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A2E67" w14:textId="427C7697" w:rsidR="00E47321" w:rsidRPr="00647907" w:rsidRDefault="00B57BBE" w:rsidP="00647907">
      <w:pPr>
        <w:pStyle w:val="Overskrift1"/>
        <w:numPr>
          <w:ilvl w:val="0"/>
          <w:numId w:val="0"/>
        </w:numPr>
        <w:spacing w:before="0" w:after="120" w:line="276" w:lineRule="auto"/>
        <w:ind w:right="-144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Tilmelding</w:t>
      </w:r>
      <w:r w:rsidR="00366058" w:rsidRPr="00647907">
        <w:rPr>
          <w:sz w:val="30"/>
          <w:szCs w:val="30"/>
        </w:rPr>
        <w:t>sblanket</w:t>
      </w:r>
      <w:r w:rsidR="00EC2BCB" w:rsidRPr="00647907">
        <w:rPr>
          <w:sz w:val="30"/>
          <w:szCs w:val="30"/>
        </w:rPr>
        <w:t xml:space="preserve">: </w:t>
      </w:r>
      <w:r w:rsidR="00BA0498">
        <w:rPr>
          <w:sz w:val="30"/>
          <w:szCs w:val="30"/>
        </w:rPr>
        <w:t>Spredningsfase for satspuljeprojekt. Mestring af skoledag og hverdagsliv, skoleåret 2019/2020</w:t>
      </w:r>
    </w:p>
    <w:tbl>
      <w:tblPr>
        <w:tblStyle w:val="Tabel-Gitter"/>
        <w:tblW w:w="9322" w:type="dxa"/>
        <w:tblLook w:val="04A0" w:firstRow="1" w:lastRow="0" w:firstColumn="1" w:lastColumn="0" w:noHBand="0" w:noVBand="1"/>
      </w:tblPr>
      <w:tblGrid>
        <w:gridCol w:w="2943"/>
        <w:gridCol w:w="3189"/>
        <w:gridCol w:w="3190"/>
      </w:tblGrid>
      <w:tr w:rsidR="00E77BC3" w:rsidRPr="001957FA" w14:paraId="388C23A1" w14:textId="77777777" w:rsidTr="00E77BC3">
        <w:trPr>
          <w:trHeight w:val="113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2F7727" w14:textId="19EF1ACD" w:rsidR="00E77BC3" w:rsidRPr="00E77BC3" w:rsidRDefault="00E77BC3" w:rsidP="00E77BC3">
            <w:pPr>
              <w:spacing w:line="240" w:lineRule="auto"/>
              <w:rPr>
                <w:b/>
              </w:rPr>
            </w:pPr>
            <w:r w:rsidRPr="00E77BC3">
              <w:rPr>
                <w:b/>
                <w:sz w:val="28"/>
              </w:rPr>
              <w:t>1. Stamoplysninger:</w:t>
            </w:r>
          </w:p>
        </w:tc>
        <w:tc>
          <w:tcPr>
            <w:tcW w:w="318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4ADC43D5" w14:textId="02FA2AF4" w:rsidR="00E77BC3" w:rsidRPr="00E77BC3" w:rsidRDefault="00E77BC3" w:rsidP="00213440">
            <w:pPr>
              <w:jc w:val="center"/>
              <w:rPr>
                <w:b/>
              </w:rPr>
            </w:pPr>
            <w:r>
              <w:rPr>
                <w:b/>
              </w:rPr>
              <w:t>Kommune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3FAD362" w14:textId="7FAF811E" w:rsidR="00E77BC3" w:rsidRPr="00E77BC3" w:rsidRDefault="00E77BC3" w:rsidP="00213440">
            <w:pPr>
              <w:jc w:val="center"/>
              <w:rPr>
                <w:b/>
              </w:rPr>
            </w:pPr>
            <w:r w:rsidRPr="00E77BC3">
              <w:rPr>
                <w:b/>
              </w:rPr>
              <w:t>Fri grundskole</w:t>
            </w:r>
          </w:p>
        </w:tc>
      </w:tr>
      <w:tr w:rsidR="00E77BC3" w:rsidRPr="001957FA" w14:paraId="78D65972" w14:textId="77777777" w:rsidTr="00CC2773">
        <w:trPr>
          <w:trHeight w:val="113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6AF8B1" w14:textId="6E8D10B4" w:rsidR="00E77BC3" w:rsidRPr="00D91E1F" w:rsidRDefault="00E77BC3" w:rsidP="00D91E1F">
            <w:pPr>
              <w:pStyle w:val="Listeafsnit"/>
              <w:numPr>
                <w:ilvl w:val="0"/>
                <w:numId w:val="28"/>
              </w:numPr>
              <w:spacing w:line="240" w:lineRule="auto"/>
              <w:ind w:left="284" w:hanging="284"/>
              <w:rPr>
                <w:i/>
              </w:rPr>
            </w:pPr>
            <w:r>
              <w:rPr>
                <w:b/>
              </w:rPr>
              <w:t>Ansøgernavn:</w:t>
            </w:r>
          </w:p>
          <w:p w14:paraId="69EDD8D1" w14:textId="366D7925" w:rsidR="00E77BC3" w:rsidRPr="00D91E1F" w:rsidRDefault="00E77BC3" w:rsidP="00D91E1F">
            <w:pPr>
              <w:spacing w:line="240" w:lineRule="auto"/>
              <w:rPr>
                <w:i/>
              </w:rPr>
            </w:pPr>
            <w:r>
              <w:rPr>
                <w:i/>
              </w:rPr>
              <w:t xml:space="preserve">     Kommune eller fri grundskole</w:t>
            </w: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14:paraId="0078C9B1" w14:textId="77777777" w:rsidR="00E77BC3" w:rsidRPr="001957FA" w:rsidRDefault="00E77BC3" w:rsidP="00213440">
            <w:pPr>
              <w:jc w:val="center"/>
            </w:pPr>
          </w:p>
        </w:tc>
        <w:tc>
          <w:tcPr>
            <w:tcW w:w="3190" w:type="dxa"/>
          </w:tcPr>
          <w:p w14:paraId="64A3BEAA" w14:textId="672B3AB9" w:rsidR="00E77BC3" w:rsidRPr="001957FA" w:rsidRDefault="00E77BC3" w:rsidP="00213440">
            <w:pPr>
              <w:jc w:val="center"/>
            </w:pPr>
          </w:p>
        </w:tc>
      </w:tr>
      <w:tr w:rsidR="00CC2773" w:rsidRPr="001957FA" w14:paraId="7C8BF08B" w14:textId="77777777" w:rsidTr="00CC2773">
        <w:trPr>
          <w:trHeight w:val="340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89E9C" w14:textId="7515C515" w:rsidR="00CC2773" w:rsidRPr="00776F22" w:rsidRDefault="00CC2773" w:rsidP="00022E98">
            <w:pPr>
              <w:pStyle w:val="Listeafsnit"/>
              <w:numPr>
                <w:ilvl w:val="0"/>
                <w:numId w:val="28"/>
              </w:numPr>
              <w:spacing w:line="240" w:lineRule="auto"/>
              <w:ind w:left="284" w:hanging="284"/>
            </w:pPr>
            <w:r>
              <w:rPr>
                <w:b/>
              </w:rPr>
              <w:t>Institutionsnummer:</w:t>
            </w:r>
          </w:p>
        </w:tc>
        <w:tc>
          <w:tcPr>
            <w:tcW w:w="3189" w:type="dxa"/>
            <w:shd w:val="thinDiagStripe" w:color="auto" w:fill="auto"/>
          </w:tcPr>
          <w:p w14:paraId="2350A088" w14:textId="77777777" w:rsidR="00CC2773" w:rsidRPr="001957FA" w:rsidRDefault="00CC2773" w:rsidP="00A53960"/>
        </w:tc>
        <w:tc>
          <w:tcPr>
            <w:tcW w:w="3190" w:type="dxa"/>
          </w:tcPr>
          <w:p w14:paraId="50B9A215" w14:textId="4BB61501" w:rsidR="00CC2773" w:rsidRPr="001957FA" w:rsidRDefault="00CC2773" w:rsidP="00A53960"/>
        </w:tc>
      </w:tr>
      <w:tr w:rsidR="00E77BC3" w:rsidRPr="001957FA" w14:paraId="0833AECB" w14:textId="77777777" w:rsidTr="002543D9">
        <w:trPr>
          <w:trHeight w:val="34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27CF6" w14:textId="41C544F6" w:rsidR="00E77BC3" w:rsidRDefault="00E77BC3" w:rsidP="00776F22">
            <w:pPr>
              <w:pStyle w:val="Listeafsnit"/>
              <w:numPr>
                <w:ilvl w:val="0"/>
                <w:numId w:val="28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14:paraId="0454FE8D" w14:textId="77777777" w:rsidR="00E77BC3" w:rsidRPr="001957FA" w:rsidRDefault="00E77BC3" w:rsidP="00A53960"/>
        </w:tc>
        <w:tc>
          <w:tcPr>
            <w:tcW w:w="3190" w:type="dxa"/>
            <w:tcBorders>
              <w:bottom w:val="single" w:sz="4" w:space="0" w:color="auto"/>
            </w:tcBorders>
          </w:tcPr>
          <w:p w14:paraId="18E0EEBE" w14:textId="7C16735F" w:rsidR="00E77BC3" w:rsidRPr="001957FA" w:rsidRDefault="00E77BC3" w:rsidP="00A53960"/>
        </w:tc>
      </w:tr>
      <w:tr w:rsidR="00E77BC3" w:rsidRPr="001957FA" w14:paraId="320E4991" w14:textId="77777777" w:rsidTr="00CC2773">
        <w:trPr>
          <w:trHeight w:val="3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EB397D3" w14:textId="78095DBC" w:rsidR="00E77BC3" w:rsidRDefault="00E77BC3" w:rsidP="00E77BC3">
            <w:pPr>
              <w:pStyle w:val="Listeafsnit"/>
              <w:spacing w:line="240" w:lineRule="auto"/>
              <w:ind w:left="284"/>
              <w:rPr>
                <w:b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AD44961" w14:textId="77777777" w:rsidR="00E77BC3" w:rsidRPr="001957FA" w:rsidRDefault="00E77BC3" w:rsidP="00A53960"/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0FCBE8" w14:textId="77777777" w:rsidR="00E77BC3" w:rsidRPr="001957FA" w:rsidRDefault="00E77BC3" w:rsidP="00A53960"/>
        </w:tc>
      </w:tr>
      <w:tr w:rsidR="00E77BC3" w:rsidRPr="001957FA" w14:paraId="5C8B00A9" w14:textId="77777777" w:rsidTr="00CC2773">
        <w:trPr>
          <w:trHeight w:val="34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400D93" w14:textId="4663D28B" w:rsidR="00E77BC3" w:rsidRPr="00E77BC3" w:rsidRDefault="00E77BC3" w:rsidP="00E77BC3">
            <w:pPr>
              <w:spacing w:line="240" w:lineRule="auto"/>
              <w:rPr>
                <w:b/>
              </w:rPr>
            </w:pPr>
            <w:r w:rsidRPr="00E77BC3">
              <w:rPr>
                <w:b/>
              </w:rPr>
              <w:t>Deltagende folkeskole</w:t>
            </w:r>
          </w:p>
        </w:tc>
        <w:tc>
          <w:tcPr>
            <w:tcW w:w="3189" w:type="dxa"/>
            <w:tcBorders>
              <w:top w:val="single" w:sz="4" w:space="0" w:color="auto"/>
            </w:tcBorders>
          </w:tcPr>
          <w:p w14:paraId="7055A5C7" w14:textId="77777777" w:rsidR="00E77BC3" w:rsidRPr="001957FA" w:rsidRDefault="00E77BC3" w:rsidP="00A53960"/>
        </w:tc>
        <w:tc>
          <w:tcPr>
            <w:tcW w:w="3190" w:type="dxa"/>
            <w:tcBorders>
              <w:top w:val="single" w:sz="4" w:space="0" w:color="auto"/>
            </w:tcBorders>
            <w:shd w:val="thinDiagStripe" w:color="auto" w:fill="auto"/>
          </w:tcPr>
          <w:p w14:paraId="20C5BA5B" w14:textId="77777777" w:rsidR="00E77BC3" w:rsidRPr="001957FA" w:rsidRDefault="00E77BC3" w:rsidP="00A53960"/>
        </w:tc>
      </w:tr>
      <w:tr w:rsidR="00E77BC3" w:rsidRPr="001957FA" w14:paraId="6E4F08F5" w14:textId="77777777" w:rsidTr="00CC2773">
        <w:trPr>
          <w:trHeight w:val="34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3A2A5D" w14:textId="0E8656B4" w:rsidR="00E77BC3" w:rsidRDefault="00E77BC3" w:rsidP="00776F22">
            <w:pPr>
              <w:pStyle w:val="Listeafsnit"/>
              <w:numPr>
                <w:ilvl w:val="0"/>
                <w:numId w:val="28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Institutionsnavn</w:t>
            </w:r>
          </w:p>
        </w:tc>
        <w:tc>
          <w:tcPr>
            <w:tcW w:w="3189" w:type="dxa"/>
          </w:tcPr>
          <w:p w14:paraId="7377FFB5" w14:textId="77777777" w:rsidR="00E77BC3" w:rsidRPr="001957FA" w:rsidRDefault="00E77BC3" w:rsidP="00A53960"/>
        </w:tc>
        <w:tc>
          <w:tcPr>
            <w:tcW w:w="3190" w:type="dxa"/>
            <w:shd w:val="thinDiagStripe" w:color="auto" w:fill="auto"/>
          </w:tcPr>
          <w:p w14:paraId="5D99BF5C" w14:textId="77777777" w:rsidR="00E77BC3" w:rsidRPr="001957FA" w:rsidRDefault="00E77BC3" w:rsidP="00A53960"/>
        </w:tc>
      </w:tr>
      <w:tr w:rsidR="00E77BC3" w:rsidRPr="001957FA" w14:paraId="2639B29F" w14:textId="77777777" w:rsidTr="00CC2773">
        <w:trPr>
          <w:trHeight w:val="340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D6F675" w14:textId="52B9022B" w:rsidR="00E77BC3" w:rsidRDefault="00E77BC3" w:rsidP="00776F22">
            <w:pPr>
              <w:pStyle w:val="Listeafsnit"/>
              <w:numPr>
                <w:ilvl w:val="0"/>
                <w:numId w:val="28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Institutionsnummer</w:t>
            </w:r>
          </w:p>
        </w:tc>
        <w:tc>
          <w:tcPr>
            <w:tcW w:w="3189" w:type="dxa"/>
          </w:tcPr>
          <w:p w14:paraId="00B9D733" w14:textId="77777777" w:rsidR="00E77BC3" w:rsidRPr="001957FA" w:rsidRDefault="00E77BC3" w:rsidP="00A53960"/>
        </w:tc>
        <w:tc>
          <w:tcPr>
            <w:tcW w:w="3190" w:type="dxa"/>
            <w:shd w:val="thinDiagStripe" w:color="auto" w:fill="auto"/>
          </w:tcPr>
          <w:p w14:paraId="74817A31" w14:textId="77777777" w:rsidR="00E77BC3" w:rsidRPr="001957FA" w:rsidRDefault="00E77BC3" w:rsidP="00A53960"/>
        </w:tc>
      </w:tr>
    </w:tbl>
    <w:p w14:paraId="60F48048" w14:textId="77777777" w:rsidR="00E77BC3" w:rsidRDefault="00E77BC3"/>
    <w:tbl>
      <w:tblPr>
        <w:tblStyle w:val="Tabel-Gitter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D91E1F" w:rsidRPr="002543D9" w14:paraId="00AF1F03" w14:textId="77777777" w:rsidTr="002543D9">
        <w:trPr>
          <w:trHeight w:val="340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F413F9" w14:textId="5D5F8810" w:rsidR="00D91E1F" w:rsidRPr="002543D9" w:rsidRDefault="00E77BC3" w:rsidP="00E77BC3">
            <w:pPr>
              <w:rPr>
                <w:sz w:val="28"/>
              </w:rPr>
            </w:pPr>
            <w:r w:rsidRPr="002543D9">
              <w:rPr>
                <w:b/>
                <w:sz w:val="28"/>
              </w:rPr>
              <w:t xml:space="preserve">2. </w:t>
            </w:r>
            <w:r w:rsidR="00D91E1F" w:rsidRPr="002543D9">
              <w:rPr>
                <w:b/>
                <w:sz w:val="28"/>
              </w:rPr>
              <w:t>Kontaktperson</w:t>
            </w:r>
            <w:r w:rsidRPr="002543D9">
              <w:rPr>
                <w:b/>
                <w:sz w:val="28"/>
              </w:rPr>
              <w:t>er</w:t>
            </w:r>
          </w:p>
        </w:tc>
      </w:tr>
      <w:tr w:rsidR="00E77BC3" w:rsidRPr="000557A7" w14:paraId="05568FEF" w14:textId="77777777" w:rsidTr="002543D9">
        <w:trPr>
          <w:trHeight w:val="340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4760BA" w14:textId="00C48AB2" w:rsidR="00E77BC3" w:rsidRPr="00E77BC3" w:rsidRDefault="00E77BC3" w:rsidP="002B27E3">
            <w:pPr>
              <w:rPr>
                <w:b/>
              </w:rPr>
            </w:pPr>
            <w:r>
              <w:rPr>
                <w:b/>
                <w:i/>
              </w:rPr>
              <w:t xml:space="preserve">Kontaktperson hos </w:t>
            </w:r>
            <w:r w:rsidR="002B27E3">
              <w:rPr>
                <w:b/>
                <w:i/>
              </w:rPr>
              <w:t xml:space="preserve">kommunen </w:t>
            </w:r>
            <w:r w:rsidR="002B27E3" w:rsidRPr="002B27E3">
              <w:rPr>
                <w:i/>
              </w:rPr>
              <w:t>(kun for tilmeldinger fra folkeskoler)</w:t>
            </w:r>
            <w:r w:rsidR="002B27E3">
              <w:rPr>
                <w:b/>
                <w:i/>
              </w:rPr>
              <w:t xml:space="preserve"> </w:t>
            </w:r>
          </w:p>
        </w:tc>
      </w:tr>
      <w:tr w:rsidR="00D91E1F" w:rsidRPr="001957FA" w14:paraId="4C4D52A8" w14:textId="77777777" w:rsidTr="002543D9">
        <w:trPr>
          <w:trHeight w:val="340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456A9D" w14:textId="77777777" w:rsidR="00D91E1F" w:rsidRPr="001957FA" w:rsidRDefault="00D91E1F" w:rsidP="00A4218F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 w:rsidRPr="001957FA">
              <w:rPr>
                <w:b/>
              </w:rPr>
              <w:t>Navn: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5717EF8A" w14:textId="77777777" w:rsidR="00D91E1F" w:rsidRPr="001957FA" w:rsidRDefault="00D91E1F" w:rsidP="00A4218F"/>
        </w:tc>
      </w:tr>
      <w:tr w:rsidR="00D91E1F" w:rsidRPr="001957FA" w14:paraId="7BE6C3F4" w14:textId="77777777" w:rsidTr="002543D9">
        <w:trPr>
          <w:trHeight w:val="34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4D68C27C" w14:textId="69520D73" w:rsidR="00D91E1F" w:rsidRPr="001957FA" w:rsidRDefault="00D91E1F" w:rsidP="00A4218F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Titel</w:t>
            </w:r>
            <w:r w:rsidR="00E77BC3">
              <w:rPr>
                <w:b/>
              </w:rPr>
              <w:t>:</w:t>
            </w:r>
          </w:p>
        </w:tc>
        <w:tc>
          <w:tcPr>
            <w:tcW w:w="6379" w:type="dxa"/>
          </w:tcPr>
          <w:p w14:paraId="46F9E584" w14:textId="77777777" w:rsidR="00D91E1F" w:rsidRPr="001957FA" w:rsidRDefault="00D91E1F" w:rsidP="00A4218F"/>
        </w:tc>
      </w:tr>
      <w:tr w:rsidR="00D91E1F" w:rsidRPr="001957FA" w14:paraId="4AA8E96B" w14:textId="77777777" w:rsidTr="002543D9">
        <w:trPr>
          <w:trHeight w:val="34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5EF86106" w14:textId="77777777" w:rsidR="00D91E1F" w:rsidRPr="001957FA" w:rsidRDefault="00D91E1F" w:rsidP="00A4218F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 w:rsidRPr="001957FA">
              <w:rPr>
                <w:b/>
              </w:rPr>
              <w:t>Tlf.nr.:</w:t>
            </w:r>
          </w:p>
        </w:tc>
        <w:tc>
          <w:tcPr>
            <w:tcW w:w="6379" w:type="dxa"/>
          </w:tcPr>
          <w:p w14:paraId="79AF06E8" w14:textId="77777777" w:rsidR="00D91E1F" w:rsidRPr="001957FA" w:rsidRDefault="00D91E1F" w:rsidP="00A4218F"/>
        </w:tc>
      </w:tr>
      <w:tr w:rsidR="00D91E1F" w:rsidRPr="001957FA" w14:paraId="660CEF7C" w14:textId="77777777" w:rsidTr="002543D9">
        <w:trPr>
          <w:trHeight w:val="34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4D0F805E" w14:textId="77777777" w:rsidR="00D91E1F" w:rsidRPr="001957FA" w:rsidRDefault="00D91E1F" w:rsidP="00A4218F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 w:rsidRPr="001957FA">
              <w:rPr>
                <w:b/>
              </w:rPr>
              <w:t>Mail:</w:t>
            </w:r>
          </w:p>
        </w:tc>
        <w:tc>
          <w:tcPr>
            <w:tcW w:w="6379" w:type="dxa"/>
          </w:tcPr>
          <w:p w14:paraId="66BC6F76" w14:textId="77777777" w:rsidR="00D91E1F" w:rsidRPr="001957FA" w:rsidRDefault="00D91E1F" w:rsidP="00A4218F"/>
        </w:tc>
      </w:tr>
      <w:tr w:rsidR="00616F18" w:rsidRPr="001957FA" w14:paraId="59C19F19" w14:textId="77777777" w:rsidTr="00310517">
        <w:trPr>
          <w:trHeight w:val="340"/>
        </w:trPr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14213A2D" w14:textId="4D339F56" w:rsidR="00616F18" w:rsidRPr="00616F18" w:rsidRDefault="002B27E3" w:rsidP="002B27E3">
            <w:pPr>
              <w:rPr>
                <w:b/>
                <w:i/>
              </w:rPr>
            </w:pPr>
            <w:r>
              <w:rPr>
                <w:b/>
                <w:i/>
              </w:rPr>
              <w:t>Kontaktperson hos s</w:t>
            </w:r>
            <w:r w:rsidR="00616F18">
              <w:rPr>
                <w:b/>
                <w:i/>
              </w:rPr>
              <w:t>kolens lede</w:t>
            </w:r>
            <w:r w:rsidR="00E1206A">
              <w:rPr>
                <w:b/>
                <w:i/>
              </w:rPr>
              <w:t>lse</w:t>
            </w:r>
            <w:r w:rsidRPr="002B27E3">
              <w:rPr>
                <w:i/>
              </w:rPr>
              <w:t xml:space="preserve"> (alle)</w:t>
            </w:r>
          </w:p>
        </w:tc>
      </w:tr>
      <w:tr w:rsidR="00616F18" w:rsidRPr="001957FA" w14:paraId="1E6C5F0E" w14:textId="77777777" w:rsidTr="002543D9">
        <w:trPr>
          <w:trHeight w:val="34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015CB09B" w14:textId="6F3F0DBC" w:rsidR="00616F18" w:rsidRPr="001957FA" w:rsidRDefault="00616F18" w:rsidP="00776F22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 w:rsidRPr="001957FA">
              <w:rPr>
                <w:b/>
              </w:rPr>
              <w:t>Navn:</w:t>
            </w:r>
          </w:p>
        </w:tc>
        <w:tc>
          <w:tcPr>
            <w:tcW w:w="6379" w:type="dxa"/>
          </w:tcPr>
          <w:p w14:paraId="5BEFED38" w14:textId="77777777" w:rsidR="00616F18" w:rsidRPr="001957FA" w:rsidRDefault="00616F18" w:rsidP="00A53960"/>
        </w:tc>
      </w:tr>
      <w:tr w:rsidR="00616F18" w:rsidRPr="001957FA" w14:paraId="70B35825" w14:textId="77777777" w:rsidTr="002543D9">
        <w:trPr>
          <w:trHeight w:val="34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6486D614" w14:textId="50D83343" w:rsidR="00616F18" w:rsidRPr="001957FA" w:rsidRDefault="00616F18" w:rsidP="00776F22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 w:rsidRPr="001957FA">
              <w:rPr>
                <w:b/>
              </w:rPr>
              <w:t>Tlf.nr.:</w:t>
            </w:r>
          </w:p>
        </w:tc>
        <w:tc>
          <w:tcPr>
            <w:tcW w:w="6379" w:type="dxa"/>
          </w:tcPr>
          <w:p w14:paraId="23CFA9D7" w14:textId="77777777" w:rsidR="00616F18" w:rsidRPr="001957FA" w:rsidRDefault="00616F18" w:rsidP="00A53960"/>
        </w:tc>
      </w:tr>
      <w:tr w:rsidR="00616F18" w:rsidRPr="001957FA" w14:paraId="31737E72" w14:textId="77777777" w:rsidTr="002543D9">
        <w:trPr>
          <w:trHeight w:val="34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7B9940C4" w14:textId="74DE5620" w:rsidR="00616F18" w:rsidRPr="001957FA" w:rsidRDefault="00616F18" w:rsidP="00776F22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 w:rsidRPr="001957FA">
              <w:rPr>
                <w:b/>
              </w:rPr>
              <w:t>Mail:</w:t>
            </w:r>
          </w:p>
        </w:tc>
        <w:tc>
          <w:tcPr>
            <w:tcW w:w="6379" w:type="dxa"/>
          </w:tcPr>
          <w:p w14:paraId="415693DE" w14:textId="77777777" w:rsidR="00616F18" w:rsidRPr="001957FA" w:rsidRDefault="00616F18" w:rsidP="00A53960"/>
        </w:tc>
      </w:tr>
    </w:tbl>
    <w:p w14:paraId="2AC3FED6" w14:textId="77777777" w:rsidR="001B31FE" w:rsidRDefault="001B31FE" w:rsidP="007D15DD">
      <w:pPr>
        <w:pStyle w:val="Brdtekst"/>
        <w:spacing w:after="0"/>
        <w:rPr>
          <w:lang w:eastAsia="en-US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</w:tblPr>
      <w:tblGrid>
        <w:gridCol w:w="2943"/>
        <w:gridCol w:w="3969"/>
        <w:gridCol w:w="2410"/>
      </w:tblGrid>
      <w:tr w:rsidR="001B31FE" w:rsidRPr="002543D9" w14:paraId="24A94DF0" w14:textId="77777777" w:rsidTr="001B31FE">
        <w:trPr>
          <w:trHeight w:val="340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FB2AE5" w14:textId="730EF4E7" w:rsidR="001B31FE" w:rsidRPr="002543D9" w:rsidRDefault="001B31FE" w:rsidP="00B807B0">
            <w:pPr>
              <w:rPr>
                <w:sz w:val="28"/>
              </w:rPr>
            </w:pPr>
            <w:r>
              <w:rPr>
                <w:b/>
                <w:sz w:val="28"/>
              </w:rPr>
              <w:t>3. Ressourcepersoner</w:t>
            </w:r>
          </w:p>
        </w:tc>
      </w:tr>
      <w:tr w:rsidR="001B31FE" w:rsidRPr="000557A7" w14:paraId="6BBA23E0" w14:textId="77777777" w:rsidTr="001B31FE">
        <w:trPr>
          <w:trHeight w:val="340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59E796" w14:textId="77777777" w:rsidR="001B31FE" w:rsidRDefault="001B31FE" w:rsidP="001B31FE">
            <w:pPr>
              <w:rPr>
                <w:b/>
                <w:i/>
              </w:rPr>
            </w:pPr>
            <w:r>
              <w:rPr>
                <w:b/>
                <w:i/>
              </w:rPr>
              <w:t>Hvor mange ressourcepersoner ønskes tilmeldt?</w:t>
            </w:r>
          </w:p>
          <w:p w14:paraId="4B5BA995" w14:textId="0C18ED36" w:rsidR="001B31FE" w:rsidRDefault="001B31FE" w:rsidP="001B31FE">
            <w:pPr>
              <w:rPr>
                <w:b/>
                <w:i/>
              </w:rPr>
            </w:pPr>
            <w:r>
              <w:rPr>
                <w:i/>
              </w:rPr>
              <w:t>(Angiv antallet. D</w:t>
            </w:r>
            <w:r w:rsidRPr="001B31FE">
              <w:rPr>
                <w:i/>
              </w:rPr>
              <w:t>er kan maksimalt tilmeldes tre ressourcepersoner</w:t>
            </w:r>
            <w:r>
              <w:rPr>
                <w:i/>
              </w:rPr>
              <w:t xml:space="preserve"> -</w:t>
            </w:r>
            <w:r w:rsidR="009654D7">
              <w:rPr>
                <w:i/>
              </w:rPr>
              <w:t xml:space="preserve"> </w:t>
            </w:r>
            <w:r w:rsidRPr="00F97AA8">
              <w:rPr>
                <w:i/>
                <w:u w:val="single"/>
              </w:rPr>
              <w:t>én pr. klasse</w:t>
            </w:r>
            <w:r>
              <w:rPr>
                <w:i/>
              </w:rPr>
              <w:t>.</w:t>
            </w:r>
            <w:r w:rsidRPr="001B31FE">
              <w:rPr>
                <w:i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5AAE6" w14:textId="04083EBE" w:rsidR="001B31FE" w:rsidRDefault="001B31FE" w:rsidP="00B807B0">
            <w:pPr>
              <w:rPr>
                <w:b/>
                <w:i/>
              </w:rPr>
            </w:pPr>
          </w:p>
        </w:tc>
      </w:tr>
      <w:tr w:rsidR="001B31FE" w:rsidRPr="000557A7" w14:paraId="712C6787" w14:textId="77777777" w:rsidTr="001B31FE">
        <w:trPr>
          <w:trHeight w:val="340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1FB340" w14:textId="3E992959" w:rsidR="001B31FE" w:rsidRPr="00E77BC3" w:rsidRDefault="001B31FE" w:rsidP="001B31FE">
            <w:pPr>
              <w:rPr>
                <w:b/>
              </w:rPr>
            </w:pPr>
            <w:r>
              <w:rPr>
                <w:b/>
                <w:i/>
              </w:rPr>
              <w:t>Ressourceperson 1</w:t>
            </w:r>
          </w:p>
        </w:tc>
      </w:tr>
      <w:tr w:rsidR="001B31FE" w:rsidRPr="001957FA" w14:paraId="7FF42F1B" w14:textId="77777777" w:rsidTr="001B31FE">
        <w:trPr>
          <w:trHeight w:val="340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8C989C" w14:textId="77777777" w:rsidR="001B31FE" w:rsidRPr="001957FA" w:rsidRDefault="001B31FE" w:rsidP="00B807B0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 w:rsidRPr="001957FA">
              <w:rPr>
                <w:b/>
              </w:rPr>
              <w:t>Navn: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</w:tcBorders>
          </w:tcPr>
          <w:p w14:paraId="5FC7682B" w14:textId="77777777" w:rsidR="001B31FE" w:rsidRPr="001957FA" w:rsidRDefault="001B31FE" w:rsidP="00B807B0"/>
        </w:tc>
      </w:tr>
      <w:tr w:rsidR="001B31FE" w:rsidRPr="001957FA" w14:paraId="0E509F23" w14:textId="77777777" w:rsidTr="001B31FE">
        <w:trPr>
          <w:trHeight w:val="34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00498517" w14:textId="77777777" w:rsidR="001B31FE" w:rsidRPr="001957FA" w:rsidRDefault="001B31FE" w:rsidP="00B807B0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 w:rsidRPr="001957FA">
              <w:rPr>
                <w:b/>
              </w:rPr>
              <w:t>Tlf.nr.:</w:t>
            </w:r>
          </w:p>
        </w:tc>
        <w:tc>
          <w:tcPr>
            <w:tcW w:w="6379" w:type="dxa"/>
            <w:gridSpan w:val="2"/>
          </w:tcPr>
          <w:p w14:paraId="1F8361EE" w14:textId="77777777" w:rsidR="001B31FE" w:rsidRPr="001957FA" w:rsidRDefault="001B31FE" w:rsidP="00B807B0"/>
        </w:tc>
      </w:tr>
      <w:tr w:rsidR="001B31FE" w:rsidRPr="001957FA" w14:paraId="781CB8A6" w14:textId="77777777" w:rsidTr="001B31FE">
        <w:trPr>
          <w:trHeight w:val="34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45F5C201" w14:textId="77777777" w:rsidR="001B31FE" w:rsidRPr="001957FA" w:rsidRDefault="001B31FE" w:rsidP="00B807B0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 w:rsidRPr="001957FA">
              <w:rPr>
                <w:b/>
              </w:rPr>
              <w:t>Mail:</w:t>
            </w:r>
          </w:p>
        </w:tc>
        <w:tc>
          <w:tcPr>
            <w:tcW w:w="6379" w:type="dxa"/>
            <w:gridSpan w:val="2"/>
          </w:tcPr>
          <w:p w14:paraId="0020745D" w14:textId="77777777" w:rsidR="001B31FE" w:rsidRPr="001957FA" w:rsidRDefault="001B31FE" w:rsidP="00B807B0"/>
        </w:tc>
      </w:tr>
      <w:tr w:rsidR="00EB17ED" w:rsidRPr="001957FA" w14:paraId="17D834F0" w14:textId="77777777" w:rsidTr="00292708">
        <w:trPr>
          <w:trHeight w:val="340"/>
        </w:trPr>
        <w:tc>
          <w:tcPr>
            <w:tcW w:w="691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147444" w14:textId="77777777" w:rsidR="00900122" w:rsidRPr="0070545D" w:rsidRDefault="00EB17ED" w:rsidP="00721558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</w:pPr>
            <w:r w:rsidRPr="001B31FE">
              <w:rPr>
                <w:b/>
              </w:rPr>
              <w:t>Hvilke klasser i indskolingen</w:t>
            </w:r>
            <w:r w:rsidR="00900122">
              <w:rPr>
                <w:b/>
              </w:rPr>
              <w:t>(0.-3. klasser)</w:t>
            </w:r>
            <w:r w:rsidRPr="001B31FE">
              <w:rPr>
                <w:b/>
              </w:rPr>
              <w:t xml:space="preserve"> forventes ressou</w:t>
            </w:r>
            <w:r w:rsidRPr="001B31FE">
              <w:rPr>
                <w:b/>
              </w:rPr>
              <w:t>r</w:t>
            </w:r>
            <w:r w:rsidRPr="001B31FE">
              <w:rPr>
                <w:b/>
              </w:rPr>
              <w:t>ceperson</w:t>
            </w:r>
            <w:r>
              <w:rPr>
                <w:b/>
              </w:rPr>
              <w:t xml:space="preserve"> 1</w:t>
            </w:r>
            <w:r w:rsidRPr="001B31FE">
              <w:rPr>
                <w:b/>
              </w:rPr>
              <w:t xml:space="preserve"> at arbejde med i skoleåret 2019/2020</w:t>
            </w:r>
            <w:r>
              <w:rPr>
                <w:b/>
              </w:rPr>
              <w:t xml:space="preserve"> </w:t>
            </w:r>
          </w:p>
          <w:p w14:paraId="4F918C82" w14:textId="4968F656" w:rsidR="00EB17ED" w:rsidRPr="001957FA" w:rsidRDefault="00900122" w:rsidP="0070545D">
            <w:pPr>
              <w:spacing w:line="240" w:lineRule="auto"/>
            </w:pPr>
            <w:r>
              <w:rPr>
                <w:i/>
              </w:rPr>
              <w:t xml:space="preserve">    </w:t>
            </w:r>
            <w:r w:rsidR="00EB17ED" w:rsidRPr="0070545D">
              <w:rPr>
                <w:i/>
              </w:rPr>
              <w:t>(Årgang og klasse, f.eks. 1.A)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A37BFC" w14:textId="7F9699A7" w:rsidR="00EB17ED" w:rsidRPr="001957FA" w:rsidRDefault="00EB17ED" w:rsidP="00EB17ED">
            <w:pPr>
              <w:pStyle w:val="Listeafsnit"/>
              <w:spacing w:line="240" w:lineRule="auto"/>
              <w:ind w:left="284"/>
            </w:pPr>
          </w:p>
        </w:tc>
      </w:tr>
      <w:tr w:rsidR="001B31FE" w:rsidRPr="001957FA" w14:paraId="094BD5FC" w14:textId="77777777" w:rsidTr="00292708">
        <w:trPr>
          <w:trHeight w:val="340"/>
        </w:trPr>
        <w:tc>
          <w:tcPr>
            <w:tcW w:w="9322" w:type="dxa"/>
            <w:gridSpan w:val="3"/>
            <w:shd w:val="horzCross" w:color="BFBFBF" w:themeColor="background1" w:themeShade="BF" w:fill="auto"/>
            <w:vAlign w:val="center"/>
          </w:tcPr>
          <w:p w14:paraId="03B6724E" w14:textId="77777777" w:rsidR="001B31FE" w:rsidRPr="001957FA" w:rsidRDefault="001B31FE" w:rsidP="00B807B0"/>
        </w:tc>
      </w:tr>
      <w:tr w:rsidR="001B31FE" w:rsidRPr="001957FA" w14:paraId="5DE3DD1C" w14:textId="77777777" w:rsidTr="001B31FE">
        <w:trPr>
          <w:trHeight w:val="340"/>
        </w:trPr>
        <w:tc>
          <w:tcPr>
            <w:tcW w:w="9322" w:type="dxa"/>
            <w:gridSpan w:val="3"/>
            <w:shd w:val="clear" w:color="auto" w:fill="D9D9D9" w:themeFill="background1" w:themeFillShade="D9"/>
            <w:vAlign w:val="center"/>
          </w:tcPr>
          <w:p w14:paraId="00E4A03C" w14:textId="1606E99C" w:rsidR="001B31FE" w:rsidRPr="00616F18" w:rsidRDefault="001B31FE" w:rsidP="00B807B0">
            <w:pPr>
              <w:rPr>
                <w:b/>
                <w:i/>
              </w:rPr>
            </w:pPr>
            <w:r>
              <w:rPr>
                <w:b/>
                <w:i/>
              </w:rPr>
              <w:t>Ressourceperson 2</w:t>
            </w:r>
          </w:p>
        </w:tc>
      </w:tr>
      <w:tr w:rsidR="001B31FE" w:rsidRPr="001957FA" w14:paraId="76A24E37" w14:textId="77777777" w:rsidTr="001B31FE">
        <w:trPr>
          <w:trHeight w:val="34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09A667AC" w14:textId="77777777" w:rsidR="001B31FE" w:rsidRPr="001957FA" w:rsidRDefault="001B31FE" w:rsidP="00B807B0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 w:rsidRPr="001957FA">
              <w:rPr>
                <w:b/>
              </w:rPr>
              <w:t>Navn:</w:t>
            </w:r>
          </w:p>
        </w:tc>
        <w:tc>
          <w:tcPr>
            <w:tcW w:w="6379" w:type="dxa"/>
            <w:gridSpan w:val="2"/>
          </w:tcPr>
          <w:p w14:paraId="4FE3F106" w14:textId="77777777" w:rsidR="001B31FE" w:rsidRPr="001957FA" w:rsidRDefault="001B31FE" w:rsidP="00B807B0"/>
        </w:tc>
      </w:tr>
      <w:tr w:rsidR="001B31FE" w:rsidRPr="001957FA" w14:paraId="5F68A7F1" w14:textId="77777777" w:rsidTr="001B31FE">
        <w:trPr>
          <w:trHeight w:val="34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4B9F886B" w14:textId="77777777" w:rsidR="001B31FE" w:rsidRPr="001957FA" w:rsidRDefault="001B31FE" w:rsidP="00B807B0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 w:rsidRPr="001957FA">
              <w:rPr>
                <w:b/>
              </w:rPr>
              <w:t>Tlf.nr.:</w:t>
            </w:r>
          </w:p>
        </w:tc>
        <w:tc>
          <w:tcPr>
            <w:tcW w:w="6379" w:type="dxa"/>
            <w:gridSpan w:val="2"/>
          </w:tcPr>
          <w:p w14:paraId="4241550D" w14:textId="77777777" w:rsidR="001B31FE" w:rsidRPr="001957FA" w:rsidRDefault="001B31FE" w:rsidP="00B807B0"/>
        </w:tc>
      </w:tr>
      <w:tr w:rsidR="001B31FE" w:rsidRPr="001957FA" w14:paraId="5125A034" w14:textId="77777777" w:rsidTr="001B31FE">
        <w:trPr>
          <w:trHeight w:val="34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4CFFA8AF" w14:textId="77777777" w:rsidR="001B31FE" w:rsidRPr="001957FA" w:rsidRDefault="001B31FE" w:rsidP="00B807B0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 w:rsidRPr="001957FA">
              <w:rPr>
                <w:b/>
              </w:rPr>
              <w:t>Mail:</w:t>
            </w:r>
          </w:p>
        </w:tc>
        <w:tc>
          <w:tcPr>
            <w:tcW w:w="6379" w:type="dxa"/>
            <w:gridSpan w:val="2"/>
          </w:tcPr>
          <w:p w14:paraId="06F71D24" w14:textId="77777777" w:rsidR="001B31FE" w:rsidRPr="001957FA" w:rsidRDefault="001B31FE" w:rsidP="00B807B0"/>
        </w:tc>
      </w:tr>
      <w:tr w:rsidR="00EB17ED" w:rsidRPr="001957FA" w14:paraId="2A98BB5F" w14:textId="77777777" w:rsidTr="00292708">
        <w:trPr>
          <w:trHeight w:val="340"/>
        </w:trPr>
        <w:tc>
          <w:tcPr>
            <w:tcW w:w="691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BF1875" w14:textId="77777777" w:rsidR="00900122" w:rsidRDefault="00EB17ED" w:rsidP="00EB17ED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 w:rsidRPr="001B31FE">
              <w:rPr>
                <w:b/>
              </w:rPr>
              <w:t>Hvilke klasser i indskolingen</w:t>
            </w:r>
            <w:r w:rsidR="00900122">
              <w:rPr>
                <w:b/>
              </w:rPr>
              <w:t xml:space="preserve"> (0.-3. klasser)</w:t>
            </w:r>
            <w:r w:rsidRPr="001B31FE">
              <w:rPr>
                <w:b/>
              </w:rPr>
              <w:t xml:space="preserve"> forventes ressou</w:t>
            </w:r>
            <w:r w:rsidRPr="001B31FE">
              <w:rPr>
                <w:b/>
              </w:rPr>
              <w:t>r</w:t>
            </w:r>
            <w:r w:rsidRPr="001B31FE">
              <w:rPr>
                <w:b/>
              </w:rPr>
              <w:t>ceperson</w:t>
            </w:r>
            <w:r>
              <w:rPr>
                <w:b/>
              </w:rPr>
              <w:t xml:space="preserve"> 2</w:t>
            </w:r>
            <w:r w:rsidRPr="001B31FE">
              <w:rPr>
                <w:b/>
              </w:rPr>
              <w:t xml:space="preserve"> at arbejde med i skoleåret 2019/</w:t>
            </w:r>
            <w:r w:rsidR="00292708">
              <w:rPr>
                <w:b/>
              </w:rPr>
              <w:t xml:space="preserve">2020 </w:t>
            </w:r>
          </w:p>
          <w:p w14:paraId="71CF13C6" w14:textId="701A2AD3" w:rsidR="00EB17ED" w:rsidRPr="00EB17ED" w:rsidRDefault="00EB17ED" w:rsidP="0070545D">
            <w:pPr>
              <w:pStyle w:val="Listeafsnit"/>
              <w:spacing w:line="240" w:lineRule="auto"/>
              <w:ind w:left="284"/>
              <w:rPr>
                <w:b/>
              </w:rPr>
            </w:pPr>
            <w:r>
              <w:rPr>
                <w:i/>
              </w:rPr>
              <w:t>(Årgang og klasse,</w:t>
            </w:r>
            <w:r w:rsidRPr="001B31FE">
              <w:rPr>
                <w:i/>
              </w:rPr>
              <w:t xml:space="preserve"> f.eks. 1.A)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81B8BB" w14:textId="2DC175C0" w:rsidR="00EB17ED" w:rsidRPr="00EB17ED" w:rsidRDefault="00EB17ED" w:rsidP="00EB17ED">
            <w:pPr>
              <w:pStyle w:val="Listeafsnit"/>
              <w:spacing w:line="240" w:lineRule="auto"/>
              <w:ind w:left="284"/>
              <w:rPr>
                <w:b/>
              </w:rPr>
            </w:pPr>
          </w:p>
        </w:tc>
      </w:tr>
      <w:tr w:rsidR="00721558" w:rsidRPr="001957FA" w14:paraId="47CA10C6" w14:textId="77777777" w:rsidTr="00292708">
        <w:trPr>
          <w:trHeight w:val="340"/>
        </w:trPr>
        <w:tc>
          <w:tcPr>
            <w:tcW w:w="9322" w:type="dxa"/>
            <w:gridSpan w:val="3"/>
            <w:shd w:val="horzCross" w:color="BFBFBF" w:themeColor="background1" w:themeShade="BF" w:fill="auto"/>
            <w:vAlign w:val="center"/>
          </w:tcPr>
          <w:p w14:paraId="4E344F11" w14:textId="77777777" w:rsidR="00721558" w:rsidRPr="001957FA" w:rsidRDefault="00721558" w:rsidP="00B807B0"/>
        </w:tc>
      </w:tr>
      <w:tr w:rsidR="001B31FE" w:rsidRPr="001957FA" w14:paraId="6BDEB5FC" w14:textId="77777777" w:rsidTr="001B31FE">
        <w:trPr>
          <w:trHeight w:val="34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2BDED90A" w14:textId="5265FAFA" w:rsidR="001B31FE" w:rsidRPr="001B31FE" w:rsidRDefault="001B31FE" w:rsidP="001B31FE">
            <w:pPr>
              <w:spacing w:line="240" w:lineRule="auto"/>
              <w:rPr>
                <w:b/>
              </w:rPr>
            </w:pPr>
            <w:r w:rsidRPr="001B31FE">
              <w:rPr>
                <w:b/>
                <w:i/>
              </w:rPr>
              <w:t xml:space="preserve">Ressourceperson </w:t>
            </w:r>
            <w:r>
              <w:rPr>
                <w:b/>
                <w:i/>
              </w:rPr>
              <w:t>3</w:t>
            </w:r>
          </w:p>
        </w:tc>
        <w:tc>
          <w:tcPr>
            <w:tcW w:w="6379" w:type="dxa"/>
            <w:gridSpan w:val="2"/>
          </w:tcPr>
          <w:p w14:paraId="1F3914C6" w14:textId="77777777" w:rsidR="001B31FE" w:rsidRPr="001957FA" w:rsidRDefault="001B31FE" w:rsidP="00B807B0"/>
        </w:tc>
      </w:tr>
      <w:tr w:rsidR="001B31FE" w:rsidRPr="001957FA" w14:paraId="563A6D15" w14:textId="77777777" w:rsidTr="001B31FE">
        <w:trPr>
          <w:trHeight w:val="34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21D55EEB" w14:textId="0163475B" w:rsidR="001B31FE" w:rsidRPr="001957FA" w:rsidRDefault="001B31FE" w:rsidP="00B807B0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 w:rsidRPr="001957FA">
              <w:rPr>
                <w:b/>
              </w:rPr>
              <w:lastRenderedPageBreak/>
              <w:t>Navn:</w:t>
            </w:r>
          </w:p>
        </w:tc>
        <w:tc>
          <w:tcPr>
            <w:tcW w:w="6379" w:type="dxa"/>
            <w:gridSpan w:val="2"/>
          </w:tcPr>
          <w:p w14:paraId="11A7321E" w14:textId="77777777" w:rsidR="001B31FE" w:rsidRPr="001957FA" w:rsidRDefault="001B31FE" w:rsidP="00B807B0"/>
        </w:tc>
      </w:tr>
      <w:tr w:rsidR="001B31FE" w:rsidRPr="001957FA" w14:paraId="479121E3" w14:textId="77777777" w:rsidTr="001B31FE">
        <w:trPr>
          <w:trHeight w:val="34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2015E6B2" w14:textId="58B51206" w:rsidR="001B31FE" w:rsidRPr="001957FA" w:rsidRDefault="001B31FE" w:rsidP="00B807B0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 w:rsidRPr="001957FA">
              <w:rPr>
                <w:b/>
              </w:rPr>
              <w:t>Tlf.nr.:</w:t>
            </w:r>
          </w:p>
        </w:tc>
        <w:tc>
          <w:tcPr>
            <w:tcW w:w="6379" w:type="dxa"/>
            <w:gridSpan w:val="2"/>
          </w:tcPr>
          <w:p w14:paraId="033FF470" w14:textId="77777777" w:rsidR="001B31FE" w:rsidRPr="001957FA" w:rsidRDefault="001B31FE" w:rsidP="00B807B0"/>
        </w:tc>
      </w:tr>
      <w:tr w:rsidR="001B31FE" w:rsidRPr="001957FA" w14:paraId="2E95C4FC" w14:textId="77777777" w:rsidTr="001B31FE">
        <w:trPr>
          <w:trHeight w:val="340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670F5961" w14:textId="35815137" w:rsidR="001B31FE" w:rsidRPr="001957FA" w:rsidRDefault="001B31FE" w:rsidP="00B807B0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 w:rsidRPr="001957FA">
              <w:rPr>
                <w:b/>
              </w:rPr>
              <w:t>Mail:</w:t>
            </w:r>
          </w:p>
        </w:tc>
        <w:tc>
          <w:tcPr>
            <w:tcW w:w="6379" w:type="dxa"/>
            <w:gridSpan w:val="2"/>
          </w:tcPr>
          <w:p w14:paraId="52E4CCE8" w14:textId="77777777" w:rsidR="001B31FE" w:rsidRPr="001957FA" w:rsidRDefault="001B31FE" w:rsidP="00B807B0"/>
        </w:tc>
      </w:tr>
      <w:tr w:rsidR="00292708" w:rsidRPr="001957FA" w14:paraId="54A5ED23" w14:textId="77777777" w:rsidTr="00292708">
        <w:trPr>
          <w:trHeight w:val="340"/>
        </w:trPr>
        <w:tc>
          <w:tcPr>
            <w:tcW w:w="6912" w:type="dxa"/>
            <w:gridSpan w:val="2"/>
            <w:shd w:val="clear" w:color="auto" w:fill="D9D9D9" w:themeFill="background1" w:themeFillShade="D9"/>
            <w:vAlign w:val="center"/>
          </w:tcPr>
          <w:p w14:paraId="36E9D731" w14:textId="77777777" w:rsidR="00900122" w:rsidRDefault="00292708" w:rsidP="00292708">
            <w:pPr>
              <w:pStyle w:val="Listeafsnit"/>
              <w:numPr>
                <w:ilvl w:val="0"/>
                <w:numId w:val="29"/>
              </w:numPr>
              <w:spacing w:line="240" w:lineRule="auto"/>
              <w:ind w:left="284" w:hanging="284"/>
              <w:rPr>
                <w:b/>
              </w:rPr>
            </w:pPr>
            <w:r w:rsidRPr="001B31FE">
              <w:rPr>
                <w:b/>
              </w:rPr>
              <w:t>Hvilke klasser i indskolingen</w:t>
            </w:r>
            <w:r w:rsidR="00900122">
              <w:rPr>
                <w:b/>
              </w:rPr>
              <w:t xml:space="preserve"> (0.-3. klasser)</w:t>
            </w:r>
            <w:r w:rsidRPr="001B31FE">
              <w:rPr>
                <w:b/>
              </w:rPr>
              <w:t xml:space="preserve"> forventes ressou</w:t>
            </w:r>
            <w:r w:rsidRPr="001B31FE">
              <w:rPr>
                <w:b/>
              </w:rPr>
              <w:t>r</w:t>
            </w:r>
            <w:r w:rsidRPr="001B31FE">
              <w:rPr>
                <w:b/>
              </w:rPr>
              <w:t>ceperson</w:t>
            </w:r>
            <w:r>
              <w:rPr>
                <w:b/>
              </w:rPr>
              <w:t xml:space="preserve"> 3</w:t>
            </w:r>
            <w:r w:rsidRPr="001B31FE">
              <w:rPr>
                <w:b/>
              </w:rPr>
              <w:t xml:space="preserve"> at arbejde med i skoleåret 2019/2020</w:t>
            </w:r>
            <w:r>
              <w:rPr>
                <w:b/>
              </w:rPr>
              <w:t xml:space="preserve"> </w:t>
            </w:r>
          </w:p>
          <w:p w14:paraId="4B5BA499" w14:textId="43F133EA" w:rsidR="00292708" w:rsidRPr="00292708" w:rsidRDefault="00292708" w:rsidP="0070545D">
            <w:pPr>
              <w:pStyle w:val="Listeafsnit"/>
              <w:spacing w:line="240" w:lineRule="auto"/>
              <w:ind w:left="284"/>
              <w:rPr>
                <w:b/>
              </w:rPr>
            </w:pPr>
            <w:r>
              <w:rPr>
                <w:i/>
              </w:rPr>
              <w:t>(Årgang og klasse,</w:t>
            </w:r>
            <w:r w:rsidRPr="001B31FE">
              <w:rPr>
                <w:i/>
              </w:rPr>
              <w:t xml:space="preserve"> f.eks. 1.A)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2EDB782" w14:textId="166F6AA9" w:rsidR="00292708" w:rsidRPr="00292708" w:rsidRDefault="00292708" w:rsidP="00292708">
            <w:pPr>
              <w:pStyle w:val="Listeafsnit"/>
              <w:spacing w:line="240" w:lineRule="auto"/>
              <w:ind w:left="284"/>
              <w:rPr>
                <w:b/>
              </w:rPr>
            </w:pPr>
          </w:p>
        </w:tc>
      </w:tr>
    </w:tbl>
    <w:p w14:paraId="3C1417E2" w14:textId="77777777" w:rsidR="001B31FE" w:rsidRDefault="001B31FE" w:rsidP="007D15DD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</w:tblPr>
      <w:tblGrid>
        <w:gridCol w:w="7767"/>
        <w:gridCol w:w="1587"/>
      </w:tblGrid>
      <w:tr w:rsidR="00721558" w14:paraId="0E50E0E5" w14:textId="77777777" w:rsidTr="003D0AA3">
        <w:trPr>
          <w:trHeight w:val="340"/>
        </w:trPr>
        <w:tc>
          <w:tcPr>
            <w:tcW w:w="9354" w:type="dxa"/>
            <w:gridSpan w:val="2"/>
            <w:shd w:val="clear" w:color="auto" w:fill="BFBFBF" w:themeFill="background1" w:themeFillShade="BF"/>
            <w:vAlign w:val="center"/>
          </w:tcPr>
          <w:p w14:paraId="5FDF7F20" w14:textId="1C1CC7F1" w:rsidR="00721558" w:rsidRDefault="00721558" w:rsidP="00721558">
            <w:pPr>
              <w:pStyle w:val="Brdtekst"/>
              <w:spacing w:after="0"/>
              <w:rPr>
                <w:rFonts w:eastAsiaTheme="minorHAnsi" w:cstheme="minorBid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 xml:space="preserve">4. Deltagelse i forsøgsfasen af satspuljeprojektet i skoleåret 2018/2019 </w:t>
            </w:r>
          </w:p>
          <w:p w14:paraId="1E32449D" w14:textId="0948CB13" w:rsidR="001A1855" w:rsidRDefault="00721558" w:rsidP="001A1855">
            <w:pPr>
              <w:pStyle w:val="Brdtekst"/>
              <w:spacing w:after="0"/>
              <w:rPr>
                <w:i/>
                <w:sz w:val="24"/>
                <w:szCs w:val="24"/>
              </w:rPr>
            </w:pPr>
            <w:r w:rsidRPr="00E30200">
              <w:rPr>
                <w:i/>
                <w:sz w:val="24"/>
                <w:szCs w:val="24"/>
              </w:rPr>
              <w:t>(Angiv, hvorvidt skolen havde ønsket eller har deltaget i forsøgsfasen af satspuljeprojektet i skoleåret 2018/2019</w:t>
            </w:r>
            <w:r w:rsidR="001A1855">
              <w:rPr>
                <w:i/>
                <w:sz w:val="24"/>
                <w:szCs w:val="24"/>
              </w:rPr>
              <w:t>)</w:t>
            </w:r>
          </w:p>
          <w:p w14:paraId="35C9806F" w14:textId="48573127" w:rsidR="00721558" w:rsidRPr="00E30200" w:rsidRDefault="001A1855" w:rsidP="001A1855">
            <w:pPr>
              <w:pStyle w:val="Brdtekst"/>
              <w:spacing w:after="0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  <w:r w:rsidRPr="00E30200">
              <w:rPr>
                <w:i/>
                <w:sz w:val="24"/>
                <w:szCs w:val="24"/>
              </w:rPr>
              <w:t xml:space="preserve">Sæt X </w:t>
            </w:r>
            <w:r>
              <w:rPr>
                <w:i/>
                <w:sz w:val="24"/>
                <w:szCs w:val="24"/>
              </w:rPr>
              <w:t>(</w:t>
            </w:r>
            <w:r w:rsidRPr="00E30200">
              <w:rPr>
                <w:i/>
                <w:sz w:val="24"/>
                <w:szCs w:val="24"/>
              </w:rPr>
              <w:t xml:space="preserve">kun </w:t>
            </w:r>
            <w:r>
              <w:rPr>
                <w:i/>
                <w:sz w:val="24"/>
                <w:szCs w:val="24"/>
              </w:rPr>
              <w:t>én)</w:t>
            </w:r>
            <w:r w:rsidR="00721558" w:rsidRPr="00E30200">
              <w:rPr>
                <w:i/>
                <w:sz w:val="24"/>
                <w:szCs w:val="24"/>
              </w:rPr>
              <w:t xml:space="preserve"> </w:t>
            </w:r>
            <w:r w:rsidR="00CB0F7D">
              <w:rPr>
                <w:i/>
                <w:sz w:val="24"/>
                <w:szCs w:val="24"/>
              </w:rPr>
              <w:t xml:space="preserve">                        </w:t>
            </w:r>
            <w:r>
              <w:rPr>
                <w:i/>
                <w:sz w:val="24"/>
                <w:szCs w:val="24"/>
              </w:rPr>
              <w:t xml:space="preserve">    </w:t>
            </w:r>
          </w:p>
        </w:tc>
      </w:tr>
      <w:tr w:rsidR="00721558" w:rsidRPr="00357E38" w14:paraId="00DEEE9E" w14:textId="77777777" w:rsidTr="00B807B0">
        <w:trPr>
          <w:trHeight w:val="340"/>
        </w:trPr>
        <w:tc>
          <w:tcPr>
            <w:tcW w:w="7767" w:type="dxa"/>
            <w:shd w:val="clear" w:color="auto" w:fill="D9D9D9" w:themeFill="background1" w:themeFillShade="D9"/>
            <w:vAlign w:val="center"/>
          </w:tcPr>
          <w:p w14:paraId="4FD05801" w14:textId="326E06A5" w:rsidR="00721558" w:rsidRPr="00357E38" w:rsidRDefault="00721558" w:rsidP="00292708">
            <w:pPr>
              <w:pStyle w:val="Brdtekst"/>
              <w:numPr>
                <w:ilvl w:val="0"/>
                <w:numId w:val="29"/>
              </w:numPr>
              <w:spacing w:after="0" w:line="276" w:lineRule="auto"/>
              <w:ind w:left="284" w:hanging="284"/>
              <w:rPr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Skolen har </w:t>
            </w:r>
            <w:r w:rsidR="00292708">
              <w:rPr>
                <w:b/>
                <w:sz w:val="24"/>
                <w:szCs w:val="24"/>
                <w:lang w:eastAsia="en-US"/>
              </w:rPr>
              <w:t xml:space="preserve">fået tilbud om at deltage </w:t>
            </w:r>
            <w:r>
              <w:rPr>
                <w:b/>
                <w:sz w:val="24"/>
                <w:szCs w:val="24"/>
                <w:lang w:eastAsia="en-US"/>
              </w:rPr>
              <w:t>i forsøgsfasen</w:t>
            </w:r>
            <w:r w:rsidR="00292708">
              <w:rPr>
                <w:b/>
                <w:sz w:val="24"/>
                <w:szCs w:val="24"/>
                <w:lang w:eastAsia="en-US"/>
              </w:rPr>
              <w:t xml:space="preserve"> 2018/2019</w:t>
            </w:r>
            <w:r w:rsidRPr="00721558">
              <w:rPr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587" w:type="dxa"/>
            <w:vAlign w:val="center"/>
          </w:tcPr>
          <w:p w14:paraId="06CCFBA7" w14:textId="77777777" w:rsidR="00721558" w:rsidRPr="00357E38" w:rsidRDefault="00721558" w:rsidP="00B807B0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721558" w:rsidRPr="00357E38" w14:paraId="56EE9BA0" w14:textId="77777777" w:rsidTr="00B807B0">
        <w:trPr>
          <w:trHeight w:val="340"/>
        </w:trPr>
        <w:tc>
          <w:tcPr>
            <w:tcW w:w="7767" w:type="dxa"/>
            <w:shd w:val="clear" w:color="auto" w:fill="D9D9D9" w:themeFill="background1" w:themeFillShade="D9"/>
            <w:vAlign w:val="center"/>
          </w:tcPr>
          <w:p w14:paraId="0374D8AD" w14:textId="54057411" w:rsidR="00721558" w:rsidRPr="00357E38" w:rsidRDefault="00721558" w:rsidP="00721558">
            <w:pPr>
              <w:pStyle w:val="Brdtekst"/>
              <w:numPr>
                <w:ilvl w:val="0"/>
                <w:numId w:val="29"/>
              </w:numPr>
              <w:spacing w:after="0" w:line="276" w:lineRule="auto"/>
              <w:ind w:left="284" w:hanging="284"/>
              <w:rPr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Skolen søgt</w:t>
            </w:r>
            <w:r w:rsidR="001A1855">
              <w:rPr>
                <w:b/>
                <w:sz w:val="24"/>
                <w:szCs w:val="24"/>
                <w:lang w:eastAsia="en-US"/>
              </w:rPr>
              <w:t>e</w:t>
            </w:r>
            <w:r>
              <w:rPr>
                <w:b/>
                <w:sz w:val="24"/>
                <w:szCs w:val="24"/>
                <w:lang w:eastAsia="en-US"/>
              </w:rPr>
              <w:t xml:space="preserve"> om deltagelse i forsøgsfasen og fik afslag</w:t>
            </w:r>
            <w:r w:rsidRPr="001814B4">
              <w:rPr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587" w:type="dxa"/>
            <w:vAlign w:val="center"/>
          </w:tcPr>
          <w:p w14:paraId="34A91DF2" w14:textId="77777777" w:rsidR="00721558" w:rsidRPr="00357E38" w:rsidRDefault="00721558" w:rsidP="00B807B0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721558" w:rsidRPr="00357E38" w14:paraId="72961B1A" w14:textId="77777777" w:rsidTr="00B807B0">
        <w:trPr>
          <w:trHeight w:val="340"/>
        </w:trPr>
        <w:tc>
          <w:tcPr>
            <w:tcW w:w="7767" w:type="dxa"/>
            <w:shd w:val="clear" w:color="auto" w:fill="D9D9D9" w:themeFill="background1" w:themeFillShade="D9"/>
            <w:vAlign w:val="center"/>
          </w:tcPr>
          <w:p w14:paraId="3EDF1B6A" w14:textId="039AB8B3" w:rsidR="00721558" w:rsidRDefault="00721558" w:rsidP="00721558">
            <w:pPr>
              <w:pStyle w:val="Brdtekst"/>
              <w:numPr>
                <w:ilvl w:val="0"/>
                <w:numId w:val="29"/>
              </w:numPr>
              <w:spacing w:after="0" w:line="276" w:lineRule="auto"/>
              <w:ind w:left="284" w:hanging="284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Skolen søgte ikke om deltagelse i forsøgsfasen:</w:t>
            </w:r>
          </w:p>
        </w:tc>
        <w:tc>
          <w:tcPr>
            <w:tcW w:w="1587" w:type="dxa"/>
            <w:vAlign w:val="center"/>
          </w:tcPr>
          <w:p w14:paraId="102B923E" w14:textId="77777777" w:rsidR="00721558" w:rsidRPr="00357E38" w:rsidRDefault="00721558" w:rsidP="00B807B0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</w:tbl>
    <w:p w14:paraId="60632CC6" w14:textId="77777777" w:rsidR="001B31FE" w:rsidRPr="000557A7" w:rsidRDefault="001B31FE" w:rsidP="007D15DD">
      <w:pPr>
        <w:pStyle w:val="Brdtekst"/>
        <w:spacing w:after="0"/>
        <w:rPr>
          <w:lang w:eastAsia="en-US"/>
        </w:rPr>
      </w:pPr>
    </w:p>
    <w:tbl>
      <w:tblPr>
        <w:tblStyle w:val="Tabel-Gitter"/>
        <w:tblW w:w="9354" w:type="dxa"/>
        <w:tblLook w:val="04A0" w:firstRow="1" w:lastRow="0" w:firstColumn="1" w:lastColumn="0" w:noHBand="0" w:noVBand="1"/>
      </w:tblPr>
      <w:tblGrid>
        <w:gridCol w:w="7767"/>
        <w:gridCol w:w="1587"/>
      </w:tblGrid>
      <w:tr w:rsidR="00E30200" w14:paraId="474BF907" w14:textId="77777777" w:rsidTr="00BB7BFA">
        <w:trPr>
          <w:trHeight w:val="340"/>
        </w:trPr>
        <w:tc>
          <w:tcPr>
            <w:tcW w:w="9354" w:type="dxa"/>
            <w:gridSpan w:val="2"/>
            <w:shd w:val="clear" w:color="auto" w:fill="BFBFBF" w:themeFill="background1" w:themeFillShade="BF"/>
            <w:vAlign w:val="center"/>
          </w:tcPr>
          <w:p w14:paraId="1B73DF58" w14:textId="77D5D1B5" w:rsidR="00E30200" w:rsidRPr="006F16F2" w:rsidRDefault="00E30200" w:rsidP="00E30200">
            <w:pPr>
              <w:pStyle w:val="Brdtekst"/>
              <w:spacing w:after="0"/>
              <w:rPr>
                <w:i/>
                <w:lang w:eastAsia="en-US"/>
              </w:rPr>
            </w:pPr>
            <w:r>
              <w:rPr>
                <w:rFonts w:eastAsiaTheme="minorHAnsi" w:cstheme="minorBidi"/>
                <w:b/>
                <w:sz w:val="28"/>
                <w:szCs w:val="28"/>
                <w:lang w:eastAsia="en-US"/>
              </w:rPr>
              <w:t>5. Forventet aktivitet i indskolingen i skoleåret 2019/2020</w:t>
            </w:r>
          </w:p>
        </w:tc>
      </w:tr>
      <w:tr w:rsidR="00357E38" w:rsidRPr="00357E38" w14:paraId="0213F348" w14:textId="77777777" w:rsidTr="002543D9">
        <w:trPr>
          <w:trHeight w:val="340"/>
        </w:trPr>
        <w:tc>
          <w:tcPr>
            <w:tcW w:w="7767" w:type="dxa"/>
            <w:shd w:val="clear" w:color="auto" w:fill="D9D9D9" w:themeFill="background1" w:themeFillShade="D9"/>
            <w:vAlign w:val="center"/>
          </w:tcPr>
          <w:p w14:paraId="56D33B44" w14:textId="12A6C8CF" w:rsidR="00357E38" w:rsidRPr="00357E38" w:rsidRDefault="00E77BC3" w:rsidP="002543D9">
            <w:pPr>
              <w:pStyle w:val="Brdtekst"/>
              <w:numPr>
                <w:ilvl w:val="0"/>
                <w:numId w:val="29"/>
              </w:numPr>
              <w:spacing w:after="0" w:line="276" w:lineRule="auto"/>
              <w:ind w:left="284" w:hanging="284"/>
              <w:rPr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Angiv det forventede </w:t>
            </w:r>
            <w:r w:rsidRPr="002543D9">
              <w:rPr>
                <w:b/>
                <w:sz w:val="24"/>
                <w:szCs w:val="24"/>
                <w:u w:val="single"/>
                <w:lang w:eastAsia="en-US"/>
              </w:rPr>
              <w:t>antal 0. klasser</w:t>
            </w:r>
            <w:r w:rsidR="002543D9">
              <w:rPr>
                <w:b/>
                <w:sz w:val="24"/>
                <w:szCs w:val="24"/>
                <w:u w:val="single"/>
                <w:lang w:eastAsia="en-US"/>
              </w:rPr>
              <w:t>:</w:t>
            </w:r>
          </w:p>
        </w:tc>
        <w:tc>
          <w:tcPr>
            <w:tcW w:w="1587" w:type="dxa"/>
            <w:vAlign w:val="center"/>
          </w:tcPr>
          <w:p w14:paraId="00957E1E" w14:textId="77777777" w:rsidR="00357E38" w:rsidRPr="00357E38" w:rsidRDefault="00357E38" w:rsidP="002543D9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357E38" w:rsidRPr="00357E38" w14:paraId="709EF5D5" w14:textId="77777777" w:rsidTr="002543D9">
        <w:trPr>
          <w:trHeight w:val="340"/>
        </w:trPr>
        <w:tc>
          <w:tcPr>
            <w:tcW w:w="7767" w:type="dxa"/>
            <w:shd w:val="clear" w:color="auto" w:fill="D9D9D9" w:themeFill="background1" w:themeFillShade="D9"/>
            <w:vAlign w:val="center"/>
          </w:tcPr>
          <w:p w14:paraId="1ACD5B2F" w14:textId="23726266" w:rsidR="00357E38" w:rsidRPr="00357E38" w:rsidRDefault="00E77BC3" w:rsidP="002543D9">
            <w:pPr>
              <w:pStyle w:val="Brdtekst"/>
              <w:numPr>
                <w:ilvl w:val="0"/>
                <w:numId w:val="29"/>
              </w:numPr>
              <w:spacing w:after="0" w:line="276" w:lineRule="auto"/>
              <w:ind w:left="284" w:hanging="284"/>
              <w:rPr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Angiv det forventede </w:t>
            </w:r>
            <w:r w:rsidRPr="002543D9">
              <w:rPr>
                <w:b/>
                <w:sz w:val="24"/>
                <w:szCs w:val="24"/>
                <w:u w:val="single"/>
                <w:lang w:eastAsia="en-US"/>
              </w:rPr>
              <w:t>antal elever i 0. klasse</w:t>
            </w:r>
            <w:r w:rsidR="002543D9">
              <w:rPr>
                <w:b/>
                <w:sz w:val="24"/>
                <w:szCs w:val="24"/>
                <w:u w:val="single"/>
                <w:lang w:eastAsia="en-US"/>
              </w:rPr>
              <w:t>:</w:t>
            </w:r>
          </w:p>
        </w:tc>
        <w:tc>
          <w:tcPr>
            <w:tcW w:w="1587" w:type="dxa"/>
            <w:vAlign w:val="center"/>
          </w:tcPr>
          <w:p w14:paraId="532FECDE" w14:textId="77777777" w:rsidR="00357E38" w:rsidRPr="00357E38" w:rsidRDefault="00357E38" w:rsidP="002543D9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E30200" w:rsidRPr="00357E38" w14:paraId="1F444C5A" w14:textId="77777777" w:rsidTr="001814B4">
        <w:trPr>
          <w:trHeight w:val="340"/>
        </w:trPr>
        <w:tc>
          <w:tcPr>
            <w:tcW w:w="77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57C6E3" w14:textId="2FE21982" w:rsidR="00E30200" w:rsidRDefault="00E30200" w:rsidP="00E30200">
            <w:pPr>
              <w:pStyle w:val="Brdtekst"/>
              <w:numPr>
                <w:ilvl w:val="0"/>
                <w:numId w:val="29"/>
              </w:numPr>
              <w:spacing w:after="0" w:line="276" w:lineRule="auto"/>
              <w:ind w:left="284" w:hanging="284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Angiv det f</w:t>
            </w:r>
            <w:r w:rsidRPr="00E30200">
              <w:rPr>
                <w:b/>
                <w:sz w:val="24"/>
                <w:szCs w:val="24"/>
                <w:lang w:eastAsia="en-US"/>
              </w:rPr>
              <w:t xml:space="preserve">orventede </w:t>
            </w:r>
            <w:r w:rsidRPr="00E30200">
              <w:rPr>
                <w:b/>
                <w:sz w:val="24"/>
                <w:szCs w:val="24"/>
                <w:u w:val="single"/>
                <w:lang w:eastAsia="en-US"/>
              </w:rPr>
              <w:t>antal elever med ADHD eller ASF eller lignende vanskeligheder i 0. klasser</w:t>
            </w:r>
            <w:r w:rsidRPr="00E30200">
              <w:rPr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4E75FBA8" w14:textId="77777777" w:rsidR="00E30200" w:rsidRPr="00357E38" w:rsidRDefault="00E30200" w:rsidP="002543D9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1814B4" w:rsidRPr="00357E38" w14:paraId="56E96844" w14:textId="77777777" w:rsidTr="001814B4">
        <w:trPr>
          <w:trHeight w:val="340"/>
        </w:trPr>
        <w:tc>
          <w:tcPr>
            <w:tcW w:w="9354" w:type="dxa"/>
            <w:gridSpan w:val="2"/>
            <w:shd w:val="horzCross" w:color="BFBFBF" w:themeColor="background1" w:themeShade="BF" w:fill="D9D9D9" w:themeFill="background1" w:themeFillShade="D9"/>
            <w:vAlign w:val="center"/>
          </w:tcPr>
          <w:p w14:paraId="423719E6" w14:textId="77777777" w:rsidR="001814B4" w:rsidRPr="00357E38" w:rsidRDefault="001814B4" w:rsidP="002543D9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E30200" w:rsidRPr="00357E38" w14:paraId="3704A0A9" w14:textId="77777777" w:rsidTr="002543D9">
        <w:trPr>
          <w:trHeight w:val="340"/>
        </w:trPr>
        <w:tc>
          <w:tcPr>
            <w:tcW w:w="7767" w:type="dxa"/>
            <w:shd w:val="clear" w:color="auto" w:fill="D9D9D9" w:themeFill="background1" w:themeFillShade="D9"/>
            <w:vAlign w:val="center"/>
          </w:tcPr>
          <w:p w14:paraId="29601D24" w14:textId="7F6CC2A5" w:rsidR="00E30200" w:rsidRDefault="00E30200" w:rsidP="00E30200">
            <w:pPr>
              <w:pStyle w:val="Brdtekst"/>
              <w:numPr>
                <w:ilvl w:val="0"/>
                <w:numId w:val="29"/>
              </w:numPr>
              <w:spacing w:after="0" w:line="276" w:lineRule="auto"/>
              <w:ind w:left="284" w:hanging="284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Angiv det forventede </w:t>
            </w:r>
            <w:r>
              <w:rPr>
                <w:b/>
                <w:sz w:val="24"/>
                <w:szCs w:val="24"/>
                <w:u w:val="single"/>
                <w:lang w:eastAsia="en-US"/>
              </w:rPr>
              <w:t>antal 1</w:t>
            </w:r>
            <w:r w:rsidRPr="002543D9">
              <w:rPr>
                <w:b/>
                <w:sz w:val="24"/>
                <w:szCs w:val="24"/>
                <w:u w:val="single"/>
                <w:lang w:eastAsia="en-US"/>
              </w:rPr>
              <w:t>. klasser</w:t>
            </w:r>
            <w:r>
              <w:rPr>
                <w:b/>
                <w:sz w:val="24"/>
                <w:szCs w:val="24"/>
                <w:u w:val="single"/>
                <w:lang w:eastAsia="en-US"/>
              </w:rPr>
              <w:t>:</w:t>
            </w:r>
          </w:p>
        </w:tc>
        <w:tc>
          <w:tcPr>
            <w:tcW w:w="1587" w:type="dxa"/>
            <w:vAlign w:val="center"/>
          </w:tcPr>
          <w:p w14:paraId="674AAE11" w14:textId="77777777" w:rsidR="00E30200" w:rsidRPr="00357E38" w:rsidRDefault="00E30200" w:rsidP="002543D9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E30200" w:rsidRPr="00357E38" w14:paraId="46AF88E8" w14:textId="77777777" w:rsidTr="002543D9">
        <w:trPr>
          <w:trHeight w:val="340"/>
        </w:trPr>
        <w:tc>
          <w:tcPr>
            <w:tcW w:w="7767" w:type="dxa"/>
            <w:shd w:val="clear" w:color="auto" w:fill="D9D9D9" w:themeFill="background1" w:themeFillShade="D9"/>
            <w:vAlign w:val="center"/>
          </w:tcPr>
          <w:p w14:paraId="16EED441" w14:textId="3B2E232B" w:rsidR="00E30200" w:rsidRDefault="00E30200" w:rsidP="00E30200">
            <w:pPr>
              <w:pStyle w:val="Brdtekst"/>
              <w:numPr>
                <w:ilvl w:val="0"/>
                <w:numId w:val="29"/>
              </w:numPr>
              <w:spacing w:after="0" w:line="276" w:lineRule="auto"/>
              <w:ind w:left="284" w:hanging="284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Angiv det forventede </w:t>
            </w:r>
            <w:r>
              <w:rPr>
                <w:b/>
                <w:sz w:val="24"/>
                <w:szCs w:val="24"/>
                <w:u w:val="single"/>
                <w:lang w:eastAsia="en-US"/>
              </w:rPr>
              <w:t>antal elever i 1</w:t>
            </w:r>
            <w:r w:rsidRPr="002543D9">
              <w:rPr>
                <w:b/>
                <w:sz w:val="24"/>
                <w:szCs w:val="24"/>
                <w:u w:val="single"/>
                <w:lang w:eastAsia="en-US"/>
              </w:rPr>
              <w:t>. klasse</w:t>
            </w:r>
            <w:r>
              <w:rPr>
                <w:b/>
                <w:sz w:val="24"/>
                <w:szCs w:val="24"/>
                <w:u w:val="single"/>
                <w:lang w:eastAsia="en-US"/>
              </w:rPr>
              <w:t>:</w:t>
            </w:r>
          </w:p>
        </w:tc>
        <w:tc>
          <w:tcPr>
            <w:tcW w:w="1587" w:type="dxa"/>
            <w:vAlign w:val="center"/>
          </w:tcPr>
          <w:p w14:paraId="635172D7" w14:textId="77777777" w:rsidR="00E30200" w:rsidRPr="00357E38" w:rsidRDefault="00E30200" w:rsidP="002543D9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E30200" w:rsidRPr="00357E38" w14:paraId="4A6EA2DC" w14:textId="77777777" w:rsidTr="001814B4">
        <w:trPr>
          <w:trHeight w:val="340"/>
        </w:trPr>
        <w:tc>
          <w:tcPr>
            <w:tcW w:w="77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77EA69" w14:textId="6E07CA5E" w:rsidR="00E30200" w:rsidRDefault="00E30200" w:rsidP="00E30200">
            <w:pPr>
              <w:pStyle w:val="Brdtekst"/>
              <w:numPr>
                <w:ilvl w:val="0"/>
                <w:numId w:val="29"/>
              </w:numPr>
              <w:spacing w:after="0" w:line="276" w:lineRule="auto"/>
              <w:ind w:left="284" w:hanging="284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Angiv det f</w:t>
            </w:r>
            <w:r w:rsidRPr="00E30200">
              <w:rPr>
                <w:b/>
                <w:sz w:val="24"/>
                <w:szCs w:val="24"/>
                <w:lang w:eastAsia="en-US"/>
              </w:rPr>
              <w:t xml:space="preserve">orventede </w:t>
            </w:r>
            <w:r w:rsidRPr="00E30200">
              <w:rPr>
                <w:b/>
                <w:sz w:val="24"/>
                <w:szCs w:val="24"/>
                <w:u w:val="single"/>
                <w:lang w:eastAsia="en-US"/>
              </w:rPr>
              <w:t>antal elever med ADHD eller ASF eller lignende vanske</w:t>
            </w:r>
            <w:r>
              <w:rPr>
                <w:b/>
                <w:sz w:val="24"/>
                <w:szCs w:val="24"/>
                <w:u w:val="single"/>
                <w:lang w:eastAsia="en-US"/>
              </w:rPr>
              <w:t>ligheder i 1</w:t>
            </w:r>
            <w:r w:rsidRPr="00E30200">
              <w:rPr>
                <w:b/>
                <w:sz w:val="24"/>
                <w:szCs w:val="24"/>
                <w:u w:val="single"/>
                <w:lang w:eastAsia="en-US"/>
              </w:rPr>
              <w:t>. klasser</w:t>
            </w:r>
            <w:r w:rsidRPr="00E30200">
              <w:rPr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1268681C" w14:textId="77777777" w:rsidR="00E30200" w:rsidRPr="00357E38" w:rsidRDefault="00E30200" w:rsidP="002543D9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1814B4" w:rsidRPr="00357E38" w14:paraId="627223BF" w14:textId="77777777" w:rsidTr="001814B4">
        <w:trPr>
          <w:trHeight w:val="340"/>
        </w:trPr>
        <w:tc>
          <w:tcPr>
            <w:tcW w:w="9354" w:type="dxa"/>
            <w:gridSpan w:val="2"/>
            <w:shd w:val="horzCross" w:color="BFBFBF" w:themeColor="background1" w:themeShade="BF" w:fill="D9D9D9" w:themeFill="background1" w:themeFillShade="D9"/>
            <w:vAlign w:val="center"/>
          </w:tcPr>
          <w:p w14:paraId="3A68D2F7" w14:textId="77777777" w:rsidR="001814B4" w:rsidRPr="00357E38" w:rsidRDefault="001814B4" w:rsidP="002543D9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E30200" w:rsidRPr="00357E38" w14:paraId="00A6FD29" w14:textId="77777777" w:rsidTr="002543D9">
        <w:trPr>
          <w:trHeight w:val="340"/>
        </w:trPr>
        <w:tc>
          <w:tcPr>
            <w:tcW w:w="7767" w:type="dxa"/>
            <w:shd w:val="clear" w:color="auto" w:fill="D9D9D9" w:themeFill="background1" w:themeFillShade="D9"/>
            <w:vAlign w:val="center"/>
          </w:tcPr>
          <w:p w14:paraId="4EE532A5" w14:textId="2E33E6E9" w:rsidR="00E30200" w:rsidRDefault="00E30200" w:rsidP="00E30200">
            <w:pPr>
              <w:pStyle w:val="Brdtekst"/>
              <w:numPr>
                <w:ilvl w:val="0"/>
                <w:numId w:val="29"/>
              </w:numPr>
              <w:spacing w:after="0" w:line="276" w:lineRule="auto"/>
              <w:ind w:left="284" w:hanging="284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Angiv det forventede </w:t>
            </w:r>
            <w:r>
              <w:rPr>
                <w:b/>
                <w:sz w:val="24"/>
                <w:szCs w:val="24"/>
                <w:u w:val="single"/>
                <w:lang w:eastAsia="en-US"/>
              </w:rPr>
              <w:t>antal 2</w:t>
            </w:r>
            <w:r w:rsidRPr="002543D9">
              <w:rPr>
                <w:b/>
                <w:sz w:val="24"/>
                <w:szCs w:val="24"/>
                <w:u w:val="single"/>
                <w:lang w:eastAsia="en-US"/>
              </w:rPr>
              <w:t>. klasser</w:t>
            </w:r>
            <w:r>
              <w:rPr>
                <w:b/>
                <w:sz w:val="24"/>
                <w:szCs w:val="24"/>
                <w:u w:val="single"/>
                <w:lang w:eastAsia="en-US"/>
              </w:rPr>
              <w:t>:</w:t>
            </w:r>
          </w:p>
        </w:tc>
        <w:tc>
          <w:tcPr>
            <w:tcW w:w="1587" w:type="dxa"/>
            <w:vAlign w:val="center"/>
          </w:tcPr>
          <w:p w14:paraId="49D4B816" w14:textId="77777777" w:rsidR="00E30200" w:rsidRPr="00357E38" w:rsidRDefault="00E30200" w:rsidP="002543D9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E30200" w:rsidRPr="00357E38" w14:paraId="49C4F331" w14:textId="77777777" w:rsidTr="002543D9">
        <w:trPr>
          <w:trHeight w:val="340"/>
        </w:trPr>
        <w:tc>
          <w:tcPr>
            <w:tcW w:w="7767" w:type="dxa"/>
            <w:shd w:val="clear" w:color="auto" w:fill="D9D9D9" w:themeFill="background1" w:themeFillShade="D9"/>
            <w:vAlign w:val="center"/>
          </w:tcPr>
          <w:p w14:paraId="649ED26F" w14:textId="3F5C678E" w:rsidR="00E30200" w:rsidRDefault="00E30200" w:rsidP="00E30200">
            <w:pPr>
              <w:pStyle w:val="Brdtekst"/>
              <w:numPr>
                <w:ilvl w:val="0"/>
                <w:numId w:val="29"/>
              </w:numPr>
              <w:spacing w:after="0" w:line="276" w:lineRule="auto"/>
              <w:ind w:left="284" w:hanging="284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Angiv det forventede </w:t>
            </w:r>
            <w:r>
              <w:rPr>
                <w:b/>
                <w:sz w:val="24"/>
                <w:szCs w:val="24"/>
                <w:u w:val="single"/>
                <w:lang w:eastAsia="en-US"/>
              </w:rPr>
              <w:t>antal elever i 2</w:t>
            </w:r>
            <w:r w:rsidRPr="002543D9">
              <w:rPr>
                <w:b/>
                <w:sz w:val="24"/>
                <w:szCs w:val="24"/>
                <w:u w:val="single"/>
                <w:lang w:eastAsia="en-US"/>
              </w:rPr>
              <w:t>. klasse</w:t>
            </w:r>
            <w:r>
              <w:rPr>
                <w:b/>
                <w:sz w:val="24"/>
                <w:szCs w:val="24"/>
                <w:u w:val="single"/>
                <w:lang w:eastAsia="en-US"/>
              </w:rPr>
              <w:t>:</w:t>
            </w:r>
          </w:p>
        </w:tc>
        <w:tc>
          <w:tcPr>
            <w:tcW w:w="1587" w:type="dxa"/>
            <w:vAlign w:val="center"/>
          </w:tcPr>
          <w:p w14:paraId="3BFBE675" w14:textId="77777777" w:rsidR="00E30200" w:rsidRPr="00357E38" w:rsidRDefault="00E30200" w:rsidP="002543D9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E30200" w:rsidRPr="00357E38" w14:paraId="6FD1668F" w14:textId="77777777" w:rsidTr="001814B4">
        <w:trPr>
          <w:trHeight w:val="340"/>
        </w:trPr>
        <w:tc>
          <w:tcPr>
            <w:tcW w:w="77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2D0704" w14:textId="5554E20C" w:rsidR="00E30200" w:rsidRDefault="00E30200" w:rsidP="00E30200">
            <w:pPr>
              <w:pStyle w:val="Brdtekst"/>
              <w:numPr>
                <w:ilvl w:val="0"/>
                <w:numId w:val="29"/>
              </w:numPr>
              <w:spacing w:after="0" w:line="276" w:lineRule="auto"/>
              <w:ind w:left="284" w:hanging="284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Angiv det f</w:t>
            </w:r>
            <w:r w:rsidRPr="00E30200">
              <w:rPr>
                <w:b/>
                <w:sz w:val="24"/>
                <w:szCs w:val="24"/>
                <w:lang w:eastAsia="en-US"/>
              </w:rPr>
              <w:t xml:space="preserve">orventede </w:t>
            </w:r>
            <w:r w:rsidRPr="00E30200">
              <w:rPr>
                <w:b/>
                <w:sz w:val="24"/>
                <w:szCs w:val="24"/>
                <w:u w:val="single"/>
                <w:lang w:eastAsia="en-US"/>
              </w:rPr>
              <w:t>antal elever med ADHD eller ASF eller lignende vanske</w:t>
            </w:r>
            <w:r>
              <w:rPr>
                <w:b/>
                <w:sz w:val="24"/>
                <w:szCs w:val="24"/>
                <w:u w:val="single"/>
                <w:lang w:eastAsia="en-US"/>
              </w:rPr>
              <w:t>ligheder i 2</w:t>
            </w:r>
            <w:r w:rsidRPr="00E30200">
              <w:rPr>
                <w:b/>
                <w:sz w:val="24"/>
                <w:szCs w:val="24"/>
                <w:u w:val="single"/>
                <w:lang w:eastAsia="en-US"/>
              </w:rPr>
              <w:t>. klasser</w:t>
            </w:r>
            <w:r w:rsidRPr="00E30200">
              <w:rPr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7873069B" w14:textId="77777777" w:rsidR="00E30200" w:rsidRPr="00357E38" w:rsidRDefault="00E30200" w:rsidP="002543D9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1814B4" w:rsidRPr="00357E38" w14:paraId="45597A97" w14:textId="77777777" w:rsidTr="001814B4">
        <w:trPr>
          <w:trHeight w:val="340"/>
        </w:trPr>
        <w:tc>
          <w:tcPr>
            <w:tcW w:w="9354" w:type="dxa"/>
            <w:gridSpan w:val="2"/>
            <w:shd w:val="horzCross" w:color="BFBFBF" w:themeColor="background1" w:themeShade="BF" w:fill="D9D9D9" w:themeFill="background1" w:themeFillShade="D9"/>
            <w:vAlign w:val="center"/>
          </w:tcPr>
          <w:p w14:paraId="3E790FA1" w14:textId="77777777" w:rsidR="001814B4" w:rsidRPr="00357E38" w:rsidRDefault="001814B4" w:rsidP="002543D9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E30200" w:rsidRPr="00357E38" w14:paraId="1004AA22" w14:textId="77777777" w:rsidTr="002543D9">
        <w:trPr>
          <w:trHeight w:val="340"/>
        </w:trPr>
        <w:tc>
          <w:tcPr>
            <w:tcW w:w="7767" w:type="dxa"/>
            <w:shd w:val="clear" w:color="auto" w:fill="D9D9D9" w:themeFill="background1" w:themeFillShade="D9"/>
            <w:vAlign w:val="center"/>
          </w:tcPr>
          <w:p w14:paraId="7B6B94DD" w14:textId="6C9ED121" w:rsidR="00E30200" w:rsidRDefault="00E30200" w:rsidP="00E30200">
            <w:pPr>
              <w:pStyle w:val="Brdtekst"/>
              <w:numPr>
                <w:ilvl w:val="0"/>
                <w:numId w:val="29"/>
              </w:numPr>
              <w:spacing w:after="0" w:line="276" w:lineRule="auto"/>
              <w:ind w:left="284" w:hanging="284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Angiv det forventede </w:t>
            </w:r>
            <w:r>
              <w:rPr>
                <w:b/>
                <w:sz w:val="24"/>
                <w:szCs w:val="24"/>
                <w:u w:val="single"/>
                <w:lang w:eastAsia="en-US"/>
              </w:rPr>
              <w:t>antal 3</w:t>
            </w:r>
            <w:r w:rsidRPr="002543D9">
              <w:rPr>
                <w:b/>
                <w:sz w:val="24"/>
                <w:szCs w:val="24"/>
                <w:u w:val="single"/>
                <w:lang w:eastAsia="en-US"/>
              </w:rPr>
              <w:t>. klasser</w:t>
            </w:r>
            <w:r>
              <w:rPr>
                <w:b/>
                <w:sz w:val="24"/>
                <w:szCs w:val="24"/>
                <w:u w:val="single"/>
                <w:lang w:eastAsia="en-US"/>
              </w:rPr>
              <w:t>:</w:t>
            </w:r>
          </w:p>
        </w:tc>
        <w:tc>
          <w:tcPr>
            <w:tcW w:w="1587" w:type="dxa"/>
            <w:vAlign w:val="center"/>
          </w:tcPr>
          <w:p w14:paraId="693ACE2E" w14:textId="77777777" w:rsidR="00E30200" w:rsidRPr="00357E38" w:rsidRDefault="00E30200" w:rsidP="002543D9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E30200" w:rsidRPr="00357E38" w14:paraId="46924CAB" w14:textId="77777777" w:rsidTr="002543D9">
        <w:trPr>
          <w:trHeight w:val="340"/>
        </w:trPr>
        <w:tc>
          <w:tcPr>
            <w:tcW w:w="7767" w:type="dxa"/>
            <w:shd w:val="clear" w:color="auto" w:fill="D9D9D9" w:themeFill="background1" w:themeFillShade="D9"/>
            <w:vAlign w:val="center"/>
          </w:tcPr>
          <w:p w14:paraId="7C6384BF" w14:textId="10AFA18E" w:rsidR="00E30200" w:rsidRDefault="00E30200" w:rsidP="00E30200">
            <w:pPr>
              <w:pStyle w:val="Brdtekst"/>
              <w:numPr>
                <w:ilvl w:val="0"/>
                <w:numId w:val="29"/>
              </w:numPr>
              <w:spacing w:after="0" w:line="276" w:lineRule="auto"/>
              <w:ind w:left="284" w:hanging="284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Angiv det forventede </w:t>
            </w:r>
            <w:r>
              <w:rPr>
                <w:b/>
                <w:sz w:val="24"/>
                <w:szCs w:val="24"/>
                <w:u w:val="single"/>
                <w:lang w:eastAsia="en-US"/>
              </w:rPr>
              <w:t>antal elever i 3</w:t>
            </w:r>
            <w:r w:rsidRPr="002543D9">
              <w:rPr>
                <w:b/>
                <w:sz w:val="24"/>
                <w:szCs w:val="24"/>
                <w:u w:val="single"/>
                <w:lang w:eastAsia="en-US"/>
              </w:rPr>
              <w:t>. klasse</w:t>
            </w:r>
            <w:r>
              <w:rPr>
                <w:b/>
                <w:sz w:val="24"/>
                <w:szCs w:val="24"/>
                <w:u w:val="single"/>
                <w:lang w:eastAsia="en-US"/>
              </w:rPr>
              <w:t>:</w:t>
            </w:r>
          </w:p>
        </w:tc>
        <w:tc>
          <w:tcPr>
            <w:tcW w:w="1587" w:type="dxa"/>
            <w:vAlign w:val="center"/>
          </w:tcPr>
          <w:p w14:paraId="10E89B16" w14:textId="77777777" w:rsidR="00E30200" w:rsidRPr="00357E38" w:rsidRDefault="00E30200" w:rsidP="002543D9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  <w:tr w:rsidR="00E30200" w:rsidRPr="00357E38" w14:paraId="16AEDE3D" w14:textId="77777777" w:rsidTr="002543D9">
        <w:trPr>
          <w:trHeight w:val="340"/>
        </w:trPr>
        <w:tc>
          <w:tcPr>
            <w:tcW w:w="7767" w:type="dxa"/>
            <w:shd w:val="clear" w:color="auto" w:fill="D9D9D9" w:themeFill="background1" w:themeFillShade="D9"/>
            <w:vAlign w:val="center"/>
          </w:tcPr>
          <w:p w14:paraId="0216FF28" w14:textId="6748CE81" w:rsidR="00E30200" w:rsidRDefault="00E30200" w:rsidP="00E30200">
            <w:pPr>
              <w:pStyle w:val="Brdtekst"/>
              <w:numPr>
                <w:ilvl w:val="0"/>
                <w:numId w:val="29"/>
              </w:numPr>
              <w:spacing w:after="0" w:line="276" w:lineRule="auto"/>
              <w:ind w:left="284" w:hanging="284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Angiv det f</w:t>
            </w:r>
            <w:r w:rsidRPr="00E30200">
              <w:rPr>
                <w:b/>
                <w:sz w:val="24"/>
                <w:szCs w:val="24"/>
                <w:lang w:eastAsia="en-US"/>
              </w:rPr>
              <w:t xml:space="preserve">orventede </w:t>
            </w:r>
            <w:r w:rsidRPr="00E30200">
              <w:rPr>
                <w:b/>
                <w:sz w:val="24"/>
                <w:szCs w:val="24"/>
                <w:u w:val="single"/>
                <w:lang w:eastAsia="en-US"/>
              </w:rPr>
              <w:t>antal elever med ADHD eller ASF eller lignende vanske</w:t>
            </w:r>
            <w:r>
              <w:rPr>
                <w:b/>
                <w:sz w:val="24"/>
                <w:szCs w:val="24"/>
                <w:u w:val="single"/>
                <w:lang w:eastAsia="en-US"/>
              </w:rPr>
              <w:t>ligheder i 3</w:t>
            </w:r>
            <w:r w:rsidRPr="00E30200">
              <w:rPr>
                <w:b/>
                <w:sz w:val="24"/>
                <w:szCs w:val="24"/>
                <w:u w:val="single"/>
                <w:lang w:eastAsia="en-US"/>
              </w:rPr>
              <w:t>. klasser</w:t>
            </w:r>
            <w:r w:rsidRPr="00E30200">
              <w:rPr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587" w:type="dxa"/>
            <w:vAlign w:val="center"/>
          </w:tcPr>
          <w:p w14:paraId="474755AE" w14:textId="77777777" w:rsidR="00E30200" w:rsidRPr="00357E38" w:rsidRDefault="00E30200" w:rsidP="002543D9">
            <w:pPr>
              <w:pStyle w:val="Brdtekst"/>
              <w:spacing w:after="0" w:line="276" w:lineRule="auto"/>
              <w:jc w:val="center"/>
              <w:rPr>
                <w:lang w:eastAsia="en-US"/>
              </w:rPr>
            </w:pPr>
          </w:p>
        </w:tc>
      </w:tr>
    </w:tbl>
    <w:p w14:paraId="51C5023E" w14:textId="77777777" w:rsidR="002543D9" w:rsidRDefault="002543D9" w:rsidP="002543D9"/>
    <w:p w14:paraId="79DE9A43" w14:textId="77777777" w:rsidR="00E30200" w:rsidRDefault="00E30200" w:rsidP="002543D9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286"/>
      </w:tblGrid>
      <w:tr w:rsidR="002543D9" w:rsidRPr="0038252E" w14:paraId="5E9DF35A" w14:textId="77777777" w:rsidTr="00A4218F">
        <w:tc>
          <w:tcPr>
            <w:tcW w:w="9286" w:type="dxa"/>
            <w:shd w:val="clear" w:color="auto" w:fill="BFBFBF" w:themeFill="background1" w:themeFillShade="BF"/>
            <w:vAlign w:val="center"/>
          </w:tcPr>
          <w:p w14:paraId="0DF3D779" w14:textId="16D0B298" w:rsidR="002543D9" w:rsidRPr="007119DC" w:rsidRDefault="005166A9" w:rsidP="002543D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2543D9" w:rsidRPr="007119DC">
              <w:rPr>
                <w:b/>
                <w:sz w:val="28"/>
                <w:szCs w:val="28"/>
              </w:rPr>
              <w:t>. Evt. bemærkninger:</w:t>
            </w:r>
          </w:p>
        </w:tc>
      </w:tr>
      <w:tr w:rsidR="002543D9" w:rsidRPr="0038252E" w14:paraId="7336DDAC" w14:textId="77777777" w:rsidTr="00A4218F">
        <w:tc>
          <w:tcPr>
            <w:tcW w:w="9286" w:type="dxa"/>
          </w:tcPr>
          <w:p w14:paraId="6C8DBEF3" w14:textId="77777777" w:rsidR="002543D9" w:rsidRPr="00736AEB" w:rsidRDefault="002543D9" w:rsidP="00A4218F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736AEB">
              <w:t>(tekst)</w:t>
            </w:r>
          </w:p>
          <w:p w14:paraId="14E368C4" w14:textId="77777777" w:rsidR="002543D9" w:rsidRDefault="002543D9" w:rsidP="00A4218F">
            <w:pPr>
              <w:spacing w:line="276" w:lineRule="auto"/>
              <w:rPr>
                <w:b/>
              </w:rPr>
            </w:pPr>
          </w:p>
        </w:tc>
      </w:tr>
    </w:tbl>
    <w:p w14:paraId="26826411" w14:textId="77777777" w:rsidR="002543D9" w:rsidRDefault="002543D9" w:rsidP="007D15DD">
      <w:pPr>
        <w:pStyle w:val="Brdtekst"/>
        <w:spacing w:after="0"/>
        <w:rPr>
          <w:lang w:eastAsia="en-US"/>
        </w:rPr>
      </w:pPr>
    </w:p>
    <w:tbl>
      <w:tblPr>
        <w:tblStyle w:val="Tabel-Gitter"/>
        <w:tblW w:w="9320" w:type="dxa"/>
        <w:tblLook w:val="04A0" w:firstRow="1" w:lastRow="0" w:firstColumn="1" w:lastColumn="0" w:noHBand="0" w:noVBand="1"/>
      </w:tblPr>
      <w:tblGrid>
        <w:gridCol w:w="2235"/>
        <w:gridCol w:w="7085"/>
      </w:tblGrid>
      <w:tr w:rsidR="00280617" w:rsidRPr="00D46047" w14:paraId="53F26EC8" w14:textId="77777777" w:rsidTr="002B26AF">
        <w:tc>
          <w:tcPr>
            <w:tcW w:w="9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B15ABA" w14:textId="77777777" w:rsidR="00280617" w:rsidRPr="00280617" w:rsidRDefault="00280617" w:rsidP="003603B2">
            <w:pPr>
              <w:spacing w:line="276" w:lineRule="auto"/>
              <w:rPr>
                <w:b/>
                <w:sz w:val="28"/>
              </w:rPr>
            </w:pPr>
            <w:r w:rsidRPr="00280617">
              <w:rPr>
                <w:b/>
                <w:sz w:val="28"/>
              </w:rPr>
              <w:t>Underskrift</w:t>
            </w:r>
          </w:p>
        </w:tc>
      </w:tr>
      <w:tr w:rsidR="00280617" w:rsidRPr="00D46047" w14:paraId="71F79C73" w14:textId="77777777" w:rsidTr="001814B4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75C6" w14:textId="6F3C1E35" w:rsidR="00280617" w:rsidRPr="00D46047" w:rsidRDefault="00280617" w:rsidP="002543D9">
            <w:pPr>
              <w:spacing w:line="276" w:lineRule="auto"/>
            </w:pPr>
            <w:r w:rsidRPr="00D46047">
              <w:t>Dato</w:t>
            </w:r>
            <w:r w:rsidR="001814B4">
              <w:t>, titel</w:t>
            </w:r>
            <w:r w:rsidRPr="00D46047">
              <w:t xml:space="preserve"> og navn: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4401" w14:textId="77777777" w:rsidR="00280617" w:rsidRPr="00D46047" w:rsidRDefault="00280617" w:rsidP="002543D9"/>
        </w:tc>
      </w:tr>
      <w:tr w:rsidR="00280617" w:rsidRPr="00D46047" w14:paraId="32E11564" w14:textId="77777777" w:rsidTr="001814B4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D869" w14:textId="0B8D5623" w:rsidR="00280617" w:rsidRPr="00D46047" w:rsidRDefault="00280617" w:rsidP="002543D9">
            <w:r w:rsidRPr="00D46047">
              <w:lastRenderedPageBreak/>
              <w:t>Underskrift: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2EF4" w14:textId="77777777" w:rsidR="00280617" w:rsidRPr="00D46047" w:rsidRDefault="00280617" w:rsidP="002543D9"/>
        </w:tc>
      </w:tr>
    </w:tbl>
    <w:p w14:paraId="7FFE737E" w14:textId="77777777" w:rsidR="00280617" w:rsidRDefault="00280617" w:rsidP="00280617">
      <w:pPr>
        <w:pStyle w:val="Opstilling-punkttegn"/>
        <w:numPr>
          <w:ilvl w:val="0"/>
          <w:numId w:val="0"/>
        </w:numPr>
      </w:pPr>
    </w:p>
    <w:p w14:paraId="187E6FC3" w14:textId="77777777" w:rsidR="005E65C1" w:rsidRDefault="00AE69EE" w:rsidP="00280617">
      <w:pPr>
        <w:pStyle w:val="Opstilling-punkttegn"/>
        <w:numPr>
          <w:ilvl w:val="0"/>
          <w:numId w:val="0"/>
        </w:numPr>
      </w:pPr>
      <w:r>
        <w:t>Tilmeldings</w:t>
      </w:r>
      <w:r w:rsidR="00366058">
        <w:t>blanketten</w:t>
      </w:r>
      <w:r w:rsidR="00280617">
        <w:t xml:space="preserve"> printes og</w:t>
      </w:r>
      <w:r w:rsidR="00280617" w:rsidRPr="00E349AB">
        <w:t xml:space="preserve"> underskrives af den person, </w:t>
      </w:r>
      <w:r w:rsidR="00176EF9">
        <w:t xml:space="preserve">der er </w:t>
      </w:r>
      <w:r w:rsidR="00280617" w:rsidRPr="00E349AB">
        <w:t xml:space="preserve">bemyndiget til at underskrive </w:t>
      </w:r>
      <w:r>
        <w:t>tilmeldingen</w:t>
      </w:r>
      <w:r w:rsidR="00280617" w:rsidRPr="00E349AB">
        <w:t xml:space="preserve">. </w:t>
      </w:r>
      <w:r w:rsidR="005E65C1">
        <w:t>Tilmeldingen af en folkeskole skal underskrives af én fra den kommunale forval</w:t>
      </w:r>
      <w:r w:rsidR="005E65C1">
        <w:t>t</w:t>
      </w:r>
      <w:r w:rsidR="005E65C1">
        <w:t>ning.</w:t>
      </w:r>
    </w:p>
    <w:p w14:paraId="29E3E8FD" w14:textId="77777777" w:rsidR="002C5AB9" w:rsidRDefault="002C5AB9" w:rsidP="00280617">
      <w:pPr>
        <w:pStyle w:val="Opstilling-punkttegn"/>
        <w:numPr>
          <w:ilvl w:val="0"/>
          <w:numId w:val="0"/>
        </w:numPr>
      </w:pPr>
    </w:p>
    <w:p w14:paraId="567249C2" w14:textId="640A4A23" w:rsidR="005E65C1" w:rsidRDefault="00CB0F7D" w:rsidP="005E65C1">
      <w:pPr>
        <w:rPr>
          <w:rFonts w:cs="Cambria"/>
        </w:rPr>
      </w:pPr>
      <w:r>
        <w:rPr>
          <w:rFonts w:cs="Cambria"/>
        </w:rPr>
        <w:t xml:space="preserve">Følgende skal indsendes til </w:t>
      </w:r>
      <w:hyperlink r:id="rId10" w:history="1">
        <w:r w:rsidRPr="00C24E7C">
          <w:rPr>
            <w:rStyle w:val="Hyperlink"/>
            <w:rFonts w:cs="Cambria"/>
          </w:rPr>
          <w:t>puljefou@uvm.dk</w:t>
        </w:r>
      </w:hyperlink>
      <w:r>
        <w:rPr>
          <w:rFonts w:cs="Cambria"/>
        </w:rPr>
        <w:t xml:space="preserve"> i</w:t>
      </w:r>
      <w:r w:rsidR="005E65C1">
        <w:rPr>
          <w:rFonts w:cs="Cambria"/>
        </w:rPr>
        <w:t>nden tilmeldingsfristens udløb</w:t>
      </w:r>
      <w:r>
        <w:rPr>
          <w:rFonts w:cs="Cambria"/>
        </w:rPr>
        <w:t>:</w:t>
      </w:r>
    </w:p>
    <w:p w14:paraId="654FA656" w14:textId="77777777" w:rsidR="00CB0F7D" w:rsidRDefault="00CB0F7D" w:rsidP="005E65C1">
      <w:pPr>
        <w:rPr>
          <w:rStyle w:val="Hyperlink"/>
          <w:rFonts w:cs="Cambria"/>
        </w:rPr>
      </w:pPr>
    </w:p>
    <w:p w14:paraId="0401ABC2" w14:textId="2B7A50B9" w:rsidR="00CB0F7D" w:rsidRPr="00DF36BD" w:rsidRDefault="00CB0F7D" w:rsidP="00CB0F7D">
      <w:pPr>
        <w:pStyle w:val="Listeafsnit"/>
        <w:numPr>
          <w:ilvl w:val="0"/>
          <w:numId w:val="33"/>
        </w:numPr>
        <w:spacing w:line="276" w:lineRule="auto"/>
        <w:rPr>
          <w:rFonts w:cs="Cambria"/>
          <w:i/>
        </w:rPr>
      </w:pPr>
      <w:r>
        <w:t>D</w:t>
      </w:r>
      <w:r w:rsidRPr="007254FD">
        <w:t>en underskrevne og indscannede kopi af tilmeldingsblanketten</w:t>
      </w:r>
      <w:r>
        <w:t xml:space="preserve"> (</w:t>
      </w:r>
      <w:r w:rsidRPr="00DF36BD">
        <w:rPr>
          <w:b/>
        </w:rPr>
        <w:t>pdf-format</w:t>
      </w:r>
      <w:r>
        <w:t>)</w:t>
      </w:r>
      <w:r w:rsidRPr="007254FD">
        <w:t xml:space="preserve"> </w:t>
      </w:r>
    </w:p>
    <w:p w14:paraId="4F26D478" w14:textId="1D948218" w:rsidR="00CB0F7D" w:rsidRPr="00DF36BD" w:rsidRDefault="00CB0F7D" w:rsidP="00CB0F7D">
      <w:pPr>
        <w:pStyle w:val="Listeafsnit"/>
        <w:numPr>
          <w:ilvl w:val="0"/>
          <w:numId w:val="33"/>
        </w:numPr>
        <w:spacing w:line="276" w:lineRule="auto"/>
        <w:rPr>
          <w:rFonts w:cs="Cambria"/>
          <w:i/>
        </w:rPr>
      </w:pPr>
      <w:r>
        <w:t>Den udfyldte skabelon for tilmeldingsblanketten uden underskrift (</w:t>
      </w:r>
      <w:r w:rsidRPr="00DF36BD">
        <w:rPr>
          <w:b/>
        </w:rPr>
        <w:t>word-format</w:t>
      </w:r>
      <w:r>
        <w:t>)</w:t>
      </w:r>
    </w:p>
    <w:p w14:paraId="1FB1D2C4" w14:textId="77777777" w:rsidR="00CB0F7D" w:rsidRDefault="00CB0F7D" w:rsidP="00CB0F7D">
      <w:pPr>
        <w:rPr>
          <w:rFonts w:cs="Cambria"/>
        </w:rPr>
      </w:pPr>
    </w:p>
    <w:p w14:paraId="03EF7483" w14:textId="008CC5DE" w:rsidR="00CB0F7D" w:rsidRPr="00DF36BD" w:rsidRDefault="00CB0F7D" w:rsidP="00CB0F7D">
      <w:pPr>
        <w:rPr>
          <w:rFonts w:cs="Cambria"/>
          <w:i/>
        </w:rPr>
      </w:pPr>
      <w:r w:rsidRPr="007254FD">
        <w:rPr>
          <w:rFonts w:cs="Cambria"/>
        </w:rPr>
        <w:t xml:space="preserve">I emnefeltet </w:t>
      </w:r>
      <w:r w:rsidR="002C5AB9">
        <w:rPr>
          <w:rFonts w:cs="Cambria"/>
        </w:rPr>
        <w:t>anføres</w:t>
      </w:r>
      <w:r w:rsidRPr="007254FD">
        <w:rPr>
          <w:rFonts w:cs="Cambria"/>
        </w:rPr>
        <w:t xml:space="preserve"> ”</w:t>
      </w:r>
      <w:r w:rsidRPr="00A13A15">
        <w:t xml:space="preserve"> </w:t>
      </w:r>
      <w:r w:rsidRPr="00DF36BD">
        <w:rPr>
          <w:rFonts w:cs="Cambria"/>
          <w:i/>
        </w:rPr>
        <w:t>Mestring af skoledag og hverdagsliv, skoleåret 2019/2020</w:t>
      </w:r>
      <w:r w:rsidRPr="007254FD">
        <w:rPr>
          <w:rFonts w:cs="Cambria"/>
        </w:rPr>
        <w:t xml:space="preserve">”. </w:t>
      </w:r>
    </w:p>
    <w:p w14:paraId="2D63169D" w14:textId="77777777" w:rsidR="00280617" w:rsidRDefault="00280617" w:rsidP="00280617">
      <w:pPr>
        <w:pStyle w:val="Opstilling-punkttegn"/>
        <w:numPr>
          <w:ilvl w:val="0"/>
          <w:numId w:val="0"/>
        </w:numPr>
      </w:pPr>
    </w:p>
    <w:p w14:paraId="4D7D5AAF" w14:textId="52588D32" w:rsidR="00280617" w:rsidRPr="00251BA7" w:rsidRDefault="00D6364E" w:rsidP="007D15DD">
      <w:pPr>
        <w:spacing w:line="276" w:lineRule="auto"/>
        <w:rPr>
          <w:b/>
        </w:rPr>
      </w:pPr>
      <w:r>
        <w:rPr>
          <w:b/>
          <w:color w:val="000000"/>
        </w:rPr>
        <w:t>F</w:t>
      </w:r>
      <w:r w:rsidR="00280617" w:rsidRPr="00D46047">
        <w:rPr>
          <w:b/>
          <w:color w:val="000000"/>
        </w:rPr>
        <w:t xml:space="preserve">rist for indsendelse af </w:t>
      </w:r>
      <w:r>
        <w:rPr>
          <w:b/>
          <w:color w:val="000000"/>
        </w:rPr>
        <w:t>tilmelding</w:t>
      </w:r>
      <w:r w:rsidR="00280617" w:rsidRPr="00D46047">
        <w:rPr>
          <w:b/>
          <w:color w:val="000000"/>
        </w:rPr>
        <w:t xml:space="preserve"> </w:t>
      </w:r>
      <w:r w:rsidR="00280617" w:rsidRPr="00642904">
        <w:rPr>
          <w:b/>
          <w:color w:val="000000"/>
        </w:rPr>
        <w:t xml:space="preserve">er </w:t>
      </w:r>
      <w:r w:rsidR="00E25359">
        <w:rPr>
          <w:b/>
          <w:color w:val="000000"/>
        </w:rPr>
        <w:t xml:space="preserve">mandag </w:t>
      </w:r>
      <w:r w:rsidR="00280617" w:rsidRPr="00642904">
        <w:rPr>
          <w:b/>
          <w:color w:val="000000"/>
        </w:rPr>
        <w:t xml:space="preserve">den </w:t>
      </w:r>
      <w:r w:rsidR="0056591E">
        <w:rPr>
          <w:b/>
          <w:color w:val="000000"/>
        </w:rPr>
        <w:t>2</w:t>
      </w:r>
      <w:r w:rsidR="00E25359">
        <w:rPr>
          <w:b/>
          <w:color w:val="000000"/>
        </w:rPr>
        <w:t>0</w:t>
      </w:r>
      <w:r w:rsidR="00280617" w:rsidRPr="00642904">
        <w:rPr>
          <w:b/>
          <w:color w:val="000000"/>
        </w:rPr>
        <w:t xml:space="preserve">. </w:t>
      </w:r>
      <w:r w:rsidR="00CB0F7D">
        <w:rPr>
          <w:b/>
          <w:color w:val="000000"/>
        </w:rPr>
        <w:t>maj 2019</w:t>
      </w:r>
      <w:r w:rsidR="00280617" w:rsidRPr="00642904">
        <w:rPr>
          <w:b/>
          <w:color w:val="000000"/>
        </w:rPr>
        <w:t>, kl</w:t>
      </w:r>
      <w:r w:rsidR="00280617" w:rsidRPr="00D46047">
        <w:rPr>
          <w:b/>
          <w:color w:val="000000"/>
        </w:rPr>
        <w:t>. 12.00</w:t>
      </w:r>
      <w:r w:rsidR="00280617">
        <w:rPr>
          <w:rFonts w:ascii="Times New Roman" w:hAnsi="Times New Roman"/>
          <w:noProof/>
        </w:rPr>
        <w:t>.</w:t>
      </w:r>
    </w:p>
    <w:sectPr w:rsidR="00280617" w:rsidRPr="00251BA7" w:rsidSect="002543D9">
      <w:headerReference w:type="default" r:id="rId11"/>
      <w:footerReference w:type="default" r:id="rId12"/>
      <w:pgSz w:w="11906" w:h="16838" w:code="9"/>
      <w:pgMar w:top="1244" w:right="1418" w:bottom="709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6BA00" w14:textId="77777777" w:rsidR="0046478E" w:rsidRDefault="0046478E" w:rsidP="009E4B94">
      <w:pPr>
        <w:spacing w:line="240" w:lineRule="auto"/>
      </w:pPr>
      <w:r>
        <w:separator/>
      </w:r>
    </w:p>
  </w:endnote>
  <w:endnote w:type="continuationSeparator" w:id="0">
    <w:p w14:paraId="40D5346B" w14:textId="77777777" w:rsidR="0046478E" w:rsidRDefault="0046478E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63544" w14:textId="77777777" w:rsidR="00CA77E0" w:rsidRDefault="00CA77E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163547" wp14:editId="5716354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16354A" w14:textId="77777777" w:rsidR="00CA77E0" w:rsidRPr="00094ABD" w:rsidRDefault="00CA77E0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900475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5716354A" w14:textId="77777777" w:rsidR="00CA77E0" w:rsidRPr="00094ABD" w:rsidRDefault="00CA77E0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900475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1044D" w14:textId="77777777" w:rsidR="0046478E" w:rsidRDefault="0046478E" w:rsidP="009E4B94">
      <w:pPr>
        <w:spacing w:line="240" w:lineRule="auto"/>
      </w:pPr>
      <w:r>
        <w:separator/>
      </w:r>
    </w:p>
  </w:footnote>
  <w:footnote w:type="continuationSeparator" w:id="0">
    <w:p w14:paraId="3B07BF25" w14:textId="77777777" w:rsidR="0046478E" w:rsidRDefault="0046478E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CE6C6" w14:textId="3B2AD77C" w:rsidR="006D43E0" w:rsidRPr="005B32BE" w:rsidRDefault="00BA0498" w:rsidP="00D91E1F">
    <w:pPr>
      <w:pStyle w:val="Sidehoved"/>
      <w:rPr>
        <w:sz w:val="23"/>
        <w:szCs w:val="23"/>
      </w:rPr>
    </w:pPr>
    <w:r>
      <w:rPr>
        <w:i/>
        <w:sz w:val="23"/>
        <w:szCs w:val="23"/>
      </w:rPr>
      <w:t>Mestring af skoledag og hverdagsliv, skoleåret 2019/2020</w:t>
    </w:r>
    <w:r w:rsidR="009F789F">
      <w:rPr>
        <w:i/>
        <w:sz w:val="23"/>
        <w:szCs w:val="23"/>
      </w:rPr>
      <w:tab/>
    </w:r>
    <w:r w:rsidR="00650778">
      <w:rPr>
        <w:i/>
        <w:sz w:val="23"/>
        <w:szCs w:val="23"/>
      </w:rPr>
      <w:tab/>
    </w:r>
    <w:r w:rsidR="005E65C1" w:rsidRPr="005E65C1">
      <w:rPr>
        <w:sz w:val="23"/>
        <w:szCs w:val="23"/>
      </w:rPr>
      <w:t xml:space="preserve">Sagsnummer </w:t>
    </w:r>
    <w:r w:rsidR="008A2C35" w:rsidRPr="008A2C35">
      <w:rPr>
        <w:rFonts w:eastAsia="Calibri" w:cs="Times New Roman"/>
        <w:sz w:val="24"/>
      </w:rPr>
      <w:t>19/02516</w:t>
    </w:r>
    <w:r w:rsidR="009F789F">
      <w:rPr>
        <w:i/>
        <w:sz w:val="23"/>
        <w:szCs w:val="23"/>
      </w:rPr>
      <w:tab/>
    </w:r>
    <w:r w:rsidR="009F789F" w:rsidRPr="009F789F">
      <w:rPr>
        <w:sz w:val="23"/>
        <w:szCs w:val="23"/>
      </w:rPr>
      <w:tab/>
    </w:r>
    <w:r w:rsidR="009F789F" w:rsidRPr="009F789F">
      <w:rPr>
        <w:sz w:val="23"/>
        <w:szCs w:val="23"/>
      </w:rPr>
      <w:tab/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0E0FA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76C155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92250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86C6D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2A77D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D2B9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4C939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8288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36F74B3"/>
    <w:multiLevelType w:val="hybridMultilevel"/>
    <w:tmpl w:val="E9DE97D2"/>
    <w:lvl w:ilvl="0" w:tplc="040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2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465E96"/>
    <w:multiLevelType w:val="hybridMultilevel"/>
    <w:tmpl w:val="EFAC33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5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855712"/>
    <w:multiLevelType w:val="hybridMultilevel"/>
    <w:tmpl w:val="191ED2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8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7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7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4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8"/>
  </w:num>
  <w:num w:numId="24">
    <w:abstractNumId w:val="17"/>
  </w:num>
  <w:num w:numId="25">
    <w:abstractNumId w:val="18"/>
  </w:num>
  <w:num w:numId="26">
    <w:abstractNumId w:val="17"/>
  </w:num>
  <w:num w:numId="27">
    <w:abstractNumId w:val="18"/>
  </w:num>
  <w:num w:numId="28">
    <w:abstractNumId w:val="12"/>
  </w:num>
  <w:num w:numId="29">
    <w:abstractNumId w:val="9"/>
  </w:num>
  <w:num w:numId="30">
    <w:abstractNumId w:val="16"/>
  </w:num>
  <w:num w:numId="31">
    <w:abstractNumId w:val="10"/>
  </w:num>
  <w:num w:numId="32">
    <w:abstractNumId w:val="15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94"/>
    <w:rsid w:val="000025E9"/>
    <w:rsid w:val="00004865"/>
    <w:rsid w:val="00022E98"/>
    <w:rsid w:val="000237FB"/>
    <w:rsid w:val="00034B81"/>
    <w:rsid w:val="0004049D"/>
    <w:rsid w:val="0005035B"/>
    <w:rsid w:val="000557A7"/>
    <w:rsid w:val="00061F35"/>
    <w:rsid w:val="00063360"/>
    <w:rsid w:val="00066FB5"/>
    <w:rsid w:val="00071735"/>
    <w:rsid w:val="000769D0"/>
    <w:rsid w:val="00085DD6"/>
    <w:rsid w:val="00094147"/>
    <w:rsid w:val="00094ABD"/>
    <w:rsid w:val="0009636B"/>
    <w:rsid w:val="000A5604"/>
    <w:rsid w:val="000D77BA"/>
    <w:rsid w:val="000F302B"/>
    <w:rsid w:val="000F3CEA"/>
    <w:rsid w:val="00115500"/>
    <w:rsid w:val="00122A44"/>
    <w:rsid w:val="0013244F"/>
    <w:rsid w:val="00134F32"/>
    <w:rsid w:val="00161099"/>
    <w:rsid w:val="001633D6"/>
    <w:rsid w:val="00167CD2"/>
    <w:rsid w:val="00171DB7"/>
    <w:rsid w:val="00174218"/>
    <w:rsid w:val="00176EF9"/>
    <w:rsid w:val="001814B4"/>
    <w:rsid w:val="00182651"/>
    <w:rsid w:val="00182ABB"/>
    <w:rsid w:val="00195072"/>
    <w:rsid w:val="001A1855"/>
    <w:rsid w:val="001B00A9"/>
    <w:rsid w:val="001B31FE"/>
    <w:rsid w:val="001E22D1"/>
    <w:rsid w:val="001E4ED8"/>
    <w:rsid w:val="00213440"/>
    <w:rsid w:val="0022635B"/>
    <w:rsid w:val="00226AEC"/>
    <w:rsid w:val="00240041"/>
    <w:rsid w:val="00243553"/>
    <w:rsid w:val="00244D70"/>
    <w:rsid w:val="00251BA7"/>
    <w:rsid w:val="00251C55"/>
    <w:rsid w:val="002543D9"/>
    <w:rsid w:val="00257EFD"/>
    <w:rsid w:val="002615BB"/>
    <w:rsid w:val="00275D3E"/>
    <w:rsid w:val="00277AED"/>
    <w:rsid w:val="00280617"/>
    <w:rsid w:val="0028249E"/>
    <w:rsid w:val="00287DA9"/>
    <w:rsid w:val="00292708"/>
    <w:rsid w:val="002929B3"/>
    <w:rsid w:val="002A0FD4"/>
    <w:rsid w:val="002B117A"/>
    <w:rsid w:val="002B222D"/>
    <w:rsid w:val="002B26AF"/>
    <w:rsid w:val="002B27E3"/>
    <w:rsid w:val="002C5AB9"/>
    <w:rsid w:val="002D5562"/>
    <w:rsid w:val="002D62F2"/>
    <w:rsid w:val="002D6B23"/>
    <w:rsid w:val="002E3749"/>
    <w:rsid w:val="002E74A4"/>
    <w:rsid w:val="00313AA0"/>
    <w:rsid w:val="00327A12"/>
    <w:rsid w:val="00327D95"/>
    <w:rsid w:val="00350F5F"/>
    <w:rsid w:val="00353AC8"/>
    <w:rsid w:val="00357E38"/>
    <w:rsid w:val="00364AF5"/>
    <w:rsid w:val="00366043"/>
    <w:rsid w:val="00366058"/>
    <w:rsid w:val="00371B56"/>
    <w:rsid w:val="00372366"/>
    <w:rsid w:val="00376751"/>
    <w:rsid w:val="00385584"/>
    <w:rsid w:val="003B35B0"/>
    <w:rsid w:val="003C3794"/>
    <w:rsid w:val="003C4F9F"/>
    <w:rsid w:val="003C60F1"/>
    <w:rsid w:val="003D046C"/>
    <w:rsid w:val="003E0731"/>
    <w:rsid w:val="003E5395"/>
    <w:rsid w:val="003E619F"/>
    <w:rsid w:val="003F3BF5"/>
    <w:rsid w:val="003F4E69"/>
    <w:rsid w:val="00424709"/>
    <w:rsid w:val="00424AD9"/>
    <w:rsid w:val="00432EE0"/>
    <w:rsid w:val="00440B75"/>
    <w:rsid w:val="004519E2"/>
    <w:rsid w:val="00452937"/>
    <w:rsid w:val="00453ABC"/>
    <w:rsid w:val="0046478E"/>
    <w:rsid w:val="00464C26"/>
    <w:rsid w:val="00471EED"/>
    <w:rsid w:val="004A33C2"/>
    <w:rsid w:val="004C01B2"/>
    <w:rsid w:val="004D3F0D"/>
    <w:rsid w:val="004D4F45"/>
    <w:rsid w:val="004E0611"/>
    <w:rsid w:val="004E117A"/>
    <w:rsid w:val="004E59FB"/>
    <w:rsid w:val="005166A9"/>
    <w:rsid w:val="005178A7"/>
    <w:rsid w:val="00537F6C"/>
    <w:rsid w:val="00542752"/>
    <w:rsid w:val="00543B23"/>
    <w:rsid w:val="0055148D"/>
    <w:rsid w:val="00552EB2"/>
    <w:rsid w:val="0055610D"/>
    <w:rsid w:val="00557FEA"/>
    <w:rsid w:val="0056591E"/>
    <w:rsid w:val="0056606D"/>
    <w:rsid w:val="00587114"/>
    <w:rsid w:val="00587317"/>
    <w:rsid w:val="005A28D4"/>
    <w:rsid w:val="005A2B83"/>
    <w:rsid w:val="005B1401"/>
    <w:rsid w:val="005B32BE"/>
    <w:rsid w:val="005C4C4E"/>
    <w:rsid w:val="005C5F97"/>
    <w:rsid w:val="005D6CB2"/>
    <w:rsid w:val="005E65C1"/>
    <w:rsid w:val="005F1580"/>
    <w:rsid w:val="005F3ED8"/>
    <w:rsid w:val="005F6B57"/>
    <w:rsid w:val="006032AE"/>
    <w:rsid w:val="00616F18"/>
    <w:rsid w:val="00622ED8"/>
    <w:rsid w:val="00642904"/>
    <w:rsid w:val="00647907"/>
    <w:rsid w:val="00650778"/>
    <w:rsid w:val="00655B49"/>
    <w:rsid w:val="006727C8"/>
    <w:rsid w:val="006801D0"/>
    <w:rsid w:val="00681D83"/>
    <w:rsid w:val="006900C2"/>
    <w:rsid w:val="00693369"/>
    <w:rsid w:val="006A030C"/>
    <w:rsid w:val="006B007B"/>
    <w:rsid w:val="006B30A9"/>
    <w:rsid w:val="006B51AB"/>
    <w:rsid w:val="006D43E0"/>
    <w:rsid w:val="006E42E7"/>
    <w:rsid w:val="006F16F2"/>
    <w:rsid w:val="006F6EED"/>
    <w:rsid w:val="006F730B"/>
    <w:rsid w:val="0070267E"/>
    <w:rsid w:val="0070545D"/>
    <w:rsid w:val="00706E32"/>
    <w:rsid w:val="007119DC"/>
    <w:rsid w:val="00721558"/>
    <w:rsid w:val="00724CAA"/>
    <w:rsid w:val="00736AEB"/>
    <w:rsid w:val="007546AF"/>
    <w:rsid w:val="0075512C"/>
    <w:rsid w:val="00765934"/>
    <w:rsid w:val="00776F22"/>
    <w:rsid w:val="00780CEF"/>
    <w:rsid w:val="00794FB8"/>
    <w:rsid w:val="00797DD0"/>
    <w:rsid w:val="007A6E31"/>
    <w:rsid w:val="007C3D53"/>
    <w:rsid w:val="007D15DD"/>
    <w:rsid w:val="007D54ED"/>
    <w:rsid w:val="007E0AC9"/>
    <w:rsid w:val="007E373C"/>
    <w:rsid w:val="007E5DC7"/>
    <w:rsid w:val="007F4E67"/>
    <w:rsid w:val="00805024"/>
    <w:rsid w:val="0080758C"/>
    <w:rsid w:val="00813C8F"/>
    <w:rsid w:val="00831A7A"/>
    <w:rsid w:val="00857845"/>
    <w:rsid w:val="00860291"/>
    <w:rsid w:val="008664A5"/>
    <w:rsid w:val="00872B54"/>
    <w:rsid w:val="00892D08"/>
    <w:rsid w:val="00893791"/>
    <w:rsid w:val="008A16A0"/>
    <w:rsid w:val="008A2C35"/>
    <w:rsid w:val="008A7FDD"/>
    <w:rsid w:val="008B3A69"/>
    <w:rsid w:val="008D2FB6"/>
    <w:rsid w:val="008D5670"/>
    <w:rsid w:val="008E5A6D"/>
    <w:rsid w:val="008F32DF"/>
    <w:rsid w:val="008F3540"/>
    <w:rsid w:val="008F4CF5"/>
    <w:rsid w:val="008F4D20"/>
    <w:rsid w:val="00900122"/>
    <w:rsid w:val="00900475"/>
    <w:rsid w:val="00916F18"/>
    <w:rsid w:val="00945CA5"/>
    <w:rsid w:val="0094757D"/>
    <w:rsid w:val="009475DF"/>
    <w:rsid w:val="00951B25"/>
    <w:rsid w:val="00952B32"/>
    <w:rsid w:val="0095332A"/>
    <w:rsid w:val="009654D7"/>
    <w:rsid w:val="00970BB6"/>
    <w:rsid w:val="00972678"/>
    <w:rsid w:val="009737E4"/>
    <w:rsid w:val="00983B74"/>
    <w:rsid w:val="00990263"/>
    <w:rsid w:val="00992D81"/>
    <w:rsid w:val="00996785"/>
    <w:rsid w:val="009A4CCC"/>
    <w:rsid w:val="009A60D1"/>
    <w:rsid w:val="009A6207"/>
    <w:rsid w:val="009B0322"/>
    <w:rsid w:val="009C7E18"/>
    <w:rsid w:val="009D2876"/>
    <w:rsid w:val="009E393E"/>
    <w:rsid w:val="009E4B94"/>
    <w:rsid w:val="009F789F"/>
    <w:rsid w:val="00A006CA"/>
    <w:rsid w:val="00A06B59"/>
    <w:rsid w:val="00A131F7"/>
    <w:rsid w:val="00A161C3"/>
    <w:rsid w:val="00A16535"/>
    <w:rsid w:val="00A2454F"/>
    <w:rsid w:val="00A2796E"/>
    <w:rsid w:val="00A52794"/>
    <w:rsid w:val="00A53960"/>
    <w:rsid w:val="00A53D20"/>
    <w:rsid w:val="00A61B36"/>
    <w:rsid w:val="00A67DE3"/>
    <w:rsid w:val="00A7754A"/>
    <w:rsid w:val="00A80EEA"/>
    <w:rsid w:val="00A863AB"/>
    <w:rsid w:val="00A873EE"/>
    <w:rsid w:val="00AB2C70"/>
    <w:rsid w:val="00AB3C1D"/>
    <w:rsid w:val="00AB4582"/>
    <w:rsid w:val="00AC7A7E"/>
    <w:rsid w:val="00AD01C7"/>
    <w:rsid w:val="00AD27B5"/>
    <w:rsid w:val="00AE01C9"/>
    <w:rsid w:val="00AE69EE"/>
    <w:rsid w:val="00AF0CFE"/>
    <w:rsid w:val="00AF1D02"/>
    <w:rsid w:val="00B002B3"/>
    <w:rsid w:val="00B00D92"/>
    <w:rsid w:val="00B037D0"/>
    <w:rsid w:val="00B10E30"/>
    <w:rsid w:val="00B5459E"/>
    <w:rsid w:val="00B57A8E"/>
    <w:rsid w:val="00B57BBE"/>
    <w:rsid w:val="00B64EE0"/>
    <w:rsid w:val="00B80254"/>
    <w:rsid w:val="00B843E4"/>
    <w:rsid w:val="00BA0498"/>
    <w:rsid w:val="00BA707F"/>
    <w:rsid w:val="00BB4255"/>
    <w:rsid w:val="00BF02BA"/>
    <w:rsid w:val="00BF0942"/>
    <w:rsid w:val="00BF1854"/>
    <w:rsid w:val="00BF7D38"/>
    <w:rsid w:val="00C20159"/>
    <w:rsid w:val="00C21673"/>
    <w:rsid w:val="00C357EF"/>
    <w:rsid w:val="00C35951"/>
    <w:rsid w:val="00C361ED"/>
    <w:rsid w:val="00C42C79"/>
    <w:rsid w:val="00CA77E0"/>
    <w:rsid w:val="00CB0F7D"/>
    <w:rsid w:val="00CB3BE9"/>
    <w:rsid w:val="00CB48B5"/>
    <w:rsid w:val="00CB4AFD"/>
    <w:rsid w:val="00CB5B09"/>
    <w:rsid w:val="00CC2773"/>
    <w:rsid w:val="00CC3720"/>
    <w:rsid w:val="00CC5E24"/>
    <w:rsid w:val="00CC6322"/>
    <w:rsid w:val="00CD4794"/>
    <w:rsid w:val="00CE06B2"/>
    <w:rsid w:val="00CF635D"/>
    <w:rsid w:val="00D061B0"/>
    <w:rsid w:val="00D07B17"/>
    <w:rsid w:val="00D07B40"/>
    <w:rsid w:val="00D237F5"/>
    <w:rsid w:val="00D2794B"/>
    <w:rsid w:val="00D27D0E"/>
    <w:rsid w:val="00D3752F"/>
    <w:rsid w:val="00D53670"/>
    <w:rsid w:val="00D6364E"/>
    <w:rsid w:val="00D91E1F"/>
    <w:rsid w:val="00D94A2B"/>
    <w:rsid w:val="00D96141"/>
    <w:rsid w:val="00DA0B36"/>
    <w:rsid w:val="00DB31AF"/>
    <w:rsid w:val="00DC2B54"/>
    <w:rsid w:val="00DC61BD"/>
    <w:rsid w:val="00DD1936"/>
    <w:rsid w:val="00DE2B28"/>
    <w:rsid w:val="00DE395D"/>
    <w:rsid w:val="00DE7691"/>
    <w:rsid w:val="00E1057F"/>
    <w:rsid w:val="00E1206A"/>
    <w:rsid w:val="00E25359"/>
    <w:rsid w:val="00E26453"/>
    <w:rsid w:val="00E30200"/>
    <w:rsid w:val="00E45EC1"/>
    <w:rsid w:val="00E47321"/>
    <w:rsid w:val="00E53EE9"/>
    <w:rsid w:val="00E56DA9"/>
    <w:rsid w:val="00E75DF5"/>
    <w:rsid w:val="00E77BC3"/>
    <w:rsid w:val="00E87AF5"/>
    <w:rsid w:val="00E90555"/>
    <w:rsid w:val="00E914D4"/>
    <w:rsid w:val="00EA7331"/>
    <w:rsid w:val="00EB17ED"/>
    <w:rsid w:val="00EC0905"/>
    <w:rsid w:val="00EC1E20"/>
    <w:rsid w:val="00EC2BCB"/>
    <w:rsid w:val="00EC55DA"/>
    <w:rsid w:val="00ED5D00"/>
    <w:rsid w:val="00EE2268"/>
    <w:rsid w:val="00EE3CF4"/>
    <w:rsid w:val="00EF2086"/>
    <w:rsid w:val="00EF63D0"/>
    <w:rsid w:val="00F045DE"/>
    <w:rsid w:val="00F07039"/>
    <w:rsid w:val="00F1529E"/>
    <w:rsid w:val="00F30416"/>
    <w:rsid w:val="00F42C24"/>
    <w:rsid w:val="00F5587A"/>
    <w:rsid w:val="00F60559"/>
    <w:rsid w:val="00F62026"/>
    <w:rsid w:val="00F70EB7"/>
    <w:rsid w:val="00F710A5"/>
    <w:rsid w:val="00F97AA8"/>
    <w:rsid w:val="00FB2C6F"/>
    <w:rsid w:val="00FC1673"/>
    <w:rsid w:val="00FC236C"/>
    <w:rsid w:val="00FC60B2"/>
    <w:rsid w:val="00FD2C7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163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21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EF63D0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E47321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si-textfield1">
    <w:name w:val="si-textfield1"/>
    <w:basedOn w:val="Standardskrifttypeiafsnit"/>
    <w:rsid w:val="00916F18"/>
    <w:rPr>
      <w:rFonts w:ascii="Segoe UI" w:hAnsi="Segoe UI" w:cs="Segoe UI" w:hint="default"/>
      <w:sz w:val="24"/>
      <w:szCs w:val="24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5E6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21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EF63D0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E47321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si-textfield1">
    <w:name w:val="si-textfield1"/>
    <w:basedOn w:val="Standardskrifttypeiafsnit"/>
    <w:rsid w:val="00916F18"/>
    <w:rPr>
      <w:rFonts w:ascii="Segoe UI" w:hAnsi="Segoe UI" w:cs="Segoe UI" w:hint="default"/>
      <w:sz w:val="24"/>
      <w:szCs w:val="24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5E6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puljefou@uvm.dk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tekst.docx" TargetMode="Externa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76ECF7DA-D4A8-4A3E-A9BE-720DC322F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tekst.docx</Template>
  <TotalTime>29</TotalTime>
  <Pages>3</Pages>
  <Words>468</Words>
  <Characters>2861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Alm Tekst</vt:lpstr>
      <vt:lpstr>Alm Tekst</vt:lpstr>
    </vt:vector>
  </TitlesOfParts>
  <Company>Statens IT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 Tekst</dc:title>
  <dc:creator>Ulla Skall</dc:creator>
  <cp:lastModifiedBy>Undervisningsministeriet</cp:lastModifiedBy>
  <cp:revision>14</cp:revision>
  <cp:lastPrinted>2019-03-06T15:36:00Z</cp:lastPrinted>
  <dcterms:created xsi:type="dcterms:W3CDTF">2019-03-08T10:48:00Z</dcterms:created>
  <dcterms:modified xsi:type="dcterms:W3CDTF">2019-04-24T11:52:00Z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486196</vt:lpwstr>
  </property>
  <property fmtid="{D5CDD505-2E9C-101B-9397-08002B2CF9AE}" pid="3" name="verId">
    <vt:lpwstr>463249</vt:lpwstr>
  </property>
  <property fmtid="{D5CDD505-2E9C-101B-9397-08002B2CF9AE}" pid="4" name="templateId">
    <vt:lpwstr>200011</vt:lpwstr>
  </property>
  <property fmtid="{D5CDD505-2E9C-101B-9397-08002B2CF9AE}" pid="5" name="fileId">
    <vt:lpwstr>767096</vt:lpwstr>
  </property>
  <property fmtid="{D5CDD505-2E9C-101B-9397-08002B2CF9AE}" pid="6" name="filePath">
    <vt:lpwstr>\\localhost@80\PersonalLibraries\prod\b016411\checked out files</vt:lpwstr>
  </property>
  <property fmtid="{D5CDD505-2E9C-101B-9397-08002B2CF9AE}" pid="7" name="templateFilePath">
    <vt:lpwstr>\\PB-3003filp01\docprod_CU3003\templates\Almindelig tekst.docx</vt:lpwstr>
  </property>
  <property fmtid="{D5CDD505-2E9C-101B-9397-08002B2CF9AE}" pid="8" name="filePathOneNote">
    <vt:lpwstr>\\localhost@80\PersonalLibraries\prod\b016411\onenote\</vt:lpwstr>
  </property>
  <property fmtid="{D5CDD505-2E9C-101B-9397-08002B2CF9AE}" pid="9" name="fileName">
    <vt:lpwstr>17-02847-4 Projektbeskrivelse 767096_1_0.docx</vt:lpwstr>
  </property>
  <property fmtid="{D5CDD505-2E9C-101B-9397-08002B2CF9AE}" pid="10" name="comment">
    <vt:lpwstr>Projektbeskrivelse</vt:lpwstr>
  </property>
  <property fmtid="{D5CDD505-2E9C-101B-9397-08002B2CF9AE}" pid="11" name="sourceId">
    <vt:lpwstr>486196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Ulla Skall</vt:lpwstr>
  </property>
  <property fmtid="{D5CDD505-2E9C-101B-9397-08002B2CF9AE}" pid="15" name="modifiedBy">
    <vt:lpwstr>Ulla Skall</vt:lpwstr>
  </property>
  <property fmtid="{D5CDD505-2E9C-101B-9397-08002B2CF9AE}" pid="16" name="serverName">
    <vt:lpwstr>esdh-uvm-stil</vt:lpwstr>
  </property>
  <property fmtid="{D5CDD505-2E9C-101B-9397-08002B2CF9AE}" pid="17" name="server">
    <vt:lpwstr>esdh-uvm-stil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463249</vt:lpwstr>
  </property>
  <property fmtid="{D5CDD505-2E9C-101B-9397-08002B2CF9AE}" pid="22" name="Operation">
    <vt:lpwstr>ProduceFile</vt:lpwstr>
  </property>
  <property fmtid="{D5CDD505-2E9C-101B-9397-08002B2CF9AE}" pid="23" name="SD_DocumentLanguage">
    <vt:lpwstr>da-DK</vt:lpwstr>
  </property>
  <property fmtid="{D5CDD505-2E9C-101B-9397-08002B2CF9AE}" pid="24" name="SD_DocumentLanguageString">
    <vt:lpwstr>Dansk</vt:lpwstr>
  </property>
  <property fmtid="{D5CDD505-2E9C-101B-9397-08002B2CF9AE}" pid="25" name="SD_CtlText_Usersettings_Userprofile">
    <vt:lpwstr>Skriv navnet på den nye profil</vt:lpwstr>
  </property>
  <property fmtid="{D5CDD505-2E9C-101B-9397-08002B2CF9AE}" pid="26" name="SD_UserprofileName">
    <vt:lpwstr>Skriv navnet på den nye profil</vt:lpwstr>
  </property>
  <property fmtid="{D5CDD505-2E9C-101B-9397-08002B2CF9AE}" pid="27" name="SD_Office_OFF_ID">
    <vt:lpwstr>2</vt:lpwstr>
  </property>
  <property fmtid="{D5CDD505-2E9C-101B-9397-08002B2CF9AE}" pid="28" name="SD_Office_OFF_Display">
    <vt:lpwstr>DEPT FHK 25</vt:lpwstr>
  </property>
  <property fmtid="{D5CDD505-2E9C-101B-9397-08002B2CF9AE}" pid="29" name="SD_Office_OFF_Myndighed">
    <vt:lpwstr>Departementet</vt:lpwstr>
  </property>
  <property fmtid="{D5CDD505-2E9C-101B-9397-08002B2CF9AE}" pid="30" name="SD_Office_OFF_Myndighed_EN">
    <vt:lpwstr>The Department</vt:lpwstr>
  </property>
  <property fmtid="{D5CDD505-2E9C-101B-9397-08002B2CF9AE}" pid="31" name="SD_Office_OFF_Address">
    <vt:lpwstr>Frederiksholms Kanal 25
1220 København K</vt:lpwstr>
  </property>
  <property fmtid="{D5CDD505-2E9C-101B-9397-08002B2CF9AE}" pid="32" name="SD_Office_OFF_Address_EN">
    <vt:lpwstr>Frederiksholms Kanal 25
DK-1220 Copenhagen K</vt:lpwstr>
  </property>
  <property fmtid="{D5CDD505-2E9C-101B-9397-08002B2CF9AE}" pid="33" name="SD_Office_OFF_Phone">
    <vt:lpwstr>32 92 50 00</vt:lpwstr>
  </property>
  <property fmtid="{D5CDD505-2E9C-101B-9397-08002B2CF9AE}" pid="34" name="SD_Office_OFF_Phone_EN">
    <vt:lpwstr>+45 32 92 50 00</vt:lpwstr>
  </property>
  <property fmtid="{D5CDD505-2E9C-101B-9397-08002B2CF9AE}" pid="35" name="SD_Office_OFF_Email">
    <vt:lpwstr>uvm@uvm.dk</vt:lpwstr>
  </property>
  <property fmtid="{D5CDD505-2E9C-101B-9397-08002B2CF9AE}" pid="36" name="SD_Office_OFF_Web">
    <vt:lpwstr>www.uvm.dk</vt:lpwstr>
  </property>
  <property fmtid="{D5CDD505-2E9C-101B-9397-08002B2CF9AE}" pid="37" name="SD_Office_OFF_CVR">
    <vt:lpwstr>20453044</vt:lpwstr>
  </property>
  <property fmtid="{D5CDD505-2E9C-101B-9397-08002B2CF9AE}" pid="38" name="SD_Office_OFF_ArtworkDefinition">
    <vt:lpwstr>Logo;EmailLogo</vt:lpwstr>
  </property>
  <property fmtid="{D5CDD505-2E9C-101B-9397-08002B2CF9AE}" pid="39" name="SD_Office_OFF_LogoName">
    <vt:lpwstr>Logo</vt:lpwstr>
  </property>
  <property fmtid="{D5CDD505-2E9C-101B-9397-08002B2CF9AE}" pid="40" name="USR_Name">
    <vt:lpwstr>Ulla Skall</vt:lpwstr>
  </property>
  <property fmtid="{D5CDD505-2E9C-101B-9397-08002B2CF9AE}" pid="41" name="USR_Initials">
    <vt:lpwstr/>
  </property>
  <property fmtid="{D5CDD505-2E9C-101B-9397-08002B2CF9AE}" pid="42" name="USR_Title">
    <vt:lpwstr>Specialkonsulent</vt:lpwstr>
  </property>
  <property fmtid="{D5CDD505-2E9C-101B-9397-08002B2CF9AE}" pid="43" name="USR_Undermyndighed">
    <vt:lpwstr>Afdelingen for Grundskole, Ungdoms- og Voksenuddannelser</vt:lpwstr>
  </property>
  <property fmtid="{D5CDD505-2E9C-101B-9397-08002B2CF9AE}" pid="44" name="USR_Kontor">
    <vt:lpwstr>Grundskolekontoret</vt:lpwstr>
  </property>
  <property fmtid="{D5CDD505-2E9C-101B-9397-08002B2CF9AE}" pid="45" name="USR_DirectPhone">
    <vt:lpwstr>+45 33 95 48 12</vt:lpwstr>
  </property>
  <property fmtid="{D5CDD505-2E9C-101B-9397-08002B2CF9AE}" pid="46" name="USR_Mobile">
    <vt:lpwstr/>
  </property>
  <property fmtid="{D5CDD505-2E9C-101B-9397-08002B2CF9AE}" pid="47" name="USR_Email">
    <vt:lpwstr>Ulla.Skall@uvm.dk</vt:lpwstr>
  </property>
  <property fmtid="{D5CDD505-2E9C-101B-9397-08002B2CF9AE}" pid="48" name="DocumentInfoFinished">
    <vt:lpwstr>True</vt:lpwstr>
  </property>
  <property fmtid="{D5CDD505-2E9C-101B-9397-08002B2CF9AE}" pid="49" name="_NewReviewCycle">
    <vt:lpwstr/>
  </property>
</Properties>
</file>