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1AC" w14:textId="64476ABE" w:rsidR="00990E30" w:rsidRPr="00C535F4" w:rsidRDefault="000C0C21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bookmarkStart w:id="0" w:name="_GoBack"/>
      <w:bookmarkEnd w:id="0"/>
      <w:r>
        <w:rPr>
          <w:b w:val="0"/>
          <w:i/>
          <w:sz w:val="30"/>
          <w:szCs w:val="30"/>
        </w:rPr>
        <w:t>Projektbeskrivelse</w:t>
      </w:r>
      <w:r w:rsidR="000D5140">
        <w:rPr>
          <w:b w:val="0"/>
          <w:i/>
          <w:sz w:val="30"/>
          <w:szCs w:val="30"/>
        </w:rPr>
        <w:t>:</w:t>
      </w:r>
    </w:p>
    <w:p w14:paraId="28A1FCAB" w14:textId="38AA70A5" w:rsidR="003D046C" w:rsidRPr="00FC60F4" w:rsidRDefault="00425534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4"/>
          <w:szCs w:val="34"/>
        </w:rPr>
      </w:pPr>
      <w:r w:rsidRPr="00FC60F4">
        <w:rPr>
          <w:bCs w:val="0"/>
          <w:sz w:val="34"/>
          <w:szCs w:val="34"/>
        </w:rPr>
        <w:t xml:space="preserve">Pulje til </w:t>
      </w:r>
      <w:r w:rsidR="00A556CC" w:rsidRPr="00FC60F4">
        <w:rPr>
          <w:bCs w:val="0"/>
          <w:sz w:val="34"/>
          <w:szCs w:val="34"/>
        </w:rPr>
        <w:t>udvikling af praksisbaseret FGU-undervisning på agu</w:t>
      </w: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25B45" w14:paraId="4F52DF66" w14:textId="77777777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6489553D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625B45" w:rsidRPr="001513A0">
              <w:rPr>
                <w:b/>
                <w:szCs w:val="28"/>
              </w:rPr>
              <w:t>Projekttitel:</w:t>
            </w:r>
          </w:p>
        </w:tc>
      </w:tr>
      <w:tr w:rsidR="00625B45" w14:paraId="787DFB7E" w14:textId="77777777" w:rsidTr="00753F9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4E036A">
      <w:pPr>
        <w:pStyle w:val="Brdtekst"/>
        <w:rPr>
          <w:lang w:eastAsia="en-US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3453"/>
        <w:gridCol w:w="6186"/>
      </w:tblGrid>
      <w:tr w:rsidR="004A1F3A" w14:paraId="15D2BDE9" w14:textId="77777777" w:rsidTr="00753F9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5C927E91" w:rsidR="004A1F3A" w:rsidRDefault="0094617A" w:rsidP="004E036A">
            <w:pPr>
              <w:rPr>
                <w:b/>
              </w:rPr>
            </w:pPr>
            <w:r w:rsidRPr="001513A0">
              <w:rPr>
                <w:b/>
              </w:rPr>
              <w:t xml:space="preserve">2. </w:t>
            </w:r>
            <w:r w:rsidR="004A1F3A" w:rsidRPr="001513A0">
              <w:rPr>
                <w:b/>
              </w:rPr>
              <w:t>Stamoplysninger:</w:t>
            </w:r>
          </w:p>
        </w:tc>
      </w:tr>
      <w:tr w:rsidR="004A1F3A" w14:paraId="7708098A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6376FC89" w:rsidR="004A1F3A" w:rsidRDefault="000C0C21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FGU-institution </w:t>
            </w:r>
            <w:r w:rsidRPr="00565B99">
              <w:rPr>
                <w:i/>
              </w:rPr>
              <w:t>(ansøger)</w:t>
            </w:r>
            <w:r w:rsidR="004A1F3A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AF52" w14:textId="244B8AD7" w:rsidR="004A1F3A" w:rsidRPr="00990E30" w:rsidRDefault="004A1F3A" w:rsidP="00990E30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  <w:r w:rsidR="00990E30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4A1F3A" w14:paraId="1A7ED9DA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7B7F1AD9" w:rsidR="004A1F3A" w:rsidRPr="000D69B7" w:rsidRDefault="004A1F3A">
            <w:r>
              <w:rPr>
                <w:b/>
              </w:rPr>
              <w:t>Kontaktperson</w:t>
            </w:r>
            <w:r w:rsidR="000D69B7">
              <w:rPr>
                <w:b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Default="004A1F3A"/>
        </w:tc>
      </w:tr>
      <w:tr w:rsidR="004A1F3A" w14:paraId="590812AC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753F92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</w:tbl>
    <w:p w14:paraId="02AA2E67" w14:textId="77777777" w:rsidR="00E47321" w:rsidRPr="007F3290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32EE0" w:rsidRPr="007F3290" w14:paraId="5C99EBCF" w14:textId="77777777" w:rsidTr="00B06200">
        <w:trPr>
          <w:trHeight w:val="938"/>
        </w:trPr>
        <w:tc>
          <w:tcPr>
            <w:tcW w:w="9639" w:type="dxa"/>
            <w:shd w:val="clear" w:color="auto" w:fill="BFBFBF" w:themeFill="background1" w:themeFillShade="BF"/>
          </w:tcPr>
          <w:p w14:paraId="6162EF73" w14:textId="079817FC" w:rsidR="00425534" w:rsidRDefault="0094617A" w:rsidP="00425534">
            <w:pPr>
              <w:rPr>
                <w:b/>
              </w:rPr>
            </w:pPr>
            <w:r>
              <w:rPr>
                <w:b/>
              </w:rPr>
              <w:t>3.</w:t>
            </w:r>
            <w:r w:rsidR="00CC6E8D">
              <w:rPr>
                <w:b/>
              </w:rPr>
              <w:t xml:space="preserve"> </w:t>
            </w:r>
            <w:r w:rsidR="00101125">
              <w:rPr>
                <w:b/>
              </w:rPr>
              <w:t xml:space="preserve">Motivation for </w:t>
            </w:r>
            <w:r w:rsidR="00CC6E8D">
              <w:rPr>
                <w:b/>
              </w:rPr>
              <w:t>ansøgning</w:t>
            </w:r>
          </w:p>
          <w:p w14:paraId="3765EF4B" w14:textId="5F3B5594" w:rsidR="004E7ADC" w:rsidRPr="00A74E7A" w:rsidRDefault="00101125" w:rsidP="000640DB">
            <w:pPr>
              <w:spacing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Beskriv </w:t>
            </w:r>
            <w:r w:rsidR="00BC6C5F">
              <w:rPr>
                <w:i/>
                <w:sz w:val="22"/>
                <w:szCs w:val="22"/>
              </w:rPr>
              <w:t xml:space="preserve">kort </w:t>
            </w:r>
            <w:r w:rsidR="000C0C21">
              <w:rPr>
                <w:i/>
                <w:sz w:val="22"/>
                <w:szCs w:val="22"/>
              </w:rPr>
              <w:t xml:space="preserve">FGU-institutionens </w:t>
            </w:r>
            <w:r w:rsidR="00BC6C5F">
              <w:rPr>
                <w:i/>
                <w:sz w:val="22"/>
                <w:szCs w:val="22"/>
              </w:rPr>
              <w:t xml:space="preserve">udfordringer mv. der begrunder, hvorfor </w:t>
            </w:r>
            <w:r w:rsidR="000C0C21">
              <w:rPr>
                <w:i/>
                <w:sz w:val="22"/>
                <w:szCs w:val="22"/>
              </w:rPr>
              <w:t xml:space="preserve">institutionen </w:t>
            </w:r>
            <w:r w:rsidR="00BC6C5F">
              <w:rPr>
                <w:i/>
                <w:sz w:val="22"/>
                <w:szCs w:val="22"/>
              </w:rPr>
              <w:t xml:space="preserve">ønsker at </w:t>
            </w:r>
            <w:r w:rsidR="000C0C21">
              <w:rPr>
                <w:i/>
                <w:sz w:val="22"/>
                <w:szCs w:val="22"/>
              </w:rPr>
              <w:t>udvikle og afprøve</w:t>
            </w:r>
            <w:r w:rsidR="000640DB">
              <w:rPr>
                <w:i/>
                <w:sz w:val="22"/>
                <w:szCs w:val="22"/>
              </w:rPr>
              <w:t xml:space="preserve"> et</w:t>
            </w:r>
            <w:r w:rsidR="000C0C21">
              <w:rPr>
                <w:i/>
                <w:sz w:val="22"/>
                <w:szCs w:val="22"/>
              </w:rPr>
              <w:t xml:space="preserve"> praksisbasere</w:t>
            </w:r>
            <w:r w:rsidR="00565B99">
              <w:rPr>
                <w:i/>
                <w:sz w:val="22"/>
                <w:szCs w:val="22"/>
              </w:rPr>
              <w:t>t</w:t>
            </w:r>
            <w:r w:rsidR="000C0C21">
              <w:rPr>
                <w:i/>
                <w:sz w:val="22"/>
                <w:szCs w:val="22"/>
              </w:rPr>
              <w:t xml:space="preserve"> undervisningsforløb til agu med</w:t>
            </w:r>
            <w:r w:rsidR="00BC6C5F">
              <w:rPr>
                <w:i/>
                <w:sz w:val="22"/>
                <w:szCs w:val="22"/>
              </w:rPr>
              <w:t xml:space="preserve"> midler fra puljen.</w:t>
            </w:r>
          </w:p>
        </w:tc>
      </w:tr>
      <w:tr w:rsidR="00101125" w:rsidRPr="007F3290" w14:paraId="3DDD9EDB" w14:textId="77777777" w:rsidTr="00565B99">
        <w:trPr>
          <w:trHeight w:val="341"/>
        </w:trPr>
        <w:tc>
          <w:tcPr>
            <w:tcW w:w="9639" w:type="dxa"/>
          </w:tcPr>
          <w:p w14:paraId="450985A8" w14:textId="2EBB70D0" w:rsidR="00BC6C5F" w:rsidRDefault="00BC6C5F" w:rsidP="00BC6C5F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12BED427" w14:textId="3ACD78E9" w:rsidR="00101125" w:rsidRPr="009B0322" w:rsidRDefault="00101125" w:rsidP="00565B99">
            <w:pPr>
              <w:rPr>
                <w:sz w:val="28"/>
                <w:szCs w:val="28"/>
              </w:rPr>
            </w:pPr>
          </w:p>
        </w:tc>
      </w:tr>
    </w:tbl>
    <w:p w14:paraId="7013FB96" w14:textId="146B2477" w:rsidR="00E86933" w:rsidRDefault="00E86933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640DB" w:rsidRPr="007F3290" w14:paraId="19A9A873" w14:textId="77777777" w:rsidTr="00BD1A7A">
        <w:trPr>
          <w:trHeight w:val="7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B57A0" w14:textId="4C97036C" w:rsidR="000640DB" w:rsidRPr="00425534" w:rsidRDefault="000640DB" w:rsidP="000640DB">
            <w:pPr>
              <w:rPr>
                <w:b/>
              </w:rPr>
            </w:pPr>
            <w:r>
              <w:rPr>
                <w:b/>
              </w:rPr>
              <w:t>4. Om undervisningsforløbet</w:t>
            </w:r>
            <w:r w:rsidRPr="00425534">
              <w:rPr>
                <w:b/>
              </w:rPr>
              <w:t xml:space="preserve">   </w:t>
            </w:r>
          </w:p>
          <w:p w14:paraId="58E30E55" w14:textId="1D0D8D16" w:rsidR="000640DB" w:rsidRDefault="000640DB" w:rsidP="000640DB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>
              <w:rPr>
                <w:i/>
                <w:sz w:val="22"/>
              </w:rPr>
              <w:t>Beskriv det praksisbaserede undervisningsforløb, som FGU-institutionen ønsker at udvikle og afprøve med midler fra puljen.</w:t>
            </w:r>
          </w:p>
        </w:tc>
      </w:tr>
      <w:tr w:rsidR="00666ACB" w:rsidRPr="007F3290" w14:paraId="51A4E2DD" w14:textId="77777777" w:rsidTr="00B06200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8572B" w14:textId="6949B3FC" w:rsidR="00666ACB" w:rsidRPr="001453A8" w:rsidRDefault="00666ACB" w:rsidP="00666ACB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a. Angiv undervisningsforløbets arbejdstitel.</w:t>
            </w:r>
          </w:p>
        </w:tc>
      </w:tr>
      <w:tr w:rsidR="00666ACB" w:rsidRPr="007F3290" w14:paraId="4148C2C5" w14:textId="77777777" w:rsidTr="001453A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8EA2" w14:textId="51C41A32" w:rsidR="00666ACB" w:rsidRPr="008D04D5" w:rsidRDefault="00B44EBD" w:rsidP="00666ACB">
            <w:pPr>
              <w:pStyle w:val="Opstilling-punkttegn"/>
              <w:numPr>
                <w:ilvl w:val="0"/>
                <w:numId w:val="0"/>
              </w:numPr>
            </w:pPr>
            <w:r w:rsidRPr="008D04D5">
              <w:t>(tekst)</w:t>
            </w:r>
          </w:p>
          <w:p w14:paraId="3DA014BF" w14:textId="3A401709" w:rsidR="00E86933" w:rsidRPr="001453A8" w:rsidRDefault="00E86933" w:rsidP="00666ACB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7128A1" w:rsidRPr="007F3290" w14:paraId="12DCE336" w14:textId="77777777" w:rsidTr="00B06200">
        <w:trPr>
          <w:trHeight w:val="3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B760E" w14:textId="4B41A2DF" w:rsidR="007128A1" w:rsidRDefault="00666ACB" w:rsidP="000640DB">
            <w:pPr>
              <w:pStyle w:val="Opstilling-punkttegn"/>
              <w:numPr>
                <w:ilvl w:val="0"/>
                <w:numId w:val="0"/>
              </w:numPr>
            </w:pPr>
            <w:r w:rsidRPr="001453A8">
              <w:rPr>
                <w:i/>
                <w:sz w:val="22"/>
              </w:rPr>
              <w:t>b</w:t>
            </w:r>
            <w:r w:rsidR="007128A1" w:rsidRPr="001453A8">
              <w:rPr>
                <w:i/>
                <w:sz w:val="22"/>
              </w:rPr>
              <w:t xml:space="preserve">. </w:t>
            </w:r>
            <w:r w:rsidR="000640DB" w:rsidRPr="001453A8">
              <w:rPr>
                <w:i/>
                <w:sz w:val="22"/>
              </w:rPr>
              <w:t>Angiv fag (</w:t>
            </w:r>
            <w:r w:rsidR="007A7A7C">
              <w:rPr>
                <w:i/>
                <w:sz w:val="22"/>
              </w:rPr>
              <w:t xml:space="preserve">min. </w:t>
            </w:r>
            <w:r w:rsidR="000640DB" w:rsidRPr="001453A8">
              <w:rPr>
                <w:i/>
                <w:sz w:val="22"/>
              </w:rPr>
              <w:t>3</w:t>
            </w:r>
            <w:r w:rsidR="007A7A7C">
              <w:rPr>
                <w:i/>
                <w:sz w:val="22"/>
              </w:rPr>
              <w:t xml:space="preserve"> og maks. </w:t>
            </w:r>
            <w:r w:rsidR="000640DB" w:rsidRPr="001453A8">
              <w:rPr>
                <w:i/>
                <w:sz w:val="22"/>
              </w:rPr>
              <w:t>5) og evt. fagligt tema for undervisningsforløbet.</w:t>
            </w:r>
          </w:p>
        </w:tc>
      </w:tr>
      <w:tr w:rsidR="007128A1" w:rsidRPr="007F3290" w14:paraId="35ECC5A8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C7E" w14:textId="620C7C81" w:rsidR="00666ACB" w:rsidRDefault="00B44EBD" w:rsidP="00F477B1">
            <w:pPr>
              <w:pStyle w:val="Opstilling-punkttegn"/>
              <w:numPr>
                <w:ilvl w:val="0"/>
                <w:numId w:val="0"/>
              </w:numPr>
            </w:pPr>
            <w:r>
              <w:t>(</w:t>
            </w:r>
            <w:r w:rsidR="00666ACB">
              <w:t>tekst</w:t>
            </w:r>
            <w:r>
              <w:t>)</w:t>
            </w:r>
          </w:p>
          <w:p w14:paraId="505DB4C5" w14:textId="480E5A45" w:rsidR="00E86933" w:rsidRDefault="00E86933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7128A1" w:rsidRPr="007F3290" w14:paraId="4AEDD503" w14:textId="77777777" w:rsidTr="00BD1A7A">
        <w:trPr>
          <w:trHeight w:val="104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13D69" w14:textId="611912CA" w:rsidR="007128A1" w:rsidRDefault="00666ACB" w:rsidP="009A53A1">
            <w:pPr>
              <w:pStyle w:val="Opstilling-punkttegn"/>
              <w:numPr>
                <w:ilvl w:val="0"/>
                <w:numId w:val="0"/>
              </w:numPr>
            </w:pPr>
            <w:r w:rsidRPr="001453A8">
              <w:rPr>
                <w:i/>
                <w:sz w:val="22"/>
              </w:rPr>
              <w:t>c</w:t>
            </w:r>
            <w:r w:rsidR="007128A1" w:rsidRPr="001453A8">
              <w:rPr>
                <w:i/>
                <w:sz w:val="22"/>
              </w:rPr>
              <w:t xml:space="preserve">. </w:t>
            </w:r>
            <w:r w:rsidR="000640DB" w:rsidRPr="001453A8">
              <w:rPr>
                <w:i/>
                <w:sz w:val="22"/>
              </w:rPr>
              <w:t xml:space="preserve">Beskriv kort </w:t>
            </w:r>
            <w:r w:rsidR="000640DB">
              <w:rPr>
                <w:i/>
                <w:sz w:val="22"/>
              </w:rPr>
              <w:t xml:space="preserve">det </w:t>
            </w:r>
            <w:r w:rsidR="000640DB" w:rsidRPr="001453A8">
              <w:rPr>
                <w:i/>
                <w:sz w:val="22"/>
              </w:rPr>
              <w:t>forvente</w:t>
            </w:r>
            <w:r w:rsidR="000640DB">
              <w:rPr>
                <w:i/>
                <w:sz w:val="22"/>
              </w:rPr>
              <w:t>de</w:t>
            </w:r>
            <w:r w:rsidR="000640DB" w:rsidRPr="001453A8">
              <w:rPr>
                <w:i/>
                <w:sz w:val="22"/>
              </w:rPr>
              <w:t xml:space="preserve"> indhold i undervisningsforløbet</w:t>
            </w:r>
            <w:r w:rsidR="000640DB">
              <w:rPr>
                <w:i/>
                <w:sz w:val="22"/>
              </w:rPr>
              <w:t>, herunder den praksis</w:t>
            </w:r>
            <w:r w:rsidR="000640DB" w:rsidRPr="001453A8">
              <w:rPr>
                <w:i/>
                <w:sz w:val="22"/>
              </w:rPr>
              <w:t>, der forventes at være omdrejning for undervisningsforløbet. Praksis kan fx være en særlig produktion i samarbejde med lokalsamfundet/det lokale erhvervsliv, en lokalevent, et fælles projekt for at udvikle FGU-institutionen m</w:t>
            </w:r>
            <w:r w:rsidR="000640DB">
              <w:rPr>
                <w:i/>
                <w:sz w:val="22"/>
              </w:rPr>
              <w:t>.</w:t>
            </w:r>
            <w:r w:rsidR="000640DB" w:rsidRPr="001453A8">
              <w:rPr>
                <w:i/>
                <w:sz w:val="22"/>
              </w:rPr>
              <w:t>m</w:t>
            </w:r>
            <w:r w:rsidR="000640DB">
              <w:rPr>
                <w:i/>
                <w:sz w:val="22"/>
              </w:rPr>
              <w:t>.</w:t>
            </w:r>
          </w:p>
        </w:tc>
      </w:tr>
      <w:tr w:rsidR="007128A1" w:rsidRPr="007F3290" w14:paraId="24FDF484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B7B" w14:textId="278DD77F" w:rsidR="00666ACB" w:rsidRDefault="00B44EBD" w:rsidP="00F477B1">
            <w:pPr>
              <w:pStyle w:val="Opstilling-punkttegn"/>
              <w:numPr>
                <w:ilvl w:val="0"/>
                <w:numId w:val="0"/>
              </w:numPr>
            </w:pPr>
            <w:r>
              <w:t>(</w:t>
            </w:r>
            <w:r w:rsidR="00666ACB">
              <w:t>tekst</w:t>
            </w:r>
            <w:r>
              <w:t>)</w:t>
            </w:r>
          </w:p>
          <w:p w14:paraId="41D1B448" w14:textId="336DB554" w:rsidR="00E86933" w:rsidRDefault="00E86933" w:rsidP="00F477B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0D98D39B" w14:textId="4F4B467D" w:rsidR="00CC6E8D" w:rsidRDefault="00CC6E8D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9228E" w:rsidRPr="00F477B1" w14:paraId="65E033C5" w14:textId="77777777" w:rsidTr="00F37B4D">
        <w:tc>
          <w:tcPr>
            <w:tcW w:w="92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03B268" w14:textId="57C9135A" w:rsidR="0069228E" w:rsidRPr="004E036A" w:rsidRDefault="0069228E" w:rsidP="0069228E">
            <w:pPr>
              <w:rPr>
                <w:b/>
                <w:sz w:val="28"/>
              </w:rPr>
            </w:pPr>
            <w:r w:rsidRPr="005831D0">
              <w:rPr>
                <w:b/>
              </w:rPr>
              <w:t>5. Projektets organisering</w:t>
            </w:r>
          </w:p>
        </w:tc>
      </w:tr>
      <w:tr w:rsidR="0069228E" w:rsidRPr="00F477B1" w14:paraId="78A84A78" w14:textId="77777777" w:rsidTr="00F37B4D">
        <w:trPr>
          <w:trHeight w:val="61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EED4C" w14:textId="5CD5ACE3" w:rsidR="0069228E" w:rsidRDefault="0069228E" w:rsidP="00F37B4D">
            <w:pPr>
              <w:rPr>
                <w:b/>
              </w:rPr>
            </w:pPr>
            <w:r>
              <w:rPr>
                <w:b/>
              </w:rPr>
              <w:t>5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1. Skoler</w:t>
            </w:r>
          </w:p>
          <w:p w14:paraId="5452698E" w14:textId="5B54C69F" w:rsidR="0069228E" w:rsidRPr="00134A9F" w:rsidRDefault="0069228E" w:rsidP="00E323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Angiv den eller de skoler</w:t>
            </w:r>
            <w:r w:rsidR="00E323C6">
              <w:rPr>
                <w:i/>
                <w:sz w:val="22"/>
                <w:szCs w:val="22"/>
              </w:rPr>
              <w:t xml:space="preserve"> under</w:t>
            </w:r>
            <w:r>
              <w:rPr>
                <w:i/>
                <w:sz w:val="22"/>
                <w:szCs w:val="22"/>
              </w:rPr>
              <w:t xml:space="preserve"> FGU-institutionen, der deltager i projektet.  </w:t>
            </w:r>
          </w:p>
        </w:tc>
      </w:tr>
      <w:tr w:rsidR="0069228E" w:rsidRPr="00F477B1" w14:paraId="026BAEC2" w14:textId="77777777" w:rsidTr="00F37B4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CE49" w14:textId="77777777" w:rsidR="0069228E" w:rsidRDefault="0069228E" w:rsidP="00F37B4D">
            <w:pPr>
              <w:rPr>
                <w:b/>
              </w:rPr>
            </w:pPr>
            <w:r>
              <w:t>(tekst)</w:t>
            </w:r>
          </w:p>
          <w:p w14:paraId="3D1FA78D" w14:textId="77777777" w:rsidR="0069228E" w:rsidRDefault="0069228E" w:rsidP="00F37B4D">
            <w:pPr>
              <w:rPr>
                <w:b/>
              </w:rPr>
            </w:pPr>
          </w:p>
        </w:tc>
      </w:tr>
      <w:tr w:rsidR="0069228E" w:rsidRPr="00F477B1" w14:paraId="19C86870" w14:textId="77777777" w:rsidTr="00F37B4D">
        <w:trPr>
          <w:trHeight w:val="66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8D8" w:themeFill="background2" w:themeFillTint="99"/>
          </w:tcPr>
          <w:p w14:paraId="781BF67B" w14:textId="02536034" w:rsidR="0069228E" w:rsidRDefault="0069228E" w:rsidP="00F37B4D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B040B3">
              <w:rPr>
                <w:b/>
              </w:rPr>
              <w:t>.2</w:t>
            </w:r>
            <w:r>
              <w:rPr>
                <w:b/>
              </w:rPr>
              <w:t>.</w:t>
            </w:r>
            <w:r w:rsidRPr="00B040B3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Pr="00B040B3">
              <w:rPr>
                <w:b/>
              </w:rPr>
              <w:t>ærere og pædagogiske ledere</w:t>
            </w:r>
          </w:p>
          <w:p w14:paraId="63CBBAC1" w14:textId="1CD9255E" w:rsidR="0069228E" w:rsidRDefault="0069228E">
            <w:r>
              <w:rPr>
                <w:i/>
                <w:sz w:val="22"/>
                <w:szCs w:val="22"/>
              </w:rPr>
              <w:t>Angiv antallet af lærere og pædagogisk</w:t>
            </w:r>
            <w:r w:rsidR="00AF33A4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 xml:space="preserve"> lede</w:t>
            </w:r>
            <w:r w:rsidR="00AF33A4">
              <w:rPr>
                <w:i/>
                <w:sz w:val="22"/>
                <w:szCs w:val="22"/>
              </w:rPr>
              <w:t>re</w:t>
            </w:r>
            <w:r>
              <w:rPr>
                <w:i/>
                <w:sz w:val="22"/>
                <w:szCs w:val="22"/>
              </w:rPr>
              <w:t>, der deltager i projektet, herunder deres hovedopgaver.</w:t>
            </w:r>
          </w:p>
        </w:tc>
      </w:tr>
      <w:tr w:rsidR="0069228E" w:rsidRPr="00F477B1" w14:paraId="1F7E7FFA" w14:textId="77777777" w:rsidTr="00F37B4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60DD" w14:textId="77777777" w:rsidR="0069228E" w:rsidRDefault="0069228E" w:rsidP="00F37B4D">
            <w:pPr>
              <w:rPr>
                <w:b/>
              </w:rPr>
            </w:pPr>
            <w:r>
              <w:t>(tekst)</w:t>
            </w:r>
          </w:p>
          <w:p w14:paraId="249FBF66" w14:textId="77777777" w:rsidR="0069228E" w:rsidRDefault="0069228E" w:rsidP="00F37B4D"/>
        </w:tc>
      </w:tr>
      <w:tr w:rsidR="0069228E" w:rsidRPr="00F477B1" w14:paraId="5F73010D" w14:textId="77777777" w:rsidTr="00F37B4D">
        <w:trPr>
          <w:trHeight w:val="1003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05E14" w14:textId="57B2BCA1" w:rsidR="0069228E" w:rsidRDefault="0069228E" w:rsidP="00F37B4D">
            <w:pPr>
              <w:rPr>
                <w:b/>
              </w:rPr>
            </w:pPr>
            <w:r>
              <w:rPr>
                <w:b/>
              </w:rPr>
              <w:t>5</w:t>
            </w:r>
            <w:r w:rsidRPr="00F477B1">
              <w:rPr>
                <w:b/>
              </w:rPr>
              <w:t>.</w:t>
            </w:r>
            <w:r>
              <w:rPr>
                <w:b/>
              </w:rPr>
              <w:t>3.</w:t>
            </w:r>
            <w:r w:rsidRPr="00F477B1">
              <w:rPr>
                <w:b/>
              </w:rPr>
              <w:t xml:space="preserve"> </w:t>
            </w:r>
            <w:r>
              <w:rPr>
                <w:b/>
              </w:rPr>
              <w:t>Evt. andre ressourcepersoner</w:t>
            </w:r>
          </w:p>
          <w:p w14:paraId="50261150" w14:textId="77777777" w:rsidR="0069228E" w:rsidRDefault="0069228E" w:rsidP="00F37B4D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Angiv evt. andre interne eller eksterne ressourcepersoner, der indgår i projektet, herunder deres hovedopgaver i projektet samt deres kompetencer/erfaringer i relation til projektet.</w:t>
            </w:r>
          </w:p>
        </w:tc>
      </w:tr>
      <w:tr w:rsidR="0069228E" w:rsidRPr="00F477B1" w14:paraId="1C89DF69" w14:textId="77777777" w:rsidTr="00F37B4D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4B81" w14:textId="77777777" w:rsidR="0069228E" w:rsidRDefault="0069228E" w:rsidP="00F37B4D">
            <w:pPr>
              <w:rPr>
                <w:b/>
              </w:rPr>
            </w:pPr>
            <w:r>
              <w:t>(tekst)</w:t>
            </w:r>
          </w:p>
          <w:p w14:paraId="3EE97066" w14:textId="77777777" w:rsidR="0069228E" w:rsidRDefault="0069228E" w:rsidP="00F37B4D">
            <w:pPr>
              <w:pStyle w:val="Opstilling-punkttegn"/>
              <w:numPr>
                <w:ilvl w:val="0"/>
                <w:numId w:val="0"/>
              </w:numPr>
              <w:ind w:left="34"/>
            </w:pPr>
          </w:p>
        </w:tc>
      </w:tr>
    </w:tbl>
    <w:p w14:paraId="4AF99923" w14:textId="1996817D" w:rsidR="0069228E" w:rsidRDefault="0069228E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1453A8" w:rsidRPr="007F3290" w14:paraId="065571FA" w14:textId="77777777" w:rsidTr="00F207D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6793A" w14:textId="7ACA030D" w:rsidR="001453A8" w:rsidRDefault="0069228E" w:rsidP="00CC6E8D">
            <w:pPr>
              <w:rPr>
                <w:b/>
              </w:rPr>
            </w:pPr>
            <w:r>
              <w:rPr>
                <w:b/>
              </w:rPr>
              <w:t>6</w:t>
            </w:r>
            <w:r w:rsidR="001453A8">
              <w:rPr>
                <w:b/>
              </w:rPr>
              <w:t>. Om projektet</w:t>
            </w:r>
          </w:p>
        </w:tc>
      </w:tr>
      <w:tr w:rsidR="00CC6E8D" w:rsidRPr="007F3290" w14:paraId="07EFC9C9" w14:textId="77777777" w:rsidTr="00AF33A4">
        <w:trPr>
          <w:trHeight w:val="168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204D8" w14:textId="2F31351D" w:rsidR="00CC6E8D" w:rsidRPr="00F477B1" w:rsidRDefault="0069228E" w:rsidP="00AF33A4">
            <w:pPr>
              <w:rPr>
                <w:b/>
              </w:rPr>
            </w:pPr>
            <w:r>
              <w:rPr>
                <w:b/>
              </w:rPr>
              <w:t>6</w:t>
            </w:r>
            <w:r w:rsidR="00CC6E8D">
              <w:rPr>
                <w:b/>
              </w:rPr>
              <w:t>.</w:t>
            </w:r>
            <w:r w:rsidR="001453A8">
              <w:rPr>
                <w:b/>
              </w:rPr>
              <w:t>1. L</w:t>
            </w:r>
            <w:r w:rsidR="00CC6E8D">
              <w:rPr>
                <w:b/>
              </w:rPr>
              <w:t>okal proces</w:t>
            </w:r>
          </w:p>
          <w:p w14:paraId="2C6AA511" w14:textId="7A57BFD3" w:rsidR="001453A8" w:rsidRDefault="00CC6E8D" w:rsidP="00AF33A4">
            <w:pPr>
              <w:spacing w:line="240" w:lineRule="auto"/>
              <w:rPr>
                <w:i/>
                <w:sz w:val="22"/>
                <w:szCs w:val="22"/>
              </w:rPr>
            </w:pPr>
            <w:r w:rsidRPr="00B0044C">
              <w:rPr>
                <w:i/>
                <w:sz w:val="22"/>
                <w:szCs w:val="22"/>
              </w:rPr>
              <w:t>Beskriv</w:t>
            </w:r>
            <w:r w:rsidR="001453A8">
              <w:rPr>
                <w:i/>
                <w:sz w:val="22"/>
                <w:szCs w:val="22"/>
              </w:rPr>
              <w:t>,</w:t>
            </w:r>
            <w:r w:rsidRPr="00B0044C">
              <w:rPr>
                <w:i/>
                <w:sz w:val="22"/>
                <w:szCs w:val="22"/>
              </w:rPr>
              <w:t xml:space="preserve"> hvordan projektet </w:t>
            </w:r>
            <w:r w:rsidR="00E86933">
              <w:rPr>
                <w:i/>
                <w:sz w:val="22"/>
                <w:szCs w:val="22"/>
              </w:rPr>
              <w:t>forventes</w:t>
            </w:r>
            <w:r w:rsidRPr="00B0044C">
              <w:rPr>
                <w:i/>
                <w:sz w:val="22"/>
                <w:szCs w:val="22"/>
              </w:rPr>
              <w:t xml:space="preserve"> gennemfør</w:t>
            </w:r>
            <w:r w:rsidR="00E86933">
              <w:rPr>
                <w:i/>
                <w:sz w:val="22"/>
                <w:szCs w:val="22"/>
              </w:rPr>
              <w:t>t</w:t>
            </w:r>
            <w:r w:rsidRPr="00B0044C">
              <w:rPr>
                <w:i/>
                <w:sz w:val="22"/>
                <w:szCs w:val="22"/>
              </w:rPr>
              <w:t xml:space="preserve"> ved en lokal proces</w:t>
            </w:r>
            <w:r w:rsidR="001453A8">
              <w:rPr>
                <w:i/>
                <w:sz w:val="22"/>
                <w:szCs w:val="22"/>
              </w:rPr>
              <w:t xml:space="preserve"> på FGU-institutionen</w:t>
            </w:r>
            <w:r w:rsidRPr="00B0044C">
              <w:rPr>
                <w:i/>
                <w:sz w:val="22"/>
                <w:szCs w:val="22"/>
              </w:rPr>
              <w:t>, hvor der sikres</w:t>
            </w:r>
            <w:r w:rsidR="001453A8">
              <w:rPr>
                <w:i/>
                <w:sz w:val="22"/>
                <w:szCs w:val="22"/>
              </w:rPr>
              <w:t xml:space="preserve">: </w:t>
            </w:r>
          </w:p>
          <w:p w14:paraId="3C37A3CD" w14:textId="6E2F4999" w:rsidR="001453A8" w:rsidRPr="00F207D1" w:rsidRDefault="00CC6E8D" w:rsidP="00AF33A4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F207D1">
              <w:rPr>
                <w:i/>
                <w:sz w:val="22"/>
                <w:szCs w:val="22"/>
              </w:rPr>
              <w:t xml:space="preserve">godt samarbejde i udviklingsgruppen, </w:t>
            </w:r>
          </w:p>
          <w:p w14:paraId="7A863C3E" w14:textId="07E609C2" w:rsidR="001453A8" w:rsidRPr="00F207D1" w:rsidRDefault="00CC6E8D" w:rsidP="00AF33A4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F207D1">
              <w:rPr>
                <w:i/>
                <w:sz w:val="22"/>
                <w:szCs w:val="22"/>
              </w:rPr>
              <w:t xml:space="preserve">innovativ udvikling af undervisningsforløbet, så det lever op til </w:t>
            </w:r>
            <w:r w:rsidR="001453A8" w:rsidRPr="00F207D1">
              <w:rPr>
                <w:i/>
                <w:sz w:val="22"/>
                <w:szCs w:val="22"/>
              </w:rPr>
              <w:t xml:space="preserve">puljens </w:t>
            </w:r>
            <w:r w:rsidRPr="00F207D1">
              <w:rPr>
                <w:i/>
                <w:sz w:val="22"/>
                <w:szCs w:val="22"/>
              </w:rPr>
              <w:t>formål</w:t>
            </w:r>
          </w:p>
          <w:p w14:paraId="5B6F2F9C" w14:textId="16C59530" w:rsidR="001453A8" w:rsidRPr="00F207D1" w:rsidRDefault="00CC6E8D" w:rsidP="00AF33A4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F207D1">
              <w:rPr>
                <w:i/>
                <w:sz w:val="22"/>
                <w:szCs w:val="22"/>
              </w:rPr>
              <w:t>en god afprøvning af</w:t>
            </w:r>
            <w:r w:rsidR="001453A8" w:rsidRPr="00F207D1">
              <w:rPr>
                <w:i/>
                <w:sz w:val="22"/>
                <w:szCs w:val="22"/>
              </w:rPr>
              <w:t xml:space="preserve"> undervisnings</w:t>
            </w:r>
            <w:r w:rsidRPr="00F207D1">
              <w:rPr>
                <w:i/>
                <w:sz w:val="22"/>
                <w:szCs w:val="22"/>
              </w:rPr>
              <w:t xml:space="preserve">forløbet </w:t>
            </w:r>
          </w:p>
          <w:p w14:paraId="18D6EA86" w14:textId="31FD21B4" w:rsidR="00CC6E8D" w:rsidRPr="00552E92" w:rsidRDefault="00CC6E8D" w:rsidP="00AF33A4">
            <w:pPr>
              <w:pStyle w:val="Listeafsnit"/>
              <w:numPr>
                <w:ilvl w:val="0"/>
                <w:numId w:val="40"/>
              </w:numPr>
              <w:spacing w:line="240" w:lineRule="auto"/>
              <w:rPr>
                <w:i/>
                <w:sz w:val="22"/>
                <w:szCs w:val="22"/>
              </w:rPr>
            </w:pPr>
            <w:r w:rsidRPr="00F207D1">
              <w:rPr>
                <w:i/>
                <w:sz w:val="22"/>
                <w:szCs w:val="22"/>
              </w:rPr>
              <w:t>løbende kvalitetssikring.</w:t>
            </w:r>
          </w:p>
        </w:tc>
      </w:tr>
      <w:tr w:rsidR="00CC6E8D" w:rsidRPr="00AD27B5" w14:paraId="6A894244" w14:textId="77777777" w:rsidTr="007128A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E4E" w14:textId="47AF5C6F" w:rsidR="00CC6E8D" w:rsidRDefault="00CC6E8D" w:rsidP="00CC6E8D">
            <w:pPr>
              <w:rPr>
                <w:b/>
                <w:sz w:val="22"/>
                <w:szCs w:val="22"/>
              </w:rPr>
            </w:pPr>
            <w:r>
              <w:t>(tekst)</w:t>
            </w:r>
          </w:p>
          <w:p w14:paraId="2EB18006" w14:textId="3F432869" w:rsidR="00CC6E8D" w:rsidRPr="00425534" w:rsidRDefault="00CC6E8D" w:rsidP="00CC6E8D">
            <w:pPr>
              <w:rPr>
                <w:b/>
                <w:sz w:val="22"/>
                <w:szCs w:val="22"/>
              </w:rPr>
            </w:pPr>
          </w:p>
        </w:tc>
      </w:tr>
      <w:tr w:rsidR="00CC6E8D" w:rsidRPr="007F3290" w14:paraId="09C1EA87" w14:textId="77777777" w:rsidTr="00A77F53">
        <w:trPr>
          <w:trHeight w:val="8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4867B" w14:textId="1D6B48ED" w:rsidR="00CC6E8D" w:rsidRPr="000821FD" w:rsidRDefault="0069228E" w:rsidP="005831D0">
            <w:pPr>
              <w:rPr>
                <w:b/>
              </w:rPr>
            </w:pPr>
            <w:r>
              <w:rPr>
                <w:b/>
              </w:rPr>
              <w:t>6</w:t>
            </w:r>
            <w:r w:rsidR="00CC6E8D" w:rsidRPr="000821FD">
              <w:rPr>
                <w:b/>
              </w:rPr>
              <w:t>.</w:t>
            </w:r>
            <w:r w:rsidR="001453A8">
              <w:rPr>
                <w:b/>
              </w:rPr>
              <w:t>2.</w:t>
            </w:r>
            <w:r w:rsidR="00CC6E8D" w:rsidRPr="000821FD">
              <w:rPr>
                <w:b/>
              </w:rPr>
              <w:t xml:space="preserve"> </w:t>
            </w:r>
            <w:r w:rsidR="008D79E3">
              <w:rPr>
                <w:b/>
              </w:rPr>
              <w:t>Projektets k</w:t>
            </w:r>
            <w:r w:rsidR="00CC6E8D">
              <w:rPr>
                <w:b/>
              </w:rPr>
              <w:t>valitet</w:t>
            </w:r>
          </w:p>
          <w:p w14:paraId="76828F57" w14:textId="683283A4" w:rsidR="00CC6E8D" w:rsidRPr="00F477B1" w:rsidRDefault="00CC6E8D" w:rsidP="005831D0">
            <w:pPr>
              <w:spacing w:line="240" w:lineRule="auto"/>
              <w:rPr>
                <w:i/>
                <w:sz w:val="22"/>
                <w:szCs w:val="22"/>
              </w:rPr>
            </w:pPr>
            <w:r w:rsidRPr="00B0044C">
              <w:rPr>
                <w:i/>
                <w:sz w:val="22"/>
              </w:rPr>
              <w:t xml:space="preserve">Beskriv, hvordan </w:t>
            </w:r>
            <w:r w:rsidR="008F6BDB">
              <w:rPr>
                <w:i/>
                <w:sz w:val="22"/>
              </w:rPr>
              <w:t>FGU-institutionen vil</w:t>
            </w:r>
            <w:r>
              <w:rPr>
                <w:i/>
                <w:sz w:val="22"/>
              </w:rPr>
              <w:t xml:space="preserve"> sikre, at</w:t>
            </w:r>
            <w:r w:rsidRPr="00B0044C">
              <w:rPr>
                <w:i/>
                <w:sz w:val="22"/>
              </w:rPr>
              <w:t xml:space="preserve"> </w:t>
            </w:r>
            <w:r w:rsidR="00B81ADF">
              <w:rPr>
                <w:i/>
                <w:sz w:val="22"/>
              </w:rPr>
              <w:t>beskrivelsen af</w:t>
            </w:r>
            <w:r w:rsidRPr="00B0044C">
              <w:rPr>
                <w:i/>
                <w:sz w:val="22"/>
              </w:rPr>
              <w:t xml:space="preserve"> undervisningsforløbet i STUK’s skabelon </w:t>
            </w:r>
            <w:r w:rsidR="001453A8">
              <w:rPr>
                <w:i/>
                <w:sz w:val="22"/>
              </w:rPr>
              <w:t>får</w:t>
            </w:r>
            <w:r w:rsidRPr="00B0044C">
              <w:rPr>
                <w:i/>
                <w:sz w:val="22"/>
              </w:rPr>
              <w:t xml:space="preserve"> høj kvalitet, herunder er velskrevet og skrevet med andre lærere som målgruppe.</w:t>
            </w:r>
          </w:p>
        </w:tc>
      </w:tr>
      <w:tr w:rsidR="00CC6E8D" w:rsidRPr="007F3290" w14:paraId="6A199C9C" w14:textId="77777777" w:rsidTr="007128A1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C2" w14:textId="7D8AE95D" w:rsidR="00CC6E8D" w:rsidRDefault="00CC6E8D" w:rsidP="00CC6E8D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379855A0" w14:textId="6E4ACA40" w:rsidR="00CC6E8D" w:rsidRPr="00425534" w:rsidRDefault="00CC6E8D" w:rsidP="00CC6E8D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CC6E8D" w:rsidRPr="007F3290" w14:paraId="73D5C1A6" w14:textId="77777777" w:rsidTr="00012AA8">
        <w:trPr>
          <w:trHeight w:val="12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9A7F7" w14:textId="64D08C13" w:rsidR="00CC6E8D" w:rsidRPr="00B0044C" w:rsidRDefault="0069228E" w:rsidP="00CC6E8D">
            <w:pPr>
              <w:rPr>
                <w:b/>
              </w:rPr>
            </w:pPr>
            <w:r>
              <w:rPr>
                <w:b/>
              </w:rPr>
              <w:t>6</w:t>
            </w:r>
            <w:r w:rsidR="00CC6E8D" w:rsidRPr="00B0044C">
              <w:rPr>
                <w:b/>
              </w:rPr>
              <w:t>.</w:t>
            </w:r>
            <w:r w:rsidR="008F6BDB">
              <w:rPr>
                <w:b/>
              </w:rPr>
              <w:t>3.</w:t>
            </w:r>
            <w:r w:rsidR="00CC6E8D" w:rsidRPr="00B0044C">
              <w:rPr>
                <w:b/>
              </w:rPr>
              <w:t xml:space="preserve"> Formidling </w:t>
            </w:r>
          </w:p>
          <w:p w14:paraId="161D0F04" w14:textId="3C7852D0" w:rsidR="00CC6E8D" w:rsidRPr="007448B8" w:rsidRDefault="00CC6E8D" w:rsidP="002D6263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Beskriv, hvordan </w:t>
            </w:r>
            <w:r w:rsidR="008F6BDB">
              <w:rPr>
                <w:i/>
                <w:sz w:val="22"/>
              </w:rPr>
              <w:t xml:space="preserve">FGU-institutionen </w:t>
            </w:r>
            <w:r>
              <w:rPr>
                <w:i/>
                <w:sz w:val="22"/>
              </w:rPr>
              <w:t xml:space="preserve">forventer at kunne formidle </w:t>
            </w:r>
            <w:r w:rsidR="008F6BDB">
              <w:rPr>
                <w:i/>
                <w:sz w:val="22"/>
              </w:rPr>
              <w:t xml:space="preserve">og at indgå i formidling af </w:t>
            </w:r>
            <w:r>
              <w:rPr>
                <w:i/>
                <w:sz w:val="22"/>
              </w:rPr>
              <w:t xml:space="preserve">resultater og erfaringer fra </w:t>
            </w:r>
            <w:r w:rsidR="002D6263">
              <w:rPr>
                <w:i/>
                <w:sz w:val="22"/>
              </w:rPr>
              <w:t>undervisningsforløbet</w:t>
            </w:r>
            <w:r>
              <w:rPr>
                <w:i/>
                <w:sz w:val="22"/>
              </w:rPr>
              <w:t xml:space="preserve"> til andre lærere/FGU-institutioner</w:t>
            </w:r>
            <w:r w:rsidR="008F6BDB">
              <w:rPr>
                <w:i/>
                <w:sz w:val="22"/>
              </w:rPr>
              <w:t xml:space="preserve"> efter projektets afslutning</w:t>
            </w:r>
            <w:r>
              <w:rPr>
                <w:i/>
                <w:sz w:val="22"/>
              </w:rPr>
              <w:t xml:space="preserve">. </w:t>
            </w:r>
            <w:r w:rsidR="008F6BDB">
              <w:rPr>
                <w:i/>
                <w:sz w:val="22"/>
              </w:rPr>
              <w:t>Angiv</w:t>
            </w:r>
            <w:r>
              <w:rPr>
                <w:i/>
                <w:sz w:val="22"/>
              </w:rPr>
              <w:t xml:space="preserve"> gerne konkrete forslag/idéer til, hvordan formidlingen kan foregå.</w:t>
            </w:r>
          </w:p>
        </w:tc>
      </w:tr>
      <w:tr w:rsidR="00CC6E8D" w:rsidRPr="007F3290" w14:paraId="0840415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6FA6" w14:textId="4EAB6786" w:rsidR="00CC6E8D" w:rsidRDefault="00CC6E8D" w:rsidP="00CC6E8D">
            <w:pPr>
              <w:rPr>
                <w:b/>
              </w:rPr>
            </w:pPr>
            <w:r>
              <w:t>(tekst)</w:t>
            </w:r>
          </w:p>
          <w:p w14:paraId="29B7B8FB" w14:textId="77777777" w:rsidR="00CC6E8D" w:rsidRPr="00F477B1" w:rsidRDefault="00CC6E8D" w:rsidP="00CC6E8D">
            <w:pPr>
              <w:rPr>
                <w:b/>
              </w:rPr>
            </w:pPr>
          </w:p>
        </w:tc>
      </w:tr>
    </w:tbl>
    <w:p w14:paraId="22C1F175" w14:textId="232427DC" w:rsidR="00F477B1" w:rsidRDefault="00F477B1" w:rsidP="00E47321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86933" w:rsidRPr="00FD0077" w14:paraId="00E0B13B" w14:textId="77777777" w:rsidTr="00E323C6">
        <w:trPr>
          <w:trHeight w:val="634"/>
        </w:trPr>
        <w:tc>
          <w:tcPr>
            <w:tcW w:w="9639" w:type="dxa"/>
            <w:shd w:val="clear" w:color="auto" w:fill="BFBFBF" w:themeFill="background1" w:themeFillShade="BF"/>
          </w:tcPr>
          <w:p w14:paraId="463887CC" w14:textId="6A6165A8" w:rsidR="00E86933" w:rsidRDefault="00925809" w:rsidP="00171E4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E86933">
              <w:rPr>
                <w:b/>
              </w:rPr>
              <w:t xml:space="preserve"> </w:t>
            </w:r>
            <w:r w:rsidR="00E86933" w:rsidRPr="00FD0077">
              <w:rPr>
                <w:b/>
              </w:rPr>
              <w:t>Tids</w:t>
            </w:r>
            <w:r w:rsidR="00E86933">
              <w:rPr>
                <w:b/>
              </w:rPr>
              <w:t>- og proces</w:t>
            </w:r>
            <w:r w:rsidR="00E86933" w:rsidRPr="00FD0077">
              <w:rPr>
                <w:b/>
              </w:rPr>
              <w:t>plan</w:t>
            </w:r>
          </w:p>
          <w:p w14:paraId="01BE6977" w14:textId="77777777" w:rsidR="00E86933" w:rsidRPr="00FD0077" w:rsidRDefault="00E86933" w:rsidP="00171E4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tids- og procesplan for projektet, herunder overblik over udviklings- og afprøvningsfaserne.</w:t>
            </w:r>
          </w:p>
        </w:tc>
      </w:tr>
      <w:tr w:rsidR="00E86933" w:rsidRPr="00F477B1" w14:paraId="28EA007E" w14:textId="77777777" w:rsidTr="00552E92">
        <w:tc>
          <w:tcPr>
            <w:tcW w:w="9639" w:type="dxa"/>
            <w:shd w:val="clear" w:color="auto" w:fill="auto"/>
          </w:tcPr>
          <w:p w14:paraId="46FBE45A" w14:textId="77777777" w:rsidR="00E86933" w:rsidRDefault="00E86933" w:rsidP="00171E40">
            <w:pPr>
              <w:rPr>
                <w:b/>
              </w:rPr>
            </w:pPr>
            <w:r>
              <w:t>(tekst)</w:t>
            </w:r>
          </w:p>
          <w:p w14:paraId="487418D8" w14:textId="77777777" w:rsidR="00E86933" w:rsidRPr="00F477B1" w:rsidRDefault="00E86933" w:rsidP="00171E40">
            <w:pPr>
              <w:rPr>
                <w:b/>
              </w:rPr>
            </w:pPr>
          </w:p>
        </w:tc>
      </w:tr>
    </w:tbl>
    <w:p w14:paraId="46BD8D26" w14:textId="445094A7" w:rsidR="00E86933" w:rsidRDefault="00E86933"/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7655"/>
        <w:gridCol w:w="1162"/>
      </w:tblGrid>
      <w:tr w:rsidR="00AB6F37" w:rsidRPr="00BD3B2F" w14:paraId="01FBA11B" w14:textId="77777777" w:rsidTr="00E323C6">
        <w:trPr>
          <w:trHeight w:val="340"/>
        </w:trPr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00DEE4C9" w14:textId="695AAD53" w:rsidR="00AB6F37" w:rsidRPr="00BD3B2F" w:rsidRDefault="00AB6F37" w:rsidP="00B71569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8"/>
              </w:rPr>
              <w:t>8</w:t>
            </w:r>
            <w:r w:rsidRPr="00BD3B2F">
              <w:rPr>
                <w:b/>
                <w:szCs w:val="28"/>
              </w:rPr>
              <w:t>. Accept af vilkår for modtagelse af tilskud fra puljen:</w:t>
            </w:r>
          </w:p>
        </w:tc>
      </w:tr>
      <w:tr w:rsidR="00AB6F37" w:rsidRPr="005C34A9" w14:paraId="09FC15F2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0311F" w14:textId="77777777" w:rsidR="00AB6F37" w:rsidRPr="00BD3B2F" w:rsidRDefault="00AB6F37" w:rsidP="005C7EE1">
            <w:pPr>
              <w:spacing w:line="276" w:lineRule="auto"/>
              <w:rPr>
                <w:b/>
                <w:sz w:val="22"/>
              </w:rPr>
            </w:pPr>
          </w:p>
          <w:p w14:paraId="5E494CF5" w14:textId="77777777" w:rsidR="00AB6F37" w:rsidRDefault="00AB6F37" w:rsidP="005C7EE1">
            <w:pPr>
              <w:spacing w:line="276" w:lineRule="auto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 xml:space="preserve">FGU-institutionen bekræfter hermed: </w:t>
            </w:r>
          </w:p>
          <w:p w14:paraId="3D1A4AA1" w14:textId="77777777" w:rsidR="00AB6F37" w:rsidRPr="00BD3B2F" w:rsidRDefault="00AB6F37" w:rsidP="005C7EE1">
            <w:pPr>
              <w:spacing w:line="276" w:lineRule="auto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C8C6" w14:textId="77777777" w:rsidR="00AB6F37" w:rsidRPr="00BD3B2F" w:rsidRDefault="00AB6F37" w:rsidP="005C7EE1">
            <w:pPr>
              <w:spacing w:line="276" w:lineRule="auto"/>
              <w:jc w:val="center"/>
              <w:rPr>
                <w:sz w:val="22"/>
              </w:rPr>
            </w:pPr>
            <w:r w:rsidRPr="00BD3B2F">
              <w:rPr>
                <w:b/>
                <w:i/>
                <w:sz w:val="22"/>
              </w:rPr>
              <w:t>Sæt X</w:t>
            </w:r>
          </w:p>
        </w:tc>
      </w:tr>
      <w:tr w:rsidR="00AB6F37" w:rsidRPr="005C34A9" w14:paraId="686F67F7" w14:textId="77777777" w:rsidTr="005C7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2995E" w14:textId="77777777" w:rsidR="00AB6F37" w:rsidRPr="00E323C6" w:rsidRDefault="00AB6F37" w:rsidP="005C7EE1">
            <w:pPr>
              <w:spacing w:line="276" w:lineRule="auto"/>
              <w:rPr>
                <w:sz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6451" w14:textId="77777777" w:rsidR="00AB6F37" w:rsidRPr="00E323C6" w:rsidRDefault="00AB6F37" w:rsidP="005C7EE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AB6F37" w:rsidRPr="005C34A9" w14:paraId="6A35DF5D" w14:textId="77777777" w:rsidTr="0058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6831" w14:textId="77777777" w:rsidR="00AB6F37" w:rsidRPr="00BD3B2F" w:rsidRDefault="00AB6F37" w:rsidP="005831D0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>A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E422" w14:textId="10811417" w:rsidR="00AB6F37" w:rsidRPr="00BD3B2F" w:rsidRDefault="00AB6F37" w:rsidP="00E323C6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 w:rsidRPr="00BD3B2F">
              <w:rPr>
                <w:sz w:val="22"/>
              </w:rPr>
              <w:t xml:space="preserve">At være </w:t>
            </w:r>
            <w:r>
              <w:rPr>
                <w:sz w:val="22"/>
              </w:rPr>
              <w:t>indforstået i at delta</w:t>
            </w:r>
            <w:r w:rsidRPr="00334D95">
              <w:rPr>
                <w:sz w:val="22"/>
              </w:rPr>
              <w:t>ge i t</w:t>
            </w:r>
            <w:r>
              <w:rPr>
                <w:sz w:val="22"/>
              </w:rPr>
              <w:t>re</w:t>
            </w:r>
            <w:r w:rsidRPr="00334D95">
              <w:rPr>
                <w:sz w:val="22"/>
              </w:rPr>
              <w:t xml:space="preserve"> </w:t>
            </w:r>
            <w:r w:rsidR="00E323C6">
              <w:rPr>
                <w:sz w:val="22"/>
              </w:rPr>
              <w:t>seminarer arrangeret af STUK</w:t>
            </w:r>
            <w:r>
              <w:rPr>
                <w:sz w:val="22"/>
              </w:rPr>
              <w:t xml:space="preserve"> med min. én og maks. tre</w:t>
            </w:r>
            <w:r w:rsidR="00E323C6">
              <w:rPr>
                <w:sz w:val="22"/>
              </w:rPr>
              <w:t xml:space="preserve"> medarbejdere pr. seminar</w:t>
            </w:r>
            <w:r>
              <w:rPr>
                <w:sz w:val="22"/>
              </w:rPr>
              <w:t>.</w:t>
            </w:r>
          </w:p>
        </w:tc>
      </w:tr>
      <w:tr w:rsidR="00AB6F37" w:rsidRPr="005C34A9" w14:paraId="54E31094" w14:textId="77777777" w:rsidTr="0058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C18" w14:textId="77777777" w:rsidR="00AB6F37" w:rsidRPr="00BD3B2F" w:rsidRDefault="00AB6F37" w:rsidP="005831D0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t>B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17A" w14:textId="7BA4E9ED" w:rsidR="00AB6F37" w:rsidRPr="00BD3B2F" w:rsidRDefault="00AB6F37" w:rsidP="005831D0">
            <w:pPr>
              <w:spacing w:line="276" w:lineRule="auto"/>
              <w:rPr>
                <w:sz w:val="22"/>
              </w:rPr>
            </w:pPr>
            <w:r w:rsidRPr="00BD3B2F">
              <w:rPr>
                <w:sz w:val="22"/>
              </w:rPr>
              <w:t>At materiale</w:t>
            </w:r>
            <w:r>
              <w:rPr>
                <w:sz w:val="22"/>
              </w:rPr>
              <w:t>t</w:t>
            </w:r>
            <w:r w:rsidRPr="00BD3B2F">
              <w:rPr>
                <w:sz w:val="22"/>
              </w:rPr>
              <w:t xml:space="preserve">, som udvikles i projektet, skal stilles frit til rådighed for Børne- og Undervisningsministeriet med tilhørende styrelser, andre FGU-institutioner mv. </w:t>
            </w:r>
            <w:r w:rsidRPr="00BD3B2F">
              <w:rPr>
                <w:rFonts w:eastAsia="Times New Roman" w:cs="Times New Roman"/>
                <w:sz w:val="22"/>
                <w:lang w:eastAsia="da-DK"/>
              </w:rPr>
              <w:t xml:space="preserve"> </w:t>
            </w:r>
          </w:p>
        </w:tc>
      </w:tr>
      <w:tr w:rsidR="00AB6F37" w:rsidRPr="005C34A9" w14:paraId="017913BB" w14:textId="77777777" w:rsidTr="00583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CFF7" w14:textId="77777777" w:rsidR="00AB6F37" w:rsidRPr="00BD3B2F" w:rsidRDefault="00AB6F37" w:rsidP="005831D0">
            <w:pPr>
              <w:spacing w:line="276" w:lineRule="auto"/>
              <w:jc w:val="center"/>
              <w:rPr>
                <w:b/>
                <w:sz w:val="22"/>
              </w:rPr>
            </w:pPr>
            <w:r w:rsidRPr="00BD3B2F">
              <w:rPr>
                <w:b/>
                <w:sz w:val="22"/>
              </w:rPr>
              <w:lastRenderedPageBreak/>
              <w:t>C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42C" w14:textId="19C2ECC8" w:rsidR="00AB6F37" w:rsidRPr="00BD3B2F" w:rsidRDefault="00AB6F37" w:rsidP="005831D0">
            <w:pPr>
              <w:spacing w:line="276" w:lineRule="auto"/>
              <w:rPr>
                <w:sz w:val="22"/>
              </w:rPr>
            </w:pPr>
            <w:r w:rsidRPr="00BD3B2F">
              <w:rPr>
                <w:sz w:val="22"/>
              </w:rPr>
              <w:t xml:space="preserve">At være indforstået med efter projektets afslutning at medvirke med mundtlig formidling af projektets resultater </w:t>
            </w:r>
            <w:r w:rsidR="00E323C6">
              <w:rPr>
                <w:sz w:val="22"/>
              </w:rPr>
              <w:t xml:space="preserve">evt. </w:t>
            </w:r>
            <w:r w:rsidRPr="00BD3B2F">
              <w:rPr>
                <w:sz w:val="22"/>
              </w:rPr>
              <w:t xml:space="preserve">på et eller flere seminarer efter aftale med STUK og </w:t>
            </w:r>
            <w:r w:rsidR="00E323C6">
              <w:rPr>
                <w:sz w:val="22"/>
              </w:rPr>
              <w:t xml:space="preserve">efter projektets afslutning ligeledes </w:t>
            </w:r>
            <w:r w:rsidRPr="00BD3B2F">
              <w:rPr>
                <w:sz w:val="22"/>
              </w:rPr>
              <w:t>at stille sig til rådighed med sparring mm. for andre FGU-institutioner.</w:t>
            </w:r>
          </w:p>
        </w:tc>
      </w:tr>
    </w:tbl>
    <w:p w14:paraId="6263B37E" w14:textId="4EB5EF67" w:rsidR="00AB6F37" w:rsidRDefault="00AB6F37"/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86933" w:rsidRPr="004E036A" w14:paraId="0D46E64A" w14:textId="77777777" w:rsidTr="00E323C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1BC70" w14:textId="7A6A0840" w:rsidR="00E86933" w:rsidRPr="004E036A" w:rsidRDefault="00AB6F37" w:rsidP="00171E40">
            <w:pPr>
              <w:rPr>
                <w:b/>
              </w:rPr>
            </w:pPr>
            <w:r>
              <w:rPr>
                <w:b/>
              </w:rPr>
              <w:t>9</w:t>
            </w:r>
            <w:r w:rsidR="00925809">
              <w:rPr>
                <w:b/>
              </w:rPr>
              <w:t>.</w:t>
            </w:r>
            <w:r w:rsidR="00E86933" w:rsidRPr="004E036A">
              <w:rPr>
                <w:b/>
              </w:rPr>
              <w:t xml:space="preserve"> Evt. bemærkninger</w:t>
            </w:r>
          </w:p>
        </w:tc>
      </w:tr>
      <w:tr w:rsidR="00E86933" w14:paraId="0563E603" w14:textId="77777777" w:rsidTr="00171E4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0F0" w14:textId="77777777" w:rsidR="00E86933" w:rsidRDefault="00E86933" w:rsidP="00171E40">
            <w:r>
              <w:t>(tekst)</w:t>
            </w:r>
          </w:p>
          <w:p w14:paraId="5816FFE5" w14:textId="77777777" w:rsidR="00E86933" w:rsidRDefault="00E86933" w:rsidP="00171E40"/>
        </w:tc>
      </w:tr>
    </w:tbl>
    <w:p w14:paraId="27CDDCEC" w14:textId="77777777" w:rsidR="00E86933" w:rsidRDefault="00E86933" w:rsidP="00E47321">
      <w:pPr>
        <w:rPr>
          <w:b/>
          <w:sz w:val="28"/>
        </w:rPr>
      </w:pPr>
    </w:p>
    <w:tbl>
      <w:tblPr>
        <w:tblStyle w:val="Tabel-Gitter"/>
        <w:tblW w:w="9639" w:type="dxa"/>
        <w:tblLook w:val="04A0" w:firstRow="1" w:lastRow="0" w:firstColumn="1" w:lastColumn="0" w:noHBand="0" w:noVBand="1"/>
      </w:tblPr>
      <w:tblGrid>
        <w:gridCol w:w="1802"/>
        <w:gridCol w:w="7837"/>
      </w:tblGrid>
      <w:tr w:rsidR="003D046C" w14:paraId="1DEFE5D0" w14:textId="77777777" w:rsidTr="00E323C6">
        <w:trPr>
          <w:trHeight w:val="416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064E1F" w14:textId="6FAE87FA" w:rsidR="003D046C" w:rsidRDefault="00AB6F37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="00925809">
              <w:rPr>
                <w:b/>
              </w:rPr>
              <w:t xml:space="preserve">. </w:t>
            </w:r>
            <w:r w:rsidR="003D046C">
              <w:rPr>
                <w:b/>
              </w:rPr>
              <w:t>Underskrift</w:t>
            </w:r>
          </w:p>
        </w:tc>
      </w:tr>
      <w:tr w:rsidR="00106AC0" w14:paraId="4C81D923" w14:textId="77777777" w:rsidTr="00012AA8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95323" w14:textId="33799165" w:rsidR="00106AC0" w:rsidRDefault="00106AC0" w:rsidP="004E036A">
            <w:r>
              <w:t>Navn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012AA8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BE01" w14:textId="59CB9DD7" w:rsidR="00106AC0" w:rsidRDefault="00106AC0" w:rsidP="004E036A">
            <w:r>
              <w:t>Titel</w:t>
            </w:r>
            <w:r w:rsidR="0047239B">
              <w:t>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012AA8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501B48" w14:textId="77777777" w:rsidR="003D046C" w:rsidRDefault="003D046C"/>
          <w:p w14:paraId="06409254" w14:textId="11F6527F" w:rsidR="003D046C" w:rsidRDefault="003D046C" w:rsidP="004E036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012AA8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3A097" w14:textId="77777777" w:rsidR="003D046C" w:rsidRDefault="003D046C"/>
          <w:p w14:paraId="1944BE10" w14:textId="77777777" w:rsidR="003D046C" w:rsidRDefault="003D046C">
            <w:r>
              <w:t>Underskrift:</w:t>
            </w:r>
          </w:p>
          <w:p w14:paraId="7D3C335E" w14:textId="77777777" w:rsidR="003D046C" w:rsidRDefault="003D046C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6B51934B" w:rsidR="00A85A6B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Projektbeskrivelsen </w:t>
      </w:r>
      <w:r w:rsidR="00257EFD">
        <w:t xml:space="preserve">printes og underskrives af </w:t>
      </w:r>
      <w:r w:rsidR="00925809">
        <w:t>FGU-institutionens</w:t>
      </w:r>
      <w:r w:rsidR="00F120C1">
        <w:t xml:space="preserve"> ledelse – eller </w:t>
      </w:r>
      <w:r w:rsidR="00257EFD">
        <w:t xml:space="preserve">en person, ledelsen har bemyndiget til at underskrive ansøgninger om tilskud. </w:t>
      </w:r>
    </w:p>
    <w:p w14:paraId="1A3D1D12" w14:textId="18E2C7B1" w:rsidR="00A608B7" w:rsidRDefault="00A608B7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6C55E6F" w14:textId="253FADD4" w:rsidR="008D0307" w:rsidRDefault="008D0307" w:rsidP="008D0307">
      <w:pPr>
        <w:rPr>
          <w:rFonts w:cs="Cambria"/>
        </w:rPr>
      </w:pPr>
      <w:r>
        <w:rPr>
          <w:rFonts w:cs="Cambria"/>
        </w:rPr>
        <w:t xml:space="preserve">Hvis der ansøges om tilskud til flere undervisningsforløb, </w:t>
      </w:r>
      <w:r w:rsidRPr="00F37B4D">
        <w:rPr>
          <w:rFonts w:cs="Cambria"/>
          <w:u w:val="single"/>
        </w:rPr>
        <w:t xml:space="preserve">skal hver ansøgning sendes i en </w:t>
      </w:r>
      <w:r w:rsidRPr="00F37B4D">
        <w:rPr>
          <w:rFonts w:cs="Cambria"/>
          <w:b/>
          <w:u w:val="single"/>
        </w:rPr>
        <w:t>særskilt</w:t>
      </w:r>
      <w:r w:rsidRPr="00F37B4D">
        <w:rPr>
          <w:rFonts w:cs="Cambria"/>
          <w:u w:val="single"/>
        </w:rPr>
        <w:t xml:space="preserve"> mail</w:t>
      </w:r>
      <w:r>
        <w:rPr>
          <w:rFonts w:cs="Cambria"/>
        </w:rPr>
        <w:t>, dvs. der kan kun indsendes én ansøgning med bilag pr. mail.</w:t>
      </w:r>
    </w:p>
    <w:p w14:paraId="16FC7276" w14:textId="77777777" w:rsidR="00AF33A4" w:rsidRDefault="00AF33A4" w:rsidP="008D0307">
      <w:pPr>
        <w:rPr>
          <w:rFonts w:cs="Cambria"/>
        </w:rPr>
      </w:pPr>
    </w:p>
    <w:p w14:paraId="4C7BEB86" w14:textId="623A13F8" w:rsidR="00A85A6B" w:rsidRDefault="00A85A6B" w:rsidP="00756C6F">
      <w:pPr>
        <w:spacing w:line="276" w:lineRule="auto"/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</w:t>
      </w:r>
      <w:r w:rsidR="00925809">
        <w:rPr>
          <w:rFonts w:cs="Cambria"/>
        </w:rPr>
        <w:t>FGU-institutionen</w:t>
      </w:r>
      <w:r>
        <w:rPr>
          <w:rFonts w:cs="Cambria"/>
        </w:rPr>
        <w:t xml:space="preserve"> </w:t>
      </w:r>
      <w:r w:rsidR="008D0307">
        <w:rPr>
          <w:rFonts w:cs="Cambria"/>
        </w:rPr>
        <w:t xml:space="preserve">for hver ansøgning </w:t>
      </w:r>
      <w:r>
        <w:rPr>
          <w:rFonts w:cs="Cambria"/>
        </w:rPr>
        <w:t xml:space="preserve">indsende følgende til </w:t>
      </w:r>
      <w:hyperlink r:id="rId9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1CE92FE2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4F51CD96" w:rsidR="00A85A6B" w:rsidRPr="009B5D63" w:rsidRDefault="00A85A6B" w:rsidP="00756C6F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154FBF53" w14:textId="1048DEB8" w:rsidR="00A85A6B" w:rsidRDefault="00A85A6B" w:rsidP="00756C6F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7141CA7F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25534" w:rsidRPr="00425534">
        <w:rPr>
          <w:i/>
        </w:rPr>
        <w:t xml:space="preserve">Pulje til </w:t>
      </w:r>
      <w:r w:rsidR="00C1502E" w:rsidRPr="00C1502E">
        <w:rPr>
          <w:i/>
        </w:rPr>
        <w:t>udvikling af praksisbaseret FGU-undervisning på agu</w:t>
      </w:r>
      <w:r w:rsidRPr="00C1502E">
        <w:t>”</w:t>
      </w:r>
      <w:r w:rsidRPr="00C1502E">
        <w:rPr>
          <w:i/>
        </w:rPr>
        <w:t xml:space="preserve"> </w:t>
      </w:r>
      <w:r>
        <w:t xml:space="preserve">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31858201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D71774">
        <w:rPr>
          <w:b/>
          <w:color w:val="000000"/>
        </w:rPr>
        <w:t>fredag</w:t>
      </w:r>
      <w:r w:rsidR="00B573B6">
        <w:rPr>
          <w:b/>
          <w:color w:val="000000"/>
        </w:rPr>
        <w:t xml:space="preserve"> den </w:t>
      </w:r>
      <w:r w:rsidR="00D71774">
        <w:rPr>
          <w:b/>
          <w:color w:val="000000"/>
        </w:rPr>
        <w:t>25</w:t>
      </w:r>
      <w:r w:rsidR="00B573B6">
        <w:rPr>
          <w:b/>
          <w:color w:val="000000"/>
        </w:rPr>
        <w:t xml:space="preserve">. </w:t>
      </w:r>
      <w:r w:rsidR="00C1502E">
        <w:rPr>
          <w:b/>
          <w:color w:val="000000"/>
        </w:rPr>
        <w:t>september</w:t>
      </w:r>
      <w:r w:rsidR="00B573B6">
        <w:rPr>
          <w:b/>
          <w:color w:val="000000"/>
        </w:rPr>
        <w:t xml:space="preserve"> </w:t>
      </w:r>
      <w:r w:rsidR="00CB3CAF">
        <w:rPr>
          <w:b/>
          <w:color w:val="000000"/>
        </w:rPr>
        <w:t>2020, kl. 13</w:t>
      </w:r>
      <w:r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8F684" w14:textId="77777777" w:rsidR="006F6EED" w:rsidRDefault="006F6EED" w:rsidP="009E4B94">
      <w:pPr>
        <w:spacing w:line="240" w:lineRule="auto"/>
      </w:pPr>
      <w:r>
        <w:separator/>
      </w:r>
    </w:p>
  </w:endnote>
  <w:endnote w:type="continuationSeparator" w:id="0">
    <w:p w14:paraId="550EF115" w14:textId="77777777" w:rsidR="006F6EED" w:rsidRDefault="006F6EE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685BC468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B4CA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685BC468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B4CA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51E1" w14:textId="77777777" w:rsidR="006F6EED" w:rsidRDefault="006F6EED" w:rsidP="009E4B94">
      <w:pPr>
        <w:spacing w:line="240" w:lineRule="auto"/>
      </w:pPr>
      <w:r>
        <w:separator/>
      </w:r>
    </w:p>
  </w:footnote>
  <w:footnote w:type="continuationSeparator" w:id="0">
    <w:p w14:paraId="23CC0425" w14:textId="77777777" w:rsidR="006F6EED" w:rsidRDefault="006F6EE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74F38DD6" w:rsidR="006D43E0" w:rsidRPr="005B32BE" w:rsidRDefault="00425534" w:rsidP="00425534">
    <w:pPr>
      <w:pStyle w:val="Sidehoved"/>
      <w:rPr>
        <w:sz w:val="23"/>
        <w:szCs w:val="23"/>
      </w:rPr>
    </w:pPr>
    <w:r>
      <w:rPr>
        <w:i/>
        <w:sz w:val="23"/>
        <w:szCs w:val="23"/>
      </w:rPr>
      <w:t xml:space="preserve">Pulje til </w:t>
    </w:r>
    <w:r w:rsidR="00A556CC" w:rsidRPr="00A556CC">
      <w:rPr>
        <w:i/>
        <w:sz w:val="23"/>
        <w:szCs w:val="23"/>
      </w:rPr>
      <w:t>udvikling af praksisbaseret FGU-undervisning på agu</w:t>
    </w:r>
    <w:r w:rsidR="00CB3CAF"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5B32BE" w:rsidRPr="005B32BE">
      <w:rPr>
        <w:sz w:val="23"/>
        <w:szCs w:val="23"/>
      </w:rPr>
      <w:t xml:space="preserve">Sags </w:t>
    </w:r>
    <w:r w:rsidR="00F70EB7">
      <w:rPr>
        <w:sz w:val="23"/>
        <w:szCs w:val="23"/>
      </w:rPr>
      <w:t>nr.:</w:t>
    </w:r>
    <w:r w:rsidR="00EB2001" w:rsidRPr="00EB2001">
      <w:t xml:space="preserve"> </w:t>
    </w:r>
    <w:r w:rsidR="00CB3CAF">
      <w:rPr>
        <w:sz w:val="23"/>
        <w:szCs w:val="23"/>
      </w:rPr>
      <w:t>20</w:t>
    </w:r>
    <w:r w:rsidR="00EB2001" w:rsidRPr="00EB2001">
      <w:rPr>
        <w:sz w:val="23"/>
        <w:szCs w:val="23"/>
      </w:rPr>
      <w:t>/</w:t>
    </w:r>
    <w:r w:rsidR="00A556CC">
      <w:rPr>
        <w:sz w:val="23"/>
        <w:szCs w:val="23"/>
      </w:rPr>
      <w:t>12012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935E1"/>
    <w:multiLevelType w:val="multilevel"/>
    <w:tmpl w:val="8EA4B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3DA2D72"/>
    <w:multiLevelType w:val="multilevel"/>
    <w:tmpl w:val="460A3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C6213"/>
    <w:multiLevelType w:val="multilevel"/>
    <w:tmpl w:val="942E11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8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6F34"/>
    <w:multiLevelType w:val="hybridMultilevel"/>
    <w:tmpl w:val="CA62CF2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B3384"/>
    <w:multiLevelType w:val="hybridMultilevel"/>
    <w:tmpl w:val="3AB6B1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7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5"/>
  </w:num>
  <w:num w:numId="30">
    <w:abstractNumId w:val="9"/>
  </w:num>
  <w:num w:numId="31">
    <w:abstractNumId w:val="10"/>
  </w:num>
  <w:num w:numId="32">
    <w:abstractNumId w:val="18"/>
  </w:num>
  <w:num w:numId="33">
    <w:abstractNumId w:val="20"/>
  </w:num>
  <w:num w:numId="34">
    <w:abstractNumId w:val="11"/>
  </w:num>
  <w:num w:numId="35">
    <w:abstractNumId w:val="12"/>
  </w:num>
  <w:num w:numId="36">
    <w:abstractNumId w:val="16"/>
  </w:num>
  <w:num w:numId="37">
    <w:abstractNumId w:val="22"/>
  </w:num>
  <w:num w:numId="38">
    <w:abstractNumId w:val="22"/>
  </w:num>
  <w:num w:numId="39">
    <w:abstractNumId w:val="2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37FB"/>
    <w:rsid w:val="000338DC"/>
    <w:rsid w:val="00042A5B"/>
    <w:rsid w:val="000640DB"/>
    <w:rsid w:val="00066FB5"/>
    <w:rsid w:val="00071735"/>
    <w:rsid w:val="00075F90"/>
    <w:rsid w:val="000769D0"/>
    <w:rsid w:val="000821FD"/>
    <w:rsid w:val="00085DD6"/>
    <w:rsid w:val="00094147"/>
    <w:rsid w:val="00094ABD"/>
    <w:rsid w:val="000A5604"/>
    <w:rsid w:val="000C0C21"/>
    <w:rsid w:val="000D2A66"/>
    <w:rsid w:val="000D5140"/>
    <w:rsid w:val="000D69B7"/>
    <w:rsid w:val="000E79AC"/>
    <w:rsid w:val="000F302B"/>
    <w:rsid w:val="00101125"/>
    <w:rsid w:val="00106AC0"/>
    <w:rsid w:val="00121A52"/>
    <w:rsid w:val="00122A44"/>
    <w:rsid w:val="0013244F"/>
    <w:rsid w:val="00134A9F"/>
    <w:rsid w:val="001453A8"/>
    <w:rsid w:val="001513A0"/>
    <w:rsid w:val="001633D6"/>
    <w:rsid w:val="00171DB7"/>
    <w:rsid w:val="00174A59"/>
    <w:rsid w:val="00182651"/>
    <w:rsid w:val="00193E42"/>
    <w:rsid w:val="00195072"/>
    <w:rsid w:val="001B00A9"/>
    <w:rsid w:val="001E22D1"/>
    <w:rsid w:val="001E4ED8"/>
    <w:rsid w:val="00211BA8"/>
    <w:rsid w:val="0022635B"/>
    <w:rsid w:val="002328F9"/>
    <w:rsid w:val="00244D70"/>
    <w:rsid w:val="00251C55"/>
    <w:rsid w:val="00257EFD"/>
    <w:rsid w:val="002615BB"/>
    <w:rsid w:val="0027307C"/>
    <w:rsid w:val="00277AED"/>
    <w:rsid w:val="00287DA9"/>
    <w:rsid w:val="002929B3"/>
    <w:rsid w:val="002D5562"/>
    <w:rsid w:val="002D6263"/>
    <w:rsid w:val="002D6B23"/>
    <w:rsid w:val="002E12A5"/>
    <w:rsid w:val="002E3749"/>
    <w:rsid w:val="002E5163"/>
    <w:rsid w:val="002E74A4"/>
    <w:rsid w:val="0030718C"/>
    <w:rsid w:val="00350F5F"/>
    <w:rsid w:val="00354EBF"/>
    <w:rsid w:val="00364AF5"/>
    <w:rsid w:val="00372366"/>
    <w:rsid w:val="00385584"/>
    <w:rsid w:val="003A19DD"/>
    <w:rsid w:val="003B35B0"/>
    <w:rsid w:val="003C4EF4"/>
    <w:rsid w:val="003C4F9F"/>
    <w:rsid w:val="003C58FE"/>
    <w:rsid w:val="003C60F1"/>
    <w:rsid w:val="003D046C"/>
    <w:rsid w:val="003D4B34"/>
    <w:rsid w:val="003E0731"/>
    <w:rsid w:val="003F3BF5"/>
    <w:rsid w:val="004155C3"/>
    <w:rsid w:val="00422D8D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97150"/>
    <w:rsid w:val="004A1F3A"/>
    <w:rsid w:val="004A33C2"/>
    <w:rsid w:val="004C01B2"/>
    <w:rsid w:val="004D3F0D"/>
    <w:rsid w:val="004E036A"/>
    <w:rsid w:val="004E59FB"/>
    <w:rsid w:val="004E7ADC"/>
    <w:rsid w:val="004F28A1"/>
    <w:rsid w:val="004F6F4A"/>
    <w:rsid w:val="004F715F"/>
    <w:rsid w:val="005178A7"/>
    <w:rsid w:val="00537F6C"/>
    <w:rsid w:val="00542752"/>
    <w:rsid w:val="0055148D"/>
    <w:rsid w:val="00552E92"/>
    <w:rsid w:val="00552EB2"/>
    <w:rsid w:val="00557FEA"/>
    <w:rsid w:val="005609C8"/>
    <w:rsid w:val="00565B99"/>
    <w:rsid w:val="005831D0"/>
    <w:rsid w:val="00587114"/>
    <w:rsid w:val="00587317"/>
    <w:rsid w:val="005A28D4"/>
    <w:rsid w:val="005A2B83"/>
    <w:rsid w:val="005B1401"/>
    <w:rsid w:val="005B32BE"/>
    <w:rsid w:val="005C1B54"/>
    <w:rsid w:val="005C4C4E"/>
    <w:rsid w:val="005C5F97"/>
    <w:rsid w:val="005E5D83"/>
    <w:rsid w:val="005F1580"/>
    <w:rsid w:val="005F3ED8"/>
    <w:rsid w:val="005F6B57"/>
    <w:rsid w:val="006032AE"/>
    <w:rsid w:val="00625B45"/>
    <w:rsid w:val="00655B49"/>
    <w:rsid w:val="00666ACB"/>
    <w:rsid w:val="006727C8"/>
    <w:rsid w:val="006801D0"/>
    <w:rsid w:val="00681D83"/>
    <w:rsid w:val="006900C2"/>
    <w:rsid w:val="0069228E"/>
    <w:rsid w:val="00693369"/>
    <w:rsid w:val="006A030C"/>
    <w:rsid w:val="006A0B40"/>
    <w:rsid w:val="006B007B"/>
    <w:rsid w:val="006B30A9"/>
    <w:rsid w:val="006C6F08"/>
    <w:rsid w:val="006D43E0"/>
    <w:rsid w:val="006F6EED"/>
    <w:rsid w:val="00701799"/>
    <w:rsid w:val="0070267E"/>
    <w:rsid w:val="00706E32"/>
    <w:rsid w:val="007128A1"/>
    <w:rsid w:val="007448B8"/>
    <w:rsid w:val="00750A26"/>
    <w:rsid w:val="00753F92"/>
    <w:rsid w:val="007546AF"/>
    <w:rsid w:val="0075512C"/>
    <w:rsid w:val="00756C6F"/>
    <w:rsid w:val="00757AD0"/>
    <w:rsid w:val="00765934"/>
    <w:rsid w:val="00780CEF"/>
    <w:rsid w:val="007A0067"/>
    <w:rsid w:val="007A6E31"/>
    <w:rsid w:val="007A7A7C"/>
    <w:rsid w:val="007B4CA1"/>
    <w:rsid w:val="007D54ED"/>
    <w:rsid w:val="007E0AC9"/>
    <w:rsid w:val="007E373C"/>
    <w:rsid w:val="007F4E67"/>
    <w:rsid w:val="00805024"/>
    <w:rsid w:val="0080758C"/>
    <w:rsid w:val="00846437"/>
    <w:rsid w:val="00860291"/>
    <w:rsid w:val="0086451E"/>
    <w:rsid w:val="00872B54"/>
    <w:rsid w:val="00887FF3"/>
    <w:rsid w:val="00892D08"/>
    <w:rsid w:val="00893791"/>
    <w:rsid w:val="008A16A0"/>
    <w:rsid w:val="008D0307"/>
    <w:rsid w:val="008D04D5"/>
    <w:rsid w:val="008D79E3"/>
    <w:rsid w:val="008E5A6D"/>
    <w:rsid w:val="008F32DF"/>
    <w:rsid w:val="008F3540"/>
    <w:rsid w:val="008F4D20"/>
    <w:rsid w:val="008F6BDB"/>
    <w:rsid w:val="00925809"/>
    <w:rsid w:val="00945CA5"/>
    <w:rsid w:val="0094617A"/>
    <w:rsid w:val="0094757D"/>
    <w:rsid w:val="0095086A"/>
    <w:rsid w:val="00951B25"/>
    <w:rsid w:val="00970BB6"/>
    <w:rsid w:val="009737E4"/>
    <w:rsid w:val="00983B74"/>
    <w:rsid w:val="00990263"/>
    <w:rsid w:val="00990E30"/>
    <w:rsid w:val="00996785"/>
    <w:rsid w:val="009A4CCC"/>
    <w:rsid w:val="009A53A1"/>
    <w:rsid w:val="009B0322"/>
    <w:rsid w:val="009C3951"/>
    <w:rsid w:val="009E4B94"/>
    <w:rsid w:val="00A006CA"/>
    <w:rsid w:val="00A2454F"/>
    <w:rsid w:val="00A2796E"/>
    <w:rsid w:val="00A30D88"/>
    <w:rsid w:val="00A52794"/>
    <w:rsid w:val="00A556CC"/>
    <w:rsid w:val="00A608B7"/>
    <w:rsid w:val="00A67DE3"/>
    <w:rsid w:val="00A74E7A"/>
    <w:rsid w:val="00A7754A"/>
    <w:rsid w:val="00A77F53"/>
    <w:rsid w:val="00A80EEA"/>
    <w:rsid w:val="00A85A6B"/>
    <w:rsid w:val="00AA43E7"/>
    <w:rsid w:val="00AB1012"/>
    <w:rsid w:val="00AB2C70"/>
    <w:rsid w:val="00AB3C1D"/>
    <w:rsid w:val="00AB4582"/>
    <w:rsid w:val="00AB6F37"/>
    <w:rsid w:val="00AC7A7E"/>
    <w:rsid w:val="00AD27B5"/>
    <w:rsid w:val="00AF0CFE"/>
    <w:rsid w:val="00AF1D02"/>
    <w:rsid w:val="00AF33A4"/>
    <w:rsid w:val="00B0044C"/>
    <w:rsid w:val="00B00D92"/>
    <w:rsid w:val="00B037D0"/>
    <w:rsid w:val="00B040B3"/>
    <w:rsid w:val="00B06200"/>
    <w:rsid w:val="00B10E30"/>
    <w:rsid w:val="00B24A62"/>
    <w:rsid w:val="00B30D3F"/>
    <w:rsid w:val="00B44EBD"/>
    <w:rsid w:val="00B573B6"/>
    <w:rsid w:val="00B64EE0"/>
    <w:rsid w:val="00B71569"/>
    <w:rsid w:val="00B732C6"/>
    <w:rsid w:val="00B74643"/>
    <w:rsid w:val="00B81ADF"/>
    <w:rsid w:val="00BA707F"/>
    <w:rsid w:val="00BB4255"/>
    <w:rsid w:val="00BC6C5F"/>
    <w:rsid w:val="00BD1A7A"/>
    <w:rsid w:val="00BD2991"/>
    <w:rsid w:val="00BF1854"/>
    <w:rsid w:val="00C00799"/>
    <w:rsid w:val="00C01383"/>
    <w:rsid w:val="00C1502E"/>
    <w:rsid w:val="00C20159"/>
    <w:rsid w:val="00C21673"/>
    <w:rsid w:val="00C357EF"/>
    <w:rsid w:val="00C8193A"/>
    <w:rsid w:val="00CA77E0"/>
    <w:rsid w:val="00CB3CAF"/>
    <w:rsid w:val="00CB48B5"/>
    <w:rsid w:val="00CB5B09"/>
    <w:rsid w:val="00CC3720"/>
    <w:rsid w:val="00CC6322"/>
    <w:rsid w:val="00CC6E8D"/>
    <w:rsid w:val="00CD4794"/>
    <w:rsid w:val="00CF635D"/>
    <w:rsid w:val="00D07B40"/>
    <w:rsid w:val="00D237F5"/>
    <w:rsid w:val="00D2794B"/>
    <w:rsid w:val="00D27BDD"/>
    <w:rsid w:val="00D27D0E"/>
    <w:rsid w:val="00D3752F"/>
    <w:rsid w:val="00D402AE"/>
    <w:rsid w:val="00D53670"/>
    <w:rsid w:val="00D57EE1"/>
    <w:rsid w:val="00D71774"/>
    <w:rsid w:val="00D75206"/>
    <w:rsid w:val="00D94A2B"/>
    <w:rsid w:val="00D96141"/>
    <w:rsid w:val="00DA0B36"/>
    <w:rsid w:val="00DB31AF"/>
    <w:rsid w:val="00DC61BD"/>
    <w:rsid w:val="00DD1936"/>
    <w:rsid w:val="00DD27C6"/>
    <w:rsid w:val="00DD455E"/>
    <w:rsid w:val="00DD4B78"/>
    <w:rsid w:val="00DE2B28"/>
    <w:rsid w:val="00DE395D"/>
    <w:rsid w:val="00E1057F"/>
    <w:rsid w:val="00E26453"/>
    <w:rsid w:val="00E323C6"/>
    <w:rsid w:val="00E45EC1"/>
    <w:rsid w:val="00E47321"/>
    <w:rsid w:val="00E53EE9"/>
    <w:rsid w:val="00E65929"/>
    <w:rsid w:val="00E86933"/>
    <w:rsid w:val="00E90555"/>
    <w:rsid w:val="00EB2001"/>
    <w:rsid w:val="00EB6019"/>
    <w:rsid w:val="00EC0905"/>
    <w:rsid w:val="00EC1E20"/>
    <w:rsid w:val="00EC55DA"/>
    <w:rsid w:val="00EC667A"/>
    <w:rsid w:val="00ED5D00"/>
    <w:rsid w:val="00EE3CF4"/>
    <w:rsid w:val="00EF2086"/>
    <w:rsid w:val="00F01423"/>
    <w:rsid w:val="00F120C1"/>
    <w:rsid w:val="00F136E3"/>
    <w:rsid w:val="00F17590"/>
    <w:rsid w:val="00F207D1"/>
    <w:rsid w:val="00F26479"/>
    <w:rsid w:val="00F30416"/>
    <w:rsid w:val="00F42C24"/>
    <w:rsid w:val="00F477B1"/>
    <w:rsid w:val="00F5587A"/>
    <w:rsid w:val="00F62026"/>
    <w:rsid w:val="00F70EB7"/>
    <w:rsid w:val="00F710A5"/>
    <w:rsid w:val="00F746D3"/>
    <w:rsid w:val="00FA0476"/>
    <w:rsid w:val="00FA6111"/>
    <w:rsid w:val="00FB7B54"/>
    <w:rsid w:val="00FC236C"/>
    <w:rsid w:val="00FC60B2"/>
    <w:rsid w:val="00FC60F4"/>
    <w:rsid w:val="00FD0077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5607D65-0C40-4FC5-9964-77862B6C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1</TotalTime>
  <Pages>3</Pages>
  <Words>594</Words>
  <Characters>3665</Characters>
  <Application>Microsoft Office Word</Application>
  <DocSecurity>4</DocSecurity>
  <Lines>130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Louise Buhl</cp:lastModifiedBy>
  <cp:revision>2</cp:revision>
  <cp:lastPrinted>2017-07-06T12:40:00Z</cp:lastPrinted>
  <dcterms:created xsi:type="dcterms:W3CDTF">2020-07-09T09:14:00Z</dcterms:created>
  <dcterms:modified xsi:type="dcterms:W3CDTF">2020-07-09T09:14:00Z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