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D2BCD" w14:textId="3DC16C47" w:rsidR="002863AF" w:rsidRDefault="00303485" w:rsidP="00503D9C">
      <w:pPr>
        <w:pStyle w:val="Overskrift1"/>
        <w:numPr>
          <w:ilvl w:val="0"/>
          <w:numId w:val="0"/>
        </w:numPr>
        <w:spacing w:before="0" w:after="240" w:line="360" w:lineRule="auto"/>
        <w:jc w:val="center"/>
        <w:rPr>
          <w:b w:val="0"/>
          <w:bCs w:val="0"/>
          <w:i/>
          <w:sz w:val="32"/>
          <w:szCs w:val="32"/>
        </w:rPr>
      </w:pPr>
      <w:r w:rsidRPr="00E41A1E">
        <w:rPr>
          <w:b w:val="0"/>
          <w:i/>
          <w:sz w:val="32"/>
          <w:szCs w:val="32"/>
          <w:u w:val="single"/>
        </w:rPr>
        <w:t>Til-/frameldingsblanket</w:t>
      </w:r>
      <w:r w:rsidRPr="00E41A1E">
        <w:rPr>
          <w:b w:val="0"/>
          <w:bCs w:val="0"/>
          <w:i/>
          <w:sz w:val="32"/>
          <w:szCs w:val="32"/>
        </w:rPr>
        <w:t xml:space="preserve">: </w:t>
      </w:r>
    </w:p>
    <w:p w14:paraId="0AF19435" w14:textId="4178A4E8" w:rsidR="00503D9C" w:rsidRPr="00503D9C" w:rsidRDefault="002863AF" w:rsidP="00503D9C">
      <w:pPr>
        <w:pStyle w:val="Overskrift1"/>
        <w:numPr>
          <w:ilvl w:val="0"/>
          <w:numId w:val="0"/>
        </w:numPr>
        <w:spacing w:after="240" w:line="240" w:lineRule="auto"/>
        <w:jc w:val="center"/>
        <w:rPr>
          <w:sz w:val="36"/>
          <w:szCs w:val="32"/>
        </w:rPr>
      </w:pPr>
      <w:r w:rsidRPr="00503D9C">
        <w:rPr>
          <w:i/>
          <w:sz w:val="36"/>
          <w:szCs w:val="32"/>
        </w:rPr>
        <w:t>Pulje</w:t>
      </w:r>
      <w:r w:rsidR="00416706" w:rsidRPr="00503D9C">
        <w:rPr>
          <w:i/>
          <w:sz w:val="36"/>
          <w:szCs w:val="32"/>
        </w:rPr>
        <w:t xml:space="preserve"> </w:t>
      </w:r>
      <w:r w:rsidRPr="00503D9C">
        <w:rPr>
          <w:i/>
          <w:sz w:val="36"/>
          <w:szCs w:val="32"/>
        </w:rPr>
        <w:t>til normering</w:t>
      </w:r>
      <w:r w:rsidR="00416706" w:rsidRPr="00503D9C">
        <w:rPr>
          <w:i/>
          <w:sz w:val="36"/>
          <w:szCs w:val="32"/>
        </w:rPr>
        <w:t>er i 2020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3221"/>
        <w:gridCol w:w="6668"/>
      </w:tblGrid>
      <w:tr w:rsidR="006F460D" w:rsidRPr="001957FA" w14:paraId="6A677E4E" w14:textId="77777777" w:rsidTr="006F460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0776DA" w14:textId="77777777" w:rsidR="006F460D" w:rsidRPr="001957FA" w:rsidRDefault="006F460D" w:rsidP="004B5F8F">
            <w:pPr>
              <w:spacing w:line="276" w:lineRule="auto"/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 xml:space="preserve">1. </w:t>
            </w:r>
            <w:r w:rsidRPr="004519E2">
              <w:rPr>
                <w:b/>
                <w:sz w:val="28"/>
              </w:rPr>
              <w:t>Stamoplysninger</w:t>
            </w:r>
            <w:r>
              <w:rPr>
                <w:b/>
                <w:sz w:val="28"/>
              </w:rPr>
              <w:t>:</w:t>
            </w:r>
          </w:p>
        </w:tc>
      </w:tr>
      <w:tr w:rsidR="006F460D" w:rsidRPr="001957FA" w14:paraId="31941C38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7025C" w14:textId="77777777" w:rsidR="006F460D" w:rsidRDefault="00C17F6B" w:rsidP="00C17F6B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Kommune</w:t>
            </w:r>
            <w:r w:rsidR="006F460D">
              <w:rPr>
                <w:b/>
              </w:rPr>
              <w:t>: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5652625B" w14:textId="77777777" w:rsidR="006F460D" w:rsidRPr="001957FA" w:rsidRDefault="006F460D" w:rsidP="004B5F8F">
            <w:pPr>
              <w:spacing w:line="276" w:lineRule="auto"/>
            </w:pPr>
          </w:p>
        </w:tc>
      </w:tr>
      <w:tr w:rsidR="00C17F6B" w:rsidRPr="001957FA" w14:paraId="11B19C7E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B5E0C" w14:textId="77777777" w:rsidR="00C17F6B" w:rsidRDefault="00C17F6B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4123B3B2" w14:textId="77777777" w:rsidR="00C17F6B" w:rsidRPr="001957FA" w:rsidRDefault="00C17F6B" w:rsidP="004B5F8F">
            <w:pPr>
              <w:spacing w:line="276" w:lineRule="auto"/>
            </w:pPr>
          </w:p>
        </w:tc>
      </w:tr>
      <w:tr w:rsidR="006F460D" w:rsidRPr="001957FA" w14:paraId="26236FAD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CD45AB" w14:textId="77777777" w:rsidR="006F460D" w:rsidRPr="001957FA" w:rsidRDefault="006F460D" w:rsidP="004B5F8F">
            <w:pPr>
              <w:spacing w:line="276" w:lineRule="auto"/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69E4C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15DC8BD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FFDD0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2138F6B9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FD7C3BF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AB09C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3786221F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63797F51" w14:textId="77777777" w:rsidTr="00B204A5">
        <w:trPr>
          <w:trHeight w:val="113"/>
        </w:trPr>
        <w:tc>
          <w:tcPr>
            <w:tcW w:w="3221" w:type="dxa"/>
            <w:shd w:val="clear" w:color="auto" w:fill="D9D9D9" w:themeFill="background1" w:themeFillShade="D9"/>
            <w:vAlign w:val="center"/>
          </w:tcPr>
          <w:p w14:paraId="037D50FB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668" w:type="dxa"/>
          </w:tcPr>
          <w:p w14:paraId="79985172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2FAD9A8" w14:textId="77777777" w:rsidTr="00B204A5">
        <w:trPr>
          <w:trHeight w:val="113"/>
        </w:trPr>
        <w:tc>
          <w:tcPr>
            <w:tcW w:w="3221" w:type="dxa"/>
            <w:shd w:val="clear" w:color="auto" w:fill="D9D9D9" w:themeFill="background1" w:themeFillShade="D9"/>
            <w:vAlign w:val="center"/>
          </w:tcPr>
          <w:p w14:paraId="47163ED6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668" w:type="dxa"/>
          </w:tcPr>
          <w:p w14:paraId="3B756D9C" w14:textId="77777777" w:rsidR="006F460D" w:rsidRPr="001957FA" w:rsidRDefault="006F460D" w:rsidP="004B5F8F">
            <w:pPr>
              <w:spacing w:line="276" w:lineRule="auto"/>
            </w:pPr>
          </w:p>
        </w:tc>
      </w:tr>
      <w:bookmarkEnd w:id="0"/>
    </w:tbl>
    <w:p w14:paraId="0C7CCFA9" w14:textId="77777777" w:rsidR="00810D3C" w:rsidRDefault="00810D3C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959"/>
        <w:gridCol w:w="7513"/>
        <w:gridCol w:w="1416"/>
      </w:tblGrid>
      <w:tr w:rsidR="00810D3C" w:rsidRPr="005C34A9" w14:paraId="01BC65CA" w14:textId="77777777" w:rsidTr="001F4A51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740C4" w14:textId="5C7262D5" w:rsidR="00FD3AF3" w:rsidRPr="0054151D" w:rsidRDefault="006F1382" w:rsidP="005C40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6BA3">
              <w:rPr>
                <w:b/>
                <w:sz w:val="28"/>
                <w:szCs w:val="28"/>
              </w:rPr>
              <w:t xml:space="preserve">. Tilkendegivelse af </w:t>
            </w:r>
            <w:r w:rsidR="005C4026">
              <w:rPr>
                <w:b/>
                <w:sz w:val="28"/>
                <w:szCs w:val="28"/>
              </w:rPr>
              <w:t>ønske om modtagelse af tilskud fra puljen</w:t>
            </w:r>
            <w:r w:rsidR="00810D3C">
              <w:rPr>
                <w:b/>
                <w:sz w:val="28"/>
                <w:szCs w:val="28"/>
              </w:rPr>
              <w:t>:</w:t>
            </w:r>
          </w:p>
        </w:tc>
      </w:tr>
      <w:tr w:rsidR="00810D3C" w:rsidRPr="005C34A9" w14:paraId="15E0C3B6" w14:textId="77777777" w:rsidTr="00FD3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9ADE8" w14:textId="77777777" w:rsidR="00810D3C" w:rsidRPr="00CF6D6C" w:rsidRDefault="006F1382" w:rsidP="006F1382">
            <w:pPr>
              <w:spacing w:line="276" w:lineRule="auto"/>
              <w:rPr>
                <w:b/>
                <w:i/>
                <w:sz w:val="22"/>
                <w:szCs w:val="22"/>
                <w:vertAlign w:val="superscript"/>
              </w:rPr>
            </w:pPr>
            <w:r w:rsidRPr="00CF6D6C">
              <w:rPr>
                <w:i/>
                <w:sz w:val="22"/>
                <w:szCs w:val="22"/>
              </w:rPr>
              <w:t xml:space="preserve">Vælg A </w:t>
            </w:r>
            <w:r w:rsidRPr="00BA2326">
              <w:rPr>
                <w:i/>
                <w:sz w:val="22"/>
                <w:szCs w:val="22"/>
              </w:rPr>
              <w:t>eller</w:t>
            </w:r>
            <w:r w:rsidRPr="00CF6D6C">
              <w:rPr>
                <w:i/>
                <w:sz w:val="22"/>
                <w:szCs w:val="22"/>
              </w:rPr>
              <w:t xml:space="preserve"> B.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1679D" w14:textId="77777777" w:rsidR="00810D3C" w:rsidRPr="005C34A9" w:rsidRDefault="00810D3C" w:rsidP="006F716E">
            <w:pPr>
              <w:spacing w:line="276" w:lineRule="auto"/>
              <w:jc w:val="center"/>
              <w:rPr>
                <w:b/>
                <w:i/>
              </w:rPr>
            </w:pPr>
            <w:r w:rsidRPr="005C34A9">
              <w:rPr>
                <w:b/>
                <w:i/>
              </w:rPr>
              <w:t xml:space="preserve">Sæt </w:t>
            </w:r>
            <w:r w:rsidR="00C17F6B">
              <w:rPr>
                <w:b/>
                <w:i/>
              </w:rPr>
              <w:t xml:space="preserve">ét </w:t>
            </w:r>
            <w:r w:rsidRPr="005C34A9">
              <w:rPr>
                <w:b/>
                <w:i/>
              </w:rPr>
              <w:t>X</w:t>
            </w:r>
          </w:p>
        </w:tc>
      </w:tr>
      <w:tr w:rsidR="006F1382" w:rsidRPr="005C34A9" w14:paraId="08662D5C" w14:textId="77777777" w:rsidTr="006F1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D024" w14:textId="77777777" w:rsidR="006F1382" w:rsidRPr="006F1382" w:rsidRDefault="006F1382" w:rsidP="006F1382">
            <w:pPr>
              <w:spacing w:line="276" w:lineRule="auto"/>
              <w:jc w:val="center"/>
              <w:rPr>
                <w:b/>
              </w:rPr>
            </w:pPr>
            <w:r w:rsidRPr="006F1382">
              <w:rPr>
                <w:b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E9AC" w14:textId="7D42F4E8" w:rsidR="006F1382" w:rsidRPr="005C34A9" w:rsidRDefault="006F1382">
            <w:pPr>
              <w:spacing w:line="276" w:lineRule="auto"/>
            </w:pPr>
            <w:r>
              <w:t xml:space="preserve">Kommunen </w:t>
            </w:r>
            <w:r w:rsidRPr="00CB58FE">
              <w:rPr>
                <w:b/>
                <w:u w:val="single"/>
              </w:rPr>
              <w:t>ønsker</w:t>
            </w:r>
            <w:r>
              <w:t xml:space="preserve"> at </w:t>
            </w:r>
            <w:r w:rsidR="005C4026">
              <w:t xml:space="preserve">modtage tilskud fra </w:t>
            </w:r>
            <w:r w:rsidR="002863AF">
              <w:t>p</w:t>
            </w:r>
            <w:r w:rsidR="002863AF" w:rsidRPr="002863AF">
              <w:t>ulje</w:t>
            </w:r>
            <w:r w:rsidR="00416706">
              <w:t>n</w:t>
            </w:r>
            <w:r w:rsidR="00CE64BF">
              <w:t xml:space="preserve"> </w:t>
            </w:r>
            <w:r w:rsidR="002863AF" w:rsidRPr="002863AF">
              <w:t>til normering</w:t>
            </w:r>
            <w:r w:rsidR="00416706">
              <w:t>er i 2020</w:t>
            </w:r>
            <w:r w:rsidR="002863AF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10E1" w14:textId="77777777" w:rsidR="006F1382" w:rsidRPr="006F716E" w:rsidRDefault="006F1382" w:rsidP="004B5F8F">
            <w:pPr>
              <w:spacing w:line="276" w:lineRule="auto"/>
              <w:jc w:val="center"/>
            </w:pPr>
          </w:p>
        </w:tc>
      </w:tr>
      <w:tr w:rsidR="006F1382" w:rsidRPr="005C34A9" w14:paraId="21DD249F" w14:textId="77777777" w:rsidTr="006F1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CD92" w14:textId="77777777" w:rsidR="006F1382" w:rsidRPr="006F1382" w:rsidRDefault="006F1382" w:rsidP="006F13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3C98" w14:textId="43B43E9D" w:rsidR="006F1382" w:rsidRDefault="006F1382">
            <w:pPr>
              <w:spacing w:line="276" w:lineRule="auto"/>
            </w:pPr>
            <w:r>
              <w:t xml:space="preserve">Kommunen </w:t>
            </w:r>
            <w:r w:rsidRPr="00CB58FE">
              <w:rPr>
                <w:b/>
                <w:u w:val="single"/>
              </w:rPr>
              <w:t>ønsker</w:t>
            </w:r>
            <w:r>
              <w:t xml:space="preserve"> </w:t>
            </w:r>
            <w:r w:rsidRPr="00CF6D6C">
              <w:rPr>
                <w:b/>
                <w:u w:val="single"/>
              </w:rPr>
              <w:t>ikke</w:t>
            </w:r>
            <w:r>
              <w:t xml:space="preserve"> at </w:t>
            </w:r>
            <w:r w:rsidR="005C4026" w:rsidRPr="005C4026">
              <w:t xml:space="preserve">modtage tilskud fra </w:t>
            </w:r>
            <w:r w:rsidR="002863AF">
              <w:t>pulje</w:t>
            </w:r>
            <w:r w:rsidR="00416706">
              <w:t>n til normeringer i 2020</w:t>
            </w:r>
            <w: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955F" w14:textId="77777777" w:rsidR="006F1382" w:rsidRPr="006F716E" w:rsidRDefault="006F1382" w:rsidP="004B5F8F">
            <w:pPr>
              <w:spacing w:line="276" w:lineRule="auto"/>
              <w:jc w:val="center"/>
            </w:pPr>
          </w:p>
        </w:tc>
      </w:tr>
      <w:tr w:rsidR="006F1382" w:rsidRPr="005C34A9" w14:paraId="1BC50BE0" w14:textId="77777777" w:rsidTr="00541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2A9B3" w14:textId="77777777" w:rsidR="006F1382" w:rsidRPr="00CF6D6C" w:rsidRDefault="006F1382" w:rsidP="0030377D">
            <w:pPr>
              <w:spacing w:line="276" w:lineRule="auto"/>
              <w:rPr>
                <w:i/>
                <w:sz w:val="22"/>
                <w:szCs w:val="22"/>
              </w:rPr>
            </w:pPr>
            <w:r w:rsidRPr="00CF6D6C">
              <w:rPr>
                <w:i/>
                <w:sz w:val="22"/>
                <w:szCs w:val="22"/>
                <w:u w:val="single"/>
              </w:rPr>
              <w:t>Hvis A</w:t>
            </w:r>
            <w:r w:rsidRPr="00CF6D6C">
              <w:rPr>
                <w:i/>
                <w:sz w:val="22"/>
                <w:szCs w:val="22"/>
              </w:rPr>
              <w:t xml:space="preserve"> </w:t>
            </w:r>
            <w:r w:rsidR="00A8604A" w:rsidRPr="00CF6D6C">
              <w:rPr>
                <w:i/>
                <w:sz w:val="22"/>
                <w:szCs w:val="22"/>
              </w:rPr>
              <w:t xml:space="preserve">- </w:t>
            </w:r>
            <w:r w:rsidRPr="00CF6D6C">
              <w:rPr>
                <w:i/>
                <w:sz w:val="22"/>
                <w:szCs w:val="22"/>
              </w:rPr>
              <w:t xml:space="preserve">skal </w:t>
            </w:r>
            <w:r w:rsidR="0030377D" w:rsidRPr="00CF6D6C">
              <w:rPr>
                <w:i/>
                <w:sz w:val="22"/>
                <w:szCs w:val="22"/>
              </w:rPr>
              <w:t xml:space="preserve">alle </w:t>
            </w:r>
            <w:r w:rsidRPr="00CF6D6C">
              <w:rPr>
                <w:i/>
                <w:sz w:val="22"/>
                <w:szCs w:val="22"/>
              </w:rPr>
              <w:t>punkt</w:t>
            </w:r>
            <w:r w:rsidR="0030377D" w:rsidRPr="00CF6D6C">
              <w:rPr>
                <w:i/>
                <w:sz w:val="22"/>
                <w:szCs w:val="22"/>
              </w:rPr>
              <w:t>er</w:t>
            </w:r>
            <w:r w:rsidRPr="00CF6D6C">
              <w:rPr>
                <w:i/>
                <w:sz w:val="22"/>
                <w:szCs w:val="22"/>
              </w:rPr>
              <w:t xml:space="preserve"> i blanketten udfyldes.</w:t>
            </w:r>
            <w:r w:rsidR="00A8604A" w:rsidRPr="00CF6D6C">
              <w:rPr>
                <w:i/>
                <w:sz w:val="22"/>
                <w:szCs w:val="22"/>
              </w:rPr>
              <w:t xml:space="preserve"> </w:t>
            </w:r>
            <w:r w:rsidR="00A8604A" w:rsidRPr="00CF6D6C">
              <w:rPr>
                <w:i/>
                <w:sz w:val="22"/>
                <w:szCs w:val="22"/>
                <w:u w:val="single"/>
              </w:rPr>
              <w:t>Hvis B</w:t>
            </w:r>
            <w:r w:rsidR="00A8604A" w:rsidRPr="00CF6D6C">
              <w:rPr>
                <w:i/>
                <w:sz w:val="22"/>
                <w:szCs w:val="22"/>
              </w:rPr>
              <w:t xml:space="preserve"> - skal blanketten blot underskrives og indsendes.</w:t>
            </w:r>
          </w:p>
        </w:tc>
      </w:tr>
    </w:tbl>
    <w:p w14:paraId="30194A4A" w14:textId="77777777" w:rsidR="00FF6BA3" w:rsidRDefault="00FF6BA3"/>
    <w:tbl>
      <w:tblPr>
        <w:tblStyle w:val="Tabel-Gitter"/>
        <w:tblW w:w="9895" w:type="dxa"/>
        <w:tblInd w:w="-5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2"/>
        <w:gridCol w:w="7655"/>
        <w:gridCol w:w="1418"/>
      </w:tblGrid>
      <w:tr w:rsidR="00764088" w:rsidRPr="005C34A9" w14:paraId="243D28CC" w14:textId="77777777" w:rsidTr="005C4026">
        <w:trPr>
          <w:trHeight w:val="283"/>
        </w:trPr>
        <w:tc>
          <w:tcPr>
            <w:tcW w:w="9895" w:type="dxa"/>
            <w:gridSpan w:val="3"/>
            <w:shd w:val="clear" w:color="auto" w:fill="BFBFBF" w:themeFill="background1" w:themeFillShade="BF"/>
          </w:tcPr>
          <w:p w14:paraId="5543C72F" w14:textId="01F9C4CE" w:rsidR="00764088" w:rsidRPr="00E43967" w:rsidRDefault="005C4026" w:rsidP="005C402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64088" w:rsidRPr="008C7B27">
              <w:rPr>
                <w:b/>
                <w:sz w:val="28"/>
                <w:szCs w:val="28"/>
              </w:rPr>
              <w:t xml:space="preserve">. </w:t>
            </w:r>
            <w:r w:rsidR="00764088">
              <w:rPr>
                <w:b/>
                <w:sz w:val="28"/>
                <w:szCs w:val="28"/>
              </w:rPr>
              <w:t>Accept af vilkårene for</w:t>
            </w:r>
            <w:r>
              <w:rPr>
                <w:b/>
                <w:sz w:val="28"/>
                <w:szCs w:val="28"/>
              </w:rPr>
              <w:t xml:space="preserve"> modtagelse af tilskud fra puljen</w:t>
            </w:r>
            <w:r w:rsidR="00764088">
              <w:rPr>
                <w:b/>
                <w:sz w:val="28"/>
                <w:szCs w:val="28"/>
              </w:rPr>
              <w:t>:</w:t>
            </w:r>
          </w:p>
        </w:tc>
      </w:tr>
      <w:tr w:rsidR="000623D8" w:rsidRPr="005C34A9" w14:paraId="411FA6AF" w14:textId="77777777" w:rsidTr="005C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33F9D" w14:textId="4E8F5557" w:rsidR="005C4026" w:rsidRDefault="005C4026" w:rsidP="00147C90">
            <w:pPr>
              <w:spacing w:line="276" w:lineRule="auto"/>
              <w:rPr>
                <w:b/>
              </w:rPr>
            </w:pPr>
          </w:p>
          <w:p w14:paraId="5BB3A1FC" w14:textId="4EF78A7B" w:rsidR="000623D8" w:rsidRDefault="000623D8" w:rsidP="005C4026">
            <w:pPr>
              <w:spacing w:line="276" w:lineRule="auto"/>
            </w:pPr>
            <w:r w:rsidRPr="000623D8">
              <w:rPr>
                <w:b/>
              </w:rPr>
              <w:t xml:space="preserve">Kommunen bekræfter hermed, at </w:t>
            </w:r>
            <w:r w:rsidR="00166D7F">
              <w:rPr>
                <w:b/>
              </w:rPr>
              <w:t>alle nedenstående</w:t>
            </w:r>
            <w:r w:rsidR="00166D7F" w:rsidRPr="000623D8">
              <w:rPr>
                <w:b/>
              </w:rPr>
              <w:t xml:space="preserve"> </w:t>
            </w:r>
            <w:r w:rsidRPr="000623D8">
              <w:rPr>
                <w:b/>
                <w:u w:val="single"/>
              </w:rPr>
              <w:t>vilkår</w:t>
            </w:r>
            <w:r w:rsidRPr="000623D8">
              <w:rPr>
                <w:b/>
              </w:rPr>
              <w:t xml:space="preserve"> for </w:t>
            </w:r>
            <w:r w:rsidR="005C4026">
              <w:rPr>
                <w:b/>
              </w:rPr>
              <w:t>modtagelse af tilskud fra puljen</w:t>
            </w:r>
            <w:r w:rsidR="00D53405">
              <w:rPr>
                <w:b/>
              </w:rPr>
              <w:t xml:space="preserve"> </w:t>
            </w:r>
            <w:r w:rsidRPr="000623D8">
              <w:rPr>
                <w:b/>
              </w:rPr>
              <w:t xml:space="preserve">vil blive </w:t>
            </w:r>
            <w:r w:rsidR="004B4DE7">
              <w:rPr>
                <w:b/>
              </w:rPr>
              <w:t>overholdt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A37E9" w14:textId="77777777" w:rsidR="000623D8" w:rsidRPr="005C34A9" w:rsidRDefault="000623D8" w:rsidP="00147C90">
            <w:pPr>
              <w:spacing w:line="276" w:lineRule="auto"/>
              <w:jc w:val="center"/>
            </w:pPr>
            <w:r>
              <w:rPr>
                <w:b/>
                <w:i/>
              </w:rPr>
              <w:t>Sæt X</w:t>
            </w:r>
          </w:p>
        </w:tc>
      </w:tr>
      <w:tr w:rsidR="000623D8" w:rsidRPr="005C34A9" w14:paraId="48ED260E" w14:textId="77777777" w:rsidTr="005C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A5486" w14:textId="77777777" w:rsidR="000623D8" w:rsidRDefault="000623D8" w:rsidP="00147C90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876D" w14:textId="77777777" w:rsidR="000623D8" w:rsidRPr="005C34A9" w:rsidRDefault="000623D8" w:rsidP="00147C90">
            <w:pPr>
              <w:spacing w:line="276" w:lineRule="auto"/>
              <w:jc w:val="center"/>
            </w:pPr>
          </w:p>
        </w:tc>
      </w:tr>
      <w:tr w:rsidR="000623D8" w:rsidRPr="005C34A9" w14:paraId="753945CE" w14:textId="77777777" w:rsidTr="005C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3824" w14:textId="09885EC3" w:rsidR="000623D8" w:rsidRPr="00764088" w:rsidRDefault="005C4026" w:rsidP="007640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A2C" w14:textId="64853BB5" w:rsidR="000623D8" w:rsidRPr="005C34A9" w:rsidRDefault="0038774E">
            <w:pPr>
              <w:pStyle w:val="Opstilling-punkttegn"/>
              <w:numPr>
                <w:ilvl w:val="0"/>
                <w:numId w:val="0"/>
              </w:numPr>
            </w:pPr>
            <w:r>
              <w:t>Kommunen forpligter sig til a</w:t>
            </w:r>
            <w:r w:rsidR="00A74FE5">
              <w:t xml:space="preserve">t modtage </w:t>
            </w:r>
            <w:r>
              <w:t xml:space="preserve">og anvende </w:t>
            </w:r>
            <w:r w:rsidR="00A74FE5">
              <w:t>tilskuds</w:t>
            </w:r>
            <w:r>
              <w:t>beløb</w:t>
            </w:r>
            <w:r w:rsidR="00416706">
              <w:t>et</w:t>
            </w:r>
            <w:r w:rsidR="00A74FE5">
              <w:t xml:space="preserve">, </w:t>
            </w:r>
            <w:r>
              <w:t xml:space="preserve">som ydes på baggrund af en </w:t>
            </w:r>
            <w:r w:rsidR="00A74FE5">
              <w:t>forholdsmæssig</w:t>
            </w:r>
            <w:r>
              <w:t xml:space="preserve"> fordeling af midlerne</w:t>
            </w:r>
            <w:r w:rsidR="00A74FE5">
              <w:t xml:space="preserve"> mellem de kommuner, der </w:t>
            </w:r>
            <w:r>
              <w:t xml:space="preserve">tilkendegiver </w:t>
            </w:r>
            <w:r w:rsidR="00A74FE5">
              <w:t>ønske</w:t>
            </w:r>
            <w:r>
              <w:t xml:space="preserve"> om</w:t>
            </w:r>
            <w:r w:rsidR="00A74FE5">
              <w:t xml:space="preserve"> at modtage et statsligt tilskud fra puljen</w:t>
            </w:r>
            <w:r>
              <w:t>.</w:t>
            </w:r>
          </w:p>
        </w:tc>
      </w:tr>
      <w:tr w:rsidR="000623D8" w:rsidRPr="005C34A9" w14:paraId="03420721" w14:textId="77777777" w:rsidTr="005C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D84A" w14:textId="4FA81CA8" w:rsidR="000623D8" w:rsidRPr="00764088" w:rsidRDefault="005C4026" w:rsidP="007640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064" w14:textId="28AD5273" w:rsidR="00294AF0" w:rsidRDefault="0038774E" w:rsidP="00106859">
            <w:pPr>
              <w:spacing w:line="276" w:lineRule="auto"/>
            </w:pPr>
            <w:r>
              <w:t xml:space="preserve">Kommunen vil anvende </w:t>
            </w:r>
            <w:r w:rsidR="00A74FE5">
              <w:t>tilskudsmidlerne</w:t>
            </w:r>
            <w:r w:rsidR="005B48B3">
              <w:t xml:space="preserve"> fra puljen </w:t>
            </w:r>
            <w:r>
              <w:t>til pædagogisk personale</w:t>
            </w:r>
            <w:r w:rsidR="00303485">
              <w:t>, som varetager en pædagogisk funktion i direkte tilknytning til børnene,</w:t>
            </w:r>
            <w:r>
              <w:t xml:space="preserve"> i følgende </w:t>
            </w:r>
            <w:r w:rsidR="00106859">
              <w:t>daginstitutionstyper</w:t>
            </w:r>
            <w:r w:rsidR="00294AF0">
              <w:t>:</w:t>
            </w:r>
          </w:p>
          <w:p w14:paraId="157F6845" w14:textId="77777777" w:rsidR="00294AF0" w:rsidRPr="00544FD5" w:rsidRDefault="00294AF0" w:rsidP="00294AF0">
            <w:pPr>
              <w:pStyle w:val="Listeafsnit"/>
              <w:numPr>
                <w:ilvl w:val="0"/>
                <w:numId w:val="41"/>
              </w:numPr>
              <w:spacing w:line="276" w:lineRule="auto"/>
              <w:rPr>
                <w:rFonts w:eastAsia="Times New Roman" w:cs="Times New Roman"/>
                <w:lang w:eastAsia="da-DK"/>
              </w:rPr>
            </w:pPr>
            <w:r w:rsidRPr="00544FD5">
              <w:rPr>
                <w:rFonts w:eastAsia="Times New Roman" w:cs="Times New Roman"/>
                <w:lang w:eastAsia="da-DK"/>
              </w:rPr>
              <w:t>Kommunale daginstitutioner (§ 19, stk. 2)</w:t>
            </w:r>
            <w:r w:rsidRPr="00544FD5">
              <w:rPr>
                <w:lang w:eastAsia="da-DK"/>
              </w:rPr>
              <w:t xml:space="preserve"> </w:t>
            </w:r>
          </w:p>
          <w:p w14:paraId="53CFE26D" w14:textId="77777777" w:rsidR="00294AF0" w:rsidRDefault="00294AF0" w:rsidP="00294AF0">
            <w:pPr>
              <w:pStyle w:val="Listeafsnit"/>
              <w:numPr>
                <w:ilvl w:val="0"/>
                <w:numId w:val="41"/>
              </w:numPr>
              <w:spacing w:line="276" w:lineRule="auto"/>
              <w:rPr>
                <w:rFonts w:eastAsia="Times New Roman" w:cs="Times New Roman"/>
                <w:lang w:eastAsia="da-DK"/>
              </w:rPr>
            </w:pPr>
            <w:r w:rsidRPr="00544FD5">
              <w:rPr>
                <w:rFonts w:eastAsia="Times New Roman" w:cs="Times New Roman"/>
                <w:lang w:eastAsia="da-DK"/>
              </w:rPr>
              <w:t>Selvejende daginstitutioner (§ 19, stk. 3)</w:t>
            </w:r>
          </w:p>
          <w:p w14:paraId="692E54C0" w14:textId="77777777" w:rsidR="00294AF0" w:rsidRDefault="00294AF0" w:rsidP="00294AF0">
            <w:pPr>
              <w:pStyle w:val="Listeafsnit"/>
              <w:numPr>
                <w:ilvl w:val="0"/>
                <w:numId w:val="41"/>
              </w:numPr>
              <w:spacing w:line="276" w:lineRule="auto"/>
              <w:rPr>
                <w:rFonts w:eastAsia="Times New Roman" w:cs="Times New Roman"/>
                <w:lang w:eastAsia="da-DK"/>
              </w:rPr>
            </w:pPr>
            <w:r w:rsidRPr="00544FD5">
              <w:rPr>
                <w:rFonts w:eastAsia="Times New Roman" w:cs="Times New Roman"/>
                <w:lang w:eastAsia="da-DK"/>
              </w:rPr>
              <w:t>Udliciterede daginstitutioner (§ 19, stk. 4)</w:t>
            </w:r>
          </w:p>
          <w:p w14:paraId="46714A73" w14:textId="2343521F" w:rsidR="000623D8" w:rsidRPr="005C34A9" w:rsidRDefault="00294AF0" w:rsidP="002B0F4E">
            <w:pPr>
              <w:pStyle w:val="Listeafsnit"/>
              <w:numPr>
                <w:ilvl w:val="0"/>
                <w:numId w:val="41"/>
              </w:numPr>
              <w:spacing w:line="276" w:lineRule="auto"/>
            </w:pPr>
            <w:r w:rsidRPr="00544FD5">
              <w:rPr>
                <w:rFonts w:eastAsia="Times New Roman" w:cs="Times New Roman"/>
                <w:lang w:eastAsia="da-DK"/>
              </w:rPr>
              <w:t xml:space="preserve">Puljeordninger (Etableret efter tidligere regler for dagtilbud, jf. § 101 og § 102) </w:t>
            </w:r>
          </w:p>
        </w:tc>
      </w:tr>
      <w:tr w:rsidR="000623D8" w:rsidRPr="005C34A9" w14:paraId="19D972AA" w14:textId="77777777" w:rsidTr="005C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3F4D" w14:textId="7F602D3F" w:rsidR="000623D8" w:rsidRPr="00764088" w:rsidRDefault="005C4026" w:rsidP="007640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D4D" w14:textId="799CC480" w:rsidR="000623D8" w:rsidRPr="005C34A9" w:rsidRDefault="0038774E" w:rsidP="002B0F4E">
            <w:pPr>
              <w:spacing w:line="276" w:lineRule="auto"/>
            </w:pPr>
            <w:r>
              <w:t>Kommune</w:t>
            </w:r>
            <w:r w:rsidR="00CE64BF">
              <w:t>n</w:t>
            </w:r>
            <w:r>
              <w:t xml:space="preserve"> vil anvende tilsk</w:t>
            </w:r>
            <w:r w:rsidR="00A74FE5">
              <w:t>udsmidlerne</w:t>
            </w:r>
            <w:r w:rsidR="005B48B3">
              <w:t xml:space="preserve"> ubeskåret til dagtilbudsområdet og som </w:t>
            </w:r>
            <w:r w:rsidR="005B48B3" w:rsidRPr="002B0F4E">
              <w:rPr>
                <w:u w:val="single"/>
              </w:rPr>
              <w:t>tillæg</w:t>
            </w:r>
            <w:r w:rsidR="005B48B3">
              <w:t xml:space="preserve"> til allerede vedtagne budgetter i 2020 for de omfattede daginstitutionstyper.</w:t>
            </w:r>
            <w:r w:rsidR="000064CD" w:rsidRPr="00576C27">
              <w:t xml:space="preserve"> </w:t>
            </w:r>
            <w:r w:rsidR="000064CD">
              <w:t>E</w:t>
            </w:r>
            <w:r w:rsidR="000064CD" w:rsidRPr="00576C27">
              <w:t xml:space="preserve">n eventuel budgetmæssig omprioritering på dagtilbudsområdet </w:t>
            </w:r>
            <w:r w:rsidR="000064CD">
              <w:t xml:space="preserve">må </w:t>
            </w:r>
            <w:r w:rsidR="000064CD" w:rsidRPr="00576C27">
              <w:t>ikke skyldes det tildelte tilskud</w:t>
            </w:r>
            <w:r w:rsidR="00657EAE">
              <w:t>.</w:t>
            </w:r>
          </w:p>
        </w:tc>
      </w:tr>
      <w:tr w:rsidR="000623D8" w:rsidRPr="005C34A9" w14:paraId="7EDE2C4D" w14:textId="77777777" w:rsidTr="005C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58BB" w14:textId="5EAB1B3D" w:rsidR="000623D8" w:rsidRPr="00764088" w:rsidRDefault="005C4026" w:rsidP="007640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A74FE5">
              <w:rPr>
                <w:b/>
              </w:rPr>
              <w:t xml:space="preserve"> 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E2D1" w14:textId="66049AE4" w:rsidR="00674D44" w:rsidRDefault="002B0F4E" w:rsidP="00674D44">
            <w:pPr>
              <w:spacing w:line="276" w:lineRule="auto"/>
            </w:pPr>
            <w:r>
              <w:t xml:space="preserve">Kommunen vil </w:t>
            </w:r>
            <w:r w:rsidR="00416706">
              <w:t xml:space="preserve">alene </w:t>
            </w:r>
            <w:r>
              <w:t>anvende tilskudsmidlerne</w:t>
            </w:r>
            <w:r w:rsidR="00416706">
              <w:t xml:space="preserve"> til følgende</w:t>
            </w:r>
            <w:r w:rsidR="00674D44">
              <w:t>:</w:t>
            </w:r>
          </w:p>
          <w:p w14:paraId="763BA509" w14:textId="77777777" w:rsidR="00674D44" w:rsidRPr="00674D44" w:rsidRDefault="00674D44" w:rsidP="00674D44">
            <w:pPr>
              <w:pStyle w:val="Opstilling-punkttegn"/>
              <w:numPr>
                <w:ilvl w:val="0"/>
                <w:numId w:val="1"/>
              </w:numPr>
              <w:rPr>
                <w:szCs w:val="24"/>
              </w:rPr>
            </w:pPr>
            <w:r w:rsidRPr="00674D44">
              <w:rPr>
                <w:szCs w:val="24"/>
              </w:rPr>
              <w:t xml:space="preserve">Løn- og pensionsudgifter til pædagogisk personale i kommunale, selvejende og udliciterede daginstitutioner samt puljeinstitutioner, som varetager en funktion i direkte tilknytning til børnene. </w:t>
            </w:r>
          </w:p>
          <w:p w14:paraId="1BE8794E" w14:textId="1580069F" w:rsidR="00674D44" w:rsidRPr="00674D44" w:rsidRDefault="00674D44" w:rsidP="00674D44">
            <w:pPr>
              <w:pStyle w:val="Opstilling-punkttegn"/>
              <w:numPr>
                <w:ilvl w:val="0"/>
                <w:numId w:val="1"/>
              </w:numPr>
              <w:rPr>
                <w:szCs w:val="24"/>
              </w:rPr>
            </w:pPr>
            <w:r w:rsidRPr="00674D44">
              <w:rPr>
                <w:szCs w:val="24"/>
              </w:rPr>
              <w:t xml:space="preserve">Relaterede udgifter i direkte tilknytning til det pædagogiske personale i form af overhead så som husleje, it, kompetenceudvikling mv., dog maksimalt svarende til 20 pct. af løn- og pensionsudgifterne. </w:t>
            </w:r>
          </w:p>
          <w:p w14:paraId="1140D2A8" w14:textId="2B96C498" w:rsidR="00674D44" w:rsidRPr="005C34A9" w:rsidRDefault="00674D44" w:rsidP="00674D44">
            <w:pPr>
              <w:pStyle w:val="Opstilling-punkttegn"/>
            </w:pPr>
            <w:r w:rsidRPr="00674D44">
              <w:rPr>
                <w:szCs w:val="24"/>
              </w:rPr>
              <w:t>Udgifter til revision i forbindelse med regnskabsaflæggelsen (</w:t>
            </w:r>
            <w:r w:rsidRPr="00674D44">
              <w:rPr>
                <w:i/>
                <w:szCs w:val="24"/>
              </w:rPr>
              <w:t>ved tilskud på 500.000 kr. og derover</w:t>
            </w:r>
            <w:r w:rsidRPr="00674D44">
              <w:rPr>
                <w:szCs w:val="24"/>
              </w:rPr>
              <w:t xml:space="preserve">). </w:t>
            </w:r>
          </w:p>
        </w:tc>
      </w:tr>
    </w:tbl>
    <w:p w14:paraId="6FB23BA3" w14:textId="77777777" w:rsidR="0054151D" w:rsidRDefault="0054151D" w:rsidP="002543D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543D9" w:rsidRPr="0038252E" w14:paraId="50D923D8" w14:textId="77777777" w:rsidTr="00860FC5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23A6CB7C" w14:textId="02DCE0FA" w:rsidR="002543D9" w:rsidRPr="007119DC" w:rsidRDefault="005C4026" w:rsidP="005C40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2543D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526B7DDD" w14:textId="77777777" w:rsidTr="00860FC5">
        <w:tc>
          <w:tcPr>
            <w:tcW w:w="9889" w:type="dxa"/>
          </w:tcPr>
          <w:p w14:paraId="35410078" w14:textId="77777777" w:rsidR="002543D9" w:rsidRPr="00736AEB" w:rsidRDefault="00124842" w:rsidP="001F4A5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</w:t>
            </w:r>
            <w:r w:rsidR="00731F94">
              <w:t>tekst</w:t>
            </w:r>
            <w:r>
              <w:t>]</w:t>
            </w:r>
          </w:p>
          <w:p w14:paraId="19BBBDC2" w14:textId="77777777" w:rsidR="002543D9" w:rsidRDefault="002543D9" w:rsidP="001F4A51">
            <w:pPr>
              <w:spacing w:line="276" w:lineRule="auto"/>
              <w:rPr>
                <w:b/>
              </w:rPr>
            </w:pPr>
          </w:p>
        </w:tc>
      </w:tr>
    </w:tbl>
    <w:p w14:paraId="00C85E95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235"/>
        <w:gridCol w:w="7654"/>
      </w:tblGrid>
      <w:tr w:rsidR="00280617" w:rsidRPr="00D46047" w14:paraId="54635EB7" w14:textId="77777777" w:rsidTr="00860F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E11EB2" w14:textId="6EAF87AC" w:rsidR="00280617" w:rsidRPr="00280617" w:rsidRDefault="005C4026" w:rsidP="005C402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6600B6">
              <w:rPr>
                <w:b/>
                <w:sz w:val="28"/>
              </w:rPr>
              <w:t xml:space="preserve">. </w:t>
            </w:r>
            <w:r w:rsidR="00280617" w:rsidRPr="00280617">
              <w:rPr>
                <w:b/>
                <w:sz w:val="28"/>
              </w:rPr>
              <w:t>Underskrift</w:t>
            </w:r>
            <w:r w:rsidR="006600B6">
              <w:rPr>
                <w:b/>
                <w:sz w:val="28"/>
              </w:rPr>
              <w:t>:</w:t>
            </w:r>
          </w:p>
        </w:tc>
      </w:tr>
      <w:tr w:rsidR="006600B6" w:rsidRPr="00D46047" w14:paraId="63938B18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85D6" w14:textId="77777777" w:rsidR="006600B6" w:rsidRPr="00D46047" w:rsidRDefault="006600B6" w:rsidP="004B5F8F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1B64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0A3E0351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F84D" w14:textId="77777777" w:rsidR="006600B6" w:rsidRPr="00D46047" w:rsidRDefault="006600B6" w:rsidP="004B5F8F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0FC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71351FF8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DDA5" w14:textId="77777777" w:rsidR="006600B6" w:rsidRPr="00D46047" w:rsidRDefault="006600B6" w:rsidP="004B5F8F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C4A8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7C010108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5D1D" w14:textId="77777777" w:rsidR="006600B6" w:rsidRPr="00D46047" w:rsidRDefault="006600B6" w:rsidP="004B5F8F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EA4B" w14:textId="77777777" w:rsidR="006600B6" w:rsidRPr="00D46047" w:rsidRDefault="006600B6" w:rsidP="004B5F8F">
            <w:pPr>
              <w:spacing w:line="276" w:lineRule="auto"/>
            </w:pPr>
          </w:p>
        </w:tc>
      </w:tr>
    </w:tbl>
    <w:p w14:paraId="4D917C2D" w14:textId="77777777" w:rsidR="002C239C" w:rsidRDefault="002C239C" w:rsidP="002C239C">
      <w:pPr>
        <w:pStyle w:val="Opstilling-punkttegn"/>
        <w:numPr>
          <w:ilvl w:val="0"/>
          <w:numId w:val="0"/>
        </w:numPr>
      </w:pPr>
    </w:p>
    <w:p w14:paraId="6155B651" w14:textId="2330D0DF" w:rsidR="005E65C1" w:rsidRPr="002C239C" w:rsidRDefault="00AE37B9" w:rsidP="002C239C">
      <w:pPr>
        <w:pStyle w:val="Opstilling-punkttegn"/>
        <w:numPr>
          <w:ilvl w:val="0"/>
          <w:numId w:val="0"/>
        </w:numPr>
      </w:pPr>
      <w:r>
        <w:t>B</w:t>
      </w:r>
      <w:r w:rsidR="00366058">
        <w:t>lanketten</w:t>
      </w:r>
      <w:r w:rsidR="00280617">
        <w:t xml:space="preserve"> printes og</w:t>
      </w:r>
      <w:r w:rsidR="00280617" w:rsidRPr="00E349AB">
        <w:t xml:space="preserve"> underskrives af </w:t>
      </w:r>
      <w:r w:rsidR="002504E7">
        <w:t xml:space="preserve">ledelsen eller </w:t>
      </w:r>
      <w:r w:rsidR="00280617" w:rsidRPr="00E349AB">
        <w:t xml:space="preserve">den person, </w:t>
      </w:r>
      <w:r w:rsidR="002504E7">
        <w:t xml:space="preserve">ledelsen har </w:t>
      </w:r>
      <w:r w:rsidR="00280617" w:rsidRPr="00E349AB">
        <w:t xml:space="preserve">bemyndiget til at underskrive </w:t>
      </w:r>
      <w:r w:rsidR="00210509">
        <w:t>tilsvarende dokumenter</w:t>
      </w:r>
      <w:r w:rsidR="00280617" w:rsidRPr="00E349AB">
        <w:t xml:space="preserve">. </w:t>
      </w:r>
      <w:r w:rsidR="00CB0F7D">
        <w:rPr>
          <w:rFonts w:cs="Cambria"/>
        </w:rPr>
        <w:t xml:space="preserve">Følgende skal indsendes til </w:t>
      </w:r>
      <w:hyperlink r:id="rId9" w:tooltip="#AutoGenerate" w:history="1">
        <w:r w:rsidR="00CB0F7D" w:rsidRPr="00C24E7C">
          <w:rPr>
            <w:rStyle w:val="Hyperlink"/>
            <w:rFonts w:cs="Cambria"/>
          </w:rPr>
          <w:t>puljefou@uvm.dk</w:t>
        </w:r>
      </w:hyperlink>
      <w:r w:rsidR="00CB0F7D">
        <w:rPr>
          <w:rFonts w:cs="Cambria"/>
        </w:rPr>
        <w:t xml:space="preserve"> i</w:t>
      </w:r>
      <w:r w:rsidR="002C239C">
        <w:rPr>
          <w:rFonts w:cs="Cambria"/>
        </w:rPr>
        <w:t xml:space="preserve">nden </w:t>
      </w:r>
      <w:r w:rsidR="005E65C1">
        <w:rPr>
          <w:rFonts w:cs="Cambria"/>
        </w:rPr>
        <w:t>fristens udløb</w:t>
      </w:r>
      <w:r w:rsidR="00CB0F7D">
        <w:rPr>
          <w:rFonts w:cs="Cambria"/>
        </w:rPr>
        <w:t>:</w:t>
      </w:r>
    </w:p>
    <w:p w14:paraId="304037D0" w14:textId="77777777" w:rsidR="00CB0F7D" w:rsidRDefault="00CB0F7D" w:rsidP="005E65C1">
      <w:pPr>
        <w:rPr>
          <w:rStyle w:val="Hyperlink"/>
          <w:rFonts w:cs="Cambria"/>
        </w:rPr>
      </w:pPr>
    </w:p>
    <w:p w14:paraId="2AAA001A" w14:textId="6B88F8AF" w:rsidR="00CB0F7D" w:rsidRPr="00DF36BD" w:rsidRDefault="00CB0F7D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</w:t>
      </w:r>
      <w:r w:rsidRPr="007254FD">
        <w:t xml:space="preserve">en underskrevne </w:t>
      </w:r>
      <w:r w:rsidR="002C239C">
        <w:t xml:space="preserve">og indscannede kopi af </w:t>
      </w:r>
      <w:r w:rsidRPr="007254FD">
        <w:t>blanketten</w:t>
      </w:r>
      <w:r>
        <w:t xml:space="preserve"> (</w:t>
      </w:r>
      <w:r w:rsidRPr="00DF36BD">
        <w:rPr>
          <w:b/>
        </w:rPr>
        <w:t>pdf-format</w:t>
      </w:r>
      <w:r w:rsidR="00373A5E">
        <w:rPr>
          <w:b/>
        </w:rPr>
        <w:t xml:space="preserve"> eller som billede</w:t>
      </w:r>
      <w:r>
        <w:t>)</w:t>
      </w:r>
      <w:r w:rsidRPr="007254FD">
        <w:t xml:space="preserve"> </w:t>
      </w:r>
    </w:p>
    <w:p w14:paraId="56D2C19B" w14:textId="77777777" w:rsidR="002C239C" w:rsidRPr="006600B6" w:rsidRDefault="00CB0F7D" w:rsidP="006600B6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Den u</w:t>
      </w:r>
      <w:r w:rsidR="002C239C">
        <w:t xml:space="preserve">dfyldte skabelon for </w:t>
      </w:r>
      <w:r>
        <w:t>blanketten uden underskrift (</w:t>
      </w:r>
      <w:r w:rsidRPr="00DF36BD">
        <w:rPr>
          <w:b/>
        </w:rPr>
        <w:t>word-format</w:t>
      </w:r>
      <w:r>
        <w:t>)</w:t>
      </w:r>
    </w:p>
    <w:p w14:paraId="6E5A412E" w14:textId="77777777" w:rsidR="00CB0F7D" w:rsidRDefault="00CB0F7D" w:rsidP="00CB0F7D">
      <w:pPr>
        <w:rPr>
          <w:rFonts w:cs="Cambria"/>
        </w:rPr>
      </w:pPr>
    </w:p>
    <w:p w14:paraId="178374CE" w14:textId="7CD9D6E0" w:rsidR="00CB0F7D" w:rsidRPr="00DF36BD" w:rsidRDefault="00CB0F7D" w:rsidP="00CB0F7D">
      <w:pPr>
        <w:rPr>
          <w:rFonts w:cs="Cambria"/>
          <w:i/>
        </w:rPr>
      </w:pPr>
      <w:r w:rsidRPr="007254FD">
        <w:rPr>
          <w:rFonts w:cs="Cambria"/>
        </w:rPr>
        <w:t xml:space="preserve">I emnefeltet </w:t>
      </w:r>
      <w:r w:rsidR="002C5AB9">
        <w:rPr>
          <w:rFonts w:cs="Cambria"/>
        </w:rPr>
        <w:t>anføres</w:t>
      </w:r>
      <w:r w:rsidRPr="007254FD">
        <w:rPr>
          <w:rFonts w:cs="Cambria"/>
        </w:rPr>
        <w:t xml:space="preserve"> ”</w:t>
      </w:r>
      <w:r w:rsidR="002863AF" w:rsidRPr="00E41A1E">
        <w:rPr>
          <w:i/>
        </w:rPr>
        <w:t>Pulje til normering</w:t>
      </w:r>
      <w:r w:rsidR="00416706">
        <w:rPr>
          <w:i/>
        </w:rPr>
        <w:t xml:space="preserve">er i </w:t>
      </w:r>
      <w:r w:rsidR="002863AF" w:rsidRPr="00E41A1E">
        <w:rPr>
          <w:i/>
        </w:rPr>
        <w:t>2020</w:t>
      </w:r>
      <w:r w:rsidRPr="007254FD">
        <w:rPr>
          <w:rFonts w:cs="Cambria"/>
        </w:rPr>
        <w:t xml:space="preserve">”. </w:t>
      </w:r>
    </w:p>
    <w:p w14:paraId="2924B650" w14:textId="1C0BD694" w:rsidR="00280617" w:rsidRDefault="00280617" w:rsidP="00280617">
      <w:pPr>
        <w:pStyle w:val="Opstilling-punkttegn"/>
        <w:numPr>
          <w:ilvl w:val="0"/>
          <w:numId w:val="0"/>
        </w:numPr>
      </w:pPr>
    </w:p>
    <w:p w14:paraId="6C74A8AA" w14:textId="67DE1695" w:rsidR="00373A5E" w:rsidRDefault="00373A5E" w:rsidP="00280617">
      <w:pPr>
        <w:pStyle w:val="Opstilling-punkttegn"/>
        <w:numPr>
          <w:ilvl w:val="0"/>
          <w:numId w:val="0"/>
        </w:numPr>
      </w:pPr>
      <w:r>
        <w:t xml:space="preserve">Hvis det </w:t>
      </w:r>
      <w:r w:rsidRPr="001B0D38">
        <w:rPr>
          <w:b/>
          <w:u w:val="single"/>
        </w:rPr>
        <w:t>ikke</w:t>
      </w:r>
      <w:r>
        <w:t xml:space="preserve"> er muligt at indsende </w:t>
      </w:r>
      <w:r w:rsidR="007703FD">
        <w:t xml:space="preserve">den underskrevne og indscannede kopi af </w:t>
      </w:r>
      <w:r>
        <w:t xml:space="preserve">blanketten, skal </w:t>
      </w:r>
      <w:r w:rsidR="007703FD">
        <w:t>ledelses</w:t>
      </w:r>
      <w:r>
        <w:t>godkendelsen i så fald dokumenteres som følge</w:t>
      </w:r>
      <w:r w:rsidR="002C08D2">
        <w:t>r</w:t>
      </w:r>
      <w:r>
        <w:t>:</w:t>
      </w:r>
    </w:p>
    <w:p w14:paraId="2E9E6C1E" w14:textId="77777777" w:rsidR="002C08D2" w:rsidRDefault="002C08D2" w:rsidP="002C08D2">
      <w:pPr>
        <w:pStyle w:val="Opstilling-punkttegn"/>
        <w:numPr>
          <w:ilvl w:val="0"/>
          <w:numId w:val="0"/>
        </w:numPr>
        <w:spacing w:line="276" w:lineRule="auto"/>
      </w:pPr>
    </w:p>
    <w:p w14:paraId="4E4BE810" w14:textId="7C0874DB" w:rsidR="00373A5E" w:rsidRDefault="00373A5E" w:rsidP="002C08D2">
      <w:pPr>
        <w:pStyle w:val="Opstilling-punkttegn"/>
        <w:spacing w:line="276" w:lineRule="auto"/>
      </w:pPr>
      <w:r>
        <w:t>Angiv i mailen</w:t>
      </w:r>
      <w:r w:rsidR="007703FD">
        <w:t xml:space="preserve"> den tegnings</w:t>
      </w:r>
      <w:r>
        <w:t>berettigede</w:t>
      </w:r>
      <w:r w:rsidR="007703FD">
        <w:t xml:space="preserve"> persons</w:t>
      </w:r>
      <w:r>
        <w:t xml:space="preserve"> navn, titel, mailadresse og telefonnummer</w:t>
      </w:r>
    </w:p>
    <w:p w14:paraId="508BB096" w14:textId="3684AA49" w:rsidR="00373A5E" w:rsidRDefault="00373A5E" w:rsidP="002C08D2">
      <w:pPr>
        <w:pStyle w:val="Opstilling-punkttegn"/>
        <w:spacing w:line="276" w:lineRule="auto"/>
      </w:pPr>
      <w:r>
        <w:t>Påfør den tegningsberettigede person som cc i mailen</w:t>
      </w:r>
    </w:p>
    <w:p w14:paraId="79458E13" w14:textId="1800E441" w:rsidR="00373A5E" w:rsidRDefault="007703FD" w:rsidP="002C08D2">
      <w:pPr>
        <w:pStyle w:val="Opstilling-punkttegn"/>
        <w:spacing w:line="276" w:lineRule="auto"/>
      </w:pPr>
      <w:r>
        <w:t>Angiv i mailen din, dvs. afsenderens,</w:t>
      </w:r>
      <w:r w:rsidR="00373A5E">
        <w:t xml:space="preserve"> fulde signatur med navn, titel, mailadresse og telefonnummer</w:t>
      </w:r>
    </w:p>
    <w:p w14:paraId="5AC3598B" w14:textId="0B5BEBF8" w:rsidR="00373A5E" w:rsidRDefault="00373A5E" w:rsidP="002C08D2">
      <w:pPr>
        <w:pStyle w:val="Opstilling-punkttegn"/>
        <w:spacing w:line="276" w:lineRule="auto"/>
      </w:pPr>
      <w:r>
        <w:t>Angiv i mailen, hvorfor blanketten ikke kan fremsendes underskrevet</w:t>
      </w:r>
      <w:r w:rsidR="007703FD">
        <w:t xml:space="preserve"> og indscannet</w:t>
      </w:r>
      <w:r>
        <w:t xml:space="preserve">. </w:t>
      </w:r>
    </w:p>
    <w:p w14:paraId="0D33B7AC" w14:textId="3889E402" w:rsidR="00373A5E" w:rsidRDefault="00373A5E" w:rsidP="00280617">
      <w:pPr>
        <w:pStyle w:val="Opstilling-punkttegn"/>
        <w:numPr>
          <w:ilvl w:val="0"/>
          <w:numId w:val="0"/>
        </w:numPr>
      </w:pPr>
    </w:p>
    <w:p w14:paraId="0072ECBD" w14:textId="6B8FD618" w:rsidR="006600B6" w:rsidRPr="00E53552" w:rsidRDefault="006600B6" w:rsidP="006600B6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="00AE37B9">
        <w:rPr>
          <w:b/>
          <w:color w:val="000000"/>
        </w:rPr>
        <w:t xml:space="preserve"> for indsendelse af blanketten</w:t>
      </w:r>
      <w:r w:rsidRPr="00D46047">
        <w:rPr>
          <w:b/>
          <w:color w:val="000000"/>
        </w:rPr>
        <w:t xml:space="preserve"> </w:t>
      </w:r>
      <w:r w:rsidRPr="00642904">
        <w:rPr>
          <w:b/>
          <w:color w:val="000000"/>
        </w:rPr>
        <w:t xml:space="preserve">er den </w:t>
      </w:r>
      <w:r w:rsidR="00365ED8">
        <w:rPr>
          <w:b/>
          <w:color w:val="000000"/>
        </w:rPr>
        <w:t>15. april 2020</w:t>
      </w:r>
    </w:p>
    <w:p w14:paraId="53F0C1AF" w14:textId="77777777" w:rsidR="00280617" w:rsidRPr="00251BA7" w:rsidRDefault="00280617" w:rsidP="006600B6">
      <w:pPr>
        <w:spacing w:line="276" w:lineRule="auto"/>
        <w:rPr>
          <w:b/>
        </w:rPr>
      </w:pPr>
    </w:p>
    <w:sectPr w:rsidR="00280617" w:rsidRPr="00251BA7" w:rsidSect="002543D9">
      <w:headerReference w:type="default" r:id="rId10"/>
      <w:footerReference w:type="default" r:id="rId11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4D181" w14:textId="77777777" w:rsidR="00C22B3B" w:rsidRDefault="00C22B3B" w:rsidP="009E4B94">
      <w:pPr>
        <w:spacing w:line="240" w:lineRule="auto"/>
      </w:pPr>
      <w:r>
        <w:separator/>
      </w:r>
    </w:p>
  </w:endnote>
  <w:endnote w:type="continuationSeparator" w:id="0">
    <w:p w14:paraId="7AD325E7" w14:textId="77777777" w:rsidR="00C22B3B" w:rsidRDefault="00C22B3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DA57" w14:textId="77777777" w:rsidR="001F4A51" w:rsidRDefault="001F4A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850C50" wp14:editId="5836364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CD0AC6" w14:textId="533C5D3F" w:rsidR="001F4A51" w:rsidRPr="00094ABD" w:rsidRDefault="001F4A51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374F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50C50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32CD0AC6" w14:textId="533C5D3F" w:rsidR="001F4A51" w:rsidRPr="00094ABD" w:rsidRDefault="001F4A51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374F9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83803" w14:textId="77777777" w:rsidR="00C22B3B" w:rsidRDefault="00C22B3B" w:rsidP="009E4B94">
      <w:pPr>
        <w:spacing w:line="240" w:lineRule="auto"/>
      </w:pPr>
      <w:r>
        <w:separator/>
      </w:r>
    </w:p>
  </w:footnote>
  <w:footnote w:type="continuationSeparator" w:id="0">
    <w:p w14:paraId="52C12F1D" w14:textId="77777777" w:rsidR="00C22B3B" w:rsidRDefault="00C22B3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0447D" w14:textId="4F2116C7" w:rsidR="001F4A51" w:rsidRPr="001D35AF" w:rsidRDefault="00EF232C" w:rsidP="001D35A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 xml:space="preserve">Pulje til </w:t>
    </w:r>
    <w:r w:rsidR="00CE64BF">
      <w:rPr>
        <w:i/>
        <w:sz w:val="23"/>
        <w:szCs w:val="23"/>
      </w:rPr>
      <w:t>normering</w:t>
    </w:r>
    <w:r w:rsidR="00416706">
      <w:rPr>
        <w:i/>
        <w:sz w:val="23"/>
        <w:szCs w:val="23"/>
      </w:rPr>
      <w:t>er i 2020</w:t>
    </w:r>
    <w:r>
      <w:rPr>
        <w:i/>
        <w:sz w:val="23"/>
        <w:szCs w:val="23"/>
      </w:rPr>
      <w:tab/>
    </w:r>
    <w:r w:rsidR="006F460D">
      <w:rPr>
        <w:i/>
        <w:sz w:val="23"/>
        <w:szCs w:val="23"/>
      </w:rPr>
      <w:tab/>
    </w:r>
    <w:r w:rsidR="001F4A51" w:rsidRPr="00543C17">
      <w:rPr>
        <w:sz w:val="23"/>
        <w:szCs w:val="23"/>
      </w:rPr>
      <w:t xml:space="preserve">Sagsnummer </w:t>
    </w:r>
    <w:r w:rsidR="00365ED8">
      <w:rPr>
        <w:sz w:val="23"/>
        <w:szCs w:val="23"/>
      </w:rPr>
      <w:t>20</w:t>
    </w:r>
    <w:r w:rsidR="00543C17" w:rsidRPr="00543C17">
      <w:rPr>
        <w:rFonts w:eastAsia="Calibri" w:cs="Times New Roman"/>
        <w:sz w:val="24"/>
      </w:rPr>
      <w:t>/</w:t>
    </w:r>
    <w:r w:rsidR="00365ED8">
      <w:rPr>
        <w:rFonts w:eastAsia="Calibri" w:cs="Times New Roman"/>
        <w:sz w:val="24"/>
      </w:rPr>
      <w:t>05514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887A86"/>
    <w:multiLevelType w:val="hybridMultilevel"/>
    <w:tmpl w:val="797CE8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C340E"/>
    <w:multiLevelType w:val="hybridMultilevel"/>
    <w:tmpl w:val="4FD64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6" w15:restartNumberingAfterBreak="0">
    <w:nsid w:val="3B42056C"/>
    <w:multiLevelType w:val="hybridMultilevel"/>
    <w:tmpl w:val="3AF88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74B0"/>
    <w:multiLevelType w:val="hybridMultilevel"/>
    <w:tmpl w:val="8D2E84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21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5D19"/>
    <w:multiLevelType w:val="hybridMultilevel"/>
    <w:tmpl w:val="9660862A"/>
    <w:lvl w:ilvl="0" w:tplc="257A3C66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A326F"/>
    <w:multiLevelType w:val="hybridMultilevel"/>
    <w:tmpl w:val="B42EFF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7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0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7"/>
  </w:num>
  <w:num w:numId="24">
    <w:abstractNumId w:val="26"/>
  </w:num>
  <w:num w:numId="25">
    <w:abstractNumId w:val="27"/>
  </w:num>
  <w:num w:numId="26">
    <w:abstractNumId w:val="26"/>
  </w:num>
  <w:num w:numId="27">
    <w:abstractNumId w:val="27"/>
  </w:num>
  <w:num w:numId="28">
    <w:abstractNumId w:val="18"/>
  </w:num>
  <w:num w:numId="29">
    <w:abstractNumId w:val="10"/>
  </w:num>
  <w:num w:numId="30">
    <w:abstractNumId w:val="23"/>
  </w:num>
  <w:num w:numId="31">
    <w:abstractNumId w:val="11"/>
  </w:num>
  <w:num w:numId="32">
    <w:abstractNumId w:val="21"/>
  </w:num>
  <w:num w:numId="33">
    <w:abstractNumId w:val="19"/>
  </w:num>
  <w:num w:numId="34">
    <w:abstractNumId w:val="13"/>
  </w:num>
  <w:num w:numId="35">
    <w:abstractNumId w:val="25"/>
  </w:num>
  <w:num w:numId="36">
    <w:abstractNumId w:val="14"/>
  </w:num>
  <w:num w:numId="37">
    <w:abstractNumId w:val="17"/>
  </w:num>
  <w:num w:numId="38">
    <w:abstractNumId w:val="16"/>
  </w:num>
  <w:num w:numId="39">
    <w:abstractNumId w:val="22"/>
  </w:num>
  <w:num w:numId="40">
    <w:abstractNumId w:val="24"/>
  </w:num>
  <w:num w:numId="41">
    <w:abstractNumId w:val="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E9"/>
    <w:rsid w:val="00004865"/>
    <w:rsid w:val="00005EA2"/>
    <w:rsid w:val="000064CD"/>
    <w:rsid w:val="00022E98"/>
    <w:rsid w:val="000237FB"/>
    <w:rsid w:val="00034B81"/>
    <w:rsid w:val="0004049D"/>
    <w:rsid w:val="0005035B"/>
    <w:rsid w:val="000557A7"/>
    <w:rsid w:val="00061F35"/>
    <w:rsid w:val="000623D8"/>
    <w:rsid w:val="00063360"/>
    <w:rsid w:val="00066FB5"/>
    <w:rsid w:val="00071735"/>
    <w:rsid w:val="000769D0"/>
    <w:rsid w:val="0007782E"/>
    <w:rsid w:val="00083F77"/>
    <w:rsid w:val="00085DD6"/>
    <w:rsid w:val="00093499"/>
    <w:rsid w:val="00094147"/>
    <w:rsid w:val="00094ABD"/>
    <w:rsid w:val="0009636B"/>
    <w:rsid w:val="000A5604"/>
    <w:rsid w:val="000B6ECF"/>
    <w:rsid w:val="000B7203"/>
    <w:rsid w:val="000D1060"/>
    <w:rsid w:val="000D19CB"/>
    <w:rsid w:val="000D2713"/>
    <w:rsid w:val="000D77BA"/>
    <w:rsid w:val="000E24C0"/>
    <w:rsid w:val="000F2619"/>
    <w:rsid w:val="000F302B"/>
    <w:rsid w:val="000F3CEA"/>
    <w:rsid w:val="00103BC9"/>
    <w:rsid w:val="00106859"/>
    <w:rsid w:val="00115500"/>
    <w:rsid w:val="00122A44"/>
    <w:rsid w:val="00124842"/>
    <w:rsid w:val="0013244F"/>
    <w:rsid w:val="00134F32"/>
    <w:rsid w:val="00147C90"/>
    <w:rsid w:val="00161099"/>
    <w:rsid w:val="001633D6"/>
    <w:rsid w:val="00166D7F"/>
    <w:rsid w:val="00167CD2"/>
    <w:rsid w:val="00171DB7"/>
    <w:rsid w:val="00174218"/>
    <w:rsid w:val="00176EF9"/>
    <w:rsid w:val="001814B4"/>
    <w:rsid w:val="00182651"/>
    <w:rsid w:val="00182ABB"/>
    <w:rsid w:val="00195072"/>
    <w:rsid w:val="001A1855"/>
    <w:rsid w:val="001B00A9"/>
    <w:rsid w:val="001B0D38"/>
    <w:rsid w:val="001B31FE"/>
    <w:rsid w:val="001D35AF"/>
    <w:rsid w:val="001E22D1"/>
    <w:rsid w:val="001E4ED8"/>
    <w:rsid w:val="001F0961"/>
    <w:rsid w:val="001F4A51"/>
    <w:rsid w:val="00210509"/>
    <w:rsid w:val="00213440"/>
    <w:rsid w:val="0022635B"/>
    <w:rsid w:val="00226AEC"/>
    <w:rsid w:val="00235CA7"/>
    <w:rsid w:val="00237592"/>
    <w:rsid w:val="00240041"/>
    <w:rsid w:val="00243553"/>
    <w:rsid w:val="00244D70"/>
    <w:rsid w:val="002504E7"/>
    <w:rsid w:val="00251BA7"/>
    <w:rsid w:val="00251C55"/>
    <w:rsid w:val="002543D9"/>
    <w:rsid w:val="00257EFD"/>
    <w:rsid w:val="002615BB"/>
    <w:rsid w:val="002631A4"/>
    <w:rsid w:val="002661C5"/>
    <w:rsid w:val="00275D3E"/>
    <w:rsid w:val="00277AED"/>
    <w:rsid w:val="00280617"/>
    <w:rsid w:val="0028249E"/>
    <w:rsid w:val="002863AF"/>
    <w:rsid w:val="00286717"/>
    <w:rsid w:val="00287DA9"/>
    <w:rsid w:val="00292708"/>
    <w:rsid w:val="002929B3"/>
    <w:rsid w:val="00294292"/>
    <w:rsid w:val="00294AF0"/>
    <w:rsid w:val="002A0FD4"/>
    <w:rsid w:val="002A1C7A"/>
    <w:rsid w:val="002B0F4E"/>
    <w:rsid w:val="002B117A"/>
    <w:rsid w:val="002B222D"/>
    <w:rsid w:val="002B26AF"/>
    <w:rsid w:val="002B27E3"/>
    <w:rsid w:val="002C08D2"/>
    <w:rsid w:val="002C239C"/>
    <w:rsid w:val="002C5AB9"/>
    <w:rsid w:val="002D5562"/>
    <w:rsid w:val="002D62F2"/>
    <w:rsid w:val="002D634F"/>
    <w:rsid w:val="002D6B23"/>
    <w:rsid w:val="002E3749"/>
    <w:rsid w:val="002E42CC"/>
    <w:rsid w:val="002E74A4"/>
    <w:rsid w:val="002E7DEB"/>
    <w:rsid w:val="00303485"/>
    <w:rsid w:val="0030377D"/>
    <w:rsid w:val="00313AA0"/>
    <w:rsid w:val="003160F6"/>
    <w:rsid w:val="003256F8"/>
    <w:rsid w:val="00327A12"/>
    <w:rsid w:val="00327D95"/>
    <w:rsid w:val="00335346"/>
    <w:rsid w:val="00350F5F"/>
    <w:rsid w:val="00353AC8"/>
    <w:rsid w:val="00355045"/>
    <w:rsid w:val="00357E38"/>
    <w:rsid w:val="00364AF5"/>
    <w:rsid w:val="00365ED8"/>
    <w:rsid w:val="00366043"/>
    <w:rsid w:val="00366058"/>
    <w:rsid w:val="00371B56"/>
    <w:rsid w:val="00372366"/>
    <w:rsid w:val="00373A5E"/>
    <w:rsid w:val="00376751"/>
    <w:rsid w:val="00385584"/>
    <w:rsid w:val="0038774E"/>
    <w:rsid w:val="003B35B0"/>
    <w:rsid w:val="003C3794"/>
    <w:rsid w:val="003C4F9F"/>
    <w:rsid w:val="003C60F1"/>
    <w:rsid w:val="003D046C"/>
    <w:rsid w:val="003D2060"/>
    <w:rsid w:val="003E0731"/>
    <w:rsid w:val="003E1A85"/>
    <w:rsid w:val="003E5395"/>
    <w:rsid w:val="003E619F"/>
    <w:rsid w:val="003E6E7F"/>
    <w:rsid w:val="003F3BF5"/>
    <w:rsid w:val="003F4E69"/>
    <w:rsid w:val="00406EB1"/>
    <w:rsid w:val="00411223"/>
    <w:rsid w:val="00416706"/>
    <w:rsid w:val="0042276E"/>
    <w:rsid w:val="00424709"/>
    <w:rsid w:val="00424AD9"/>
    <w:rsid w:val="00424C16"/>
    <w:rsid w:val="00432EE0"/>
    <w:rsid w:val="00440B75"/>
    <w:rsid w:val="004519E2"/>
    <w:rsid w:val="00452937"/>
    <w:rsid w:val="00453ABC"/>
    <w:rsid w:val="00464C26"/>
    <w:rsid w:val="004668C9"/>
    <w:rsid w:val="00471EED"/>
    <w:rsid w:val="004A33C2"/>
    <w:rsid w:val="004B4DE7"/>
    <w:rsid w:val="004B5F8F"/>
    <w:rsid w:val="004C01B2"/>
    <w:rsid w:val="004C6601"/>
    <w:rsid w:val="004D3F0D"/>
    <w:rsid w:val="004D4F45"/>
    <w:rsid w:val="004E0611"/>
    <w:rsid w:val="004E117A"/>
    <w:rsid w:val="004E59FB"/>
    <w:rsid w:val="00503D9C"/>
    <w:rsid w:val="005131A8"/>
    <w:rsid w:val="005166A9"/>
    <w:rsid w:val="005178A7"/>
    <w:rsid w:val="00537F6C"/>
    <w:rsid w:val="0054151D"/>
    <w:rsid w:val="00542752"/>
    <w:rsid w:val="00543B23"/>
    <w:rsid w:val="00543C17"/>
    <w:rsid w:val="0055148D"/>
    <w:rsid w:val="00552EB2"/>
    <w:rsid w:val="0055610D"/>
    <w:rsid w:val="00557FEA"/>
    <w:rsid w:val="0056591E"/>
    <w:rsid w:val="0056606D"/>
    <w:rsid w:val="0057450E"/>
    <w:rsid w:val="00587114"/>
    <w:rsid w:val="00587317"/>
    <w:rsid w:val="00597A83"/>
    <w:rsid w:val="005A28D4"/>
    <w:rsid w:val="005A2B83"/>
    <w:rsid w:val="005B1401"/>
    <w:rsid w:val="005B32BE"/>
    <w:rsid w:val="005B48B3"/>
    <w:rsid w:val="005C4026"/>
    <w:rsid w:val="005C4C4E"/>
    <w:rsid w:val="005C5F97"/>
    <w:rsid w:val="005D6CB2"/>
    <w:rsid w:val="005E65C1"/>
    <w:rsid w:val="005F1580"/>
    <w:rsid w:val="005F177B"/>
    <w:rsid w:val="005F3ED8"/>
    <w:rsid w:val="005F6B57"/>
    <w:rsid w:val="006032AE"/>
    <w:rsid w:val="00606B3A"/>
    <w:rsid w:val="00607921"/>
    <w:rsid w:val="006117AE"/>
    <w:rsid w:val="00616F18"/>
    <w:rsid w:val="00622ED8"/>
    <w:rsid w:val="00630E0E"/>
    <w:rsid w:val="0063677A"/>
    <w:rsid w:val="0063789F"/>
    <w:rsid w:val="00642904"/>
    <w:rsid w:val="00647907"/>
    <w:rsid w:val="00650778"/>
    <w:rsid w:val="00655B49"/>
    <w:rsid w:val="00657EAE"/>
    <w:rsid w:val="006600B6"/>
    <w:rsid w:val="006727C8"/>
    <w:rsid w:val="00674D44"/>
    <w:rsid w:val="006801D0"/>
    <w:rsid w:val="00681D83"/>
    <w:rsid w:val="00684843"/>
    <w:rsid w:val="0068595E"/>
    <w:rsid w:val="006900C2"/>
    <w:rsid w:val="00691C6B"/>
    <w:rsid w:val="00693369"/>
    <w:rsid w:val="006A030C"/>
    <w:rsid w:val="006B007B"/>
    <w:rsid w:val="006B30A9"/>
    <w:rsid w:val="006B51AB"/>
    <w:rsid w:val="006D43E0"/>
    <w:rsid w:val="006E42E7"/>
    <w:rsid w:val="006F1382"/>
    <w:rsid w:val="006F16F2"/>
    <w:rsid w:val="006F460D"/>
    <w:rsid w:val="006F6EED"/>
    <w:rsid w:val="006F716E"/>
    <w:rsid w:val="006F730B"/>
    <w:rsid w:val="0070267E"/>
    <w:rsid w:val="00705B7E"/>
    <w:rsid w:val="00706E32"/>
    <w:rsid w:val="007119DC"/>
    <w:rsid w:val="00721558"/>
    <w:rsid w:val="00724CAA"/>
    <w:rsid w:val="00731F94"/>
    <w:rsid w:val="00736AEB"/>
    <w:rsid w:val="007421D5"/>
    <w:rsid w:val="007546AF"/>
    <w:rsid w:val="0075512C"/>
    <w:rsid w:val="00764088"/>
    <w:rsid w:val="00765934"/>
    <w:rsid w:val="007703FD"/>
    <w:rsid w:val="00776F22"/>
    <w:rsid w:val="00780CEF"/>
    <w:rsid w:val="00794FB8"/>
    <w:rsid w:val="007978CC"/>
    <w:rsid w:val="00797DD0"/>
    <w:rsid w:val="007A0826"/>
    <w:rsid w:val="007A13CC"/>
    <w:rsid w:val="007A6E31"/>
    <w:rsid w:val="007C032A"/>
    <w:rsid w:val="007C3D53"/>
    <w:rsid w:val="007D15DD"/>
    <w:rsid w:val="007D54ED"/>
    <w:rsid w:val="007E0AC9"/>
    <w:rsid w:val="007E373C"/>
    <w:rsid w:val="007E5DC7"/>
    <w:rsid w:val="007F4E67"/>
    <w:rsid w:val="008014BF"/>
    <w:rsid w:val="00805024"/>
    <w:rsid w:val="0080758C"/>
    <w:rsid w:val="00810D3C"/>
    <w:rsid w:val="00813C8F"/>
    <w:rsid w:val="008150AE"/>
    <w:rsid w:val="00815C08"/>
    <w:rsid w:val="00826FF6"/>
    <w:rsid w:val="00831A7A"/>
    <w:rsid w:val="00857845"/>
    <w:rsid w:val="00860291"/>
    <w:rsid w:val="00860FC5"/>
    <w:rsid w:val="008664A5"/>
    <w:rsid w:val="00870D1E"/>
    <w:rsid w:val="00872B54"/>
    <w:rsid w:val="00892D08"/>
    <w:rsid w:val="00893791"/>
    <w:rsid w:val="008A16A0"/>
    <w:rsid w:val="008A1A0B"/>
    <w:rsid w:val="008A2C35"/>
    <w:rsid w:val="008A7FDD"/>
    <w:rsid w:val="008B0EEB"/>
    <w:rsid w:val="008B3A69"/>
    <w:rsid w:val="008D2FB6"/>
    <w:rsid w:val="008D5670"/>
    <w:rsid w:val="008E5A6D"/>
    <w:rsid w:val="008F0750"/>
    <w:rsid w:val="008F32DF"/>
    <w:rsid w:val="008F3540"/>
    <w:rsid w:val="008F4CF5"/>
    <w:rsid w:val="008F4D20"/>
    <w:rsid w:val="00900122"/>
    <w:rsid w:val="00916F18"/>
    <w:rsid w:val="009337A6"/>
    <w:rsid w:val="00945918"/>
    <w:rsid w:val="00945CA5"/>
    <w:rsid w:val="0094757D"/>
    <w:rsid w:val="009475DF"/>
    <w:rsid w:val="00951B25"/>
    <w:rsid w:val="00952B32"/>
    <w:rsid w:val="0095332A"/>
    <w:rsid w:val="00961D1D"/>
    <w:rsid w:val="009633D1"/>
    <w:rsid w:val="009654D7"/>
    <w:rsid w:val="00970BB6"/>
    <w:rsid w:val="00972678"/>
    <w:rsid w:val="009737E4"/>
    <w:rsid w:val="00976D19"/>
    <w:rsid w:val="0098165B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E393E"/>
    <w:rsid w:val="009E4B94"/>
    <w:rsid w:val="009F789F"/>
    <w:rsid w:val="00A006CA"/>
    <w:rsid w:val="00A06B59"/>
    <w:rsid w:val="00A131F7"/>
    <w:rsid w:val="00A161C3"/>
    <w:rsid w:val="00A16535"/>
    <w:rsid w:val="00A2454F"/>
    <w:rsid w:val="00A26BE7"/>
    <w:rsid w:val="00A2796E"/>
    <w:rsid w:val="00A52794"/>
    <w:rsid w:val="00A53960"/>
    <w:rsid w:val="00A53D20"/>
    <w:rsid w:val="00A61B36"/>
    <w:rsid w:val="00A659C7"/>
    <w:rsid w:val="00A67DE3"/>
    <w:rsid w:val="00A71323"/>
    <w:rsid w:val="00A73670"/>
    <w:rsid w:val="00A74FE5"/>
    <w:rsid w:val="00A7754A"/>
    <w:rsid w:val="00A80B52"/>
    <w:rsid w:val="00A80EEA"/>
    <w:rsid w:val="00A8604A"/>
    <w:rsid w:val="00A863AB"/>
    <w:rsid w:val="00A873EE"/>
    <w:rsid w:val="00AB2C70"/>
    <w:rsid w:val="00AB3C1D"/>
    <w:rsid w:val="00AB4582"/>
    <w:rsid w:val="00AB75DE"/>
    <w:rsid w:val="00AC2F59"/>
    <w:rsid w:val="00AC7A7E"/>
    <w:rsid w:val="00AD01C7"/>
    <w:rsid w:val="00AD27B5"/>
    <w:rsid w:val="00AE01C9"/>
    <w:rsid w:val="00AE34F8"/>
    <w:rsid w:val="00AE37B9"/>
    <w:rsid w:val="00AE3A7A"/>
    <w:rsid w:val="00AE69EE"/>
    <w:rsid w:val="00AE6F6F"/>
    <w:rsid w:val="00AE7E7B"/>
    <w:rsid w:val="00AF0CFE"/>
    <w:rsid w:val="00AF1D02"/>
    <w:rsid w:val="00AF7F66"/>
    <w:rsid w:val="00B002B3"/>
    <w:rsid w:val="00B00D92"/>
    <w:rsid w:val="00B037D0"/>
    <w:rsid w:val="00B10E30"/>
    <w:rsid w:val="00B1555D"/>
    <w:rsid w:val="00B166FD"/>
    <w:rsid w:val="00B204A5"/>
    <w:rsid w:val="00B374F9"/>
    <w:rsid w:val="00B5459E"/>
    <w:rsid w:val="00B57A8E"/>
    <w:rsid w:val="00B57BBE"/>
    <w:rsid w:val="00B64EE0"/>
    <w:rsid w:val="00B6532A"/>
    <w:rsid w:val="00B800F7"/>
    <w:rsid w:val="00B80254"/>
    <w:rsid w:val="00B843E4"/>
    <w:rsid w:val="00B94D0E"/>
    <w:rsid w:val="00BA0498"/>
    <w:rsid w:val="00BA2326"/>
    <w:rsid w:val="00BA707F"/>
    <w:rsid w:val="00BB18DF"/>
    <w:rsid w:val="00BB4255"/>
    <w:rsid w:val="00BD4500"/>
    <w:rsid w:val="00BD4E30"/>
    <w:rsid w:val="00BF02BA"/>
    <w:rsid w:val="00BF0942"/>
    <w:rsid w:val="00BF1854"/>
    <w:rsid w:val="00BF7D38"/>
    <w:rsid w:val="00C17F6B"/>
    <w:rsid w:val="00C20159"/>
    <w:rsid w:val="00C21673"/>
    <w:rsid w:val="00C22B3B"/>
    <w:rsid w:val="00C27C0A"/>
    <w:rsid w:val="00C330B7"/>
    <w:rsid w:val="00C35329"/>
    <w:rsid w:val="00C357EF"/>
    <w:rsid w:val="00C35951"/>
    <w:rsid w:val="00C361ED"/>
    <w:rsid w:val="00C40176"/>
    <w:rsid w:val="00C42C79"/>
    <w:rsid w:val="00C52D25"/>
    <w:rsid w:val="00C535F4"/>
    <w:rsid w:val="00C578E8"/>
    <w:rsid w:val="00C80105"/>
    <w:rsid w:val="00CA16B9"/>
    <w:rsid w:val="00CA77E0"/>
    <w:rsid w:val="00CB0F7D"/>
    <w:rsid w:val="00CB3BE9"/>
    <w:rsid w:val="00CB48B5"/>
    <w:rsid w:val="00CB4AFD"/>
    <w:rsid w:val="00CB58FE"/>
    <w:rsid w:val="00CB5B09"/>
    <w:rsid w:val="00CC2773"/>
    <w:rsid w:val="00CC3720"/>
    <w:rsid w:val="00CC5E24"/>
    <w:rsid w:val="00CC6322"/>
    <w:rsid w:val="00CD4794"/>
    <w:rsid w:val="00CE06B2"/>
    <w:rsid w:val="00CE64BF"/>
    <w:rsid w:val="00CF1042"/>
    <w:rsid w:val="00CF635D"/>
    <w:rsid w:val="00CF6D6C"/>
    <w:rsid w:val="00CF7D45"/>
    <w:rsid w:val="00D061B0"/>
    <w:rsid w:val="00D07B17"/>
    <w:rsid w:val="00D07B40"/>
    <w:rsid w:val="00D11B9A"/>
    <w:rsid w:val="00D237F5"/>
    <w:rsid w:val="00D2794B"/>
    <w:rsid w:val="00D27D0E"/>
    <w:rsid w:val="00D3752F"/>
    <w:rsid w:val="00D53405"/>
    <w:rsid w:val="00D53670"/>
    <w:rsid w:val="00D54002"/>
    <w:rsid w:val="00D6364E"/>
    <w:rsid w:val="00D812E3"/>
    <w:rsid w:val="00D91E1F"/>
    <w:rsid w:val="00D94A2B"/>
    <w:rsid w:val="00D96141"/>
    <w:rsid w:val="00D97504"/>
    <w:rsid w:val="00DA0B36"/>
    <w:rsid w:val="00DA5A48"/>
    <w:rsid w:val="00DB31AF"/>
    <w:rsid w:val="00DB3651"/>
    <w:rsid w:val="00DB7489"/>
    <w:rsid w:val="00DC2B54"/>
    <w:rsid w:val="00DC4B25"/>
    <w:rsid w:val="00DC61BD"/>
    <w:rsid w:val="00DD1936"/>
    <w:rsid w:val="00DE2B28"/>
    <w:rsid w:val="00DE395D"/>
    <w:rsid w:val="00DE7691"/>
    <w:rsid w:val="00DF7093"/>
    <w:rsid w:val="00E03706"/>
    <w:rsid w:val="00E1057F"/>
    <w:rsid w:val="00E1206A"/>
    <w:rsid w:val="00E20E07"/>
    <w:rsid w:val="00E26453"/>
    <w:rsid w:val="00E30200"/>
    <w:rsid w:val="00E319BE"/>
    <w:rsid w:val="00E41A1E"/>
    <w:rsid w:val="00E43967"/>
    <w:rsid w:val="00E45EC1"/>
    <w:rsid w:val="00E47321"/>
    <w:rsid w:val="00E51567"/>
    <w:rsid w:val="00E53EE9"/>
    <w:rsid w:val="00E56DA9"/>
    <w:rsid w:val="00E57EE9"/>
    <w:rsid w:val="00E75DF5"/>
    <w:rsid w:val="00E77BC3"/>
    <w:rsid w:val="00E87AF5"/>
    <w:rsid w:val="00E90555"/>
    <w:rsid w:val="00E914D4"/>
    <w:rsid w:val="00EA7331"/>
    <w:rsid w:val="00EB17ED"/>
    <w:rsid w:val="00EC0905"/>
    <w:rsid w:val="00EC1E20"/>
    <w:rsid w:val="00EC2BCB"/>
    <w:rsid w:val="00EC55DA"/>
    <w:rsid w:val="00ED5D00"/>
    <w:rsid w:val="00EE2268"/>
    <w:rsid w:val="00EE3CF4"/>
    <w:rsid w:val="00EF2086"/>
    <w:rsid w:val="00EF232C"/>
    <w:rsid w:val="00EF63D0"/>
    <w:rsid w:val="00F045DE"/>
    <w:rsid w:val="00F07039"/>
    <w:rsid w:val="00F1529E"/>
    <w:rsid w:val="00F30416"/>
    <w:rsid w:val="00F42C24"/>
    <w:rsid w:val="00F5587A"/>
    <w:rsid w:val="00F60559"/>
    <w:rsid w:val="00F62026"/>
    <w:rsid w:val="00F70EB7"/>
    <w:rsid w:val="00F710A5"/>
    <w:rsid w:val="00F819FC"/>
    <w:rsid w:val="00F83C40"/>
    <w:rsid w:val="00F97AA8"/>
    <w:rsid w:val="00FA5C19"/>
    <w:rsid w:val="00FB2C6F"/>
    <w:rsid w:val="00FC0B14"/>
    <w:rsid w:val="00FC1673"/>
    <w:rsid w:val="00FC236C"/>
    <w:rsid w:val="00FC4B07"/>
    <w:rsid w:val="00FC59A8"/>
    <w:rsid w:val="00FC60B2"/>
    <w:rsid w:val="00FD2C70"/>
    <w:rsid w:val="00FD3AF3"/>
    <w:rsid w:val="00FE134A"/>
    <w:rsid w:val="00FE2C9C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8C1EF"/>
  <w15:docId w15:val="{4F25B278-4B70-4111-B6F4-6EAFC8E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0DC4BB0-F682-427E-8666-4A4C7FA3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451</Words>
  <Characters>2788</Characters>
  <Application>Microsoft Office Word</Application>
  <DocSecurity>0</DocSecurity>
  <Lines>99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2020-02-26T13:46:00Z</cp:lastPrinted>
  <dcterms:created xsi:type="dcterms:W3CDTF">2022-07-26T07:17:00Z</dcterms:created>
  <dcterms:modified xsi:type="dcterms:W3CDTF">2022-07-26T07:17:00Z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  <property fmtid="{D5CDD505-2E9C-101B-9397-08002B2CF9AE}" pid="51" name="kFormat">
    <vt:i4>0</vt:i4>
  </property>
</Properties>
</file>