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FA2D" w14:textId="77777777" w:rsidR="00AC7AE8" w:rsidRPr="00066DB3" w:rsidRDefault="00AC7AE8" w:rsidP="00066DB3">
      <w:pPr>
        <w:spacing w:line="360" w:lineRule="auto"/>
        <w:jc w:val="center"/>
        <w:rPr>
          <w:b/>
          <w:sz w:val="36"/>
          <w:szCs w:val="36"/>
        </w:rPr>
      </w:pPr>
      <w:bookmarkStart w:id="0" w:name="StartHere"/>
      <w:bookmarkStart w:id="1" w:name="_GoBack"/>
      <w:bookmarkEnd w:id="0"/>
      <w:bookmarkEnd w:id="1"/>
    </w:p>
    <w:p w14:paraId="427B8D8E" w14:textId="7626F333" w:rsidR="00A261EE" w:rsidRPr="00066DB3" w:rsidRDefault="00066DB3" w:rsidP="00895E56">
      <w:pPr>
        <w:spacing w:line="360" w:lineRule="auto"/>
        <w:ind w:firstLine="720"/>
        <w:rPr>
          <w:b/>
          <w:sz w:val="36"/>
          <w:szCs w:val="36"/>
        </w:rPr>
      </w:pPr>
      <w:r w:rsidRPr="00066DB3">
        <w:rPr>
          <w:b/>
          <w:sz w:val="36"/>
          <w:szCs w:val="36"/>
        </w:rPr>
        <w:t>Erklæring vedrørende teknisk og faglig formåen</w:t>
      </w:r>
    </w:p>
    <w:p w14:paraId="05C29D0B" w14:textId="076B9F14" w:rsidR="00BB155D" w:rsidRPr="00895E56" w:rsidRDefault="00066DB3" w:rsidP="00BB155D">
      <w:pPr>
        <w:rPr>
          <w:i/>
        </w:rPr>
      </w:pPr>
      <w:r w:rsidRPr="00895E56">
        <w:rPr>
          <w:i/>
        </w:rPr>
        <w:t>[</w:t>
      </w:r>
      <w:r w:rsidR="00895E56" w:rsidRPr="00895E56">
        <w:rPr>
          <w:i/>
        </w:rPr>
        <w:t>Ansøger</w:t>
      </w:r>
      <w:r w:rsidRPr="00895E56">
        <w:rPr>
          <w:i/>
        </w:rPr>
        <w:t xml:space="preserve"> skal i denne erklæring </w:t>
      </w:r>
      <w:r w:rsidR="00895E56" w:rsidRPr="00895E56">
        <w:rPr>
          <w:i/>
          <w:szCs w:val="23"/>
        </w:rPr>
        <w:t>fremlægge en liste med ansøgerens betydeligste sammenlignelige tjen</w:t>
      </w:r>
      <w:r w:rsidR="00895E56" w:rsidRPr="00895E56">
        <w:rPr>
          <w:i/>
          <w:szCs w:val="23"/>
        </w:rPr>
        <w:t>e</w:t>
      </w:r>
      <w:r w:rsidR="00895E56" w:rsidRPr="00895E56">
        <w:rPr>
          <w:i/>
          <w:szCs w:val="23"/>
        </w:rPr>
        <w:t>steydelser, jf. bilag 1 (kravspecifikation), pkt. 4.3, som ansøger har udført i løbet af de sidste 2 år inden ansøgningen. Ved ”sammenlignelige tjenesteydelser” forstås udførelse af tegnsprogstolkning (hvis a</w:t>
      </w:r>
      <w:r w:rsidR="00895E56" w:rsidRPr="00895E56">
        <w:rPr>
          <w:i/>
          <w:szCs w:val="23"/>
        </w:rPr>
        <w:t>n</w:t>
      </w:r>
      <w:r w:rsidR="00895E56" w:rsidRPr="00895E56">
        <w:rPr>
          <w:i/>
          <w:szCs w:val="23"/>
        </w:rPr>
        <w:t>søgningen vedrører en eller flere af delaftalerne 1-5) eller skrivetolkning (hvis ansøgningen vedrører en eller flere af delaftalerne 6-10) for Tolkebrugere mv. i undervisningsmæssig sammenhæng. F.eks. vil en undervisningsmæssig sammenhæng være forelæsninger, foredrag, gruppediskussioner eller klasseu</w:t>
      </w:r>
      <w:r w:rsidR="00895E56" w:rsidRPr="00895E56">
        <w:rPr>
          <w:i/>
          <w:szCs w:val="23"/>
        </w:rPr>
        <w:t>n</w:t>
      </w:r>
      <w:r w:rsidR="00895E56" w:rsidRPr="00895E56">
        <w:rPr>
          <w:i/>
          <w:szCs w:val="23"/>
        </w:rPr>
        <w:t>dervisning udført i SPS-ordningen eller på anden offentlig reguleret uddannelse, som ikke er omfattet af SPS-ordningen, eller tilsvarende kurser og efteruddannelse i arbejdssammenhænge eller privat regi i form af aftenskolekurser el.lign.</w:t>
      </w:r>
    </w:p>
    <w:p w14:paraId="160F5F41" w14:textId="77777777" w:rsidR="00BB155D" w:rsidRPr="00BB155D" w:rsidRDefault="00BB155D" w:rsidP="00BB155D">
      <w:pPr>
        <w:rPr>
          <w:i/>
        </w:rPr>
      </w:pPr>
    </w:p>
    <w:p w14:paraId="472E2B2A" w14:textId="08B589B6" w:rsidR="00895E56" w:rsidRDefault="00BB155D" w:rsidP="00BB155D">
      <w:pPr>
        <w:rPr>
          <w:i/>
        </w:rPr>
      </w:pPr>
      <w:r w:rsidRPr="00BB155D">
        <w:rPr>
          <w:i/>
        </w:rPr>
        <w:t xml:space="preserve">Ved </w:t>
      </w:r>
      <w:r w:rsidR="005D66B9">
        <w:rPr>
          <w:i/>
        </w:rPr>
        <w:t>tilbud på</w:t>
      </w:r>
      <w:r w:rsidRPr="00BB155D">
        <w:rPr>
          <w:i/>
        </w:rPr>
        <w:t xml:space="preserve"> delaftale 1-5 (tegnsprogstolkning) må ansøgeren maksimalt fremlægge </w:t>
      </w:r>
      <w:r w:rsidR="00895E56">
        <w:rPr>
          <w:i/>
        </w:rPr>
        <w:t>20</w:t>
      </w:r>
      <w:r w:rsidRPr="00BB155D">
        <w:rPr>
          <w:i/>
        </w:rPr>
        <w:t xml:space="preserve"> referencer, mens der ved </w:t>
      </w:r>
      <w:r w:rsidR="005D66B9">
        <w:rPr>
          <w:i/>
        </w:rPr>
        <w:t>tilbud på</w:t>
      </w:r>
      <w:r w:rsidRPr="00BB155D">
        <w:rPr>
          <w:i/>
        </w:rPr>
        <w:t xml:space="preserve"> delaftale 6-10 (skrivetolkning) maksimalt må fremlægges </w:t>
      </w:r>
      <w:r w:rsidR="00895E56">
        <w:rPr>
          <w:i/>
        </w:rPr>
        <w:t>10</w:t>
      </w:r>
      <w:r w:rsidRPr="00BB155D">
        <w:rPr>
          <w:i/>
        </w:rPr>
        <w:t xml:space="preserve"> referencer.</w:t>
      </w:r>
      <w:r w:rsidR="005D66B9">
        <w:rPr>
          <w:i/>
        </w:rPr>
        <w:t xml:space="preserve"> </w:t>
      </w:r>
      <w:r w:rsidR="005D66B9" w:rsidRPr="005D66B9">
        <w:rPr>
          <w:i/>
        </w:rPr>
        <w:t xml:space="preserve">Såfremt </w:t>
      </w:r>
      <w:r w:rsidR="00895E56">
        <w:rPr>
          <w:i/>
        </w:rPr>
        <w:t>ansøger</w:t>
      </w:r>
      <w:r w:rsidR="005D66B9" w:rsidRPr="005D66B9">
        <w:rPr>
          <w:i/>
        </w:rPr>
        <w:t xml:space="preserve"> angiver mere end </w:t>
      </w:r>
      <w:r w:rsidR="00895E56">
        <w:rPr>
          <w:i/>
        </w:rPr>
        <w:t>20</w:t>
      </w:r>
      <w:r w:rsidR="005D66B9" w:rsidRPr="005D66B9">
        <w:rPr>
          <w:i/>
        </w:rPr>
        <w:t xml:space="preserve"> referencer vedrørende tegnsprogstolkning og/eller mere end </w:t>
      </w:r>
      <w:r w:rsidR="00895E56">
        <w:rPr>
          <w:i/>
        </w:rPr>
        <w:t>10</w:t>
      </w:r>
      <w:r w:rsidR="005D66B9" w:rsidRPr="005D66B9">
        <w:rPr>
          <w:i/>
        </w:rPr>
        <w:t xml:space="preserve"> referencer vedrørende skrivetolkning medfører det ikke, at </w:t>
      </w:r>
      <w:r w:rsidR="00895E56">
        <w:rPr>
          <w:i/>
        </w:rPr>
        <w:t>ansøgningen ikke tages i betragtning</w:t>
      </w:r>
      <w:r w:rsidR="005D66B9" w:rsidRPr="005D66B9">
        <w:rPr>
          <w:i/>
        </w:rPr>
        <w:t xml:space="preserve">, men ordregiver vil alene medtage de </w:t>
      </w:r>
      <w:r w:rsidR="00895E56">
        <w:rPr>
          <w:i/>
        </w:rPr>
        <w:t>20/10</w:t>
      </w:r>
      <w:r w:rsidR="005D66B9" w:rsidRPr="005D66B9">
        <w:rPr>
          <w:i/>
        </w:rPr>
        <w:t xml:space="preserve"> nyeste (i henhold til datoen for </w:t>
      </w:r>
      <w:r w:rsidR="00895E56">
        <w:rPr>
          <w:i/>
        </w:rPr>
        <w:t>ansøgning</w:t>
      </w:r>
      <w:r w:rsidR="005D66B9" w:rsidRPr="005D66B9">
        <w:rPr>
          <w:i/>
        </w:rPr>
        <w:t>) referencer i vurderingen.</w:t>
      </w:r>
    </w:p>
    <w:p w14:paraId="5556D234" w14:textId="77777777" w:rsidR="00895E56" w:rsidRDefault="00895E56" w:rsidP="00BB155D">
      <w:pPr>
        <w:rPr>
          <w:i/>
        </w:rPr>
      </w:pPr>
    </w:p>
    <w:p w14:paraId="468686B6" w14:textId="7BED97A5" w:rsidR="00895E56" w:rsidRPr="00895E56" w:rsidRDefault="00895E56" w:rsidP="00895E56">
      <w:pPr>
        <w:rPr>
          <w:i/>
        </w:rPr>
      </w:pPr>
      <w:r w:rsidRPr="00895E56">
        <w:rPr>
          <w:i/>
        </w:rPr>
        <w:t>Som mindstekrav ved ansøgning til en eller flere af delaftalerne 1-5 (tegnsprogstolkning) kræves, at ansøgers referencer viser, at ansøger i løbet af de sidste 2 år har udført tegnsprogstolkning i unde</w:t>
      </w:r>
      <w:r w:rsidRPr="00895E56">
        <w:rPr>
          <w:i/>
        </w:rPr>
        <w:t>r</w:t>
      </w:r>
      <w:r w:rsidRPr="00895E56">
        <w:rPr>
          <w:i/>
        </w:rPr>
        <w:t>visningsmæssig sammenhæng (som defineret ovenfor) i mindst 100 timer.</w:t>
      </w:r>
    </w:p>
    <w:p w14:paraId="70413FFF" w14:textId="77777777" w:rsidR="00895E56" w:rsidRDefault="00895E56" w:rsidP="00895E56">
      <w:pPr>
        <w:rPr>
          <w:i/>
        </w:rPr>
      </w:pPr>
    </w:p>
    <w:p w14:paraId="18F24812" w14:textId="457F7DF1" w:rsidR="00066DB3" w:rsidRPr="00066DB3" w:rsidRDefault="00895E56" w:rsidP="00BB155D">
      <w:pPr>
        <w:rPr>
          <w:i/>
        </w:rPr>
      </w:pPr>
      <w:r w:rsidRPr="00895E56">
        <w:rPr>
          <w:i/>
        </w:rPr>
        <w:t>Som mindstekrav ved ansøgning til en eller flere af delaftalerne 6-10 (skrivetolkning) kræves, at ans</w:t>
      </w:r>
      <w:r w:rsidRPr="00895E56">
        <w:rPr>
          <w:i/>
        </w:rPr>
        <w:t>ø</w:t>
      </w:r>
      <w:r w:rsidRPr="00895E56">
        <w:rPr>
          <w:i/>
        </w:rPr>
        <w:t>gers referencer viser, at ansøger i løbet af de sidste 2 år har udført skrivetolkning i undervisningsmæ</w:t>
      </w:r>
      <w:r w:rsidRPr="00895E56">
        <w:rPr>
          <w:i/>
        </w:rPr>
        <w:t>s</w:t>
      </w:r>
      <w:r w:rsidRPr="00895E56">
        <w:rPr>
          <w:i/>
        </w:rPr>
        <w:t>sig sammenhæng (som defineret ovenfor) i mindst 20 timer.</w:t>
      </w:r>
      <w:r w:rsidR="00BB155D">
        <w:rPr>
          <w:i/>
        </w:rPr>
        <w:t>]</w:t>
      </w:r>
    </w:p>
    <w:p w14:paraId="67CFAE3E" w14:textId="77777777" w:rsidR="00066DB3" w:rsidRDefault="00066DB3" w:rsidP="006D2369"/>
    <w:p w14:paraId="255C660E" w14:textId="015C2736" w:rsidR="00066DB3" w:rsidRDefault="00066DB3" w:rsidP="00066DB3">
      <w:pPr>
        <w:pStyle w:val="Overskrift1"/>
      </w:pPr>
      <w:r>
        <w:t xml:space="preserve">[navn på reference] </w:t>
      </w:r>
    </w:p>
    <w:p w14:paraId="64C3DF48" w14:textId="77777777" w:rsidR="00066DB3" w:rsidRDefault="00066DB3" w:rsidP="00066DB3">
      <w:pPr>
        <w:pStyle w:val="Overskrift2"/>
      </w:pPr>
      <w:r>
        <w:t xml:space="preserve">Beskrivelse </w:t>
      </w:r>
    </w:p>
    <w:p w14:paraId="4959AFD6" w14:textId="0069D70E" w:rsidR="00066DB3" w:rsidRP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>[</w:t>
      </w:r>
      <w:r w:rsidR="00895E56">
        <w:rPr>
          <w:b w:val="0"/>
          <w:i/>
        </w:rPr>
        <w:t>Ansøgers</w:t>
      </w:r>
      <w:r w:rsidRPr="00066DB3">
        <w:rPr>
          <w:b w:val="0"/>
          <w:i/>
        </w:rPr>
        <w:t xml:space="preserve"> beskrivelse indsættes] </w:t>
      </w:r>
    </w:p>
    <w:p w14:paraId="10BB870D" w14:textId="77777777" w:rsidR="00066DB3" w:rsidRDefault="00066DB3" w:rsidP="00066DB3">
      <w:pPr>
        <w:pStyle w:val="Overskrift2"/>
        <w:numPr>
          <w:ilvl w:val="0"/>
          <w:numId w:val="0"/>
        </w:numPr>
        <w:ind w:left="709"/>
      </w:pPr>
    </w:p>
    <w:p w14:paraId="0538BD31" w14:textId="77777777" w:rsidR="00066DB3" w:rsidRDefault="00066DB3" w:rsidP="00066DB3">
      <w:pPr>
        <w:pStyle w:val="Overskrift2"/>
      </w:pPr>
      <w:r>
        <w:t xml:space="preserve">Beløb </w:t>
      </w:r>
    </w:p>
    <w:p w14:paraId="6CBEAE81" w14:textId="77777777" w:rsidR="00066DB3" w:rsidRP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 xml:space="preserve">[Beløb på reference indsættes] </w:t>
      </w:r>
    </w:p>
    <w:p w14:paraId="6A39836C" w14:textId="77777777" w:rsidR="00066DB3" w:rsidRDefault="00066DB3" w:rsidP="00066DB3">
      <w:pPr>
        <w:pStyle w:val="Overskrift2"/>
        <w:numPr>
          <w:ilvl w:val="0"/>
          <w:numId w:val="0"/>
        </w:numPr>
        <w:ind w:left="709"/>
      </w:pPr>
    </w:p>
    <w:p w14:paraId="21C783F3" w14:textId="0E2A723B" w:rsidR="001E58BC" w:rsidRDefault="001E58BC" w:rsidP="00066DB3">
      <w:pPr>
        <w:pStyle w:val="Overskrift2"/>
      </w:pPr>
      <w:r>
        <w:t xml:space="preserve">Timer </w:t>
      </w:r>
    </w:p>
    <w:p w14:paraId="0D6CEEFE" w14:textId="76FCA5DD" w:rsidR="001E58BC" w:rsidRPr="001E58BC" w:rsidRDefault="001E58BC" w:rsidP="001E58BC">
      <w:pPr>
        <w:rPr>
          <w:i/>
        </w:rPr>
      </w:pPr>
      <w:r w:rsidRPr="001E58BC">
        <w:rPr>
          <w:i/>
        </w:rPr>
        <w:t xml:space="preserve">[Den leverede ydelses omfang i antal timer] </w:t>
      </w:r>
    </w:p>
    <w:p w14:paraId="5573F4AA" w14:textId="77777777" w:rsidR="001E58BC" w:rsidRPr="001E58BC" w:rsidRDefault="001E58BC" w:rsidP="001E58BC"/>
    <w:p w14:paraId="3B73AA1D" w14:textId="38DA1795" w:rsidR="00066DB3" w:rsidRDefault="00066DB3" w:rsidP="00066DB3">
      <w:pPr>
        <w:pStyle w:val="Overskrift2"/>
      </w:pPr>
      <w:r>
        <w:t xml:space="preserve">Startdato </w:t>
      </w:r>
    </w:p>
    <w:p w14:paraId="5F51F93E" w14:textId="77777777" w:rsid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 xml:space="preserve">[Startdato for reference indsættes] </w:t>
      </w:r>
    </w:p>
    <w:p w14:paraId="66D3B023" w14:textId="77777777" w:rsidR="00066DB3" w:rsidRPr="00066DB3" w:rsidRDefault="00066DB3" w:rsidP="00066DB3"/>
    <w:p w14:paraId="62192F24" w14:textId="77777777" w:rsidR="00066DB3" w:rsidRDefault="00066DB3" w:rsidP="00066DB3">
      <w:pPr>
        <w:pStyle w:val="Overskrift2"/>
      </w:pPr>
      <w:r>
        <w:t xml:space="preserve"> Slutdato </w:t>
      </w:r>
    </w:p>
    <w:p w14:paraId="7B325EA7" w14:textId="77777777" w:rsidR="00066DB3" w:rsidRDefault="00066DB3" w:rsidP="00066DB3">
      <w:pPr>
        <w:rPr>
          <w:i/>
        </w:rPr>
      </w:pPr>
      <w:r w:rsidRPr="00066DB3">
        <w:rPr>
          <w:i/>
        </w:rPr>
        <w:t>[Slutdato for reference indsættes]</w:t>
      </w:r>
    </w:p>
    <w:p w14:paraId="5666200E" w14:textId="77777777" w:rsidR="00066DB3" w:rsidRDefault="00066DB3" w:rsidP="00066DB3">
      <w:pPr>
        <w:rPr>
          <w:i/>
        </w:rPr>
      </w:pPr>
    </w:p>
    <w:p w14:paraId="26E8AECD" w14:textId="5066FBEB" w:rsidR="00066DB3" w:rsidRPr="00066DB3" w:rsidRDefault="00066DB3" w:rsidP="00066DB3">
      <w:pPr>
        <w:pStyle w:val="Overskrift2"/>
        <w:rPr>
          <w:i/>
        </w:rPr>
      </w:pPr>
      <w:r>
        <w:lastRenderedPageBreak/>
        <w:t xml:space="preserve">Modtager </w:t>
      </w:r>
    </w:p>
    <w:p w14:paraId="4786AFA9" w14:textId="77777777" w:rsidR="00066DB3" w:rsidRDefault="00066DB3" w:rsidP="00066DB3">
      <w:pPr>
        <w:rPr>
          <w:i/>
        </w:rPr>
      </w:pPr>
      <w:r w:rsidRPr="00066DB3">
        <w:rPr>
          <w:i/>
        </w:rPr>
        <w:t>[Modtager på referencen indsættes]</w:t>
      </w:r>
    </w:p>
    <w:p w14:paraId="150DC149" w14:textId="77777777" w:rsidR="00066DB3" w:rsidRDefault="00066DB3" w:rsidP="00066DB3">
      <w:pPr>
        <w:rPr>
          <w:i/>
        </w:rPr>
      </w:pPr>
    </w:p>
    <w:p w14:paraId="4BBCCDA8" w14:textId="4758F63E" w:rsidR="00066DB3" w:rsidRDefault="00066DB3" w:rsidP="00066DB3">
      <w:pPr>
        <w:pStyle w:val="Overskrift1"/>
      </w:pPr>
      <w:r>
        <w:t>[</w:t>
      </w:r>
      <w:r w:rsidR="00BB155D">
        <w:t>navn på reference</w:t>
      </w:r>
      <w:r>
        <w:t xml:space="preserve">] </w:t>
      </w:r>
    </w:p>
    <w:p w14:paraId="252A9274" w14:textId="77777777" w:rsidR="00066DB3" w:rsidRDefault="00066DB3" w:rsidP="00066DB3">
      <w:pPr>
        <w:pStyle w:val="Overskrift2"/>
      </w:pPr>
      <w:r>
        <w:t xml:space="preserve">Beskrivelse </w:t>
      </w:r>
    </w:p>
    <w:p w14:paraId="6D413F9C" w14:textId="557E8D02" w:rsidR="00066DB3" w:rsidRP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>[</w:t>
      </w:r>
      <w:r w:rsidR="00895E56">
        <w:rPr>
          <w:b w:val="0"/>
          <w:i/>
        </w:rPr>
        <w:t>Ansøgers</w:t>
      </w:r>
      <w:r w:rsidRPr="00066DB3">
        <w:rPr>
          <w:b w:val="0"/>
          <w:i/>
        </w:rPr>
        <w:t xml:space="preserve"> beskrivelse indsættes] </w:t>
      </w:r>
    </w:p>
    <w:p w14:paraId="7B322AD8" w14:textId="77777777" w:rsidR="00066DB3" w:rsidRDefault="00066DB3" w:rsidP="00066DB3">
      <w:pPr>
        <w:pStyle w:val="Overskrift2"/>
        <w:numPr>
          <w:ilvl w:val="0"/>
          <w:numId w:val="0"/>
        </w:numPr>
        <w:ind w:left="709"/>
      </w:pPr>
    </w:p>
    <w:p w14:paraId="4EA2A551" w14:textId="77777777" w:rsidR="00066DB3" w:rsidRDefault="00066DB3" w:rsidP="00066DB3">
      <w:pPr>
        <w:pStyle w:val="Overskrift2"/>
      </w:pPr>
      <w:r>
        <w:t xml:space="preserve">Beløb </w:t>
      </w:r>
    </w:p>
    <w:p w14:paraId="50ACF036" w14:textId="77777777" w:rsidR="00066DB3" w:rsidRP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 xml:space="preserve">[Beløb på reference indsættes] </w:t>
      </w:r>
    </w:p>
    <w:p w14:paraId="15883504" w14:textId="1EEC3DF8" w:rsidR="00066DB3" w:rsidRDefault="00066DB3" w:rsidP="00066DB3">
      <w:pPr>
        <w:pStyle w:val="Overskrift2"/>
        <w:numPr>
          <w:ilvl w:val="0"/>
          <w:numId w:val="0"/>
        </w:numPr>
        <w:ind w:left="709"/>
      </w:pPr>
    </w:p>
    <w:p w14:paraId="1AFF6DC2" w14:textId="77777777" w:rsidR="003A4FBF" w:rsidRDefault="003A4FBF" w:rsidP="003A4FBF">
      <w:pPr>
        <w:pStyle w:val="Overskrift2"/>
      </w:pPr>
      <w:r>
        <w:t xml:space="preserve">Timer </w:t>
      </w:r>
    </w:p>
    <w:p w14:paraId="5422786D" w14:textId="77777777" w:rsidR="003A4FBF" w:rsidRPr="001E58BC" w:rsidRDefault="003A4FBF" w:rsidP="003A4FBF">
      <w:pPr>
        <w:rPr>
          <w:i/>
        </w:rPr>
      </w:pPr>
      <w:r w:rsidRPr="001E58BC">
        <w:rPr>
          <w:i/>
        </w:rPr>
        <w:t xml:space="preserve">[Den leverede ydelses omfang i antal timer] </w:t>
      </w:r>
    </w:p>
    <w:p w14:paraId="68122417" w14:textId="77777777" w:rsidR="003A4FBF" w:rsidRPr="003A4FBF" w:rsidRDefault="003A4FBF" w:rsidP="003A4FBF"/>
    <w:p w14:paraId="2566956C" w14:textId="77777777" w:rsidR="00066DB3" w:rsidRDefault="00066DB3" w:rsidP="00066DB3">
      <w:pPr>
        <w:pStyle w:val="Overskrift2"/>
      </w:pPr>
      <w:r>
        <w:t xml:space="preserve">Startdato </w:t>
      </w:r>
    </w:p>
    <w:p w14:paraId="6B7F2833" w14:textId="77777777" w:rsidR="00066DB3" w:rsidRDefault="00066DB3" w:rsidP="00066DB3">
      <w:pPr>
        <w:pStyle w:val="Overskrift2"/>
        <w:numPr>
          <w:ilvl w:val="0"/>
          <w:numId w:val="0"/>
        </w:numPr>
        <w:rPr>
          <w:b w:val="0"/>
          <w:i/>
        </w:rPr>
      </w:pPr>
      <w:r w:rsidRPr="00066DB3">
        <w:rPr>
          <w:b w:val="0"/>
          <w:i/>
        </w:rPr>
        <w:t xml:space="preserve">[Startdato for reference indsættes] </w:t>
      </w:r>
    </w:p>
    <w:p w14:paraId="08360FD0" w14:textId="77777777" w:rsidR="00066DB3" w:rsidRPr="00066DB3" w:rsidRDefault="00066DB3" w:rsidP="00066DB3"/>
    <w:p w14:paraId="1D09459A" w14:textId="77777777" w:rsidR="00066DB3" w:rsidRDefault="00066DB3" w:rsidP="00066DB3">
      <w:pPr>
        <w:pStyle w:val="Overskrift2"/>
      </w:pPr>
      <w:r>
        <w:t xml:space="preserve"> Slutdato </w:t>
      </w:r>
    </w:p>
    <w:p w14:paraId="07BFF0C7" w14:textId="77777777" w:rsidR="00066DB3" w:rsidRDefault="00066DB3" w:rsidP="00066DB3">
      <w:pPr>
        <w:rPr>
          <w:i/>
        </w:rPr>
      </w:pPr>
      <w:r w:rsidRPr="00066DB3">
        <w:rPr>
          <w:i/>
        </w:rPr>
        <w:t>[Slutdato for reference indsættes]</w:t>
      </w:r>
    </w:p>
    <w:p w14:paraId="6984AEE0" w14:textId="77777777" w:rsidR="00066DB3" w:rsidRDefault="00066DB3" w:rsidP="00066DB3">
      <w:pPr>
        <w:rPr>
          <w:i/>
        </w:rPr>
      </w:pPr>
    </w:p>
    <w:p w14:paraId="2235A423" w14:textId="0963BE81" w:rsidR="00066DB3" w:rsidRPr="00066DB3" w:rsidRDefault="00066DB3" w:rsidP="00066DB3">
      <w:pPr>
        <w:pStyle w:val="Overskrift2"/>
        <w:rPr>
          <w:i/>
        </w:rPr>
      </w:pPr>
      <w:r>
        <w:t xml:space="preserve">Modtager </w:t>
      </w:r>
    </w:p>
    <w:p w14:paraId="7EE6A79B" w14:textId="77777777" w:rsidR="00066DB3" w:rsidRPr="00066DB3" w:rsidRDefault="00066DB3" w:rsidP="00066DB3">
      <w:pPr>
        <w:rPr>
          <w:i/>
        </w:rPr>
      </w:pPr>
      <w:r w:rsidRPr="00066DB3">
        <w:rPr>
          <w:i/>
        </w:rPr>
        <w:t>[Modtager på referencen indsættes]</w:t>
      </w:r>
    </w:p>
    <w:p w14:paraId="71B8DDCA" w14:textId="77777777" w:rsidR="00066DB3" w:rsidRDefault="00066DB3" w:rsidP="00066DB3">
      <w:pPr>
        <w:rPr>
          <w:i/>
        </w:rPr>
      </w:pPr>
    </w:p>
    <w:p w14:paraId="5C219195" w14:textId="77777777" w:rsidR="00066DB3" w:rsidRDefault="00066DB3" w:rsidP="00066DB3">
      <w:pPr>
        <w:rPr>
          <w:i/>
        </w:rPr>
      </w:pPr>
    </w:p>
    <w:p w14:paraId="0EDADD12" w14:textId="77777777" w:rsidR="00066DB3" w:rsidRDefault="00066DB3" w:rsidP="00066DB3">
      <w:pPr>
        <w:rPr>
          <w:i/>
        </w:rPr>
      </w:pPr>
    </w:p>
    <w:p w14:paraId="12460833" w14:textId="77777777" w:rsidR="00066DB3" w:rsidRDefault="00066DB3" w:rsidP="00066DB3">
      <w:pPr>
        <w:rPr>
          <w:i/>
        </w:rPr>
      </w:pPr>
    </w:p>
    <w:p w14:paraId="0BCE6D1E" w14:textId="77777777" w:rsidR="00066DB3" w:rsidRDefault="00066DB3" w:rsidP="00066DB3">
      <w:pPr>
        <w:rPr>
          <w:i/>
        </w:rPr>
      </w:pPr>
    </w:p>
    <w:p w14:paraId="093CDF62" w14:textId="77777777" w:rsidR="00066DB3" w:rsidRDefault="00066DB3" w:rsidP="00066DB3">
      <w:pPr>
        <w:rPr>
          <w:i/>
        </w:rPr>
      </w:pPr>
    </w:p>
    <w:p w14:paraId="7F527103" w14:textId="77777777" w:rsidR="00066DB3" w:rsidRPr="00801C37" w:rsidRDefault="00066DB3" w:rsidP="00066DB3">
      <w:pPr>
        <w:rPr>
          <w:sz w:val="20"/>
        </w:rPr>
      </w:pPr>
      <w:r w:rsidRPr="00801C37">
        <w:rPr>
          <w:sz w:val="20"/>
          <w:lang w:val="da"/>
        </w:rPr>
        <w:t>________________________                                      ______________________________                                                                            Dato</w:t>
      </w:r>
      <w:r w:rsidRPr="00801C37">
        <w:rPr>
          <w:sz w:val="20"/>
          <w:lang w:val="da"/>
        </w:rPr>
        <w:tab/>
        <w:t xml:space="preserve">                                                                                     </w:t>
      </w:r>
      <w:r>
        <w:rPr>
          <w:sz w:val="20"/>
          <w:lang w:val="da"/>
        </w:rPr>
        <w:tab/>
      </w:r>
      <w:r>
        <w:rPr>
          <w:sz w:val="20"/>
          <w:lang w:val="da"/>
        </w:rPr>
        <w:tab/>
      </w:r>
      <w:r>
        <w:rPr>
          <w:sz w:val="20"/>
          <w:lang w:val="da"/>
        </w:rPr>
        <w:tab/>
      </w:r>
      <w:r w:rsidRPr="00801C37">
        <w:rPr>
          <w:sz w:val="20"/>
          <w:lang w:val="da"/>
        </w:rPr>
        <w:t xml:space="preserve">          Land og by</w:t>
      </w:r>
    </w:p>
    <w:p w14:paraId="18C68C0F" w14:textId="77777777" w:rsidR="00066DB3" w:rsidRPr="00801C37" w:rsidRDefault="00066DB3" w:rsidP="00066DB3">
      <w:pPr>
        <w:rPr>
          <w:sz w:val="20"/>
        </w:rPr>
      </w:pPr>
    </w:p>
    <w:p w14:paraId="13F7DA9E" w14:textId="77777777" w:rsidR="00066DB3" w:rsidRPr="00801C37" w:rsidRDefault="00066DB3" w:rsidP="00066DB3">
      <w:pPr>
        <w:jc w:val="center"/>
        <w:rPr>
          <w:sz w:val="20"/>
        </w:rPr>
      </w:pPr>
      <w:r w:rsidRPr="00801C37">
        <w:rPr>
          <w:sz w:val="20"/>
          <w:lang w:val="da"/>
        </w:rPr>
        <w:t>_________________________________________________</w:t>
      </w:r>
    </w:p>
    <w:p w14:paraId="268A9799" w14:textId="77777777" w:rsidR="00066DB3" w:rsidRPr="00801C37" w:rsidRDefault="00066DB3" w:rsidP="00066DB3">
      <w:pPr>
        <w:jc w:val="center"/>
        <w:rPr>
          <w:sz w:val="20"/>
        </w:rPr>
      </w:pPr>
      <w:r w:rsidRPr="00801C37">
        <w:rPr>
          <w:sz w:val="20"/>
          <w:lang w:val="da"/>
        </w:rPr>
        <w:t>(Virksomhedens navn og CVR/SE-nr.)</w:t>
      </w:r>
    </w:p>
    <w:p w14:paraId="2DE684E7" w14:textId="77777777" w:rsidR="00066DB3" w:rsidRPr="00801C37" w:rsidRDefault="00066DB3" w:rsidP="00066DB3">
      <w:pPr>
        <w:rPr>
          <w:sz w:val="20"/>
        </w:rPr>
      </w:pPr>
    </w:p>
    <w:p w14:paraId="7F854DDB" w14:textId="77777777" w:rsidR="00066DB3" w:rsidRPr="00801C37" w:rsidRDefault="00066DB3" w:rsidP="00066DB3">
      <w:pPr>
        <w:rPr>
          <w:sz w:val="20"/>
        </w:rPr>
      </w:pPr>
    </w:p>
    <w:p w14:paraId="3808D6C0" w14:textId="77777777" w:rsidR="00066DB3" w:rsidRPr="00801C37" w:rsidRDefault="00066DB3" w:rsidP="00066DB3">
      <w:pPr>
        <w:rPr>
          <w:sz w:val="20"/>
        </w:rPr>
      </w:pPr>
    </w:p>
    <w:p w14:paraId="462357E5" w14:textId="77777777" w:rsidR="00066DB3" w:rsidRPr="00801C37" w:rsidRDefault="00066DB3" w:rsidP="00066DB3">
      <w:pPr>
        <w:tabs>
          <w:tab w:val="center" w:pos="2694"/>
          <w:tab w:val="center" w:pos="6946"/>
        </w:tabs>
        <w:ind w:firstLine="851"/>
        <w:rPr>
          <w:sz w:val="20"/>
        </w:rPr>
      </w:pPr>
      <w:r w:rsidRPr="00801C37">
        <w:rPr>
          <w:sz w:val="20"/>
          <w:lang w:val="da"/>
        </w:rPr>
        <w:t>___________________________________</w:t>
      </w:r>
      <w:r w:rsidRPr="00801C37">
        <w:rPr>
          <w:sz w:val="20"/>
          <w:lang w:val="da"/>
        </w:rPr>
        <w:tab/>
        <w:t>________________________________________</w:t>
      </w:r>
      <w:r w:rsidRPr="00801C37">
        <w:rPr>
          <w:sz w:val="20"/>
          <w:lang w:val="da"/>
        </w:rPr>
        <w:tab/>
        <w:t>(Underskrift)</w:t>
      </w:r>
      <w:r w:rsidRPr="00801C37">
        <w:rPr>
          <w:sz w:val="20"/>
          <w:lang w:val="da"/>
        </w:rPr>
        <w:tab/>
        <w:t>(Underskrivers navn med blokbogstaver)</w:t>
      </w:r>
    </w:p>
    <w:p w14:paraId="54EFC55B" w14:textId="77777777" w:rsidR="00066DB3" w:rsidRPr="00FD6EA2" w:rsidRDefault="00066DB3" w:rsidP="00066DB3">
      <w:pPr>
        <w:rPr>
          <w:szCs w:val="23"/>
        </w:rPr>
      </w:pPr>
    </w:p>
    <w:p w14:paraId="0D7313BF" w14:textId="77777777" w:rsidR="00066DB3" w:rsidRPr="00FD6EA2" w:rsidRDefault="00066DB3" w:rsidP="00066DB3">
      <w:pPr>
        <w:rPr>
          <w:szCs w:val="23"/>
        </w:rPr>
      </w:pPr>
    </w:p>
    <w:p w14:paraId="12C93824" w14:textId="77777777" w:rsidR="00066DB3" w:rsidRPr="00FD6EA2" w:rsidRDefault="00066DB3" w:rsidP="00066DB3">
      <w:pPr>
        <w:rPr>
          <w:sz w:val="16"/>
          <w:szCs w:val="16"/>
        </w:rPr>
      </w:pPr>
      <w:r w:rsidRPr="00FD6EA2">
        <w:rPr>
          <w:sz w:val="16"/>
          <w:szCs w:val="16"/>
          <w:lang w:val="da"/>
        </w:rPr>
        <w:t>Erklæringen skal underskrives af en person, der er bemyndiget til at handle på virksomhedens vegne. Den personlige underskrift skal også skrives med blokbogstaver</w:t>
      </w:r>
      <w:r>
        <w:rPr>
          <w:sz w:val="16"/>
          <w:szCs w:val="16"/>
          <w:lang w:val="da"/>
        </w:rPr>
        <w:t>.</w:t>
      </w:r>
    </w:p>
    <w:p w14:paraId="4C7B87EE" w14:textId="77777777" w:rsidR="00066DB3" w:rsidRPr="00066DB3" w:rsidRDefault="00066DB3" w:rsidP="00066DB3">
      <w:pPr>
        <w:rPr>
          <w:i/>
        </w:rPr>
      </w:pPr>
    </w:p>
    <w:sectPr w:rsidR="00066DB3" w:rsidRPr="00066DB3" w:rsidSect="00EC5046">
      <w:footerReference w:type="default" r:id="rId8"/>
      <w:footerReference w:type="first" r:id="rId9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687D" w14:textId="77777777" w:rsidR="00910CA7" w:rsidRDefault="00910CA7" w:rsidP="00EC5046">
      <w:pPr>
        <w:spacing w:line="240" w:lineRule="auto"/>
      </w:pPr>
      <w:r>
        <w:separator/>
      </w:r>
    </w:p>
  </w:endnote>
  <w:endnote w:type="continuationSeparator" w:id="0">
    <w:p w14:paraId="720F3E56" w14:textId="77777777" w:rsidR="00910CA7" w:rsidRDefault="00910CA7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B5E3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2C3FBA5B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23DCF653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6EE289A5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03C76154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12ED73AA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3A7AF150" w14:textId="77777777" w:rsidR="00EC5046" w:rsidRPr="00497896" w:rsidRDefault="00EF0002" w:rsidP="00497896">
    <w:pPr>
      <w:pStyle w:val="Sidehoved"/>
      <w:spacing w:line="240" w:lineRule="auto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497896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7A40" w14:textId="77777777"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ED47" w14:textId="77777777" w:rsidR="00910CA7" w:rsidRDefault="00910CA7" w:rsidP="00EC5046">
      <w:pPr>
        <w:spacing w:line="240" w:lineRule="auto"/>
      </w:pPr>
      <w:r>
        <w:separator/>
      </w:r>
    </w:p>
  </w:footnote>
  <w:footnote w:type="continuationSeparator" w:id="0">
    <w:p w14:paraId="6AAF2374" w14:textId="77777777" w:rsidR="00910CA7" w:rsidRDefault="00910CA7" w:rsidP="00EC5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17C6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4">
    <w:nsid w:val="67864E7B"/>
    <w:multiLevelType w:val="hybridMultilevel"/>
    <w:tmpl w:val="2AA8D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6">
    <w:nsid w:val="6E46521E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5"/>
    <w:docVar w:name="TMS_Template_ID" w:val="155"/>
    <w:docVar w:name="TMS_Unit_ID" w:val="30"/>
  </w:docVars>
  <w:rsids>
    <w:rsidRoot w:val="00066DB3"/>
    <w:rsid w:val="00066DB3"/>
    <w:rsid w:val="000F11E8"/>
    <w:rsid w:val="0012701F"/>
    <w:rsid w:val="001E58BC"/>
    <w:rsid w:val="00213081"/>
    <w:rsid w:val="002C09FF"/>
    <w:rsid w:val="00372D65"/>
    <w:rsid w:val="003A4FBF"/>
    <w:rsid w:val="00497896"/>
    <w:rsid w:val="005B5773"/>
    <w:rsid w:val="005D66B9"/>
    <w:rsid w:val="00655D9E"/>
    <w:rsid w:val="00657E0B"/>
    <w:rsid w:val="00687BCE"/>
    <w:rsid w:val="006D2369"/>
    <w:rsid w:val="00895E56"/>
    <w:rsid w:val="00910CA7"/>
    <w:rsid w:val="00960006"/>
    <w:rsid w:val="0098473E"/>
    <w:rsid w:val="009A6E88"/>
    <w:rsid w:val="009B630B"/>
    <w:rsid w:val="00A03AD8"/>
    <w:rsid w:val="00A1425F"/>
    <w:rsid w:val="00A261EE"/>
    <w:rsid w:val="00A37577"/>
    <w:rsid w:val="00A511EA"/>
    <w:rsid w:val="00AB7D80"/>
    <w:rsid w:val="00AC7AE8"/>
    <w:rsid w:val="00BA296F"/>
    <w:rsid w:val="00BB155D"/>
    <w:rsid w:val="00BD4AB3"/>
    <w:rsid w:val="00C23D9B"/>
    <w:rsid w:val="00D73B45"/>
    <w:rsid w:val="00DC550A"/>
    <w:rsid w:val="00EA0E01"/>
    <w:rsid w:val="00EC5046"/>
    <w:rsid w:val="00EF0002"/>
    <w:rsid w:val="00F40DC2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85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E01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E01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E01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E01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2</Pages>
  <Words>453</Words>
  <Characters>2766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Maria Krohn Fuchs</dc:creator>
  <cp:lastModifiedBy>Undervisningsministeriet</cp:lastModifiedBy>
  <cp:revision>2</cp:revision>
  <dcterms:created xsi:type="dcterms:W3CDTF">2019-04-08T12:38:00Z</dcterms:created>
  <dcterms:modified xsi:type="dcterms:W3CDTF">2019-04-08T12:38:00Z</dcterms:modified>
</cp:coreProperties>
</file>