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4411F" w14:textId="4D154135" w:rsidR="0044617F" w:rsidRDefault="00F75135" w:rsidP="005569C0">
      <w:pPr>
        <w:pStyle w:val="Overskrift1"/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7A6808AB" wp14:editId="691FA701">
            <wp:simplePos x="0" y="0"/>
            <wp:positionH relativeFrom="column">
              <wp:posOffset>4509453</wp:posOffset>
            </wp:positionH>
            <wp:positionV relativeFrom="paragraph">
              <wp:posOffset>-828675</wp:posOffset>
            </wp:positionV>
            <wp:extent cx="1572895" cy="619125"/>
            <wp:effectExtent l="0" t="0" r="8255" b="9525"/>
            <wp:wrapNone/>
            <wp:docPr id="2" name="Billede 2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VM_STUK_black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617F">
        <w:t>Forsøg med friere brug af gæstelærere i AMU</w:t>
      </w:r>
    </w:p>
    <w:p w14:paraId="2D4461B7" w14:textId="77777777" w:rsidR="0044617F" w:rsidRPr="0044617F" w:rsidRDefault="0044617F" w:rsidP="0044617F">
      <w:pPr>
        <w:pStyle w:val="Brdtekst"/>
        <w:rPr>
          <w:lang w:eastAsia="en-US"/>
        </w:rPr>
      </w:pPr>
    </w:p>
    <w:p w14:paraId="15C7B183" w14:textId="2D0A6F95" w:rsidR="004C721E" w:rsidRDefault="00EA25E1" w:rsidP="0044617F">
      <w:pPr>
        <w:pStyle w:val="Overskrift1"/>
        <w:spacing w:before="0"/>
      </w:pPr>
      <w:r>
        <w:t>A</w:t>
      </w:r>
      <w:r w:rsidR="004C721E">
        <w:t>nsøgning</w:t>
      </w:r>
      <w:r w:rsidR="00891371">
        <w:t xml:space="preserve"> om deltagelse i forsøget i</w:t>
      </w:r>
      <w:r w:rsidR="00AC2846">
        <w:t xml:space="preserve"> 2024</w:t>
      </w:r>
    </w:p>
    <w:p w14:paraId="0EBC6F6C" w14:textId="77777777" w:rsidR="00190A23" w:rsidRDefault="00190A23" w:rsidP="00190A23"/>
    <w:p w14:paraId="15D14DB8" w14:textId="5A1E4F74" w:rsidR="00891371" w:rsidRPr="00891371" w:rsidRDefault="00891371" w:rsidP="00AE7BAE">
      <w:pPr>
        <w:rPr>
          <w:rFonts w:cs="YuGothic-Regular,Italic"/>
          <w:b/>
          <w:iCs/>
        </w:rPr>
      </w:pPr>
      <w:r w:rsidRPr="00891371">
        <w:rPr>
          <w:rFonts w:cs="YuGothic-Regular,Italic"/>
          <w:b/>
          <w:iCs/>
        </w:rPr>
        <w:t>Baggrund</w:t>
      </w:r>
    </w:p>
    <w:p w14:paraId="4933140D" w14:textId="708ABF14" w:rsidR="00891371" w:rsidRDefault="00AE7BAE" w:rsidP="00AE7BAE">
      <w:r w:rsidRPr="003B726C">
        <w:rPr>
          <w:rFonts w:cs="YuGothic-Regular,Italic"/>
          <w:iCs/>
        </w:rPr>
        <w:t xml:space="preserve">Med </w:t>
      </w:r>
      <w:r w:rsidRPr="003B726C">
        <w:rPr>
          <w:i/>
        </w:rPr>
        <w:t>trepartsaftalen om langsigtede investeringer i voksen-, efter- og videreuddannelse</w:t>
      </w:r>
      <w:r w:rsidRPr="003B726C">
        <w:t xml:space="preserve"> af 12. september 2023 videreføres forsøg med friere brug </w:t>
      </w:r>
      <w:r w:rsidR="00891371">
        <w:t xml:space="preserve">af gæstelærere i AMU </w:t>
      </w:r>
      <w:r w:rsidRPr="003B726C">
        <w:t>i årene 2024-2026. Forsøgsordningen indgik i trepartsaftalen om styrket og mere fleksibel voksen-, efter- og videreuddannelse</w:t>
      </w:r>
      <w:r w:rsidR="00891371">
        <w:t xml:space="preserve"> fra oktober 2017.</w:t>
      </w:r>
    </w:p>
    <w:p w14:paraId="1859B88E" w14:textId="420FDA45" w:rsidR="00891371" w:rsidRDefault="00891371" w:rsidP="00AE7BAE"/>
    <w:p w14:paraId="7535544B" w14:textId="04C12584" w:rsidR="00891371" w:rsidRPr="00891371" w:rsidRDefault="00891371" w:rsidP="00AE7BAE">
      <w:pPr>
        <w:rPr>
          <w:b/>
        </w:rPr>
      </w:pPr>
      <w:r>
        <w:rPr>
          <w:b/>
        </w:rPr>
        <w:t>Omfanget af godkendelse</w:t>
      </w:r>
      <w:r w:rsidRPr="00891371">
        <w:rPr>
          <w:b/>
        </w:rPr>
        <w:t xml:space="preserve"> til at deltage</w:t>
      </w:r>
      <w:r>
        <w:rPr>
          <w:b/>
        </w:rPr>
        <w:t xml:space="preserve"> i forsøget</w:t>
      </w:r>
    </w:p>
    <w:p w14:paraId="105C719F" w14:textId="2E685784" w:rsidR="00891371" w:rsidRDefault="00891371" w:rsidP="00190A23">
      <w:r w:rsidRPr="003B726C">
        <w:t>Godkendte AMU-udbydere</w:t>
      </w:r>
      <w:r>
        <w:t xml:space="preserve"> kan ansøge om at </w:t>
      </w:r>
      <w:r w:rsidRPr="003B726C">
        <w:t>deltage i forsøget</w:t>
      </w:r>
    </w:p>
    <w:p w14:paraId="3C9FD4E7" w14:textId="77777777" w:rsidR="00891371" w:rsidRDefault="00891371" w:rsidP="00190A23"/>
    <w:p w14:paraId="6E0B3329" w14:textId="0FD0141A" w:rsidR="00190A23" w:rsidRPr="003B726C" w:rsidRDefault="00190A23" w:rsidP="00190A23">
      <w:r w:rsidRPr="003B726C">
        <w:t xml:space="preserve">Ved godkendelse </w:t>
      </w:r>
      <w:r w:rsidRPr="00317BF7">
        <w:t xml:space="preserve">til deltagelse i forsøg med friere brug af gæstelærere i AMU gælder </w:t>
      </w:r>
      <w:r w:rsidR="00287C57" w:rsidRPr="00317BF7">
        <w:t xml:space="preserve">godkendelsen </w:t>
      </w:r>
      <w:r w:rsidR="001E4334" w:rsidRPr="00317BF7">
        <w:t xml:space="preserve">som deltager </w:t>
      </w:r>
      <w:r w:rsidRPr="00317BF7">
        <w:t>i forsøget alle de kurser</w:t>
      </w:r>
      <w:r w:rsidRPr="003B726C">
        <w:t>, som forsøgsdeltageren har godkendelse til udbud af og vælger at udbyde i regi af forsøg med friere brug af gæstelærere i AMU.</w:t>
      </w:r>
    </w:p>
    <w:p w14:paraId="3AEBE9D8" w14:textId="602655D0" w:rsidR="00AC2846" w:rsidRPr="003B726C" w:rsidRDefault="00AC2846" w:rsidP="00190A23"/>
    <w:p w14:paraId="199CCA7C" w14:textId="294B1A82" w:rsidR="00172FF0" w:rsidRPr="00983F02" w:rsidRDefault="00172FF0" w:rsidP="00172FF0">
      <w:pPr>
        <w:rPr>
          <w:color w:val="009FDA" w:themeColor="accent6"/>
        </w:rPr>
      </w:pPr>
      <w:r w:rsidRPr="0029440B">
        <w:t>Godkendelse til at deltage i forsøg med friere brug af gæstelærer</w:t>
      </w:r>
      <w:r w:rsidR="00317BF7">
        <w:t>e</w:t>
      </w:r>
      <w:r w:rsidRPr="0029440B">
        <w:t xml:space="preserve"> i AMU giver AMU-udbyderen ret til i den angivne forsøgsperiode at udbyde samtlige arbejdsmarkedsuddannelser, som forsøgsdeltagerne er </w:t>
      </w:r>
      <w:r w:rsidRPr="00317BF7">
        <w:t xml:space="preserve">udbudsgodkendt til, med friere brug af gæstelærere </w:t>
      </w:r>
      <w:r w:rsidRPr="00317BF7">
        <w:rPr>
          <w:rFonts w:asciiTheme="minorHAnsi" w:hAnsiTheme="minorHAnsi" w:cs="Calibri"/>
          <w:bCs/>
          <w:szCs w:val="22"/>
          <w:lang w:eastAsia="da-DK"/>
        </w:rPr>
        <w:t xml:space="preserve">- </w:t>
      </w:r>
      <w:r w:rsidRPr="00317BF7">
        <w:t>medmindre regulering fra andre myndigheder forhindrer dette. Godkendelse</w:t>
      </w:r>
      <w:r w:rsidR="00A81813">
        <w:t>n</w:t>
      </w:r>
      <w:r w:rsidRPr="00317BF7">
        <w:t xml:space="preserve"> som forsøgsdeltager er </w:t>
      </w:r>
      <w:r w:rsidR="00A81813">
        <w:t>a</w:t>
      </w:r>
      <w:r w:rsidR="00275C0D">
        <w:t xml:space="preserve">fgrænset til den enkelte </w:t>
      </w:r>
      <w:r w:rsidR="00A81813">
        <w:t xml:space="preserve">AMU-byder (institution) og </w:t>
      </w:r>
      <w:r w:rsidRPr="00317BF7">
        <w:t xml:space="preserve">kan </w:t>
      </w:r>
      <w:r w:rsidR="00A81813">
        <w:t xml:space="preserve">derfor ikke </w:t>
      </w:r>
      <w:r w:rsidRPr="00317BF7">
        <w:t xml:space="preserve">overdrages til anden part, hverken midlertidigt eller for hele den angivne forsøgsperiode. </w:t>
      </w:r>
      <w:r w:rsidRPr="00317BF7">
        <w:rPr>
          <w:rFonts w:asciiTheme="minorHAnsi" w:hAnsiTheme="minorHAnsi" w:cs="Calibri"/>
          <w:bCs/>
          <w:lang w:eastAsia="da-DK"/>
        </w:rPr>
        <w:t xml:space="preserve">Godkendelsen til at anvende dispensationerne i forsøget kan således ikke udstrækkes til udliciteret undervisning. </w:t>
      </w:r>
    </w:p>
    <w:p w14:paraId="5BA681E3" w14:textId="02662698" w:rsidR="00AC2846" w:rsidRDefault="00AC2846" w:rsidP="00190A23"/>
    <w:p w14:paraId="23E3471F" w14:textId="06DC0643" w:rsidR="00891371" w:rsidRPr="00891371" w:rsidRDefault="00891371" w:rsidP="00190A23">
      <w:pPr>
        <w:rPr>
          <w:b/>
        </w:rPr>
      </w:pPr>
      <w:r w:rsidRPr="00891371">
        <w:rPr>
          <w:b/>
        </w:rPr>
        <w:t>Vilkår for deltagelse i forsøget</w:t>
      </w:r>
    </w:p>
    <w:p w14:paraId="6B7812F7" w14:textId="4135ABFE" w:rsidR="009F0447" w:rsidRDefault="00775D39" w:rsidP="00172FF0">
      <w:r>
        <w:t xml:space="preserve">Ved ansøgningen tilkendegiver ansøger at være indforstået med, at det er et vilkår for deltagelse i forsøget, at forsøgsdeltageren </w:t>
      </w:r>
      <w:r w:rsidR="001135E7">
        <w:t>sikrer</w:t>
      </w:r>
      <w:r w:rsidR="009F0447">
        <w:t xml:space="preserve"> og fører tilsyn med</w:t>
      </w:r>
      <w:r w:rsidR="001135E7">
        <w:t>:</w:t>
      </w:r>
    </w:p>
    <w:p w14:paraId="7CAFCD8B" w14:textId="77777777" w:rsidR="009F0447" w:rsidRDefault="003F6DF8" w:rsidP="009F0447">
      <w:pPr>
        <w:pStyle w:val="Listeafsnit"/>
        <w:numPr>
          <w:ilvl w:val="0"/>
          <w:numId w:val="37"/>
        </w:numPr>
      </w:pPr>
      <w:r>
        <w:t>A</w:t>
      </w:r>
      <w:r w:rsidR="00775D39">
        <w:t xml:space="preserve">t </w:t>
      </w:r>
      <w:r w:rsidR="00775D39" w:rsidRPr="00775D39">
        <w:t>aktivitet i regi af forsøget har den n</w:t>
      </w:r>
      <w:r w:rsidR="001135E7">
        <w:t>ødvendige kvalitet</w:t>
      </w:r>
      <w:r w:rsidR="009F0447">
        <w:t>.</w:t>
      </w:r>
    </w:p>
    <w:p w14:paraId="41A1BF78" w14:textId="77777777" w:rsidR="009F0447" w:rsidRDefault="009F0447" w:rsidP="009F0447">
      <w:pPr>
        <w:pStyle w:val="Listeafsnit"/>
        <w:numPr>
          <w:ilvl w:val="0"/>
          <w:numId w:val="37"/>
        </w:numPr>
      </w:pPr>
      <w:r>
        <w:t>A</w:t>
      </w:r>
      <w:r w:rsidR="00775D39">
        <w:t>t myndighedsopgaver varetages af en ansat hos forsøgsdeltageren og ikke overlades til gæstelæreren</w:t>
      </w:r>
      <w:r>
        <w:t>.</w:t>
      </w:r>
    </w:p>
    <w:p w14:paraId="054E6A0B" w14:textId="0A3B4328" w:rsidR="00172FF0" w:rsidRDefault="009F0447" w:rsidP="009F0447">
      <w:pPr>
        <w:pStyle w:val="Listeafsnit"/>
        <w:numPr>
          <w:ilvl w:val="0"/>
          <w:numId w:val="37"/>
        </w:numPr>
      </w:pPr>
      <w:r>
        <w:t>A</w:t>
      </w:r>
      <w:r w:rsidR="00172FF0">
        <w:t>t gæl</w:t>
      </w:r>
      <w:r w:rsidR="00172FF0" w:rsidRPr="00775D39">
        <w:t xml:space="preserve">dende regler </w:t>
      </w:r>
      <w:r>
        <w:t xml:space="preserve">i øvrigt </w:t>
      </w:r>
      <w:r w:rsidR="00172FF0" w:rsidRPr="00775D39">
        <w:t>overholdes</w:t>
      </w:r>
      <w:r w:rsidR="00172FF0">
        <w:t>.</w:t>
      </w:r>
    </w:p>
    <w:p w14:paraId="1E8BFE72" w14:textId="77777777" w:rsidR="009F0447" w:rsidRDefault="009F0447" w:rsidP="009F0447"/>
    <w:p w14:paraId="67556539" w14:textId="77777777" w:rsidR="00891371" w:rsidRDefault="0089137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6D6DBB8" w14:textId="4AF368B7" w:rsidR="00891371" w:rsidRDefault="00187B7E" w:rsidP="0054682C">
      <w:pPr>
        <w:rPr>
          <w:b/>
          <w:sz w:val="28"/>
          <w:szCs w:val="28"/>
        </w:rPr>
      </w:pPr>
      <w:r>
        <w:rPr>
          <w:noProof/>
          <w:lang w:eastAsia="da-DK"/>
        </w:rPr>
        <w:lastRenderedPageBreak/>
        <w:drawing>
          <wp:anchor distT="0" distB="0" distL="114300" distR="114300" simplePos="0" relativeHeight="251660288" behindDoc="0" locked="0" layoutInCell="1" allowOverlap="1" wp14:anchorId="72044E5A" wp14:editId="5BB2DA65">
            <wp:simplePos x="0" y="0"/>
            <wp:positionH relativeFrom="column">
              <wp:posOffset>4566920</wp:posOffset>
            </wp:positionH>
            <wp:positionV relativeFrom="paragraph">
              <wp:posOffset>-862647</wp:posOffset>
            </wp:positionV>
            <wp:extent cx="1572895" cy="619125"/>
            <wp:effectExtent l="0" t="0" r="8255" b="9525"/>
            <wp:wrapNone/>
            <wp:docPr id="3" name="Billede 3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VM_STUK_black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1371">
        <w:rPr>
          <w:b/>
          <w:sz w:val="28"/>
          <w:szCs w:val="28"/>
        </w:rPr>
        <w:t>Ansøgningsskabelon</w:t>
      </w:r>
    </w:p>
    <w:p w14:paraId="570F0364" w14:textId="39C8732F" w:rsidR="00891371" w:rsidRPr="003B726C" w:rsidRDefault="00891371" w:rsidP="00891371">
      <w:r>
        <w:t>Ansøgning sker ved at udfylde nedenstående</w:t>
      </w:r>
      <w:r w:rsidRPr="003B726C">
        <w:t xml:space="preserve"> ansøgningsskabelon.</w:t>
      </w:r>
    </w:p>
    <w:p w14:paraId="679C5823" w14:textId="77777777" w:rsidR="00891371" w:rsidRDefault="00891371" w:rsidP="001E4334">
      <w:pPr>
        <w:rPr>
          <w:b/>
        </w:rPr>
      </w:pPr>
    </w:p>
    <w:p w14:paraId="42C46556" w14:textId="586E5C20" w:rsidR="001E4334" w:rsidRDefault="001E4334" w:rsidP="001E4334">
      <w:r w:rsidRPr="001E4334">
        <w:rPr>
          <w:b/>
        </w:rPr>
        <w:t>N</w:t>
      </w:r>
      <w:r w:rsidR="00AC2846" w:rsidRPr="001E4334">
        <w:rPr>
          <w:b/>
        </w:rPr>
        <w:t>uværende deltagere</w:t>
      </w:r>
      <w:r w:rsidR="00AC2846">
        <w:t xml:space="preserve">, </w:t>
      </w:r>
      <w:r>
        <w:t xml:space="preserve">som </w:t>
      </w:r>
      <w:r w:rsidR="00AC2846">
        <w:t>ønsker at fortsætte i forsøget</w:t>
      </w:r>
      <w:r>
        <w:t xml:space="preserve">, skal krydse af i feltet herfor og skal </w:t>
      </w:r>
      <w:r w:rsidRPr="00891371">
        <w:t>ikke</w:t>
      </w:r>
      <w:r>
        <w:t xml:space="preserve"> udfylde resten af skemaet.</w:t>
      </w:r>
      <w:r w:rsidR="00172FF0">
        <w:t xml:space="preserve"> </w:t>
      </w:r>
      <w:r w:rsidRPr="001E4334">
        <w:rPr>
          <w:b/>
        </w:rPr>
        <w:t>Nye ansøgere</w:t>
      </w:r>
      <w:r w:rsidRPr="006E6C07">
        <w:t>, som ønsker at</w:t>
      </w:r>
      <w:r>
        <w:t xml:space="preserve"> deltage i forsøget, skal krydse af i feltet herfor. Nye ansøgere skal desuden udfylde resten af skemaet, </w:t>
      </w:r>
      <w:r w:rsidRPr="006E6C07">
        <w:t xml:space="preserve">så ansøgningen kan danne grundlag for styrelsens vurdering af, om ansøgningen er fagligt underbygget. </w:t>
      </w:r>
      <w:r>
        <w:t>Ansøgning sker ved at udfylde og indsende ansøgningsskemaet nedenfor til</w:t>
      </w:r>
      <w:r>
        <w:rPr>
          <w:rFonts w:eastAsia="Times New Roman" w:cs="Times New Roman"/>
          <w:lang w:eastAsia="da-DK"/>
        </w:rPr>
        <w:t xml:space="preserve">: </w:t>
      </w:r>
      <w:hyperlink r:id="rId12" w:tooltip="#AutoGenerate" w:history="1">
        <w:r w:rsidRPr="004E2A16">
          <w:rPr>
            <w:rStyle w:val="Hyperlink"/>
            <w:rFonts w:eastAsia="Times New Roman" w:cs="Times New Roman"/>
            <w:lang w:eastAsia="da-DK"/>
          </w:rPr>
          <w:t>STUK.KFE@Stukuvm.dk</w:t>
        </w:r>
      </w:hyperlink>
      <w:r>
        <w:rPr>
          <w:rFonts w:eastAsia="Times New Roman" w:cs="Times New Roman"/>
          <w:lang w:eastAsia="da-DK"/>
        </w:rPr>
        <w:t xml:space="preserve">, </w:t>
      </w:r>
      <w:r w:rsidRPr="00AE7BAE">
        <w:rPr>
          <w:rFonts w:eastAsia="Times New Roman" w:cs="Times New Roman"/>
          <w:lang w:eastAsia="da-DK"/>
        </w:rPr>
        <w:t xml:space="preserve">cc. </w:t>
      </w:r>
      <w:hyperlink r:id="rId13" w:tooltip="#AutoGenerate" w:history="1">
        <w:r w:rsidRPr="006C5D60">
          <w:rPr>
            <w:rStyle w:val="Hyperlink"/>
            <w:rFonts w:eastAsia="Times New Roman" w:cs="Times New Roman"/>
            <w:lang w:eastAsia="da-DK"/>
          </w:rPr>
          <w:t>Heidi.Guldborg@Stukuvm.dk</w:t>
        </w:r>
      </w:hyperlink>
      <w:r>
        <w:rPr>
          <w:rFonts w:eastAsia="Times New Roman" w:cs="Times New Roman"/>
          <w:color w:val="0000FF" w:themeColor="hyperlink"/>
          <w:u w:val="single"/>
          <w:lang w:eastAsia="da-DK"/>
        </w:rPr>
        <w:t xml:space="preserve"> </w:t>
      </w:r>
      <w:r w:rsidR="00275C0D">
        <w:t xml:space="preserve">senest den </w:t>
      </w:r>
      <w:r>
        <w:t>1</w:t>
      </w:r>
      <w:r w:rsidR="00275C0D">
        <w:t>2. december 2024</w:t>
      </w:r>
      <w:r>
        <w:t>.</w:t>
      </w:r>
    </w:p>
    <w:p w14:paraId="732C0A4D" w14:textId="77777777" w:rsidR="00E844DD" w:rsidRDefault="00E844DD" w:rsidP="0054682C"/>
    <w:tbl>
      <w:tblPr>
        <w:tblStyle w:val="Tabel-Gitter"/>
        <w:tblW w:w="5000" w:type="pct"/>
        <w:tblLook w:val="04A0" w:firstRow="1" w:lastRow="0" w:firstColumn="1" w:lastColumn="0" w:noHBand="0" w:noVBand="1"/>
        <w:tblDescription w:val="#AltTextNotRequired"/>
      </w:tblPr>
      <w:tblGrid>
        <w:gridCol w:w="4530"/>
        <w:gridCol w:w="995"/>
        <w:gridCol w:w="3535"/>
      </w:tblGrid>
      <w:tr w:rsidR="00934C0B" w14:paraId="19250B01" w14:textId="77777777" w:rsidTr="00934C0B">
        <w:trPr>
          <w:trHeight w:val="170"/>
        </w:trPr>
        <w:tc>
          <w:tcPr>
            <w:tcW w:w="5000" w:type="pct"/>
            <w:gridSpan w:val="3"/>
            <w:shd w:val="clear" w:color="auto" w:fill="DCE5EB" w:themeFill="text2" w:themeFillTint="33"/>
            <w:vAlign w:val="bottom"/>
          </w:tcPr>
          <w:p w14:paraId="2CD2416F" w14:textId="1AFEAA4C" w:rsidR="00934C0B" w:rsidRDefault="001E4334" w:rsidP="001E4334">
            <w:pPr>
              <w:pStyle w:val="Overskrift1"/>
              <w:spacing w:before="0"/>
              <w:rPr>
                <w:b w:val="0"/>
              </w:rPr>
            </w:pPr>
            <w:r>
              <w:t>Ansøgningsskabelon 2024</w:t>
            </w:r>
          </w:p>
        </w:tc>
      </w:tr>
      <w:tr w:rsidR="00317BF7" w14:paraId="32997E38" w14:textId="77777777" w:rsidTr="0020015F">
        <w:trPr>
          <w:trHeight w:val="170"/>
        </w:trPr>
        <w:tc>
          <w:tcPr>
            <w:tcW w:w="1" w:type="pct"/>
            <w:gridSpan w:val="3"/>
            <w:shd w:val="clear" w:color="auto" w:fill="auto"/>
            <w:vAlign w:val="bottom"/>
          </w:tcPr>
          <w:p w14:paraId="1134D343" w14:textId="79B1822A" w:rsidR="00317BF7" w:rsidRPr="003B726C" w:rsidRDefault="00317BF7" w:rsidP="00934C0B">
            <w:pPr>
              <w:rPr>
                <w:rFonts w:asciiTheme="minorHAnsi" w:hAnsiTheme="minorHAnsi"/>
                <w:b/>
              </w:rPr>
            </w:pPr>
          </w:p>
        </w:tc>
      </w:tr>
      <w:tr w:rsidR="00934C0B" w:rsidRPr="00934C0B" w14:paraId="51377833" w14:textId="77777777" w:rsidTr="00934C0B">
        <w:trPr>
          <w:trHeight w:val="170"/>
        </w:trPr>
        <w:tc>
          <w:tcPr>
            <w:tcW w:w="5000" w:type="pct"/>
            <w:gridSpan w:val="3"/>
            <w:shd w:val="clear" w:color="auto" w:fill="DCE5EB" w:themeFill="text2" w:themeFillTint="33"/>
            <w:vAlign w:val="bottom"/>
          </w:tcPr>
          <w:p w14:paraId="649F601F" w14:textId="35B82BF1" w:rsidR="00934C0B" w:rsidRPr="00DB43A4" w:rsidRDefault="00934C0B" w:rsidP="00D64DEF">
            <w:pPr>
              <w:rPr>
                <w:b/>
              </w:rPr>
            </w:pPr>
            <w:r w:rsidRPr="00DB43A4">
              <w:rPr>
                <w:b/>
              </w:rPr>
              <w:t xml:space="preserve">Kontaktinfo. AMU-udbyderen </w:t>
            </w:r>
          </w:p>
        </w:tc>
      </w:tr>
      <w:tr w:rsidR="00DB43A4" w:rsidRPr="00934C0B" w14:paraId="7FC8E22E" w14:textId="77777777" w:rsidTr="00172FF0">
        <w:trPr>
          <w:trHeight w:val="170"/>
        </w:trPr>
        <w:tc>
          <w:tcPr>
            <w:tcW w:w="2500" w:type="pct"/>
            <w:shd w:val="clear" w:color="auto" w:fill="FFFFFF" w:themeFill="background1"/>
            <w:vAlign w:val="bottom"/>
          </w:tcPr>
          <w:p w14:paraId="186A51DB" w14:textId="77777777" w:rsidR="00DB43A4" w:rsidRPr="00934C0B" w:rsidRDefault="00DB43A4" w:rsidP="00633F6A">
            <w:r>
              <w:t>N</w:t>
            </w:r>
            <w:r w:rsidRPr="00934C0B">
              <w:t>avn</w:t>
            </w:r>
            <w:r>
              <w:t>:</w:t>
            </w:r>
          </w:p>
        </w:tc>
        <w:tc>
          <w:tcPr>
            <w:tcW w:w="2500" w:type="pct"/>
            <w:gridSpan w:val="2"/>
            <w:shd w:val="clear" w:color="auto" w:fill="FFFFFF" w:themeFill="background1"/>
            <w:vAlign w:val="bottom"/>
          </w:tcPr>
          <w:p w14:paraId="1583E3DA" w14:textId="1951619A" w:rsidR="00DB43A4" w:rsidRPr="00934C0B" w:rsidRDefault="00DB43A4" w:rsidP="00633F6A">
            <w:r w:rsidRPr="00934C0B">
              <w:t>Adresse</w:t>
            </w:r>
            <w:r>
              <w:t>:</w:t>
            </w:r>
          </w:p>
        </w:tc>
      </w:tr>
      <w:tr w:rsidR="00DB43A4" w:rsidRPr="00934C0B" w14:paraId="4829E587" w14:textId="77777777" w:rsidTr="00172FF0">
        <w:trPr>
          <w:trHeight w:val="170"/>
        </w:trPr>
        <w:tc>
          <w:tcPr>
            <w:tcW w:w="2500" w:type="pct"/>
            <w:shd w:val="clear" w:color="auto" w:fill="FFFFFF" w:themeFill="background1"/>
            <w:vAlign w:val="bottom"/>
          </w:tcPr>
          <w:p w14:paraId="2947BC66" w14:textId="77777777" w:rsidR="00DB43A4" w:rsidRPr="00934C0B" w:rsidRDefault="00DB43A4" w:rsidP="00633F6A">
            <w:r w:rsidRPr="00934C0B">
              <w:t>Tlf.</w:t>
            </w:r>
            <w:r>
              <w:t>:</w:t>
            </w:r>
          </w:p>
        </w:tc>
        <w:tc>
          <w:tcPr>
            <w:tcW w:w="2500" w:type="pct"/>
            <w:gridSpan w:val="2"/>
            <w:shd w:val="clear" w:color="auto" w:fill="FFFFFF" w:themeFill="background1"/>
            <w:vAlign w:val="bottom"/>
          </w:tcPr>
          <w:p w14:paraId="32F3A5BC" w14:textId="1E29B411" w:rsidR="00DB43A4" w:rsidRPr="00934C0B" w:rsidRDefault="00DB43A4" w:rsidP="00633F6A">
            <w:r w:rsidRPr="00934C0B">
              <w:t>E-mail</w:t>
            </w:r>
            <w:r>
              <w:t>:</w:t>
            </w:r>
          </w:p>
        </w:tc>
      </w:tr>
      <w:tr w:rsidR="00934C0B" w:rsidRPr="004C721E" w14:paraId="6AA661DA" w14:textId="77777777" w:rsidTr="00934C0B">
        <w:trPr>
          <w:trHeight w:val="170"/>
        </w:trPr>
        <w:tc>
          <w:tcPr>
            <w:tcW w:w="5000" w:type="pct"/>
            <w:gridSpan w:val="3"/>
            <w:shd w:val="clear" w:color="auto" w:fill="DCE5EB" w:themeFill="text2" w:themeFillTint="33"/>
            <w:vAlign w:val="bottom"/>
          </w:tcPr>
          <w:p w14:paraId="16EBAF07" w14:textId="0549D5FD" w:rsidR="00934C0B" w:rsidRPr="00DB43A4" w:rsidRDefault="00934C0B" w:rsidP="00D64DEF">
            <w:pPr>
              <w:rPr>
                <w:b/>
              </w:rPr>
            </w:pPr>
            <w:r w:rsidRPr="00DB43A4">
              <w:rPr>
                <w:b/>
              </w:rPr>
              <w:t xml:space="preserve">Kontaktinfo. </w:t>
            </w:r>
            <w:r w:rsidR="00D64DEF" w:rsidRPr="00DB43A4">
              <w:rPr>
                <w:b/>
              </w:rPr>
              <w:t>AMU-u</w:t>
            </w:r>
            <w:r w:rsidRPr="00DB43A4">
              <w:rPr>
                <w:b/>
              </w:rPr>
              <w:t>dbyder</w:t>
            </w:r>
            <w:r w:rsidR="00D64DEF" w:rsidRPr="00DB43A4">
              <w:rPr>
                <w:b/>
              </w:rPr>
              <w:t>s</w:t>
            </w:r>
            <w:r w:rsidRPr="00DB43A4">
              <w:rPr>
                <w:b/>
              </w:rPr>
              <w:t xml:space="preserve"> kontaktperson til forsøget</w:t>
            </w:r>
          </w:p>
        </w:tc>
      </w:tr>
      <w:tr w:rsidR="003B726C" w:rsidRPr="004C721E" w14:paraId="1DDB365E" w14:textId="77777777" w:rsidTr="00172FF0">
        <w:trPr>
          <w:trHeight w:val="170"/>
        </w:trPr>
        <w:tc>
          <w:tcPr>
            <w:tcW w:w="2500" w:type="pct"/>
            <w:shd w:val="clear" w:color="auto" w:fill="FFFFFF" w:themeFill="background1"/>
            <w:vAlign w:val="bottom"/>
          </w:tcPr>
          <w:p w14:paraId="20CD46A6" w14:textId="19FD9E2A" w:rsidR="003B726C" w:rsidRPr="004C721E" w:rsidRDefault="003B726C" w:rsidP="003B726C">
            <w:r>
              <w:t>N</w:t>
            </w:r>
            <w:r w:rsidRPr="00934C0B">
              <w:t>avn</w:t>
            </w:r>
            <w:r>
              <w:t>:</w:t>
            </w:r>
          </w:p>
        </w:tc>
        <w:tc>
          <w:tcPr>
            <w:tcW w:w="2500" w:type="pct"/>
            <w:gridSpan w:val="2"/>
            <w:shd w:val="clear" w:color="auto" w:fill="FFFFFF" w:themeFill="background1"/>
            <w:vAlign w:val="bottom"/>
          </w:tcPr>
          <w:p w14:paraId="649E0964" w14:textId="1998BD0B" w:rsidR="003B726C" w:rsidRPr="004C721E" w:rsidRDefault="003B726C" w:rsidP="003B726C">
            <w:r w:rsidRPr="00934C0B">
              <w:t>Adresse</w:t>
            </w:r>
          </w:p>
        </w:tc>
      </w:tr>
      <w:tr w:rsidR="003B726C" w:rsidRPr="004C721E" w14:paraId="040F1784" w14:textId="77777777" w:rsidTr="002A69E7">
        <w:trPr>
          <w:trHeight w:val="170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B30776B" w14:textId="31A96DF3" w:rsidR="003B726C" w:rsidRPr="004C721E" w:rsidRDefault="003B726C" w:rsidP="003B726C">
            <w:r w:rsidRPr="00934C0B">
              <w:t>Tlf.</w:t>
            </w:r>
            <w:r>
              <w:t>: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4628ED9" w14:textId="101DADDE" w:rsidR="003B726C" w:rsidRPr="004C721E" w:rsidRDefault="003B726C" w:rsidP="003B726C">
            <w:r w:rsidRPr="00934C0B">
              <w:t>E-mail</w:t>
            </w:r>
            <w:r>
              <w:t>:</w:t>
            </w:r>
          </w:p>
        </w:tc>
      </w:tr>
      <w:tr w:rsidR="002A69E7" w:rsidRPr="004C721E" w14:paraId="705289B0" w14:textId="77777777" w:rsidTr="002A69E7">
        <w:trPr>
          <w:trHeight w:val="170"/>
        </w:trPr>
        <w:tc>
          <w:tcPr>
            <w:tcW w:w="3049" w:type="pct"/>
            <w:gridSpan w:val="2"/>
            <w:tcBorders>
              <w:bottom w:val="single" w:sz="4" w:space="0" w:color="auto"/>
              <w:right w:val="nil"/>
            </w:tcBorders>
            <w:shd w:val="clear" w:color="auto" w:fill="DCE5EB" w:themeFill="text2" w:themeFillTint="33"/>
            <w:vAlign w:val="bottom"/>
          </w:tcPr>
          <w:p w14:paraId="500165AD" w14:textId="775BBC9E" w:rsidR="002A69E7" w:rsidRPr="000D2F9E" w:rsidRDefault="000D2F9E" w:rsidP="001E4334">
            <w:pPr>
              <w:rPr>
                <w:b/>
              </w:rPr>
            </w:pPr>
            <w:r>
              <w:rPr>
                <w:b/>
              </w:rPr>
              <w:t xml:space="preserve">Fortsættelse </w:t>
            </w:r>
          </w:p>
        </w:tc>
        <w:tc>
          <w:tcPr>
            <w:tcW w:w="1951" w:type="pct"/>
            <w:tcBorders>
              <w:left w:val="nil"/>
              <w:bottom w:val="single" w:sz="4" w:space="0" w:color="auto"/>
            </w:tcBorders>
            <w:shd w:val="clear" w:color="auto" w:fill="DCE5EB" w:themeFill="text2" w:themeFillTint="33"/>
            <w:vAlign w:val="bottom"/>
          </w:tcPr>
          <w:p w14:paraId="60A68BEA" w14:textId="77777777" w:rsidR="002A69E7" w:rsidRDefault="002A69E7" w:rsidP="001E4334">
            <w:pPr>
              <w:rPr>
                <w:rFonts w:asciiTheme="minorHAnsi" w:hAnsiTheme="minorHAnsi"/>
              </w:rPr>
            </w:pPr>
          </w:p>
        </w:tc>
      </w:tr>
      <w:tr w:rsidR="001E4334" w:rsidRPr="004C721E" w14:paraId="343C81EF" w14:textId="77777777" w:rsidTr="000D2F9E">
        <w:trPr>
          <w:trHeight w:val="170"/>
        </w:trPr>
        <w:tc>
          <w:tcPr>
            <w:tcW w:w="30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9710FC4" w14:textId="7028A12A" w:rsidR="001E4334" w:rsidRPr="00934C0B" w:rsidRDefault="001E4334" w:rsidP="001E4334">
            <w:r w:rsidRPr="003B726C">
              <w:rPr>
                <w:rFonts w:asciiTheme="minorHAnsi" w:hAnsiTheme="minorHAnsi"/>
              </w:rPr>
              <w:t xml:space="preserve">Ansøger om </w:t>
            </w:r>
            <w:r w:rsidR="00172FF0">
              <w:rPr>
                <w:rFonts w:asciiTheme="minorHAnsi" w:hAnsiTheme="minorHAnsi"/>
              </w:rPr>
              <w:t xml:space="preserve">godkendelse til </w:t>
            </w:r>
            <w:r w:rsidRPr="003B726C">
              <w:rPr>
                <w:rFonts w:asciiTheme="minorHAnsi" w:hAnsiTheme="minorHAnsi"/>
              </w:rPr>
              <w:t xml:space="preserve">at </w:t>
            </w:r>
            <w:r w:rsidRPr="00641C62">
              <w:rPr>
                <w:rFonts w:asciiTheme="minorHAnsi" w:hAnsiTheme="minorHAnsi"/>
              </w:rPr>
              <w:t>fortsætte</w:t>
            </w:r>
            <w:r w:rsidRPr="003B726C">
              <w:rPr>
                <w:rFonts w:asciiTheme="minorHAnsi" w:hAnsiTheme="minorHAnsi"/>
              </w:rPr>
              <w:t xml:space="preserve"> i forsøget i 2024 </w:t>
            </w:r>
          </w:p>
        </w:tc>
        <w:tc>
          <w:tcPr>
            <w:tcW w:w="19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176C3A6" w14:textId="144CDABD" w:rsidR="001E4334" w:rsidRPr="00934C0B" w:rsidRDefault="008A2D58" w:rsidP="001E4334">
            <w:sdt>
              <w:sdtPr>
                <w:rPr>
                  <w:rFonts w:asciiTheme="minorHAnsi" w:hAnsiTheme="minorHAnsi"/>
                </w:rPr>
                <w:id w:val="-149964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F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4334" w:rsidRPr="003B726C">
              <w:rPr>
                <w:rFonts w:asciiTheme="minorHAnsi" w:hAnsiTheme="minorHAnsi"/>
              </w:rPr>
              <w:t>Ja</w:t>
            </w:r>
          </w:p>
        </w:tc>
      </w:tr>
      <w:tr w:rsidR="000D2F9E" w:rsidRPr="004C721E" w14:paraId="73803818" w14:textId="77777777" w:rsidTr="000D2F9E">
        <w:trPr>
          <w:trHeight w:val="170"/>
        </w:trPr>
        <w:tc>
          <w:tcPr>
            <w:tcW w:w="3049" w:type="pct"/>
            <w:gridSpan w:val="2"/>
            <w:tcBorders>
              <w:top w:val="single" w:sz="4" w:space="0" w:color="auto"/>
              <w:right w:val="nil"/>
            </w:tcBorders>
            <w:shd w:val="clear" w:color="auto" w:fill="DCE5EB" w:themeFill="text2" w:themeFillTint="33"/>
            <w:vAlign w:val="bottom"/>
          </w:tcPr>
          <w:p w14:paraId="439BECEE" w14:textId="4F590104" w:rsidR="000D2F9E" w:rsidRPr="000D2F9E" w:rsidRDefault="000D2F9E" w:rsidP="001E4334">
            <w:pPr>
              <w:rPr>
                <w:b/>
              </w:rPr>
            </w:pPr>
            <w:r>
              <w:rPr>
                <w:b/>
              </w:rPr>
              <w:t xml:space="preserve">Ny ansøger </w:t>
            </w:r>
          </w:p>
        </w:tc>
        <w:tc>
          <w:tcPr>
            <w:tcW w:w="1951" w:type="pct"/>
            <w:tcBorders>
              <w:top w:val="single" w:sz="4" w:space="0" w:color="auto"/>
              <w:left w:val="nil"/>
            </w:tcBorders>
            <w:shd w:val="clear" w:color="auto" w:fill="DCE5EB" w:themeFill="text2" w:themeFillTint="33"/>
            <w:vAlign w:val="bottom"/>
          </w:tcPr>
          <w:p w14:paraId="4FDD2FD1" w14:textId="77777777" w:rsidR="000D2F9E" w:rsidRDefault="000D2F9E" w:rsidP="001E4334">
            <w:pPr>
              <w:rPr>
                <w:rFonts w:asciiTheme="minorHAnsi" w:hAnsiTheme="minorHAnsi"/>
              </w:rPr>
            </w:pPr>
          </w:p>
        </w:tc>
      </w:tr>
      <w:tr w:rsidR="001E4334" w:rsidRPr="004C721E" w14:paraId="0BEB073D" w14:textId="77777777" w:rsidTr="00172FF0">
        <w:trPr>
          <w:trHeight w:val="170"/>
        </w:trPr>
        <w:tc>
          <w:tcPr>
            <w:tcW w:w="3049" w:type="pct"/>
            <w:gridSpan w:val="2"/>
            <w:shd w:val="clear" w:color="auto" w:fill="FFFFFF" w:themeFill="background1"/>
            <w:vAlign w:val="bottom"/>
          </w:tcPr>
          <w:p w14:paraId="4DC4610D" w14:textId="2A733710" w:rsidR="001E4334" w:rsidRPr="00934C0B" w:rsidRDefault="001E4334" w:rsidP="001E4334">
            <w:r w:rsidRPr="004C721E">
              <w:t xml:space="preserve">Ansøger om </w:t>
            </w:r>
            <w:r w:rsidR="00172FF0">
              <w:t xml:space="preserve">godkendelse til </w:t>
            </w:r>
            <w:r w:rsidRPr="004C721E">
              <w:t xml:space="preserve">at </w:t>
            </w:r>
            <w:r>
              <w:t xml:space="preserve">deltage </w:t>
            </w:r>
            <w:r w:rsidRPr="004C721E">
              <w:t>i forsøg</w:t>
            </w:r>
            <w:r>
              <w:t xml:space="preserve">et i 2024 </w:t>
            </w:r>
          </w:p>
        </w:tc>
        <w:tc>
          <w:tcPr>
            <w:tcW w:w="1951" w:type="pct"/>
            <w:shd w:val="clear" w:color="auto" w:fill="FFFFFF" w:themeFill="background1"/>
            <w:vAlign w:val="bottom"/>
          </w:tcPr>
          <w:p w14:paraId="01CC0BBD" w14:textId="40EAE531" w:rsidR="001E4334" w:rsidRPr="00934C0B" w:rsidRDefault="008A2D58" w:rsidP="001E4334">
            <w:sdt>
              <w:sdtPr>
                <w:id w:val="48328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3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4334" w:rsidRPr="004C721E">
              <w:t>Ja</w:t>
            </w:r>
          </w:p>
        </w:tc>
      </w:tr>
    </w:tbl>
    <w:p w14:paraId="3912073C" w14:textId="77777777" w:rsidR="00DB43A4" w:rsidRDefault="00DB43A4" w:rsidP="0054682C"/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8217"/>
        <w:gridCol w:w="843"/>
      </w:tblGrid>
      <w:tr w:rsidR="00172FF0" w14:paraId="3CBD1A8F" w14:textId="77777777" w:rsidTr="00723A30">
        <w:trPr>
          <w:trHeight w:val="170"/>
        </w:trPr>
        <w:tc>
          <w:tcPr>
            <w:tcW w:w="9060" w:type="dxa"/>
            <w:gridSpan w:val="2"/>
            <w:shd w:val="clear" w:color="auto" w:fill="DCE5EB" w:themeFill="text2" w:themeFillTint="33"/>
            <w:vAlign w:val="bottom"/>
          </w:tcPr>
          <w:p w14:paraId="2E8B9AC4" w14:textId="0B973AE5" w:rsidR="00172FF0" w:rsidRPr="00671A1E" w:rsidRDefault="00172FF0" w:rsidP="00DB43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Udfyldes af nye ansøgere</w:t>
            </w:r>
          </w:p>
        </w:tc>
      </w:tr>
      <w:tr w:rsidR="00671A1E" w14:paraId="5648A1FD" w14:textId="0D599164" w:rsidTr="00723A30">
        <w:trPr>
          <w:trHeight w:val="170"/>
        </w:trPr>
        <w:tc>
          <w:tcPr>
            <w:tcW w:w="9060" w:type="dxa"/>
            <w:gridSpan w:val="2"/>
            <w:shd w:val="clear" w:color="auto" w:fill="DCE5EB" w:themeFill="text2" w:themeFillTint="33"/>
            <w:vAlign w:val="bottom"/>
          </w:tcPr>
          <w:p w14:paraId="402B6F50" w14:textId="677A1666" w:rsidR="00671A1E" w:rsidRDefault="00671A1E" w:rsidP="00DB43A4">
            <w:pPr>
              <w:rPr>
                <w:b/>
                <w:sz w:val="28"/>
                <w:szCs w:val="28"/>
              </w:rPr>
            </w:pPr>
            <w:r w:rsidRPr="00671A1E">
              <w:rPr>
                <w:b/>
                <w:sz w:val="28"/>
                <w:szCs w:val="28"/>
              </w:rPr>
              <w:t>Ansøgers motivation for deltagelse i forsøgsordningen</w:t>
            </w:r>
            <w:r>
              <w:rPr>
                <w:b/>
                <w:sz w:val="28"/>
                <w:szCs w:val="28"/>
              </w:rPr>
              <w:t xml:space="preserve"> (sæt gerne flere x)</w:t>
            </w:r>
          </w:p>
        </w:tc>
      </w:tr>
      <w:tr w:rsidR="00172FF0" w14:paraId="0BEBE6D5" w14:textId="77777777" w:rsidTr="00726CB9">
        <w:trPr>
          <w:trHeight w:val="227"/>
        </w:trPr>
        <w:tc>
          <w:tcPr>
            <w:tcW w:w="9060" w:type="dxa"/>
            <w:gridSpan w:val="2"/>
            <w:shd w:val="clear" w:color="auto" w:fill="FFFFFF" w:themeFill="background1"/>
          </w:tcPr>
          <w:p w14:paraId="18623DDC" w14:textId="1627B7A2" w:rsidR="00172FF0" w:rsidRDefault="00172FF0" w:rsidP="00172FF0">
            <w:r>
              <w:rPr>
                <w:rFonts w:asciiTheme="minorHAnsi" w:hAnsiTheme="minorHAnsi"/>
              </w:rPr>
              <w:t xml:space="preserve">Ansøger ønsker at anvende godkendelse til </w:t>
            </w:r>
            <w:r w:rsidR="009B6983">
              <w:rPr>
                <w:rFonts w:asciiTheme="minorHAnsi" w:hAnsiTheme="minorHAnsi"/>
              </w:rPr>
              <w:t xml:space="preserve">forsøg med </w:t>
            </w:r>
            <w:r>
              <w:rPr>
                <w:rFonts w:asciiTheme="minorHAnsi" w:hAnsiTheme="minorHAnsi"/>
              </w:rPr>
              <w:t xml:space="preserve">friere brug af gæstelærer i AMU til at: </w:t>
            </w:r>
          </w:p>
        </w:tc>
      </w:tr>
      <w:tr w:rsidR="004B6084" w14:paraId="11E841CD" w14:textId="77777777" w:rsidTr="003B726C">
        <w:trPr>
          <w:trHeight w:val="227"/>
        </w:trPr>
        <w:tc>
          <w:tcPr>
            <w:tcW w:w="8217" w:type="dxa"/>
            <w:shd w:val="clear" w:color="auto" w:fill="FFFFFF" w:themeFill="background1"/>
          </w:tcPr>
          <w:p w14:paraId="64E7190A" w14:textId="268C95C5" w:rsidR="004B6084" w:rsidRPr="009B6983" w:rsidRDefault="004B6084" w:rsidP="004B6084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1) Tilføre specialviden / ekspertviden</w:t>
            </w:r>
          </w:p>
        </w:tc>
        <w:tc>
          <w:tcPr>
            <w:tcW w:w="843" w:type="dxa"/>
            <w:shd w:val="clear" w:color="auto" w:fill="FFFFFF" w:themeFill="background1"/>
          </w:tcPr>
          <w:p w14:paraId="10B8858E" w14:textId="5B0178DA" w:rsidR="004B6084" w:rsidRDefault="008A2D58" w:rsidP="004B6084">
            <w:sdt>
              <w:sdtPr>
                <w:id w:val="91930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0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084" w:rsidRPr="004C721E">
              <w:t>Ja</w:t>
            </w:r>
          </w:p>
        </w:tc>
      </w:tr>
      <w:tr w:rsidR="004B6084" w14:paraId="64B55855" w14:textId="77777777" w:rsidTr="003B726C">
        <w:trPr>
          <w:trHeight w:val="20"/>
        </w:trPr>
        <w:tc>
          <w:tcPr>
            <w:tcW w:w="8217" w:type="dxa"/>
            <w:shd w:val="clear" w:color="auto" w:fill="FFFFFF" w:themeFill="background1"/>
          </w:tcPr>
          <w:p w14:paraId="32E9CBF6" w14:textId="569171DB" w:rsidR="004B6084" w:rsidRPr="009B6983" w:rsidRDefault="004B6084" w:rsidP="004B6084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DA488D">
              <w:rPr>
                <w:rFonts w:asciiTheme="minorHAnsi" w:hAnsiTheme="minorHAnsi"/>
                <w:b/>
              </w:rPr>
              <w:t xml:space="preserve">) Sikre praksisnær undervisning med udgangspunkt i </w:t>
            </w:r>
            <w:r>
              <w:rPr>
                <w:rFonts w:asciiTheme="minorHAnsi" w:hAnsiTheme="minorHAnsi"/>
                <w:b/>
              </w:rPr>
              <w:t xml:space="preserve">gæstelæreres </w:t>
            </w:r>
            <w:r w:rsidRPr="00DA488D">
              <w:rPr>
                <w:rFonts w:asciiTheme="minorHAnsi" w:hAnsiTheme="minorHAnsi"/>
                <w:b/>
              </w:rPr>
              <w:t>egen praksis</w:t>
            </w:r>
          </w:p>
        </w:tc>
        <w:tc>
          <w:tcPr>
            <w:tcW w:w="843" w:type="dxa"/>
            <w:shd w:val="clear" w:color="auto" w:fill="FFFFFF" w:themeFill="background1"/>
          </w:tcPr>
          <w:p w14:paraId="4E4268A5" w14:textId="6C0FFF81" w:rsidR="004B6084" w:rsidRDefault="008A2D58" w:rsidP="004B6084">
            <w:sdt>
              <w:sdtPr>
                <w:id w:val="160345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0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084" w:rsidRPr="004C721E">
              <w:t>Ja</w:t>
            </w:r>
          </w:p>
        </w:tc>
      </w:tr>
      <w:tr w:rsidR="004B6084" w14:paraId="74D2930B" w14:textId="77777777" w:rsidTr="00172FF0">
        <w:trPr>
          <w:trHeight w:val="227"/>
        </w:trPr>
        <w:tc>
          <w:tcPr>
            <w:tcW w:w="8217" w:type="dxa"/>
            <w:shd w:val="clear" w:color="auto" w:fill="FFFFFF" w:themeFill="background1"/>
          </w:tcPr>
          <w:p w14:paraId="3046F7E0" w14:textId="7F24C04C" w:rsidR="004B6084" w:rsidRPr="009B6983" w:rsidRDefault="004B6084" w:rsidP="004B6084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b/>
              </w:rPr>
              <w:t>3</w:t>
            </w:r>
            <w:r w:rsidRPr="009B6983">
              <w:rPr>
                <w:b/>
              </w:rPr>
              <w:t>) Imødekomme konkret efterspørgsel fra virksomhed</w:t>
            </w:r>
            <w:r>
              <w:rPr>
                <w:b/>
              </w:rPr>
              <w:t>/-er</w:t>
            </w:r>
          </w:p>
        </w:tc>
        <w:tc>
          <w:tcPr>
            <w:tcW w:w="843" w:type="dxa"/>
            <w:shd w:val="clear" w:color="auto" w:fill="FFFFFF" w:themeFill="background1"/>
          </w:tcPr>
          <w:p w14:paraId="2DA02C5C" w14:textId="01622B90" w:rsidR="004B6084" w:rsidRDefault="008A2D58" w:rsidP="004B6084">
            <w:sdt>
              <w:sdtPr>
                <w:id w:val="-86451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0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084" w:rsidRPr="004C721E">
              <w:t>Ja</w:t>
            </w:r>
          </w:p>
        </w:tc>
      </w:tr>
      <w:tr w:rsidR="004B6084" w14:paraId="0C71D8FB" w14:textId="77777777" w:rsidTr="00172FF0">
        <w:trPr>
          <w:trHeight w:val="227"/>
        </w:trPr>
        <w:tc>
          <w:tcPr>
            <w:tcW w:w="8217" w:type="dxa"/>
            <w:shd w:val="clear" w:color="auto" w:fill="FFFFFF" w:themeFill="background1"/>
          </w:tcPr>
          <w:p w14:paraId="62C0F555" w14:textId="7C2174D8" w:rsidR="004B6084" w:rsidRPr="00DA488D" w:rsidRDefault="004B6084" w:rsidP="004B6084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Pr="00DA488D">
              <w:rPr>
                <w:rFonts w:asciiTheme="minorHAnsi" w:hAnsiTheme="minorHAnsi"/>
                <w:b/>
              </w:rPr>
              <w:t>)</w:t>
            </w:r>
            <w:r w:rsidR="00A500C4">
              <w:rPr>
                <w:rFonts w:asciiTheme="minorHAnsi" w:hAnsiTheme="minorHAnsi"/>
                <w:b/>
              </w:rPr>
              <w:t xml:space="preserve"> </w:t>
            </w:r>
            <w:r w:rsidRPr="00DA488D">
              <w:rPr>
                <w:rFonts w:asciiTheme="minorHAnsi" w:hAnsiTheme="minorHAnsi"/>
                <w:b/>
              </w:rPr>
              <w:t>Tilføre variation</w:t>
            </w:r>
            <w:r>
              <w:rPr>
                <w:rFonts w:asciiTheme="minorHAnsi" w:hAnsiTheme="minorHAnsi"/>
                <w:b/>
              </w:rPr>
              <w:t xml:space="preserve"> (fleksibilitet)</w:t>
            </w:r>
            <w:r w:rsidRPr="00DA488D">
              <w:rPr>
                <w:rFonts w:asciiTheme="minorHAnsi" w:hAnsiTheme="minorHAnsi"/>
                <w:b/>
              </w:rPr>
              <w:t xml:space="preserve"> i undervisningen ved brug af gæstelærer</w:t>
            </w:r>
            <w:r>
              <w:rPr>
                <w:rFonts w:asciiTheme="minorHAnsi" w:hAnsiTheme="minorHAnsi"/>
                <w:b/>
              </w:rPr>
              <w:t>e</w:t>
            </w:r>
            <w:r w:rsidRPr="00DA488D">
              <w:rPr>
                <w:rFonts w:asciiTheme="minorHAnsi" w:hAnsiTheme="minorHAnsi"/>
                <w:b/>
              </w:rPr>
              <w:t xml:space="preserve"> og </w:t>
            </w:r>
            <w:r w:rsidR="00704793">
              <w:rPr>
                <w:rFonts w:asciiTheme="minorHAnsi" w:hAnsiTheme="minorHAnsi"/>
                <w:b/>
              </w:rPr>
              <w:t>virksomhedsforlagt undervisning</w:t>
            </w:r>
          </w:p>
        </w:tc>
        <w:tc>
          <w:tcPr>
            <w:tcW w:w="843" w:type="dxa"/>
            <w:shd w:val="clear" w:color="auto" w:fill="FFFFFF" w:themeFill="background1"/>
          </w:tcPr>
          <w:p w14:paraId="1F90AE0D" w14:textId="2F105CE9" w:rsidR="004B6084" w:rsidRDefault="008A2D58" w:rsidP="004B6084">
            <w:sdt>
              <w:sdtPr>
                <w:id w:val="185546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0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084" w:rsidRPr="004C721E">
              <w:t>Ja</w:t>
            </w:r>
          </w:p>
        </w:tc>
      </w:tr>
      <w:tr w:rsidR="004B6084" w14:paraId="150EFDB4" w14:textId="77777777" w:rsidTr="00172FF0">
        <w:trPr>
          <w:trHeight w:val="227"/>
        </w:trPr>
        <w:tc>
          <w:tcPr>
            <w:tcW w:w="8217" w:type="dxa"/>
            <w:shd w:val="clear" w:color="auto" w:fill="FFFFFF" w:themeFill="background1"/>
          </w:tcPr>
          <w:p w14:paraId="7C73BCD6" w14:textId="0A8721A6" w:rsidR="004B6084" w:rsidRPr="00DA488D" w:rsidRDefault="004B6084" w:rsidP="004B6084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Pr="009B6983">
              <w:rPr>
                <w:rFonts w:asciiTheme="minorHAnsi" w:hAnsiTheme="minorHAnsi"/>
                <w:b/>
              </w:rPr>
              <w:t xml:space="preserve">) </w:t>
            </w:r>
            <w:r>
              <w:rPr>
                <w:rFonts w:asciiTheme="minorHAnsi" w:hAnsiTheme="minorHAnsi"/>
                <w:b/>
              </w:rPr>
              <w:t xml:space="preserve">Optimere uddannelsernes </w:t>
            </w:r>
            <w:r w:rsidRPr="009B6983">
              <w:rPr>
                <w:rFonts w:asciiTheme="minorHAnsi" w:hAnsiTheme="minorHAnsi"/>
                <w:b/>
              </w:rPr>
              <w:t>tilgængelighed</w:t>
            </w:r>
            <w:r>
              <w:rPr>
                <w:rFonts w:asciiTheme="minorHAnsi" w:hAnsiTheme="minorHAnsi"/>
                <w:b/>
              </w:rPr>
              <w:t>. V</w:t>
            </w:r>
            <w:r w:rsidRPr="009B6983">
              <w:rPr>
                <w:rFonts w:asciiTheme="minorHAnsi" w:hAnsiTheme="minorHAnsi"/>
                <w:b/>
              </w:rPr>
              <w:t xml:space="preserve">irksomhedsforlagt undervisning </w:t>
            </w:r>
          </w:p>
        </w:tc>
        <w:tc>
          <w:tcPr>
            <w:tcW w:w="843" w:type="dxa"/>
            <w:shd w:val="clear" w:color="auto" w:fill="FFFFFF" w:themeFill="background1"/>
          </w:tcPr>
          <w:p w14:paraId="7F204BF5" w14:textId="4C8C2764" w:rsidR="004B6084" w:rsidRDefault="008A2D58" w:rsidP="004B6084">
            <w:sdt>
              <w:sdtPr>
                <w:id w:val="80666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0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084" w:rsidRPr="004C721E">
              <w:t>Ja</w:t>
            </w:r>
          </w:p>
        </w:tc>
      </w:tr>
      <w:tr w:rsidR="004B6084" w14:paraId="67F02D74" w14:textId="77777777" w:rsidTr="003B726C">
        <w:trPr>
          <w:trHeight w:val="20"/>
        </w:trPr>
        <w:tc>
          <w:tcPr>
            <w:tcW w:w="8217" w:type="dxa"/>
            <w:shd w:val="clear" w:color="auto" w:fill="FFFFFF" w:themeFill="background1"/>
          </w:tcPr>
          <w:p w14:paraId="42483AAF" w14:textId="499214E9" w:rsidR="004B6084" w:rsidRPr="009B6983" w:rsidRDefault="004B6084" w:rsidP="004B6084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Pr="009B6983">
              <w:rPr>
                <w:rFonts w:asciiTheme="minorHAnsi" w:hAnsiTheme="minorHAnsi"/>
                <w:b/>
              </w:rPr>
              <w:t>) S</w:t>
            </w:r>
            <w:r>
              <w:rPr>
                <w:rFonts w:asciiTheme="minorHAnsi" w:hAnsiTheme="minorHAnsi"/>
                <w:b/>
              </w:rPr>
              <w:t>upplere egen stab med ekstra ressourcer i form af gæstelærere</w:t>
            </w:r>
          </w:p>
        </w:tc>
        <w:tc>
          <w:tcPr>
            <w:tcW w:w="843" w:type="dxa"/>
            <w:shd w:val="clear" w:color="auto" w:fill="FFFFFF" w:themeFill="background1"/>
          </w:tcPr>
          <w:p w14:paraId="6800209E" w14:textId="7A6DA441" w:rsidR="004B6084" w:rsidRDefault="008A2D58" w:rsidP="004B6084">
            <w:sdt>
              <w:sdtPr>
                <w:id w:val="-111489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0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084" w:rsidRPr="004C721E">
              <w:t>Ja</w:t>
            </w:r>
          </w:p>
        </w:tc>
      </w:tr>
      <w:tr w:rsidR="004B6084" w14:paraId="0E8D9301" w14:textId="77777777" w:rsidTr="009B6983">
        <w:trPr>
          <w:trHeight w:val="20"/>
        </w:trPr>
        <w:tc>
          <w:tcPr>
            <w:tcW w:w="8217" w:type="dxa"/>
            <w:shd w:val="clear" w:color="auto" w:fill="FFFFFF" w:themeFill="background1"/>
          </w:tcPr>
          <w:p w14:paraId="43BC40A9" w14:textId="341A6651" w:rsidR="004B6084" w:rsidRPr="009B6983" w:rsidRDefault="004B6084" w:rsidP="004B6084">
            <w:pPr>
              <w:spacing w:line="240" w:lineRule="auto"/>
            </w:pPr>
            <w:r>
              <w:rPr>
                <w:rFonts w:asciiTheme="minorHAnsi" w:hAnsiTheme="minorHAnsi"/>
                <w:b/>
              </w:rPr>
              <w:t>7)</w:t>
            </w:r>
            <w:r w:rsidRPr="003B726C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Bidrage til diverse </w:t>
            </w:r>
            <w:r w:rsidRPr="009B6983">
              <w:rPr>
                <w:rFonts w:asciiTheme="minorHAnsi" w:hAnsiTheme="minorHAnsi"/>
                <w:b/>
              </w:rPr>
              <w:t>omstillinger</w:t>
            </w:r>
            <w:r w:rsidRPr="00DA488D">
              <w:rPr>
                <w:rFonts w:asciiTheme="minorHAnsi" w:hAnsiTheme="minorHAnsi"/>
                <w:b/>
              </w:rPr>
              <w:t xml:space="preserve"> /udfordringer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843" w:type="dxa"/>
            <w:shd w:val="clear" w:color="auto" w:fill="FFFFFF" w:themeFill="background1"/>
          </w:tcPr>
          <w:p w14:paraId="280979AC" w14:textId="353FA0D3" w:rsidR="004B6084" w:rsidRDefault="008A2D58" w:rsidP="004B6084">
            <w:sdt>
              <w:sdtPr>
                <w:id w:val="-85896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0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084" w:rsidRPr="004C721E">
              <w:t>Ja</w:t>
            </w:r>
          </w:p>
        </w:tc>
      </w:tr>
      <w:tr w:rsidR="004B6084" w14:paraId="2736922C" w14:textId="77777777" w:rsidTr="003B726C">
        <w:trPr>
          <w:trHeight w:val="57"/>
        </w:trPr>
        <w:tc>
          <w:tcPr>
            <w:tcW w:w="8217" w:type="dxa"/>
            <w:shd w:val="clear" w:color="auto" w:fill="FFFFFF" w:themeFill="background1"/>
          </w:tcPr>
          <w:p w14:paraId="396F2E51" w14:textId="333D021E" w:rsidR="004B6084" w:rsidRPr="003B726C" w:rsidRDefault="004B6084" w:rsidP="004B6084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  <w:r w:rsidRPr="003B726C">
              <w:rPr>
                <w:rFonts w:asciiTheme="minorHAnsi" w:hAnsiTheme="minorHAnsi"/>
              </w:rPr>
              <w:t>røn omstilling</w:t>
            </w:r>
          </w:p>
        </w:tc>
        <w:tc>
          <w:tcPr>
            <w:tcW w:w="843" w:type="dxa"/>
            <w:shd w:val="clear" w:color="auto" w:fill="FFFFFF" w:themeFill="background1"/>
          </w:tcPr>
          <w:p w14:paraId="7950AE2B" w14:textId="5585059A" w:rsidR="004B6084" w:rsidRPr="003B726C" w:rsidRDefault="008A2D58" w:rsidP="004B6084">
            <w:pPr>
              <w:spacing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71644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084" w:rsidRPr="003B726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B6084" w:rsidRPr="003B726C">
              <w:rPr>
                <w:rFonts w:asciiTheme="minorHAnsi" w:hAnsiTheme="minorHAnsi"/>
              </w:rPr>
              <w:t>Ja</w:t>
            </w:r>
          </w:p>
        </w:tc>
      </w:tr>
      <w:tr w:rsidR="004B6084" w14:paraId="0FDA138B" w14:textId="77777777" w:rsidTr="003B726C">
        <w:trPr>
          <w:trHeight w:val="57"/>
        </w:trPr>
        <w:tc>
          <w:tcPr>
            <w:tcW w:w="8217" w:type="dxa"/>
            <w:shd w:val="clear" w:color="auto" w:fill="FFFFFF" w:themeFill="background1"/>
          </w:tcPr>
          <w:p w14:paraId="1C2D1777" w14:textId="1D7BA1D9" w:rsidR="004B6084" w:rsidRPr="003B726C" w:rsidRDefault="004B6084" w:rsidP="004B6084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  <w:r w:rsidRPr="003B726C">
              <w:rPr>
                <w:rFonts w:asciiTheme="minorHAnsi" w:hAnsiTheme="minorHAnsi"/>
              </w:rPr>
              <w:t>elfærdsudfordringer</w:t>
            </w:r>
          </w:p>
        </w:tc>
        <w:tc>
          <w:tcPr>
            <w:tcW w:w="843" w:type="dxa"/>
            <w:shd w:val="clear" w:color="auto" w:fill="FFFFFF" w:themeFill="background1"/>
          </w:tcPr>
          <w:p w14:paraId="08E9E3F0" w14:textId="7CF22B21" w:rsidR="004B6084" w:rsidRPr="003B726C" w:rsidRDefault="008A2D58" w:rsidP="004B6084">
            <w:pPr>
              <w:spacing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8901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084" w:rsidRPr="003B726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B6084" w:rsidRPr="003B726C">
              <w:rPr>
                <w:rFonts w:asciiTheme="minorHAnsi" w:hAnsiTheme="minorHAnsi"/>
              </w:rPr>
              <w:t>Ja</w:t>
            </w:r>
          </w:p>
        </w:tc>
      </w:tr>
      <w:tr w:rsidR="004B6084" w14:paraId="77B2B4E5" w14:textId="77777777" w:rsidTr="003B726C">
        <w:trPr>
          <w:trHeight w:val="227"/>
        </w:trPr>
        <w:tc>
          <w:tcPr>
            <w:tcW w:w="8217" w:type="dxa"/>
            <w:shd w:val="clear" w:color="auto" w:fill="FFFFFF" w:themeFill="background1"/>
          </w:tcPr>
          <w:p w14:paraId="4002950D" w14:textId="78322771" w:rsidR="004B6084" w:rsidRDefault="004B6084" w:rsidP="004B6084">
            <w:r>
              <w:t>Digitalisering</w:t>
            </w:r>
          </w:p>
        </w:tc>
        <w:tc>
          <w:tcPr>
            <w:tcW w:w="843" w:type="dxa"/>
            <w:shd w:val="clear" w:color="auto" w:fill="FFFFFF" w:themeFill="background1"/>
          </w:tcPr>
          <w:p w14:paraId="3E1CF368" w14:textId="1321C4E3" w:rsidR="004B6084" w:rsidRDefault="008A2D58" w:rsidP="004B6084">
            <w:sdt>
              <w:sdtPr>
                <w:id w:val="196514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084" w:rsidRPr="002D0D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084" w:rsidRPr="002D0DDF">
              <w:t>Ja</w:t>
            </w:r>
          </w:p>
        </w:tc>
      </w:tr>
      <w:tr w:rsidR="004B6084" w14:paraId="4CF9B2B3" w14:textId="77777777" w:rsidTr="009B6983">
        <w:trPr>
          <w:trHeight w:val="20"/>
        </w:trPr>
        <w:tc>
          <w:tcPr>
            <w:tcW w:w="8217" w:type="dxa"/>
            <w:shd w:val="clear" w:color="auto" w:fill="FFFFFF" w:themeFill="background1"/>
          </w:tcPr>
          <w:p w14:paraId="36B0181B" w14:textId="77EFFC54" w:rsidR="004B6084" w:rsidRDefault="004B6084" w:rsidP="004B6084">
            <w:r>
              <w:t xml:space="preserve">Andet </w:t>
            </w:r>
            <w:r w:rsidRPr="00DB43A4">
              <w:t>&lt;indsæt tekst&gt;</w:t>
            </w:r>
          </w:p>
        </w:tc>
        <w:tc>
          <w:tcPr>
            <w:tcW w:w="843" w:type="dxa"/>
            <w:shd w:val="clear" w:color="auto" w:fill="FFFFFF" w:themeFill="background1"/>
          </w:tcPr>
          <w:p w14:paraId="1C99A272" w14:textId="4F58A79F" w:rsidR="004B6084" w:rsidRDefault="004B6084" w:rsidP="004B6084"/>
        </w:tc>
      </w:tr>
      <w:tr w:rsidR="004B6084" w14:paraId="39D2E446" w14:textId="77777777" w:rsidTr="003B726C">
        <w:trPr>
          <w:trHeight w:val="20"/>
        </w:trPr>
        <w:tc>
          <w:tcPr>
            <w:tcW w:w="8217" w:type="dxa"/>
            <w:shd w:val="clear" w:color="auto" w:fill="FFFFFF" w:themeFill="background1"/>
          </w:tcPr>
          <w:p w14:paraId="11336AD8" w14:textId="2C204A9F" w:rsidR="004B6084" w:rsidRPr="009B6983" w:rsidRDefault="004B6084" w:rsidP="004B6084">
            <w:pPr>
              <w:rPr>
                <w:b/>
              </w:rPr>
            </w:pPr>
            <w:r>
              <w:rPr>
                <w:b/>
              </w:rPr>
              <w:t>8) U</w:t>
            </w:r>
            <w:r w:rsidRPr="009B6983">
              <w:rPr>
                <w:b/>
              </w:rPr>
              <w:t>nderstøtte anden opgave:</w:t>
            </w:r>
          </w:p>
        </w:tc>
        <w:tc>
          <w:tcPr>
            <w:tcW w:w="843" w:type="dxa"/>
            <w:shd w:val="clear" w:color="auto" w:fill="FFFFFF" w:themeFill="background1"/>
          </w:tcPr>
          <w:p w14:paraId="7C96A207" w14:textId="4EEE33C7" w:rsidR="004B6084" w:rsidRDefault="008A2D58" w:rsidP="004B6084">
            <w:sdt>
              <w:sdtPr>
                <w:id w:val="-15830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084" w:rsidRPr="002D0D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084" w:rsidRPr="002D0DDF">
              <w:t>Ja</w:t>
            </w:r>
          </w:p>
        </w:tc>
      </w:tr>
      <w:tr w:rsidR="004B6084" w14:paraId="2541B26C" w14:textId="77777777" w:rsidTr="003B726C">
        <w:trPr>
          <w:trHeight w:val="20"/>
        </w:trPr>
        <w:tc>
          <w:tcPr>
            <w:tcW w:w="8217" w:type="dxa"/>
            <w:shd w:val="clear" w:color="auto" w:fill="FFFFFF" w:themeFill="background1"/>
          </w:tcPr>
          <w:p w14:paraId="59331327" w14:textId="21BA20D3" w:rsidR="004B6084" w:rsidRPr="003B726C" w:rsidRDefault="004B6084" w:rsidP="004B6084">
            <w:pPr>
              <w:rPr>
                <w:b/>
              </w:rPr>
            </w:pPr>
            <w:r w:rsidRPr="00DB43A4">
              <w:t>&lt;indsæt tekst&gt;</w:t>
            </w:r>
          </w:p>
        </w:tc>
        <w:tc>
          <w:tcPr>
            <w:tcW w:w="843" w:type="dxa"/>
            <w:shd w:val="clear" w:color="auto" w:fill="FFFFFF" w:themeFill="background1"/>
          </w:tcPr>
          <w:p w14:paraId="1772AC1E" w14:textId="584EB6B2" w:rsidR="004B6084" w:rsidRDefault="004B6084" w:rsidP="004B6084"/>
        </w:tc>
      </w:tr>
    </w:tbl>
    <w:p w14:paraId="7E3443F5" w14:textId="09D13855" w:rsidR="005569C0" w:rsidRDefault="005569C0" w:rsidP="003B726C">
      <w:pPr>
        <w:pStyle w:val="Listeafsnit"/>
        <w:spacing w:line="240" w:lineRule="auto"/>
        <w:ind w:left="360"/>
      </w:pPr>
      <w:bookmarkStart w:id="0" w:name="_GoBack"/>
      <w:bookmarkEnd w:id="0"/>
    </w:p>
    <w:sectPr w:rsidR="005569C0" w:rsidSect="00EA25E1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50" w:right="1418" w:bottom="1077" w:left="1418" w:header="567" w:footer="5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987F2" w14:textId="77777777" w:rsidR="00FB5117" w:rsidRDefault="00FB5117" w:rsidP="009E4B94">
      <w:pPr>
        <w:spacing w:line="240" w:lineRule="auto"/>
      </w:pPr>
      <w:r>
        <w:separator/>
      </w:r>
    </w:p>
  </w:endnote>
  <w:endnote w:type="continuationSeparator" w:id="0">
    <w:p w14:paraId="05F39EFE" w14:textId="77777777" w:rsidR="00FB5117" w:rsidRDefault="00FB5117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Gothic-Regular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AD159" w14:textId="77777777" w:rsidR="00EA25E1" w:rsidRDefault="00EA25E1" w:rsidP="00EA25E1">
    <w:pPr>
      <w:pStyle w:val="Sidefod"/>
    </w:pPr>
  </w:p>
  <w:p w14:paraId="0F006B58" w14:textId="77777777" w:rsidR="00EA25E1" w:rsidRDefault="00EA25E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7D753" w14:textId="77777777" w:rsidR="00EA25E1" w:rsidRDefault="00EA25E1" w:rsidP="00EA25E1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1C51BC" wp14:editId="5478772E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F9E64F" w14:textId="18A17773" w:rsidR="00EA25E1" w:rsidRPr="00094ABD" w:rsidRDefault="00EA25E1" w:rsidP="00EA25E1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E36023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C51BC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131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6AF9E64F" w14:textId="18A17773" w:rsidR="00EA25E1" w:rsidRPr="00094ABD" w:rsidRDefault="00EA25E1" w:rsidP="00EA25E1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E36023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805D004" w14:textId="77777777" w:rsidR="00EA25E1" w:rsidRDefault="00EA25E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F2073" w14:textId="77777777" w:rsidR="00EA25E1" w:rsidRDefault="00EA25E1" w:rsidP="00EA25E1">
    <w:pPr>
      <w:pStyle w:val="Sidefod"/>
    </w:pPr>
  </w:p>
  <w:p w14:paraId="3A8C3032" w14:textId="77777777" w:rsidR="00EA25E1" w:rsidRDefault="00EA25E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F8878" w14:textId="77777777" w:rsidR="00FB5117" w:rsidRDefault="00FB5117" w:rsidP="009E4B94">
      <w:pPr>
        <w:spacing w:line="240" w:lineRule="auto"/>
      </w:pPr>
      <w:r>
        <w:separator/>
      </w:r>
    </w:p>
  </w:footnote>
  <w:footnote w:type="continuationSeparator" w:id="0">
    <w:p w14:paraId="4A63B0A7" w14:textId="77777777" w:rsidR="00FB5117" w:rsidRDefault="00FB5117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FD5BD" w14:textId="77777777" w:rsidR="00EA25E1" w:rsidRDefault="00EA25E1" w:rsidP="00EA25E1">
    <w:pPr>
      <w:pStyle w:val="Sidehoved"/>
    </w:pPr>
  </w:p>
  <w:p w14:paraId="200CE9D8" w14:textId="77777777" w:rsidR="00EA25E1" w:rsidRDefault="00EA25E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AD03F" w14:textId="77777777" w:rsidR="00EA25E1" w:rsidRDefault="00EA25E1" w:rsidP="00EA25E1">
    <w:pPr>
      <w:pStyle w:val="Sidehoved"/>
    </w:pPr>
  </w:p>
  <w:p w14:paraId="64137297" w14:textId="77777777" w:rsidR="00EA25E1" w:rsidRDefault="00EA25E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1E2BA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D4C8F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14077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AC223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E2273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78E6E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CE330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4241F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445DF"/>
    <w:multiLevelType w:val="multilevel"/>
    <w:tmpl w:val="89CA7F48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0" w15:restartNumberingAfterBreak="0">
    <w:nsid w:val="0A3E0BE2"/>
    <w:multiLevelType w:val="hybridMultilevel"/>
    <w:tmpl w:val="0AACEB0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C61298"/>
    <w:multiLevelType w:val="hybridMultilevel"/>
    <w:tmpl w:val="B99E63E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A358B9"/>
    <w:multiLevelType w:val="hybridMultilevel"/>
    <w:tmpl w:val="B7802B2A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0F3F5C"/>
    <w:multiLevelType w:val="hybridMultilevel"/>
    <w:tmpl w:val="BFEAEA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516EDC"/>
    <w:multiLevelType w:val="hybridMultilevel"/>
    <w:tmpl w:val="9094E0BE"/>
    <w:lvl w:ilvl="0" w:tplc="0406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5" w15:restartNumberingAfterBreak="0">
    <w:nsid w:val="30B978F9"/>
    <w:multiLevelType w:val="hybridMultilevel"/>
    <w:tmpl w:val="8D4285CC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4466A0"/>
    <w:multiLevelType w:val="hybridMultilevel"/>
    <w:tmpl w:val="F968B7C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9F4251"/>
    <w:multiLevelType w:val="hybridMultilevel"/>
    <w:tmpl w:val="1132F030"/>
    <w:lvl w:ilvl="0" w:tplc="309C21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539C6"/>
    <w:multiLevelType w:val="hybridMultilevel"/>
    <w:tmpl w:val="23CE02B2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260A4D"/>
    <w:multiLevelType w:val="hybridMultilevel"/>
    <w:tmpl w:val="9CE2361C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6E7D03"/>
    <w:multiLevelType w:val="hybridMultilevel"/>
    <w:tmpl w:val="23CE02B2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A65E43"/>
    <w:multiLevelType w:val="hybridMultilevel"/>
    <w:tmpl w:val="F1DAE0D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220C5"/>
    <w:multiLevelType w:val="hybridMultilevel"/>
    <w:tmpl w:val="B8F2BDBA"/>
    <w:lvl w:ilvl="0" w:tplc="0406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3" w15:restartNumberingAfterBreak="0">
    <w:nsid w:val="55754276"/>
    <w:multiLevelType w:val="hybridMultilevel"/>
    <w:tmpl w:val="23CE02B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06C83"/>
    <w:multiLevelType w:val="hybridMultilevel"/>
    <w:tmpl w:val="1132F030"/>
    <w:lvl w:ilvl="0" w:tplc="309C21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506A"/>
    <w:multiLevelType w:val="hybridMultilevel"/>
    <w:tmpl w:val="7B5016B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76A1C"/>
    <w:multiLevelType w:val="hybridMultilevel"/>
    <w:tmpl w:val="534CF4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00491"/>
    <w:multiLevelType w:val="hybridMultilevel"/>
    <w:tmpl w:val="0BA8AD9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706ADD"/>
    <w:multiLevelType w:val="hybridMultilevel"/>
    <w:tmpl w:val="B99E63E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AE5E65"/>
    <w:multiLevelType w:val="hybridMultilevel"/>
    <w:tmpl w:val="25404DE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F72CBB"/>
    <w:multiLevelType w:val="multilevel"/>
    <w:tmpl w:val="9436714A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680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587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49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721"/>
        </w:tabs>
        <w:ind w:left="2948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402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55" w:hanging="226"/>
      </w:pPr>
      <w:rPr>
        <w:rFonts w:ascii="Symbol" w:hAnsi="Symbol" w:hint="default"/>
        <w:color w:val="auto"/>
      </w:rPr>
    </w:lvl>
  </w:abstractNum>
  <w:abstractNum w:abstractNumId="31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32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3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32"/>
  </w:num>
  <w:num w:numId="14">
    <w:abstractNumId w:val="31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8"/>
  </w:num>
  <w:num w:numId="18">
    <w:abstractNumId w:val="18"/>
  </w:num>
  <w:num w:numId="19">
    <w:abstractNumId w:val="11"/>
  </w:num>
  <w:num w:numId="20">
    <w:abstractNumId w:val="12"/>
  </w:num>
  <w:num w:numId="21">
    <w:abstractNumId w:val="21"/>
  </w:num>
  <w:num w:numId="22">
    <w:abstractNumId w:val="23"/>
  </w:num>
  <w:num w:numId="23">
    <w:abstractNumId w:val="24"/>
  </w:num>
  <w:num w:numId="24">
    <w:abstractNumId w:val="17"/>
  </w:num>
  <w:num w:numId="25">
    <w:abstractNumId w:val="20"/>
  </w:num>
  <w:num w:numId="26">
    <w:abstractNumId w:val="9"/>
  </w:num>
  <w:num w:numId="27">
    <w:abstractNumId w:val="30"/>
  </w:num>
  <w:num w:numId="28">
    <w:abstractNumId w:val="22"/>
  </w:num>
  <w:num w:numId="29">
    <w:abstractNumId w:val="14"/>
  </w:num>
  <w:num w:numId="30">
    <w:abstractNumId w:val="32"/>
  </w:num>
  <w:num w:numId="31">
    <w:abstractNumId w:val="19"/>
  </w:num>
  <w:num w:numId="32">
    <w:abstractNumId w:val="26"/>
  </w:num>
  <w:num w:numId="33">
    <w:abstractNumId w:val="29"/>
  </w:num>
  <w:num w:numId="34">
    <w:abstractNumId w:val="25"/>
  </w:num>
  <w:num w:numId="35">
    <w:abstractNumId w:val="16"/>
  </w:num>
  <w:num w:numId="36">
    <w:abstractNumId w:val="15"/>
  </w:num>
  <w:num w:numId="37">
    <w:abstractNumId w:val="13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3DA3"/>
    <w:rsid w:val="00004865"/>
    <w:rsid w:val="00042CF7"/>
    <w:rsid w:val="00055985"/>
    <w:rsid w:val="000730C0"/>
    <w:rsid w:val="00075C5B"/>
    <w:rsid w:val="00094147"/>
    <w:rsid w:val="00094ABD"/>
    <w:rsid w:val="00096B2C"/>
    <w:rsid w:val="000A4E7D"/>
    <w:rsid w:val="000A5604"/>
    <w:rsid w:val="000B4CE7"/>
    <w:rsid w:val="000C27FC"/>
    <w:rsid w:val="000D2F9E"/>
    <w:rsid w:val="000E786B"/>
    <w:rsid w:val="000F3C51"/>
    <w:rsid w:val="001135E7"/>
    <w:rsid w:val="0013244F"/>
    <w:rsid w:val="00132844"/>
    <w:rsid w:val="00160EF4"/>
    <w:rsid w:val="00161CEE"/>
    <w:rsid w:val="00172FF0"/>
    <w:rsid w:val="001750A6"/>
    <w:rsid w:val="00182651"/>
    <w:rsid w:val="001841C6"/>
    <w:rsid w:val="00187006"/>
    <w:rsid w:val="00187B7E"/>
    <w:rsid w:val="00190A23"/>
    <w:rsid w:val="001A26A2"/>
    <w:rsid w:val="001A4978"/>
    <w:rsid w:val="001B77C0"/>
    <w:rsid w:val="001C5E04"/>
    <w:rsid w:val="001E268F"/>
    <w:rsid w:val="001E4334"/>
    <w:rsid w:val="001E4ED8"/>
    <w:rsid w:val="001E4EF8"/>
    <w:rsid w:val="001F09C3"/>
    <w:rsid w:val="001F6E23"/>
    <w:rsid w:val="00200853"/>
    <w:rsid w:val="00201426"/>
    <w:rsid w:val="0023024C"/>
    <w:rsid w:val="0024207E"/>
    <w:rsid w:val="00244D70"/>
    <w:rsid w:val="00254D14"/>
    <w:rsid w:val="00263FD4"/>
    <w:rsid w:val="0026428D"/>
    <w:rsid w:val="002730A3"/>
    <w:rsid w:val="00275C0D"/>
    <w:rsid w:val="00277AED"/>
    <w:rsid w:val="00287C57"/>
    <w:rsid w:val="002A69E7"/>
    <w:rsid w:val="002C0E2C"/>
    <w:rsid w:val="002C1590"/>
    <w:rsid w:val="002D5562"/>
    <w:rsid w:val="002E74A4"/>
    <w:rsid w:val="002F2804"/>
    <w:rsid w:val="00317BF7"/>
    <w:rsid w:val="00321095"/>
    <w:rsid w:val="00364403"/>
    <w:rsid w:val="00367D01"/>
    <w:rsid w:val="00376A9F"/>
    <w:rsid w:val="00381645"/>
    <w:rsid w:val="003B35B0"/>
    <w:rsid w:val="003B58D4"/>
    <w:rsid w:val="003B70F7"/>
    <w:rsid w:val="003B726C"/>
    <w:rsid w:val="003B7708"/>
    <w:rsid w:val="003C39E4"/>
    <w:rsid w:val="003C4F9F"/>
    <w:rsid w:val="003C5EB2"/>
    <w:rsid w:val="003C60F1"/>
    <w:rsid w:val="003C6501"/>
    <w:rsid w:val="003F6DF8"/>
    <w:rsid w:val="00415D24"/>
    <w:rsid w:val="00416506"/>
    <w:rsid w:val="00424709"/>
    <w:rsid w:val="00424AD9"/>
    <w:rsid w:val="00433E37"/>
    <w:rsid w:val="00437074"/>
    <w:rsid w:val="004424F2"/>
    <w:rsid w:val="0044617F"/>
    <w:rsid w:val="00452F37"/>
    <w:rsid w:val="00466C90"/>
    <w:rsid w:val="0047052B"/>
    <w:rsid w:val="00482ACD"/>
    <w:rsid w:val="004A19FA"/>
    <w:rsid w:val="004A33C2"/>
    <w:rsid w:val="004B0E83"/>
    <w:rsid w:val="004B6084"/>
    <w:rsid w:val="004C01B2"/>
    <w:rsid w:val="004C721E"/>
    <w:rsid w:val="004E4C24"/>
    <w:rsid w:val="004E712D"/>
    <w:rsid w:val="005019B5"/>
    <w:rsid w:val="005028AA"/>
    <w:rsid w:val="00514299"/>
    <w:rsid w:val="005178A7"/>
    <w:rsid w:val="00521F28"/>
    <w:rsid w:val="00526B3F"/>
    <w:rsid w:val="00535314"/>
    <w:rsid w:val="00537F6C"/>
    <w:rsid w:val="0054682C"/>
    <w:rsid w:val="005549E0"/>
    <w:rsid w:val="00554AB3"/>
    <w:rsid w:val="00554B57"/>
    <w:rsid w:val="005569C0"/>
    <w:rsid w:val="00557FEA"/>
    <w:rsid w:val="0056135B"/>
    <w:rsid w:val="00575DCB"/>
    <w:rsid w:val="00575DD9"/>
    <w:rsid w:val="005816A6"/>
    <w:rsid w:val="00581CAB"/>
    <w:rsid w:val="005833DF"/>
    <w:rsid w:val="00592090"/>
    <w:rsid w:val="00592411"/>
    <w:rsid w:val="00593551"/>
    <w:rsid w:val="00596FBD"/>
    <w:rsid w:val="005A28D4"/>
    <w:rsid w:val="005B1401"/>
    <w:rsid w:val="005B7858"/>
    <w:rsid w:val="005C3603"/>
    <w:rsid w:val="005C5F97"/>
    <w:rsid w:val="005E5938"/>
    <w:rsid w:val="005F1580"/>
    <w:rsid w:val="005F3ED8"/>
    <w:rsid w:val="005F6B57"/>
    <w:rsid w:val="00606918"/>
    <w:rsid w:val="00612F35"/>
    <w:rsid w:val="00634382"/>
    <w:rsid w:val="0063476B"/>
    <w:rsid w:val="00641C62"/>
    <w:rsid w:val="00653F4C"/>
    <w:rsid w:val="00655B49"/>
    <w:rsid w:val="00671A1E"/>
    <w:rsid w:val="00681D83"/>
    <w:rsid w:val="006900C2"/>
    <w:rsid w:val="006B007B"/>
    <w:rsid w:val="006B1AA2"/>
    <w:rsid w:val="006B2050"/>
    <w:rsid w:val="006B30A9"/>
    <w:rsid w:val="006C2173"/>
    <w:rsid w:val="006E6C07"/>
    <w:rsid w:val="006F5BD7"/>
    <w:rsid w:val="0070267E"/>
    <w:rsid w:val="00704793"/>
    <w:rsid w:val="00706E32"/>
    <w:rsid w:val="0072520A"/>
    <w:rsid w:val="0073534F"/>
    <w:rsid w:val="0074590D"/>
    <w:rsid w:val="007546AF"/>
    <w:rsid w:val="00765934"/>
    <w:rsid w:val="00775D39"/>
    <w:rsid w:val="00780CEF"/>
    <w:rsid w:val="007E373C"/>
    <w:rsid w:val="007F0569"/>
    <w:rsid w:val="008108A6"/>
    <w:rsid w:val="008331A5"/>
    <w:rsid w:val="0083684B"/>
    <w:rsid w:val="0085111A"/>
    <w:rsid w:val="00851886"/>
    <w:rsid w:val="00852DC9"/>
    <w:rsid w:val="008847D1"/>
    <w:rsid w:val="00886D93"/>
    <w:rsid w:val="00891371"/>
    <w:rsid w:val="00892D08"/>
    <w:rsid w:val="00893791"/>
    <w:rsid w:val="008B099B"/>
    <w:rsid w:val="008D4D1D"/>
    <w:rsid w:val="008E5A6D"/>
    <w:rsid w:val="008F32DF"/>
    <w:rsid w:val="008F3540"/>
    <w:rsid w:val="008F4D20"/>
    <w:rsid w:val="0092160A"/>
    <w:rsid w:val="00934C0B"/>
    <w:rsid w:val="0094335C"/>
    <w:rsid w:val="0094757D"/>
    <w:rsid w:val="00951B25"/>
    <w:rsid w:val="0095371C"/>
    <w:rsid w:val="009737E4"/>
    <w:rsid w:val="009811F1"/>
    <w:rsid w:val="00983B74"/>
    <w:rsid w:val="0098668A"/>
    <w:rsid w:val="00990263"/>
    <w:rsid w:val="009A166C"/>
    <w:rsid w:val="009A4CCC"/>
    <w:rsid w:val="009B6983"/>
    <w:rsid w:val="009D33E4"/>
    <w:rsid w:val="009E4478"/>
    <w:rsid w:val="009E4B94"/>
    <w:rsid w:val="009F0447"/>
    <w:rsid w:val="009F7015"/>
    <w:rsid w:val="00A03AB6"/>
    <w:rsid w:val="00A10EC4"/>
    <w:rsid w:val="00A500C4"/>
    <w:rsid w:val="00A55438"/>
    <w:rsid w:val="00A6481B"/>
    <w:rsid w:val="00A7754A"/>
    <w:rsid w:val="00A81813"/>
    <w:rsid w:val="00A833FC"/>
    <w:rsid w:val="00A92779"/>
    <w:rsid w:val="00A92A7B"/>
    <w:rsid w:val="00A95960"/>
    <w:rsid w:val="00A97365"/>
    <w:rsid w:val="00AA6560"/>
    <w:rsid w:val="00AB4582"/>
    <w:rsid w:val="00AC2846"/>
    <w:rsid w:val="00AD0FE5"/>
    <w:rsid w:val="00AE7BAE"/>
    <w:rsid w:val="00AF1D02"/>
    <w:rsid w:val="00B00D92"/>
    <w:rsid w:val="00B06EB5"/>
    <w:rsid w:val="00B10E38"/>
    <w:rsid w:val="00B24AB2"/>
    <w:rsid w:val="00B2609D"/>
    <w:rsid w:val="00B34C9D"/>
    <w:rsid w:val="00B35383"/>
    <w:rsid w:val="00B356D0"/>
    <w:rsid w:val="00B41338"/>
    <w:rsid w:val="00B43B93"/>
    <w:rsid w:val="00B82568"/>
    <w:rsid w:val="00B8474C"/>
    <w:rsid w:val="00B93338"/>
    <w:rsid w:val="00BB3CD2"/>
    <w:rsid w:val="00BB4255"/>
    <w:rsid w:val="00BC783F"/>
    <w:rsid w:val="00BD04A2"/>
    <w:rsid w:val="00BD782A"/>
    <w:rsid w:val="00BE5AFB"/>
    <w:rsid w:val="00BE5DFA"/>
    <w:rsid w:val="00C03D35"/>
    <w:rsid w:val="00C06EF2"/>
    <w:rsid w:val="00C23920"/>
    <w:rsid w:val="00C25597"/>
    <w:rsid w:val="00C357EF"/>
    <w:rsid w:val="00C4385E"/>
    <w:rsid w:val="00C43961"/>
    <w:rsid w:val="00C57FC6"/>
    <w:rsid w:val="00C82F20"/>
    <w:rsid w:val="00C90537"/>
    <w:rsid w:val="00CC6322"/>
    <w:rsid w:val="00CD24FB"/>
    <w:rsid w:val="00CE4ADD"/>
    <w:rsid w:val="00CF635D"/>
    <w:rsid w:val="00D019DF"/>
    <w:rsid w:val="00D22781"/>
    <w:rsid w:val="00D27D0E"/>
    <w:rsid w:val="00D3752F"/>
    <w:rsid w:val="00D53670"/>
    <w:rsid w:val="00D567C1"/>
    <w:rsid w:val="00D64DEF"/>
    <w:rsid w:val="00D86875"/>
    <w:rsid w:val="00D96141"/>
    <w:rsid w:val="00DA488D"/>
    <w:rsid w:val="00DA611F"/>
    <w:rsid w:val="00DB0ADA"/>
    <w:rsid w:val="00DB31AF"/>
    <w:rsid w:val="00DB43A4"/>
    <w:rsid w:val="00DC14AA"/>
    <w:rsid w:val="00DC61BD"/>
    <w:rsid w:val="00DD1936"/>
    <w:rsid w:val="00DE2B28"/>
    <w:rsid w:val="00E1053B"/>
    <w:rsid w:val="00E36023"/>
    <w:rsid w:val="00E40267"/>
    <w:rsid w:val="00E45EC1"/>
    <w:rsid w:val="00E47A80"/>
    <w:rsid w:val="00E53EE9"/>
    <w:rsid w:val="00E60A94"/>
    <w:rsid w:val="00E75955"/>
    <w:rsid w:val="00E844DD"/>
    <w:rsid w:val="00E902C1"/>
    <w:rsid w:val="00EA25E1"/>
    <w:rsid w:val="00EA4B5E"/>
    <w:rsid w:val="00EB6632"/>
    <w:rsid w:val="00ED34F2"/>
    <w:rsid w:val="00ED5D00"/>
    <w:rsid w:val="00EF2086"/>
    <w:rsid w:val="00F0021B"/>
    <w:rsid w:val="00F11812"/>
    <w:rsid w:val="00F30522"/>
    <w:rsid w:val="00F32F13"/>
    <w:rsid w:val="00F56D60"/>
    <w:rsid w:val="00F676AA"/>
    <w:rsid w:val="00F710A5"/>
    <w:rsid w:val="00F7486D"/>
    <w:rsid w:val="00F75135"/>
    <w:rsid w:val="00FA4374"/>
    <w:rsid w:val="00FB5117"/>
    <w:rsid w:val="00FB7BFB"/>
    <w:rsid w:val="00FE2C9C"/>
    <w:rsid w:val="00F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3DB06D"/>
  <w15:docId w15:val="{8EC16528-A8B2-4E1C-A0E9-CF010187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CAB"/>
  </w:style>
  <w:style w:type="paragraph" w:styleId="Overskrift1">
    <w:name w:val="heading 1"/>
    <w:basedOn w:val="Normal"/>
    <w:next w:val="Brdtekst"/>
    <w:link w:val="Overskrift1Tegn"/>
    <w:uiPriority w:val="1"/>
    <w:qFormat/>
    <w:rsid w:val="00B356D0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qFormat/>
    <w:rsid w:val="00B356D0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qFormat/>
    <w:rsid w:val="00B356D0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356D0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356D0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356D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356D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356D0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356D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57FC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57FC6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356D0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356D0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356D0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356D0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356D0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356D0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356D0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qFormat/>
    <w:rsid w:val="00535314"/>
    <w:pPr>
      <w:contextualSpacing/>
    </w:pPr>
    <w:rPr>
      <w:rFonts w:eastAsiaTheme="majorEastAsia" w:cstheme="majorBidi"/>
      <w:b/>
      <w:kern w:val="28"/>
      <w:sz w:val="28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535314"/>
    <w:rPr>
      <w:rFonts w:eastAsiaTheme="majorEastAsia" w:cstheme="majorBidi"/>
      <w:b/>
      <w:kern w:val="28"/>
      <w:sz w:val="28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57FC6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57FC6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A92A7B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A92A7B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A92A7B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852DC9"/>
    <w:pPr>
      <w:numPr>
        <w:numId w:val="13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852DC9"/>
    <w:pPr>
      <w:numPr>
        <w:numId w:val="14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F6E23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094147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57FC6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B06EB5"/>
    <w:pPr>
      <w:spacing w:before="68" w:after="120" w:line="280" w:lineRule="atLeast"/>
      <w:ind w:left="113" w:right="113"/>
    </w:pPr>
    <w:rPr>
      <w:rFonts w:ascii="Calibri" w:hAnsi="Calibri"/>
      <w:sz w:val="22"/>
    </w:rPr>
  </w:style>
  <w:style w:type="paragraph" w:customStyle="1" w:styleId="Tabel-Tekst">
    <w:name w:val="Tabel - Tekst"/>
    <w:basedOn w:val="Tabel"/>
    <w:uiPriority w:val="7"/>
    <w:rsid w:val="00424709"/>
  </w:style>
  <w:style w:type="paragraph" w:customStyle="1" w:styleId="Tabel-TekstTotal">
    <w:name w:val="Tabel - Tekst Total"/>
    <w:basedOn w:val="Tabel-Tekst"/>
    <w:uiPriority w:val="7"/>
    <w:rsid w:val="00424709"/>
    <w:rPr>
      <w:b/>
    </w:rPr>
  </w:style>
  <w:style w:type="paragraph" w:customStyle="1" w:styleId="Tabel-Tal">
    <w:name w:val="Tabel - Tal"/>
    <w:basedOn w:val="Tabel"/>
    <w:uiPriority w:val="7"/>
    <w:rsid w:val="00893791"/>
    <w:pPr>
      <w:jc w:val="right"/>
    </w:pPr>
  </w:style>
  <w:style w:type="paragraph" w:customStyle="1" w:styleId="Tabel-TalTotal">
    <w:name w:val="Tabel - Tal Total"/>
    <w:basedOn w:val="Tabel-Tal"/>
    <w:uiPriority w:val="7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57FC6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535314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rsid w:val="00535314"/>
    <w:pPr>
      <w:spacing w:after="600" w:line="400" w:lineRule="atLeast"/>
      <w:contextualSpacing/>
    </w:pPr>
    <w:rPr>
      <w:b/>
      <w:sz w:val="32"/>
    </w:rPr>
  </w:style>
  <w:style w:type="paragraph" w:customStyle="1" w:styleId="Template-DatoogSagsnr">
    <w:name w:val="Template - Dato og Sagsnr"/>
    <w:basedOn w:val="Template"/>
    <w:uiPriority w:val="8"/>
    <w:semiHidden/>
    <w:rsid w:val="0056135B"/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7FC6"/>
    <w:rPr>
      <w:rFonts w:ascii="Tahoma" w:hAnsi="Tahoma" w:cs="Tahoma"/>
      <w:sz w:val="16"/>
      <w:szCs w:val="16"/>
      <w:lang w:val="da-DK"/>
    </w:rPr>
  </w:style>
  <w:style w:type="paragraph" w:customStyle="1" w:styleId="Tabel-Overskrift">
    <w:name w:val="Tabel - Overskrift"/>
    <w:basedOn w:val="Tabel-Tekst"/>
    <w:uiPriority w:val="7"/>
    <w:rsid w:val="00B06EB5"/>
    <w:rPr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B06EB5"/>
    <w:pPr>
      <w:jc w:val="right"/>
    </w:pPr>
  </w:style>
  <w:style w:type="paragraph" w:styleId="Brdtekst">
    <w:name w:val="Body Text"/>
    <w:basedOn w:val="Normal"/>
    <w:link w:val="BrdtekstTegn"/>
    <w:qFormat/>
    <w:rsid w:val="002C0E2C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C0E2C"/>
    <w:rPr>
      <w:rFonts w:eastAsia="Times New Roman" w:cs="Times New Roman"/>
      <w:szCs w:val="20"/>
      <w:lang w:val="da-DK" w:eastAsia="da-DK"/>
    </w:rPr>
  </w:style>
  <w:style w:type="table" w:customStyle="1" w:styleId="Opstilling">
    <w:name w:val="Opstilling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Bibliografi">
    <w:name w:val="Bibliography"/>
    <w:basedOn w:val="Normal"/>
    <w:next w:val="Normal"/>
    <w:uiPriority w:val="99"/>
    <w:semiHidden/>
    <w:unhideWhenUsed/>
    <w:rsid w:val="00B34C9D"/>
  </w:style>
  <w:style w:type="paragraph" w:styleId="Brdtekst2">
    <w:name w:val="Body Text 2"/>
    <w:basedOn w:val="Normal"/>
    <w:link w:val="Brdtekst2Tegn"/>
    <w:uiPriority w:val="99"/>
    <w:semiHidden/>
    <w:unhideWhenUsed/>
    <w:rsid w:val="00B34C9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34C9D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34C9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34C9D"/>
    <w:rPr>
      <w:sz w:val="16"/>
      <w:szCs w:val="16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34C9D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34C9D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34C9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34C9D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34C9D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34C9D"/>
    <w:rPr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34C9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34C9D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34C9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34C9D"/>
    <w:rPr>
      <w:sz w:val="16"/>
      <w:szCs w:val="16"/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B34C9D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34C9D"/>
    <w:rPr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B34C9D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unhideWhenUsed/>
    <w:rsid w:val="00B34C9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34C9D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34C9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34C9D"/>
    <w:rPr>
      <w:b/>
      <w:bCs/>
      <w:sz w:val="20"/>
      <w:szCs w:val="20"/>
      <w:lang w:val="da-DK"/>
    </w:rPr>
  </w:style>
  <w:style w:type="table" w:styleId="Mrkliste">
    <w:name w:val="Dark List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B34C9D"/>
  </w:style>
  <w:style w:type="character" w:customStyle="1" w:styleId="DatoTegn">
    <w:name w:val="Dato Tegn"/>
    <w:basedOn w:val="Standardskrifttypeiafsnit"/>
    <w:link w:val="Dato"/>
    <w:uiPriority w:val="99"/>
    <w:semiHidden/>
    <w:rsid w:val="00B34C9D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34C9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34C9D"/>
    <w:rPr>
      <w:rFonts w:ascii="Segoe UI" w:hAnsi="Segoe UI" w:cs="Segoe UI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B34C9D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B34C9D"/>
    <w:rPr>
      <w:lang w:val="da-DK"/>
    </w:rPr>
  </w:style>
  <w:style w:type="character" w:styleId="Fremhv">
    <w:name w:val="Emphasis"/>
    <w:basedOn w:val="Standardskrifttypeiafsnit"/>
    <w:uiPriority w:val="20"/>
    <w:qFormat/>
    <w:rsid w:val="00B34C9D"/>
    <w:rPr>
      <w:i/>
      <w:iCs/>
      <w:lang w:val="da-DK"/>
    </w:rPr>
  </w:style>
  <w:style w:type="paragraph" w:styleId="Modtageradresse">
    <w:name w:val="envelope address"/>
    <w:basedOn w:val="Normal"/>
    <w:uiPriority w:val="99"/>
    <w:semiHidden/>
    <w:unhideWhenUsed/>
    <w:rsid w:val="00B34C9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unhideWhenUsed/>
    <w:rsid w:val="00B34C9D"/>
    <w:rPr>
      <w:color w:val="800080" w:themeColor="followedHyperlink"/>
      <w:u w:val="single"/>
      <w:lang w:val="da-DK"/>
    </w:rPr>
  </w:style>
  <w:style w:type="character" w:styleId="Fodnotehenvisning">
    <w:name w:val="footnote reference"/>
    <w:basedOn w:val="Standardskrifttypeiafsnit"/>
    <w:uiPriority w:val="21"/>
    <w:semiHidden/>
    <w:unhideWhenUsed/>
    <w:rsid w:val="00B34C9D"/>
    <w:rPr>
      <w:vertAlign w:val="superscript"/>
      <w:lang w:val="da-DK"/>
    </w:rPr>
  </w:style>
  <w:style w:type="table" w:styleId="Gittertabel1-lys">
    <w:name w:val="Grid Table 1 Light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9CCD7" w:themeColor="accent1" w:themeTint="66"/>
        <w:left w:val="single" w:sz="4" w:space="0" w:color="B9CCD7" w:themeColor="accent1" w:themeTint="66"/>
        <w:bottom w:val="single" w:sz="4" w:space="0" w:color="B9CCD7" w:themeColor="accent1" w:themeTint="66"/>
        <w:right w:val="single" w:sz="4" w:space="0" w:color="B9CCD7" w:themeColor="accent1" w:themeTint="66"/>
        <w:insideH w:val="single" w:sz="4" w:space="0" w:color="B9CCD7" w:themeColor="accent1" w:themeTint="66"/>
        <w:insideV w:val="single" w:sz="4" w:space="0" w:color="B9CC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E5E5E5" w:themeColor="accent2" w:themeTint="66"/>
        <w:left w:val="single" w:sz="4" w:space="0" w:color="E5E5E5" w:themeColor="accent2" w:themeTint="66"/>
        <w:bottom w:val="single" w:sz="4" w:space="0" w:color="E5E5E5" w:themeColor="accent2" w:themeTint="66"/>
        <w:right w:val="single" w:sz="4" w:space="0" w:color="E5E5E5" w:themeColor="accent2" w:themeTint="66"/>
        <w:insideH w:val="single" w:sz="4" w:space="0" w:color="E5E5E5" w:themeColor="accent2" w:themeTint="66"/>
        <w:insideV w:val="single" w:sz="4" w:space="0" w:color="E5E5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CFD8DB" w:themeColor="accent3" w:themeTint="66"/>
        <w:left w:val="single" w:sz="4" w:space="0" w:color="CFD8DB" w:themeColor="accent3" w:themeTint="66"/>
        <w:bottom w:val="single" w:sz="4" w:space="0" w:color="CFD8DB" w:themeColor="accent3" w:themeTint="66"/>
        <w:right w:val="single" w:sz="4" w:space="0" w:color="CFD8DB" w:themeColor="accent3" w:themeTint="66"/>
        <w:insideH w:val="single" w:sz="4" w:space="0" w:color="CFD8DB" w:themeColor="accent3" w:themeTint="66"/>
        <w:insideV w:val="single" w:sz="4" w:space="0" w:color="CFD8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E8A5A8" w:themeColor="accent4" w:themeTint="66"/>
        <w:left w:val="single" w:sz="4" w:space="0" w:color="E8A5A8" w:themeColor="accent4" w:themeTint="66"/>
        <w:bottom w:val="single" w:sz="4" w:space="0" w:color="E8A5A8" w:themeColor="accent4" w:themeTint="66"/>
        <w:right w:val="single" w:sz="4" w:space="0" w:color="E8A5A8" w:themeColor="accent4" w:themeTint="66"/>
        <w:insideH w:val="single" w:sz="4" w:space="0" w:color="E8A5A8" w:themeColor="accent4" w:themeTint="66"/>
        <w:insideV w:val="single" w:sz="4" w:space="0" w:color="E8A5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E4DDD6" w:themeColor="accent5" w:themeTint="66"/>
        <w:left w:val="single" w:sz="4" w:space="0" w:color="E4DDD6" w:themeColor="accent5" w:themeTint="66"/>
        <w:bottom w:val="single" w:sz="4" w:space="0" w:color="E4DDD6" w:themeColor="accent5" w:themeTint="66"/>
        <w:right w:val="single" w:sz="4" w:space="0" w:color="E4DDD6" w:themeColor="accent5" w:themeTint="66"/>
        <w:insideH w:val="single" w:sz="4" w:space="0" w:color="E4DDD6" w:themeColor="accent5" w:themeTint="66"/>
        <w:insideV w:val="single" w:sz="4" w:space="0" w:color="E4DDD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8ADEFF" w:themeColor="accent6" w:themeTint="66"/>
        <w:left w:val="single" w:sz="4" w:space="0" w:color="8ADEFF" w:themeColor="accent6" w:themeTint="66"/>
        <w:bottom w:val="single" w:sz="4" w:space="0" w:color="8ADEFF" w:themeColor="accent6" w:themeTint="66"/>
        <w:right w:val="single" w:sz="4" w:space="0" w:color="8ADEFF" w:themeColor="accent6" w:themeTint="66"/>
        <w:insideH w:val="single" w:sz="4" w:space="0" w:color="8ADEFF" w:themeColor="accent6" w:themeTint="66"/>
        <w:insideV w:val="single" w:sz="4" w:space="0" w:color="8AD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96B3C3" w:themeColor="accent1" w:themeTint="99"/>
        <w:bottom w:val="single" w:sz="2" w:space="0" w:color="96B3C3" w:themeColor="accent1" w:themeTint="99"/>
        <w:insideH w:val="single" w:sz="2" w:space="0" w:color="96B3C3" w:themeColor="accent1" w:themeTint="99"/>
        <w:insideV w:val="single" w:sz="2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3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D9D8D8" w:themeColor="accent2" w:themeTint="99"/>
        <w:bottom w:val="single" w:sz="2" w:space="0" w:color="D9D8D8" w:themeColor="accent2" w:themeTint="99"/>
        <w:insideH w:val="single" w:sz="2" w:space="0" w:color="D9D8D8" w:themeColor="accent2" w:themeTint="99"/>
        <w:insideV w:val="single" w:sz="2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8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B7C4C9" w:themeColor="accent3" w:themeTint="99"/>
        <w:bottom w:val="single" w:sz="2" w:space="0" w:color="B7C4C9" w:themeColor="accent3" w:themeTint="99"/>
        <w:insideH w:val="single" w:sz="2" w:space="0" w:color="B7C4C9" w:themeColor="accent3" w:themeTint="99"/>
        <w:insideV w:val="single" w:sz="2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C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DC797C" w:themeColor="accent4" w:themeTint="99"/>
        <w:bottom w:val="single" w:sz="2" w:space="0" w:color="DC797C" w:themeColor="accent4" w:themeTint="99"/>
        <w:insideH w:val="single" w:sz="2" w:space="0" w:color="DC797C" w:themeColor="accent4" w:themeTint="99"/>
        <w:insideV w:val="single" w:sz="2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797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D7CDC2" w:themeColor="accent5" w:themeTint="99"/>
        <w:bottom w:val="single" w:sz="2" w:space="0" w:color="D7CDC2" w:themeColor="accent5" w:themeTint="99"/>
        <w:insideH w:val="single" w:sz="2" w:space="0" w:color="D7CDC2" w:themeColor="accent5" w:themeTint="99"/>
        <w:insideV w:val="single" w:sz="2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DC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4FCEFF" w:themeColor="accent6" w:themeTint="99"/>
        <w:bottom w:val="single" w:sz="2" w:space="0" w:color="4FCEFF" w:themeColor="accent6" w:themeTint="99"/>
        <w:insideH w:val="single" w:sz="2" w:space="0" w:color="4FCEFF" w:themeColor="accent6" w:themeTint="99"/>
        <w:insideV w:val="single" w:sz="2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E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3">
    <w:name w:val="Grid Table 3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B9CCD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FD8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8A5A8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E4DDD6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8ADEF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B34C9D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B34C9D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B34C9D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B34C9D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B34C9D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B34C9D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B34C9D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B34C9D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B34C9D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B34C9D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B34C9D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B34C9D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unhideWhenUsed/>
    <w:rsid w:val="00B34C9D"/>
    <w:rPr>
      <w:color w:val="2B579A"/>
      <w:shd w:val="clear" w:color="auto" w:fill="E1DFDD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B34C9D"/>
    <w:rPr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B34C9D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34C9D"/>
    <w:rPr>
      <w:i/>
      <w:iCs/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B34C9D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B34C9D"/>
    <w:rPr>
      <w:rFonts w:ascii="Consolas" w:hAnsi="Consolas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B34C9D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B34C9D"/>
    <w:rPr>
      <w:rFonts w:ascii="Consolas" w:hAnsi="Consolas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34C9D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34C9D"/>
    <w:rPr>
      <w:rFonts w:ascii="Consolas" w:hAnsi="Consolas"/>
      <w:sz w:val="20"/>
      <w:szCs w:val="20"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B34C9D"/>
    <w:rPr>
      <w:rFonts w:ascii="Consolas" w:hAnsi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B34C9D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B34C9D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B34C9D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34C9D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34C9D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34C9D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34C9D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34C9D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34C9D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34C9D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34C9D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34C9D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34C9D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B34C9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B34C9D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B34C9D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B34C9D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B34C9D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B34C9D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B34C9D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B34C9D"/>
    <w:rPr>
      <w:lang w:val="da-DK"/>
    </w:rPr>
  </w:style>
  <w:style w:type="paragraph" w:styleId="Liste">
    <w:name w:val="List"/>
    <w:basedOn w:val="Normal"/>
    <w:uiPriority w:val="99"/>
    <w:semiHidden/>
    <w:unhideWhenUsed/>
    <w:rsid w:val="00B34C9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34C9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34C9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B34C9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B34C9D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34C9D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34C9D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34C9D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34C9D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B34C9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34C9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34C9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34C9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B34C9D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34C9D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34C9D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34C9D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B34C9D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B34C9D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2">
    <w:name w:val="List Table 2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bottom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bottom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bottom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bottom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bottom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bottom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3">
    <w:name w:val="List Table 3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568096" w:themeColor="accent1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8096" w:themeColor="accent1"/>
          <w:right w:val="single" w:sz="4" w:space="0" w:color="568096" w:themeColor="accent1"/>
        </w:tcBorders>
      </w:tcPr>
    </w:tblStylePr>
    <w:tblStylePr w:type="band1Horz">
      <w:tblPr/>
      <w:tcPr>
        <w:tcBorders>
          <w:top w:val="single" w:sz="4" w:space="0" w:color="568096" w:themeColor="accent1"/>
          <w:bottom w:val="single" w:sz="4" w:space="0" w:color="5680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8096" w:themeColor="accent1"/>
          <w:left w:val="nil"/>
        </w:tcBorders>
      </w:tcPr>
    </w:tblStylePr>
    <w:tblStylePr w:type="swCell">
      <w:tblPr/>
      <w:tcPr>
        <w:tcBorders>
          <w:top w:val="double" w:sz="4" w:space="0" w:color="568096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BFBF" w:themeColor="accent2"/>
          <w:right w:val="single" w:sz="4" w:space="0" w:color="C0BFBF" w:themeColor="accent2"/>
        </w:tcBorders>
      </w:tcPr>
    </w:tblStylePr>
    <w:tblStylePr w:type="band1Horz">
      <w:tblPr/>
      <w:tcPr>
        <w:tcBorders>
          <w:top w:val="single" w:sz="4" w:space="0" w:color="C0BFBF" w:themeColor="accent2"/>
          <w:bottom w:val="single" w:sz="4" w:space="0" w:color="C0BF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BFBF" w:themeColor="accent2"/>
          <w:left w:val="nil"/>
        </w:tcBorders>
      </w:tcPr>
    </w:tblStylePr>
    <w:tblStylePr w:type="swCell">
      <w:tblPr/>
      <w:tcPr>
        <w:tcBorders>
          <w:top w:val="double" w:sz="4" w:space="0" w:color="C0BFB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889EA6" w:themeColor="accent3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9EA6" w:themeColor="accent3"/>
          <w:right w:val="single" w:sz="4" w:space="0" w:color="889EA6" w:themeColor="accent3"/>
        </w:tcBorders>
      </w:tcPr>
    </w:tblStylePr>
    <w:tblStylePr w:type="band1Horz">
      <w:tblPr/>
      <w:tcPr>
        <w:tcBorders>
          <w:top w:val="single" w:sz="4" w:space="0" w:color="889EA6" w:themeColor="accent3"/>
          <w:bottom w:val="single" w:sz="4" w:space="0" w:color="889E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9EA6" w:themeColor="accent3"/>
          <w:left w:val="nil"/>
        </w:tcBorders>
      </w:tcPr>
    </w:tblStylePr>
    <w:tblStylePr w:type="swCell">
      <w:tblPr/>
      <w:tcPr>
        <w:tcBorders>
          <w:top w:val="double" w:sz="4" w:space="0" w:color="889EA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72F34" w:themeColor="accent4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2F34" w:themeColor="accent4"/>
          <w:right w:val="single" w:sz="4" w:space="0" w:color="B72F34" w:themeColor="accent4"/>
        </w:tcBorders>
      </w:tcPr>
    </w:tblStylePr>
    <w:tblStylePr w:type="band1Horz">
      <w:tblPr/>
      <w:tcPr>
        <w:tcBorders>
          <w:top w:val="single" w:sz="4" w:space="0" w:color="B72F34" w:themeColor="accent4"/>
          <w:bottom w:val="single" w:sz="4" w:space="0" w:color="B72F3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2F34" w:themeColor="accent4"/>
          <w:left w:val="nil"/>
        </w:tcBorders>
      </w:tcPr>
    </w:tblStylePr>
    <w:tblStylePr w:type="swCell">
      <w:tblPr/>
      <w:tcPr>
        <w:tcBorders>
          <w:top w:val="double" w:sz="4" w:space="0" w:color="B72F3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DAC9A" w:themeColor="accent5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AC9A" w:themeColor="accent5"/>
          <w:right w:val="single" w:sz="4" w:space="0" w:color="BDAC9A" w:themeColor="accent5"/>
        </w:tcBorders>
      </w:tcPr>
    </w:tblStylePr>
    <w:tblStylePr w:type="band1Horz">
      <w:tblPr/>
      <w:tcPr>
        <w:tcBorders>
          <w:top w:val="single" w:sz="4" w:space="0" w:color="BDAC9A" w:themeColor="accent5"/>
          <w:bottom w:val="single" w:sz="4" w:space="0" w:color="BDAC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AC9A" w:themeColor="accent5"/>
          <w:left w:val="nil"/>
        </w:tcBorders>
      </w:tcPr>
    </w:tblStylePr>
    <w:tblStylePr w:type="swCell">
      <w:tblPr/>
      <w:tcPr>
        <w:tcBorders>
          <w:top w:val="double" w:sz="4" w:space="0" w:color="BDAC9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009FDA" w:themeColor="accent6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DA" w:themeColor="accent6"/>
          <w:right w:val="single" w:sz="4" w:space="0" w:color="009FDA" w:themeColor="accent6"/>
        </w:tcBorders>
      </w:tcPr>
    </w:tblStylePr>
    <w:tblStylePr w:type="band1Horz">
      <w:tblPr/>
      <w:tcPr>
        <w:tcBorders>
          <w:top w:val="single" w:sz="4" w:space="0" w:color="009FDA" w:themeColor="accent6"/>
          <w:bottom w:val="single" w:sz="4" w:space="0" w:color="009FD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DA" w:themeColor="accent6"/>
          <w:left w:val="nil"/>
        </w:tcBorders>
      </w:tcPr>
    </w:tblStylePr>
    <w:tblStylePr w:type="swCell">
      <w:tblPr/>
      <w:tcPr>
        <w:tcBorders>
          <w:top w:val="double" w:sz="4" w:space="0" w:color="009FD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8096" w:themeColor="accent1"/>
        <w:left w:val="single" w:sz="24" w:space="0" w:color="568096" w:themeColor="accent1"/>
        <w:bottom w:val="single" w:sz="24" w:space="0" w:color="568096" w:themeColor="accent1"/>
        <w:right w:val="single" w:sz="24" w:space="0" w:color="568096" w:themeColor="accent1"/>
      </w:tblBorders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BFBF" w:themeColor="accent2"/>
        <w:left w:val="single" w:sz="24" w:space="0" w:color="C0BFBF" w:themeColor="accent2"/>
        <w:bottom w:val="single" w:sz="24" w:space="0" w:color="C0BFBF" w:themeColor="accent2"/>
        <w:right w:val="single" w:sz="24" w:space="0" w:color="C0BFBF" w:themeColor="accent2"/>
      </w:tblBorders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9EA6" w:themeColor="accent3"/>
        <w:left w:val="single" w:sz="24" w:space="0" w:color="889EA6" w:themeColor="accent3"/>
        <w:bottom w:val="single" w:sz="24" w:space="0" w:color="889EA6" w:themeColor="accent3"/>
        <w:right w:val="single" w:sz="24" w:space="0" w:color="889EA6" w:themeColor="accent3"/>
      </w:tblBorders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2F34" w:themeColor="accent4"/>
        <w:left w:val="single" w:sz="24" w:space="0" w:color="B72F34" w:themeColor="accent4"/>
        <w:bottom w:val="single" w:sz="24" w:space="0" w:color="B72F34" w:themeColor="accent4"/>
        <w:right w:val="single" w:sz="24" w:space="0" w:color="B72F34" w:themeColor="accent4"/>
      </w:tblBorders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AC9A" w:themeColor="accent5"/>
        <w:left w:val="single" w:sz="24" w:space="0" w:color="BDAC9A" w:themeColor="accent5"/>
        <w:bottom w:val="single" w:sz="24" w:space="0" w:color="BDAC9A" w:themeColor="accent5"/>
        <w:right w:val="single" w:sz="24" w:space="0" w:color="BDAC9A" w:themeColor="accent5"/>
      </w:tblBorders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DA" w:themeColor="accent6"/>
        <w:left w:val="single" w:sz="24" w:space="0" w:color="009FDA" w:themeColor="accent6"/>
        <w:bottom w:val="single" w:sz="24" w:space="0" w:color="009FDA" w:themeColor="accent6"/>
        <w:right w:val="single" w:sz="24" w:space="0" w:color="009FDA" w:themeColor="accent6"/>
      </w:tblBorders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B34C9D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568096" w:themeColor="accent1"/>
        <w:bottom w:val="single" w:sz="4" w:space="0" w:color="5680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80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B34C9D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C0BFBF" w:themeColor="accent2"/>
        <w:bottom w:val="single" w:sz="4" w:space="0" w:color="C0BF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BF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B34C9D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889EA6" w:themeColor="accent3"/>
        <w:bottom w:val="single" w:sz="4" w:space="0" w:color="889EA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89E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B34C9D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B72F34" w:themeColor="accent4"/>
        <w:bottom w:val="single" w:sz="4" w:space="0" w:color="B72F3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72F3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B34C9D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BDAC9A" w:themeColor="accent5"/>
        <w:bottom w:val="single" w:sz="4" w:space="0" w:color="BDAC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AC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B34C9D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009FDA" w:themeColor="accent6"/>
        <w:bottom w:val="single" w:sz="4" w:space="0" w:color="009FD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FD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B34C9D"/>
    <w:pPr>
      <w:spacing w:line="240" w:lineRule="auto"/>
    </w:pPr>
    <w:rPr>
      <w:color w:val="405F7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80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80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80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80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B34C9D"/>
    <w:pPr>
      <w:spacing w:line="240" w:lineRule="auto"/>
    </w:pPr>
    <w:rPr>
      <w:color w:val="908E8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BF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BF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BF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BF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B34C9D"/>
    <w:pPr>
      <w:spacing w:line="240" w:lineRule="auto"/>
    </w:pPr>
    <w:rPr>
      <w:color w:val="60788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9E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9E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9E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9E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B34C9D"/>
    <w:pPr>
      <w:spacing w:line="240" w:lineRule="auto"/>
    </w:pPr>
    <w:rPr>
      <w:color w:val="8823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2F3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2F3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2F3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2F3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B34C9D"/>
    <w:pPr>
      <w:spacing w:line="240" w:lineRule="auto"/>
    </w:pPr>
    <w:rPr>
      <w:color w:val="9A81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AC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AC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AC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AC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B34C9D"/>
    <w:pPr>
      <w:spacing w:line="240" w:lineRule="auto"/>
    </w:pPr>
    <w:rPr>
      <w:color w:val="0076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D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D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D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D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B34C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34C9D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typeiafsnit"/>
    <w:uiPriority w:val="99"/>
    <w:semiHidden/>
    <w:unhideWhenUsed/>
    <w:rsid w:val="00B34C9D"/>
    <w:rPr>
      <w:color w:val="2B579A"/>
      <w:shd w:val="clear" w:color="auto" w:fill="E1DFDD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B34C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34C9D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Ingenafstand">
    <w:name w:val="No Spacing"/>
    <w:uiPriority w:val="99"/>
    <w:semiHidden/>
    <w:rsid w:val="00B34C9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B34C9D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34C9D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34C9D"/>
    <w:rPr>
      <w:lang w:val="da-DK"/>
    </w:rPr>
  </w:style>
  <w:style w:type="table" w:styleId="Almindeligtabel1">
    <w:name w:val="Plain Table 1"/>
    <w:basedOn w:val="Tabel-Normal"/>
    <w:uiPriority w:val="41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unhideWhenUsed/>
    <w:rsid w:val="00B34C9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34C9D"/>
    <w:rPr>
      <w:rFonts w:ascii="Consolas" w:hAnsi="Consolas"/>
      <w:sz w:val="21"/>
      <w:szCs w:val="21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B34C9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34C9D"/>
    <w:rPr>
      <w:lang w:val="da-DK"/>
    </w:rPr>
  </w:style>
  <w:style w:type="character" w:customStyle="1" w:styleId="SmartHyperlink">
    <w:name w:val="Smart Hyperlink"/>
    <w:basedOn w:val="Standardskrifttypeiafsnit"/>
    <w:uiPriority w:val="99"/>
    <w:semiHidden/>
    <w:unhideWhenUsed/>
    <w:rsid w:val="00B34C9D"/>
    <w:rPr>
      <w:u w:val="dotted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B34C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34C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34C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34C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34C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34C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34C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B34C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34C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34C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B34C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B34C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B34C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B34C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B34C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B34C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B34C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B34C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34C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34C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34C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34C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34C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34C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34C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B34C9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B34C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34C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34C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34C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34C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34C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34C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34C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34C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B34C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34C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34C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B34C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34C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B34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34C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34C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34C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34C9D"/>
    <w:rPr>
      <w:color w:val="605E5C"/>
      <w:shd w:val="clear" w:color="auto" w:fill="E1DFDD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535314"/>
  </w:style>
  <w:style w:type="paragraph" w:customStyle="1" w:styleId="O2-Udennr">
    <w:name w:val="O2 - Uden nr"/>
    <w:basedOn w:val="Overskrift2"/>
    <w:next w:val="Brdtekst"/>
    <w:uiPriority w:val="2"/>
    <w:qFormat/>
    <w:rsid w:val="00535314"/>
  </w:style>
  <w:style w:type="paragraph" w:customStyle="1" w:styleId="O3-Udennr">
    <w:name w:val="O3 - Uden nr"/>
    <w:basedOn w:val="Overskrift3"/>
    <w:next w:val="Brdtekst"/>
    <w:uiPriority w:val="3"/>
    <w:qFormat/>
    <w:rsid w:val="00535314"/>
  </w:style>
  <w:style w:type="paragraph" w:customStyle="1" w:styleId="O4-Udennr">
    <w:name w:val="O4 - Uden nr"/>
    <w:basedOn w:val="Overskrift4"/>
    <w:next w:val="Brdtekst"/>
    <w:uiPriority w:val="4"/>
    <w:qFormat/>
    <w:rsid w:val="00535314"/>
    <w:rPr>
      <w:b w:val="0"/>
      <w:i/>
    </w:rPr>
  </w:style>
  <w:style w:type="paragraph" w:customStyle="1" w:styleId="Default">
    <w:name w:val="Default"/>
    <w:rsid w:val="00381645"/>
    <w:pPr>
      <w:autoSpaceDE w:val="0"/>
      <w:autoSpaceDN w:val="0"/>
      <w:adjustRightInd w:val="0"/>
      <w:spacing w:line="240" w:lineRule="auto"/>
    </w:pPr>
    <w:rPr>
      <w:rFonts w:cs="Garamond"/>
      <w:color w:val="000000"/>
    </w:rPr>
  </w:style>
  <w:style w:type="paragraph" w:styleId="Korrektur">
    <w:name w:val="Revision"/>
    <w:hidden/>
    <w:uiPriority w:val="99"/>
    <w:semiHidden/>
    <w:rsid w:val="003F6DF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idi.Guldborg@Stukuvm.dk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UK.KFE@Stukuvm.d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esdh-buvm-pb360:443/biz/v2-pbr/docprod/templates/nyt%20worddokument.dot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bs:GrowBusinessDocument xmlns:gbs="http://www.software-innovation.no/growBusinessDocument" gbs:officeVersion="2007" gbs:sourceId="277348" gbs:entity="Document" gbs:templateDesignerVersion="3.1 F">
  <gbs:ToActivityContactJOINEX.Name gbs:loadFromGrowBusiness="OnEdit" gbs:saveInGrowBusiness="True" gbs:connected="true" gbs:recno="" gbs:entity="" gbs:datatype="string" gbs:key="10000" gbs:removeContentControl="0" gbs:joinex="[JOINEX=[ToRole] {!OJEX!}=6]" gbs:dispatchrecipient="false">
  </gbs:ToActivityContactJOINEX.Name>
  <gbs:ToActivityContactJOINEX.Zip gbs:loadFromGrowBusiness="OnEdit" gbs:saveInGrowBusiness="True" gbs:connected="true" gbs:recno="" gbs:entity="" gbs:datatype="string" gbs:key="10001" gbs:removeContentControl="0" gbs:joinex="[JOINEX=[ToRole] {!OJEX!}=6]" gbs:dispatchrecipient="false">
  </gbs:ToActivityContactJOINEX.Zip>
  <gbs:ToActivityContactJOINEX.ToAddress.Country.Description gbs:loadFromGrowBusiness="OnEdit" gbs:saveInGrowBusiness="False" gbs:connected="true" gbs:recno="" gbs:entity="" gbs:datatype="string" gbs:key="10002" gbs:joinex="[JOINEX=[ToRole] {!OJEX!}=6]" gbs:removeContentControl="1">
  </gbs:ToActivityContactJOINEX.ToAddress.Country.Description>
  <gbs:ToActivityContactJOINEX.Name2 gbs:loadFromGrowBusiness="OnEdit" gbs:saveInGrowBusiness="True" gbs:connected="true" gbs:recno="" gbs:entity="" gbs:datatype="string" gbs:key="10003" gbs:removeContentControl="1" gbs:joinex="[JOINEX=[ToRole] {!OJEX!}=6]" gbs:dispatchrecipient="false">
  </gbs:ToActivityContactJOINEX.Name2>
  <gbs:ToActivityContactJOINEX.Address gbs:loadFromGrowBusiness="OnEdit" gbs:saveInGrowBusiness="True" gbs:connected="true" gbs:recno="" gbs:entity="" gbs:datatype="string" gbs:key="10004" gbs:removeContentControl="0" gbs:joinex="[JOINEX=[ToRole] {!OJEX!}=6]" gbs:dispatchrecipient="false">
  </gbs:ToActivityContactJOINEX.Address>
  <gbs:ToCase.Name gbs:loadFromGrowBusiness="OnEdit" gbs:saveInGrowBusiness="True" gbs:connected="true" gbs:recno="" gbs:entity="" gbs:datatype="string" gbs:key="10005" gbs:removeContentControl="0">23/14201</gbs:ToCase.Name>
  <gbs:Title gbs:loadFromGrowBusiness="OnEdit" gbs:saveInGrowBusiness="True" gbs:connected="true" gbs:recno="" gbs:entity="" gbs:datatype="string" gbs:key="10006" gbs:removeContentControl="0">Design af forsøgets skabeloner</gbs:Title>
  <gbs:ToActivityContactJOINEX.ToAddress.Country.Description gbs:loadFromGrowBusiness="OnEdit" gbs:saveInGrowBusiness="False" gbs:connected="true" gbs:recno="" gbs:entity="" gbs:datatype="string" gbs:key="10007" gbs:joinex="[JOINEX=[ToRole] {!OJEX!}=6]" gbs:removeContentControl="1">
  </gbs:ToActivityContactJOINEX.ToAddress.Country.Description>
  <gbs:ToActivityContact.ToAddress.Country.Description gbs:loadFromGrowBusiness="OnProduce" gbs:saveInGrowBusiness="False" gbs:connected="true" gbs:recno="" gbs:entity="" gbs:datatype="string" gbs:key="10008">
  </gbs:ToActivityContact.ToAddress.Country.Description>
  <gbs:ToActivityContactJOINEX.ToAddress.Country.Description gbs:loadFromGrowBusiness="OnEdit" gbs:saveInGrowBusiness="True" gbs:connected="true" gbs:recno="" gbs:entity="" gbs:datatype="string" gbs:key="10009" gbs:removeContentControl="1" gbs:joinex="[JOINEX=[ToRole] {!OJEX!}=6]" gbs:dispatchrecipient="false">
  </gbs:ToActivityContactJOINEX.ToAddress.Country.Description>
  <gbs:ToActivityContactJOINEX.ToAddress.Country.Description gbs:loadFromGrowBusiness="OnEdit" gbs:saveInGrowBusiness="True" gbs:connected="true" gbs:recno="" gbs:entity="" gbs:datatype="string" gbs:key="10010" gbs:removeContentControl="1" gbs:joinex="[JOINEX=[ToRole] {!OJEX!}=6]" gbs:dispatchrecipient="false">
  </gbs:ToActivityContactJOINEX.ToAddress.Country.Description>
  <gbs:ToActivityContactJOINEX.Name gbs:loadFromGrowBusiness="OnEdit" gbs:saveInGrowBusiness="False" gbs:connected="true" gbs:recno="" gbs:entity="" gbs:datatype="string" gbs:key="10011" gbs:joinex="[JOINEX=[ToRole] {!OJEX!}=6]" gbs:removeContentControl="0">
  </gbs:ToActivityContactJOINEX.Name>
  <gbs:ToActivityContactJOINEX.Name2 gbs:loadFromGrowBusiness="OnEdit" gbs:saveInGrowBusiness="False" gbs:connected="true" gbs:recno="" gbs:entity="" gbs:datatype="string" gbs:key="10012" gbs:joinex="[JOINEX=[ToRole] {!OJEX!}=6]" gbs:removeContentControl="0">
  </gbs:ToActivityContactJOINEX.Name2>
  <gbs:ToActivityContactJOINEX.Address gbs:loadFromGrowBusiness="OnEdit" gbs:saveInGrowBusiness="False" gbs:connected="true" gbs:recno="" gbs:entity="" gbs:datatype="string" gbs:key="10013" gbs:joinex="[JOINEX=[ToRole] {!OJEX!}=6]" gbs:removeContentControl="0">
  </gbs:ToActivityContactJOINEX.Address>
  <gbs:ToActivityContactJOINEX.Zip gbs:loadFromGrowBusiness="OnEdit" gbs:saveInGrowBusiness="False" gbs:connected="true" gbs:recno="" gbs:entity="" gbs:datatype="string" gbs:key="10014" gbs:joinex="[JOINEX=[ToRole] {!OJEX!}=6]" gbs:removeContentControl="0">
  </gbs:ToActivityContactJOINEX.Zip>
  <gbs:ToActivityContact.Address gbs:loadFromGrowBusiness="OnProduce" gbs:saveInGrowBusiness="False" gbs:connected="true" gbs:recno="" gbs:entity="" gbs:datatype="string" gbs:key="10015">
  </gbs:ToActivityContact.Address>
  <gbs:ToCase.Name gbs:loadFromGrowBusiness="OnEdit" gbs:saveInGrowBusiness="False" gbs:connected="true" gbs:recno="" gbs:entity="" gbs:datatype="string" gbs:key="10016" gbs:removeContentControl="0">23/14201</gbs:ToCase.Name>
  <gbs:Title gbs:loadFromGrowBusiness="OnEdit" gbs:saveInGrowBusiness="False" gbs:connected="true" gbs:recno="" gbs:entity="" gbs:datatype="string" gbs:key="10017" gbs:removeContentControl="0">Design af forsøgets skabeloner</gbs:Title>
  <gbs:ToActivityContactJOINEX.Zip gbs:loadFromGrowBusiness="OnEdit" gbs:saveInGrowBusiness="False" gbs:connected="true" gbs:recno="" gbs:entity="" gbs:datatype="string" gbs:key="10018" gbs:joinex="[JOINEX=[ToRole] {!OJEX!}=6]" gbs:removeContentControl="0">
  </gbs:ToActivityContactJOINEX.Zip>
</gbs:GrowBusinessDocument>
</file>

<file path=customXml/item2.xml><?xml version="1.0" encoding="utf-8"?>
<TemplafyFormConfiguration><![CDATA[{"formFields":[{"required":false,"helpTexts":{"prefix":"","postfix":""},"spacing":{},"type":"datePicker","name":"Date","label":"Dato","fullyQualifiedName":"Date"},{"defaultValue":"true","helpTexts":{"prefix":"","postfix":""},"spacing":{},"type":"checkBox","name":"LogoVisibility","label":"Vis logo","fullyQualifiedName":"LogoVisibility"}],"formDataEntries":[{"name":"Date","value":"OCKhzASeNPUtXQJ7esu7uA=="},{"name":"LogoVisibility","value":"8g7WrmqZp2dR0/ok1A9xEw=="}]}]]></TemplafyFormConfiguration>
</file>

<file path=customXml/item3.xml><?xml version="1.0" encoding="utf-8"?>
<TemplafyTemplateConfiguration><![CDATA[{"elementsMetadata":[{"type":"richTextContentControl","id":"97ea3c95-4445-4706-8f96-bbda69945ec8","elementConfiguration":{"binding":"Translations.CaseNo","removeAndKeepContent":false,"disableUpdates":false,"type":"text"}},{"type":"richTextContentControl","id":"b76cf5cd-2105-4362-8655-cde8b58aff5c","elementConfiguration":{"binding":"Translations.CaseNo","removeAndKeepContent":false,"disableUpdates":false,"type":"text"}}],"transformationConfigurations":[{"language":"{{DocumentLanguage}}","disableUpdates":false,"type":"proofingLanguage"}],"isBaseTemplate":false,"templateName":"Almindelig tekst","templateDescription":"","enableDocumentContentUpdater":false,"version":"1.4"}]]></TemplafyTemplateConfiguration>
</file>

<file path=customXml/item4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67158489-8068-40F1-8FB5-4F8095E39BA4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700B8BB9-3B5F-4D5F-8E90-3F0009616A86}">
  <ds:schemaRefs/>
</ds:datastoreItem>
</file>

<file path=customXml/itemProps3.xml><?xml version="1.0" encoding="utf-8"?>
<ds:datastoreItem xmlns:ds="http://schemas.openxmlformats.org/officeDocument/2006/customXml" ds:itemID="{710C9A38-E926-469C-95A5-FFD1F10333D6}">
  <ds:schemaRefs/>
</ds:datastoreItem>
</file>

<file path=customXml/itemProps4.xml><?xml version="1.0" encoding="utf-8"?>
<ds:datastoreItem xmlns:ds="http://schemas.openxmlformats.org/officeDocument/2006/customXml" ds:itemID="{5E7F1FC3-1082-41A8-8C59-78BE274E61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nyt%20worddokument.dotx</Template>
  <TotalTime>44</TotalTime>
  <Pages>2</Pages>
  <Words>535</Words>
  <Characters>3207</Characters>
  <Application>Microsoft Office Word</Application>
  <DocSecurity>0</DocSecurity>
  <Lines>103</Lines>
  <Paragraphs>73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Design af forsøgets skabeloner</vt:lpstr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af forsøgets skabeloner</dc:title>
  <dc:subject/>
  <dc:creator>Marianne la Cour Sonne</dc:creator>
  <cp:keywords/>
  <dc:description/>
  <cp:lastModifiedBy>Heidi Guldborg</cp:lastModifiedBy>
  <cp:revision>14</cp:revision>
  <dcterms:created xsi:type="dcterms:W3CDTF">2023-11-24T07:46:00Z</dcterms:created>
  <dcterms:modified xsi:type="dcterms:W3CDTF">2023-12-06T12:27:00Z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AreasToUpdate">
    <vt:lpwstr>All</vt:lpwstr>
  </property>
  <property fmtid="{D5CDD505-2E9C-101B-9397-08002B2CF9AE}" pid="3" name="TemplafyNavigationPath">
    <vt:lpwstr>documents/</vt:lpwstr>
  </property>
  <property fmtid="{D5CDD505-2E9C-101B-9397-08002B2CF9AE}" pid="4" name="templateFilePath">
    <vt:lpwstr>c:\windows\system32\inetsrv\nyt worddokument.dotx</vt:lpwstr>
  </property>
  <property fmtid="{D5CDD505-2E9C-101B-9397-08002B2CF9AE}" pid="5" name="filePathOneNote">
    <vt:lpwstr>
    </vt:lpwstr>
  </property>
  <property fmtid="{D5CDD505-2E9C-101B-9397-08002B2CF9AE}" pid="6" name="comment">
    <vt:lpwstr>Total-dokument. Udkast. Alle forsøgets skabeloner</vt:lpwstr>
  </property>
  <property fmtid="{D5CDD505-2E9C-101B-9397-08002B2CF9AE}" pid="7" name="sourceId">
    <vt:lpwstr>{0(8)}</vt:lpwstr>
  </property>
  <property fmtid="{D5CDD505-2E9C-101B-9397-08002B2CF9AE}" pid="8" name="module">
    <vt:lpwstr>{0(9)}</vt:lpwstr>
  </property>
  <property fmtid="{D5CDD505-2E9C-101B-9397-08002B2CF9AE}" pid="9" name="customParams">
    <vt:lpwstr>
    </vt:lpwstr>
  </property>
  <property fmtid="{D5CDD505-2E9C-101B-9397-08002B2CF9AE}" pid="10" name="server">
    <vt:lpwstr>esdh-buvm-pb360</vt:lpwstr>
  </property>
  <property fmtid="{D5CDD505-2E9C-101B-9397-08002B2CF9AE}" pid="11" name="externalUser">
    <vt:lpwstr>
    </vt:lpwstr>
  </property>
  <property fmtid="{D5CDD505-2E9C-101B-9397-08002B2CF9AE}" pid="12" name="option">
    <vt:lpwstr>true</vt:lpwstr>
  </property>
  <property fmtid="{D5CDD505-2E9C-101B-9397-08002B2CF9AE}" pid="13" name="TemplafyTimeStamp">
    <vt:lpwstr>2020-01-23T09:21:57.8839508Z</vt:lpwstr>
  </property>
  <property fmtid="{D5CDD505-2E9C-101B-9397-08002B2CF9AE}" pid="14" name="TemplafyTenantId">
    <vt:lpwstr>uvm</vt:lpwstr>
  </property>
  <property fmtid="{D5CDD505-2E9C-101B-9397-08002B2CF9AE}" pid="15" name="TemplafyTemplateId">
    <vt:lpwstr>637618662839234152</vt:lpwstr>
  </property>
  <property fmtid="{D5CDD505-2E9C-101B-9397-08002B2CF9AE}" pid="16" name="TemplafyUserProfileId">
    <vt:lpwstr>637082024155026778</vt:lpwstr>
  </property>
  <property fmtid="{D5CDD505-2E9C-101B-9397-08002B2CF9AE}" pid="17" name="TemplafyLanguageCode">
    <vt:lpwstr>da-DK</vt:lpwstr>
  </property>
  <property fmtid="{D5CDD505-2E9C-101B-9397-08002B2CF9AE}" pid="18" name="docId">
    <vt:lpwstr>277348</vt:lpwstr>
  </property>
  <property fmtid="{D5CDD505-2E9C-101B-9397-08002B2CF9AE}" pid="19" name="verId">
    <vt:lpwstr>271388</vt:lpwstr>
  </property>
  <property fmtid="{D5CDD505-2E9C-101B-9397-08002B2CF9AE}" pid="20" name="templateId">
    <vt:lpwstr>200001</vt:lpwstr>
  </property>
  <property fmtid="{D5CDD505-2E9C-101B-9397-08002B2CF9AE}" pid="21" name="createdBy">
    <vt:lpwstr>Marianne la Cour Sonne</vt:lpwstr>
  </property>
  <property fmtid="{D5CDD505-2E9C-101B-9397-08002B2CF9AE}" pid="22" name="modifiedBy">
    <vt:lpwstr>Marianne la Cour Sonne</vt:lpwstr>
  </property>
  <property fmtid="{D5CDD505-2E9C-101B-9397-08002B2CF9AE}" pid="23" name="serverName">
    <vt:lpwstr>
    </vt:lpwstr>
  </property>
  <property fmtid="{D5CDD505-2E9C-101B-9397-08002B2CF9AE}" pid="24" name="protocol">
    <vt:lpwstr>
    </vt:lpwstr>
  </property>
  <property fmtid="{D5CDD505-2E9C-101B-9397-08002B2CF9AE}" pid="25" name="site">
    <vt:lpwstr>
    </vt:lpwstr>
  </property>
  <property fmtid="{D5CDD505-2E9C-101B-9397-08002B2CF9AE}" pid="26" name="fileId">
    <vt:lpwstr>359476</vt:lpwstr>
  </property>
  <property fmtid="{D5CDD505-2E9C-101B-9397-08002B2CF9AE}" pid="27" name="currentVerId">
    <vt:lpwstr>271388</vt:lpwstr>
  </property>
  <property fmtid="{D5CDD505-2E9C-101B-9397-08002B2CF9AE}" pid="28" name="fileName">
    <vt:lpwstr>23_14201-1 Total-dokument. Udkast. Alle forsøgets skabeloner 359476_271388_0.DOCX</vt:lpwstr>
  </property>
  <property fmtid="{D5CDD505-2E9C-101B-9397-08002B2CF9AE}" pid="29" name="filePath">
    <vt:lpwstr>
    </vt:lpwstr>
  </property>
  <property fmtid="{D5CDD505-2E9C-101B-9397-08002B2CF9AE}" pid="30" name="Operation">
    <vt:lpwstr>CheckoutFile</vt:lpwstr>
  </property>
</Properties>
</file>