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2E67" w14:textId="5D28459F" w:rsidR="00E47321" w:rsidRPr="00647907" w:rsidRDefault="008F5F99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>
        <w:rPr>
          <w:sz w:val="30"/>
          <w:szCs w:val="30"/>
        </w:rPr>
        <w:t>Rapportskabelon</w:t>
      </w:r>
      <w:r w:rsidR="00EC2BCB" w:rsidRPr="00647907">
        <w:rPr>
          <w:sz w:val="30"/>
          <w:szCs w:val="30"/>
        </w:rPr>
        <w:t>: D</w:t>
      </w:r>
      <w:r w:rsidR="00DE7691" w:rsidRPr="00647907">
        <w:rPr>
          <w:sz w:val="30"/>
          <w:szCs w:val="30"/>
        </w:rPr>
        <w:t>ansk-fransk udvekslingsprogram</w:t>
      </w:r>
      <w:r w:rsidR="00EC2BCB" w:rsidRPr="00647907">
        <w:rPr>
          <w:sz w:val="30"/>
          <w:szCs w:val="30"/>
        </w:rPr>
        <w:t xml:space="preserve"> for hhx og stx</w:t>
      </w: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606"/>
        <w:gridCol w:w="6716"/>
      </w:tblGrid>
      <w:tr w:rsidR="00226AEC" w:rsidRPr="001957FA" w14:paraId="29D84C24" w14:textId="77777777" w:rsidTr="009C2CC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A3503EE" w:rsidR="00226AEC" w:rsidRPr="001957FA" w:rsidRDefault="00776F22" w:rsidP="003B380D">
            <w:pPr>
              <w:rPr>
                <w:b/>
              </w:rPr>
            </w:pPr>
            <w:r>
              <w:rPr>
                <w:b/>
                <w:sz w:val="28"/>
              </w:rPr>
              <w:t>1</w:t>
            </w:r>
            <w:r w:rsidR="004519E2">
              <w:rPr>
                <w:b/>
                <w:sz w:val="28"/>
              </w:rPr>
              <w:t xml:space="preserve">. </w:t>
            </w:r>
            <w:r w:rsidR="00226AEC" w:rsidRPr="004519E2">
              <w:rPr>
                <w:b/>
                <w:sz w:val="28"/>
              </w:rPr>
              <w:t xml:space="preserve">Stamoplysninger for </w:t>
            </w:r>
            <w:r w:rsidR="00127F4C">
              <w:rPr>
                <w:b/>
                <w:sz w:val="28"/>
              </w:rPr>
              <w:t>tilskudsmodt</w:t>
            </w:r>
            <w:r w:rsidR="003B380D">
              <w:rPr>
                <w:b/>
                <w:sz w:val="28"/>
              </w:rPr>
              <w:t>a</w:t>
            </w:r>
            <w:r w:rsidR="00127F4C">
              <w:rPr>
                <w:b/>
                <w:sz w:val="28"/>
              </w:rPr>
              <w:t>g</w:t>
            </w:r>
            <w:r w:rsidR="003B380D">
              <w:rPr>
                <w:b/>
                <w:sz w:val="28"/>
              </w:rPr>
              <w:t>er</w:t>
            </w:r>
            <w:r>
              <w:rPr>
                <w:b/>
                <w:sz w:val="28"/>
              </w:rPr>
              <w:t>:</w:t>
            </w:r>
          </w:p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50BE7F29" w:rsidR="008664A5" w:rsidRPr="004E0611" w:rsidRDefault="008F5F99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Dansk skole</w:t>
            </w:r>
            <w:r w:rsidR="00DE7691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213440">
            <w:pPr>
              <w:jc w:val="center"/>
            </w:pPr>
          </w:p>
        </w:tc>
      </w:tr>
      <w:tr w:rsidR="008664A5" w:rsidRPr="000557A7" w14:paraId="4996536F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C641D" w14:textId="7439837A" w:rsidR="00DE7691" w:rsidRPr="00357E38" w:rsidRDefault="008F5F99" w:rsidP="008F5F99">
            <w:pPr>
              <w:rPr>
                <w:b/>
                <w:lang w:val="en-US"/>
              </w:rPr>
            </w:pPr>
            <w:r>
              <w:rPr>
                <w:b/>
              </w:rPr>
              <w:t>Fransk partnerskole</w:t>
            </w:r>
          </w:p>
        </w:tc>
        <w:tc>
          <w:tcPr>
            <w:tcW w:w="6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357E38" w:rsidRDefault="008664A5" w:rsidP="00A53960">
            <w:pPr>
              <w:rPr>
                <w:lang w:val="en-US"/>
              </w:rPr>
            </w:pP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528FDFDC" w:rsidR="008664A5" w:rsidRPr="001957FA" w:rsidRDefault="008F5F99" w:rsidP="008F5F9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FB2C762" w:rsidR="008F4CF5" w:rsidRPr="001957FA" w:rsidRDefault="00D16F0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</w:t>
            </w:r>
            <w:r w:rsidR="008F5F99">
              <w:rPr>
                <w:b/>
              </w:rPr>
              <w:t>se: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  <w:bookmarkStart w:id="0" w:name="_GoBack"/>
      <w:bookmarkEnd w:id="0"/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6204"/>
        <w:gridCol w:w="1531"/>
        <w:gridCol w:w="1587"/>
      </w:tblGrid>
      <w:tr w:rsidR="008F5F99" w14:paraId="1474903A" w14:textId="423056D9" w:rsidTr="008F5F99">
        <w:trPr>
          <w:trHeight w:val="363"/>
        </w:trPr>
        <w:tc>
          <w:tcPr>
            <w:tcW w:w="6204" w:type="dxa"/>
            <w:tcBorders>
              <w:bottom w:val="nil"/>
            </w:tcBorders>
            <w:shd w:val="clear" w:color="auto" w:fill="BFBFBF" w:themeFill="background1" w:themeFillShade="BF"/>
          </w:tcPr>
          <w:p w14:paraId="48EBB2E6" w14:textId="5A2909B5" w:rsidR="008F5F99" w:rsidRPr="00D061B0" w:rsidRDefault="008F5F99" w:rsidP="008F5F99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</w:t>
            </w:r>
            <w:r w:rsidRPr="008F4CF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Angiv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antallet af deltagere på turen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153B067C" w14:textId="63857D33" w:rsidR="008F5F99" w:rsidRPr="006F16F2" w:rsidRDefault="008F5F99" w:rsidP="008F5F99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14:paraId="5380AD9B" w14:textId="401E9E28" w:rsidR="008F5F99" w:rsidRPr="006F16F2" w:rsidRDefault="008F5F99" w:rsidP="008F5F99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lærere</w:t>
            </w:r>
          </w:p>
        </w:tc>
      </w:tr>
      <w:tr w:rsidR="003E5395" w:rsidRPr="008F5F99" w14:paraId="6A042755" w14:textId="0A90E6EF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121A5317" w14:textId="799D217F" w:rsidR="003E5395" w:rsidRPr="003B380D" w:rsidRDefault="003E5395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 w:rsidR="002B26AF">
              <w:rPr>
                <w:i/>
              </w:rPr>
              <w:t>Op til</w:t>
            </w:r>
            <w:r w:rsidR="000557A7">
              <w:rPr>
                <w:i/>
              </w:rPr>
              <w:t xml:space="preserve"> 4 elever i</w:t>
            </w:r>
            <w:r w:rsidRPr="004E0611">
              <w:rPr>
                <w:i/>
              </w:rPr>
              <w:t xml:space="preserve"> 3-4 uger</w:t>
            </w:r>
            <w:r w:rsidR="00161099">
              <w:rPr>
                <w:i/>
              </w:rPr>
              <w:t>.</w:t>
            </w:r>
          </w:p>
        </w:tc>
        <w:tc>
          <w:tcPr>
            <w:tcW w:w="1531" w:type="dxa"/>
          </w:tcPr>
          <w:p w14:paraId="16F25719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</w:tcPr>
          <w:p w14:paraId="73F80735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3E5395" w:rsidRPr="008F5F99" w14:paraId="1CBDB1C5" w14:textId="0D3978CA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56CDB7FE" w14:textId="550A3C5F" w:rsidR="003E5395" w:rsidRPr="003B380D" w:rsidRDefault="003E5395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 w:rsidR="002B26AF"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 w:rsidR="002B26AF">
              <w:rPr>
                <w:i/>
              </w:rPr>
              <w:t>deltagere</w:t>
            </w:r>
            <w:r w:rsidRPr="004E0611">
              <w:rPr>
                <w:i/>
              </w:rPr>
              <w:t xml:space="preserve"> i ca. 10 dage</w:t>
            </w:r>
          </w:p>
        </w:tc>
        <w:tc>
          <w:tcPr>
            <w:tcW w:w="1531" w:type="dxa"/>
          </w:tcPr>
          <w:p w14:paraId="2D186A95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</w:tcPr>
          <w:p w14:paraId="70DB8C83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1AF32FEF" w14:textId="77777777" w:rsidR="008F5F99" w:rsidRPr="00EC2BCB" w:rsidRDefault="008F5F9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53ABC" w:rsidRPr="007F3290" w14:paraId="51B41772" w14:textId="77777777" w:rsidTr="002B26AF">
        <w:tc>
          <w:tcPr>
            <w:tcW w:w="9354" w:type="dxa"/>
            <w:shd w:val="clear" w:color="auto" w:fill="BFBFBF" w:themeFill="background1" w:themeFillShade="BF"/>
          </w:tcPr>
          <w:p w14:paraId="2BBF2750" w14:textId="0E87EA6B" w:rsidR="008F4CF5" w:rsidRDefault="008F5F99" w:rsidP="008F4C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F4CF5">
              <w:rPr>
                <w:b/>
                <w:sz w:val="28"/>
                <w:szCs w:val="28"/>
              </w:rPr>
              <w:t xml:space="preserve">. </w:t>
            </w:r>
            <w:r w:rsidR="00FB1454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v</w:t>
            </w:r>
            <w:r w:rsidRPr="008F5F99">
              <w:rPr>
                <w:b/>
                <w:sz w:val="28"/>
                <w:szCs w:val="28"/>
              </w:rPr>
              <w:t xml:space="preserve">ilket udbytte </w:t>
            </w:r>
            <w:r w:rsidR="00FB1454">
              <w:rPr>
                <w:b/>
                <w:sz w:val="28"/>
                <w:szCs w:val="28"/>
              </w:rPr>
              <w:t xml:space="preserve">fik </w:t>
            </w:r>
            <w:r w:rsidRPr="008F5F99">
              <w:rPr>
                <w:b/>
                <w:sz w:val="28"/>
                <w:szCs w:val="28"/>
              </w:rPr>
              <w:t>eleverne af undervisningen og rejsen</w:t>
            </w:r>
            <w:r w:rsidR="00FB1454">
              <w:rPr>
                <w:b/>
                <w:sz w:val="28"/>
                <w:szCs w:val="28"/>
              </w:rPr>
              <w:t>?</w:t>
            </w:r>
          </w:p>
          <w:p w14:paraId="4B10770D" w14:textId="0F38C77E" w:rsidR="00453ABC" w:rsidRPr="00857845" w:rsidRDefault="00FB1454" w:rsidP="008F5F99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60E29">
              <w:rPr>
                <w:i/>
                <w:sz w:val="22"/>
                <w:szCs w:val="28"/>
              </w:rPr>
              <w:t xml:space="preserve">Beskriv kort, hvordan I har arbejdet med </w:t>
            </w:r>
            <w:r w:rsidR="008F5F99" w:rsidRPr="008F5F99">
              <w:rPr>
                <w:i/>
                <w:sz w:val="22"/>
                <w:szCs w:val="28"/>
              </w:rPr>
              <w:t>fokus på sproglig og kulturel forståelse og indsigt og på at gøre eleverne klogere på både det danske og franske samfund.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2E8CBE11" w14:textId="144F68B7" w:rsidR="00857845" w:rsidRDefault="008F4CF5" w:rsidP="0060029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8F5F99">
              <w:t xml:space="preserve">Dansk </w:t>
            </w:r>
            <w:r w:rsidR="00857845">
              <w:t>tekst)</w:t>
            </w:r>
          </w:p>
          <w:p w14:paraId="57EB3566" w14:textId="77777777" w:rsidR="008F4CF5" w:rsidRPr="00813C8F" w:rsidRDefault="008F4CF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5F8CC3E0" w14:textId="77777777" w:rsidR="00453ABC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813C8F" w:rsidRPr="007F3290" w14:paraId="0D38D3F4" w14:textId="77777777" w:rsidTr="002B26AF">
        <w:tc>
          <w:tcPr>
            <w:tcW w:w="9354" w:type="dxa"/>
            <w:shd w:val="clear" w:color="auto" w:fill="BFBFBF" w:themeFill="background1" w:themeFillShade="BF"/>
          </w:tcPr>
          <w:p w14:paraId="4F9F774B" w14:textId="203AF246" w:rsidR="00813C8F" w:rsidRDefault="008F5F99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13C8F">
              <w:rPr>
                <w:b/>
                <w:sz w:val="28"/>
                <w:szCs w:val="28"/>
              </w:rPr>
              <w:t xml:space="preserve">. </w:t>
            </w:r>
            <w:r w:rsidRPr="008F5F99">
              <w:rPr>
                <w:b/>
                <w:sz w:val="28"/>
                <w:szCs w:val="28"/>
              </w:rPr>
              <w:t>Videndeling af erfaringer fra udvekslingsopholdet</w:t>
            </w:r>
          </w:p>
          <w:p w14:paraId="33B04AF8" w14:textId="7AEB840C" w:rsidR="00813C8F" w:rsidRPr="008F5F99" w:rsidRDefault="008F5F99" w:rsidP="008F5F99">
            <w:pPr>
              <w:spacing w:line="276" w:lineRule="auto"/>
              <w:rPr>
                <w:i/>
                <w:sz w:val="28"/>
                <w:szCs w:val="28"/>
              </w:rPr>
            </w:pPr>
            <w:r w:rsidRPr="008F5F99">
              <w:rPr>
                <w:i/>
                <w:sz w:val="22"/>
                <w:szCs w:val="22"/>
              </w:rPr>
              <w:t>Beskriv</w:t>
            </w:r>
            <w:r w:rsidR="00FB1454">
              <w:rPr>
                <w:i/>
                <w:sz w:val="22"/>
                <w:szCs w:val="22"/>
              </w:rPr>
              <w:t xml:space="preserve"> kort</w:t>
            </w:r>
            <w:r w:rsidR="003B380D">
              <w:rPr>
                <w:i/>
                <w:sz w:val="22"/>
                <w:szCs w:val="22"/>
              </w:rPr>
              <w:t>,</w:t>
            </w:r>
            <w:r w:rsidRPr="008F5F99">
              <w:rPr>
                <w:i/>
                <w:sz w:val="22"/>
                <w:szCs w:val="22"/>
              </w:rPr>
              <w:t xml:space="preserve"> hvordan skolen </w:t>
            </w:r>
            <w:r>
              <w:rPr>
                <w:i/>
                <w:sz w:val="22"/>
                <w:szCs w:val="22"/>
              </w:rPr>
              <w:t>har (planer om at) udbredt erfaringer fra udvekslingsopholdene</w:t>
            </w:r>
            <w:r w:rsidRPr="008F5F99">
              <w:rPr>
                <w:i/>
                <w:sz w:val="22"/>
                <w:szCs w:val="22"/>
              </w:rPr>
              <w:t>.</w:t>
            </w:r>
          </w:p>
        </w:tc>
      </w:tr>
      <w:tr w:rsidR="00813C8F" w:rsidRPr="00AD27B5" w14:paraId="2C5E409B" w14:textId="77777777" w:rsidTr="002B26AF">
        <w:tc>
          <w:tcPr>
            <w:tcW w:w="9354" w:type="dxa"/>
          </w:tcPr>
          <w:p w14:paraId="5827F288" w14:textId="622FE7FC" w:rsidR="00813C8F" w:rsidRPr="009B0322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724CAA">
              <w:t xml:space="preserve">Dansk </w:t>
            </w:r>
            <w:r w:rsidRPr="00736AEB">
              <w:t>tekst)</w:t>
            </w:r>
          </w:p>
          <w:p w14:paraId="0F9042C5" w14:textId="77777777" w:rsidR="00813C8F" w:rsidRPr="00813C8F" w:rsidRDefault="00813C8F" w:rsidP="003603B2">
            <w:pPr>
              <w:spacing w:line="276" w:lineRule="auto"/>
            </w:pPr>
          </w:p>
        </w:tc>
      </w:tr>
    </w:tbl>
    <w:p w14:paraId="5AF8C1F9" w14:textId="77777777" w:rsidR="00453ABC" w:rsidRPr="009D2876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7767"/>
        <w:gridCol w:w="1587"/>
      </w:tblGrid>
      <w:tr w:rsidR="00857845" w14:paraId="513FDA3A" w14:textId="77777777" w:rsidTr="002B26AF">
        <w:trPr>
          <w:trHeight w:val="363"/>
        </w:trPr>
        <w:tc>
          <w:tcPr>
            <w:tcW w:w="7767" w:type="dxa"/>
            <w:shd w:val="clear" w:color="auto" w:fill="BFBFBF" w:themeFill="background1" w:themeFillShade="BF"/>
            <w:vAlign w:val="center"/>
          </w:tcPr>
          <w:p w14:paraId="49FF7F59" w14:textId="1EB423E2" w:rsidR="00857845" w:rsidRDefault="008F5F99" w:rsidP="008F5F99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5</w:t>
            </w:r>
            <w:r w:rsidR="0085784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Fransk certificeret prøve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69C54DA0" w14:textId="1485968C" w:rsidR="0009636B" w:rsidRPr="006F16F2" w:rsidRDefault="008F5F99" w:rsidP="008F5F99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</w:tr>
      <w:tr w:rsidR="00857845" w:rsidRPr="004B4087" w14:paraId="7876EDA9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39370C75" w14:textId="0D589E8C" w:rsidR="004E0611" w:rsidRPr="004B4087" w:rsidRDefault="008F5F99" w:rsidP="004B4087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Hvor mange elever</w:t>
            </w:r>
            <w:r w:rsidRPr="008F5F99">
              <w:rPr>
                <w:b/>
                <w:sz w:val="24"/>
                <w:szCs w:val="24"/>
                <w:lang w:eastAsia="en-US"/>
              </w:rPr>
              <w:t xml:space="preserve"> forventes at aflægge en fransk certificeret prøve (DELF/DALF)</w:t>
            </w:r>
            <w:r>
              <w:rPr>
                <w:b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587" w:type="dxa"/>
          </w:tcPr>
          <w:p w14:paraId="0FE5A851" w14:textId="77777777" w:rsidR="00857845" w:rsidRPr="004B4087" w:rsidRDefault="00857845" w:rsidP="00E002D7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</w:tbl>
    <w:p w14:paraId="4D7D5AAF" w14:textId="77777777" w:rsidR="00280617" w:rsidRDefault="00280617" w:rsidP="008F5F99">
      <w:pPr>
        <w:rPr>
          <w:b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559"/>
      </w:tblGrid>
      <w:tr w:rsidR="004B4087" w14:paraId="156139C0" w14:textId="77777777" w:rsidTr="004B4087">
        <w:trPr>
          <w:trHeight w:val="366"/>
        </w:trPr>
        <w:tc>
          <w:tcPr>
            <w:tcW w:w="4644" w:type="dxa"/>
            <w:tcBorders>
              <w:bottom w:val="nil"/>
            </w:tcBorders>
            <w:shd w:val="clear" w:color="auto" w:fill="BFBFBF" w:themeFill="background1" w:themeFillShade="BF"/>
          </w:tcPr>
          <w:p w14:paraId="06654657" w14:textId="6D85FD52" w:rsidR="004B4087" w:rsidRPr="00D061B0" w:rsidRDefault="004B4087" w:rsidP="008F5F99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6. Genbesøg</w:t>
            </w:r>
          </w:p>
        </w:tc>
        <w:tc>
          <w:tcPr>
            <w:tcW w:w="1560" w:type="dxa"/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14:paraId="5DE40A06" w14:textId="0C2CAF5C" w:rsidR="004B4087" w:rsidRDefault="004B4087" w:rsidP="002433B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Er aftalt (X)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14:paraId="76483B43" w14:textId="5022B0C3" w:rsidR="004B4087" w:rsidRPr="006F16F2" w:rsidRDefault="004B4087" w:rsidP="002433B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Overvejes (X)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14:paraId="4C167A5E" w14:textId="01984B45" w:rsidR="004B4087" w:rsidRPr="006F16F2" w:rsidRDefault="004B4087" w:rsidP="004B4087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Overvejes ikke (X)</w:t>
            </w:r>
          </w:p>
        </w:tc>
      </w:tr>
      <w:tr w:rsidR="004B4087" w:rsidRPr="008F5F99" w14:paraId="534B6EA9" w14:textId="77777777" w:rsidTr="004B4087">
        <w:trPr>
          <w:trHeight w:val="302"/>
        </w:trPr>
        <w:tc>
          <w:tcPr>
            <w:tcW w:w="4644" w:type="dxa"/>
            <w:shd w:val="clear" w:color="auto" w:fill="D9D9D9" w:themeFill="background1" w:themeFillShade="D9"/>
          </w:tcPr>
          <w:p w14:paraId="4DF126CF" w14:textId="07EEBCCE" w:rsidR="004B4087" w:rsidRPr="008F5F99" w:rsidRDefault="004B4087" w:rsidP="004B4087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Overvejes det, at få besøg af elever fra </w:t>
            </w:r>
            <w:r w:rsidRPr="004B4087">
              <w:rPr>
                <w:b/>
                <w:sz w:val="24"/>
                <w:szCs w:val="24"/>
                <w:lang w:eastAsia="en-US"/>
              </w:rPr>
              <w:t>den franske partnerskole</w:t>
            </w:r>
            <w:r>
              <w:rPr>
                <w:b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560" w:type="dxa"/>
          </w:tcPr>
          <w:p w14:paraId="025372FE" w14:textId="77777777" w:rsidR="004B4087" w:rsidRPr="008F5F99" w:rsidRDefault="004B4087" w:rsidP="002433BD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14:paraId="376AA58C" w14:textId="10615DAD" w:rsidR="004B4087" w:rsidRPr="008F5F99" w:rsidRDefault="004B4087" w:rsidP="002433BD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14:paraId="115DB73E" w14:textId="77777777" w:rsidR="004B4087" w:rsidRPr="008F5F99" w:rsidRDefault="004B4087" w:rsidP="002433BD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4B4087" w:rsidRPr="008F5F99" w14:paraId="0BECFEC8" w14:textId="77777777" w:rsidTr="003035A8">
        <w:trPr>
          <w:trHeight w:val="302"/>
        </w:trPr>
        <w:tc>
          <w:tcPr>
            <w:tcW w:w="9322" w:type="dxa"/>
            <w:gridSpan w:val="4"/>
          </w:tcPr>
          <w:p w14:paraId="4451074C" w14:textId="566F3624" w:rsidR="004B4087" w:rsidRDefault="004B4087" w:rsidP="004B4087">
            <w:pPr>
              <w:pStyle w:val="Brdteks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(Evt. bemærkninger)</w:t>
            </w:r>
          </w:p>
          <w:p w14:paraId="610B5C9E" w14:textId="18B8834D" w:rsidR="004B4087" w:rsidRPr="008F5F99" w:rsidRDefault="004B4087" w:rsidP="004B4087">
            <w:pPr>
              <w:pStyle w:val="Brdtekst"/>
              <w:spacing w:after="0" w:line="276" w:lineRule="auto"/>
              <w:rPr>
                <w:lang w:eastAsia="en-US"/>
              </w:rPr>
            </w:pPr>
          </w:p>
        </w:tc>
      </w:tr>
    </w:tbl>
    <w:p w14:paraId="3E2757EF" w14:textId="77777777" w:rsidR="008F5F99" w:rsidRDefault="008F5F99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8F5F99" w:rsidRPr="007F3290" w14:paraId="10C83602" w14:textId="77777777" w:rsidTr="002433BD">
        <w:tc>
          <w:tcPr>
            <w:tcW w:w="9354" w:type="dxa"/>
            <w:shd w:val="clear" w:color="auto" w:fill="BFBFBF" w:themeFill="background1" w:themeFillShade="BF"/>
          </w:tcPr>
          <w:p w14:paraId="204BA366" w14:textId="2CCFA776" w:rsidR="008F5F99" w:rsidRPr="008F5F99" w:rsidRDefault="004B4087" w:rsidP="004B408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F5F99">
              <w:rPr>
                <w:b/>
                <w:sz w:val="28"/>
                <w:szCs w:val="28"/>
              </w:rPr>
              <w:t xml:space="preserve">. </w:t>
            </w:r>
            <w:r w:rsidR="001E090D" w:rsidRPr="001E090D">
              <w:rPr>
                <w:b/>
                <w:sz w:val="28"/>
                <w:szCs w:val="28"/>
              </w:rPr>
              <w:t>Evt. bemærkninger:</w:t>
            </w:r>
          </w:p>
        </w:tc>
      </w:tr>
      <w:tr w:rsidR="008F5F99" w:rsidRPr="00AD27B5" w14:paraId="5846D3F2" w14:textId="77777777" w:rsidTr="002433BD">
        <w:tc>
          <w:tcPr>
            <w:tcW w:w="9354" w:type="dxa"/>
          </w:tcPr>
          <w:p w14:paraId="6BCC95CF" w14:textId="77777777" w:rsidR="008F5F99" w:rsidRPr="009B0322" w:rsidRDefault="008F5F99" w:rsidP="002433B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229C110D" w14:textId="77777777" w:rsidR="008F5F99" w:rsidRPr="00813C8F" w:rsidRDefault="008F5F99" w:rsidP="002433BD">
            <w:pPr>
              <w:spacing w:line="276" w:lineRule="auto"/>
            </w:pPr>
          </w:p>
        </w:tc>
      </w:tr>
    </w:tbl>
    <w:p w14:paraId="6D8032C2" w14:textId="77777777" w:rsidR="008F5F99" w:rsidRPr="00251BA7" w:rsidRDefault="008F5F99" w:rsidP="008F5F99">
      <w:pPr>
        <w:rPr>
          <w:b/>
        </w:rPr>
      </w:pPr>
    </w:p>
    <w:sectPr w:rsidR="008F5F99" w:rsidRPr="00251BA7" w:rsidSect="00776F22">
      <w:headerReference w:type="default" r:id="rId10"/>
      <w:footerReference w:type="default" r:id="rId11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99AD8" w14:textId="77777777" w:rsidR="002B222D" w:rsidRDefault="002B222D" w:rsidP="009E4B94">
      <w:pPr>
        <w:spacing w:line="240" w:lineRule="auto"/>
      </w:pPr>
      <w:r>
        <w:separator/>
      </w:r>
    </w:p>
  </w:endnote>
  <w:endnote w:type="continuationSeparator" w:id="0">
    <w:p w14:paraId="2737954F" w14:textId="77777777" w:rsidR="002B222D" w:rsidRDefault="002B222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62CA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362CAE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FD445" w14:textId="77777777" w:rsidR="002B222D" w:rsidRDefault="002B222D" w:rsidP="009E4B94">
      <w:pPr>
        <w:spacing w:line="240" w:lineRule="auto"/>
      </w:pPr>
      <w:r>
        <w:separator/>
      </w:r>
    </w:p>
  </w:footnote>
  <w:footnote w:type="continuationSeparator" w:id="0">
    <w:p w14:paraId="222F6B79" w14:textId="77777777" w:rsidR="002B222D" w:rsidRDefault="002B222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E6C6" w14:textId="621EFC63" w:rsidR="006D43E0" w:rsidRPr="005B32BE" w:rsidRDefault="00213440" w:rsidP="009F789F">
    <w:pPr>
      <w:pStyle w:val="Sidehoved"/>
      <w:rPr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>ulje til dansk-fransk udvekslingsprogram</w:t>
    </w:r>
    <w:r w:rsidR="00EC2BCB">
      <w:rPr>
        <w:i/>
        <w:sz w:val="23"/>
        <w:szCs w:val="23"/>
      </w:rPr>
      <w:t xml:space="preserve"> for hhx og stx</w:t>
    </w:r>
    <w:r w:rsidR="009F789F">
      <w:rPr>
        <w:i/>
        <w:sz w:val="23"/>
        <w:szCs w:val="23"/>
      </w:rPr>
      <w:tab/>
    </w:r>
    <w:r w:rsidR="00650778">
      <w:rPr>
        <w:i/>
        <w:sz w:val="23"/>
        <w:szCs w:val="23"/>
      </w:rPr>
      <w:tab/>
    </w:r>
    <w:r>
      <w:rPr>
        <w:sz w:val="23"/>
        <w:szCs w:val="23"/>
      </w:rPr>
      <w:t xml:space="preserve">sagsnummer </w:t>
    </w:r>
    <w:r w:rsidR="00916F18">
      <w:rPr>
        <w:rStyle w:val="si-textfield1"/>
        <w:color w:val="444444"/>
        <w:sz w:val="20"/>
        <w:szCs w:val="20"/>
      </w:rPr>
      <w:t>18/06511</w:t>
    </w:r>
    <w:r w:rsidR="009F789F">
      <w:rPr>
        <w:i/>
        <w:sz w:val="23"/>
        <w:szCs w:val="23"/>
      </w:rPr>
      <w:tab/>
    </w:r>
    <w:r w:rsidR="009F789F" w:rsidRPr="009F789F">
      <w:rPr>
        <w:sz w:val="23"/>
        <w:szCs w:val="23"/>
      </w:rPr>
      <w:tab/>
    </w:r>
    <w:r w:rsidR="009F789F"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3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5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5"/>
  </w:num>
  <w:num w:numId="24">
    <w:abstractNumId w:val="14"/>
  </w:num>
  <w:num w:numId="25">
    <w:abstractNumId w:val="15"/>
  </w:num>
  <w:num w:numId="26">
    <w:abstractNumId w:val="14"/>
  </w:num>
  <w:num w:numId="27">
    <w:abstractNumId w:val="15"/>
  </w:num>
  <w:num w:numId="28">
    <w:abstractNumId w:val="11"/>
  </w:num>
  <w:num w:numId="29">
    <w:abstractNumId w:val="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2E98"/>
    <w:rsid w:val="000237FB"/>
    <w:rsid w:val="00034B81"/>
    <w:rsid w:val="000557A7"/>
    <w:rsid w:val="00061F35"/>
    <w:rsid w:val="00063360"/>
    <w:rsid w:val="00066FB5"/>
    <w:rsid w:val="00071735"/>
    <w:rsid w:val="000769D0"/>
    <w:rsid w:val="00085DD6"/>
    <w:rsid w:val="00094147"/>
    <w:rsid w:val="00094ABD"/>
    <w:rsid w:val="0009636B"/>
    <w:rsid w:val="000A5604"/>
    <w:rsid w:val="000D77BA"/>
    <w:rsid w:val="000F302B"/>
    <w:rsid w:val="000F3CEA"/>
    <w:rsid w:val="001117FA"/>
    <w:rsid w:val="00115500"/>
    <w:rsid w:val="00122A44"/>
    <w:rsid w:val="00127F4C"/>
    <w:rsid w:val="0013244F"/>
    <w:rsid w:val="00134F32"/>
    <w:rsid w:val="00161099"/>
    <w:rsid w:val="001633D6"/>
    <w:rsid w:val="00167CD2"/>
    <w:rsid w:val="00171DB7"/>
    <w:rsid w:val="00174218"/>
    <w:rsid w:val="00182651"/>
    <w:rsid w:val="00182ABB"/>
    <w:rsid w:val="00195072"/>
    <w:rsid w:val="001B00A9"/>
    <w:rsid w:val="001E090D"/>
    <w:rsid w:val="001E22D1"/>
    <w:rsid w:val="001E4ED8"/>
    <w:rsid w:val="00213440"/>
    <w:rsid w:val="0022635B"/>
    <w:rsid w:val="00226AEC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29B3"/>
    <w:rsid w:val="002B222D"/>
    <w:rsid w:val="002B26AF"/>
    <w:rsid w:val="002D5562"/>
    <w:rsid w:val="002D62F2"/>
    <w:rsid w:val="002D6B23"/>
    <w:rsid w:val="002E3749"/>
    <w:rsid w:val="002E74A4"/>
    <w:rsid w:val="00327A12"/>
    <w:rsid w:val="00327D95"/>
    <w:rsid w:val="00350F5F"/>
    <w:rsid w:val="00353AC8"/>
    <w:rsid w:val="00357E38"/>
    <w:rsid w:val="00362CAE"/>
    <w:rsid w:val="00364AF5"/>
    <w:rsid w:val="00366043"/>
    <w:rsid w:val="00366058"/>
    <w:rsid w:val="00371B56"/>
    <w:rsid w:val="00372366"/>
    <w:rsid w:val="00376751"/>
    <w:rsid w:val="00385584"/>
    <w:rsid w:val="003B35B0"/>
    <w:rsid w:val="003B380D"/>
    <w:rsid w:val="003C3794"/>
    <w:rsid w:val="003C4F9F"/>
    <w:rsid w:val="003C60F1"/>
    <w:rsid w:val="003D046C"/>
    <w:rsid w:val="003E0731"/>
    <w:rsid w:val="003E5395"/>
    <w:rsid w:val="003E619F"/>
    <w:rsid w:val="003F3BF5"/>
    <w:rsid w:val="00424709"/>
    <w:rsid w:val="00424AD9"/>
    <w:rsid w:val="00432EE0"/>
    <w:rsid w:val="00440B75"/>
    <w:rsid w:val="004519E2"/>
    <w:rsid w:val="00452937"/>
    <w:rsid w:val="00453ABC"/>
    <w:rsid w:val="00464C26"/>
    <w:rsid w:val="00471EED"/>
    <w:rsid w:val="004A33C2"/>
    <w:rsid w:val="004B4087"/>
    <w:rsid w:val="004C01B2"/>
    <w:rsid w:val="004D3F0D"/>
    <w:rsid w:val="004D4F45"/>
    <w:rsid w:val="004D718B"/>
    <w:rsid w:val="004E0611"/>
    <w:rsid w:val="004E117A"/>
    <w:rsid w:val="004E59FB"/>
    <w:rsid w:val="005178A7"/>
    <w:rsid w:val="00537F6C"/>
    <w:rsid w:val="00542752"/>
    <w:rsid w:val="00543B23"/>
    <w:rsid w:val="0055148D"/>
    <w:rsid w:val="00552EB2"/>
    <w:rsid w:val="0055610D"/>
    <w:rsid w:val="00557FEA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F1580"/>
    <w:rsid w:val="005F3ED8"/>
    <w:rsid w:val="005F6B57"/>
    <w:rsid w:val="006032AE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B51AB"/>
    <w:rsid w:val="006D43E0"/>
    <w:rsid w:val="006E42E7"/>
    <w:rsid w:val="006F16F2"/>
    <w:rsid w:val="006F6EED"/>
    <w:rsid w:val="0070267E"/>
    <w:rsid w:val="00706E32"/>
    <w:rsid w:val="007119DC"/>
    <w:rsid w:val="00724CAA"/>
    <w:rsid w:val="00736AEB"/>
    <w:rsid w:val="007546AF"/>
    <w:rsid w:val="0075512C"/>
    <w:rsid w:val="00765934"/>
    <w:rsid w:val="00776F22"/>
    <w:rsid w:val="00780CEF"/>
    <w:rsid w:val="00794FB8"/>
    <w:rsid w:val="007A6E31"/>
    <w:rsid w:val="007C3D53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57845"/>
    <w:rsid w:val="00860291"/>
    <w:rsid w:val="008664A5"/>
    <w:rsid w:val="00872B54"/>
    <w:rsid w:val="00892D08"/>
    <w:rsid w:val="00893791"/>
    <w:rsid w:val="008A16A0"/>
    <w:rsid w:val="008A7FDD"/>
    <w:rsid w:val="008B3A69"/>
    <w:rsid w:val="008D2FB6"/>
    <w:rsid w:val="008D5670"/>
    <w:rsid w:val="008E5A6D"/>
    <w:rsid w:val="008F32DF"/>
    <w:rsid w:val="008F3540"/>
    <w:rsid w:val="008F4CF5"/>
    <w:rsid w:val="008F4D20"/>
    <w:rsid w:val="008F5F99"/>
    <w:rsid w:val="00916F18"/>
    <w:rsid w:val="00945CA5"/>
    <w:rsid w:val="0094757D"/>
    <w:rsid w:val="00951B25"/>
    <w:rsid w:val="00952B32"/>
    <w:rsid w:val="00970BB6"/>
    <w:rsid w:val="009737E4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E4B94"/>
    <w:rsid w:val="009F789F"/>
    <w:rsid w:val="00A006CA"/>
    <w:rsid w:val="00A06B59"/>
    <w:rsid w:val="00A131F7"/>
    <w:rsid w:val="00A161C3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F0CFE"/>
    <w:rsid w:val="00AF1D02"/>
    <w:rsid w:val="00B002B3"/>
    <w:rsid w:val="00B00D92"/>
    <w:rsid w:val="00B037D0"/>
    <w:rsid w:val="00B10E30"/>
    <w:rsid w:val="00B5459E"/>
    <w:rsid w:val="00B57A8E"/>
    <w:rsid w:val="00B64EE0"/>
    <w:rsid w:val="00B843E4"/>
    <w:rsid w:val="00BA707F"/>
    <w:rsid w:val="00BB4255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60E29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61B0"/>
    <w:rsid w:val="00D07B17"/>
    <w:rsid w:val="00D07B40"/>
    <w:rsid w:val="00D16F02"/>
    <w:rsid w:val="00D237F5"/>
    <w:rsid w:val="00D2794B"/>
    <w:rsid w:val="00D27D0E"/>
    <w:rsid w:val="00D3752F"/>
    <w:rsid w:val="00D53670"/>
    <w:rsid w:val="00D94A2B"/>
    <w:rsid w:val="00D96141"/>
    <w:rsid w:val="00DA0B36"/>
    <w:rsid w:val="00DB31AF"/>
    <w:rsid w:val="00DC2B54"/>
    <w:rsid w:val="00DC61BD"/>
    <w:rsid w:val="00DD1936"/>
    <w:rsid w:val="00DE2B28"/>
    <w:rsid w:val="00DE395D"/>
    <w:rsid w:val="00DE7691"/>
    <w:rsid w:val="00E1057F"/>
    <w:rsid w:val="00E26453"/>
    <w:rsid w:val="00E45EC1"/>
    <w:rsid w:val="00E47321"/>
    <w:rsid w:val="00E53EE9"/>
    <w:rsid w:val="00E56DA9"/>
    <w:rsid w:val="00E75DF5"/>
    <w:rsid w:val="00E87AF5"/>
    <w:rsid w:val="00E90555"/>
    <w:rsid w:val="00E914D4"/>
    <w:rsid w:val="00EA7331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45DE"/>
    <w:rsid w:val="00F07039"/>
    <w:rsid w:val="00F1529E"/>
    <w:rsid w:val="00F30416"/>
    <w:rsid w:val="00F42C24"/>
    <w:rsid w:val="00F5587A"/>
    <w:rsid w:val="00F62026"/>
    <w:rsid w:val="00F70EB7"/>
    <w:rsid w:val="00F710A5"/>
    <w:rsid w:val="00FB1454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25E1BF7-2B34-442B-8817-8CA82412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5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Undervisningsministeriet</cp:lastModifiedBy>
  <cp:revision>5</cp:revision>
  <cp:lastPrinted>2018-02-09T10:34:00Z</cp:lastPrinted>
  <dcterms:created xsi:type="dcterms:W3CDTF">2018-06-14T11:18:00Z</dcterms:created>
  <dcterms:modified xsi:type="dcterms:W3CDTF">2018-06-15T12:01:00Z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