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B65601" w14:paraId="61ED95A8" w14:textId="77777777" w:rsidTr="001A72F2">
        <w:trPr>
          <w:trHeight w:val="3061"/>
        </w:trPr>
        <w:tc>
          <w:tcPr>
            <w:tcW w:w="6804" w:type="dxa"/>
          </w:tcPr>
          <w:p w14:paraId="61ED95A7" w14:textId="77777777" w:rsidR="001A72F2" w:rsidRPr="00B65601" w:rsidRDefault="001A72F2" w:rsidP="007C2FCF">
            <w:pPr>
              <w:pStyle w:val="DocumentName"/>
            </w:pPr>
          </w:p>
        </w:tc>
      </w:tr>
    </w:tbl>
    <w:sdt>
      <w:sdtPr>
        <w:rPr>
          <w:sz w:val="24"/>
        </w:rPr>
        <w:tag w:val="Title"/>
        <w:id w:val="10001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1']" w:storeItemID="{176A2153-FE88-49AA-82C3-D8F1A63775FB}"/>
        <w:text/>
      </w:sdtPr>
      <w:sdtEndPr/>
      <w:sdtContent>
        <w:p w14:paraId="61ED95A9" w14:textId="59B34F6A" w:rsidR="001A72F2" w:rsidRPr="00D73416" w:rsidRDefault="00647168" w:rsidP="00D73416">
          <w:pPr>
            <w:pStyle w:val="Overskrift1"/>
            <w:numPr>
              <w:ilvl w:val="0"/>
              <w:numId w:val="0"/>
            </w:numPr>
            <w:ind w:left="737" w:hanging="737"/>
            <w:rPr>
              <w:sz w:val="24"/>
            </w:rPr>
          </w:pPr>
          <w:r w:rsidRPr="00D73416">
            <w:rPr>
              <w:sz w:val="24"/>
            </w:rPr>
            <w:t>Oversigt over forsøgsskoler og kontaktpersoner</w:t>
          </w:r>
        </w:p>
      </w:sdtContent>
    </w:sdt>
    <w:p w14:paraId="2E2C355B" w14:textId="77777777" w:rsidR="00B65601" w:rsidRPr="00827AD0" w:rsidRDefault="00B65601" w:rsidP="00B65601">
      <w:pPr>
        <w:pStyle w:val="Brdtekst"/>
      </w:pPr>
      <w:r w:rsidRPr="00827AD0">
        <w:t>Undervisningsministeriet gennemfører i perioden 2019 – 2022 forsøg, der skal understøtte flere uddannelsestilbud i tyndt befolkede områder og skabe større mobilitet blandt de unge. Forsøget giver skoler i tyndt befolkede områder mulighed for at optage elever på skolehjem, som kunne have søgt uddannelse tættere på egen bopæl.</w:t>
      </w:r>
    </w:p>
    <w:p w14:paraId="7107B641" w14:textId="77777777" w:rsidR="00B65601" w:rsidRPr="00827AD0" w:rsidRDefault="00B65601" w:rsidP="00B65601">
      <w:pPr>
        <w:pStyle w:val="Brdtekst"/>
      </w:pPr>
    </w:p>
    <w:p w14:paraId="4FE7BF6B" w14:textId="77777777" w:rsidR="00B65601" w:rsidRPr="00827AD0" w:rsidRDefault="00B65601" w:rsidP="00B65601">
      <w:pPr>
        <w:pStyle w:val="Brdtekst"/>
      </w:pPr>
      <w:r w:rsidRPr="00827AD0">
        <w:t>Følgende skoler er godkendt til at deltage i forsøget.</w:t>
      </w:r>
    </w:p>
    <w:p w14:paraId="08A7439E" w14:textId="77777777" w:rsidR="00B65601" w:rsidRPr="00827AD0" w:rsidRDefault="00B65601" w:rsidP="00B65601">
      <w:pPr>
        <w:pStyle w:val="Brdtekst"/>
      </w:pPr>
    </w:p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1668"/>
        <w:gridCol w:w="5528"/>
        <w:gridCol w:w="2835"/>
      </w:tblGrid>
      <w:tr w:rsidR="00B65601" w:rsidRPr="00827AD0" w14:paraId="6618E3F3" w14:textId="77777777" w:rsidTr="001F429E">
        <w:tc>
          <w:tcPr>
            <w:tcW w:w="1668" w:type="dxa"/>
          </w:tcPr>
          <w:p w14:paraId="13D9AC6A" w14:textId="77777777" w:rsidR="00B65601" w:rsidRPr="00827AD0" w:rsidRDefault="00B65601" w:rsidP="001F429E">
            <w:pPr>
              <w:pStyle w:val="Brdtekst"/>
              <w:rPr>
                <w:b/>
              </w:rPr>
            </w:pPr>
            <w:bookmarkStart w:id="0" w:name="_GoBack"/>
            <w:r w:rsidRPr="00827AD0">
              <w:rPr>
                <w:b/>
              </w:rPr>
              <w:t>Skole</w:t>
            </w:r>
          </w:p>
        </w:tc>
        <w:tc>
          <w:tcPr>
            <w:tcW w:w="5528" w:type="dxa"/>
          </w:tcPr>
          <w:p w14:paraId="20B811D6" w14:textId="77777777" w:rsidR="00B65601" w:rsidRPr="00827AD0" w:rsidRDefault="00B65601" w:rsidP="001F429E">
            <w:pPr>
              <w:pStyle w:val="Brdtekst"/>
              <w:rPr>
                <w:b/>
              </w:rPr>
            </w:pPr>
            <w:r w:rsidRPr="00827AD0">
              <w:rPr>
                <w:b/>
              </w:rPr>
              <w:t>Afdelinger</w:t>
            </w:r>
          </w:p>
        </w:tc>
        <w:tc>
          <w:tcPr>
            <w:tcW w:w="2835" w:type="dxa"/>
          </w:tcPr>
          <w:p w14:paraId="5091027A" w14:textId="77777777" w:rsidR="00B65601" w:rsidRPr="00827AD0" w:rsidRDefault="00B65601" w:rsidP="001F429E">
            <w:pPr>
              <w:pStyle w:val="Brdtekst"/>
              <w:rPr>
                <w:b/>
              </w:rPr>
            </w:pPr>
            <w:r w:rsidRPr="00827AD0">
              <w:rPr>
                <w:b/>
              </w:rPr>
              <w:t>Kontaktperson</w:t>
            </w:r>
          </w:p>
        </w:tc>
      </w:tr>
      <w:tr w:rsidR="00B65601" w:rsidRPr="00827AD0" w14:paraId="2B40E96E" w14:textId="77777777" w:rsidTr="001F429E">
        <w:trPr>
          <w:trHeight w:val="167"/>
        </w:trPr>
        <w:tc>
          <w:tcPr>
            <w:tcW w:w="1668" w:type="dxa"/>
            <w:vMerge w:val="restart"/>
          </w:tcPr>
          <w:p w14:paraId="63EDD51D" w14:textId="77777777" w:rsidR="00B65601" w:rsidRPr="00827AD0" w:rsidRDefault="00B65601" w:rsidP="001F429E">
            <w:pPr>
              <w:pStyle w:val="Brdtekst"/>
            </w:pPr>
            <w:r w:rsidRPr="00827AD0">
              <w:t>CELF</w:t>
            </w:r>
          </w:p>
        </w:tc>
        <w:tc>
          <w:tcPr>
            <w:tcW w:w="5528" w:type="dxa"/>
          </w:tcPr>
          <w:p w14:paraId="3615B2B2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Undervisningsafdelingerne på</w:t>
            </w:r>
          </w:p>
          <w:p w14:paraId="7975257C" w14:textId="77777777" w:rsidR="00B65601" w:rsidRPr="00827AD0" w:rsidRDefault="00B65601" w:rsidP="001F429E">
            <w:pPr>
              <w:pStyle w:val="Opstilling-punkttegn"/>
              <w:numPr>
                <w:ilvl w:val="1"/>
                <w:numId w:val="1"/>
              </w:numPr>
            </w:pPr>
            <w:r w:rsidRPr="00827AD0">
              <w:t>Kringelborg Allé 7, 4800 Nykøbing F.</w:t>
            </w:r>
          </w:p>
          <w:p w14:paraId="1E2C098C" w14:textId="77777777" w:rsidR="00B65601" w:rsidRPr="00827AD0" w:rsidRDefault="00B65601" w:rsidP="001F429E">
            <w:pPr>
              <w:pStyle w:val="Opstilling-punkttegn"/>
              <w:numPr>
                <w:ilvl w:val="1"/>
                <w:numId w:val="1"/>
              </w:numPr>
            </w:pPr>
            <w:r w:rsidRPr="00827AD0">
              <w:t>Merkurs Plads, 4800 Nykøbing F.</w:t>
            </w:r>
          </w:p>
          <w:p w14:paraId="1A77114F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Kostafdelingen på Kringelborg Allé 7, 4800 Nykøbing F.</w:t>
            </w:r>
          </w:p>
          <w:p w14:paraId="64DFC82F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2835" w:type="dxa"/>
            <w:vMerge w:val="restart"/>
          </w:tcPr>
          <w:p w14:paraId="780F8DA9" w14:textId="77777777" w:rsidR="00B65601" w:rsidRPr="00827AD0" w:rsidRDefault="00B65601" w:rsidP="001F429E">
            <w:pPr>
              <w:pStyle w:val="Brdtekst"/>
            </w:pPr>
            <w:r w:rsidRPr="00827AD0">
              <w:t>Direktør</w:t>
            </w:r>
          </w:p>
          <w:p w14:paraId="07BA7D64" w14:textId="77777777" w:rsidR="00B65601" w:rsidRPr="00827AD0" w:rsidRDefault="00B65601" w:rsidP="001F429E">
            <w:pPr>
              <w:pStyle w:val="Brdtekst"/>
            </w:pPr>
            <w:r w:rsidRPr="00827AD0">
              <w:t>Henrik Dyrehave Rasmussen</w:t>
            </w:r>
          </w:p>
          <w:p w14:paraId="18691582" w14:textId="77777777" w:rsidR="00B65601" w:rsidRPr="00827AD0" w:rsidRDefault="00B65601" w:rsidP="001F429E">
            <w:pPr>
              <w:pStyle w:val="Brdtekst"/>
            </w:pPr>
            <w:r w:rsidRPr="00827AD0">
              <w:t>Mail: hr@celf.dk</w:t>
            </w:r>
          </w:p>
          <w:p w14:paraId="126AEE34" w14:textId="77777777" w:rsidR="00B65601" w:rsidRPr="00827AD0" w:rsidRDefault="00B65601" w:rsidP="001F429E">
            <w:pPr>
              <w:pStyle w:val="Brdtekst"/>
            </w:pPr>
            <w:r w:rsidRPr="00827AD0">
              <w:t>Tlf. 2096 6683</w:t>
            </w:r>
          </w:p>
        </w:tc>
      </w:tr>
      <w:tr w:rsidR="00B65601" w:rsidRPr="00827AD0" w14:paraId="5A03FF13" w14:textId="77777777" w:rsidTr="001F429E">
        <w:trPr>
          <w:trHeight w:val="166"/>
        </w:trPr>
        <w:tc>
          <w:tcPr>
            <w:tcW w:w="1668" w:type="dxa"/>
            <w:vMerge/>
          </w:tcPr>
          <w:p w14:paraId="7447DEB3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5528" w:type="dxa"/>
          </w:tcPr>
          <w:p w14:paraId="04376CA5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Undervisningsafdelingen på Campus Nakskov, Søvej, 4900 Nakskov.</w:t>
            </w:r>
          </w:p>
          <w:p w14:paraId="5D4FB3E8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H.N. Andersen Kollegiet, Violvej 9, 4900 Nakskov.</w:t>
            </w:r>
          </w:p>
          <w:p w14:paraId="55B5AD70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2835" w:type="dxa"/>
            <w:vMerge/>
          </w:tcPr>
          <w:p w14:paraId="35CB7994" w14:textId="77777777" w:rsidR="00B65601" w:rsidRPr="00827AD0" w:rsidRDefault="00B65601" w:rsidP="001F429E">
            <w:pPr>
              <w:pStyle w:val="Brdtekst"/>
            </w:pPr>
          </w:p>
        </w:tc>
      </w:tr>
      <w:tr w:rsidR="00B65601" w:rsidRPr="00827AD0" w14:paraId="2CC5546B" w14:textId="77777777" w:rsidTr="001F429E">
        <w:tc>
          <w:tcPr>
            <w:tcW w:w="1668" w:type="dxa"/>
          </w:tcPr>
          <w:p w14:paraId="665D73B6" w14:textId="77777777" w:rsidR="00B65601" w:rsidRPr="00827AD0" w:rsidRDefault="00B65601" w:rsidP="001F429E">
            <w:pPr>
              <w:pStyle w:val="Brdtekst"/>
            </w:pPr>
            <w:r w:rsidRPr="00827AD0">
              <w:t>Erhvervsskolerne Aars</w:t>
            </w:r>
          </w:p>
        </w:tc>
        <w:tc>
          <w:tcPr>
            <w:tcW w:w="5528" w:type="dxa"/>
          </w:tcPr>
          <w:p w14:paraId="2A2CF7F7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Undervisningsafdelingen på Østre Boulevard 10, 9600 Aars.</w:t>
            </w:r>
          </w:p>
          <w:p w14:paraId="1A319952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Kostafdelingen på Østre Boulevard 10, 9600 Aars.</w:t>
            </w:r>
          </w:p>
          <w:p w14:paraId="7BD3A96A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Praktikcentret på Industrivej 52, 9600 Aars.</w:t>
            </w:r>
          </w:p>
          <w:p w14:paraId="0217446B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2835" w:type="dxa"/>
          </w:tcPr>
          <w:p w14:paraId="51A8688E" w14:textId="77777777" w:rsidR="00B65601" w:rsidRPr="00827AD0" w:rsidRDefault="00B65601" w:rsidP="001F429E">
            <w:pPr>
              <w:pStyle w:val="Brdtekst"/>
            </w:pPr>
            <w:r w:rsidRPr="00827AD0">
              <w:t>Administrationschef</w:t>
            </w:r>
          </w:p>
          <w:p w14:paraId="44BFE575" w14:textId="77777777" w:rsidR="00B65601" w:rsidRPr="00827AD0" w:rsidRDefault="00B65601" w:rsidP="001F429E">
            <w:pPr>
              <w:pStyle w:val="Brdtekst"/>
            </w:pPr>
            <w:r w:rsidRPr="00827AD0">
              <w:t xml:space="preserve">Knud Erik </w:t>
            </w:r>
            <w:proofErr w:type="spellStart"/>
            <w:r w:rsidRPr="00827AD0">
              <w:t>Segerström</w:t>
            </w:r>
            <w:proofErr w:type="spellEnd"/>
          </w:p>
          <w:p w14:paraId="10D28A21" w14:textId="77777777" w:rsidR="00B65601" w:rsidRPr="00827AD0" w:rsidRDefault="00B65601" w:rsidP="001F429E">
            <w:pPr>
              <w:pStyle w:val="Brdtekst"/>
            </w:pPr>
            <w:r w:rsidRPr="00827AD0">
              <w:t>Mail: kes@erhvervsskolerne.dk</w:t>
            </w:r>
          </w:p>
          <w:p w14:paraId="7809D88B" w14:textId="77777777" w:rsidR="00B65601" w:rsidRPr="00827AD0" w:rsidRDefault="00B65601" w:rsidP="001F429E">
            <w:pPr>
              <w:pStyle w:val="Brdtekst"/>
            </w:pPr>
            <w:r w:rsidRPr="00827AD0">
              <w:t>Tlf.: 9698 1010</w:t>
            </w:r>
          </w:p>
        </w:tc>
      </w:tr>
      <w:tr w:rsidR="00B65601" w:rsidRPr="00D73416" w14:paraId="6C3A9677" w14:textId="77777777" w:rsidTr="001F429E">
        <w:tc>
          <w:tcPr>
            <w:tcW w:w="1668" w:type="dxa"/>
          </w:tcPr>
          <w:p w14:paraId="29445388" w14:textId="77777777" w:rsidR="00B65601" w:rsidRPr="00827AD0" w:rsidRDefault="00B65601" w:rsidP="001F429E">
            <w:pPr>
              <w:pStyle w:val="Brdtekst"/>
            </w:pPr>
            <w:r w:rsidRPr="00827AD0">
              <w:t>EUC Nord</w:t>
            </w:r>
          </w:p>
        </w:tc>
        <w:tc>
          <w:tcPr>
            <w:tcW w:w="5528" w:type="dxa"/>
          </w:tcPr>
          <w:p w14:paraId="3D4546E6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Undervisningsafdelingerne på.</w:t>
            </w:r>
          </w:p>
          <w:p w14:paraId="25BDABC4" w14:textId="77777777" w:rsidR="00B65601" w:rsidRPr="00827AD0" w:rsidRDefault="00B65601" w:rsidP="001F429E">
            <w:pPr>
              <w:pStyle w:val="Opstilling-punkttegn"/>
              <w:numPr>
                <w:ilvl w:val="1"/>
                <w:numId w:val="1"/>
              </w:numPr>
            </w:pPr>
            <w:r w:rsidRPr="00827AD0">
              <w:t>M. P. Koefoeds Vej 10, 9800 Hjørring.</w:t>
            </w:r>
          </w:p>
          <w:p w14:paraId="7873393E" w14:textId="77777777" w:rsidR="00B65601" w:rsidRPr="00827AD0" w:rsidRDefault="00B65601" w:rsidP="001F429E">
            <w:pPr>
              <w:pStyle w:val="Opstilling-punkttegn"/>
              <w:numPr>
                <w:ilvl w:val="1"/>
                <w:numId w:val="1"/>
              </w:numPr>
            </w:pPr>
            <w:r w:rsidRPr="00827AD0">
              <w:t>Hvidevold 2B og 2C, 9800 Hjørring.</w:t>
            </w:r>
          </w:p>
          <w:p w14:paraId="776804D1" w14:textId="77777777" w:rsidR="00B65601" w:rsidRPr="00827AD0" w:rsidRDefault="00B65601" w:rsidP="001F429E">
            <w:pPr>
              <w:pStyle w:val="Opstilling-punkttegn"/>
              <w:numPr>
                <w:ilvl w:val="1"/>
                <w:numId w:val="1"/>
              </w:numPr>
            </w:pPr>
            <w:r w:rsidRPr="00827AD0">
              <w:t>Hestkærvej 30, 9800 Hjørring.</w:t>
            </w:r>
          </w:p>
          <w:p w14:paraId="6C8DCB85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Kostafdelingen på M. P. Koefoeds Vej 4, 9800 Hjørring.</w:t>
            </w:r>
          </w:p>
          <w:p w14:paraId="16C5A86D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2835" w:type="dxa"/>
          </w:tcPr>
          <w:p w14:paraId="2AEA29BF" w14:textId="77777777" w:rsidR="003B60BB" w:rsidRDefault="003B60BB" w:rsidP="001F429E">
            <w:pPr>
              <w:pStyle w:val="Brdtekst"/>
            </w:pPr>
            <w:r>
              <w:t>Daglig leder</w:t>
            </w:r>
          </w:p>
          <w:p w14:paraId="6CAEBA9A" w14:textId="313A76BE" w:rsidR="00B65601" w:rsidRPr="00827AD0" w:rsidRDefault="006C60A2" w:rsidP="001F429E">
            <w:pPr>
              <w:pStyle w:val="Brdtekst"/>
            </w:pPr>
            <w:r>
              <w:t>Erik Risager</w:t>
            </w:r>
          </w:p>
          <w:p w14:paraId="0639A34E" w14:textId="374B32D8" w:rsidR="00B65601" w:rsidRPr="00D73416" w:rsidRDefault="00B65601" w:rsidP="001F429E">
            <w:pPr>
              <w:pStyle w:val="Brdtekst"/>
              <w:rPr>
                <w:lang w:val="en-US"/>
              </w:rPr>
            </w:pPr>
            <w:r w:rsidRPr="00D73416">
              <w:rPr>
                <w:lang w:val="en-US"/>
              </w:rPr>
              <w:t xml:space="preserve">Mail: </w:t>
            </w:r>
            <w:hyperlink r:id="rId8" w:tooltip="#AutoGenerate" w:history="1">
              <w:r w:rsidR="006C60A2" w:rsidRPr="00D73416">
                <w:rPr>
                  <w:rStyle w:val="Hyperlink"/>
                  <w:lang w:val="en-US"/>
                </w:rPr>
                <w:t>er@eucnord.dk</w:t>
              </w:r>
            </w:hyperlink>
            <w:r w:rsidR="006C60A2" w:rsidRPr="00D73416">
              <w:rPr>
                <w:lang w:val="en-US"/>
              </w:rPr>
              <w:t xml:space="preserve"> </w:t>
            </w:r>
            <w:proofErr w:type="spellStart"/>
            <w:proofErr w:type="gramStart"/>
            <w:r w:rsidR="006C60A2" w:rsidRPr="00D73416">
              <w:rPr>
                <w:lang w:val="en-US"/>
              </w:rPr>
              <w:t>Tlf</w:t>
            </w:r>
            <w:proofErr w:type="spellEnd"/>
            <w:r w:rsidR="006C60A2" w:rsidRPr="00D73416">
              <w:rPr>
                <w:lang w:val="en-US"/>
              </w:rPr>
              <w:t>.:</w:t>
            </w:r>
            <w:proofErr w:type="gramEnd"/>
            <w:r w:rsidR="006C60A2" w:rsidRPr="00D73416">
              <w:rPr>
                <w:lang w:val="en-US"/>
              </w:rPr>
              <w:t xml:space="preserve"> 7224 6068</w:t>
            </w:r>
            <w:r w:rsidRPr="00D73416">
              <w:rPr>
                <w:lang w:val="en-US"/>
              </w:rPr>
              <w:t>.</w:t>
            </w:r>
          </w:p>
        </w:tc>
      </w:tr>
      <w:bookmarkEnd w:id="0"/>
    </w:tbl>
    <w:p w14:paraId="1EAB36BD" w14:textId="77777777" w:rsidR="00B65601" w:rsidRPr="00D73416" w:rsidRDefault="00B65601" w:rsidP="00B65601">
      <w:pPr>
        <w:rPr>
          <w:lang w:val="en-US"/>
        </w:rPr>
      </w:pPr>
    </w:p>
    <w:p w14:paraId="295FAC88" w14:textId="77777777" w:rsidR="00B65601" w:rsidRPr="00D73416" w:rsidRDefault="00B65601" w:rsidP="00B65601">
      <w:pPr>
        <w:rPr>
          <w:lang w:val="en-US"/>
        </w:rPr>
      </w:pPr>
    </w:p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1668"/>
        <w:gridCol w:w="5528"/>
        <w:gridCol w:w="2835"/>
      </w:tblGrid>
      <w:tr w:rsidR="00B65601" w:rsidRPr="00827AD0" w14:paraId="3DE9C6E1" w14:textId="77777777" w:rsidTr="001F429E">
        <w:trPr>
          <w:trHeight w:val="111"/>
        </w:trPr>
        <w:tc>
          <w:tcPr>
            <w:tcW w:w="1668" w:type="dxa"/>
            <w:vMerge w:val="restart"/>
          </w:tcPr>
          <w:p w14:paraId="566A95E7" w14:textId="77777777" w:rsidR="00B65601" w:rsidRPr="00827AD0" w:rsidRDefault="00B65601" w:rsidP="001F429E">
            <w:pPr>
              <w:pStyle w:val="Brdtekst"/>
            </w:pPr>
            <w:r w:rsidRPr="00827AD0">
              <w:t>EUC Nordvest</w:t>
            </w:r>
          </w:p>
        </w:tc>
        <w:tc>
          <w:tcPr>
            <w:tcW w:w="5528" w:type="dxa"/>
          </w:tcPr>
          <w:p w14:paraId="5205971C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 xml:space="preserve">Undervisningsafdelingen på </w:t>
            </w:r>
            <w:proofErr w:type="spellStart"/>
            <w:r w:rsidRPr="00827AD0">
              <w:t>Ærøvej</w:t>
            </w:r>
            <w:proofErr w:type="spellEnd"/>
            <w:r w:rsidRPr="00827AD0">
              <w:t xml:space="preserve"> 9, 7680 Thyborøn.</w:t>
            </w:r>
          </w:p>
          <w:p w14:paraId="3B82DEFF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 xml:space="preserve">Kostafdelingen på </w:t>
            </w:r>
            <w:proofErr w:type="spellStart"/>
            <w:r w:rsidRPr="00827AD0">
              <w:t>Ærøvej</w:t>
            </w:r>
            <w:proofErr w:type="spellEnd"/>
            <w:r w:rsidRPr="00827AD0">
              <w:t xml:space="preserve"> 9, 7680 Thyborøn.</w:t>
            </w:r>
          </w:p>
          <w:p w14:paraId="26B19D9A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2835" w:type="dxa"/>
            <w:vMerge w:val="restart"/>
          </w:tcPr>
          <w:p w14:paraId="06F7E2EF" w14:textId="77777777" w:rsidR="00B65601" w:rsidRPr="00827AD0" w:rsidRDefault="00B65601" w:rsidP="001F429E">
            <w:pPr>
              <w:pStyle w:val="Brdtekst"/>
            </w:pPr>
            <w:r w:rsidRPr="00827AD0">
              <w:t>Afdelingsleder</w:t>
            </w:r>
          </w:p>
          <w:p w14:paraId="6EC990F6" w14:textId="77777777" w:rsidR="00B65601" w:rsidRPr="00827AD0" w:rsidRDefault="00B65601" w:rsidP="001F429E">
            <w:pPr>
              <w:pStyle w:val="Brdtekst"/>
            </w:pPr>
            <w:r w:rsidRPr="00827AD0">
              <w:t>Michael H. Thomsen</w:t>
            </w:r>
          </w:p>
          <w:p w14:paraId="45CB18AA" w14:textId="77777777" w:rsidR="00B65601" w:rsidRPr="00827AD0" w:rsidRDefault="00B65601" w:rsidP="001F429E">
            <w:pPr>
              <w:pStyle w:val="Brdtekst"/>
            </w:pPr>
            <w:r w:rsidRPr="00827AD0">
              <w:t>Mail: mht@eucnordvest.dk</w:t>
            </w:r>
          </w:p>
          <w:p w14:paraId="1B7E0FCC" w14:textId="77777777" w:rsidR="00B65601" w:rsidRPr="00827AD0" w:rsidRDefault="00B65601" w:rsidP="001F429E">
            <w:pPr>
              <w:pStyle w:val="Brdtekst"/>
            </w:pPr>
            <w:r w:rsidRPr="00827AD0">
              <w:t>Tlf.:3010 6541</w:t>
            </w:r>
          </w:p>
          <w:p w14:paraId="4E30B703" w14:textId="77777777" w:rsidR="00B65601" w:rsidRPr="00827AD0" w:rsidRDefault="00B65601" w:rsidP="001F429E">
            <w:pPr>
              <w:pStyle w:val="Brdtekst"/>
            </w:pPr>
          </w:p>
        </w:tc>
      </w:tr>
      <w:tr w:rsidR="00B65601" w:rsidRPr="00827AD0" w14:paraId="759F4C31" w14:textId="77777777" w:rsidTr="001F429E">
        <w:trPr>
          <w:trHeight w:val="111"/>
        </w:trPr>
        <w:tc>
          <w:tcPr>
            <w:tcW w:w="1668" w:type="dxa"/>
            <w:vMerge/>
          </w:tcPr>
          <w:p w14:paraId="4C7F88F1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5528" w:type="dxa"/>
          </w:tcPr>
          <w:p w14:paraId="53B57245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Undervisningsafdelingen på Mosegårdsvej 10, 7900 Nykøbing M.</w:t>
            </w:r>
          </w:p>
          <w:p w14:paraId="72EDB068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Kostafdelingen på Mosegårdsvej 10, 7900 Nykøbing M.</w:t>
            </w:r>
          </w:p>
          <w:p w14:paraId="239582D7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2835" w:type="dxa"/>
            <w:vMerge/>
          </w:tcPr>
          <w:p w14:paraId="39C92BBA" w14:textId="77777777" w:rsidR="00B65601" w:rsidRPr="00827AD0" w:rsidRDefault="00B65601" w:rsidP="001F429E">
            <w:pPr>
              <w:pStyle w:val="Brdtekst"/>
            </w:pPr>
          </w:p>
        </w:tc>
      </w:tr>
      <w:tr w:rsidR="00B65601" w:rsidRPr="00827AD0" w14:paraId="35D6D4D4" w14:textId="77777777" w:rsidTr="001F429E">
        <w:trPr>
          <w:trHeight w:val="111"/>
        </w:trPr>
        <w:tc>
          <w:tcPr>
            <w:tcW w:w="1668" w:type="dxa"/>
            <w:vMerge/>
          </w:tcPr>
          <w:p w14:paraId="7B3AFAE5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5528" w:type="dxa"/>
          </w:tcPr>
          <w:p w14:paraId="20B81037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Undervisningsafdelingen på Kronborgvej 199, 7700 Thisted.</w:t>
            </w:r>
          </w:p>
          <w:p w14:paraId="5052CC8C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Undervisningsafdelingen på Bjørnevej 9, 7700 Thisted.</w:t>
            </w:r>
          </w:p>
          <w:p w14:paraId="137DE40A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Kostafdelingen på Kronborgvej 117, 7700 Thisted.</w:t>
            </w:r>
          </w:p>
          <w:p w14:paraId="5FA20A8E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2835" w:type="dxa"/>
            <w:vMerge/>
          </w:tcPr>
          <w:p w14:paraId="667BC8E5" w14:textId="77777777" w:rsidR="00B65601" w:rsidRPr="00827AD0" w:rsidRDefault="00B65601" w:rsidP="001F429E">
            <w:pPr>
              <w:pStyle w:val="Brdtekst"/>
            </w:pPr>
          </w:p>
        </w:tc>
      </w:tr>
      <w:tr w:rsidR="00B65601" w:rsidRPr="00827AD0" w14:paraId="6C560B1F" w14:textId="77777777" w:rsidTr="001F429E">
        <w:tc>
          <w:tcPr>
            <w:tcW w:w="1668" w:type="dxa"/>
          </w:tcPr>
          <w:p w14:paraId="0DAFA87A" w14:textId="77777777" w:rsidR="00B65601" w:rsidRPr="00827AD0" w:rsidRDefault="00B65601" w:rsidP="001F429E">
            <w:pPr>
              <w:pStyle w:val="Brdtekst"/>
            </w:pPr>
            <w:r w:rsidRPr="00827AD0">
              <w:t>EUC Nordvestsjælland</w:t>
            </w:r>
          </w:p>
        </w:tc>
        <w:tc>
          <w:tcPr>
            <w:tcW w:w="5528" w:type="dxa"/>
          </w:tcPr>
          <w:p w14:paraId="26DF1388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Undervisningsafdelingerne på</w:t>
            </w:r>
          </w:p>
          <w:p w14:paraId="56FD1F9F" w14:textId="77777777" w:rsidR="00B65601" w:rsidRPr="00827AD0" w:rsidRDefault="00B65601" w:rsidP="001F429E">
            <w:pPr>
              <w:pStyle w:val="Opstilling-punkttegn"/>
              <w:numPr>
                <w:ilvl w:val="1"/>
                <w:numId w:val="1"/>
              </w:numPr>
            </w:pPr>
            <w:r w:rsidRPr="00827AD0">
              <w:t>Rådhusvej 75, 4540 Fårevejle</w:t>
            </w:r>
          </w:p>
          <w:p w14:paraId="47B30116" w14:textId="77777777" w:rsidR="00B65601" w:rsidRPr="00827AD0" w:rsidRDefault="00B65601" w:rsidP="001F429E">
            <w:pPr>
              <w:pStyle w:val="Opstilling-punkttegn"/>
              <w:numPr>
                <w:ilvl w:val="1"/>
                <w:numId w:val="1"/>
              </w:numPr>
            </w:pPr>
            <w:proofErr w:type="spellStart"/>
            <w:r w:rsidRPr="00827AD0">
              <w:t>Audebo</w:t>
            </w:r>
            <w:proofErr w:type="spellEnd"/>
            <w:r w:rsidRPr="00827AD0">
              <w:t xml:space="preserve"> Skolevej 6B, 4300 Holbæk</w:t>
            </w:r>
          </w:p>
          <w:p w14:paraId="393D792B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 xml:space="preserve">Kostafdelingen </w:t>
            </w:r>
            <w:proofErr w:type="spellStart"/>
            <w:r w:rsidRPr="00827AD0">
              <w:t>Audebo</w:t>
            </w:r>
            <w:proofErr w:type="spellEnd"/>
            <w:r w:rsidRPr="00827AD0">
              <w:t xml:space="preserve"> Skolevej 6B, 4300 Holbæk.</w:t>
            </w:r>
          </w:p>
          <w:p w14:paraId="065E27BD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2835" w:type="dxa"/>
          </w:tcPr>
          <w:p w14:paraId="65272B37" w14:textId="77777777" w:rsidR="00B65601" w:rsidRPr="00827AD0" w:rsidRDefault="00B65601" w:rsidP="001F429E">
            <w:pPr>
              <w:pStyle w:val="Brdtekst"/>
            </w:pPr>
            <w:r w:rsidRPr="00827AD0">
              <w:t>Udviklingschef</w:t>
            </w:r>
          </w:p>
          <w:p w14:paraId="2AB1C79B" w14:textId="77777777" w:rsidR="00B65601" w:rsidRPr="00827AD0" w:rsidRDefault="00B65601" w:rsidP="001F429E">
            <w:pPr>
              <w:pStyle w:val="Brdtekst"/>
            </w:pPr>
            <w:r w:rsidRPr="00827AD0">
              <w:t>Anders Lykke Nielsen</w:t>
            </w:r>
          </w:p>
          <w:p w14:paraId="01434AFF" w14:textId="77777777" w:rsidR="00B65601" w:rsidRPr="00827AD0" w:rsidRDefault="00B65601" w:rsidP="001F429E">
            <w:pPr>
              <w:pStyle w:val="Brdtekst"/>
            </w:pPr>
            <w:r w:rsidRPr="00827AD0">
              <w:t>Mail: alni@eucnvs.dk</w:t>
            </w:r>
          </w:p>
          <w:p w14:paraId="0DA0C945" w14:textId="77777777" w:rsidR="00B65601" w:rsidRPr="00827AD0" w:rsidRDefault="00B65601" w:rsidP="001F429E">
            <w:pPr>
              <w:pStyle w:val="Brdtekst"/>
            </w:pPr>
            <w:r w:rsidRPr="00827AD0">
              <w:t>Tlf.:7229 0185</w:t>
            </w:r>
          </w:p>
        </w:tc>
      </w:tr>
      <w:tr w:rsidR="00B65601" w:rsidRPr="00827AD0" w14:paraId="7C3AA0D8" w14:textId="77777777" w:rsidTr="001F429E">
        <w:trPr>
          <w:trHeight w:val="1247"/>
        </w:trPr>
        <w:tc>
          <w:tcPr>
            <w:tcW w:w="1668" w:type="dxa"/>
            <w:vMerge w:val="restart"/>
          </w:tcPr>
          <w:p w14:paraId="3BF58C4D" w14:textId="77777777" w:rsidR="00B65601" w:rsidRPr="00827AD0" w:rsidRDefault="00B65601" w:rsidP="001F429E">
            <w:pPr>
              <w:pStyle w:val="Brdtekst"/>
            </w:pPr>
            <w:r w:rsidRPr="00827AD0">
              <w:t>EUC Sjælland</w:t>
            </w:r>
          </w:p>
        </w:tc>
        <w:tc>
          <w:tcPr>
            <w:tcW w:w="5528" w:type="dxa"/>
          </w:tcPr>
          <w:p w14:paraId="561434B9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Undervisningsafdelingerne på Finlandsgade 18 og 28, 4690 Haslev.</w:t>
            </w:r>
          </w:p>
          <w:p w14:paraId="6037735F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Kostafdelingen på Skolegade 21 A+B, 4690 Haslev.</w:t>
            </w:r>
          </w:p>
        </w:tc>
        <w:tc>
          <w:tcPr>
            <w:tcW w:w="2835" w:type="dxa"/>
            <w:vMerge w:val="restart"/>
          </w:tcPr>
          <w:p w14:paraId="4A51FF5E" w14:textId="77777777" w:rsidR="00B65601" w:rsidRPr="00827AD0" w:rsidRDefault="00B65601" w:rsidP="001F429E">
            <w:pPr>
              <w:pStyle w:val="Brdtekst"/>
            </w:pPr>
            <w:r w:rsidRPr="00827AD0">
              <w:t>Skolehjemsleder</w:t>
            </w:r>
          </w:p>
          <w:p w14:paraId="46BE9CA7" w14:textId="77777777" w:rsidR="00B65601" w:rsidRPr="00827AD0" w:rsidRDefault="00B65601" w:rsidP="001F429E">
            <w:pPr>
              <w:pStyle w:val="Brdtekst"/>
            </w:pPr>
            <w:r w:rsidRPr="00827AD0">
              <w:t>Flemming Jørgensen</w:t>
            </w:r>
          </w:p>
          <w:p w14:paraId="198C94E7" w14:textId="1178A2A0" w:rsidR="00B65601" w:rsidRPr="00827AD0" w:rsidRDefault="00B65601" w:rsidP="001F429E">
            <w:pPr>
              <w:pStyle w:val="Brdtekst"/>
            </w:pPr>
            <w:r w:rsidRPr="00827AD0">
              <w:t xml:space="preserve">Mail: </w:t>
            </w:r>
            <w:hyperlink r:id="rId9" w:tooltip="#AutoGenerate" w:history="1">
              <w:r w:rsidRPr="00827AD0">
                <w:t>fljo@eucsj.dk</w:t>
              </w:r>
            </w:hyperlink>
          </w:p>
          <w:p w14:paraId="41391A6A" w14:textId="77777777" w:rsidR="00B65601" w:rsidRPr="00827AD0" w:rsidRDefault="00B65601" w:rsidP="001F429E">
            <w:pPr>
              <w:pStyle w:val="Brdtekst"/>
            </w:pPr>
            <w:r w:rsidRPr="00827AD0">
              <w:t>Tlf.: 2080 4482</w:t>
            </w:r>
          </w:p>
          <w:p w14:paraId="46B72CB3" w14:textId="77777777" w:rsidR="00B65601" w:rsidRPr="00827AD0" w:rsidRDefault="00B65601" w:rsidP="001F429E">
            <w:pPr>
              <w:pStyle w:val="Brdtekst"/>
            </w:pPr>
          </w:p>
        </w:tc>
      </w:tr>
      <w:tr w:rsidR="00B65601" w:rsidRPr="00827AD0" w14:paraId="3258BCF9" w14:textId="77777777" w:rsidTr="001F429E">
        <w:trPr>
          <w:trHeight w:val="1247"/>
        </w:trPr>
        <w:tc>
          <w:tcPr>
            <w:tcW w:w="1668" w:type="dxa"/>
            <w:vMerge/>
          </w:tcPr>
          <w:p w14:paraId="70398C28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5528" w:type="dxa"/>
          </w:tcPr>
          <w:p w14:paraId="6AC2C6F3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Undervisningsafdelingen Præstegårdsvej 18, 4760 Vordingborg</w:t>
            </w:r>
          </w:p>
          <w:p w14:paraId="4D57522F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Kostafdelingen Sneppevej 51-61 4700 Næstved.</w:t>
            </w:r>
          </w:p>
          <w:p w14:paraId="29F8C338" w14:textId="77777777" w:rsidR="00B65601" w:rsidRPr="00827AD0" w:rsidRDefault="00B65601" w:rsidP="001F429E">
            <w:pPr>
              <w:pStyle w:val="Opstilling-punkttegn"/>
              <w:numPr>
                <w:ilvl w:val="0"/>
                <w:numId w:val="0"/>
              </w:numPr>
              <w:ind w:left="454" w:hanging="227"/>
            </w:pPr>
          </w:p>
        </w:tc>
        <w:tc>
          <w:tcPr>
            <w:tcW w:w="2835" w:type="dxa"/>
            <w:vMerge/>
          </w:tcPr>
          <w:p w14:paraId="476615A2" w14:textId="77777777" w:rsidR="00B65601" w:rsidRPr="00827AD0" w:rsidRDefault="00B65601" w:rsidP="001F429E">
            <w:pPr>
              <w:pStyle w:val="Brdtekst"/>
            </w:pPr>
          </w:p>
        </w:tc>
      </w:tr>
      <w:tr w:rsidR="00B65601" w:rsidRPr="00827AD0" w14:paraId="154C683F" w14:textId="77777777" w:rsidTr="001F429E">
        <w:trPr>
          <w:trHeight w:val="111"/>
        </w:trPr>
        <w:tc>
          <w:tcPr>
            <w:tcW w:w="1668" w:type="dxa"/>
            <w:vMerge w:val="restart"/>
          </w:tcPr>
          <w:p w14:paraId="11565D20" w14:textId="77777777" w:rsidR="00B65601" w:rsidRPr="00827AD0" w:rsidRDefault="00B65601" w:rsidP="001F429E">
            <w:pPr>
              <w:pStyle w:val="Brdtekst"/>
            </w:pPr>
            <w:r w:rsidRPr="00827AD0">
              <w:t>EUC Syd</w:t>
            </w:r>
          </w:p>
        </w:tc>
        <w:tc>
          <w:tcPr>
            <w:tcW w:w="5528" w:type="dxa"/>
          </w:tcPr>
          <w:p w14:paraId="393F3EBC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Undervisningsafdelingen på Christen Kolds Vej 20, 6100 Haderslev.</w:t>
            </w:r>
          </w:p>
          <w:p w14:paraId="4A568F48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Kostafdelingen på Christen Kolds Vej 18, 6100 Haderslev.</w:t>
            </w:r>
          </w:p>
          <w:p w14:paraId="75C3A6F4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2835" w:type="dxa"/>
            <w:vMerge w:val="restart"/>
          </w:tcPr>
          <w:p w14:paraId="6DE8CAC2" w14:textId="77777777" w:rsidR="00B65601" w:rsidRPr="00827AD0" w:rsidRDefault="00B65601" w:rsidP="001F429E">
            <w:pPr>
              <w:pStyle w:val="Brdtekst"/>
            </w:pPr>
            <w:r w:rsidRPr="00827AD0">
              <w:t>Afdelingschef</w:t>
            </w:r>
          </w:p>
          <w:p w14:paraId="16B778E1" w14:textId="77777777" w:rsidR="00B65601" w:rsidRPr="00827AD0" w:rsidRDefault="00B65601" w:rsidP="001F429E">
            <w:pPr>
              <w:pStyle w:val="Brdtekst"/>
            </w:pPr>
            <w:r w:rsidRPr="00827AD0">
              <w:t xml:space="preserve">Anette </w:t>
            </w:r>
            <w:proofErr w:type="spellStart"/>
            <w:r w:rsidRPr="00827AD0">
              <w:t>Agerbech</w:t>
            </w:r>
            <w:proofErr w:type="spellEnd"/>
            <w:r w:rsidRPr="00827AD0">
              <w:t xml:space="preserve"> Lauritsen</w:t>
            </w:r>
          </w:p>
          <w:p w14:paraId="17A501B8" w14:textId="77777777" w:rsidR="00B65601" w:rsidRPr="00827AD0" w:rsidRDefault="00B65601" w:rsidP="001F429E">
            <w:pPr>
              <w:pStyle w:val="Brdtekst"/>
            </w:pPr>
            <w:r w:rsidRPr="00827AD0">
              <w:t>Mail: al@eucsyd.dk</w:t>
            </w:r>
          </w:p>
          <w:p w14:paraId="303FA93D" w14:textId="77777777" w:rsidR="00B65601" w:rsidRPr="00827AD0" w:rsidRDefault="00B65601" w:rsidP="001F429E">
            <w:pPr>
              <w:pStyle w:val="Brdtekst"/>
            </w:pPr>
            <w:r w:rsidRPr="00827AD0">
              <w:t>Tlf.: 51314799</w:t>
            </w:r>
          </w:p>
        </w:tc>
      </w:tr>
      <w:tr w:rsidR="00B65601" w:rsidRPr="00827AD0" w14:paraId="43F4F1C9" w14:textId="77777777" w:rsidTr="001F429E">
        <w:trPr>
          <w:trHeight w:val="111"/>
        </w:trPr>
        <w:tc>
          <w:tcPr>
            <w:tcW w:w="1668" w:type="dxa"/>
            <w:vMerge/>
          </w:tcPr>
          <w:p w14:paraId="2F47FF9F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5528" w:type="dxa"/>
          </w:tcPr>
          <w:p w14:paraId="78263C38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Undervisningsafdelingen på Plantagevej 35, 6270 Tønder.</w:t>
            </w:r>
          </w:p>
          <w:p w14:paraId="6DE118CB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 xml:space="preserve">Kostafdelingen på </w:t>
            </w:r>
            <w:proofErr w:type="spellStart"/>
            <w:r w:rsidRPr="00827AD0">
              <w:t>Bargumsvej</w:t>
            </w:r>
            <w:proofErr w:type="spellEnd"/>
            <w:r w:rsidRPr="00827AD0">
              <w:t xml:space="preserve"> 19-21, 6270 Tønder</w:t>
            </w:r>
          </w:p>
          <w:p w14:paraId="6F8105AD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2835" w:type="dxa"/>
            <w:vMerge/>
          </w:tcPr>
          <w:p w14:paraId="43C3A746" w14:textId="77777777" w:rsidR="00B65601" w:rsidRPr="00827AD0" w:rsidRDefault="00B65601" w:rsidP="001F429E">
            <w:pPr>
              <w:pStyle w:val="Brdtekst"/>
            </w:pPr>
          </w:p>
        </w:tc>
      </w:tr>
      <w:tr w:rsidR="00B65601" w:rsidRPr="00827AD0" w14:paraId="1A32EE4D" w14:textId="77777777" w:rsidTr="001F429E">
        <w:trPr>
          <w:trHeight w:val="111"/>
        </w:trPr>
        <w:tc>
          <w:tcPr>
            <w:tcW w:w="1668" w:type="dxa"/>
            <w:vMerge/>
          </w:tcPr>
          <w:p w14:paraId="26EC7F31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5528" w:type="dxa"/>
          </w:tcPr>
          <w:p w14:paraId="59D8461A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Uddannelsesafdelingerne</w:t>
            </w:r>
          </w:p>
          <w:p w14:paraId="59064257" w14:textId="77777777" w:rsidR="00B65601" w:rsidRPr="00827AD0" w:rsidRDefault="00B65601" w:rsidP="001F429E">
            <w:pPr>
              <w:pStyle w:val="Opstilling-punkttegn"/>
              <w:numPr>
                <w:ilvl w:val="1"/>
                <w:numId w:val="1"/>
              </w:numPr>
            </w:pPr>
            <w:r w:rsidRPr="00827AD0">
              <w:t>Industrivej 50, 6200 Aabenraa</w:t>
            </w:r>
          </w:p>
          <w:p w14:paraId="602BD6D9" w14:textId="77777777" w:rsidR="00B65601" w:rsidRPr="00827AD0" w:rsidRDefault="00B65601" w:rsidP="001F429E">
            <w:pPr>
              <w:pStyle w:val="Opstilling-punkttegn"/>
              <w:numPr>
                <w:ilvl w:val="1"/>
                <w:numId w:val="1"/>
              </w:numPr>
            </w:pPr>
            <w:proofErr w:type="spellStart"/>
            <w:r w:rsidRPr="00827AD0">
              <w:t>Stegholt</w:t>
            </w:r>
            <w:proofErr w:type="spellEnd"/>
            <w:r w:rsidRPr="00827AD0">
              <w:t xml:space="preserve"> 35-36, 6200 Aabenraa</w:t>
            </w:r>
          </w:p>
          <w:p w14:paraId="0CDE3B78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Kostafdelingen på Sdr. landevej 28, 6400 Sønderborg.</w:t>
            </w:r>
          </w:p>
          <w:p w14:paraId="449C2F01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2835" w:type="dxa"/>
            <w:vMerge/>
          </w:tcPr>
          <w:p w14:paraId="36C40CFC" w14:textId="77777777" w:rsidR="00B65601" w:rsidRPr="00827AD0" w:rsidRDefault="00B65601" w:rsidP="001F429E">
            <w:pPr>
              <w:pStyle w:val="Brdtekst"/>
            </w:pPr>
          </w:p>
        </w:tc>
      </w:tr>
    </w:tbl>
    <w:p w14:paraId="2EECAFC7" w14:textId="75558ABE" w:rsidR="00B65601" w:rsidRDefault="00B65601" w:rsidP="00B65601"/>
    <w:p w14:paraId="6DB89FB8" w14:textId="77777777" w:rsidR="00B65601" w:rsidRDefault="00B65601">
      <w:r>
        <w:br w:type="page"/>
      </w:r>
    </w:p>
    <w:p w14:paraId="6FB7B2DC" w14:textId="77777777" w:rsidR="00B65601" w:rsidRPr="00827AD0" w:rsidRDefault="00B65601" w:rsidP="00B65601"/>
    <w:p w14:paraId="33C97A1C" w14:textId="77777777" w:rsidR="00B65601" w:rsidRPr="00827AD0" w:rsidRDefault="00B65601" w:rsidP="00B65601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1668"/>
        <w:gridCol w:w="5528"/>
        <w:gridCol w:w="2835"/>
      </w:tblGrid>
      <w:tr w:rsidR="00B65601" w:rsidRPr="00827AD0" w14:paraId="432ADBFE" w14:textId="77777777" w:rsidTr="001F429E">
        <w:tc>
          <w:tcPr>
            <w:tcW w:w="1668" w:type="dxa"/>
          </w:tcPr>
          <w:p w14:paraId="535E58FD" w14:textId="77777777" w:rsidR="00B65601" w:rsidRPr="00827AD0" w:rsidRDefault="00B65601" w:rsidP="001F429E">
            <w:pPr>
              <w:pStyle w:val="Brdtekst"/>
            </w:pPr>
            <w:r w:rsidRPr="00827AD0">
              <w:t>Roskilde Tekniske Skole</w:t>
            </w:r>
          </w:p>
        </w:tc>
        <w:tc>
          <w:tcPr>
            <w:tcW w:w="5528" w:type="dxa"/>
          </w:tcPr>
          <w:p w14:paraId="6588D36D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Undervisningsafdelingen og kostafdelingen på Finderupvej 8, 4270 Høng.</w:t>
            </w:r>
          </w:p>
          <w:p w14:paraId="4D23DD8E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2835" w:type="dxa"/>
          </w:tcPr>
          <w:p w14:paraId="73F76C12" w14:textId="77777777" w:rsidR="00B65601" w:rsidRPr="00827AD0" w:rsidRDefault="00B65601" w:rsidP="001F429E">
            <w:pPr>
              <w:pStyle w:val="Brdtekst"/>
            </w:pPr>
            <w:r w:rsidRPr="00827AD0">
              <w:t>Afdelingschef</w:t>
            </w:r>
          </w:p>
          <w:p w14:paraId="75F9E66C" w14:textId="77777777" w:rsidR="00B65601" w:rsidRPr="00827AD0" w:rsidRDefault="00B65601" w:rsidP="001F429E">
            <w:pPr>
              <w:pStyle w:val="Brdtekst"/>
            </w:pPr>
            <w:r w:rsidRPr="00827AD0">
              <w:t xml:space="preserve">Michael </w:t>
            </w:r>
            <w:proofErr w:type="spellStart"/>
            <w:r w:rsidRPr="00827AD0">
              <w:t>Bondrup</w:t>
            </w:r>
            <w:proofErr w:type="spellEnd"/>
            <w:r w:rsidRPr="00827AD0">
              <w:t xml:space="preserve"> Holm</w:t>
            </w:r>
          </w:p>
          <w:p w14:paraId="0F09AF0E" w14:textId="77777777" w:rsidR="00B65601" w:rsidRPr="00827AD0" w:rsidRDefault="00B65601" w:rsidP="001F429E">
            <w:pPr>
              <w:pStyle w:val="Brdtekst"/>
            </w:pPr>
            <w:r w:rsidRPr="00827AD0">
              <w:t>mbh@rts.dk</w:t>
            </w:r>
          </w:p>
          <w:p w14:paraId="018D5C45" w14:textId="77777777" w:rsidR="00B65601" w:rsidRPr="00827AD0" w:rsidRDefault="00B65601" w:rsidP="001F429E">
            <w:pPr>
              <w:rPr>
                <w:rFonts w:eastAsia="Times New Roman"/>
              </w:rPr>
            </w:pPr>
            <w:r w:rsidRPr="00827AD0">
              <w:t xml:space="preserve">Tlf.: </w:t>
            </w:r>
            <w:r w:rsidRPr="00827AD0">
              <w:rPr>
                <w:rFonts w:eastAsia="Times New Roman"/>
              </w:rPr>
              <w:t>2268 6782.</w:t>
            </w:r>
          </w:p>
          <w:p w14:paraId="27196EAD" w14:textId="77777777" w:rsidR="00B65601" w:rsidRPr="00827AD0" w:rsidRDefault="00B65601" w:rsidP="001F429E">
            <w:pPr>
              <w:pStyle w:val="Brdtekst"/>
            </w:pPr>
          </w:p>
          <w:p w14:paraId="15B7B1C0" w14:textId="77777777" w:rsidR="00B65601" w:rsidRPr="00827AD0" w:rsidRDefault="00B65601" w:rsidP="001F429E">
            <w:pPr>
              <w:pStyle w:val="Brdtekst"/>
            </w:pPr>
          </w:p>
        </w:tc>
      </w:tr>
      <w:tr w:rsidR="00B65601" w:rsidRPr="00827AD0" w14:paraId="33BA99CF" w14:textId="77777777" w:rsidTr="001F429E">
        <w:tc>
          <w:tcPr>
            <w:tcW w:w="1668" w:type="dxa"/>
          </w:tcPr>
          <w:p w14:paraId="5E467B2C" w14:textId="77777777" w:rsidR="00B65601" w:rsidRPr="00827AD0" w:rsidRDefault="00B65601" w:rsidP="001F429E">
            <w:pPr>
              <w:pStyle w:val="Brdtekst"/>
            </w:pPr>
            <w:r w:rsidRPr="00827AD0">
              <w:t>Skive College</w:t>
            </w:r>
          </w:p>
        </w:tc>
        <w:tc>
          <w:tcPr>
            <w:tcW w:w="5528" w:type="dxa"/>
          </w:tcPr>
          <w:p w14:paraId="50F02BB0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Undervisningsafdelingen på Kongsvingervej 1, 7800 Skive.</w:t>
            </w:r>
          </w:p>
          <w:p w14:paraId="28C8DD93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Kostafdelingen på Kongsvingervej 11, 7800 Skive.</w:t>
            </w:r>
          </w:p>
          <w:p w14:paraId="3CE913B0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2835" w:type="dxa"/>
          </w:tcPr>
          <w:p w14:paraId="54A5251F" w14:textId="77777777" w:rsidR="00B65601" w:rsidRPr="00827AD0" w:rsidRDefault="00B65601" w:rsidP="001F429E">
            <w:pPr>
              <w:pStyle w:val="Brdtekst"/>
            </w:pPr>
            <w:r w:rsidRPr="00827AD0">
              <w:t>Uddannelseschef</w:t>
            </w:r>
          </w:p>
          <w:p w14:paraId="5E8DFC76" w14:textId="77777777" w:rsidR="00B65601" w:rsidRPr="00827AD0" w:rsidRDefault="00B65601" w:rsidP="001F429E">
            <w:pPr>
              <w:pStyle w:val="Brdtekst"/>
            </w:pPr>
            <w:r w:rsidRPr="00827AD0">
              <w:t>Jens Christian Pedersen</w:t>
            </w:r>
          </w:p>
          <w:p w14:paraId="081B31C8" w14:textId="77777777" w:rsidR="00B65601" w:rsidRPr="00827AD0" w:rsidRDefault="00B65601" w:rsidP="001F429E">
            <w:pPr>
              <w:pStyle w:val="Brdtekst"/>
            </w:pPr>
            <w:r w:rsidRPr="00827AD0">
              <w:t>Mail: jcp@skivecollege.dk</w:t>
            </w:r>
          </w:p>
          <w:p w14:paraId="16518340" w14:textId="77777777" w:rsidR="00B65601" w:rsidRPr="00827AD0" w:rsidRDefault="00B65601" w:rsidP="001F429E">
            <w:pPr>
              <w:pStyle w:val="Brdtekst"/>
            </w:pPr>
            <w:r w:rsidRPr="00827AD0">
              <w:t>Tlf.: 2140 1714</w:t>
            </w:r>
          </w:p>
          <w:p w14:paraId="5024ED90" w14:textId="77777777" w:rsidR="00B65601" w:rsidRPr="00827AD0" w:rsidRDefault="00B65601" w:rsidP="001F429E">
            <w:pPr>
              <w:pStyle w:val="Brdtekst"/>
            </w:pPr>
          </w:p>
        </w:tc>
      </w:tr>
      <w:tr w:rsidR="00B65601" w:rsidRPr="00827AD0" w14:paraId="59A3566A" w14:textId="77777777" w:rsidTr="001F429E">
        <w:tc>
          <w:tcPr>
            <w:tcW w:w="1668" w:type="dxa"/>
          </w:tcPr>
          <w:p w14:paraId="18AB74A4" w14:textId="77777777" w:rsidR="00B65601" w:rsidRPr="00827AD0" w:rsidRDefault="00B65601" w:rsidP="001F429E">
            <w:pPr>
              <w:pStyle w:val="Brdtekst"/>
            </w:pPr>
            <w:r w:rsidRPr="00827AD0">
              <w:t>Struer Statsgymnasium</w:t>
            </w:r>
          </w:p>
        </w:tc>
        <w:tc>
          <w:tcPr>
            <w:tcW w:w="5528" w:type="dxa"/>
          </w:tcPr>
          <w:p w14:paraId="04A67446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Undervisningsafdelingen på Jyllandsvej 2, 7600 Struer</w:t>
            </w:r>
          </w:p>
          <w:p w14:paraId="00C759DB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Kostafdelingen på Jyllandsvej 2, 7600 Struer</w:t>
            </w:r>
          </w:p>
        </w:tc>
        <w:tc>
          <w:tcPr>
            <w:tcW w:w="2835" w:type="dxa"/>
          </w:tcPr>
          <w:p w14:paraId="7ACED16A" w14:textId="77777777" w:rsidR="00B65601" w:rsidRPr="00827AD0" w:rsidRDefault="00B65601" w:rsidP="001F429E">
            <w:pPr>
              <w:pStyle w:val="Brdtekst"/>
            </w:pPr>
            <w:r w:rsidRPr="00827AD0">
              <w:t>Vicerektor</w:t>
            </w:r>
          </w:p>
          <w:p w14:paraId="6B44CBD0" w14:textId="77777777" w:rsidR="00B65601" w:rsidRPr="00827AD0" w:rsidRDefault="00B65601" w:rsidP="001F429E">
            <w:pPr>
              <w:pStyle w:val="Brdtekst"/>
            </w:pPr>
            <w:r w:rsidRPr="00827AD0">
              <w:t>Christian Donslund</w:t>
            </w:r>
          </w:p>
          <w:p w14:paraId="494BDD21" w14:textId="70424D6D" w:rsidR="00B65601" w:rsidRPr="00827AD0" w:rsidRDefault="00B65601" w:rsidP="001F429E">
            <w:pPr>
              <w:pStyle w:val="Brdtekst"/>
            </w:pPr>
            <w:r w:rsidRPr="00827AD0">
              <w:t xml:space="preserve">Mail: </w:t>
            </w:r>
            <w:hyperlink r:id="rId10" w:tooltip="#AutoGenerate" w:history="1">
              <w:r w:rsidRPr="00827AD0">
                <w:t>cdo@stgym.dk</w:t>
              </w:r>
            </w:hyperlink>
          </w:p>
          <w:p w14:paraId="7E6F0A7C" w14:textId="77777777" w:rsidR="00B65601" w:rsidRPr="00827AD0" w:rsidRDefault="00B65601" w:rsidP="001F429E">
            <w:pPr>
              <w:pStyle w:val="Brdtekst"/>
            </w:pPr>
            <w:r w:rsidRPr="00827AD0">
              <w:t>Tlf.: 2483 7065</w:t>
            </w:r>
          </w:p>
          <w:p w14:paraId="04F22C8A" w14:textId="77777777" w:rsidR="00B65601" w:rsidRPr="00827AD0" w:rsidRDefault="00B65601" w:rsidP="001F429E">
            <w:pPr>
              <w:pStyle w:val="Brdtekst"/>
            </w:pPr>
          </w:p>
        </w:tc>
      </w:tr>
      <w:tr w:rsidR="00B65601" w:rsidRPr="00827AD0" w14:paraId="46DE0D2B" w14:textId="77777777" w:rsidTr="001F429E">
        <w:tc>
          <w:tcPr>
            <w:tcW w:w="1668" w:type="dxa"/>
          </w:tcPr>
          <w:p w14:paraId="6A3707C2" w14:textId="77777777" w:rsidR="00B65601" w:rsidRPr="00827AD0" w:rsidRDefault="00B65601" w:rsidP="001F429E">
            <w:pPr>
              <w:pStyle w:val="Brdtekst"/>
            </w:pPr>
            <w:proofErr w:type="spellStart"/>
            <w:r w:rsidRPr="00827AD0">
              <w:t>UddannelsesCenter</w:t>
            </w:r>
            <w:proofErr w:type="spellEnd"/>
            <w:r w:rsidRPr="00827AD0">
              <w:t xml:space="preserve"> Ringkøbing Skjern</w:t>
            </w:r>
          </w:p>
        </w:tc>
        <w:tc>
          <w:tcPr>
            <w:tcW w:w="5528" w:type="dxa"/>
          </w:tcPr>
          <w:p w14:paraId="5C3182DA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Undervisningsafdelingerne på:</w:t>
            </w:r>
          </w:p>
          <w:p w14:paraId="7275DC2E" w14:textId="77777777" w:rsidR="00B65601" w:rsidRPr="00827AD0" w:rsidRDefault="00B65601" w:rsidP="001F429E">
            <w:pPr>
              <w:pStyle w:val="Opstilling-punkttegn"/>
              <w:numPr>
                <w:ilvl w:val="1"/>
                <w:numId w:val="1"/>
              </w:numPr>
            </w:pPr>
            <w:r w:rsidRPr="00827AD0">
              <w:t>Skolebyen 2, 4, 5, 6, 9, 12 og 16, 6900 Skjern</w:t>
            </w:r>
          </w:p>
          <w:p w14:paraId="2E8CBBA3" w14:textId="77777777" w:rsidR="00B65601" w:rsidRPr="00827AD0" w:rsidRDefault="00B65601" w:rsidP="001F429E">
            <w:pPr>
              <w:pStyle w:val="Opstilling-punkttegn"/>
              <w:numPr>
                <w:ilvl w:val="1"/>
                <w:numId w:val="1"/>
              </w:numPr>
            </w:pPr>
            <w:proofErr w:type="spellStart"/>
            <w:r w:rsidRPr="00827AD0">
              <w:t>Ånumvej</w:t>
            </w:r>
            <w:proofErr w:type="spellEnd"/>
            <w:r w:rsidRPr="00827AD0">
              <w:t xml:space="preserve"> 17, Skjern</w:t>
            </w:r>
          </w:p>
          <w:p w14:paraId="6807177B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Kostafdelingen på Skolebyen 14, 6900 Skjern</w:t>
            </w:r>
          </w:p>
          <w:p w14:paraId="731CBD85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Praktikcentret på Skolebyen 2, 4, 5, 6, 9, 12 og 16, 6900 Skjern</w:t>
            </w:r>
          </w:p>
          <w:p w14:paraId="309F907A" w14:textId="77777777" w:rsidR="00B65601" w:rsidRPr="00827AD0" w:rsidRDefault="00B65601" w:rsidP="001F429E">
            <w:pPr>
              <w:pStyle w:val="Brdtekst"/>
            </w:pPr>
          </w:p>
        </w:tc>
        <w:tc>
          <w:tcPr>
            <w:tcW w:w="2835" w:type="dxa"/>
          </w:tcPr>
          <w:p w14:paraId="74766738" w14:textId="119C3475" w:rsidR="00B65601" w:rsidRPr="00827AD0" w:rsidRDefault="00B65601" w:rsidP="001F429E">
            <w:pPr>
              <w:pStyle w:val="Brdtekst"/>
            </w:pPr>
            <w:r>
              <w:t>Skolehjemsleder</w:t>
            </w:r>
          </w:p>
          <w:p w14:paraId="7D62B372" w14:textId="77777777" w:rsidR="00B65601" w:rsidRPr="00827AD0" w:rsidRDefault="00B65601" w:rsidP="001F429E">
            <w:pPr>
              <w:pStyle w:val="Brdtekst"/>
            </w:pPr>
            <w:r w:rsidRPr="00827AD0">
              <w:t>Per Rahbek</w:t>
            </w:r>
          </w:p>
          <w:p w14:paraId="4E8B1007" w14:textId="77777777" w:rsidR="00B65601" w:rsidRPr="00827AD0" w:rsidRDefault="00B65601" w:rsidP="001F429E">
            <w:pPr>
              <w:pStyle w:val="Brdtekst"/>
            </w:pPr>
            <w:r w:rsidRPr="00827AD0">
              <w:t>Mail: pr@ucrs.dk</w:t>
            </w:r>
          </w:p>
          <w:p w14:paraId="47F2C0DF" w14:textId="77777777" w:rsidR="00B65601" w:rsidRPr="00827AD0" w:rsidRDefault="00B65601" w:rsidP="001F429E">
            <w:pPr>
              <w:pStyle w:val="Brdtekst"/>
            </w:pPr>
            <w:r w:rsidRPr="00827AD0">
              <w:t>Tlf.: 2163 6880</w:t>
            </w:r>
          </w:p>
        </w:tc>
      </w:tr>
      <w:tr w:rsidR="00B65601" w:rsidRPr="00827AD0" w14:paraId="5748F6F2" w14:textId="77777777" w:rsidTr="001F429E">
        <w:tc>
          <w:tcPr>
            <w:tcW w:w="1668" w:type="dxa"/>
          </w:tcPr>
          <w:p w14:paraId="4FAC0283" w14:textId="77777777" w:rsidR="00B65601" w:rsidRPr="00827AD0" w:rsidRDefault="00B65601" w:rsidP="001F429E">
            <w:pPr>
              <w:pStyle w:val="Brdtekst"/>
            </w:pPr>
            <w:r w:rsidRPr="00827AD0">
              <w:t>Viden Djurs</w:t>
            </w:r>
          </w:p>
        </w:tc>
        <w:tc>
          <w:tcPr>
            <w:tcW w:w="5528" w:type="dxa"/>
          </w:tcPr>
          <w:p w14:paraId="14E937E8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>Undervisningsafdelingerne på</w:t>
            </w:r>
          </w:p>
          <w:p w14:paraId="52126A5D" w14:textId="77777777" w:rsidR="00B65601" w:rsidRPr="00827AD0" w:rsidRDefault="00B65601" w:rsidP="001F429E">
            <w:pPr>
              <w:pStyle w:val="Opstilling-punkttegn"/>
              <w:numPr>
                <w:ilvl w:val="1"/>
                <w:numId w:val="1"/>
              </w:numPr>
            </w:pPr>
            <w:proofErr w:type="spellStart"/>
            <w:r w:rsidRPr="00827AD0">
              <w:t>Ydesvej</w:t>
            </w:r>
            <w:proofErr w:type="spellEnd"/>
            <w:r w:rsidRPr="00827AD0">
              <w:t xml:space="preserve"> 4, 8500 Grenaa</w:t>
            </w:r>
          </w:p>
          <w:p w14:paraId="27875CA2" w14:textId="77777777" w:rsidR="00B65601" w:rsidRPr="00827AD0" w:rsidRDefault="00B65601" w:rsidP="001F429E">
            <w:pPr>
              <w:pStyle w:val="Opstilling-punkttegn"/>
              <w:numPr>
                <w:ilvl w:val="1"/>
                <w:numId w:val="1"/>
              </w:numPr>
            </w:pPr>
            <w:r w:rsidRPr="00827AD0">
              <w:t>Aarhusvej 49-51, 8500 Grenaa.</w:t>
            </w:r>
          </w:p>
          <w:p w14:paraId="0EF98D71" w14:textId="77777777" w:rsidR="00B65601" w:rsidRPr="00827AD0" w:rsidRDefault="00B65601" w:rsidP="001F429E">
            <w:pPr>
              <w:pStyle w:val="Opstilling-punkttegn"/>
              <w:numPr>
                <w:ilvl w:val="0"/>
                <w:numId w:val="1"/>
              </w:numPr>
            </w:pPr>
            <w:r w:rsidRPr="00827AD0">
              <w:t xml:space="preserve">Kostafdelingen på </w:t>
            </w:r>
            <w:proofErr w:type="spellStart"/>
            <w:r w:rsidRPr="00827AD0">
              <w:t>Ydesvej</w:t>
            </w:r>
            <w:proofErr w:type="spellEnd"/>
            <w:r w:rsidRPr="00827AD0">
              <w:t xml:space="preserve"> 4, 8500 Grenaa.</w:t>
            </w:r>
          </w:p>
          <w:p w14:paraId="16B3F2AF" w14:textId="77777777" w:rsidR="00B65601" w:rsidRPr="00827AD0" w:rsidRDefault="00B65601" w:rsidP="001F429E">
            <w:pPr>
              <w:pStyle w:val="Opstilling-punkttegn"/>
              <w:numPr>
                <w:ilvl w:val="0"/>
                <w:numId w:val="0"/>
              </w:numPr>
              <w:ind w:left="454"/>
            </w:pPr>
          </w:p>
        </w:tc>
        <w:tc>
          <w:tcPr>
            <w:tcW w:w="2835" w:type="dxa"/>
          </w:tcPr>
          <w:p w14:paraId="1071D3C2" w14:textId="77777777" w:rsidR="00B65601" w:rsidRPr="00827AD0" w:rsidRDefault="00B65601" w:rsidP="001F429E">
            <w:pPr>
              <w:pStyle w:val="Brdtekst"/>
            </w:pPr>
            <w:r w:rsidRPr="00827AD0">
              <w:t>Afdelingsleder</w:t>
            </w:r>
          </w:p>
          <w:p w14:paraId="79D56515" w14:textId="77777777" w:rsidR="00B65601" w:rsidRPr="00827AD0" w:rsidRDefault="00B65601" w:rsidP="001F429E">
            <w:pPr>
              <w:pStyle w:val="Brdtekst"/>
            </w:pPr>
            <w:r w:rsidRPr="00827AD0">
              <w:t>Alex Porsborg</w:t>
            </w:r>
          </w:p>
          <w:p w14:paraId="0A93CBE5" w14:textId="77777777" w:rsidR="00B65601" w:rsidRPr="00827AD0" w:rsidRDefault="00B65601" w:rsidP="001F429E">
            <w:pPr>
              <w:pStyle w:val="Brdtekst"/>
            </w:pPr>
            <w:r w:rsidRPr="00827AD0">
              <w:t>Mail: atp@videndjurs.dk</w:t>
            </w:r>
          </w:p>
          <w:p w14:paraId="6301CE01" w14:textId="77777777" w:rsidR="00B65601" w:rsidRPr="00827AD0" w:rsidRDefault="00B65601" w:rsidP="001F429E">
            <w:pPr>
              <w:pStyle w:val="Brdtekst"/>
            </w:pPr>
            <w:r w:rsidRPr="00827AD0">
              <w:t>Tlf.: 6063 0211</w:t>
            </w:r>
          </w:p>
        </w:tc>
      </w:tr>
    </w:tbl>
    <w:p w14:paraId="2536820D" w14:textId="77777777" w:rsidR="00B65601" w:rsidRPr="00827AD0" w:rsidRDefault="00B65601" w:rsidP="00B65601">
      <w:pPr>
        <w:pStyle w:val="Brdtekst"/>
      </w:pPr>
    </w:p>
    <w:p w14:paraId="3727E1EC" w14:textId="77777777" w:rsidR="00B65601" w:rsidRPr="00E41F10" w:rsidRDefault="00B65601" w:rsidP="00B65601">
      <w:pPr>
        <w:pStyle w:val="Brdtekst"/>
      </w:pPr>
    </w:p>
    <w:p w14:paraId="61ED95AA" w14:textId="3533B4B0" w:rsidR="001A2D37" w:rsidRPr="00B65601" w:rsidRDefault="001A2D37" w:rsidP="00B65601"/>
    <w:sectPr w:rsidR="001A2D37" w:rsidRPr="00B65601" w:rsidSect="004974FF">
      <w:footerReference w:type="default" r:id="rId11"/>
      <w:headerReference w:type="first" r:id="rId12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81E73" w14:textId="77777777" w:rsidR="001A08DD" w:rsidRDefault="001A08DD" w:rsidP="009E4B94">
      <w:pPr>
        <w:spacing w:line="240" w:lineRule="auto"/>
      </w:pPr>
      <w:r>
        <w:separator/>
      </w:r>
    </w:p>
  </w:endnote>
  <w:endnote w:type="continuationSeparator" w:id="0">
    <w:p w14:paraId="2C8E32BA" w14:textId="77777777" w:rsidR="001A08DD" w:rsidRDefault="001A08D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95AF" w14:textId="77777777"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ED95B7" wp14:editId="61ED95B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ED95BB" w14:textId="6EECDFB0"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7341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D95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61ED95BB" w14:textId="6EECDFB0"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73416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0F790" w14:textId="77777777" w:rsidR="001A08DD" w:rsidRDefault="001A08DD" w:rsidP="009E4B94">
      <w:pPr>
        <w:spacing w:line="240" w:lineRule="auto"/>
      </w:pPr>
      <w:r>
        <w:separator/>
      </w:r>
    </w:p>
  </w:footnote>
  <w:footnote w:type="continuationSeparator" w:id="0">
    <w:p w14:paraId="3640F985" w14:textId="77777777" w:rsidR="001A08DD" w:rsidRDefault="001A08D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95B0" w14:textId="21A2D561" w:rsidR="000A4751" w:rsidRDefault="00B65601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7" behindDoc="0" locked="1" layoutInCell="1" allowOverlap="1" wp14:anchorId="2234353E" wp14:editId="23E4DF3D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55748" cy="900000"/>
          <wp:effectExtent l="0" t="0" r="0" b="0"/>
          <wp:wrapNone/>
          <wp:docPr id="3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748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75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ED95B9" wp14:editId="61ED95BA">
              <wp:simplePos x="0" y="0"/>
              <wp:positionH relativeFrom="page">
                <wp:posOffset>5692140</wp:posOffset>
              </wp:positionH>
              <wp:positionV relativeFrom="page">
                <wp:posOffset>1620520</wp:posOffset>
              </wp:positionV>
              <wp:extent cx="1512000" cy="390960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9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0A4751" w:rsidRPr="00171428" w14:paraId="61ED95C3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61ED95BC" w14:textId="35005C4C" w:rsidR="000A4751" w:rsidRDefault="00B65601">
                                <w:pPr>
                                  <w:pStyle w:val="Template-Department"/>
                                </w:pPr>
                                <w:bookmarkStart w:id="1" w:name="SD_OFF_Myndighed"/>
                                <w:r w:rsidRPr="00B65601">
                                  <w:t>Styrelsen for Undervisning og Kvalitet</w:t>
                                </w:r>
                                <w:bookmarkEnd w:id="1"/>
                              </w:p>
                              <w:p w14:paraId="61ED95BD" w14:textId="1E54FDAB" w:rsidR="00CE66C1" w:rsidRPr="00B65601" w:rsidRDefault="00CE66C1" w:rsidP="00CE66C1">
                                <w:pPr>
                                  <w:pStyle w:val="Template-Department"/>
                                  <w:rPr>
                                    <w:vanish/>
                                  </w:rPr>
                                </w:pPr>
                                <w:bookmarkStart w:id="2" w:name="SD_USR_Undermyndighed"/>
                                <w:bookmarkStart w:id="3" w:name="HIF_SD_USR_Undermyndighed"/>
                                <w:bookmarkEnd w:id="2"/>
                              </w:p>
                              <w:p w14:paraId="6BB8EB73" w14:textId="77777777" w:rsidR="00B65601" w:rsidRDefault="00B65601">
                                <w:pPr>
                                  <w:pStyle w:val="Template-Adresse"/>
                                </w:pPr>
                                <w:bookmarkStart w:id="4" w:name="SD_OFF_Address"/>
                                <w:bookmarkEnd w:id="3"/>
                                <w:r>
                                  <w:t>Frederiksholms Kanal 26</w:t>
                                </w:r>
                              </w:p>
                              <w:p w14:paraId="61ED95BE" w14:textId="302D9AAE" w:rsidR="000A4751" w:rsidRDefault="00B65601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4"/>
                              </w:p>
                              <w:p w14:paraId="61ED95BF" w14:textId="6093E172" w:rsidR="000A4751" w:rsidRDefault="00B65601">
                                <w:pPr>
                                  <w:pStyle w:val="Template-Adresse"/>
                                </w:pPr>
                                <w:bookmarkStart w:id="5" w:name="SD_LAN_Phone"/>
                                <w:bookmarkStart w:id="6" w:name="HIF_SD_OFF_Phone"/>
                                <w:r w:rsidRPr="00B65601">
                                  <w:t>Tlf. nr.</w:t>
                                </w:r>
                                <w:bookmarkEnd w:id="5"/>
                                <w:r w:rsidR="000A4751" w:rsidRPr="00B65601">
                                  <w:t xml:space="preserve">: </w:t>
                                </w:r>
                                <w:bookmarkStart w:id="7" w:name="SD_OFF_Phone"/>
                                <w:bookmarkEnd w:id="6"/>
                                <w:r>
                                  <w:t>33 92 50 00</w:t>
                                </w:r>
                                <w:bookmarkEnd w:id="7"/>
                              </w:p>
                              <w:p w14:paraId="61ED95C0" w14:textId="243CC342" w:rsidR="000A4751" w:rsidRPr="005345F2" w:rsidRDefault="00B65601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8" w:name="SD_LAN_Email"/>
                                <w:bookmarkStart w:id="9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8"/>
                                <w:r w:rsidR="000A4751"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0" w:name="SD_OFF_Email"/>
                                <w:bookmarkEnd w:id="9"/>
                                <w:r>
                                  <w:rPr>
                                    <w:lang w:val="fr-FR"/>
                                  </w:rPr>
                                  <w:t>stuk@stukuvm.dk</w:t>
                                </w:r>
                                <w:bookmarkEnd w:id="10"/>
                              </w:p>
                              <w:p w14:paraId="61ED95C1" w14:textId="1C93C558" w:rsidR="000A4751" w:rsidRPr="005345F2" w:rsidRDefault="00B65601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1" w:name="SD_OFF_Web"/>
                                <w:r w:rsidRPr="00B65601">
                                  <w:rPr>
                                    <w:lang w:val="fr-FR"/>
                                  </w:rPr>
                                  <w:t>www.stukuvm.dk</w:t>
                                </w:r>
                                <w:bookmarkEnd w:id="11"/>
                              </w:p>
                              <w:p w14:paraId="61ED95C2" w14:textId="6C068F1E" w:rsidR="000A4751" w:rsidRPr="00B07E52" w:rsidRDefault="00B65601" w:rsidP="00B07E52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2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12"/>
                                <w:r w:rsidR="000A4751"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3" w:name="SD_OFF_CVR"/>
                                <w:r>
                                  <w:rPr>
                                    <w:lang w:val="fr-FR"/>
                                  </w:rPr>
                                  <w:t>29634750</w:t>
                                </w:r>
                                <w:bookmarkEnd w:id="13"/>
                              </w:p>
                            </w:tc>
                          </w:tr>
                          <w:tr w:rsidR="00B07E52" w:rsidRPr="00171428" w14:paraId="61ED95C6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61ED95C4" w14:textId="1F0BDA1A" w:rsidR="00B07E52" w:rsidRPr="00567080" w:rsidRDefault="00B65601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4" w:name="SD_FLD_DocumentDate"/>
                                <w:r>
                                  <w:rPr>
                                    <w:lang w:val="en-US"/>
                                  </w:rPr>
                                  <w:t>8. oktober 2019</w:t>
                                </w:r>
                                <w:bookmarkEnd w:id="14"/>
                              </w:p>
                              <w:p w14:paraId="61ED95C5" w14:textId="59AD54DC" w:rsidR="00B07E52" w:rsidRPr="00B07E52" w:rsidRDefault="00B65601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5" w:name="SD_LAN_CaseNo"/>
                                <w:bookmarkStart w:id="16" w:name="HIF_SD_FLD_CaseNo"/>
                                <w:r>
                                  <w:rPr>
                                    <w:lang w:val="en-US"/>
                                  </w:rPr>
                                  <w:t>Sags nr.</w:t>
                                </w:r>
                                <w:bookmarkEnd w:id="15"/>
                                <w:r w:rsidR="00B07E52" w:rsidRPr="00D77C8B">
                                  <w:rPr>
                                    <w:lang w:val="en-US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0"/>
                                    <w:placeholder>
                                      <w:docPart w:val="CACBAB21A0EC4D41A6B0A84820B93814"/>
                                    </w:placeholder>
                                    <w:dataBinding w:prefixMappings="xmlns:gbs='http://www.software-innovation.no/growBusinessDocument'" w:xpath="/gbs:GrowBusinessDocument/gbs:ToCase.Name[@gbs:key='10000']" w:storeItemID="{176A2153-FE88-49AA-82C3-D8F1A63775FB}"/>
                                    <w:text/>
                                  </w:sdtPr>
                                  <w:sdtEndPr/>
                                  <w:sdtContent>
                                    <w:r w:rsidR="00647168">
                                      <w:t>19/02100</w:t>
                                    </w:r>
                                  </w:sdtContent>
                                </w:sdt>
                                <w:bookmarkEnd w:id="16"/>
                              </w:p>
                            </w:tc>
                          </w:tr>
                        </w:tbl>
                        <w:p w14:paraId="61ED95C7" w14:textId="77777777" w:rsidR="000A4751" w:rsidRPr="00D77C8B" w:rsidRDefault="000A4751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D95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27.6pt;width:119.05pt;height:3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0A4751" w:rsidRPr="00171428" w14:paraId="61ED95C3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61ED95BC" w14:textId="35005C4C" w:rsidR="000A4751" w:rsidRDefault="00B65601">
                          <w:pPr>
                            <w:pStyle w:val="Template-Department"/>
                          </w:pPr>
                          <w:bookmarkStart w:id="17" w:name="SD_OFF_Myndighed"/>
                          <w:r w:rsidRPr="00B65601">
                            <w:t>Styrelsen for Undervisning og Kvalitet</w:t>
                          </w:r>
                          <w:bookmarkEnd w:id="17"/>
                        </w:p>
                        <w:p w14:paraId="61ED95BD" w14:textId="1E54FDAB" w:rsidR="00CE66C1" w:rsidRPr="00B65601" w:rsidRDefault="00CE66C1" w:rsidP="00CE66C1">
                          <w:pPr>
                            <w:pStyle w:val="Template-Department"/>
                            <w:rPr>
                              <w:vanish/>
                            </w:rPr>
                          </w:pPr>
                          <w:bookmarkStart w:id="18" w:name="SD_USR_Undermyndighed"/>
                          <w:bookmarkStart w:id="19" w:name="HIF_SD_USR_Undermyndighed"/>
                          <w:bookmarkEnd w:id="18"/>
                        </w:p>
                        <w:p w14:paraId="6BB8EB73" w14:textId="77777777" w:rsidR="00B65601" w:rsidRDefault="00B65601">
                          <w:pPr>
                            <w:pStyle w:val="Template-Adresse"/>
                          </w:pPr>
                          <w:bookmarkStart w:id="20" w:name="SD_OFF_Address"/>
                          <w:bookmarkEnd w:id="19"/>
                          <w:r>
                            <w:t>Frederiksholms Kanal 26</w:t>
                          </w:r>
                        </w:p>
                        <w:p w14:paraId="61ED95BE" w14:textId="302D9AAE" w:rsidR="000A4751" w:rsidRDefault="00B65601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0"/>
                        </w:p>
                        <w:p w14:paraId="61ED95BF" w14:textId="6093E172" w:rsidR="000A4751" w:rsidRDefault="00B65601">
                          <w:pPr>
                            <w:pStyle w:val="Template-Adresse"/>
                          </w:pPr>
                          <w:bookmarkStart w:id="21" w:name="SD_LAN_Phone"/>
                          <w:bookmarkStart w:id="22" w:name="HIF_SD_OFF_Phone"/>
                          <w:r w:rsidRPr="00B65601">
                            <w:t>Tlf. nr.</w:t>
                          </w:r>
                          <w:bookmarkEnd w:id="21"/>
                          <w:r w:rsidR="000A4751" w:rsidRPr="00B65601">
                            <w:t xml:space="preserve">: </w:t>
                          </w:r>
                          <w:bookmarkStart w:id="23" w:name="SD_OFF_Phone"/>
                          <w:bookmarkEnd w:id="22"/>
                          <w:r>
                            <w:t>33 92 50 00</w:t>
                          </w:r>
                          <w:bookmarkEnd w:id="23"/>
                        </w:p>
                        <w:p w14:paraId="61ED95C0" w14:textId="243CC342" w:rsidR="000A4751" w:rsidRPr="005345F2" w:rsidRDefault="00B65601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4" w:name="SD_LAN_Email"/>
                          <w:bookmarkStart w:id="25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24"/>
                          <w:r w:rsidR="000A4751"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6" w:name="SD_OFF_Email"/>
                          <w:bookmarkEnd w:id="25"/>
                          <w:r>
                            <w:rPr>
                              <w:lang w:val="fr-FR"/>
                            </w:rPr>
                            <w:t>stuk@stukuvm.dk</w:t>
                          </w:r>
                          <w:bookmarkEnd w:id="26"/>
                        </w:p>
                        <w:p w14:paraId="61ED95C1" w14:textId="1C93C558" w:rsidR="000A4751" w:rsidRPr="005345F2" w:rsidRDefault="00B65601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7" w:name="SD_OFF_Web"/>
                          <w:r w:rsidRPr="00B65601">
                            <w:rPr>
                              <w:lang w:val="fr-FR"/>
                            </w:rPr>
                            <w:t>www.stukuvm.dk</w:t>
                          </w:r>
                          <w:bookmarkEnd w:id="27"/>
                        </w:p>
                        <w:p w14:paraId="61ED95C2" w14:textId="6C068F1E" w:rsidR="000A4751" w:rsidRPr="00B07E52" w:rsidRDefault="00B65601" w:rsidP="00B07E5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8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28"/>
                          <w:r w:rsidR="000A4751"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9" w:name="SD_OFF_CVR"/>
                          <w:r>
                            <w:rPr>
                              <w:lang w:val="fr-FR"/>
                            </w:rPr>
                            <w:t>29634750</w:t>
                          </w:r>
                          <w:bookmarkEnd w:id="29"/>
                        </w:p>
                      </w:tc>
                    </w:tr>
                    <w:tr w:rsidR="00B07E52" w:rsidRPr="00171428" w14:paraId="61ED95C6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61ED95C4" w14:textId="1F0BDA1A" w:rsidR="00B07E52" w:rsidRPr="00567080" w:rsidRDefault="00B65601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0" w:name="SD_FLD_DocumentDate"/>
                          <w:r>
                            <w:rPr>
                              <w:lang w:val="en-US"/>
                            </w:rPr>
                            <w:t>8. oktober 2019</w:t>
                          </w:r>
                          <w:bookmarkEnd w:id="30"/>
                        </w:p>
                        <w:p w14:paraId="61ED95C5" w14:textId="59AD54DC" w:rsidR="00B07E52" w:rsidRPr="00B07E52" w:rsidRDefault="00B65601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1" w:name="SD_LAN_CaseNo"/>
                          <w:bookmarkStart w:id="32" w:name="HIF_SD_FLD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31"/>
                          <w:r w:rsidR="00B07E52" w:rsidRPr="00D77C8B">
                            <w:rPr>
                              <w:lang w:val="en-US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CACBAB21A0EC4D41A6B0A84820B93814"/>
                              </w:placeholder>
                              <w:dataBinding w:prefixMappings="xmlns:gbs='http://www.software-innovation.no/growBusinessDocument'" w:xpath="/gbs:GrowBusinessDocument/gbs:ToCase.Name[@gbs:key='10000']" w:storeItemID="{176A2153-FE88-49AA-82C3-D8F1A63775FB}"/>
                              <w:text/>
                            </w:sdtPr>
                            <w:sdtEndPr/>
                            <w:sdtContent>
                              <w:r w:rsidR="00647168">
                                <w:t>19/02100</w:t>
                              </w:r>
                            </w:sdtContent>
                          </w:sdt>
                          <w:bookmarkEnd w:id="32"/>
                        </w:p>
                      </w:tc>
                    </w:tr>
                  </w:tbl>
                  <w:p w14:paraId="61ED95C7" w14:textId="77777777" w:rsidR="000A4751" w:rsidRPr="00D77C8B" w:rsidRDefault="000A4751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ED95B1" w14:textId="77777777" w:rsidR="008F4D20" w:rsidRDefault="008F4D20" w:rsidP="000A4751">
    <w:pPr>
      <w:pStyle w:val="Sidehoved"/>
    </w:pPr>
    <w:bookmarkStart w:id="33" w:name="SD_Notat"/>
    <w:bookmarkEnd w:id="33"/>
  </w:p>
  <w:p w14:paraId="61ED95B2" w14:textId="77777777" w:rsidR="00B07E52" w:rsidRDefault="00B07E52" w:rsidP="000A4751">
    <w:pPr>
      <w:pStyle w:val="Sidehoved"/>
    </w:pPr>
  </w:p>
  <w:p w14:paraId="61ED95B3" w14:textId="77777777" w:rsidR="00B07E52" w:rsidRDefault="00B07E52" w:rsidP="000A4751">
    <w:pPr>
      <w:pStyle w:val="Sidehoved"/>
    </w:pPr>
  </w:p>
  <w:p w14:paraId="61ED95B4" w14:textId="77777777" w:rsidR="00B07E52" w:rsidRDefault="00B07E52" w:rsidP="000A4751">
    <w:pPr>
      <w:pStyle w:val="Sidehoved"/>
    </w:pPr>
  </w:p>
  <w:p w14:paraId="61ED95B5" w14:textId="77777777" w:rsidR="00B07E52" w:rsidRDefault="00B07E52" w:rsidP="000A4751">
    <w:pPr>
      <w:pStyle w:val="Sidehoved"/>
    </w:pPr>
  </w:p>
  <w:p w14:paraId="61ED95B6" w14:textId="77777777" w:rsidR="00B07E52" w:rsidRPr="000A4751" w:rsidRDefault="00B07E52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083FA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6269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D82F8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E254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14499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5A478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E102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2015E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64EA4"/>
    <w:rsid w:val="00065BE2"/>
    <w:rsid w:val="00090318"/>
    <w:rsid w:val="00094147"/>
    <w:rsid w:val="00094ABD"/>
    <w:rsid w:val="00095A12"/>
    <w:rsid w:val="000A4751"/>
    <w:rsid w:val="000A5604"/>
    <w:rsid w:val="000E74F3"/>
    <w:rsid w:val="0013244F"/>
    <w:rsid w:val="0014665D"/>
    <w:rsid w:val="00152BED"/>
    <w:rsid w:val="00171428"/>
    <w:rsid w:val="00182651"/>
    <w:rsid w:val="001A08DD"/>
    <w:rsid w:val="001A2D37"/>
    <w:rsid w:val="001A4B5E"/>
    <w:rsid w:val="001A72F2"/>
    <w:rsid w:val="001E4ED8"/>
    <w:rsid w:val="002413CA"/>
    <w:rsid w:val="00244D70"/>
    <w:rsid w:val="00245C72"/>
    <w:rsid w:val="00277AED"/>
    <w:rsid w:val="00293C27"/>
    <w:rsid w:val="002B0382"/>
    <w:rsid w:val="002B1B9D"/>
    <w:rsid w:val="002D5562"/>
    <w:rsid w:val="002E74A4"/>
    <w:rsid w:val="00320FF0"/>
    <w:rsid w:val="0032428F"/>
    <w:rsid w:val="00337843"/>
    <w:rsid w:val="00376261"/>
    <w:rsid w:val="003A0E22"/>
    <w:rsid w:val="003B35B0"/>
    <w:rsid w:val="003B60BB"/>
    <w:rsid w:val="003C4F9F"/>
    <w:rsid w:val="003C60F1"/>
    <w:rsid w:val="003D642C"/>
    <w:rsid w:val="004178CA"/>
    <w:rsid w:val="00421174"/>
    <w:rsid w:val="00424703"/>
    <w:rsid w:val="00424709"/>
    <w:rsid w:val="004248AF"/>
    <w:rsid w:val="00424AD9"/>
    <w:rsid w:val="004974FF"/>
    <w:rsid w:val="004A33C2"/>
    <w:rsid w:val="004C01B2"/>
    <w:rsid w:val="005178A7"/>
    <w:rsid w:val="005345F2"/>
    <w:rsid w:val="00537F6C"/>
    <w:rsid w:val="005400B8"/>
    <w:rsid w:val="00555D94"/>
    <w:rsid w:val="00557FEA"/>
    <w:rsid w:val="00565316"/>
    <w:rsid w:val="00567080"/>
    <w:rsid w:val="005A28D4"/>
    <w:rsid w:val="005B1401"/>
    <w:rsid w:val="005C5F97"/>
    <w:rsid w:val="005D1F27"/>
    <w:rsid w:val="005D5D38"/>
    <w:rsid w:val="005F1580"/>
    <w:rsid w:val="005F3ED8"/>
    <w:rsid w:val="005F6B57"/>
    <w:rsid w:val="0063580F"/>
    <w:rsid w:val="00645B12"/>
    <w:rsid w:val="00647168"/>
    <w:rsid w:val="00655B49"/>
    <w:rsid w:val="00655EBC"/>
    <w:rsid w:val="006651D9"/>
    <w:rsid w:val="00681D83"/>
    <w:rsid w:val="006900C2"/>
    <w:rsid w:val="006920BA"/>
    <w:rsid w:val="006B007B"/>
    <w:rsid w:val="006B30A9"/>
    <w:rsid w:val="006C60A2"/>
    <w:rsid w:val="006C62A1"/>
    <w:rsid w:val="006D7B6A"/>
    <w:rsid w:val="006E530F"/>
    <w:rsid w:val="0070267E"/>
    <w:rsid w:val="00706E32"/>
    <w:rsid w:val="00753CC8"/>
    <w:rsid w:val="007546AF"/>
    <w:rsid w:val="00765934"/>
    <w:rsid w:val="00780CEF"/>
    <w:rsid w:val="007905CE"/>
    <w:rsid w:val="007C2FCF"/>
    <w:rsid w:val="007E373C"/>
    <w:rsid w:val="00892D08"/>
    <w:rsid w:val="00893791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924450"/>
    <w:rsid w:val="00945E42"/>
    <w:rsid w:val="0094757D"/>
    <w:rsid w:val="00951B25"/>
    <w:rsid w:val="009737E4"/>
    <w:rsid w:val="0097542F"/>
    <w:rsid w:val="00976F55"/>
    <w:rsid w:val="00983B74"/>
    <w:rsid w:val="00990263"/>
    <w:rsid w:val="009A4CCC"/>
    <w:rsid w:val="009E4531"/>
    <w:rsid w:val="009E4B94"/>
    <w:rsid w:val="00A5100F"/>
    <w:rsid w:val="00A6019D"/>
    <w:rsid w:val="00A7754A"/>
    <w:rsid w:val="00A868B9"/>
    <w:rsid w:val="00AB4582"/>
    <w:rsid w:val="00AF1D02"/>
    <w:rsid w:val="00AF3696"/>
    <w:rsid w:val="00B00D92"/>
    <w:rsid w:val="00B06B3A"/>
    <w:rsid w:val="00B07E52"/>
    <w:rsid w:val="00B3296A"/>
    <w:rsid w:val="00B337B6"/>
    <w:rsid w:val="00B65601"/>
    <w:rsid w:val="00B66570"/>
    <w:rsid w:val="00BB4255"/>
    <w:rsid w:val="00C357EF"/>
    <w:rsid w:val="00C56461"/>
    <w:rsid w:val="00C863C1"/>
    <w:rsid w:val="00CA4F9E"/>
    <w:rsid w:val="00CC6322"/>
    <w:rsid w:val="00CD5B58"/>
    <w:rsid w:val="00CE66C1"/>
    <w:rsid w:val="00CF635D"/>
    <w:rsid w:val="00D14893"/>
    <w:rsid w:val="00D230A3"/>
    <w:rsid w:val="00D27D0E"/>
    <w:rsid w:val="00D3752F"/>
    <w:rsid w:val="00D53670"/>
    <w:rsid w:val="00D73416"/>
    <w:rsid w:val="00D774F4"/>
    <w:rsid w:val="00D77C8B"/>
    <w:rsid w:val="00D96141"/>
    <w:rsid w:val="00DB31AF"/>
    <w:rsid w:val="00DC61BD"/>
    <w:rsid w:val="00DD1936"/>
    <w:rsid w:val="00DE2B28"/>
    <w:rsid w:val="00E45EC1"/>
    <w:rsid w:val="00E53EE9"/>
    <w:rsid w:val="00E6461C"/>
    <w:rsid w:val="00E6705B"/>
    <w:rsid w:val="00E856B5"/>
    <w:rsid w:val="00EA3B59"/>
    <w:rsid w:val="00EC22EF"/>
    <w:rsid w:val="00ED5D00"/>
    <w:rsid w:val="00ED69BB"/>
    <w:rsid w:val="00EF2086"/>
    <w:rsid w:val="00EF4D86"/>
    <w:rsid w:val="00F24152"/>
    <w:rsid w:val="00F710A5"/>
    <w:rsid w:val="00FB440D"/>
    <w:rsid w:val="00FC41A6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D95A7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B6560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6560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6560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6560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6560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6560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B6560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B65601"/>
  </w:style>
  <w:style w:type="paragraph" w:styleId="Brevhoved">
    <w:name w:val="Message Header"/>
    <w:basedOn w:val="Normal"/>
    <w:link w:val="BrevhovedTegn"/>
    <w:uiPriority w:val="99"/>
    <w:semiHidden/>
    <w:unhideWhenUsed/>
    <w:rsid w:val="00B656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6560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65601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65601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6560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6560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6560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6560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6560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560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6560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6560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6560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6560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6560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6560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B65601"/>
  </w:style>
  <w:style w:type="character" w:customStyle="1" w:styleId="DatoTegn">
    <w:name w:val="Dato Tegn"/>
    <w:basedOn w:val="Standardskrifttypeiafsnit"/>
    <w:link w:val="Dato"/>
    <w:uiPriority w:val="99"/>
    <w:semiHidden/>
    <w:rsid w:val="00B6560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6560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5601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B6560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6560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6560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B65601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6560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65601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65601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65601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65601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65601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65601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6560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6560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6560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6560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6560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6560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6560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6560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6560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6560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6560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6560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B6560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6560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6560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6560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6560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6560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6560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6560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6560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65601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B6560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6560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6560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6560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6560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6560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6560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6560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6560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6560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6560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B6560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6560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560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656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560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6560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65601"/>
    <w:rPr>
      <w:lang w:val="da-DK"/>
    </w:rPr>
  </w:style>
  <w:style w:type="paragraph" w:styleId="Liste">
    <w:name w:val="List"/>
    <w:basedOn w:val="Normal"/>
    <w:uiPriority w:val="99"/>
    <w:semiHidden/>
    <w:unhideWhenUsed/>
    <w:rsid w:val="00B6560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6560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6560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6560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65601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B6560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6560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6560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6560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6560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6560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6560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6560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65601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6560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6560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6560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6560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6560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6560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6560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6560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6560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6560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6560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6560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6560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65601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65601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65601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65601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65601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65601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6560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6560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6560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6560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6560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6560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6560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6560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65601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B656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6560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6560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6560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6560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6560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6560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6560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6560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6560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6560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6560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6560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6560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6560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6560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6560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6560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6560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B6560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6560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6560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6560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6560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6560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6560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6560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6560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65601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B6560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6560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6560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6560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6560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6560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6560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6560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6560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6560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6560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6560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65601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B6560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6560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6560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6560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6560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6560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656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6560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6560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6560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656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6560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6560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6560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656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6560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6560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6560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656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656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6560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6560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6560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6560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6560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6560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6560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6560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6560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6560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6560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656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656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6560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6560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6560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6560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656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6560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6560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6560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6560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6560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B6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656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6560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6560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6560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@eucnord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do@stgy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jo@eucsj.dk%3cmailto:fljo@eucsj.d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a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D546-7C28-444C-A131-F70121BDA95C}"/>
      </w:docPartPr>
      <w:docPartBody>
        <w:p w:rsidR="008E406F" w:rsidRDefault="006F7601">
          <w:r w:rsidRPr="00842230">
            <w:rPr>
              <w:rStyle w:val="Pladsholdertekst"/>
            </w:rPr>
            <w:t>Click here to enter text.</w:t>
          </w:r>
        </w:p>
      </w:docPartBody>
    </w:docPart>
    <w:docPart>
      <w:docPartPr>
        <w:name w:val="CACBAB21A0EC4D41A6B0A84820B9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C20B-80FF-404E-8616-3B6A81C53F3B}"/>
      </w:docPartPr>
      <w:docPartBody>
        <w:p w:rsidR="005F66A1" w:rsidRDefault="00C63538" w:rsidP="00C63538">
          <w:pPr>
            <w:pStyle w:val="CACBAB21A0EC4D41A6B0A84820B93814"/>
          </w:pPr>
          <w:r w:rsidRPr="00842230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01"/>
    <w:rsid w:val="0001520F"/>
    <w:rsid w:val="000F29B3"/>
    <w:rsid w:val="001B25EB"/>
    <w:rsid w:val="001D4410"/>
    <w:rsid w:val="001E2B3F"/>
    <w:rsid w:val="002D0EEF"/>
    <w:rsid w:val="004979C0"/>
    <w:rsid w:val="004C6CBA"/>
    <w:rsid w:val="00595679"/>
    <w:rsid w:val="005F66A1"/>
    <w:rsid w:val="006F7601"/>
    <w:rsid w:val="007E5FDC"/>
    <w:rsid w:val="00833807"/>
    <w:rsid w:val="008E16C2"/>
    <w:rsid w:val="008E406F"/>
    <w:rsid w:val="00933754"/>
    <w:rsid w:val="00B17043"/>
    <w:rsid w:val="00C63538"/>
    <w:rsid w:val="00CB6E84"/>
    <w:rsid w:val="00DF4ADE"/>
    <w:rsid w:val="00E67303"/>
    <w:rsid w:val="00ED14D9"/>
    <w:rsid w:val="00EE363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63538"/>
    <w:rPr>
      <w:color w:val="auto"/>
    </w:rPr>
  </w:style>
  <w:style w:type="paragraph" w:customStyle="1" w:styleId="CACBAB21A0EC4D41A6B0A84820B93814">
    <w:name w:val="CACBAB21A0EC4D41A6B0A84820B93814"/>
    <w:rsid w:val="00C6353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309756" gbs:entity="Document" gbs:templateDesignerVersion="3.1 F">
  <gbs:ToCase.Name gbs:loadFromGrowBusiness="OnEdit" gbs:saveInGrowBusiness="False" gbs:connected="true" gbs:recno="" gbs:entity="" gbs:datatype="string" gbs:key="10000" gbs:removeContentControl="0">19/02100</gbs:ToCase.Name>
  <gbs:Title gbs:loadFromGrowBusiness="OnEdit" gbs:saveInGrowBusiness="False" gbs:connected="true" gbs:recno="" gbs:entity="" gbs:datatype="string" gbs:key="10001" gbs:removeContentControl="0">Oversigt over forsøgsskoler og kontaktpersoner</gbs:Title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Notat.docx</Template>
  <TotalTime>2</TotalTime>
  <Pages>3</Pages>
  <Words>484</Words>
  <Characters>3374</Characters>
  <Application>Microsoft Office Word</Application>
  <DocSecurity>0</DocSecurity>
  <Lines>193</Lines>
  <Paragraphs>116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191009-oversigt-over-forsogsskoler-og-kontaktpersoner</dc:title>
  <dc:creator>John Torben Larsen</dc:creator>
  <cp:lastModifiedBy>Yassmin Razik</cp:lastModifiedBy>
  <cp:revision>4</cp:revision>
  <dcterms:created xsi:type="dcterms:W3CDTF">2022-08-17T11:34:00Z</dcterms:created>
  <dcterms:modified xsi:type="dcterms:W3CDTF">2022-09-22T11:55:00Z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\\PB-3003filp01\docprod_CU3003\templates\Notat.docx</vt:lpwstr>
  </property>
  <property fmtid="{D5CDD505-2E9C-101B-9397-08002B2CF9AE}" pid="7" name="filePathOneNote">
    <vt:lpwstr>\\localhost@80\PersonalLibraries\prod\b016156\onenote\</vt:lpwstr>
  </property>
  <property fmtid="{D5CDD505-2E9C-101B-9397-08002B2CF9AE}" pid="8" name="comment">
    <vt:lpwstr>Oversigt over forsøgsskoler og kontaktpersoner</vt:lpwstr>
  </property>
  <property fmtid="{D5CDD505-2E9C-101B-9397-08002B2CF9AE}" pid="9" name="server">
    <vt:lpwstr>esdh-uvm-stil</vt:lpwstr>
  </property>
  <property fmtid="{D5CDD505-2E9C-101B-9397-08002B2CF9AE}" pid="10" name="SD_DocumentLanguage">
    <vt:lpwstr>da-DK</vt:lpwstr>
  </property>
  <property fmtid="{D5CDD505-2E9C-101B-9397-08002B2CF9AE}" pid="11" name="sdDocumentDate">
    <vt:lpwstr>43746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JTL 20. september 2019</vt:lpwstr>
  </property>
  <property fmtid="{D5CDD505-2E9C-101B-9397-08002B2CF9AE}" pid="15" name="SD_UserprofileName">
    <vt:lpwstr>JTL 20. september 2019</vt:lpwstr>
  </property>
  <property fmtid="{D5CDD505-2E9C-101B-9397-08002B2CF9AE}" pid="16" name="SD_Office_SD_OFF_ID">
    <vt:lpwstr>5</vt:lpwstr>
  </property>
  <property fmtid="{D5CDD505-2E9C-101B-9397-08002B2CF9AE}" pid="17" name="SD_Office_SD_OFF_Display">
    <vt:lpwstr>STUK, FHK 26</vt:lpwstr>
  </property>
  <property fmtid="{D5CDD505-2E9C-101B-9397-08002B2CF9AE}" pid="18" name="SD_Office_SD_OFF_Myndighed">
    <vt:lpwstr>Styrelsen for Undervisning og Kvalitet</vt:lpwstr>
  </property>
  <property fmtid="{D5CDD505-2E9C-101B-9397-08002B2CF9AE}" pid="19" name="SD_Office_SD_OFF_Myndighed_EN">
    <vt:lpwstr>National Agency for Education and Quality</vt:lpwstr>
  </property>
  <property fmtid="{D5CDD505-2E9C-101B-9397-08002B2CF9AE}" pid="20" name="SD_Office_SD_OFF_Address">
    <vt:lpwstr>Frederiksholms Kanal 26
1220 København K</vt:lpwstr>
  </property>
  <property fmtid="{D5CDD505-2E9C-101B-9397-08002B2CF9AE}" pid="21" name="SD_Office_SD_OFF_Address_EN">
    <vt:lpwstr>Frederiksholms Kanal 26
DK-1220 Copenhagen K</vt:lpwstr>
  </property>
  <property fmtid="{D5CDD505-2E9C-101B-9397-08002B2CF9AE}" pid="22" name="SD_Office_SD_OFF_Phone">
    <vt:lpwstr>33 92 50 00</vt:lpwstr>
  </property>
  <property fmtid="{D5CDD505-2E9C-101B-9397-08002B2CF9AE}" pid="23" name="SD_Office_SD_OFF_Phone_EN">
    <vt:lpwstr>+45 33 92 50 00</vt:lpwstr>
  </property>
  <property fmtid="{D5CDD505-2E9C-101B-9397-08002B2CF9AE}" pid="24" name="SD_Office_SD_OFF_Email">
    <vt:lpwstr>stuk@stukuvm.dk</vt:lpwstr>
  </property>
  <property fmtid="{D5CDD505-2E9C-101B-9397-08002B2CF9AE}" pid="25" name="SD_Office_SD_OFF_Web">
    <vt:lpwstr>www.stukuvm.dk</vt:lpwstr>
  </property>
  <property fmtid="{D5CDD505-2E9C-101B-9397-08002B2CF9AE}" pid="26" name="SD_Office_SD_OFF_CVR">
    <vt:lpwstr>29634750</vt:lpwstr>
  </property>
  <property fmtid="{D5CDD505-2E9C-101B-9397-08002B2CF9AE}" pid="27" name="SD_Office_SD_OFF_ArtworkDefinition">
    <vt:lpwstr>Logo;EmailLogo</vt:lpwstr>
  </property>
  <property fmtid="{D5CDD505-2E9C-101B-9397-08002B2CF9AE}" pid="28" name="SD_Office_SD_OFF_LogoName">
    <vt:lpwstr>STUK</vt:lpwstr>
  </property>
  <property fmtid="{D5CDD505-2E9C-101B-9397-08002B2CF9AE}" pid="29" name="LastCompletedArtworkDefinition">
    <vt:lpwstr>Logo</vt:lpwstr>
  </property>
  <property fmtid="{D5CDD505-2E9C-101B-9397-08002B2CF9AE}" pid="30" name="USR_Name">
    <vt:lpwstr>John Torben Larsen</vt:lpwstr>
  </property>
  <property fmtid="{D5CDD505-2E9C-101B-9397-08002B2CF9AE}" pid="31" name="USR_Initials">
    <vt:lpwstr>JTL</vt:lpwstr>
  </property>
  <property fmtid="{D5CDD505-2E9C-101B-9397-08002B2CF9AE}" pid="32" name="USR_Title">
    <vt:lpwstr>Chefkonsulent</vt:lpwstr>
  </property>
  <property fmtid="{D5CDD505-2E9C-101B-9397-08002B2CF9AE}" pid="33" name="USR_Undermyndighed">
    <vt:lpwstr>
    </vt:lpwstr>
  </property>
  <property fmtid="{D5CDD505-2E9C-101B-9397-08002B2CF9AE}" pid="34" name="USR_Kontor">
    <vt:lpwstr>Center for Erhvervsuddannelser og Forberedende Grunduddannelse</vt:lpwstr>
  </property>
  <property fmtid="{D5CDD505-2E9C-101B-9397-08002B2CF9AE}" pid="35" name="USR_DirectPhone">
    <vt:lpwstr>+45 4132 4693</vt:lpwstr>
  </property>
  <property fmtid="{D5CDD505-2E9C-101B-9397-08002B2CF9AE}" pid="36" name="USR_Mobile">
    <vt:lpwstr>+45 4132 4693</vt:lpwstr>
  </property>
  <property fmtid="{D5CDD505-2E9C-101B-9397-08002B2CF9AE}" pid="37" name="USR_Email">
    <vt:lpwstr>john.torben.larsen@stukuvm.dk</vt:lpwstr>
  </property>
  <property fmtid="{D5CDD505-2E9C-101B-9397-08002B2CF9AE}" pid="38" name="DocumentInfoFinished">
    <vt:lpwstr>True</vt:lpwstr>
  </property>
  <property fmtid="{D5CDD505-2E9C-101B-9397-08002B2CF9AE}" pid="39" name="fileVersionId">
    <vt:lpwstr>
    </vt:lpwstr>
  </property>
  <property fmtid="{D5CDD505-2E9C-101B-9397-08002B2CF9AE}" pid="40" name="sourceId">
    <vt:lpwstr>
    </vt:lpwstr>
  </property>
  <property fmtid="{D5CDD505-2E9C-101B-9397-08002B2CF9AE}" pid="41" name="module">
    <vt:lpwstr>
    </vt:lpwstr>
  </property>
  <property fmtid="{D5CDD505-2E9C-101B-9397-08002B2CF9AE}" pid="42" name="customParams">
    <vt:lpwstr>
    </vt:lpwstr>
  </property>
  <property fmtid="{D5CDD505-2E9C-101B-9397-08002B2CF9AE}" pid="43" name="external">
    <vt:lpwstr>0</vt:lpwstr>
  </property>
  <property fmtid="{D5CDD505-2E9C-101B-9397-08002B2CF9AE}" pid="44" name="ExternalControlledCheckOut">
    <vt:lpwstr>
    </vt:lpwstr>
  </property>
  <property fmtid="{D5CDD505-2E9C-101B-9397-08002B2CF9AE}" pid="45" name="action">
    <vt:lpwstr>edit</vt:lpwstr>
  </property>
  <property fmtid="{D5CDD505-2E9C-101B-9397-08002B2CF9AE}" pid="46" name="sipTrackRevision">
    <vt:lpwstr>false</vt:lpwstr>
  </property>
  <property fmtid="{D5CDD505-2E9C-101B-9397-08002B2CF9AE}" pid="47" name="docId">
    <vt:lpwstr>1309756</vt:lpwstr>
  </property>
  <property fmtid="{D5CDD505-2E9C-101B-9397-08002B2CF9AE}" pid="48" name="verId">
    <vt:lpwstr>991872</vt:lpwstr>
  </property>
  <property fmtid="{D5CDD505-2E9C-101B-9397-08002B2CF9AE}" pid="49" name="templateId">
    <vt:lpwstr>
    </vt:lpwstr>
  </property>
  <property fmtid="{D5CDD505-2E9C-101B-9397-08002B2CF9AE}" pid="50" name="fileId">
    <vt:lpwstr>2140432</vt:lpwstr>
  </property>
  <property fmtid="{D5CDD505-2E9C-101B-9397-08002B2CF9AE}" pid="51" name="filePath">
    <vt:lpwstr>\\localhost@80\PersonalLibraries\prod\b016156\viewed files\</vt:lpwstr>
  </property>
  <property fmtid="{D5CDD505-2E9C-101B-9397-08002B2CF9AE}" pid="52" name="fileName">
    <vt:lpwstr>19_02100-76 Oversigt over forsøgsskoler og kontaktpersoner 2140432_2_0.DOCX</vt:lpwstr>
  </property>
  <property fmtid="{D5CDD505-2E9C-101B-9397-08002B2CF9AE}" pid="53" name="createdBy">
    <vt:lpwstr>John Torben Larsen</vt:lpwstr>
  </property>
  <property fmtid="{D5CDD505-2E9C-101B-9397-08002B2CF9AE}" pid="54" name="modifiedBy">
    <vt:lpwstr>John Torben Larsen</vt:lpwstr>
  </property>
  <property fmtid="{D5CDD505-2E9C-101B-9397-08002B2CF9AE}" pid="55" name="serverName">
    <vt:lpwstr>esdh-uvm-stil</vt:lpwstr>
  </property>
  <property fmtid="{D5CDD505-2E9C-101B-9397-08002B2CF9AE}" pid="56" name="protocol">
    <vt:lpwstr>off</vt:lpwstr>
  </property>
  <property fmtid="{D5CDD505-2E9C-101B-9397-08002B2CF9AE}" pid="57" name="site">
    <vt:lpwstr>/locator.aspx</vt:lpwstr>
  </property>
  <property fmtid="{D5CDD505-2E9C-101B-9397-08002B2CF9AE}" pid="58" name="externalUser">
    <vt:lpwstr>
    </vt:lpwstr>
  </property>
  <property fmtid="{D5CDD505-2E9C-101B-9397-08002B2CF9AE}" pid="59" name="currentVerId">
    <vt:lpwstr>991872</vt:lpwstr>
  </property>
  <property fmtid="{D5CDD505-2E9C-101B-9397-08002B2CF9AE}" pid="60" name="Operation">
    <vt:lpwstr>OpenFile</vt:lpwstr>
  </property>
</Properties>
</file>