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FA4CFB" w14:paraId="719278C2" w14:textId="77777777" w:rsidTr="001A72F2">
        <w:trPr>
          <w:trHeight w:val="3061"/>
        </w:trPr>
        <w:tc>
          <w:tcPr>
            <w:tcW w:w="6804" w:type="dxa"/>
          </w:tcPr>
          <w:p w14:paraId="719278C1" w14:textId="2015D39C" w:rsidR="007B6751" w:rsidRPr="00FA4CFB" w:rsidRDefault="007B6751" w:rsidP="00393412">
            <w:pPr>
              <w:pStyle w:val="DocumentName"/>
            </w:pPr>
          </w:p>
        </w:tc>
      </w:tr>
    </w:tbl>
    <w:sdt>
      <w:sdtPr>
        <w:rPr>
          <w:rFonts w:eastAsia="Times New Roman" w:cs="Times New Roman"/>
          <w:bCs/>
          <w:sz w:val="26"/>
          <w:szCs w:val="26"/>
          <w:lang w:eastAsia="da-DK"/>
        </w:rPr>
        <w:tag w:val="Title"/>
        <w:id w:val="10001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1']" w:storeItemID="{176A2153-FE88-49AA-82C3-D8F1A63775FB}"/>
        <w:text/>
      </w:sdtPr>
      <w:sdtEndPr/>
      <w:sdtContent>
        <w:p w14:paraId="719278C3" w14:textId="5C22BCFA" w:rsidR="001A72F2" w:rsidRPr="00FA4CFB" w:rsidRDefault="005A6F11" w:rsidP="00094147">
          <w:pPr>
            <w:pStyle w:val="DocumentHeading"/>
          </w:pPr>
          <w:r w:rsidRPr="005A6F11">
            <w:rPr>
              <w:rFonts w:eastAsia="Times New Roman" w:cs="Times New Roman"/>
              <w:bCs/>
              <w:sz w:val="26"/>
              <w:szCs w:val="26"/>
              <w:lang w:eastAsia="da-DK"/>
            </w:rPr>
            <w:t xml:space="preserve">Spørgeskema til </w:t>
          </w:r>
          <w:r>
            <w:rPr>
              <w:rFonts w:eastAsia="Times New Roman" w:cs="Times New Roman"/>
              <w:bCs/>
              <w:sz w:val="26"/>
              <w:szCs w:val="26"/>
              <w:lang w:eastAsia="da-DK"/>
            </w:rPr>
            <w:t>ansøgere</w:t>
          </w:r>
          <w:r w:rsidRPr="005A6F11">
            <w:rPr>
              <w:rFonts w:eastAsia="Times New Roman" w:cs="Times New Roman"/>
              <w:bCs/>
              <w:sz w:val="26"/>
              <w:szCs w:val="26"/>
              <w:lang w:eastAsia="da-DK"/>
            </w:rPr>
            <w:t xml:space="preserve"> der deltager i optagelsesprøve til erhvervsuddannelserne</w:t>
          </w:r>
        </w:p>
      </w:sdtContent>
    </w:sdt>
    <w:p w14:paraId="0C9A5448" w14:textId="77777777" w:rsidR="005A6F11" w:rsidRDefault="005A6F11" w:rsidP="00A741CF"/>
    <w:p w14:paraId="5B7AF92A" w14:textId="77777777" w:rsidR="005A6F11" w:rsidRDefault="005A6F11" w:rsidP="005A6F11">
      <w:pPr>
        <w:tabs>
          <w:tab w:val="center" w:pos="3401"/>
        </w:tabs>
        <w:rPr>
          <w:b/>
          <w:bCs/>
          <w:sz w:val="26"/>
          <w:szCs w:val="26"/>
        </w:rPr>
      </w:pPr>
    </w:p>
    <w:p w14:paraId="3BB8B7B6" w14:textId="77777777" w:rsidR="005A6F11" w:rsidRDefault="005A6F11" w:rsidP="005A6F11">
      <w:pPr>
        <w:tabs>
          <w:tab w:val="center" w:pos="3401"/>
        </w:tabs>
        <w:rPr>
          <w:b/>
          <w:bCs/>
          <w:sz w:val="26"/>
          <w:szCs w:val="26"/>
        </w:rPr>
      </w:pPr>
    </w:p>
    <w:p w14:paraId="17B59CCC" w14:textId="77777777" w:rsidR="005A6F11" w:rsidRDefault="005A6F11" w:rsidP="005A6F11">
      <w:pPr>
        <w:tabs>
          <w:tab w:val="center" w:pos="3401"/>
        </w:tabs>
        <w:rPr>
          <w:b/>
          <w:bCs/>
          <w:sz w:val="26"/>
          <w:szCs w:val="26"/>
        </w:rPr>
      </w:pPr>
    </w:p>
    <w:p w14:paraId="2D4CFE19" w14:textId="77777777" w:rsidR="005A6F11" w:rsidRPr="00790AEE" w:rsidRDefault="005A6F11" w:rsidP="005A6F11">
      <w:pPr>
        <w:tabs>
          <w:tab w:val="center" w:pos="3401"/>
        </w:tabs>
        <w:rPr>
          <w:sz w:val="26"/>
          <w:szCs w:val="26"/>
        </w:rPr>
      </w:pPr>
    </w:p>
    <w:p w14:paraId="7DBCE390" w14:textId="69622B9A" w:rsidR="005A6F11" w:rsidRPr="00790AEE" w:rsidRDefault="005A6F11" w:rsidP="005A6F11">
      <w:pPr>
        <w:rPr>
          <w:sz w:val="26"/>
          <w:szCs w:val="26"/>
        </w:rPr>
      </w:pPr>
      <w:r w:rsidRPr="00790AEE">
        <w:rPr>
          <w:b/>
          <w:bCs/>
          <w:sz w:val="26"/>
          <w:szCs w:val="26"/>
        </w:rPr>
        <w:fldChar w:fldCharType="begin"/>
      </w:r>
      <w:r w:rsidRPr="00790AEE">
        <w:rPr>
          <w:b/>
          <w:bCs/>
          <w:sz w:val="26"/>
          <w:szCs w:val="26"/>
        </w:rPr>
        <w:instrText xml:space="preserve"> ADVANCE \y 261 </w:instrText>
      </w:r>
      <w:r w:rsidRPr="00790AEE">
        <w:rPr>
          <w:b/>
          <w:bCs/>
          <w:sz w:val="26"/>
          <w:szCs w:val="26"/>
        </w:rPr>
        <w:fldChar w:fldCharType="end"/>
      </w:r>
      <w:bookmarkStart w:id="0" w:name="AJSTART"/>
      <w:bookmarkEnd w:id="0"/>
      <w:r w:rsidRPr="00790AEE">
        <w:rPr>
          <w:sz w:val="26"/>
          <w:szCs w:val="26"/>
        </w:rPr>
        <w:t>Navn</w:t>
      </w:r>
      <w:r w:rsidR="00BF331A">
        <w:rPr>
          <w:sz w:val="26"/>
          <w:szCs w:val="26"/>
        </w:rPr>
        <w:t>/nummer</w:t>
      </w:r>
      <w:r w:rsidRPr="00790AEE">
        <w:rPr>
          <w:sz w:val="26"/>
          <w:szCs w:val="26"/>
        </w:rPr>
        <w:t>:____________________________________</w:t>
      </w:r>
    </w:p>
    <w:p w14:paraId="52730D63" w14:textId="77777777" w:rsidR="005A6F11" w:rsidRDefault="005A6F11" w:rsidP="005A6F11">
      <w:pPr>
        <w:pStyle w:val="Default"/>
        <w:rPr>
          <w:rFonts w:ascii="Garamond" w:hAnsi="Garamond"/>
          <w:sz w:val="26"/>
          <w:szCs w:val="26"/>
        </w:rPr>
      </w:pPr>
      <w:bookmarkStart w:id="1" w:name="_GoBack"/>
      <w:bookmarkEnd w:id="1"/>
    </w:p>
    <w:p w14:paraId="6E9FB7B6" w14:textId="77777777" w:rsidR="008D454C" w:rsidRPr="00790AEE" w:rsidRDefault="008D454C" w:rsidP="005A6F11">
      <w:pPr>
        <w:pStyle w:val="Default"/>
        <w:rPr>
          <w:rFonts w:ascii="Garamond" w:hAnsi="Garamond"/>
          <w:sz w:val="26"/>
          <w:szCs w:val="26"/>
        </w:rPr>
      </w:pPr>
    </w:p>
    <w:p w14:paraId="720562C7" w14:textId="77777777" w:rsidR="005A6F11" w:rsidRPr="00790AEE" w:rsidRDefault="005A6F11" w:rsidP="005A6F11">
      <w:pPr>
        <w:pStyle w:val="Default"/>
        <w:rPr>
          <w:rFonts w:ascii="Garamond" w:hAnsi="Garamond"/>
          <w:sz w:val="26"/>
          <w:szCs w:val="26"/>
        </w:rPr>
      </w:pPr>
    </w:p>
    <w:p w14:paraId="53AB6A3F" w14:textId="77777777" w:rsidR="005A6F11" w:rsidRPr="00790AEE" w:rsidRDefault="005A6F11" w:rsidP="005A6F11">
      <w:pPr>
        <w:pStyle w:val="Default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proofErr w:type="gramStart"/>
      <w:r w:rsidRPr="00790AEE">
        <w:rPr>
          <w:rFonts w:ascii="Garamond" w:hAnsi="Garamond"/>
          <w:sz w:val="26"/>
          <w:szCs w:val="26"/>
        </w:rPr>
        <w:t xml:space="preserve">(   ) </w:t>
      </w:r>
      <w:proofErr w:type="gramEnd"/>
      <w:r w:rsidRPr="00790AEE">
        <w:rPr>
          <w:rFonts w:ascii="Garamond" w:hAnsi="Garamond"/>
          <w:sz w:val="26"/>
          <w:szCs w:val="26"/>
        </w:rPr>
        <w:t xml:space="preserve">Kvinde </w:t>
      </w:r>
    </w:p>
    <w:p w14:paraId="7217D9C3" w14:textId="77777777" w:rsidR="005A6F11" w:rsidRPr="00790AEE" w:rsidRDefault="005A6F11" w:rsidP="005A6F11">
      <w:pPr>
        <w:pStyle w:val="Default"/>
        <w:ind w:left="720"/>
        <w:rPr>
          <w:rFonts w:ascii="Garamond" w:hAnsi="Garamond"/>
          <w:sz w:val="26"/>
          <w:szCs w:val="26"/>
        </w:rPr>
      </w:pPr>
      <w:proofErr w:type="gramStart"/>
      <w:r w:rsidRPr="00790AEE">
        <w:rPr>
          <w:rFonts w:ascii="Garamond" w:hAnsi="Garamond"/>
          <w:sz w:val="26"/>
          <w:szCs w:val="26"/>
        </w:rPr>
        <w:t xml:space="preserve">(   ) </w:t>
      </w:r>
      <w:proofErr w:type="gramEnd"/>
      <w:r w:rsidRPr="00790AEE">
        <w:rPr>
          <w:rFonts w:ascii="Garamond" w:hAnsi="Garamond"/>
          <w:sz w:val="26"/>
          <w:szCs w:val="26"/>
        </w:rPr>
        <w:t>Mand</w:t>
      </w:r>
    </w:p>
    <w:p w14:paraId="1809F6BE" w14:textId="77777777" w:rsidR="005A6F11" w:rsidRPr="00790AEE" w:rsidRDefault="005A6F11" w:rsidP="005A6F11">
      <w:pPr>
        <w:pStyle w:val="Default"/>
        <w:rPr>
          <w:rFonts w:ascii="Garamond" w:hAnsi="Garamond"/>
          <w:sz w:val="26"/>
          <w:szCs w:val="26"/>
        </w:rPr>
      </w:pPr>
    </w:p>
    <w:p w14:paraId="514B95E3" w14:textId="77777777" w:rsidR="005A6F11" w:rsidRPr="00790AEE" w:rsidRDefault="005A6F11" w:rsidP="005A6F11">
      <w:pPr>
        <w:pStyle w:val="Default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 w:rsidRPr="00790AEE">
        <w:rPr>
          <w:rFonts w:ascii="Garamond" w:hAnsi="Garamond"/>
          <w:sz w:val="26"/>
          <w:szCs w:val="26"/>
        </w:rPr>
        <w:t xml:space="preserve">Kommer du direkte fra </w:t>
      </w:r>
    </w:p>
    <w:p w14:paraId="5BC20E83" w14:textId="77777777" w:rsidR="005A6F11" w:rsidRPr="00790AEE" w:rsidRDefault="005A6F11" w:rsidP="005A6F11">
      <w:pPr>
        <w:pStyle w:val="Default"/>
        <w:ind w:firstLine="720"/>
        <w:rPr>
          <w:rFonts w:ascii="Garamond" w:hAnsi="Garamond"/>
          <w:sz w:val="26"/>
          <w:szCs w:val="26"/>
        </w:rPr>
      </w:pPr>
      <w:proofErr w:type="gramStart"/>
      <w:r w:rsidRPr="00790AEE">
        <w:rPr>
          <w:rFonts w:ascii="Garamond" w:hAnsi="Garamond"/>
          <w:sz w:val="26"/>
          <w:szCs w:val="26"/>
        </w:rPr>
        <w:t xml:space="preserve">(   ) </w:t>
      </w:r>
      <w:proofErr w:type="gramEnd"/>
      <w:r w:rsidRPr="00790AEE">
        <w:rPr>
          <w:rFonts w:ascii="Garamond" w:hAnsi="Garamond"/>
          <w:sz w:val="26"/>
          <w:szCs w:val="26"/>
        </w:rPr>
        <w:t>9. klasse</w:t>
      </w:r>
    </w:p>
    <w:p w14:paraId="3EB3AAC1" w14:textId="77777777" w:rsidR="005A6F11" w:rsidRPr="00790AEE" w:rsidRDefault="005A6F11" w:rsidP="005A6F11">
      <w:pPr>
        <w:pStyle w:val="Default"/>
        <w:ind w:firstLine="720"/>
        <w:rPr>
          <w:rFonts w:ascii="Garamond" w:hAnsi="Garamond"/>
          <w:sz w:val="26"/>
          <w:szCs w:val="26"/>
        </w:rPr>
      </w:pPr>
      <w:proofErr w:type="gramStart"/>
      <w:r w:rsidRPr="00790AEE">
        <w:rPr>
          <w:rFonts w:ascii="Garamond" w:hAnsi="Garamond"/>
          <w:sz w:val="26"/>
          <w:szCs w:val="26"/>
        </w:rPr>
        <w:t xml:space="preserve">(   ) </w:t>
      </w:r>
      <w:proofErr w:type="gramEnd"/>
      <w:r w:rsidRPr="00790AEE">
        <w:rPr>
          <w:rFonts w:ascii="Garamond" w:hAnsi="Garamond"/>
          <w:sz w:val="26"/>
          <w:szCs w:val="26"/>
        </w:rPr>
        <w:t>10. klasse</w:t>
      </w:r>
    </w:p>
    <w:p w14:paraId="0DAA8EED" w14:textId="77777777" w:rsidR="005A6F11" w:rsidRPr="00790AEE" w:rsidRDefault="005A6F11" w:rsidP="005A6F11">
      <w:pPr>
        <w:pStyle w:val="Default"/>
        <w:ind w:firstLine="720"/>
        <w:rPr>
          <w:rFonts w:ascii="Garamond" w:hAnsi="Garamond"/>
          <w:sz w:val="26"/>
          <w:szCs w:val="26"/>
        </w:rPr>
      </w:pPr>
      <w:proofErr w:type="gramStart"/>
      <w:r w:rsidRPr="00790AEE">
        <w:rPr>
          <w:rFonts w:ascii="Garamond" w:hAnsi="Garamond"/>
          <w:sz w:val="26"/>
          <w:szCs w:val="26"/>
        </w:rPr>
        <w:t xml:space="preserve">(   ) </w:t>
      </w:r>
      <w:proofErr w:type="gramEnd"/>
      <w:r w:rsidRPr="00790AEE">
        <w:rPr>
          <w:rFonts w:ascii="Garamond" w:hAnsi="Garamond"/>
          <w:sz w:val="26"/>
          <w:szCs w:val="26"/>
        </w:rPr>
        <w:t>andet</w:t>
      </w:r>
    </w:p>
    <w:p w14:paraId="6339C149" w14:textId="77777777" w:rsidR="005A6F11" w:rsidRPr="00790AEE" w:rsidRDefault="005A6F11" w:rsidP="005A6F11">
      <w:pPr>
        <w:pStyle w:val="Default"/>
        <w:rPr>
          <w:rFonts w:ascii="Garamond" w:hAnsi="Garamond"/>
          <w:sz w:val="26"/>
          <w:szCs w:val="26"/>
        </w:rPr>
      </w:pPr>
    </w:p>
    <w:p w14:paraId="39B8E749" w14:textId="77777777" w:rsidR="005A6F11" w:rsidRPr="00790AEE" w:rsidRDefault="005A6F11" w:rsidP="005A6F11">
      <w:pPr>
        <w:pStyle w:val="Default"/>
        <w:numPr>
          <w:ilvl w:val="0"/>
          <w:numId w:val="27"/>
        </w:numPr>
        <w:spacing w:after="120"/>
        <w:rPr>
          <w:rFonts w:ascii="Garamond" w:hAnsi="Garamond"/>
          <w:sz w:val="26"/>
          <w:szCs w:val="26"/>
        </w:rPr>
      </w:pPr>
      <w:r w:rsidRPr="00790AEE">
        <w:rPr>
          <w:rFonts w:ascii="Garamond" w:hAnsi="Garamond"/>
          <w:sz w:val="26"/>
          <w:szCs w:val="26"/>
        </w:rPr>
        <w:t xml:space="preserve">Anvender du en ”it-rygsæk” som hjælpemiddel til prøven i dag? </w:t>
      </w:r>
    </w:p>
    <w:p w14:paraId="058DA63A" w14:textId="77777777" w:rsidR="005A6F11" w:rsidRPr="00790AEE" w:rsidRDefault="005A6F11" w:rsidP="005A6F11">
      <w:pPr>
        <w:pStyle w:val="Default"/>
        <w:ind w:firstLine="720"/>
        <w:rPr>
          <w:rFonts w:ascii="Garamond" w:hAnsi="Garamond"/>
          <w:sz w:val="26"/>
          <w:szCs w:val="26"/>
        </w:rPr>
      </w:pPr>
      <w:proofErr w:type="gramStart"/>
      <w:r w:rsidRPr="00790AEE">
        <w:rPr>
          <w:rFonts w:ascii="Garamond" w:hAnsi="Garamond"/>
          <w:sz w:val="26"/>
          <w:szCs w:val="26"/>
        </w:rPr>
        <w:t xml:space="preserve">(   ) </w:t>
      </w:r>
      <w:proofErr w:type="gramEnd"/>
      <w:r w:rsidRPr="00790AEE">
        <w:rPr>
          <w:rFonts w:ascii="Garamond" w:hAnsi="Garamond"/>
          <w:sz w:val="26"/>
          <w:szCs w:val="26"/>
        </w:rPr>
        <w:t xml:space="preserve">Ja </w:t>
      </w:r>
    </w:p>
    <w:p w14:paraId="262EB638" w14:textId="77777777" w:rsidR="005A6F11" w:rsidRDefault="005A6F11" w:rsidP="005A6F11">
      <w:pPr>
        <w:pStyle w:val="Default"/>
        <w:ind w:firstLine="720"/>
        <w:rPr>
          <w:rFonts w:ascii="Garamond" w:hAnsi="Garamond"/>
          <w:sz w:val="26"/>
          <w:szCs w:val="26"/>
        </w:rPr>
      </w:pPr>
      <w:proofErr w:type="gramStart"/>
      <w:r w:rsidRPr="00790AEE">
        <w:rPr>
          <w:rFonts w:ascii="Garamond" w:hAnsi="Garamond"/>
          <w:sz w:val="26"/>
          <w:szCs w:val="26"/>
        </w:rPr>
        <w:t xml:space="preserve">(   ) </w:t>
      </w:r>
      <w:proofErr w:type="gramEnd"/>
      <w:r w:rsidRPr="00790AEE">
        <w:rPr>
          <w:rFonts w:ascii="Garamond" w:hAnsi="Garamond"/>
          <w:sz w:val="26"/>
          <w:szCs w:val="26"/>
        </w:rPr>
        <w:t xml:space="preserve">Nej </w:t>
      </w:r>
    </w:p>
    <w:p w14:paraId="69115031" w14:textId="77777777" w:rsidR="005A6F11" w:rsidRPr="00790AEE" w:rsidRDefault="005A6F11" w:rsidP="005A6F11">
      <w:pPr>
        <w:pStyle w:val="Default"/>
        <w:ind w:firstLine="720"/>
        <w:rPr>
          <w:rFonts w:ascii="Garamond" w:hAnsi="Garamond"/>
          <w:sz w:val="26"/>
          <w:szCs w:val="26"/>
        </w:rPr>
      </w:pPr>
    </w:p>
    <w:p w14:paraId="583E5D70" w14:textId="77777777" w:rsidR="005A6F11" w:rsidRDefault="005A6F11" w:rsidP="005A6F11">
      <w:pPr>
        <w:pStyle w:val="Default"/>
        <w:rPr>
          <w:rFonts w:ascii="Garamond" w:hAnsi="Garamond"/>
          <w:sz w:val="26"/>
          <w:szCs w:val="26"/>
        </w:rPr>
      </w:pPr>
    </w:p>
    <w:p w14:paraId="6B937245" w14:textId="77777777" w:rsidR="005A6F11" w:rsidRDefault="005A6F11" w:rsidP="005A6F11">
      <w:pPr>
        <w:pStyle w:val="Default"/>
        <w:ind w:left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Oplysningerne indgår i ministeriets årlige vurdering af pr</w:t>
      </w:r>
      <w:r>
        <w:rPr>
          <w:rFonts w:ascii="Garamond" w:hAnsi="Garamond"/>
          <w:sz w:val="26"/>
          <w:szCs w:val="26"/>
        </w:rPr>
        <w:t>ø</w:t>
      </w:r>
      <w:r>
        <w:rPr>
          <w:rFonts w:ascii="Garamond" w:hAnsi="Garamond"/>
          <w:sz w:val="26"/>
          <w:szCs w:val="26"/>
        </w:rPr>
        <w:t>vernes niveau og resultater.</w:t>
      </w:r>
    </w:p>
    <w:p w14:paraId="4470DF08" w14:textId="77777777" w:rsidR="005A6F11" w:rsidRDefault="005A6F11" w:rsidP="005A6F11">
      <w:pPr>
        <w:pStyle w:val="Default"/>
        <w:ind w:left="720"/>
        <w:rPr>
          <w:rFonts w:ascii="Garamond" w:hAnsi="Garamond"/>
          <w:i/>
          <w:sz w:val="26"/>
          <w:szCs w:val="26"/>
        </w:rPr>
      </w:pPr>
    </w:p>
    <w:p w14:paraId="32D07A5F" w14:textId="77777777" w:rsidR="005A6F11" w:rsidRDefault="005A6F11" w:rsidP="005A6F11">
      <w:pPr>
        <w:pStyle w:val="Default"/>
        <w:ind w:left="720"/>
        <w:rPr>
          <w:rFonts w:ascii="Garamond" w:hAnsi="Garamond"/>
          <w:i/>
          <w:sz w:val="26"/>
          <w:szCs w:val="26"/>
        </w:rPr>
      </w:pPr>
    </w:p>
    <w:p w14:paraId="20339C83" w14:textId="77777777" w:rsidR="005A6F11" w:rsidRDefault="005A6F11" w:rsidP="005A6F11">
      <w:pPr>
        <w:pStyle w:val="Default"/>
        <w:ind w:left="720"/>
        <w:rPr>
          <w:rFonts w:ascii="Garamond" w:hAnsi="Garamond"/>
          <w:i/>
          <w:sz w:val="26"/>
          <w:szCs w:val="26"/>
        </w:rPr>
      </w:pPr>
      <w:r w:rsidRPr="00790AEE">
        <w:rPr>
          <w:rFonts w:ascii="Garamond" w:hAnsi="Garamond"/>
          <w:i/>
          <w:sz w:val="26"/>
          <w:szCs w:val="26"/>
        </w:rPr>
        <w:t>Tak for din besvarelse</w:t>
      </w:r>
    </w:p>
    <w:p w14:paraId="719278C4" w14:textId="603D82D1" w:rsidR="001A2D37" w:rsidRPr="00FA4CFB" w:rsidRDefault="001A2D37" w:rsidP="00B016B8"/>
    <w:sectPr w:rsidR="001A2D37" w:rsidRPr="00FA4CFB" w:rsidSect="004974FF">
      <w:footerReference w:type="default" r:id="rId9"/>
      <w:headerReference w:type="first" r:id="rId10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B9AA9" w14:textId="77777777" w:rsidR="00BA0C2B" w:rsidRDefault="00BA0C2B" w:rsidP="009E4B94">
      <w:pPr>
        <w:spacing w:line="240" w:lineRule="auto"/>
      </w:pPr>
      <w:r>
        <w:separator/>
      </w:r>
    </w:p>
  </w:endnote>
  <w:endnote w:type="continuationSeparator" w:id="0">
    <w:p w14:paraId="61539A3A" w14:textId="77777777" w:rsidR="00BA0C2B" w:rsidRDefault="00BA0C2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ueFrutigerLight">
    <w:altName w:val="True Frutige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278C9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278D1" wp14:editId="719278D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278D5" w14:textId="77777777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A6F1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719278D5" w14:textId="77777777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A6F11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C21F1" w14:textId="77777777" w:rsidR="00BA0C2B" w:rsidRDefault="00BA0C2B" w:rsidP="009E4B94">
      <w:pPr>
        <w:spacing w:line="240" w:lineRule="auto"/>
      </w:pPr>
      <w:r>
        <w:separator/>
      </w:r>
    </w:p>
  </w:footnote>
  <w:footnote w:type="continuationSeparator" w:id="0">
    <w:p w14:paraId="21A64EE2" w14:textId="77777777" w:rsidR="00BA0C2B" w:rsidRDefault="00BA0C2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278CA" w14:textId="1E4BD1F2" w:rsidR="000A4751" w:rsidRDefault="00FA4CFB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7" behindDoc="0" locked="1" layoutInCell="1" allowOverlap="1" wp14:anchorId="2B672661" wp14:editId="547B14A3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278CB" w14:textId="77777777" w:rsidR="008F4D20" w:rsidRDefault="008F4D20" w:rsidP="000A4751">
    <w:pPr>
      <w:pStyle w:val="Sidehoved"/>
    </w:pPr>
    <w:bookmarkStart w:id="2" w:name="SD_Notat"/>
    <w:bookmarkEnd w:id="2"/>
  </w:p>
  <w:p w14:paraId="719278CC" w14:textId="77777777" w:rsidR="00B07E52" w:rsidRDefault="00B07E52" w:rsidP="000A4751">
    <w:pPr>
      <w:pStyle w:val="Sidehoved"/>
    </w:pPr>
  </w:p>
  <w:p w14:paraId="719278CD" w14:textId="77777777" w:rsidR="00B07E52" w:rsidRDefault="00B07E52" w:rsidP="000A4751">
    <w:pPr>
      <w:pStyle w:val="Sidehoved"/>
    </w:pPr>
  </w:p>
  <w:p w14:paraId="719278CE" w14:textId="77777777" w:rsidR="00B07E52" w:rsidRDefault="00B07E52" w:rsidP="000A4751">
    <w:pPr>
      <w:pStyle w:val="Sidehoved"/>
    </w:pPr>
  </w:p>
  <w:p w14:paraId="719278CF" w14:textId="77777777" w:rsidR="00B07E52" w:rsidRDefault="00B07E52" w:rsidP="000A4751">
    <w:pPr>
      <w:pStyle w:val="Sidehoved"/>
    </w:pPr>
  </w:p>
  <w:p w14:paraId="719278D0" w14:textId="5DC1E849" w:rsidR="00B07E52" w:rsidRPr="000A4751" w:rsidRDefault="005A6F11" w:rsidP="000A475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9278D3" wp14:editId="25B29F66">
              <wp:simplePos x="0" y="0"/>
              <wp:positionH relativeFrom="page">
                <wp:posOffset>5692140</wp:posOffset>
              </wp:positionH>
              <wp:positionV relativeFrom="page">
                <wp:posOffset>1623060</wp:posOffset>
              </wp:positionV>
              <wp:extent cx="1511935" cy="1905000"/>
              <wp:effectExtent l="0" t="0" r="1206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190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712CA" w14:textId="77777777" w:rsidR="001773D4" w:rsidRPr="001773D4" w:rsidRDefault="001773D4" w:rsidP="001773D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773D4">
                            <w:rPr>
                              <w:sz w:val="20"/>
                              <w:szCs w:val="20"/>
                            </w:rPr>
                            <w:t>Undervisningsministeriet</w:t>
                          </w:r>
                        </w:p>
                        <w:p w14:paraId="0698A3AE" w14:textId="77777777" w:rsidR="001773D4" w:rsidRPr="001773D4" w:rsidRDefault="001773D4" w:rsidP="001773D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773D4">
                            <w:rPr>
                              <w:sz w:val="20"/>
                              <w:szCs w:val="20"/>
                            </w:rPr>
                            <w:t>Styrelsen for Undervisning og Kvalitet</w:t>
                          </w:r>
                        </w:p>
                        <w:p w14:paraId="28CC0AF3" w14:textId="77777777" w:rsidR="001773D4" w:rsidRPr="001773D4" w:rsidRDefault="001773D4" w:rsidP="001773D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773D4">
                            <w:rPr>
                              <w:sz w:val="20"/>
                              <w:szCs w:val="20"/>
                            </w:rPr>
                            <w:t>Kontor for Prøver, Eksamen og Test</w:t>
                          </w:r>
                        </w:p>
                        <w:p w14:paraId="36CCE3B8" w14:textId="77777777" w:rsidR="001773D4" w:rsidRPr="001773D4" w:rsidRDefault="001773D4" w:rsidP="001773D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773D4">
                            <w:rPr>
                              <w:sz w:val="20"/>
                              <w:szCs w:val="20"/>
                            </w:rPr>
                            <w:t>Frederiksholms Kanal 26</w:t>
                          </w:r>
                        </w:p>
                        <w:p w14:paraId="40E4BC99" w14:textId="6D48E2B5" w:rsidR="001773D4" w:rsidRDefault="001773D4" w:rsidP="001773D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773D4">
                            <w:rPr>
                              <w:sz w:val="20"/>
                              <w:szCs w:val="20"/>
                            </w:rPr>
                            <w:t>1220 København K</w:t>
                          </w:r>
                        </w:p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0A4751" w:rsidRPr="001773D4" w14:paraId="719278DD" w14:textId="77777777" w:rsidTr="005A6F11">
                            <w:trPr>
                              <w:trHeight w:val="2868"/>
                            </w:trPr>
                            <w:tc>
                              <w:tcPr>
                                <w:tcW w:w="2352" w:type="dxa"/>
                              </w:tcPr>
                              <w:p w14:paraId="719278DC" w14:textId="76EF7236" w:rsidR="000A4751" w:rsidRPr="00B07E52" w:rsidRDefault="000E361A" w:rsidP="000E361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Tlf.: 33 92 50 00</w:t>
                                </w:r>
                              </w:p>
                            </w:tc>
                          </w:tr>
                          <w:tr w:rsidR="00B07E52" w:rsidRPr="00171428" w14:paraId="719278E0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719278DE" w14:textId="2744B3A4" w:rsidR="00B07E52" w:rsidRPr="00567080" w:rsidRDefault="00B07E52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</w:p>
                              <w:p w14:paraId="719278DF" w14:textId="0B5B2694" w:rsidR="00B07E52" w:rsidRPr="00B07E52" w:rsidRDefault="00B07E52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719278E1" w14:textId="77777777"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8pt;width:119.05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" filled="f" stroked="f" strokeweight=".5pt">
              <v:textbox inset="0,0,0,0">
                <w:txbxContent>
                  <w:p w14:paraId="29F712CA" w14:textId="77777777" w:rsidR="001773D4" w:rsidRPr="001773D4" w:rsidRDefault="001773D4" w:rsidP="001773D4">
                    <w:pPr>
                      <w:rPr>
                        <w:sz w:val="20"/>
                        <w:szCs w:val="20"/>
                      </w:rPr>
                    </w:pPr>
                    <w:r w:rsidRPr="001773D4">
                      <w:rPr>
                        <w:sz w:val="20"/>
                        <w:szCs w:val="20"/>
                      </w:rPr>
                      <w:t>Undervisningsministeriet</w:t>
                    </w:r>
                  </w:p>
                  <w:p w14:paraId="0698A3AE" w14:textId="77777777" w:rsidR="001773D4" w:rsidRPr="001773D4" w:rsidRDefault="001773D4" w:rsidP="001773D4">
                    <w:pPr>
                      <w:rPr>
                        <w:sz w:val="20"/>
                        <w:szCs w:val="20"/>
                      </w:rPr>
                    </w:pPr>
                    <w:r w:rsidRPr="001773D4">
                      <w:rPr>
                        <w:sz w:val="20"/>
                        <w:szCs w:val="20"/>
                      </w:rPr>
                      <w:t>Styrelsen for Undervisning og Kvalitet</w:t>
                    </w:r>
                  </w:p>
                  <w:p w14:paraId="28CC0AF3" w14:textId="77777777" w:rsidR="001773D4" w:rsidRPr="001773D4" w:rsidRDefault="001773D4" w:rsidP="001773D4">
                    <w:pPr>
                      <w:rPr>
                        <w:sz w:val="20"/>
                        <w:szCs w:val="20"/>
                      </w:rPr>
                    </w:pPr>
                    <w:r w:rsidRPr="001773D4">
                      <w:rPr>
                        <w:sz w:val="20"/>
                        <w:szCs w:val="20"/>
                      </w:rPr>
                      <w:t>Kontor for Prøver, Eksamen og Test</w:t>
                    </w:r>
                  </w:p>
                  <w:p w14:paraId="36CCE3B8" w14:textId="77777777" w:rsidR="001773D4" w:rsidRPr="001773D4" w:rsidRDefault="001773D4" w:rsidP="001773D4">
                    <w:pPr>
                      <w:rPr>
                        <w:sz w:val="20"/>
                        <w:szCs w:val="20"/>
                      </w:rPr>
                    </w:pPr>
                    <w:r w:rsidRPr="001773D4">
                      <w:rPr>
                        <w:sz w:val="20"/>
                        <w:szCs w:val="20"/>
                      </w:rPr>
                      <w:t>Frederiksholms Kanal 26</w:t>
                    </w:r>
                  </w:p>
                  <w:p w14:paraId="40E4BC99" w14:textId="6D48E2B5" w:rsidR="001773D4" w:rsidRDefault="001773D4" w:rsidP="001773D4">
                    <w:pPr>
                      <w:rPr>
                        <w:sz w:val="20"/>
                        <w:szCs w:val="20"/>
                      </w:rPr>
                    </w:pPr>
                    <w:r w:rsidRPr="001773D4">
                      <w:rPr>
                        <w:sz w:val="20"/>
                        <w:szCs w:val="20"/>
                      </w:rPr>
                      <w:t>1220 København K</w:t>
                    </w:r>
                  </w:p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0A4751" w:rsidRPr="001773D4" w14:paraId="719278DD" w14:textId="77777777" w:rsidTr="005A6F11">
                      <w:trPr>
                        <w:trHeight w:val="2868"/>
                      </w:trPr>
                      <w:tc>
                        <w:tcPr>
                          <w:tcW w:w="2352" w:type="dxa"/>
                        </w:tcPr>
                        <w:p w14:paraId="719278DC" w14:textId="76EF7236" w:rsidR="000A4751" w:rsidRPr="00B07E52" w:rsidRDefault="000E361A" w:rsidP="000E361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r>
                            <w:rPr>
                              <w:szCs w:val="20"/>
                            </w:rPr>
                            <w:t>Tlf.: 33 92 50 00</w:t>
                          </w:r>
                        </w:p>
                      </w:tc>
                    </w:tr>
                    <w:tr w:rsidR="00B07E52" w:rsidRPr="00171428" w14:paraId="719278E0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719278DE" w14:textId="2744B3A4" w:rsidR="00B07E52" w:rsidRPr="00567080" w:rsidRDefault="00B07E52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</w:p>
                        <w:p w14:paraId="719278DF" w14:textId="0B5B2694" w:rsidR="00B07E52" w:rsidRPr="00B07E52" w:rsidRDefault="00B07E52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719278E1" w14:textId="77777777"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1818F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08C4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E918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9632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D8FE9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B21B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D2544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BAFC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4D810797"/>
    <w:multiLevelType w:val="hybridMultilevel"/>
    <w:tmpl w:val="AC305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1606E"/>
    <w:rsid w:val="00051288"/>
    <w:rsid w:val="00064EA4"/>
    <w:rsid w:val="00065BE2"/>
    <w:rsid w:val="00090318"/>
    <w:rsid w:val="00094147"/>
    <w:rsid w:val="00094ABD"/>
    <w:rsid w:val="00095A12"/>
    <w:rsid w:val="000A4751"/>
    <w:rsid w:val="000A5604"/>
    <w:rsid w:val="000C71C6"/>
    <w:rsid w:val="000E361A"/>
    <w:rsid w:val="000E74F3"/>
    <w:rsid w:val="0013244F"/>
    <w:rsid w:val="0014665D"/>
    <w:rsid w:val="00152BED"/>
    <w:rsid w:val="00171428"/>
    <w:rsid w:val="001773D4"/>
    <w:rsid w:val="00182651"/>
    <w:rsid w:val="001A2D37"/>
    <w:rsid w:val="001A4B5E"/>
    <w:rsid w:val="001A72F2"/>
    <w:rsid w:val="001E4ED8"/>
    <w:rsid w:val="002068E1"/>
    <w:rsid w:val="002413CA"/>
    <w:rsid w:val="00244D70"/>
    <w:rsid w:val="00245C72"/>
    <w:rsid w:val="00277AED"/>
    <w:rsid w:val="00293C27"/>
    <w:rsid w:val="002B0382"/>
    <w:rsid w:val="002B1B9D"/>
    <w:rsid w:val="002C4357"/>
    <w:rsid w:val="002D5562"/>
    <w:rsid w:val="002E74A4"/>
    <w:rsid w:val="00320FF0"/>
    <w:rsid w:val="0032428F"/>
    <w:rsid w:val="00337843"/>
    <w:rsid w:val="00376261"/>
    <w:rsid w:val="00393412"/>
    <w:rsid w:val="003A0E22"/>
    <w:rsid w:val="003B35B0"/>
    <w:rsid w:val="003C4F9F"/>
    <w:rsid w:val="003C60F1"/>
    <w:rsid w:val="003D642C"/>
    <w:rsid w:val="003E51BC"/>
    <w:rsid w:val="004172F5"/>
    <w:rsid w:val="004178CA"/>
    <w:rsid w:val="00421174"/>
    <w:rsid w:val="00424703"/>
    <w:rsid w:val="00424709"/>
    <w:rsid w:val="00424AD9"/>
    <w:rsid w:val="00437D9C"/>
    <w:rsid w:val="00475BDD"/>
    <w:rsid w:val="004974FF"/>
    <w:rsid w:val="004A33C2"/>
    <w:rsid w:val="004B1F62"/>
    <w:rsid w:val="004C0073"/>
    <w:rsid w:val="004C01B2"/>
    <w:rsid w:val="004D6CA6"/>
    <w:rsid w:val="005178A7"/>
    <w:rsid w:val="005345F2"/>
    <w:rsid w:val="00537F6C"/>
    <w:rsid w:val="005400B8"/>
    <w:rsid w:val="00555D94"/>
    <w:rsid w:val="00557FEA"/>
    <w:rsid w:val="00565316"/>
    <w:rsid w:val="00567080"/>
    <w:rsid w:val="0059180F"/>
    <w:rsid w:val="005A28D4"/>
    <w:rsid w:val="005A4D49"/>
    <w:rsid w:val="005A6F11"/>
    <w:rsid w:val="005B1401"/>
    <w:rsid w:val="005C5F97"/>
    <w:rsid w:val="005D5D38"/>
    <w:rsid w:val="005F1580"/>
    <w:rsid w:val="005F3ED8"/>
    <w:rsid w:val="005F6B57"/>
    <w:rsid w:val="0063580F"/>
    <w:rsid w:val="00645B12"/>
    <w:rsid w:val="00645D6F"/>
    <w:rsid w:val="00655B49"/>
    <w:rsid w:val="00655EBC"/>
    <w:rsid w:val="006651D9"/>
    <w:rsid w:val="00681D83"/>
    <w:rsid w:val="006900C2"/>
    <w:rsid w:val="006920BA"/>
    <w:rsid w:val="006B007B"/>
    <w:rsid w:val="006B30A9"/>
    <w:rsid w:val="006C1F3D"/>
    <w:rsid w:val="006C62A1"/>
    <w:rsid w:val="006E530F"/>
    <w:rsid w:val="006E7E84"/>
    <w:rsid w:val="0070267E"/>
    <w:rsid w:val="00706E32"/>
    <w:rsid w:val="00753CC8"/>
    <w:rsid w:val="007546AF"/>
    <w:rsid w:val="00765934"/>
    <w:rsid w:val="00780CEF"/>
    <w:rsid w:val="007A0DB8"/>
    <w:rsid w:val="007B6751"/>
    <w:rsid w:val="007C2FCF"/>
    <w:rsid w:val="007D58B4"/>
    <w:rsid w:val="007E373C"/>
    <w:rsid w:val="008037B6"/>
    <w:rsid w:val="00814FA5"/>
    <w:rsid w:val="008875D6"/>
    <w:rsid w:val="00892D08"/>
    <w:rsid w:val="00893791"/>
    <w:rsid w:val="008A3CCF"/>
    <w:rsid w:val="008C2DC9"/>
    <w:rsid w:val="008C588B"/>
    <w:rsid w:val="008C5CCB"/>
    <w:rsid w:val="008D454C"/>
    <w:rsid w:val="008E36B9"/>
    <w:rsid w:val="008E5967"/>
    <w:rsid w:val="008E5A6D"/>
    <w:rsid w:val="008F32DF"/>
    <w:rsid w:val="008F3540"/>
    <w:rsid w:val="008F4D20"/>
    <w:rsid w:val="0090487E"/>
    <w:rsid w:val="00924450"/>
    <w:rsid w:val="009263F5"/>
    <w:rsid w:val="00937C4C"/>
    <w:rsid w:val="00945E42"/>
    <w:rsid w:val="0094757D"/>
    <w:rsid w:val="00951B25"/>
    <w:rsid w:val="00961243"/>
    <w:rsid w:val="009737E4"/>
    <w:rsid w:val="0097542F"/>
    <w:rsid w:val="00976F55"/>
    <w:rsid w:val="00983B74"/>
    <w:rsid w:val="00990263"/>
    <w:rsid w:val="009A4CCC"/>
    <w:rsid w:val="009D2882"/>
    <w:rsid w:val="009E4531"/>
    <w:rsid w:val="009E4B94"/>
    <w:rsid w:val="00A16F87"/>
    <w:rsid w:val="00A5100F"/>
    <w:rsid w:val="00A6019D"/>
    <w:rsid w:val="00A741CF"/>
    <w:rsid w:val="00A7754A"/>
    <w:rsid w:val="00A868B9"/>
    <w:rsid w:val="00A87496"/>
    <w:rsid w:val="00AB4582"/>
    <w:rsid w:val="00AF1D02"/>
    <w:rsid w:val="00AF3696"/>
    <w:rsid w:val="00B00D92"/>
    <w:rsid w:val="00B016B8"/>
    <w:rsid w:val="00B06B3A"/>
    <w:rsid w:val="00B07E52"/>
    <w:rsid w:val="00B3296A"/>
    <w:rsid w:val="00B33238"/>
    <w:rsid w:val="00B66570"/>
    <w:rsid w:val="00B84655"/>
    <w:rsid w:val="00BA0C2B"/>
    <w:rsid w:val="00BB2646"/>
    <w:rsid w:val="00BB4255"/>
    <w:rsid w:val="00BF331A"/>
    <w:rsid w:val="00C23B4D"/>
    <w:rsid w:val="00C24A0F"/>
    <w:rsid w:val="00C3570D"/>
    <w:rsid w:val="00C357EF"/>
    <w:rsid w:val="00C437DA"/>
    <w:rsid w:val="00C56461"/>
    <w:rsid w:val="00C863C1"/>
    <w:rsid w:val="00CA4F9E"/>
    <w:rsid w:val="00CC6322"/>
    <w:rsid w:val="00CD5B58"/>
    <w:rsid w:val="00CE66C1"/>
    <w:rsid w:val="00CF635D"/>
    <w:rsid w:val="00D14893"/>
    <w:rsid w:val="00D20551"/>
    <w:rsid w:val="00D230A3"/>
    <w:rsid w:val="00D27D0E"/>
    <w:rsid w:val="00D3752F"/>
    <w:rsid w:val="00D53670"/>
    <w:rsid w:val="00D774F4"/>
    <w:rsid w:val="00D77C8B"/>
    <w:rsid w:val="00D96141"/>
    <w:rsid w:val="00DB31AF"/>
    <w:rsid w:val="00DC61BD"/>
    <w:rsid w:val="00DD1936"/>
    <w:rsid w:val="00DE2B28"/>
    <w:rsid w:val="00E30456"/>
    <w:rsid w:val="00E40071"/>
    <w:rsid w:val="00E45EC1"/>
    <w:rsid w:val="00E53EE9"/>
    <w:rsid w:val="00E6461C"/>
    <w:rsid w:val="00E6705B"/>
    <w:rsid w:val="00E717AB"/>
    <w:rsid w:val="00E856B5"/>
    <w:rsid w:val="00EA2C11"/>
    <w:rsid w:val="00EA3B59"/>
    <w:rsid w:val="00EB35C7"/>
    <w:rsid w:val="00EC22EF"/>
    <w:rsid w:val="00ED5D00"/>
    <w:rsid w:val="00ED69BB"/>
    <w:rsid w:val="00EF2086"/>
    <w:rsid w:val="00EF4D86"/>
    <w:rsid w:val="00F24152"/>
    <w:rsid w:val="00F405C9"/>
    <w:rsid w:val="00F710A5"/>
    <w:rsid w:val="00F761ED"/>
    <w:rsid w:val="00F76657"/>
    <w:rsid w:val="00F906ED"/>
    <w:rsid w:val="00FA4CFB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 w:qFormat="1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22"/>
    <w:qFormat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FA4CF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CF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A4CF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FA4CF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FA4CFB"/>
  </w:style>
  <w:style w:type="paragraph" w:styleId="Brevhoved">
    <w:name w:val="Message Header"/>
    <w:basedOn w:val="Normal"/>
    <w:link w:val="BrevhovedTegn"/>
    <w:uiPriority w:val="99"/>
    <w:semiHidden/>
    <w:unhideWhenUsed/>
    <w:rsid w:val="00FA4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A4CFB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A4CFB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A4CFB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A4CF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A4CF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A4CF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A4CF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A4CF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A4CF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A4CF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A4CF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A4CF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A4CF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A4CF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A4CFB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A4CFB"/>
  </w:style>
  <w:style w:type="character" w:customStyle="1" w:styleId="DatoTegn">
    <w:name w:val="Dato Tegn"/>
    <w:basedOn w:val="Standardskrifttypeiafsnit"/>
    <w:link w:val="Dato"/>
    <w:uiPriority w:val="99"/>
    <w:semiHidden/>
    <w:rsid w:val="00FA4CF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A4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A4CF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A4CFB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A4CFB"/>
    <w:rPr>
      <w:lang w:val="da-DK"/>
    </w:rPr>
  </w:style>
  <w:style w:type="table" w:styleId="Farvetgitter">
    <w:name w:val="Colorful Grid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FA4CFB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A4CF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A4CF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FA4CF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A4CF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A4CF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A4CF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A4CF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A4CF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A4CF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A4CF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A4CF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A4CF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A4CFB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FA4CF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A4CF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A4CF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A4CF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A4CF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A4CF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A4CF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A4CF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A4CF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A4CF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A4CFB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FA4CFB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4C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4CF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4C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4CF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4CFB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A4CFB"/>
    <w:rPr>
      <w:lang w:val="da-DK"/>
    </w:rPr>
  </w:style>
  <w:style w:type="paragraph" w:styleId="Listeafsnit">
    <w:name w:val="List Paragraph"/>
    <w:basedOn w:val="Normal"/>
    <w:uiPriority w:val="99"/>
    <w:rsid w:val="00FA4CFB"/>
    <w:pPr>
      <w:ind w:left="720"/>
      <w:contextualSpacing/>
    </w:pPr>
  </w:style>
  <w:style w:type="table" w:styleId="Lysliste">
    <w:name w:val="Light List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FA4CF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A4CFB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A4CFB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A4CFB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A4CFB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A4CFB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A4CFB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A4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A4CF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A4CF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A4CFB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A4CF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A4CF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A4CF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A4CF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A4CF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A4CF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A4CF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A4CF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A4CF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A4CF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A4CF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A4CFB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A4CF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A4CF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A4CF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A4CFB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A4CF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A4CF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A4CF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A4CFB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A4CF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A4CFB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A4CF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A4CFB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A4C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A4C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A4C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A4C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A4C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A4C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A4C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A4C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A4C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A4C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A4C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A4C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A4C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A4C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A4C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A4C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A4C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A4C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A4C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A4C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A4C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A4C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A4C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A4C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A4C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A4C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A4C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A4C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A4C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A4C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A4C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A4C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A4C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A4C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A4C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A4C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A4C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A4C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A4C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A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A4C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A4C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A4C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A6F11"/>
    <w:pPr>
      <w:autoSpaceDE w:val="0"/>
      <w:autoSpaceDN w:val="0"/>
      <w:adjustRightInd w:val="0"/>
      <w:spacing w:line="240" w:lineRule="auto"/>
    </w:pPr>
    <w:rPr>
      <w:rFonts w:ascii="TrueFrutigerLight" w:hAnsi="TrueFrutigerLight" w:cs="TrueFrutigerLigh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 w:qFormat="1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22"/>
    <w:qFormat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FA4CF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CF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A4CF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FA4CF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FA4CFB"/>
  </w:style>
  <w:style w:type="paragraph" w:styleId="Brevhoved">
    <w:name w:val="Message Header"/>
    <w:basedOn w:val="Normal"/>
    <w:link w:val="BrevhovedTegn"/>
    <w:uiPriority w:val="99"/>
    <w:semiHidden/>
    <w:unhideWhenUsed/>
    <w:rsid w:val="00FA4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A4CFB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A4CFB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A4CFB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A4CF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A4CF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A4CF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A4CF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A4CF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A4CF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A4CF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A4CF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A4CF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A4CF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A4CF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A4CFB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A4CFB"/>
  </w:style>
  <w:style w:type="character" w:customStyle="1" w:styleId="DatoTegn">
    <w:name w:val="Dato Tegn"/>
    <w:basedOn w:val="Standardskrifttypeiafsnit"/>
    <w:link w:val="Dato"/>
    <w:uiPriority w:val="99"/>
    <w:semiHidden/>
    <w:rsid w:val="00FA4CF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A4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A4CF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A4CFB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A4CFB"/>
    <w:rPr>
      <w:lang w:val="da-DK"/>
    </w:rPr>
  </w:style>
  <w:style w:type="table" w:styleId="Farvetgitter">
    <w:name w:val="Colorful Grid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FA4CFB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A4CF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A4CF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FA4CF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A4CF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A4CF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A4CF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A4CF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A4CF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A4CF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A4CF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A4CF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A4CF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A4CFB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FA4CF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A4CF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A4CF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A4CF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A4CF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A4CF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A4CF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A4CF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A4CF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A4CF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A4CFB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FA4CFB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4C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4CF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4C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4CF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4CFB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A4CFB"/>
    <w:rPr>
      <w:lang w:val="da-DK"/>
    </w:rPr>
  </w:style>
  <w:style w:type="paragraph" w:styleId="Listeafsnit">
    <w:name w:val="List Paragraph"/>
    <w:basedOn w:val="Normal"/>
    <w:uiPriority w:val="99"/>
    <w:rsid w:val="00FA4CFB"/>
    <w:pPr>
      <w:ind w:left="720"/>
      <w:contextualSpacing/>
    </w:pPr>
  </w:style>
  <w:style w:type="table" w:styleId="Lysliste">
    <w:name w:val="Light List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FA4CF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A4CFB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A4CFB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A4CFB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A4CFB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A4CFB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A4CFB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A4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A4CF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A4C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A4CF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A4CF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A4CF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A4CF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A4CF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A4CFB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A4CF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A4CF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A4CF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A4CF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A4CF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A4CF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A4CF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A4CF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A4CF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A4CF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A4CF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A4CFB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A4CF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A4CF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A4CF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A4CFB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A4CF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A4CF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A4CF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A4CFB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A4CF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A4CFB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A4CF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A4CFB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A4C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A4C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A4C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A4C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A4C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A4C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A4C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A4C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A4C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A4C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A4C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A4C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A4C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A4C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A4C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A4C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A4C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A4C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A4C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A4C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A4C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A4C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A4C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A4C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A4C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A4C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A4C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A4C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A4C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A4C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A4C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A4C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A4C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A4C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A4C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A4C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A4C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A4C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A4C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A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A4C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A4C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A4C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A6F11"/>
    <w:pPr>
      <w:autoSpaceDE w:val="0"/>
      <w:autoSpaceDN w:val="0"/>
      <w:adjustRightInd w:val="0"/>
      <w:spacing w:line="240" w:lineRule="auto"/>
    </w:pPr>
    <w:rPr>
      <w:rFonts w:ascii="TrueFrutigerLight" w:hAnsi="TrueFrutigerLight" w:cs="TrueFrutiger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a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D546-7C28-444C-A131-F70121BDA95C}"/>
      </w:docPartPr>
      <w:docPartBody>
        <w:p w:rsidR="008E406F" w:rsidRDefault="006F7601">
          <w:r w:rsidRPr="00842230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ueFrutigerLight">
    <w:altName w:val="True Frutige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1520F"/>
    <w:rsid w:val="00051359"/>
    <w:rsid w:val="000F29B3"/>
    <w:rsid w:val="001B25EB"/>
    <w:rsid w:val="001B652D"/>
    <w:rsid w:val="001E0C92"/>
    <w:rsid w:val="001E2B3F"/>
    <w:rsid w:val="001E6D51"/>
    <w:rsid w:val="003E4E00"/>
    <w:rsid w:val="004979C0"/>
    <w:rsid w:val="004C6CBA"/>
    <w:rsid w:val="00527824"/>
    <w:rsid w:val="00557106"/>
    <w:rsid w:val="00595679"/>
    <w:rsid w:val="005C69CA"/>
    <w:rsid w:val="005F66A1"/>
    <w:rsid w:val="006235EA"/>
    <w:rsid w:val="006C18F6"/>
    <w:rsid w:val="006C5CCA"/>
    <w:rsid w:val="006F7601"/>
    <w:rsid w:val="007E5FDC"/>
    <w:rsid w:val="00833807"/>
    <w:rsid w:val="008E16C2"/>
    <w:rsid w:val="008E406F"/>
    <w:rsid w:val="00933754"/>
    <w:rsid w:val="00935929"/>
    <w:rsid w:val="00A76DB2"/>
    <w:rsid w:val="00B17043"/>
    <w:rsid w:val="00BF730F"/>
    <w:rsid w:val="00C42368"/>
    <w:rsid w:val="00C63538"/>
    <w:rsid w:val="00CA123D"/>
    <w:rsid w:val="00CB6E84"/>
    <w:rsid w:val="00D1540B"/>
    <w:rsid w:val="00DF4ADE"/>
    <w:rsid w:val="00E67303"/>
    <w:rsid w:val="00ED14D9"/>
    <w:rsid w:val="00EE363A"/>
    <w:rsid w:val="00F75A91"/>
    <w:rsid w:val="00FC55D7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F730F"/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  <w:style w:type="paragraph" w:customStyle="1" w:styleId="9ED7C13EC02A44A8A55E1C60EC297082">
    <w:name w:val="9ED7C13EC02A44A8A55E1C60EC297082"/>
    <w:rsid w:val="00BF73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F730F"/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  <w:style w:type="paragraph" w:customStyle="1" w:styleId="9ED7C13EC02A44A8A55E1C60EC297082">
    <w:name w:val="9ED7C13EC02A44A8A55E1C60EC297082"/>
    <w:rsid w:val="00BF7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49387" gbs:entity="Document" gbs:templateDesignerVersion="3.1 F">
  <gbs:ToCase.Name gbs:loadFromGrowBusiness="OnEdit" gbs:saveInGrowBusiness="False" gbs:connected="true" gbs:recno="" gbs:entity="" gbs:datatype="string" gbs:key="10000" gbs:removeContentControl="0">17/11387</gbs:ToCase.Name>
  <gbs:Title gbs:loadFromGrowBusiness="OnEdit" gbs:saveInGrowBusiness="False" gbs:connected="true" gbs:recno="" gbs:entity="" gbs:datatype="string" gbs:key="10001" gbs:removeContentControl="0">Spørgeskema til ansøgere der deltager i optagelsesprøve til erhvervsuddannelserne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Notat.docx</Template>
  <TotalTime>3</TotalTime>
  <Pages>1</Pages>
  <Words>64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Ejnar Andersen</dc:creator>
  <cp:lastModifiedBy>Undervisningsministeriet</cp:lastModifiedBy>
  <cp:revision>5</cp:revision>
  <cp:lastPrinted>2018-04-19T09:32:00Z</cp:lastPrinted>
  <dcterms:created xsi:type="dcterms:W3CDTF">2018-04-19T09:37:00Z</dcterms:created>
  <dcterms:modified xsi:type="dcterms:W3CDTF">2018-06-18T10:21:00Z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\\PB-3003filp01\docprod_CU3003\templates\Notat.docx</vt:lpwstr>
  </property>
  <property fmtid="{D5CDD505-2E9C-101B-9397-08002B2CF9AE}" pid="7" name="filePathOneNote">
    <vt:lpwstr>\\localhost@80\PersonalLibraries\prod\b016586\onenote\</vt:lpwstr>
  </property>
  <property fmtid="{D5CDD505-2E9C-101B-9397-08002B2CF9AE}" pid="8" name="comment">
    <vt:lpwstr>Notat om prøveformer på EUD og KUU</vt:lpwstr>
  </property>
  <property fmtid="{D5CDD505-2E9C-101B-9397-08002B2CF9AE}" pid="9" name="server">
    <vt:lpwstr>esdh-uvm-stil</vt:lpwstr>
  </property>
  <property fmtid="{D5CDD505-2E9C-101B-9397-08002B2CF9AE}" pid="10" name="sipTrackRevision">
    <vt:lpwstr>false</vt:lpwstr>
  </property>
  <property fmtid="{D5CDD505-2E9C-101B-9397-08002B2CF9AE}" pid="11" name="docId">
    <vt:lpwstr>649387</vt:lpwstr>
  </property>
  <property fmtid="{D5CDD505-2E9C-101B-9397-08002B2CF9AE}" pid="12" name="verId">
    <vt:lpwstr>567654</vt:lpwstr>
  </property>
  <property fmtid="{D5CDD505-2E9C-101B-9397-08002B2CF9AE}" pid="13" name="fileVersionId">
    <vt:lpwstr>
    </vt:lpwstr>
  </property>
  <property fmtid="{D5CDD505-2E9C-101B-9397-08002B2CF9AE}" pid="14" name="sourceId">
    <vt:lpwstr>
    </vt:lpwstr>
  </property>
  <property fmtid="{D5CDD505-2E9C-101B-9397-08002B2CF9AE}" pid="15" name="templateId">
    <vt:lpwstr>200026</vt:lpwstr>
  </property>
  <property fmtid="{D5CDD505-2E9C-101B-9397-08002B2CF9AE}" pid="16" name="module">
    <vt:lpwstr>
    </vt:lpwstr>
  </property>
  <property fmtid="{D5CDD505-2E9C-101B-9397-08002B2CF9AE}" pid="17" name="customParams">
    <vt:lpwstr>
    </vt:lpwstr>
  </property>
  <property fmtid="{D5CDD505-2E9C-101B-9397-08002B2CF9AE}" pid="18" name="external">
    <vt:lpwstr>0</vt:lpwstr>
  </property>
  <property fmtid="{D5CDD505-2E9C-101B-9397-08002B2CF9AE}" pid="19" name="ExternalControlledCheckOut">
    <vt:lpwstr>
    </vt:lpwstr>
  </property>
  <property fmtid="{D5CDD505-2E9C-101B-9397-08002B2CF9AE}" pid="20" name="createdBy">
    <vt:lpwstr>Ejnar Andersen</vt:lpwstr>
  </property>
  <property fmtid="{D5CDD505-2E9C-101B-9397-08002B2CF9AE}" pid="21" name="modifiedBy">
    <vt:lpwstr>Ejnar Andersen</vt:lpwstr>
  </property>
  <property fmtid="{D5CDD505-2E9C-101B-9397-08002B2CF9AE}" pid="22" name="action">
    <vt:lpwstr>edit</vt:lpwstr>
  </property>
  <property fmtid="{D5CDD505-2E9C-101B-9397-08002B2CF9AE}" pid="23" name="serverName">
    <vt:lpwstr>esdh-uvm-stil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567654</vt:lpwstr>
  </property>
  <property fmtid="{D5CDD505-2E9C-101B-9397-08002B2CF9AE}" pid="28" name="filePath">
    <vt:lpwstr>C:\Windows\TEMP\Upload\</vt:lpwstr>
  </property>
  <property fmtid="{D5CDD505-2E9C-101B-9397-08002B2CF9AE}" pid="29" name="fileName">
    <vt:lpwstr>1ec4656c-c269-4f85-9bd8-7995751fc0bc.DOCX</vt:lpwstr>
  </property>
  <property fmtid="{D5CDD505-2E9C-101B-9397-08002B2CF9AE}" pid="30" name="fileId">
    <vt:lpwstr>1051140</vt:lpwstr>
  </property>
  <property fmtid="{D5CDD505-2E9C-101B-9397-08002B2CF9AE}" pid="31" name="Operation">
    <vt:lpwstr>OpenFile</vt:lpwstr>
  </property>
  <property fmtid="{D5CDD505-2E9C-101B-9397-08002B2CF9AE}" pid="32" name="SD_DocumentLanguage">
    <vt:lpwstr>da-DK</vt:lpwstr>
  </property>
  <property fmtid="{D5CDD505-2E9C-101B-9397-08002B2CF9AE}" pid="33" name="SD_DocumentLanguageString">
    <vt:lpwstr>Dansk</vt:lpwstr>
  </property>
  <property fmtid="{D5CDD505-2E9C-101B-9397-08002B2CF9AE}" pid="34" name="SD_CtlText_Usersettings_Userprofile">
    <vt:lpwstr>Ejner A.</vt:lpwstr>
  </property>
  <property fmtid="{D5CDD505-2E9C-101B-9397-08002B2CF9AE}" pid="35" name="SD_UserprofileName">
    <vt:lpwstr>Ejner A.</vt:lpwstr>
  </property>
  <property fmtid="{D5CDD505-2E9C-101B-9397-08002B2CF9AE}" pid="36" name="SD_Office_SD_OFF_ID">
    <vt:lpwstr>5</vt:lpwstr>
  </property>
  <property fmtid="{D5CDD505-2E9C-101B-9397-08002B2CF9AE}" pid="37" name="SD_Office_SD_OFF_Display">
    <vt:lpwstr>STUK, FHK 26</vt:lpwstr>
  </property>
  <property fmtid="{D5CDD505-2E9C-101B-9397-08002B2CF9AE}" pid="38" name="SD_Office_SD_OFF_Myndighed">
    <vt:lpwstr>Styrelsen for Undervisning og Kvalitet</vt:lpwstr>
  </property>
  <property fmtid="{D5CDD505-2E9C-101B-9397-08002B2CF9AE}" pid="39" name="SD_Office_SD_OFF_Myndighed_EN">
    <vt:lpwstr>National Agency for Education and Quality</vt:lpwstr>
  </property>
  <property fmtid="{D5CDD505-2E9C-101B-9397-08002B2CF9AE}" pid="40" name="SD_Office_SD_OFF_Address">
    <vt:lpwstr>Frederiksholms Kanal 26
1220 København K</vt:lpwstr>
  </property>
  <property fmtid="{D5CDD505-2E9C-101B-9397-08002B2CF9AE}" pid="41" name="SD_Office_SD_OFF_Address_EN">
    <vt:lpwstr>Frederiksholms Kanal 26
DK-1220 Copenhagen K</vt:lpwstr>
  </property>
  <property fmtid="{D5CDD505-2E9C-101B-9397-08002B2CF9AE}" pid="42" name="SD_Office_SD_OFF_Phone">
    <vt:lpwstr>33 92 50 00</vt:lpwstr>
  </property>
  <property fmtid="{D5CDD505-2E9C-101B-9397-08002B2CF9AE}" pid="43" name="SD_Office_SD_OFF_Phone_EN">
    <vt:lpwstr>+45 33 92 50 00</vt:lpwstr>
  </property>
  <property fmtid="{D5CDD505-2E9C-101B-9397-08002B2CF9AE}" pid="44" name="SD_Office_SD_OFF_Email">
    <vt:lpwstr>stuk@stukuvm.dk</vt:lpwstr>
  </property>
  <property fmtid="{D5CDD505-2E9C-101B-9397-08002B2CF9AE}" pid="45" name="SD_Office_SD_OFF_Web">
    <vt:lpwstr>www.stukuvm.dk</vt:lpwstr>
  </property>
  <property fmtid="{D5CDD505-2E9C-101B-9397-08002B2CF9AE}" pid="46" name="SD_Office_SD_OFF_CVR">
    <vt:lpwstr>29634750</vt:lpwstr>
  </property>
  <property fmtid="{D5CDD505-2E9C-101B-9397-08002B2CF9AE}" pid="47" name="SD_Office_SD_OFF_ArtworkDefinition">
    <vt:lpwstr>Logo;EmailLogo</vt:lpwstr>
  </property>
  <property fmtid="{D5CDD505-2E9C-101B-9397-08002B2CF9AE}" pid="48" name="SD_Office_SD_OFF_LogoName">
    <vt:lpwstr>STUK</vt:lpwstr>
  </property>
  <property fmtid="{D5CDD505-2E9C-101B-9397-08002B2CF9AE}" pid="49" name="LastCompletedArtworkDefinition">
    <vt:lpwstr>Logo</vt:lpwstr>
  </property>
  <property fmtid="{D5CDD505-2E9C-101B-9397-08002B2CF9AE}" pid="50" name="USR_Name">
    <vt:lpwstr>Ejnar Andersen</vt:lpwstr>
  </property>
  <property fmtid="{D5CDD505-2E9C-101B-9397-08002B2CF9AE}" pid="51" name="USR_Initials">
    <vt:lpwstr/>
  </property>
  <property fmtid="{D5CDD505-2E9C-101B-9397-08002B2CF9AE}" pid="52" name="USR_Title">
    <vt:lpwstr>Chefkonsulent</vt:lpwstr>
  </property>
  <property fmtid="{D5CDD505-2E9C-101B-9397-08002B2CF9AE}" pid="53" name="USR_Undermyndighed">
    <vt:lpwstr>Kontor for Prøver, Eksamen og Test</vt:lpwstr>
  </property>
  <property fmtid="{D5CDD505-2E9C-101B-9397-08002B2CF9AE}" pid="54" name="USR_Kontor">
    <vt:lpwstr/>
  </property>
  <property fmtid="{D5CDD505-2E9C-101B-9397-08002B2CF9AE}" pid="55" name="USR_DirectPhone">
    <vt:lpwstr>+45 33 92 51 16</vt:lpwstr>
  </property>
  <property fmtid="{D5CDD505-2E9C-101B-9397-08002B2CF9AE}" pid="56" name="USR_Mobile">
    <vt:lpwstr>61884747</vt:lpwstr>
  </property>
  <property fmtid="{D5CDD505-2E9C-101B-9397-08002B2CF9AE}" pid="57" name="USR_Email">
    <vt:lpwstr>ejnar.andersen@stukuvm.dk</vt:lpwstr>
  </property>
  <property fmtid="{D5CDD505-2E9C-101B-9397-08002B2CF9AE}" pid="58" name="DocumentInfoFinished">
    <vt:lpwstr>True</vt:lpwstr>
  </property>
</Properties>
</file>