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42C5" w14:textId="0BCA4D1B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anchor distT="0" distB="0" distL="114300" distR="114300" simplePos="0" relativeHeight="251658240" behindDoc="1" locked="0" layoutInCell="1" allowOverlap="1" wp14:anchorId="6A04C461" wp14:editId="6B687B5D">
            <wp:simplePos x="0" y="0"/>
            <wp:positionH relativeFrom="column">
              <wp:posOffset>4510595</wp:posOffset>
            </wp:positionH>
            <wp:positionV relativeFrom="paragraph">
              <wp:posOffset>-237566</wp:posOffset>
            </wp:positionV>
            <wp:extent cx="1463294" cy="779135"/>
            <wp:effectExtent l="0" t="0" r="3810" b="2540"/>
            <wp:wrapNone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DB2A6" w14:textId="77777777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Fonts w:eastAsia="Times New Roman" w:cs="Times New Roman"/>
          <w:b w:val="0"/>
          <w:bCs w:val="0"/>
          <w:sz w:val="22"/>
          <w:szCs w:val="20"/>
        </w:rPr>
      </w:pPr>
    </w:p>
    <w:p w14:paraId="068F348C" w14:textId="77777777" w:rsidR="00A302FA" w:rsidRDefault="00A302FA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</w:p>
    <w:p w14:paraId="53F35ED0" w14:textId="2E8A3139" w:rsidR="001131A5" w:rsidRPr="001131A5" w:rsidRDefault="008F5F99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r w:rsidRPr="001131A5">
        <w:rPr>
          <w:sz w:val="36"/>
          <w:szCs w:val="36"/>
        </w:rPr>
        <w:t>Rapport</w:t>
      </w:r>
      <w:r w:rsidR="00EC2BCB" w:rsidRPr="001131A5">
        <w:rPr>
          <w:sz w:val="36"/>
          <w:szCs w:val="36"/>
        </w:rPr>
        <w:t>:</w:t>
      </w:r>
    </w:p>
    <w:p w14:paraId="02AA2E67" w14:textId="5F813502" w:rsidR="00E47321" w:rsidRDefault="005E5CB2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>
        <w:rPr>
          <w:sz w:val="30"/>
          <w:szCs w:val="30"/>
        </w:rPr>
        <w:t>de gymnasiale uddannelser</w:t>
      </w:r>
      <w:r w:rsidR="00C47C6D">
        <w:rPr>
          <w:sz w:val="30"/>
          <w:szCs w:val="30"/>
        </w:rPr>
        <w:t xml:space="preserve"> og erhvervsuddannelserne</w:t>
      </w:r>
      <w:r w:rsidR="00916C91">
        <w:rPr>
          <w:sz w:val="30"/>
          <w:szCs w:val="30"/>
        </w:rPr>
        <w:t xml:space="preserve"> 202</w:t>
      </w:r>
      <w:r w:rsidR="006E11BC">
        <w:rPr>
          <w:sz w:val="30"/>
          <w:szCs w:val="30"/>
        </w:rPr>
        <w:t>3</w:t>
      </w:r>
      <w:r w:rsidR="00BF6CFE">
        <w:rPr>
          <w:sz w:val="30"/>
          <w:szCs w:val="30"/>
        </w:rPr>
        <w:t>/202</w:t>
      </w:r>
      <w:r w:rsidR="006E11BC">
        <w:rPr>
          <w:sz w:val="30"/>
          <w:szCs w:val="30"/>
        </w:rPr>
        <w:t>5</w:t>
      </w:r>
    </w:p>
    <w:p w14:paraId="3A567746" w14:textId="4FA2C894" w:rsidR="000A25A8" w:rsidRDefault="00A302FA" w:rsidP="000A25A8">
      <w:r>
        <w:t xml:space="preserve">Formålet </w:t>
      </w:r>
      <w:r w:rsidR="000A25A8">
        <w:t xml:space="preserve">med </w:t>
      </w:r>
      <w:r w:rsidR="00E940F9">
        <w:t>"</w:t>
      </w:r>
      <w:r w:rsidR="000A25A8"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="000A25A8"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="000A25A8" w:rsidRPr="000A25A8">
        <w:rPr>
          <w:i/>
        </w:rPr>
        <w:t xml:space="preserve">for </w:t>
      </w:r>
      <w:r w:rsidR="0000550A">
        <w:rPr>
          <w:i/>
        </w:rPr>
        <w:t xml:space="preserve">elever på </w:t>
      </w:r>
      <w:r w:rsidR="000A25A8" w:rsidRPr="000A25A8">
        <w:rPr>
          <w:i/>
        </w:rPr>
        <w:t>de gymnasiale uddannelser</w:t>
      </w:r>
      <w:r w:rsidR="00916C91">
        <w:rPr>
          <w:i/>
        </w:rPr>
        <w:t xml:space="preserve"> </w:t>
      </w:r>
      <w:r w:rsidR="00C47C6D">
        <w:rPr>
          <w:i/>
        </w:rPr>
        <w:t xml:space="preserve">og erhvervsuddannelserne </w:t>
      </w:r>
      <w:r w:rsidR="00916C91">
        <w:rPr>
          <w:i/>
        </w:rPr>
        <w:t>202</w:t>
      </w:r>
      <w:r w:rsidR="006E11BC">
        <w:rPr>
          <w:i/>
        </w:rPr>
        <w:t>3</w:t>
      </w:r>
      <w:r w:rsidR="00E940F9">
        <w:rPr>
          <w:i/>
        </w:rPr>
        <w:t>/20</w:t>
      </w:r>
      <w:r w:rsidR="00916C91">
        <w:rPr>
          <w:i/>
        </w:rPr>
        <w:t>2</w:t>
      </w:r>
      <w:r w:rsidR="006E11BC">
        <w:rPr>
          <w:i/>
        </w:rPr>
        <w:t>5</w:t>
      </w:r>
      <w:r w:rsidR="00E940F9">
        <w:rPr>
          <w:i/>
        </w:rPr>
        <w:t>"</w:t>
      </w:r>
      <w:r w:rsidR="000A25A8" w:rsidRPr="00892FDC">
        <w:t xml:space="preserve"> er </w:t>
      </w:r>
      <w:r w:rsidR="00F04FF2">
        <w:t xml:space="preserve">at </w:t>
      </w:r>
      <w:r w:rsidR="000A25A8" w:rsidRPr="000A25A8">
        <w:t>tilbyde elever på de gymnasiale uddannelser at komme på ud</w:t>
      </w:r>
      <w:r w:rsidR="00916C91">
        <w:t>vekslingsophold i Frankrig,</w:t>
      </w:r>
      <w:r w:rsidR="000A25A8" w:rsidRPr="000A25A8">
        <w:t xml:space="preserve"> Spanien</w:t>
      </w:r>
      <w:r w:rsidR="00916C91">
        <w:t xml:space="preserve"> eller Tyskland</w:t>
      </w:r>
      <w:r w:rsidR="000A25A8">
        <w:t xml:space="preserve"> gennem et udvekslingsprogram</w:t>
      </w:r>
      <w:r w:rsidR="000A25A8" w:rsidRPr="000A25A8">
        <w:t>. Udvekslingsprogrammet skal give eleverne både sproglig og kulturel forståelse og indsigt og gøre eleverne klogere på henholdsvis det danske og franske</w:t>
      </w:r>
      <w:r w:rsidR="002860F1">
        <w:t>, spanske</w:t>
      </w:r>
      <w:r w:rsidR="000A25A8" w:rsidRPr="000A25A8">
        <w:t xml:space="preserve"> eller </w:t>
      </w:r>
      <w:r w:rsidR="002860F1">
        <w:t>tyske</w:t>
      </w:r>
      <w:r w:rsidR="000A25A8" w:rsidRPr="000A25A8">
        <w:t xml:space="preserve"> samfund.</w:t>
      </w:r>
    </w:p>
    <w:p w14:paraId="7132F10D" w14:textId="77E86258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3BA333B9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8D2B7A">
        <w:rPr>
          <w:b/>
        </w:rPr>
        <w:t>30</w:t>
      </w:r>
      <w:r w:rsidR="00916C91">
        <w:rPr>
          <w:b/>
        </w:rPr>
        <w:t xml:space="preserve">. </w:t>
      </w:r>
      <w:r w:rsidR="008D2B7A">
        <w:rPr>
          <w:b/>
        </w:rPr>
        <w:t xml:space="preserve">september </w:t>
      </w:r>
      <w:r w:rsidR="00916C91">
        <w:rPr>
          <w:b/>
        </w:rPr>
        <w:t>202</w:t>
      </w:r>
      <w:r w:rsidR="006E11BC">
        <w:rPr>
          <w:b/>
        </w:rPr>
        <w:t>5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5CD27E75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#AutoGenerate" w:history="1">
        <w:r w:rsidR="001131A5" w:rsidRPr="00536FE3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tilskudsmodtager"/>
      </w:tblPr>
      <w:tblGrid>
        <w:gridCol w:w="2606"/>
        <w:gridCol w:w="6716"/>
      </w:tblGrid>
      <w:tr w:rsidR="00226AEC" w:rsidRPr="001957FA" w14:paraId="29D84C24" w14:textId="77777777" w:rsidTr="002860F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3C79C8" w:rsidRDefault="00776F22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1</w:t>
            </w:r>
            <w:r w:rsidR="004519E2" w:rsidRPr="003C79C8">
              <w:rPr>
                <w:sz w:val="28"/>
                <w:szCs w:val="28"/>
              </w:rPr>
              <w:t xml:space="preserve">. </w:t>
            </w:r>
            <w:r w:rsidR="00226AEC" w:rsidRPr="003C79C8">
              <w:rPr>
                <w:sz w:val="28"/>
                <w:szCs w:val="28"/>
              </w:rPr>
              <w:t xml:space="preserve">Stamoplysninger for </w:t>
            </w:r>
            <w:r w:rsidR="00127F4C" w:rsidRPr="003C79C8">
              <w:rPr>
                <w:sz w:val="28"/>
                <w:szCs w:val="28"/>
              </w:rPr>
              <w:t>tilskudsmodt</w:t>
            </w:r>
            <w:r w:rsidR="003B380D" w:rsidRPr="003C79C8">
              <w:rPr>
                <w:sz w:val="28"/>
                <w:szCs w:val="28"/>
              </w:rPr>
              <w:t>a</w:t>
            </w:r>
            <w:r w:rsidR="00127F4C" w:rsidRPr="003C79C8">
              <w:rPr>
                <w:sz w:val="28"/>
                <w:szCs w:val="28"/>
              </w:rPr>
              <w:t>g</w:t>
            </w:r>
            <w:r w:rsidR="003B380D" w:rsidRPr="003C79C8">
              <w:rPr>
                <w:sz w:val="28"/>
                <w:szCs w:val="28"/>
              </w:rPr>
              <w:t>er</w:t>
            </w:r>
            <w:r w:rsidRPr="003C79C8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6D672F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6D672F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6D672F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6D672F" w:rsidRDefault="00916C91" w:rsidP="00916C91"/>
        </w:tc>
      </w:tr>
    </w:tbl>
    <w:p w14:paraId="6013B298" w14:textId="1793119F" w:rsidR="00A302FA" w:rsidRPr="008664A5" w:rsidRDefault="00A302FA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4849"/>
        <w:gridCol w:w="1459"/>
        <w:gridCol w:w="1523"/>
        <w:gridCol w:w="1523"/>
      </w:tblGrid>
      <w:tr w:rsidR="00A302FA" w14:paraId="39CB759B" w14:textId="77777777" w:rsidTr="00A548BE">
        <w:trPr>
          <w:trHeight w:val="247"/>
          <w:tblHeader/>
        </w:trPr>
        <w:tc>
          <w:tcPr>
            <w:tcW w:w="9290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6C274693" w14:textId="3C43EE75" w:rsidR="00A302FA" w:rsidRPr="00A302FA" w:rsidRDefault="00A302FA" w:rsidP="00A302FA">
            <w:pPr>
              <w:pStyle w:val="Brdtekst"/>
              <w:spacing w:after="0"/>
              <w:rPr>
                <w:b/>
                <w:lang w:eastAsia="en-US"/>
              </w:rPr>
            </w:pPr>
            <w:r w:rsidRPr="00A302FA">
              <w:rPr>
                <w:rFonts w:eastAsiaTheme="minorHAnsi"/>
                <w:b/>
                <w:sz w:val="28"/>
                <w:szCs w:val="28"/>
              </w:rPr>
              <w:t>2. Angiv antallet af deltagere samt længden på turen</w:t>
            </w:r>
          </w:p>
        </w:tc>
      </w:tr>
      <w:tr w:rsidR="006E11BC" w14:paraId="0EC83247" w14:textId="77777777" w:rsidTr="00A302FA">
        <w:trPr>
          <w:trHeight w:val="247"/>
        </w:trPr>
        <w:tc>
          <w:tcPr>
            <w:tcW w:w="4815" w:type="dxa"/>
            <w:tcBorders>
              <w:bottom w:val="nil"/>
            </w:tcBorders>
            <w:shd w:val="clear" w:color="auto" w:fill="BFBFBF" w:themeFill="background1" w:themeFillShade="BF"/>
          </w:tcPr>
          <w:p w14:paraId="6B5B013E" w14:textId="7ED13400" w:rsidR="006E11BC" w:rsidRPr="000343CA" w:rsidRDefault="006E11BC" w:rsidP="006B13A2">
            <w:pPr>
              <w:pStyle w:val="O2-Udennr"/>
              <w:spacing w:before="0"/>
              <w:rPr>
                <w:i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1D4B9A77" w14:textId="77777777" w:rsidR="006E11BC" w:rsidRPr="006F16F2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78719348" w14:textId="77777777" w:rsidR="006E11BC" w:rsidRPr="006F16F2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382C1902" w14:textId="77777777" w:rsidR="006E11BC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dage</w:t>
            </w:r>
          </w:p>
        </w:tc>
      </w:tr>
      <w:tr w:rsidR="006E11BC" w:rsidRPr="008F5F99" w14:paraId="547F2DD8" w14:textId="77777777" w:rsidTr="00A302FA">
        <w:trPr>
          <w:trHeight w:val="204"/>
        </w:trPr>
        <w:tc>
          <w:tcPr>
            <w:tcW w:w="4815" w:type="dxa"/>
            <w:shd w:val="clear" w:color="auto" w:fill="D9D9D9" w:themeFill="background1" w:themeFillShade="D9"/>
          </w:tcPr>
          <w:p w14:paraId="313D8B63" w14:textId="77777777" w:rsidR="006E11BC" w:rsidRPr="003B380D" w:rsidRDefault="006E11BC" w:rsidP="006B13A2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</w:tc>
        <w:tc>
          <w:tcPr>
            <w:tcW w:w="1449" w:type="dxa"/>
          </w:tcPr>
          <w:p w14:paraId="21191448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5A2BD44A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5E7BF552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E11BC" w:rsidRPr="008F5F99" w14:paraId="05874B0E" w14:textId="77777777" w:rsidTr="00A302FA">
        <w:trPr>
          <w:trHeight w:val="204"/>
        </w:trPr>
        <w:tc>
          <w:tcPr>
            <w:tcW w:w="4815" w:type="dxa"/>
            <w:shd w:val="clear" w:color="auto" w:fill="D9D9D9" w:themeFill="background1" w:themeFillShade="D9"/>
          </w:tcPr>
          <w:p w14:paraId="2E0E9641" w14:textId="77777777" w:rsidR="006E11BC" w:rsidRPr="003B380D" w:rsidRDefault="006E11BC" w:rsidP="006B13A2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>
              <w:rPr>
                <w:i/>
              </w:rPr>
              <w:t>7-</w:t>
            </w:r>
            <w:r w:rsidRPr="004E0611">
              <w:rPr>
                <w:i/>
              </w:rPr>
              <w:t>10 dage</w:t>
            </w:r>
            <w:r>
              <w:rPr>
                <w:i/>
              </w:rPr>
              <w:t>.</w:t>
            </w:r>
          </w:p>
        </w:tc>
        <w:tc>
          <w:tcPr>
            <w:tcW w:w="1449" w:type="dxa"/>
          </w:tcPr>
          <w:p w14:paraId="00A70CD7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23A443B0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6FC57786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5F8CC3E0" w14:textId="12AC6C23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Caption w:val="Hvilket udbytte fik eleverne af undervisningen og rejsen"/>
      </w:tblPr>
      <w:tblGrid>
        <w:gridCol w:w="9354"/>
      </w:tblGrid>
      <w:tr w:rsidR="00A302FA" w:rsidRPr="00857845" w14:paraId="0D1FEFFF" w14:textId="77777777" w:rsidTr="00A302F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8627226" w14:textId="77777777" w:rsidR="00A302FA" w:rsidRPr="003C79C8" w:rsidRDefault="00A302FA" w:rsidP="00036F3F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3. Hvilket udbytte fik eleverne af undervisningen og rejsen?</w:t>
            </w:r>
          </w:p>
          <w:p w14:paraId="13C1CE9C" w14:textId="77777777" w:rsidR="00A302FA" w:rsidRPr="00857845" w:rsidRDefault="00A302FA" w:rsidP="00036F3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A302FA" w:rsidRPr="00813C8F" w14:paraId="4D4CEE28" w14:textId="77777777" w:rsidTr="00036F3F">
        <w:tc>
          <w:tcPr>
            <w:tcW w:w="9354" w:type="dxa"/>
          </w:tcPr>
          <w:p w14:paraId="1D46BB64" w14:textId="77777777" w:rsidR="00A302FA" w:rsidRDefault="00A302FA" w:rsidP="00036F3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2B10DB8" w14:textId="77777777" w:rsidR="0034479C" w:rsidRDefault="0034479C" w:rsidP="003447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lastRenderedPageBreak/>
              <w:t>(</w:t>
            </w:r>
            <w:r>
              <w:t>skriv her)</w:t>
            </w:r>
          </w:p>
          <w:p w14:paraId="3D8FB62F" w14:textId="77777777" w:rsidR="00A302FA" w:rsidRPr="00813C8F" w:rsidRDefault="00A302FA" w:rsidP="00036F3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bookmarkStart w:id="0" w:name="_GoBack"/>
            <w:bookmarkEnd w:id="0"/>
          </w:p>
        </w:tc>
      </w:tr>
    </w:tbl>
    <w:p w14:paraId="0C08DFC8" w14:textId="77777777" w:rsidR="00A302FA" w:rsidRDefault="00A302FA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813C8F" w:rsidRPr="007F3290" w14:paraId="0D38D3F4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t>4</w:t>
            </w:r>
            <w:r w:rsidR="00813C8F" w:rsidRPr="003C79C8">
              <w:rPr>
                <w:sz w:val="28"/>
                <w:szCs w:val="28"/>
              </w:rPr>
              <w:t xml:space="preserve">. </w:t>
            </w:r>
            <w:r w:rsidRPr="003C79C8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4130F963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3E2757EF" w14:textId="25C47491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C36C4A" w:rsidRPr="007F3290" w14:paraId="4E60DF32" w14:textId="77777777" w:rsidTr="005875D2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0A6D7E84" w14:textId="1732EFC0" w:rsidR="00C36C4A" w:rsidRPr="003C79C8" w:rsidRDefault="00C36C4A" w:rsidP="005875D2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46786">
              <w:rPr>
                <w:sz w:val="28"/>
                <w:szCs w:val="28"/>
              </w:rPr>
              <w:t>Genb</w:t>
            </w:r>
            <w:r>
              <w:rPr>
                <w:sz w:val="28"/>
                <w:szCs w:val="28"/>
              </w:rPr>
              <w:t>esøg fra partnerskolen</w:t>
            </w:r>
          </w:p>
          <w:p w14:paraId="259B3584" w14:textId="182451EC" w:rsidR="00C36C4A" w:rsidRPr="00C36C4A" w:rsidRDefault="00846786" w:rsidP="00DD2F9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</w:t>
            </w:r>
            <w:r w:rsidR="00DD2F96">
              <w:rPr>
                <w:i/>
                <w:sz w:val="22"/>
                <w:szCs w:val="22"/>
              </w:rPr>
              <w:t>ar der været genbesøg i Danmark? I så fald beskriv kort hvilke aktiviteter der har fundet sted.</w:t>
            </w:r>
          </w:p>
        </w:tc>
      </w:tr>
      <w:tr w:rsidR="00C36C4A" w:rsidRPr="00AD27B5" w14:paraId="624237E8" w14:textId="77777777" w:rsidTr="005875D2">
        <w:tc>
          <w:tcPr>
            <w:tcW w:w="9354" w:type="dxa"/>
          </w:tcPr>
          <w:p w14:paraId="755F5D9F" w14:textId="77777777" w:rsidR="00C36C4A" w:rsidRDefault="00C36C4A" w:rsidP="005875D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6697A282" w14:textId="77777777" w:rsidR="00C36C4A" w:rsidRPr="00813C8F" w:rsidRDefault="00C36C4A" w:rsidP="005875D2">
            <w:pPr>
              <w:spacing w:line="276" w:lineRule="auto"/>
            </w:pPr>
          </w:p>
        </w:tc>
      </w:tr>
    </w:tbl>
    <w:p w14:paraId="1C646EF1" w14:textId="77777777" w:rsidR="00C36C4A" w:rsidRDefault="00C36C4A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"/>
      </w:tblPr>
      <w:tblGrid>
        <w:gridCol w:w="9354"/>
      </w:tblGrid>
      <w:tr w:rsidR="008F5F99" w:rsidRPr="007F3290" w14:paraId="10C8360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70DE9014" w:rsidR="008F5F99" w:rsidRPr="003C79C8" w:rsidRDefault="00C36C4A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F99" w:rsidRPr="003C79C8">
              <w:rPr>
                <w:sz w:val="28"/>
                <w:szCs w:val="28"/>
              </w:rPr>
              <w:t xml:space="preserve">. </w:t>
            </w:r>
            <w:r w:rsidR="001E090D" w:rsidRPr="003C79C8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2D92620E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00FB" w14:textId="77777777" w:rsidR="0069702F" w:rsidRDefault="0069702F" w:rsidP="009E4B94">
      <w:pPr>
        <w:spacing w:line="240" w:lineRule="auto"/>
      </w:pPr>
      <w:r>
        <w:separator/>
      </w:r>
    </w:p>
  </w:endnote>
  <w:endnote w:type="continuationSeparator" w:id="0">
    <w:p w14:paraId="050A5753" w14:textId="77777777" w:rsidR="0069702F" w:rsidRDefault="006970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8122"/>
      <w:docPartObj>
        <w:docPartGallery w:val="Page Numbers (Bottom of Page)"/>
        <w:docPartUnique/>
      </w:docPartObj>
    </w:sdtPr>
    <w:sdtEndPr/>
    <w:sdtContent>
      <w:p w14:paraId="4FC5D0A3" w14:textId="44D12718" w:rsidR="00325551" w:rsidRDefault="003255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51">
          <w:rPr>
            <w:noProof/>
          </w:rPr>
          <w:t>1</w:t>
        </w:r>
        <w:r>
          <w:fldChar w:fldCharType="end"/>
        </w:r>
      </w:p>
    </w:sdtContent>
  </w:sdt>
  <w:p w14:paraId="57163544" w14:textId="1C2BED98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C6E7" w14:textId="77777777" w:rsidR="0069702F" w:rsidRDefault="0069702F" w:rsidP="009E4B94">
      <w:pPr>
        <w:spacing w:line="240" w:lineRule="auto"/>
      </w:pPr>
      <w:r>
        <w:separator/>
      </w:r>
    </w:p>
  </w:footnote>
  <w:footnote w:type="continuationSeparator" w:id="0">
    <w:p w14:paraId="0995971C" w14:textId="77777777" w:rsidR="0069702F" w:rsidRDefault="006970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C657876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916C91">
      <w:rPr>
        <w:i/>
        <w:sz w:val="23"/>
        <w:szCs w:val="23"/>
      </w:rPr>
      <w:t xml:space="preserve"> 202</w:t>
    </w:r>
    <w:r w:rsidR="006E11BC">
      <w:rPr>
        <w:i/>
        <w:sz w:val="23"/>
        <w:szCs w:val="23"/>
      </w:rPr>
      <w:t>3</w:t>
    </w:r>
    <w:r w:rsidR="00916C91">
      <w:rPr>
        <w:i/>
        <w:sz w:val="23"/>
        <w:szCs w:val="23"/>
      </w:rPr>
      <w:t>/202</w:t>
    </w:r>
    <w:r w:rsidR="006E11BC">
      <w:rPr>
        <w:i/>
        <w:sz w:val="23"/>
        <w:szCs w:val="23"/>
      </w:rPr>
      <w:t>5</w:t>
    </w:r>
    <w:r w:rsidR="00510724">
      <w:rPr>
        <w:i/>
        <w:sz w:val="23"/>
        <w:szCs w:val="23"/>
      </w:rPr>
      <w:t xml:space="preserve"> </w:t>
    </w:r>
    <w:r w:rsidR="00510724"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A302FA">
      <w:rPr>
        <w:sz w:val="23"/>
        <w:szCs w:val="23"/>
      </w:rPr>
      <w:t xml:space="preserve"> </w:t>
    </w:r>
    <w:r w:rsidR="006E11BC" w:rsidRPr="00A302FA">
      <w:rPr>
        <w:rFonts w:cs="Segoe UI"/>
        <w:color w:val="444444"/>
        <w:sz w:val="24"/>
      </w:rPr>
      <w:t>23/10396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4"/>
  </w:num>
  <w:num w:numId="29">
    <w:abstractNumId w:val="9"/>
  </w:num>
  <w:num w:numId="30">
    <w:abstractNumId w:val="16"/>
  </w:num>
  <w:num w:numId="31">
    <w:abstractNumId w:val="12"/>
  </w:num>
  <w:num w:numId="32">
    <w:abstractNumId w:val="13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D5644"/>
    <w:rsid w:val="000D77BA"/>
    <w:rsid w:val="000F302B"/>
    <w:rsid w:val="000F3CEA"/>
    <w:rsid w:val="001117FA"/>
    <w:rsid w:val="001131A5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2851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60F1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5551"/>
    <w:rsid w:val="00327A12"/>
    <w:rsid w:val="00327D95"/>
    <w:rsid w:val="0034479C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C79C8"/>
    <w:rsid w:val="003D046C"/>
    <w:rsid w:val="003E0731"/>
    <w:rsid w:val="003E5395"/>
    <w:rsid w:val="003E619F"/>
    <w:rsid w:val="003F3BF5"/>
    <w:rsid w:val="00410D60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5A57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4F397A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702F"/>
    <w:rsid w:val="006A030C"/>
    <w:rsid w:val="006A36AE"/>
    <w:rsid w:val="006B007B"/>
    <w:rsid w:val="006B30A9"/>
    <w:rsid w:val="006B51AB"/>
    <w:rsid w:val="006B663D"/>
    <w:rsid w:val="006C5075"/>
    <w:rsid w:val="006D43E0"/>
    <w:rsid w:val="006D672F"/>
    <w:rsid w:val="006E11BC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1F5E"/>
    <w:rsid w:val="00805024"/>
    <w:rsid w:val="0080758C"/>
    <w:rsid w:val="00813C8F"/>
    <w:rsid w:val="00831A7A"/>
    <w:rsid w:val="00846786"/>
    <w:rsid w:val="00857845"/>
    <w:rsid w:val="00860291"/>
    <w:rsid w:val="00865EC2"/>
    <w:rsid w:val="008664A5"/>
    <w:rsid w:val="00872B54"/>
    <w:rsid w:val="00892D08"/>
    <w:rsid w:val="00893791"/>
    <w:rsid w:val="008A16A0"/>
    <w:rsid w:val="008A787F"/>
    <w:rsid w:val="008A7FDD"/>
    <w:rsid w:val="008B3A69"/>
    <w:rsid w:val="008D2B7A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67AFB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82E"/>
    <w:rsid w:val="009E4A9C"/>
    <w:rsid w:val="009E4B94"/>
    <w:rsid w:val="009F789F"/>
    <w:rsid w:val="00A006CA"/>
    <w:rsid w:val="00A06079"/>
    <w:rsid w:val="00A06B59"/>
    <w:rsid w:val="00A131F7"/>
    <w:rsid w:val="00A161C3"/>
    <w:rsid w:val="00A215BF"/>
    <w:rsid w:val="00A2454F"/>
    <w:rsid w:val="00A2796E"/>
    <w:rsid w:val="00A302FA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2521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36C4A"/>
    <w:rsid w:val="00C42C79"/>
    <w:rsid w:val="00C47C6D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0719"/>
    <w:rsid w:val="00D94A2B"/>
    <w:rsid w:val="00D96141"/>
    <w:rsid w:val="00DA0B36"/>
    <w:rsid w:val="00DB31AF"/>
    <w:rsid w:val="00DC2B54"/>
    <w:rsid w:val="00DC61BD"/>
    <w:rsid w:val="00DD1936"/>
    <w:rsid w:val="00DD2F9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3C27"/>
    <w:rsid w:val="00E87AF5"/>
    <w:rsid w:val="00E90555"/>
    <w:rsid w:val="00E914D4"/>
    <w:rsid w:val="00E940F9"/>
    <w:rsid w:val="00EA0361"/>
    <w:rsid w:val="00EA7331"/>
    <w:rsid w:val="00EB36A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097691-572E-449B-BE9E-204DBCFBE1AE}">
  <ds:schemaRefs/>
</ds:datastoreItem>
</file>

<file path=customXml/itemProps3.xml><?xml version="1.0" encoding="utf-8"?>
<ds:datastoreItem xmlns:ds="http://schemas.openxmlformats.org/officeDocument/2006/customXml" ds:itemID="{3CB66104-15C1-4266-BB75-EA956196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8</TotalTime>
  <Pages>2</Pages>
  <Words>295</Words>
  <Characters>1878</Characters>
  <Application>Microsoft Office Word</Application>
  <DocSecurity>0</DocSecurity>
  <Lines>76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Rapportskabelon-Udveksling i Frankrig, Spanien og Tyskland_21_23</vt:lpstr>
      <vt:lpstr>Alm Tekst</vt:lpstr>
    </vt:vector>
  </TitlesOfParts>
  <Company>Statens IT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Rapportskabelon-Udveksling i Frankrig, Spanien og Tyskland_2023_2025</dc:title>
  <dc:creator>Børne- og Undervisningsministeriet</dc:creator>
  <cp:lastModifiedBy>Lone Groule</cp:lastModifiedBy>
  <cp:revision>7</cp:revision>
  <cp:lastPrinted>2018-02-09T10:34:00Z</cp:lastPrinted>
  <dcterms:created xsi:type="dcterms:W3CDTF">2023-06-09T06:45:00Z</dcterms:created>
  <dcterms:modified xsi:type="dcterms:W3CDTF">2023-06-19T10:53:00Z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