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38C39" w14:textId="7CD4579F" w:rsidR="00C408EA" w:rsidRDefault="00255A27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1" layoutInCell="1" allowOverlap="1" wp14:anchorId="74BCF3DF" wp14:editId="23987EF8">
            <wp:simplePos x="0" y="0"/>
            <wp:positionH relativeFrom="margin">
              <wp:posOffset>4871720</wp:posOffset>
            </wp:positionH>
            <wp:positionV relativeFrom="margin">
              <wp:align>top</wp:align>
            </wp:positionV>
            <wp:extent cx="1335405" cy="713740"/>
            <wp:effectExtent l="0" t="0" r="0" b="0"/>
            <wp:wrapNone/>
            <wp:docPr id="2" name="Logo_HIDE_bmkArt" descr="Børne- og Undervisningsministeri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D4921" w14:textId="5888694B" w:rsidR="00C408EA" w:rsidRDefault="00C408EA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</w:p>
    <w:p w14:paraId="7588FA9D" w14:textId="77777777" w:rsidR="00C408EA" w:rsidRDefault="00C408EA" w:rsidP="0046359D"/>
    <w:p w14:paraId="13E6B2EE" w14:textId="77777777" w:rsidR="00255A27" w:rsidRDefault="00255A27" w:rsidP="0046359D"/>
    <w:p w14:paraId="22D792F8" w14:textId="1F696F48" w:rsidR="00C535F4" w:rsidRPr="00F0419C" w:rsidRDefault="006F460D" w:rsidP="00F0419C">
      <w:pPr>
        <w:pStyle w:val="Overskrift1"/>
        <w:numPr>
          <w:ilvl w:val="0"/>
          <w:numId w:val="0"/>
        </w:numPr>
        <w:ind w:left="737"/>
        <w:jc w:val="center"/>
        <w:rPr>
          <w:b w:val="0"/>
          <w:i/>
        </w:rPr>
      </w:pPr>
      <w:r w:rsidRPr="00F0419C">
        <w:rPr>
          <w:b w:val="0"/>
          <w:i/>
        </w:rPr>
        <w:t>Ansøgning</w:t>
      </w:r>
      <w:r w:rsidR="00366058" w:rsidRPr="00F0419C">
        <w:rPr>
          <w:b w:val="0"/>
          <w:i/>
        </w:rPr>
        <w:t>sblanket</w:t>
      </w:r>
      <w:r w:rsidR="00EC2BCB" w:rsidRPr="00F0419C">
        <w:rPr>
          <w:b w:val="0"/>
          <w:i/>
        </w:rPr>
        <w:t>:</w:t>
      </w:r>
    </w:p>
    <w:p w14:paraId="20D5A120" w14:textId="45644861" w:rsidR="00810D3C" w:rsidRPr="00F0419C" w:rsidRDefault="006F460D" w:rsidP="00255A27">
      <w:pPr>
        <w:pStyle w:val="Overskrift1"/>
        <w:numPr>
          <w:ilvl w:val="0"/>
          <w:numId w:val="0"/>
        </w:numPr>
        <w:ind w:left="737"/>
        <w:rPr>
          <w:sz w:val="32"/>
          <w:szCs w:val="32"/>
        </w:rPr>
      </w:pPr>
      <w:r w:rsidRPr="00F0419C">
        <w:rPr>
          <w:sz w:val="32"/>
          <w:szCs w:val="32"/>
        </w:rPr>
        <w:t xml:space="preserve">Pulje til </w:t>
      </w:r>
      <w:r w:rsidR="00255A27" w:rsidRPr="00F0419C">
        <w:rPr>
          <w:sz w:val="32"/>
          <w:szCs w:val="32"/>
        </w:rPr>
        <w:t>uddannelse af læsevejledere og ordblindelærere 2022</w:t>
      </w:r>
    </w:p>
    <w:p w14:paraId="49D7517F" w14:textId="77777777" w:rsidR="006F460D" w:rsidRDefault="006F460D" w:rsidP="00C535F4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Stamoplysninger"/>
      </w:tblPr>
      <w:tblGrid>
        <w:gridCol w:w="2518"/>
        <w:gridCol w:w="7371"/>
      </w:tblGrid>
      <w:tr w:rsidR="006F460D" w:rsidRPr="001957FA" w14:paraId="7203EE7F" w14:textId="77777777" w:rsidTr="00E831BF">
        <w:trPr>
          <w:cantSplit/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5AABC" w14:textId="69F6AFBA" w:rsidR="006F460D" w:rsidRPr="001957FA" w:rsidRDefault="006F460D" w:rsidP="004B5F8F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 xml:space="preserve">1. </w:t>
            </w:r>
            <w:r w:rsidRPr="004519E2">
              <w:rPr>
                <w:b/>
                <w:sz w:val="28"/>
              </w:rPr>
              <w:t>Stamoplysninger</w:t>
            </w:r>
            <w:r>
              <w:rPr>
                <w:b/>
                <w:sz w:val="28"/>
              </w:rPr>
              <w:t>:</w:t>
            </w:r>
          </w:p>
        </w:tc>
      </w:tr>
      <w:tr w:rsidR="006F460D" w:rsidRPr="001957FA" w14:paraId="245E2DDD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17640" w14:textId="77777777" w:rsidR="006F460D" w:rsidRPr="001957FA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3822F52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37846D06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23F4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312E913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0D8C5CA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7410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4670FE0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702B6892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89FD0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C87C8B4" w14:textId="77777777" w:rsidR="006F460D" w:rsidRPr="001957FA" w:rsidRDefault="006F460D" w:rsidP="004B5F8F">
            <w:pPr>
              <w:spacing w:line="276" w:lineRule="auto"/>
            </w:pPr>
          </w:p>
        </w:tc>
      </w:tr>
      <w:tr w:rsidR="005621AC" w:rsidRPr="001957FA" w14:paraId="1FB69923" w14:textId="77777777" w:rsidTr="004A0FA6">
        <w:trPr>
          <w:trHeight w:val="11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ADE7F" w14:textId="75A66D89" w:rsidR="005621AC" w:rsidRPr="001957FA" w:rsidRDefault="005621AC" w:rsidP="004B5F8F">
            <w:pPr>
              <w:spacing w:line="276" w:lineRule="auto"/>
            </w:pPr>
            <w:r w:rsidRPr="001957FA">
              <w:rPr>
                <w:b/>
              </w:rPr>
              <w:t>Kontaktperson</w:t>
            </w:r>
          </w:p>
        </w:tc>
      </w:tr>
      <w:tr w:rsidR="006F460D" w:rsidRPr="001957FA" w14:paraId="4D4AF1EA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D95E1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90B9B1F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513C49D4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A82E4" w14:textId="10E92116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73C5958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77D9BCEB" w14:textId="77777777" w:rsidTr="006F460D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2F8F60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371" w:type="dxa"/>
          </w:tcPr>
          <w:p w14:paraId="6E9C28E5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52869F5B" w14:textId="77777777" w:rsidTr="006F460D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7317A94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371" w:type="dxa"/>
          </w:tcPr>
          <w:p w14:paraId="40387FAB" w14:textId="77777777" w:rsidR="006F460D" w:rsidRPr="001957FA" w:rsidRDefault="006F460D" w:rsidP="004B5F8F">
            <w:pPr>
              <w:spacing w:line="276" w:lineRule="auto"/>
            </w:pPr>
          </w:p>
        </w:tc>
      </w:tr>
    </w:tbl>
    <w:p w14:paraId="7743553B" w14:textId="57420F7A" w:rsidR="00810D3C" w:rsidRDefault="00810D3C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Visning af tabel til oplysninger om antallet af elever og medarbejdere"/>
      </w:tblPr>
      <w:tblGrid>
        <w:gridCol w:w="8472"/>
        <w:gridCol w:w="1416"/>
      </w:tblGrid>
      <w:tr w:rsidR="00255A27" w:rsidRPr="005C34A9" w14:paraId="4178EF3E" w14:textId="77777777" w:rsidTr="00E831BF">
        <w:trPr>
          <w:cantSplit/>
          <w:trHeight w:val="283"/>
          <w:tblHeader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7FE05" w14:textId="6D940631" w:rsidR="00255A27" w:rsidRPr="0054151D" w:rsidRDefault="00255A27" w:rsidP="00255A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Antal elever og medarbejdere</w:t>
            </w:r>
            <w:r w:rsidR="00E831BF">
              <w:rPr>
                <w:b/>
                <w:sz w:val="28"/>
                <w:szCs w:val="28"/>
              </w:rPr>
              <w:t>:</w:t>
            </w:r>
          </w:p>
        </w:tc>
      </w:tr>
      <w:tr w:rsidR="00255A27" w:rsidRPr="005C34A9" w14:paraId="3DC8C027" w14:textId="77777777" w:rsidTr="00D72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D9D9D9" w:themeFill="background1" w:themeFillShade="D9"/>
            <w:vAlign w:val="center"/>
          </w:tcPr>
          <w:p w14:paraId="71BE040E" w14:textId="511B0AF4" w:rsidR="00255A27" w:rsidRPr="00D724F5" w:rsidRDefault="00255A27" w:rsidP="00C16F8F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E7B9B" w14:textId="1F3E90EE" w:rsidR="00255A27" w:rsidRPr="00255A27" w:rsidRDefault="00255A27" w:rsidP="00C16F8F">
            <w:pPr>
              <w:spacing w:line="276" w:lineRule="auto"/>
              <w:jc w:val="center"/>
              <w:rPr>
                <w:b/>
              </w:rPr>
            </w:pPr>
            <w:r w:rsidRPr="00255A27">
              <w:rPr>
                <w:b/>
              </w:rPr>
              <w:t>Antal</w:t>
            </w:r>
          </w:p>
        </w:tc>
      </w:tr>
      <w:tr w:rsidR="00255A27" w:rsidRPr="005C34A9" w14:paraId="7FF4333A" w14:textId="77777777" w:rsidTr="00C16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5FA6" w14:textId="23E9B990" w:rsidR="00255A27" w:rsidRPr="005C34A9" w:rsidRDefault="00255A27" w:rsidP="00715CBA">
            <w:pPr>
              <w:spacing w:line="276" w:lineRule="auto"/>
            </w:pPr>
            <w:r>
              <w:t>Angiv s</w:t>
            </w:r>
            <w:r w:rsidRPr="00255A27">
              <w:t>amlet antal elever i 0.-9. klasse i kommunens folkeskoler pr. 30. september 202</w:t>
            </w:r>
            <w:r w:rsidR="00715CBA">
              <w:t>2</w:t>
            </w:r>
            <w: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4816" w14:textId="77777777" w:rsidR="00255A27" w:rsidRPr="006F716E" w:rsidRDefault="00255A27" w:rsidP="00C16F8F">
            <w:pPr>
              <w:spacing w:line="276" w:lineRule="auto"/>
              <w:jc w:val="center"/>
            </w:pPr>
          </w:p>
        </w:tc>
      </w:tr>
      <w:tr w:rsidR="00255A27" w:rsidRPr="005C34A9" w14:paraId="427FD0A6" w14:textId="77777777" w:rsidTr="00C16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43F6" w14:textId="4EAF5433" w:rsidR="00255A27" w:rsidRPr="005C34A9" w:rsidRDefault="00255A27" w:rsidP="00255A27">
            <w:pPr>
              <w:spacing w:line="276" w:lineRule="auto"/>
            </w:pPr>
            <w:r>
              <w:t xml:space="preserve">Angiv samlet antal uddannede* </w:t>
            </w:r>
            <w:r w:rsidRPr="00255A27">
              <w:t xml:space="preserve">læsevejledere og ordblindelærere tilknyttet kommunens folkeskoler.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1300" w14:textId="77777777" w:rsidR="00255A27" w:rsidRPr="006F716E" w:rsidRDefault="00255A27" w:rsidP="00C16F8F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</w:tbl>
    <w:p w14:paraId="1C58AF03" w14:textId="1C596AD9" w:rsidR="00255A27" w:rsidRPr="00255A27" w:rsidRDefault="00255A27" w:rsidP="00557D4E">
      <w:pPr>
        <w:pStyle w:val="Brdtekst"/>
        <w:spacing w:after="0" w:line="240" w:lineRule="atLeast"/>
        <w:rPr>
          <w:sz w:val="18"/>
          <w:szCs w:val="18"/>
          <w:lang w:eastAsia="en-US"/>
        </w:rPr>
      </w:pPr>
      <w:r w:rsidRPr="00255A27">
        <w:rPr>
          <w:sz w:val="18"/>
          <w:szCs w:val="18"/>
          <w:lang w:eastAsia="en-US"/>
        </w:rPr>
        <w:t>*</w:t>
      </w:r>
      <w:r w:rsidRPr="00255A27">
        <w:rPr>
          <w:sz w:val="18"/>
          <w:szCs w:val="18"/>
        </w:rPr>
        <w:t xml:space="preserve"> </w:t>
      </w:r>
      <w:r w:rsidRPr="00255A27">
        <w:rPr>
          <w:sz w:val="18"/>
          <w:szCs w:val="18"/>
          <w:lang w:eastAsia="en-US"/>
        </w:rPr>
        <w:t>Uddannede læsevejledere og ordblindelærere skal i denne sa</w:t>
      </w:r>
      <w:r>
        <w:rPr>
          <w:sz w:val="18"/>
          <w:szCs w:val="18"/>
          <w:lang w:eastAsia="en-US"/>
        </w:rPr>
        <w:t>mmenhæng forstås som medarbejde</w:t>
      </w:r>
      <w:r w:rsidRPr="00255A27">
        <w:rPr>
          <w:sz w:val="18"/>
          <w:szCs w:val="18"/>
          <w:lang w:eastAsia="en-US"/>
        </w:rPr>
        <w:t>re, der har gennemført formel kompetenceudvikling, der kvalificerer med</w:t>
      </w:r>
      <w:r>
        <w:rPr>
          <w:sz w:val="18"/>
          <w:szCs w:val="18"/>
          <w:lang w:eastAsia="en-US"/>
        </w:rPr>
        <w:t>arbejderen til at vareta</w:t>
      </w:r>
      <w:r w:rsidRPr="00255A27">
        <w:rPr>
          <w:sz w:val="18"/>
          <w:szCs w:val="18"/>
          <w:lang w:eastAsia="en-US"/>
        </w:rPr>
        <w:t>ge funktionen/anvende betegnelsen som ordblindelærer eller læsevejleder.</w:t>
      </w:r>
    </w:p>
    <w:p w14:paraId="5E16D65A" w14:textId="77777777" w:rsidR="00255A27" w:rsidRDefault="00255A27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  <w:tblCaption w:val="Visning af tabel til angivelse af ansøgt beløb."/>
      </w:tblPr>
      <w:tblGrid>
        <w:gridCol w:w="4248"/>
        <w:gridCol w:w="1559"/>
        <w:gridCol w:w="1843"/>
        <w:gridCol w:w="2268"/>
      </w:tblGrid>
      <w:tr w:rsidR="00540C53" w:rsidRPr="005C34A9" w14:paraId="102C08AA" w14:textId="77777777" w:rsidTr="00E831BF">
        <w:trPr>
          <w:cantSplit/>
          <w:trHeight w:val="283"/>
          <w:tblHeader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73702" w14:textId="4E23C89A" w:rsidR="00540C53" w:rsidRDefault="0047526A" w:rsidP="00D06FB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40C53">
              <w:rPr>
                <w:b/>
                <w:sz w:val="28"/>
                <w:szCs w:val="28"/>
              </w:rPr>
              <w:t>. An</w:t>
            </w:r>
            <w:r w:rsidR="005023B7">
              <w:rPr>
                <w:b/>
                <w:sz w:val="28"/>
                <w:szCs w:val="28"/>
              </w:rPr>
              <w:t>tal moduler/an</w:t>
            </w:r>
            <w:r w:rsidR="00540C53">
              <w:rPr>
                <w:b/>
                <w:sz w:val="28"/>
                <w:szCs w:val="28"/>
              </w:rPr>
              <w:t>søgt beløb:</w:t>
            </w:r>
          </w:p>
          <w:p w14:paraId="57F5EA58" w14:textId="185F2CF7" w:rsidR="00540C53" w:rsidRPr="00D724F5" w:rsidRDefault="00255A27" w:rsidP="00D724F5">
            <w:pPr>
              <w:spacing w:line="276" w:lineRule="auto"/>
              <w:rPr>
                <w:i/>
                <w:sz w:val="22"/>
                <w:szCs w:val="22"/>
              </w:rPr>
            </w:pPr>
            <w:r w:rsidRPr="00D724F5">
              <w:rPr>
                <w:i/>
                <w:sz w:val="22"/>
                <w:szCs w:val="22"/>
              </w:rPr>
              <w:t>Angiv antallet af moduler i pædagogiske diplomuddannelser til læsevejleder og ordblindelærer, der søges om tilskud til</w:t>
            </w:r>
            <w:r w:rsidR="00D724F5" w:rsidRPr="00D724F5">
              <w:rPr>
                <w:i/>
                <w:sz w:val="22"/>
                <w:szCs w:val="22"/>
              </w:rPr>
              <w:t>. Der skal angives mindst tre moduler.</w:t>
            </w:r>
          </w:p>
        </w:tc>
      </w:tr>
      <w:tr w:rsidR="00540C53" w:rsidRPr="005C34A9" w14:paraId="4006E632" w14:textId="77777777" w:rsidTr="00D72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D9D9D9" w:themeFill="background1" w:themeFillShade="D9"/>
            <w:vAlign w:val="center"/>
          </w:tcPr>
          <w:p w14:paraId="04551B4F" w14:textId="77777777" w:rsidR="00540C53" w:rsidRPr="006F460D" w:rsidRDefault="00540C53" w:rsidP="00D06FB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3C8A0" w14:textId="77777777" w:rsidR="00D724F5" w:rsidRDefault="00540C53" w:rsidP="00D06FB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724F5">
              <w:rPr>
                <w:b/>
                <w:i/>
                <w:sz w:val="20"/>
                <w:szCs w:val="20"/>
              </w:rPr>
              <w:t>Antal</w:t>
            </w:r>
            <w:r w:rsidR="00D724F5" w:rsidRPr="00D724F5">
              <w:rPr>
                <w:b/>
                <w:i/>
                <w:sz w:val="20"/>
                <w:szCs w:val="20"/>
              </w:rPr>
              <w:t xml:space="preserve"> </w:t>
            </w:r>
          </w:p>
          <w:p w14:paraId="500545FE" w14:textId="653555A7" w:rsidR="00540C53" w:rsidRPr="00D724F5" w:rsidRDefault="00D724F5" w:rsidP="00D06FB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724F5">
              <w:rPr>
                <w:b/>
                <w:i/>
                <w:sz w:val="20"/>
                <w:szCs w:val="20"/>
              </w:rPr>
              <w:t>moduler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65E93" w14:textId="2FF678C0" w:rsidR="005023B7" w:rsidRDefault="00540C53" w:rsidP="005023B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724F5">
              <w:rPr>
                <w:b/>
                <w:i/>
                <w:sz w:val="20"/>
                <w:szCs w:val="20"/>
              </w:rPr>
              <w:t xml:space="preserve">Pris pr. </w:t>
            </w:r>
            <w:r w:rsidR="00D724F5">
              <w:rPr>
                <w:b/>
                <w:i/>
                <w:sz w:val="20"/>
                <w:szCs w:val="20"/>
              </w:rPr>
              <w:t>modul (kr.)</w:t>
            </w:r>
          </w:p>
          <w:p w14:paraId="69CDC8AC" w14:textId="0DF53672" w:rsidR="00540C53" w:rsidRPr="005023B7" w:rsidRDefault="005023B7" w:rsidP="005023B7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023B7">
              <w:rPr>
                <w:i/>
                <w:sz w:val="18"/>
                <w:szCs w:val="18"/>
              </w:rPr>
              <w:t>(jf. vejledningen om puljen)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B0620" w14:textId="0AD007F4" w:rsidR="00540C53" w:rsidRPr="00D724F5" w:rsidRDefault="00540C53" w:rsidP="00D06FB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724F5">
              <w:rPr>
                <w:b/>
                <w:i/>
                <w:sz w:val="20"/>
                <w:szCs w:val="20"/>
              </w:rPr>
              <w:t>Ansøgt beløb (kr.)</w:t>
            </w:r>
          </w:p>
        </w:tc>
      </w:tr>
      <w:tr w:rsidR="00540C53" w:rsidRPr="005C34A9" w14:paraId="73BA7660" w14:textId="77777777" w:rsidTr="0050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9EDA5" w14:textId="2C3D358A" w:rsidR="00540C53" w:rsidRPr="00E03706" w:rsidRDefault="00D724F5" w:rsidP="00D06FB7">
            <w:pPr>
              <w:spacing w:line="276" w:lineRule="auto"/>
            </w:pPr>
            <w:r>
              <w:t>Læsevejleder i grundskolen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B8D7" w14:textId="6562D113" w:rsidR="00540C53" w:rsidRPr="00FD3AF3" w:rsidRDefault="0047526A" w:rsidP="00D06FB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FBED4" w14:textId="0D3286D1" w:rsidR="00540C53" w:rsidRDefault="00D724F5" w:rsidP="00D06FB7">
            <w:pPr>
              <w:spacing w:line="276" w:lineRule="auto"/>
              <w:jc w:val="right"/>
            </w:pPr>
            <w:r>
              <w:t xml:space="preserve">11.800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1181" w14:textId="16984EB2" w:rsidR="00540C53" w:rsidRPr="00FD3AF3" w:rsidRDefault="00540C53" w:rsidP="00D06FB7">
            <w:pPr>
              <w:spacing w:line="276" w:lineRule="auto"/>
              <w:jc w:val="right"/>
            </w:pPr>
            <w:r>
              <w:t>/beregn/</w:t>
            </w:r>
          </w:p>
        </w:tc>
      </w:tr>
      <w:tr w:rsidR="00540C53" w:rsidRPr="005C34A9" w14:paraId="701CD21B" w14:textId="77777777" w:rsidTr="0050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C2C19" w14:textId="4F02FFB5" w:rsidR="00540C53" w:rsidRPr="00E03706" w:rsidRDefault="00D724F5" w:rsidP="00D06FB7">
            <w:pPr>
              <w:spacing w:line="276" w:lineRule="auto"/>
            </w:pPr>
            <w:r>
              <w:t>Ordblindelærer/-underviser i grundskolen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923A" w14:textId="2F4484AE" w:rsidR="00540C53" w:rsidRPr="00FD3AF3" w:rsidRDefault="0047526A" w:rsidP="00D06FB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71E9B" w14:textId="22A3F687" w:rsidR="00540C53" w:rsidRPr="00FD3AF3" w:rsidRDefault="00D724F5" w:rsidP="00D06FB7">
            <w:pPr>
              <w:spacing w:line="276" w:lineRule="auto"/>
              <w:jc w:val="right"/>
            </w:pPr>
            <w:r>
              <w:t>11.800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7810" w14:textId="3318C5C0" w:rsidR="00540C53" w:rsidRPr="00FD3AF3" w:rsidRDefault="00540C53" w:rsidP="00D06FB7">
            <w:pPr>
              <w:spacing w:line="276" w:lineRule="auto"/>
              <w:jc w:val="right"/>
            </w:pPr>
            <w:r w:rsidRPr="00FD3AF3">
              <w:t>/beregn/</w:t>
            </w:r>
          </w:p>
        </w:tc>
      </w:tr>
      <w:tr w:rsidR="0047526A" w:rsidRPr="005C34A9" w14:paraId="48864DE2" w14:textId="77777777" w:rsidTr="00475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53CEA" w14:textId="77777777" w:rsidR="0047526A" w:rsidRPr="00FD3AF3" w:rsidRDefault="0047526A" w:rsidP="0047526A">
            <w:pPr>
              <w:spacing w:line="276" w:lineRule="auto"/>
              <w:rPr>
                <w:b/>
              </w:rPr>
            </w:pPr>
            <w:r w:rsidRPr="00FD3AF3">
              <w:rPr>
                <w:b/>
              </w:rPr>
              <w:t>S</w:t>
            </w:r>
            <w:r w:rsidRPr="0047526A">
              <w:rPr>
                <w:b/>
                <w:shd w:val="clear" w:color="auto" w:fill="D9D9D9" w:themeFill="background1" w:themeFillShade="D9"/>
              </w:rPr>
              <w:t>amlet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8E15" w14:textId="515FC8D8" w:rsidR="0047526A" w:rsidRPr="00FD3AF3" w:rsidRDefault="0047526A" w:rsidP="0047526A">
            <w:pPr>
              <w:spacing w:line="276" w:lineRule="auto"/>
              <w:jc w:val="center"/>
              <w:rPr>
                <w:b/>
              </w:rPr>
            </w:pPr>
            <w:r w:rsidRPr="00FD3AF3">
              <w:rPr>
                <w:b/>
              </w:rPr>
              <w:t>/beregn/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EE8AC" w14:textId="77777777" w:rsidR="0047526A" w:rsidRPr="00FD3AF3" w:rsidRDefault="0047526A" w:rsidP="0047526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BADC" w14:textId="070E0192" w:rsidR="0047526A" w:rsidRPr="00FD3AF3" w:rsidRDefault="0047526A" w:rsidP="0047526A">
            <w:pPr>
              <w:spacing w:line="276" w:lineRule="auto"/>
              <w:jc w:val="right"/>
              <w:rPr>
                <w:b/>
                <w:i/>
              </w:rPr>
            </w:pPr>
            <w:r w:rsidRPr="00FD3AF3">
              <w:rPr>
                <w:b/>
              </w:rPr>
              <w:t>/beregn/</w:t>
            </w:r>
          </w:p>
        </w:tc>
      </w:tr>
    </w:tbl>
    <w:p w14:paraId="27C9AAFB" w14:textId="5AD63C0B" w:rsidR="0047526A" w:rsidRPr="008F4883" w:rsidRDefault="008F4883" w:rsidP="0054151D">
      <w:pPr>
        <w:pStyle w:val="Brdtekst"/>
        <w:spacing w:after="0"/>
        <w:rPr>
          <w:sz w:val="18"/>
          <w:szCs w:val="18"/>
          <w:lang w:eastAsia="en-US"/>
        </w:rPr>
      </w:pPr>
      <w:r w:rsidRPr="008F4883">
        <w:rPr>
          <w:sz w:val="18"/>
          <w:szCs w:val="18"/>
          <w:lang w:eastAsia="en-US"/>
        </w:rPr>
        <w:t>* K</w:t>
      </w:r>
      <w:r w:rsidR="00D31EA7">
        <w:rPr>
          <w:sz w:val="18"/>
          <w:szCs w:val="18"/>
          <w:lang w:eastAsia="en-US"/>
        </w:rPr>
        <w:t>ommuner, der modtag</w:t>
      </w:r>
      <w:r w:rsidRPr="008F4883">
        <w:rPr>
          <w:sz w:val="18"/>
          <w:szCs w:val="18"/>
          <w:lang w:eastAsia="en-US"/>
        </w:rPr>
        <w:t>e</w:t>
      </w:r>
      <w:r w:rsidR="00D31EA7">
        <w:rPr>
          <w:sz w:val="18"/>
          <w:szCs w:val="18"/>
          <w:lang w:eastAsia="en-US"/>
        </w:rPr>
        <w:t>r tilsagn om tilskud,</w:t>
      </w:r>
      <w:r w:rsidRPr="008F4883">
        <w:rPr>
          <w:sz w:val="18"/>
          <w:szCs w:val="18"/>
          <w:lang w:eastAsia="en-US"/>
        </w:rPr>
        <w:t xml:space="preserve"> kan </w:t>
      </w:r>
      <w:r w:rsidR="00D31EA7">
        <w:rPr>
          <w:sz w:val="18"/>
          <w:szCs w:val="18"/>
          <w:lang w:eastAsia="en-US"/>
        </w:rPr>
        <w:t xml:space="preserve">i projektperioden </w:t>
      </w:r>
      <w:r w:rsidRPr="008F4883">
        <w:rPr>
          <w:sz w:val="18"/>
          <w:szCs w:val="18"/>
          <w:lang w:eastAsia="en-US"/>
        </w:rPr>
        <w:t xml:space="preserve">omdisponere </w:t>
      </w:r>
      <w:r w:rsidR="00D31EA7">
        <w:rPr>
          <w:sz w:val="18"/>
          <w:szCs w:val="18"/>
          <w:lang w:eastAsia="en-US"/>
        </w:rPr>
        <w:t>i fordelingen af moduler på</w:t>
      </w:r>
      <w:r w:rsidRPr="008F4883">
        <w:rPr>
          <w:sz w:val="18"/>
          <w:szCs w:val="18"/>
          <w:lang w:eastAsia="en-US"/>
        </w:rPr>
        <w:t xml:space="preserve"> læsevejledere og ordblindelærere.</w:t>
      </w:r>
    </w:p>
    <w:p w14:paraId="3EFD9B42" w14:textId="77777777" w:rsidR="008F4883" w:rsidRDefault="008F4883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Visning af tabel til tilkendegivelse af opfyldelse af vilkår for tilskud"/>
      </w:tblPr>
      <w:tblGrid>
        <w:gridCol w:w="8217"/>
        <w:gridCol w:w="1671"/>
      </w:tblGrid>
      <w:tr w:rsidR="00961D1D" w:rsidRPr="005C34A9" w14:paraId="32484946" w14:textId="77777777" w:rsidTr="00AE4A24">
        <w:trPr>
          <w:cantSplit/>
          <w:trHeight w:val="283"/>
          <w:tblHeader/>
        </w:trPr>
        <w:tc>
          <w:tcPr>
            <w:tcW w:w="9888" w:type="dxa"/>
            <w:gridSpan w:val="2"/>
            <w:shd w:val="clear" w:color="auto" w:fill="BFBFBF" w:themeFill="background1" w:themeFillShade="BF"/>
          </w:tcPr>
          <w:p w14:paraId="56BD2BDB" w14:textId="4FCCB74C" w:rsidR="0054151D" w:rsidRPr="0047526A" w:rsidRDefault="00FD3AF3" w:rsidP="004752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61D1D" w:rsidRPr="008C7B27">
              <w:rPr>
                <w:b/>
                <w:sz w:val="28"/>
                <w:szCs w:val="28"/>
              </w:rPr>
              <w:t xml:space="preserve">. </w:t>
            </w:r>
            <w:r w:rsidRPr="00FD3AF3">
              <w:rPr>
                <w:b/>
                <w:sz w:val="28"/>
                <w:szCs w:val="28"/>
              </w:rPr>
              <w:t>Tilkendegivelse</w:t>
            </w:r>
            <w:r w:rsidR="0047526A">
              <w:rPr>
                <w:b/>
                <w:sz w:val="28"/>
                <w:szCs w:val="28"/>
              </w:rPr>
              <w:t>r</w:t>
            </w:r>
            <w:r w:rsidR="00E831BF">
              <w:rPr>
                <w:b/>
                <w:sz w:val="28"/>
                <w:szCs w:val="28"/>
              </w:rPr>
              <w:t>:</w:t>
            </w:r>
          </w:p>
        </w:tc>
      </w:tr>
      <w:tr w:rsidR="00810D3C" w:rsidRPr="006422D2" w14:paraId="47C2C02C" w14:textId="77777777" w:rsidTr="00475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76C02" w14:textId="77777777" w:rsidR="0047526A" w:rsidRDefault="0047526A" w:rsidP="004B5F8F">
            <w:pPr>
              <w:spacing w:line="276" w:lineRule="auto"/>
              <w:rPr>
                <w:i/>
                <w:sz w:val="22"/>
                <w:szCs w:val="22"/>
              </w:rPr>
            </w:pPr>
          </w:p>
          <w:p w14:paraId="6097C60E" w14:textId="3F1212FA" w:rsidR="0047526A" w:rsidRPr="0047526A" w:rsidRDefault="0047526A" w:rsidP="0047526A">
            <w:pPr>
              <w:spacing w:line="276" w:lineRule="auto"/>
              <w:rPr>
                <w:i/>
                <w:sz w:val="22"/>
                <w:szCs w:val="22"/>
              </w:rPr>
            </w:pPr>
            <w:r w:rsidRPr="0047526A">
              <w:rPr>
                <w:i/>
                <w:sz w:val="22"/>
                <w:szCs w:val="22"/>
              </w:rPr>
              <w:t>Ansøger bekræfter hermed, at følgende vilkår for tilskud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7526A">
              <w:rPr>
                <w:i/>
                <w:sz w:val="22"/>
                <w:szCs w:val="22"/>
              </w:rPr>
              <w:t>overhold</w:t>
            </w:r>
            <w:r>
              <w:rPr>
                <w:i/>
                <w:sz w:val="22"/>
                <w:szCs w:val="22"/>
              </w:rPr>
              <w:t>es</w:t>
            </w:r>
            <w:r w:rsidRPr="0047526A">
              <w:rPr>
                <w:i/>
                <w:sz w:val="22"/>
                <w:szCs w:val="22"/>
              </w:rPr>
              <w:t>.</w:t>
            </w:r>
            <w:r w:rsidRPr="0047526A">
              <w:rPr>
                <w:sz w:val="22"/>
                <w:szCs w:val="22"/>
              </w:rPr>
              <w:t xml:space="preserve"> </w:t>
            </w:r>
            <w:r w:rsidRPr="0047526A">
              <w:rPr>
                <w:i/>
                <w:sz w:val="22"/>
                <w:szCs w:val="22"/>
              </w:rPr>
              <w:t>Sæt kryds i feltet til højre.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B03A" w14:textId="77777777" w:rsidR="00810D3C" w:rsidRDefault="00810D3C" w:rsidP="004B5F8F">
            <w:pPr>
              <w:spacing w:line="276" w:lineRule="auto"/>
              <w:jc w:val="center"/>
            </w:pPr>
          </w:p>
          <w:p w14:paraId="3995ED70" w14:textId="608A725A" w:rsidR="0047526A" w:rsidRPr="0047526A" w:rsidRDefault="0047526A" w:rsidP="004B5F8F">
            <w:pPr>
              <w:spacing w:line="276" w:lineRule="auto"/>
              <w:jc w:val="center"/>
            </w:pPr>
            <w:r>
              <w:t>(sæt kryds her)</w:t>
            </w:r>
          </w:p>
        </w:tc>
      </w:tr>
      <w:tr w:rsidR="0047526A" w:rsidRPr="006422D2" w14:paraId="69DC6A75" w14:textId="77777777" w:rsidTr="0019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8EFE" w14:textId="05BEAFFD" w:rsidR="0047526A" w:rsidRDefault="0047526A" w:rsidP="0047526A">
            <w:pPr>
              <w:pStyle w:val="Listeafsnit"/>
              <w:numPr>
                <w:ilvl w:val="0"/>
                <w:numId w:val="38"/>
              </w:numPr>
              <w:spacing w:line="276" w:lineRule="auto"/>
            </w:pPr>
            <w:r>
              <w:t xml:space="preserve">Kommunen har oplyst retvisende </w:t>
            </w:r>
            <w:r w:rsidRPr="0047526A">
              <w:t xml:space="preserve">samlede antal elever, læsevejledere og ordblindelærere i kommunens folkeskoler </w:t>
            </w:r>
            <w:r>
              <w:t xml:space="preserve">i pkt. </w:t>
            </w:r>
            <w:r w:rsidRPr="0047526A">
              <w:rPr>
                <w:i/>
              </w:rPr>
              <w:t>2. Antal elever og medarbejdere</w:t>
            </w:r>
            <w:r w:rsidRPr="0047526A">
              <w:t xml:space="preserve"> </w:t>
            </w:r>
            <w:r>
              <w:t>i ansøgningen.</w:t>
            </w:r>
          </w:p>
        </w:tc>
      </w:tr>
      <w:tr w:rsidR="0047526A" w:rsidRPr="005C34A9" w14:paraId="103CC9D0" w14:textId="77777777" w:rsidTr="00771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1A18" w14:textId="7C17533B" w:rsidR="0047526A" w:rsidRPr="005C34A9" w:rsidRDefault="0047526A" w:rsidP="0047526A">
            <w:pPr>
              <w:pStyle w:val="Listeafsnit"/>
              <w:numPr>
                <w:ilvl w:val="0"/>
                <w:numId w:val="38"/>
              </w:numPr>
              <w:spacing w:line="276" w:lineRule="auto"/>
            </w:pPr>
            <w:r w:rsidRPr="0047526A">
              <w:lastRenderedPageBreak/>
              <w:t>Midlerne skal anvendes til at uddanne flere læsevejledere og ordblindelærere i tilknytning til kommunens folkeskoler.</w:t>
            </w:r>
          </w:p>
        </w:tc>
      </w:tr>
      <w:tr w:rsidR="0047526A" w:rsidRPr="005C34A9" w14:paraId="365E9202" w14:textId="77777777" w:rsidTr="006E2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930" w14:textId="5EC43D23" w:rsidR="0047526A" w:rsidRPr="005C34A9" w:rsidRDefault="0047526A" w:rsidP="0047526A">
            <w:pPr>
              <w:pStyle w:val="Listeafsnit"/>
              <w:numPr>
                <w:ilvl w:val="0"/>
                <w:numId w:val="38"/>
              </w:numPr>
              <w:spacing w:line="276" w:lineRule="auto"/>
            </w:pPr>
            <w:r w:rsidRPr="0047526A">
              <w:t>Midlerne skal anvendes til opkvalificering af kommunalt perso</w:t>
            </w:r>
            <w:r>
              <w:t>nale via udvalgte moduler på pæ</w:t>
            </w:r>
            <w:r w:rsidRPr="0047526A">
              <w:t xml:space="preserve">dagogiske diplomuddannelser, jf. afsnit </w:t>
            </w:r>
            <w:r w:rsidRPr="0047526A">
              <w:rPr>
                <w:i/>
              </w:rPr>
              <w:t>1.1. Puljens baggrund og formål</w:t>
            </w:r>
            <w:r>
              <w:t xml:space="preserve"> i vejledningen om puljen.</w:t>
            </w:r>
          </w:p>
        </w:tc>
      </w:tr>
      <w:tr w:rsidR="0047526A" w:rsidRPr="005C34A9" w14:paraId="0838F50F" w14:textId="77777777" w:rsidTr="003A2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2A05" w14:textId="0DCAE990" w:rsidR="0047526A" w:rsidRPr="005C34A9" w:rsidRDefault="0047526A" w:rsidP="0047526A">
            <w:pPr>
              <w:pStyle w:val="Listeafsnit"/>
              <w:numPr>
                <w:ilvl w:val="0"/>
                <w:numId w:val="38"/>
              </w:numPr>
              <w:spacing w:line="276" w:lineRule="auto"/>
            </w:pPr>
            <w:r>
              <w:t xml:space="preserve">Midlerne </w:t>
            </w:r>
            <w:r w:rsidRPr="0047526A">
              <w:t xml:space="preserve">skal anvendes i overensstemmelse med afsnit </w:t>
            </w:r>
            <w:r w:rsidRPr="0047526A">
              <w:rPr>
                <w:i/>
              </w:rPr>
              <w:t>1.4.1. Tilskudsberettigede udgifter</w:t>
            </w:r>
            <w:r>
              <w:t xml:space="preserve"> i vejledningen om puljen.</w:t>
            </w:r>
          </w:p>
        </w:tc>
      </w:tr>
      <w:tr w:rsidR="0047526A" w:rsidRPr="005C34A9" w14:paraId="49D49312" w14:textId="77777777" w:rsidTr="00CD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43CB" w14:textId="7CF6FD07" w:rsidR="0047526A" w:rsidRPr="005C34A9" w:rsidRDefault="0047526A" w:rsidP="0047526A">
            <w:pPr>
              <w:pStyle w:val="Listeafsnit"/>
              <w:numPr>
                <w:ilvl w:val="0"/>
                <w:numId w:val="38"/>
              </w:numPr>
              <w:spacing w:line="276" w:lineRule="auto"/>
            </w:pPr>
            <w:r w:rsidRPr="0047526A">
              <w:t>Modulerne skal være gennemført senest 31. december 2024.</w:t>
            </w:r>
          </w:p>
        </w:tc>
      </w:tr>
    </w:tbl>
    <w:p w14:paraId="3AD21242" w14:textId="61443AAB" w:rsidR="0054151D" w:rsidRDefault="0054151D" w:rsidP="002543D9"/>
    <w:tbl>
      <w:tblPr>
        <w:tblStyle w:val="Tabel-Gitter"/>
        <w:tblW w:w="9889" w:type="dxa"/>
        <w:tblLook w:val="04A0" w:firstRow="1" w:lastRow="0" w:firstColumn="1" w:lastColumn="0" w:noHBand="0" w:noVBand="1"/>
        <w:tblDescription w:val="Eventuelle bemærkninger til ansøgningen"/>
      </w:tblPr>
      <w:tblGrid>
        <w:gridCol w:w="9889"/>
      </w:tblGrid>
      <w:tr w:rsidR="002543D9" w:rsidRPr="0038252E" w14:paraId="5E9DF35A" w14:textId="77777777" w:rsidTr="00E831BF">
        <w:trPr>
          <w:cantSplit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DF3D779" w14:textId="70AE12BA" w:rsidR="002543D9" w:rsidRPr="007119DC" w:rsidRDefault="00F0419C" w:rsidP="002543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7336DDAC" w14:textId="77777777" w:rsidTr="00860FC5">
        <w:tc>
          <w:tcPr>
            <w:tcW w:w="9889" w:type="dxa"/>
          </w:tcPr>
          <w:p w14:paraId="142700EA" w14:textId="77777777" w:rsidR="002543D9" w:rsidRDefault="00C408EA" w:rsidP="001F4A51">
            <w:pPr>
              <w:spacing w:line="276" w:lineRule="auto"/>
            </w:pPr>
            <w:r>
              <w:t>(skriv her)</w:t>
            </w:r>
          </w:p>
          <w:p w14:paraId="14E368C4" w14:textId="1DB7182C" w:rsidR="00DD1552" w:rsidRDefault="00DD1552" w:rsidP="001F4A51">
            <w:pPr>
              <w:spacing w:line="276" w:lineRule="auto"/>
              <w:rPr>
                <w:b/>
              </w:rPr>
            </w:pPr>
          </w:p>
        </w:tc>
      </w:tr>
    </w:tbl>
    <w:p w14:paraId="26826411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Underskriftsfelt"/>
      </w:tblPr>
      <w:tblGrid>
        <w:gridCol w:w="2235"/>
        <w:gridCol w:w="7654"/>
      </w:tblGrid>
      <w:tr w:rsidR="00280617" w:rsidRPr="00D46047" w14:paraId="53F26EC8" w14:textId="77777777" w:rsidTr="00E831BF">
        <w:trPr>
          <w:cantSplit/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55655E50" w:rsidR="00280617" w:rsidRPr="00280617" w:rsidRDefault="00E831BF" w:rsidP="004B5F8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6600B6">
              <w:rPr>
                <w:b/>
                <w:sz w:val="28"/>
              </w:rPr>
              <w:t xml:space="preserve">. </w:t>
            </w:r>
            <w:r w:rsidR="00280617" w:rsidRPr="00280617">
              <w:rPr>
                <w:b/>
                <w:sz w:val="28"/>
              </w:rPr>
              <w:t>Underskrift</w:t>
            </w:r>
            <w:r w:rsidR="006600B6">
              <w:rPr>
                <w:b/>
                <w:sz w:val="28"/>
              </w:rPr>
              <w:t>:</w:t>
            </w:r>
          </w:p>
        </w:tc>
      </w:tr>
      <w:tr w:rsidR="006600B6" w:rsidRPr="00D46047" w14:paraId="0C3AC217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3F4B" w14:textId="453494AB" w:rsidR="006600B6" w:rsidRPr="00D46047" w:rsidRDefault="006600B6" w:rsidP="004B5F8F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1F5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3B302929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821E" w14:textId="3CBBF45C" w:rsidR="006600B6" w:rsidRPr="00D46047" w:rsidRDefault="006600B6" w:rsidP="004B5F8F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5BC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71F79C73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5C6" w14:textId="1DB96E16" w:rsidR="006600B6" w:rsidRPr="00D46047" w:rsidRDefault="006600B6" w:rsidP="004B5F8F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32E11564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69" w14:textId="0B8D5623" w:rsidR="006600B6" w:rsidRPr="00D46047" w:rsidRDefault="006600B6" w:rsidP="004B5F8F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6600B6" w:rsidRPr="00D46047" w:rsidRDefault="006600B6" w:rsidP="004B5F8F">
            <w:pPr>
              <w:spacing w:line="276" w:lineRule="auto"/>
            </w:pPr>
          </w:p>
        </w:tc>
      </w:tr>
    </w:tbl>
    <w:p w14:paraId="3C1D2419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4BE1EE62" w14:textId="5293BA44" w:rsidR="00C408EA" w:rsidRPr="00C408EA" w:rsidRDefault="006600B6" w:rsidP="002C239C">
      <w:pPr>
        <w:pStyle w:val="Opstilling-punkttegn"/>
        <w:numPr>
          <w:ilvl w:val="0"/>
          <w:numId w:val="0"/>
        </w:numPr>
        <w:rPr>
          <w:rFonts w:cs="Cambria"/>
        </w:rPr>
      </w:pPr>
      <w:r>
        <w:t>Ansøgning</w:t>
      </w:r>
      <w:r w:rsidR="002C239C">
        <w:t>s</w:t>
      </w:r>
      <w:r w:rsidR="00366058">
        <w:t>blanketten</w:t>
      </w:r>
      <w:r w:rsidR="00280617">
        <w:t xml:space="preserve"> printes og</w:t>
      </w:r>
      <w:r w:rsidR="00280617" w:rsidRPr="00E349AB">
        <w:t xml:space="preserve"> underskrives af</w:t>
      </w:r>
      <w:r w:rsidR="00C408EA">
        <w:t xml:space="preserve"> ansøgers ledelse – eller</w:t>
      </w:r>
      <w:r w:rsidR="00280617" w:rsidRPr="00E349AB">
        <w:t xml:space="preserve"> en person, </w:t>
      </w:r>
      <w:r w:rsidR="00C408EA">
        <w:t>ledelsen har</w:t>
      </w:r>
      <w:r w:rsidR="00176EF9">
        <w:t xml:space="preserve"> </w:t>
      </w:r>
      <w:r w:rsidR="00280617" w:rsidRPr="00E349AB">
        <w:t xml:space="preserve">bemyndiget til at underskrive </w:t>
      </w:r>
      <w:r>
        <w:t>ansøgninge</w:t>
      </w:r>
      <w:r w:rsidR="00C408EA">
        <w:t>r om tilskud</w:t>
      </w:r>
      <w:r w:rsidR="00280617" w:rsidRPr="00E349AB">
        <w:t xml:space="preserve">. </w:t>
      </w:r>
      <w:r w:rsidR="00CB0F7D">
        <w:rPr>
          <w:rFonts w:cs="Cambria"/>
        </w:rPr>
        <w:t xml:space="preserve">Følgende skal indsendes til </w:t>
      </w:r>
      <w:hyperlink r:id="rId11" w:tooltip="#AutoGenerate" w:history="1">
        <w:r w:rsidR="00CB0F7D" w:rsidRPr="00C24E7C">
          <w:rPr>
            <w:rStyle w:val="Hyperlink"/>
            <w:rFonts w:cs="Cambria"/>
          </w:rPr>
          <w:t>puljefou@uvm.dk</w:t>
        </w:r>
      </w:hyperlink>
      <w:r w:rsidR="00CB0F7D">
        <w:rPr>
          <w:rFonts w:cs="Cambria"/>
        </w:rPr>
        <w:t xml:space="preserve"> i</w:t>
      </w:r>
      <w:r w:rsidR="002C239C">
        <w:rPr>
          <w:rFonts w:cs="Cambria"/>
        </w:rPr>
        <w:t xml:space="preserve">nden </w:t>
      </w:r>
      <w:r>
        <w:rPr>
          <w:rFonts w:cs="Cambria"/>
        </w:rPr>
        <w:t>ansøgnings</w:t>
      </w:r>
      <w:r w:rsidR="005E65C1">
        <w:rPr>
          <w:rFonts w:cs="Cambria"/>
        </w:rPr>
        <w:t>fristens udløb</w:t>
      </w:r>
      <w:r w:rsidR="00CB0F7D">
        <w:rPr>
          <w:rFonts w:cs="Cambria"/>
        </w:rPr>
        <w:t>:</w:t>
      </w:r>
    </w:p>
    <w:p w14:paraId="654FA656" w14:textId="77777777" w:rsidR="00CB0F7D" w:rsidRDefault="00CB0F7D" w:rsidP="005E65C1">
      <w:pPr>
        <w:rPr>
          <w:rStyle w:val="Hyperlink"/>
          <w:rFonts w:cs="Cambria"/>
        </w:rPr>
      </w:pPr>
    </w:p>
    <w:p w14:paraId="0401ABC2" w14:textId="46EC34A4" w:rsidR="00CB0F7D" w:rsidRPr="00DF36BD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</w:t>
      </w:r>
      <w:r w:rsidRPr="007254FD">
        <w:t xml:space="preserve">en underskrevne </w:t>
      </w:r>
      <w:r w:rsidR="002C239C">
        <w:t xml:space="preserve">og indscannede kopi af </w:t>
      </w:r>
      <w:r w:rsidR="006600B6">
        <w:t>ansøgning</w:t>
      </w:r>
      <w:r w:rsidRPr="007254FD">
        <w:t>sblanketten</w:t>
      </w:r>
      <w:r>
        <w:t xml:space="preserve"> (</w:t>
      </w:r>
      <w:r w:rsidRPr="00DF36BD">
        <w:rPr>
          <w:b/>
        </w:rPr>
        <w:t>pdf-format</w:t>
      </w:r>
      <w:r>
        <w:t>)</w:t>
      </w:r>
      <w:r w:rsidRPr="007254FD">
        <w:t xml:space="preserve"> </w:t>
      </w:r>
    </w:p>
    <w:p w14:paraId="12DFE7BA" w14:textId="55FEEB28" w:rsidR="002C239C" w:rsidRPr="006600B6" w:rsidRDefault="00CB0F7D" w:rsidP="006600B6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Den u</w:t>
      </w:r>
      <w:r w:rsidR="002C239C">
        <w:t xml:space="preserve">dfyldte skabelon for </w:t>
      </w:r>
      <w:r w:rsidR="006600B6">
        <w:t>ansøgning</w:t>
      </w:r>
      <w:r w:rsidR="002C239C">
        <w:t>s</w:t>
      </w:r>
      <w:r>
        <w:t>blanketten uden underskrift (</w:t>
      </w:r>
      <w:r w:rsidRPr="00DF36BD">
        <w:rPr>
          <w:b/>
        </w:rPr>
        <w:t>word-format</w:t>
      </w:r>
      <w:r>
        <w:t>)</w:t>
      </w:r>
    </w:p>
    <w:p w14:paraId="1FB1D2C4" w14:textId="77777777" w:rsidR="00CB0F7D" w:rsidRDefault="00CB0F7D" w:rsidP="00CB0F7D">
      <w:pPr>
        <w:rPr>
          <w:rFonts w:cs="Cambria"/>
        </w:rPr>
      </w:pPr>
    </w:p>
    <w:p w14:paraId="03EF7483" w14:textId="04BCECD6" w:rsidR="00CB0F7D" w:rsidRPr="00DF36BD" w:rsidRDefault="00CB0F7D" w:rsidP="00CB0F7D">
      <w:pPr>
        <w:rPr>
          <w:rFonts w:cs="Cambria"/>
          <w:i/>
        </w:rPr>
      </w:pPr>
      <w:r w:rsidRPr="007254FD">
        <w:rPr>
          <w:rFonts w:cs="Cambria"/>
        </w:rPr>
        <w:t xml:space="preserve">I emnefeltet </w:t>
      </w:r>
      <w:r w:rsidR="002C5AB9">
        <w:rPr>
          <w:rFonts w:cs="Cambria"/>
        </w:rPr>
        <w:t>anføres</w:t>
      </w:r>
      <w:r w:rsidRPr="007254FD">
        <w:rPr>
          <w:rFonts w:cs="Cambria"/>
        </w:rPr>
        <w:t xml:space="preserve"> ”</w:t>
      </w:r>
      <w:r w:rsidR="00F0419C" w:rsidRPr="00F0419C">
        <w:rPr>
          <w:rFonts w:cs="Cambria"/>
          <w:i/>
        </w:rPr>
        <w:t>Pulje til uddannelse af læsevejledere og ordblindelærere 2022</w:t>
      </w:r>
      <w:r w:rsidRPr="007254FD">
        <w:rPr>
          <w:rFonts w:cs="Cambria"/>
        </w:rPr>
        <w:t xml:space="preserve">”.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3A3F9FC1" w14:textId="70EC9B01" w:rsidR="006600B6" w:rsidRPr="00E53552" w:rsidRDefault="006600B6" w:rsidP="006600B6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den </w:t>
      </w:r>
      <w:r w:rsidR="00F0419C">
        <w:rPr>
          <w:b/>
          <w:color w:val="000000"/>
        </w:rPr>
        <w:t>1</w:t>
      </w:r>
      <w:r w:rsidR="00856378">
        <w:rPr>
          <w:b/>
          <w:color w:val="000000"/>
        </w:rPr>
        <w:t>6</w:t>
      </w:r>
      <w:r w:rsidR="00C408EA">
        <w:rPr>
          <w:b/>
          <w:color w:val="000000"/>
        </w:rPr>
        <w:t xml:space="preserve">. </w:t>
      </w:r>
      <w:r w:rsidR="00856378">
        <w:rPr>
          <w:b/>
          <w:color w:val="000000"/>
        </w:rPr>
        <w:t>november</w:t>
      </w:r>
      <w:r w:rsidR="00C408EA">
        <w:rPr>
          <w:b/>
          <w:color w:val="000000"/>
        </w:rPr>
        <w:t xml:space="preserve"> 202</w:t>
      </w:r>
      <w:r w:rsidR="00A655B5">
        <w:rPr>
          <w:b/>
          <w:color w:val="000000"/>
        </w:rPr>
        <w:t>2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303F7A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4D7D5AAF" w14:textId="28575AB5" w:rsidR="00280617" w:rsidRPr="00251BA7" w:rsidRDefault="00280617" w:rsidP="006600B6">
      <w:pPr>
        <w:spacing w:line="276" w:lineRule="auto"/>
        <w:rPr>
          <w:b/>
        </w:rPr>
      </w:pPr>
    </w:p>
    <w:sectPr w:rsidR="00280617" w:rsidRPr="00251BA7" w:rsidSect="002543D9">
      <w:headerReference w:type="default" r:id="rId12"/>
      <w:footerReference w:type="default" r:id="rId13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A708F" w14:textId="77777777" w:rsidR="00FE0420" w:rsidRDefault="00FE0420" w:rsidP="009E4B94">
      <w:pPr>
        <w:spacing w:line="240" w:lineRule="auto"/>
      </w:pPr>
      <w:r>
        <w:separator/>
      </w:r>
    </w:p>
  </w:endnote>
  <w:endnote w:type="continuationSeparator" w:id="0">
    <w:p w14:paraId="6AB33BC0" w14:textId="77777777" w:rsidR="00FE0420" w:rsidRDefault="00FE042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1F4A51" w:rsidRDefault="001F4A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370AA1A9" w:rsidR="001F4A51" w:rsidRPr="00094ABD" w:rsidRDefault="001F4A5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15CB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370AA1A9" w:rsidR="001F4A51" w:rsidRPr="00094ABD" w:rsidRDefault="001F4A5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15CBA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4DC9D" w14:textId="77777777" w:rsidR="00FE0420" w:rsidRDefault="00FE0420" w:rsidP="009E4B94">
      <w:pPr>
        <w:spacing w:line="240" w:lineRule="auto"/>
      </w:pPr>
      <w:r>
        <w:separator/>
      </w:r>
    </w:p>
  </w:footnote>
  <w:footnote w:type="continuationSeparator" w:id="0">
    <w:p w14:paraId="42C026AA" w14:textId="77777777" w:rsidR="00FE0420" w:rsidRDefault="00FE042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6EED813B" w:rsidR="001F4A51" w:rsidRPr="006F460D" w:rsidRDefault="00255A27" w:rsidP="00D91E1F">
    <w:pPr>
      <w:pStyle w:val="Sidehoved"/>
      <w:rPr>
        <w:rFonts w:eastAsia="Calibri" w:cs="Times New Roman"/>
        <w:sz w:val="24"/>
      </w:rPr>
    </w:pPr>
    <w:r w:rsidRPr="00255A27">
      <w:rPr>
        <w:i/>
        <w:sz w:val="23"/>
        <w:szCs w:val="23"/>
      </w:rPr>
      <w:t>Pulje til uddannelse af læsevejledere og ordblindelærere</w:t>
    </w:r>
    <w:r w:rsidR="001F4A51">
      <w:rPr>
        <w:i/>
        <w:sz w:val="23"/>
        <w:szCs w:val="23"/>
      </w:rPr>
      <w:tab/>
    </w:r>
    <w:r w:rsidR="006F460D">
      <w:rPr>
        <w:i/>
        <w:sz w:val="23"/>
        <w:szCs w:val="23"/>
      </w:rPr>
      <w:tab/>
    </w:r>
    <w:r w:rsidR="001F4A51" w:rsidRPr="005E65C1">
      <w:rPr>
        <w:sz w:val="23"/>
        <w:szCs w:val="23"/>
      </w:rPr>
      <w:t xml:space="preserve">Sagsnummer </w:t>
    </w:r>
    <w:r w:rsidR="008B6FF4">
      <w:rPr>
        <w:rFonts w:eastAsia="Calibri" w:cs="Times New Roman"/>
        <w:sz w:val="24"/>
      </w:rPr>
      <w:t>22/08702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212"/>
    <w:multiLevelType w:val="hybridMultilevel"/>
    <w:tmpl w:val="DBDE8CEE"/>
    <w:lvl w:ilvl="0" w:tplc="24E6EE0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3"/>
  </w:num>
  <w:num w:numId="24">
    <w:abstractNumId w:val="22"/>
  </w:num>
  <w:num w:numId="25">
    <w:abstractNumId w:val="23"/>
  </w:num>
  <w:num w:numId="26">
    <w:abstractNumId w:val="22"/>
  </w:num>
  <w:num w:numId="27">
    <w:abstractNumId w:val="23"/>
  </w:num>
  <w:num w:numId="28">
    <w:abstractNumId w:val="14"/>
  </w:num>
  <w:num w:numId="29">
    <w:abstractNumId w:val="9"/>
  </w:num>
  <w:num w:numId="30">
    <w:abstractNumId w:val="19"/>
  </w:num>
  <w:num w:numId="31">
    <w:abstractNumId w:val="10"/>
  </w:num>
  <w:num w:numId="32">
    <w:abstractNumId w:val="17"/>
  </w:num>
  <w:num w:numId="33">
    <w:abstractNumId w:val="15"/>
  </w:num>
  <w:num w:numId="34">
    <w:abstractNumId w:val="11"/>
  </w:num>
  <w:num w:numId="35">
    <w:abstractNumId w:val="21"/>
  </w:num>
  <w:num w:numId="36">
    <w:abstractNumId w:val="12"/>
  </w:num>
  <w:num w:numId="37">
    <w:abstractNumId w:val="2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22E98"/>
    <w:rsid w:val="000237FB"/>
    <w:rsid w:val="00034B81"/>
    <w:rsid w:val="0004049D"/>
    <w:rsid w:val="0004607F"/>
    <w:rsid w:val="0005035B"/>
    <w:rsid w:val="000557A7"/>
    <w:rsid w:val="00061F35"/>
    <w:rsid w:val="00063360"/>
    <w:rsid w:val="00066FB5"/>
    <w:rsid w:val="000706DA"/>
    <w:rsid w:val="00071735"/>
    <w:rsid w:val="000769D0"/>
    <w:rsid w:val="00085DD6"/>
    <w:rsid w:val="00094147"/>
    <w:rsid w:val="00094ABD"/>
    <w:rsid w:val="0009636B"/>
    <w:rsid w:val="000A5604"/>
    <w:rsid w:val="000B6ECF"/>
    <w:rsid w:val="000D77BA"/>
    <w:rsid w:val="000F302B"/>
    <w:rsid w:val="000F3CEA"/>
    <w:rsid w:val="000F609E"/>
    <w:rsid w:val="00115500"/>
    <w:rsid w:val="00122A44"/>
    <w:rsid w:val="0013244F"/>
    <w:rsid w:val="00134F32"/>
    <w:rsid w:val="00161099"/>
    <w:rsid w:val="001633D6"/>
    <w:rsid w:val="00164FFB"/>
    <w:rsid w:val="00167CD2"/>
    <w:rsid w:val="00171DB7"/>
    <w:rsid w:val="00174218"/>
    <w:rsid w:val="00176EF9"/>
    <w:rsid w:val="001814B4"/>
    <w:rsid w:val="00182651"/>
    <w:rsid w:val="00182ABB"/>
    <w:rsid w:val="00195072"/>
    <w:rsid w:val="001A1855"/>
    <w:rsid w:val="001A75BD"/>
    <w:rsid w:val="001B00A9"/>
    <w:rsid w:val="001B31FE"/>
    <w:rsid w:val="001D3DFE"/>
    <w:rsid w:val="001E22D1"/>
    <w:rsid w:val="001E4497"/>
    <w:rsid w:val="001E4ED8"/>
    <w:rsid w:val="001F4A51"/>
    <w:rsid w:val="00213440"/>
    <w:rsid w:val="0022635B"/>
    <w:rsid w:val="00226AEC"/>
    <w:rsid w:val="00235CA7"/>
    <w:rsid w:val="00240041"/>
    <w:rsid w:val="00243553"/>
    <w:rsid w:val="00244D70"/>
    <w:rsid w:val="00244F24"/>
    <w:rsid w:val="00251BA7"/>
    <w:rsid w:val="00251C55"/>
    <w:rsid w:val="002543D9"/>
    <w:rsid w:val="00255A27"/>
    <w:rsid w:val="00257EFD"/>
    <w:rsid w:val="002615BB"/>
    <w:rsid w:val="00275D3E"/>
    <w:rsid w:val="00277AED"/>
    <w:rsid w:val="00280617"/>
    <w:rsid w:val="0028249E"/>
    <w:rsid w:val="00287DA9"/>
    <w:rsid w:val="00292708"/>
    <w:rsid w:val="002929B3"/>
    <w:rsid w:val="002A0FD4"/>
    <w:rsid w:val="002B117A"/>
    <w:rsid w:val="002B222D"/>
    <w:rsid w:val="002B2368"/>
    <w:rsid w:val="002B26AF"/>
    <w:rsid w:val="002B27E3"/>
    <w:rsid w:val="002C239C"/>
    <w:rsid w:val="002C5AB9"/>
    <w:rsid w:val="002D5562"/>
    <w:rsid w:val="002D62F2"/>
    <w:rsid w:val="002D634F"/>
    <w:rsid w:val="002D6B23"/>
    <w:rsid w:val="002E3749"/>
    <w:rsid w:val="002E74A4"/>
    <w:rsid w:val="002E7DEB"/>
    <w:rsid w:val="00303F7A"/>
    <w:rsid w:val="00313AA0"/>
    <w:rsid w:val="00321A1D"/>
    <w:rsid w:val="00327A12"/>
    <w:rsid w:val="00327D95"/>
    <w:rsid w:val="003309E9"/>
    <w:rsid w:val="00350F5F"/>
    <w:rsid w:val="00353AC8"/>
    <w:rsid w:val="003542E6"/>
    <w:rsid w:val="00357E38"/>
    <w:rsid w:val="00364AF5"/>
    <w:rsid w:val="00366043"/>
    <w:rsid w:val="00366058"/>
    <w:rsid w:val="00371B56"/>
    <w:rsid w:val="00372366"/>
    <w:rsid w:val="00376751"/>
    <w:rsid w:val="00385584"/>
    <w:rsid w:val="003A097E"/>
    <w:rsid w:val="003B35B0"/>
    <w:rsid w:val="003C3794"/>
    <w:rsid w:val="003C4F9F"/>
    <w:rsid w:val="003C60F1"/>
    <w:rsid w:val="003D046C"/>
    <w:rsid w:val="003D2060"/>
    <w:rsid w:val="003E0731"/>
    <w:rsid w:val="003E5395"/>
    <w:rsid w:val="003E619F"/>
    <w:rsid w:val="003F3BF5"/>
    <w:rsid w:val="003F4E69"/>
    <w:rsid w:val="00424709"/>
    <w:rsid w:val="00424AD9"/>
    <w:rsid w:val="00432EE0"/>
    <w:rsid w:val="00440B75"/>
    <w:rsid w:val="00446A5A"/>
    <w:rsid w:val="004519E2"/>
    <w:rsid w:val="00452937"/>
    <w:rsid w:val="00453ABC"/>
    <w:rsid w:val="0046359D"/>
    <w:rsid w:val="00464C26"/>
    <w:rsid w:val="00471EED"/>
    <w:rsid w:val="0047526A"/>
    <w:rsid w:val="004A33C2"/>
    <w:rsid w:val="004B5F8F"/>
    <w:rsid w:val="004C01B2"/>
    <w:rsid w:val="004D3F0D"/>
    <w:rsid w:val="004D4F45"/>
    <w:rsid w:val="004E0611"/>
    <w:rsid w:val="004E117A"/>
    <w:rsid w:val="004E59FB"/>
    <w:rsid w:val="005023B7"/>
    <w:rsid w:val="005131A8"/>
    <w:rsid w:val="005166A9"/>
    <w:rsid w:val="005178A7"/>
    <w:rsid w:val="00537F6C"/>
    <w:rsid w:val="00540C53"/>
    <w:rsid w:val="0054151D"/>
    <w:rsid w:val="00542752"/>
    <w:rsid w:val="00543B23"/>
    <w:rsid w:val="00545A12"/>
    <w:rsid w:val="0055148D"/>
    <w:rsid w:val="00552EB2"/>
    <w:rsid w:val="0055610D"/>
    <w:rsid w:val="00557D4E"/>
    <w:rsid w:val="00557FEA"/>
    <w:rsid w:val="005621AC"/>
    <w:rsid w:val="0056591E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E65C1"/>
    <w:rsid w:val="005F1580"/>
    <w:rsid w:val="005F177B"/>
    <w:rsid w:val="005F3ED8"/>
    <w:rsid w:val="005F6B57"/>
    <w:rsid w:val="006032AE"/>
    <w:rsid w:val="00605C38"/>
    <w:rsid w:val="00606B3A"/>
    <w:rsid w:val="006117AE"/>
    <w:rsid w:val="00614512"/>
    <w:rsid w:val="00616F18"/>
    <w:rsid w:val="00622ED8"/>
    <w:rsid w:val="006261CF"/>
    <w:rsid w:val="00630E0E"/>
    <w:rsid w:val="0063789F"/>
    <w:rsid w:val="00642904"/>
    <w:rsid w:val="00647907"/>
    <w:rsid w:val="00650778"/>
    <w:rsid w:val="00654376"/>
    <w:rsid w:val="00655B49"/>
    <w:rsid w:val="00656842"/>
    <w:rsid w:val="006600B6"/>
    <w:rsid w:val="006727C8"/>
    <w:rsid w:val="006777F7"/>
    <w:rsid w:val="006801D0"/>
    <w:rsid w:val="00681D83"/>
    <w:rsid w:val="0068238E"/>
    <w:rsid w:val="00683094"/>
    <w:rsid w:val="006900C2"/>
    <w:rsid w:val="00691C6B"/>
    <w:rsid w:val="00693369"/>
    <w:rsid w:val="006A030C"/>
    <w:rsid w:val="006B007B"/>
    <w:rsid w:val="006B30A9"/>
    <w:rsid w:val="006B51AB"/>
    <w:rsid w:val="006C7ED7"/>
    <w:rsid w:val="006D43E0"/>
    <w:rsid w:val="006E42E7"/>
    <w:rsid w:val="006F16F2"/>
    <w:rsid w:val="006F460D"/>
    <w:rsid w:val="006F6EED"/>
    <w:rsid w:val="006F716E"/>
    <w:rsid w:val="006F730B"/>
    <w:rsid w:val="00701C8C"/>
    <w:rsid w:val="0070267E"/>
    <w:rsid w:val="00705B7E"/>
    <w:rsid w:val="00706E32"/>
    <w:rsid w:val="007119DC"/>
    <w:rsid w:val="00715CBA"/>
    <w:rsid w:val="00721558"/>
    <w:rsid w:val="00724CAA"/>
    <w:rsid w:val="0073644B"/>
    <w:rsid w:val="00736AEB"/>
    <w:rsid w:val="007421D5"/>
    <w:rsid w:val="007546AF"/>
    <w:rsid w:val="0075512C"/>
    <w:rsid w:val="00765934"/>
    <w:rsid w:val="00776F22"/>
    <w:rsid w:val="00780CEF"/>
    <w:rsid w:val="00794FB8"/>
    <w:rsid w:val="00797DD0"/>
    <w:rsid w:val="007A0826"/>
    <w:rsid w:val="007A6E31"/>
    <w:rsid w:val="007C3D53"/>
    <w:rsid w:val="007D15DD"/>
    <w:rsid w:val="007D54ED"/>
    <w:rsid w:val="007E0AC9"/>
    <w:rsid w:val="007E373C"/>
    <w:rsid w:val="007E5DC7"/>
    <w:rsid w:val="007F4E67"/>
    <w:rsid w:val="008014BF"/>
    <w:rsid w:val="00805024"/>
    <w:rsid w:val="0080758C"/>
    <w:rsid w:val="00810D3C"/>
    <w:rsid w:val="00813C8F"/>
    <w:rsid w:val="008150AE"/>
    <w:rsid w:val="00826FF6"/>
    <w:rsid w:val="00831A7A"/>
    <w:rsid w:val="00856378"/>
    <w:rsid w:val="00857845"/>
    <w:rsid w:val="00860291"/>
    <w:rsid w:val="00860FC5"/>
    <w:rsid w:val="008664A5"/>
    <w:rsid w:val="00872B54"/>
    <w:rsid w:val="00892D08"/>
    <w:rsid w:val="00893791"/>
    <w:rsid w:val="008A16A0"/>
    <w:rsid w:val="008A2C35"/>
    <w:rsid w:val="008A70C3"/>
    <w:rsid w:val="008A7FDD"/>
    <w:rsid w:val="008B3A69"/>
    <w:rsid w:val="008B6FF4"/>
    <w:rsid w:val="008D2FB6"/>
    <w:rsid w:val="008D5670"/>
    <w:rsid w:val="008E5A6D"/>
    <w:rsid w:val="008F32DF"/>
    <w:rsid w:val="008F3540"/>
    <w:rsid w:val="008F4883"/>
    <w:rsid w:val="008F4CF5"/>
    <w:rsid w:val="008F4D20"/>
    <w:rsid w:val="00900122"/>
    <w:rsid w:val="00916F18"/>
    <w:rsid w:val="00945CA5"/>
    <w:rsid w:val="0094757D"/>
    <w:rsid w:val="009475DF"/>
    <w:rsid w:val="00951B25"/>
    <w:rsid w:val="00952B32"/>
    <w:rsid w:val="0095332A"/>
    <w:rsid w:val="00961D1D"/>
    <w:rsid w:val="009654D7"/>
    <w:rsid w:val="00970BB6"/>
    <w:rsid w:val="00972678"/>
    <w:rsid w:val="009737E4"/>
    <w:rsid w:val="0098165B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D4224"/>
    <w:rsid w:val="009E393E"/>
    <w:rsid w:val="009E4B94"/>
    <w:rsid w:val="009F789F"/>
    <w:rsid w:val="00A006CA"/>
    <w:rsid w:val="00A06B59"/>
    <w:rsid w:val="00A131F7"/>
    <w:rsid w:val="00A161C3"/>
    <w:rsid w:val="00A16535"/>
    <w:rsid w:val="00A2454F"/>
    <w:rsid w:val="00A26BE7"/>
    <w:rsid w:val="00A2796E"/>
    <w:rsid w:val="00A42662"/>
    <w:rsid w:val="00A52794"/>
    <w:rsid w:val="00A52F96"/>
    <w:rsid w:val="00A53960"/>
    <w:rsid w:val="00A53D20"/>
    <w:rsid w:val="00A61B36"/>
    <w:rsid w:val="00A655B5"/>
    <w:rsid w:val="00A67DE3"/>
    <w:rsid w:val="00A7754A"/>
    <w:rsid w:val="00A80B52"/>
    <w:rsid w:val="00A80EEA"/>
    <w:rsid w:val="00A863AB"/>
    <w:rsid w:val="00A873EE"/>
    <w:rsid w:val="00AB2C70"/>
    <w:rsid w:val="00AB3C1D"/>
    <w:rsid w:val="00AB4582"/>
    <w:rsid w:val="00AC2F59"/>
    <w:rsid w:val="00AC7A7E"/>
    <w:rsid w:val="00AD01C7"/>
    <w:rsid w:val="00AD27B5"/>
    <w:rsid w:val="00AE01C9"/>
    <w:rsid w:val="00AE34F8"/>
    <w:rsid w:val="00AE3A7A"/>
    <w:rsid w:val="00AE4A24"/>
    <w:rsid w:val="00AE69EE"/>
    <w:rsid w:val="00AE7E7B"/>
    <w:rsid w:val="00AF0CFE"/>
    <w:rsid w:val="00AF113B"/>
    <w:rsid w:val="00AF1D02"/>
    <w:rsid w:val="00B002B3"/>
    <w:rsid w:val="00B00D92"/>
    <w:rsid w:val="00B037D0"/>
    <w:rsid w:val="00B10E30"/>
    <w:rsid w:val="00B34262"/>
    <w:rsid w:val="00B5459E"/>
    <w:rsid w:val="00B57A8E"/>
    <w:rsid w:val="00B57BBE"/>
    <w:rsid w:val="00B64EE0"/>
    <w:rsid w:val="00B6532A"/>
    <w:rsid w:val="00B80254"/>
    <w:rsid w:val="00B843E4"/>
    <w:rsid w:val="00BA0498"/>
    <w:rsid w:val="00BA707F"/>
    <w:rsid w:val="00BB4255"/>
    <w:rsid w:val="00BB64C7"/>
    <w:rsid w:val="00BD4500"/>
    <w:rsid w:val="00BD4E30"/>
    <w:rsid w:val="00BD6CDC"/>
    <w:rsid w:val="00BE702E"/>
    <w:rsid w:val="00BF02BA"/>
    <w:rsid w:val="00BF0942"/>
    <w:rsid w:val="00BF1854"/>
    <w:rsid w:val="00BF7D38"/>
    <w:rsid w:val="00C20159"/>
    <w:rsid w:val="00C21673"/>
    <w:rsid w:val="00C3258C"/>
    <w:rsid w:val="00C330B7"/>
    <w:rsid w:val="00C357EF"/>
    <w:rsid w:val="00C35951"/>
    <w:rsid w:val="00C361ED"/>
    <w:rsid w:val="00C40176"/>
    <w:rsid w:val="00C408EA"/>
    <w:rsid w:val="00C42C79"/>
    <w:rsid w:val="00C535F4"/>
    <w:rsid w:val="00C578E8"/>
    <w:rsid w:val="00C6686F"/>
    <w:rsid w:val="00C91014"/>
    <w:rsid w:val="00CA16B9"/>
    <w:rsid w:val="00CA77E0"/>
    <w:rsid w:val="00CB0F7D"/>
    <w:rsid w:val="00CB3BE9"/>
    <w:rsid w:val="00CB46CB"/>
    <w:rsid w:val="00CB48B5"/>
    <w:rsid w:val="00CB4AFD"/>
    <w:rsid w:val="00CB5B09"/>
    <w:rsid w:val="00CC2773"/>
    <w:rsid w:val="00CC3720"/>
    <w:rsid w:val="00CC5E24"/>
    <w:rsid w:val="00CC6322"/>
    <w:rsid w:val="00CD4794"/>
    <w:rsid w:val="00CE06B2"/>
    <w:rsid w:val="00CF1042"/>
    <w:rsid w:val="00CF635D"/>
    <w:rsid w:val="00CF7D45"/>
    <w:rsid w:val="00D061B0"/>
    <w:rsid w:val="00D07B17"/>
    <w:rsid w:val="00D07B40"/>
    <w:rsid w:val="00D11B9A"/>
    <w:rsid w:val="00D237F5"/>
    <w:rsid w:val="00D2794B"/>
    <w:rsid w:val="00D27D0E"/>
    <w:rsid w:val="00D31EA7"/>
    <w:rsid w:val="00D3752F"/>
    <w:rsid w:val="00D53670"/>
    <w:rsid w:val="00D6364E"/>
    <w:rsid w:val="00D724F5"/>
    <w:rsid w:val="00D812E3"/>
    <w:rsid w:val="00D91E1F"/>
    <w:rsid w:val="00D92194"/>
    <w:rsid w:val="00D94A2B"/>
    <w:rsid w:val="00D96141"/>
    <w:rsid w:val="00D97504"/>
    <w:rsid w:val="00DA0B36"/>
    <w:rsid w:val="00DA5A48"/>
    <w:rsid w:val="00DB31AF"/>
    <w:rsid w:val="00DC2B54"/>
    <w:rsid w:val="00DC61BD"/>
    <w:rsid w:val="00DD1552"/>
    <w:rsid w:val="00DD1936"/>
    <w:rsid w:val="00DD1966"/>
    <w:rsid w:val="00DE2B28"/>
    <w:rsid w:val="00DE395D"/>
    <w:rsid w:val="00DE7691"/>
    <w:rsid w:val="00E03706"/>
    <w:rsid w:val="00E1057F"/>
    <w:rsid w:val="00E1206A"/>
    <w:rsid w:val="00E26453"/>
    <w:rsid w:val="00E30200"/>
    <w:rsid w:val="00E45EC1"/>
    <w:rsid w:val="00E47321"/>
    <w:rsid w:val="00E53EE9"/>
    <w:rsid w:val="00E56DA9"/>
    <w:rsid w:val="00E57EE9"/>
    <w:rsid w:val="00E75DF5"/>
    <w:rsid w:val="00E77BC3"/>
    <w:rsid w:val="00E831BF"/>
    <w:rsid w:val="00E87AF5"/>
    <w:rsid w:val="00E90555"/>
    <w:rsid w:val="00E914D4"/>
    <w:rsid w:val="00EA7331"/>
    <w:rsid w:val="00EB17ED"/>
    <w:rsid w:val="00EC0905"/>
    <w:rsid w:val="00EC1E20"/>
    <w:rsid w:val="00EC2BCB"/>
    <w:rsid w:val="00EC55DA"/>
    <w:rsid w:val="00ED5D00"/>
    <w:rsid w:val="00EE2268"/>
    <w:rsid w:val="00EE3CF4"/>
    <w:rsid w:val="00EE4CCB"/>
    <w:rsid w:val="00EF2086"/>
    <w:rsid w:val="00EF31C6"/>
    <w:rsid w:val="00EF63D0"/>
    <w:rsid w:val="00F0419C"/>
    <w:rsid w:val="00F045DE"/>
    <w:rsid w:val="00F07039"/>
    <w:rsid w:val="00F11326"/>
    <w:rsid w:val="00F1529E"/>
    <w:rsid w:val="00F30416"/>
    <w:rsid w:val="00F42C24"/>
    <w:rsid w:val="00F43EB7"/>
    <w:rsid w:val="00F5587A"/>
    <w:rsid w:val="00F60559"/>
    <w:rsid w:val="00F62026"/>
    <w:rsid w:val="00F70EB7"/>
    <w:rsid w:val="00F710A5"/>
    <w:rsid w:val="00F83C40"/>
    <w:rsid w:val="00F935DC"/>
    <w:rsid w:val="00F966F3"/>
    <w:rsid w:val="00F97AA8"/>
    <w:rsid w:val="00FA2B2C"/>
    <w:rsid w:val="00FB2C6F"/>
    <w:rsid w:val="00FC1673"/>
    <w:rsid w:val="00FC236C"/>
    <w:rsid w:val="00FC60B2"/>
    <w:rsid w:val="00FD2C70"/>
    <w:rsid w:val="00FD3AF3"/>
    <w:rsid w:val="00FE0420"/>
    <w:rsid w:val="00FE2C9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16353E"/>
  <w15:docId w15:val="{6334F232-2A6B-42D5-97F3-97BE2AD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ccessibilityAssistantData><![CDATA[{"Data":{}}]]></AccessibilityAssistantData>
</file>

<file path=customXml/item2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FD2E-806A-4113-A631-5BCB980F6860}">
  <ds:schemaRefs/>
</ds:datastoreItem>
</file>

<file path=customXml/itemProps2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79A33EA-EAE1-432B-B92B-56BE5DD1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26</TotalTime>
  <Pages>2</Pages>
  <Words>385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Ansøgningsblanket til pulje til efteruddannelse af læsevejledere og ordblindelærere</vt:lpstr>
      <vt:lpstr>Alm Tekst</vt:lpstr>
    </vt:vector>
  </TitlesOfParts>
  <Company>BUVM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til pulje til efteruddannelse af læsevejledere og ordblindelærere</dc:title>
  <dc:creator>Børne- og Undervisningsministeriet</dc:creator>
  <cp:lastModifiedBy>Natallia Haurylava Stegler</cp:lastModifiedBy>
  <cp:revision>13</cp:revision>
  <cp:lastPrinted>2019-03-06T15:36:00Z</cp:lastPrinted>
  <dcterms:created xsi:type="dcterms:W3CDTF">2022-06-23T08:26:00Z</dcterms:created>
  <dcterms:modified xsi:type="dcterms:W3CDTF">2022-09-28T06:08:00Z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