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1AC" w14:textId="395CEB8A" w:rsidR="00990E30" w:rsidRPr="00C535F4" w:rsidRDefault="00DA5381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  <w:r w:rsidR="00990E30" w:rsidRPr="00C535F4">
        <w:rPr>
          <w:b w:val="0"/>
          <w:i/>
          <w:sz w:val="30"/>
          <w:szCs w:val="30"/>
        </w:rPr>
        <w:t>:</w:t>
      </w:r>
    </w:p>
    <w:p w14:paraId="28A1FCAB" w14:textId="6DB12638" w:rsidR="003D046C" w:rsidRPr="00C25EA6" w:rsidRDefault="00425534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2"/>
          <w:szCs w:val="32"/>
        </w:rPr>
      </w:pPr>
      <w:r w:rsidRPr="00C25EA6">
        <w:rPr>
          <w:bCs w:val="0"/>
          <w:sz w:val="32"/>
          <w:szCs w:val="32"/>
        </w:rPr>
        <w:t xml:space="preserve">Pulje til </w:t>
      </w:r>
      <w:r w:rsidR="003D742A" w:rsidRPr="00C25EA6">
        <w:rPr>
          <w:bCs w:val="0"/>
          <w:sz w:val="32"/>
          <w:szCs w:val="32"/>
        </w:rPr>
        <w:t>undervisning på interne skoler i børn og unges rettigheder</w:t>
      </w: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Projekttitel"/>
      </w:tblPr>
      <w:tblGrid>
        <w:gridCol w:w="9351"/>
      </w:tblGrid>
      <w:tr w:rsidR="00625B45" w14:paraId="4F52DF66" w14:textId="77777777" w:rsidTr="00E243F5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6489553D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25B45">
              <w:rPr>
                <w:b/>
                <w:sz w:val="28"/>
                <w:szCs w:val="28"/>
              </w:rPr>
              <w:t>Projekttitel:</w:t>
            </w:r>
          </w:p>
        </w:tc>
      </w:tr>
      <w:tr w:rsidR="00625B45" w14:paraId="787DFB7E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B700A4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0" w:type="dxa"/>
        <w:tblLook w:val="04A0" w:firstRow="1" w:lastRow="0" w:firstColumn="1" w:lastColumn="0" w:noHBand="0" w:noVBand="1"/>
        <w:tblCaption w:val="Stamoplysninger"/>
      </w:tblPr>
      <w:tblGrid>
        <w:gridCol w:w="3412"/>
        <w:gridCol w:w="5938"/>
      </w:tblGrid>
      <w:tr w:rsidR="004A1F3A" w14:paraId="15D2BDE9" w14:textId="77777777" w:rsidTr="00E243F5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67212D26" w:rsidR="004A1F3A" w:rsidRDefault="0094617A" w:rsidP="004E036A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4A1F3A">
              <w:rPr>
                <w:b/>
                <w:sz w:val="28"/>
              </w:rPr>
              <w:t>Stamoplysninger:</w:t>
            </w:r>
          </w:p>
        </w:tc>
      </w:tr>
      <w:tr w:rsidR="004A1F3A" w14:paraId="7708098A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AF52" w14:textId="244B8AD7" w:rsidR="004A1F3A" w:rsidRPr="00990E30" w:rsidRDefault="004A1F3A" w:rsidP="00990E3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  <w:r w:rsidR="00990E30">
              <w:rPr>
                <w:b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B700A4" w14:paraId="1A7ED9DA" w14:textId="77777777" w:rsidTr="00DA5381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66C8B" w14:textId="090CC633" w:rsidR="00B700A4" w:rsidRDefault="00B700A4">
            <w:r>
              <w:rPr>
                <w:b/>
              </w:rPr>
              <w:t xml:space="preserve">Kontaktperson </w:t>
            </w:r>
          </w:p>
        </w:tc>
      </w:tr>
      <w:tr w:rsidR="004A1F3A" w14:paraId="590812AC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DA5381">
        <w:trPr>
          <w:trHeight w:val="1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</w:tbl>
    <w:p w14:paraId="02AA2E67" w14:textId="0E9111E8" w:rsidR="00E47321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Caption w:val="Organisering og kompetenceprofil"/>
      </w:tblPr>
      <w:tblGrid>
        <w:gridCol w:w="9351"/>
      </w:tblGrid>
      <w:tr w:rsidR="00DA5381" w:rsidRPr="00F47353" w14:paraId="7139A6E3" w14:textId="77777777" w:rsidTr="00E243F5">
        <w:trPr>
          <w:trHeight w:val="344"/>
          <w:tblHeader/>
        </w:trPr>
        <w:tc>
          <w:tcPr>
            <w:tcW w:w="9351" w:type="dxa"/>
            <w:shd w:val="clear" w:color="auto" w:fill="BFBFBF" w:themeFill="background1" w:themeFillShade="BF"/>
          </w:tcPr>
          <w:p w14:paraId="43F6E19A" w14:textId="52218445" w:rsidR="00DA5381" w:rsidRPr="00B700A4" w:rsidRDefault="00DA5381" w:rsidP="00D125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700A4">
              <w:rPr>
                <w:b/>
                <w:sz w:val="28"/>
                <w:szCs w:val="28"/>
              </w:rPr>
              <w:t>. Organisering og kompetenceprofil</w:t>
            </w:r>
          </w:p>
        </w:tc>
      </w:tr>
      <w:tr w:rsidR="00DA5381" w:rsidRPr="005E48C5" w14:paraId="1DEB0EBA" w14:textId="77777777" w:rsidTr="00DA5381">
        <w:trPr>
          <w:trHeight w:val="250"/>
        </w:trPr>
        <w:tc>
          <w:tcPr>
            <w:tcW w:w="9351" w:type="dxa"/>
            <w:shd w:val="clear" w:color="auto" w:fill="D9D9D9" w:themeFill="background1" w:themeFillShade="D9"/>
          </w:tcPr>
          <w:p w14:paraId="4BC4396A" w14:textId="6711F706" w:rsidR="00DA5381" w:rsidRPr="00DA5381" w:rsidRDefault="003C36B4" w:rsidP="00D12595">
            <w:pPr>
              <w:rPr>
                <w:b/>
              </w:rPr>
            </w:pPr>
            <w:r>
              <w:rPr>
                <w:b/>
              </w:rPr>
              <w:t>3</w:t>
            </w:r>
            <w:r w:rsidR="00DA5381" w:rsidRPr="00DA5381">
              <w:rPr>
                <w:b/>
              </w:rPr>
              <w:t xml:space="preserve">.1 </w:t>
            </w:r>
            <w:r w:rsidR="00DA5381">
              <w:rPr>
                <w:b/>
              </w:rPr>
              <w:t>Ansøger og e</w:t>
            </w:r>
            <w:r w:rsidR="00DA5381" w:rsidRPr="00DA5381">
              <w:rPr>
                <w:b/>
              </w:rPr>
              <w:t>ventuelle samarbejdsparter i projektet</w:t>
            </w:r>
          </w:p>
          <w:p w14:paraId="41DB8787" w14:textId="2D2182C8" w:rsidR="00DA5381" w:rsidRPr="00DA5381" w:rsidRDefault="00DA5381" w:rsidP="00DA5381">
            <w:pPr>
              <w:rPr>
                <w:i/>
                <w:sz w:val="22"/>
              </w:rPr>
            </w:pPr>
            <w:r w:rsidRPr="00DA5381">
              <w:rPr>
                <w:i/>
                <w:sz w:val="22"/>
              </w:rPr>
              <w:t>Angiv</w:t>
            </w:r>
            <w:r>
              <w:rPr>
                <w:i/>
                <w:sz w:val="22"/>
              </w:rPr>
              <w:t xml:space="preserve"> ansøger og eventuelle samarbejdsparter i projektet og deres kvalifikationer</w:t>
            </w:r>
            <w:r w:rsidR="003C36B4">
              <w:rPr>
                <w:i/>
                <w:sz w:val="22"/>
              </w:rPr>
              <w:t>, jf. afsnit 3.1. i vejledningen</w:t>
            </w:r>
            <w:r>
              <w:rPr>
                <w:i/>
                <w:sz w:val="22"/>
              </w:rPr>
              <w:t>. Tilføj flere rækker ved behov</w:t>
            </w:r>
            <w:r w:rsidR="00BD31B3">
              <w:rPr>
                <w:i/>
                <w:sz w:val="22"/>
              </w:rPr>
              <w:t>.</w:t>
            </w:r>
          </w:p>
        </w:tc>
      </w:tr>
      <w:tr w:rsidR="00DA5381" w:rsidRPr="005E48C5" w14:paraId="789BB65B" w14:textId="77777777" w:rsidTr="00DA5381">
        <w:trPr>
          <w:trHeight w:val="250"/>
        </w:trPr>
        <w:tc>
          <w:tcPr>
            <w:tcW w:w="9351" w:type="dxa"/>
          </w:tcPr>
          <w:p w14:paraId="465A4276" w14:textId="77777777" w:rsidR="00DA5381" w:rsidRPr="00205654" w:rsidRDefault="00DA5381" w:rsidP="00DA5381">
            <w:pPr>
              <w:spacing w:line="276" w:lineRule="auto"/>
              <w:rPr>
                <w:b/>
                <w:szCs w:val="22"/>
              </w:rPr>
            </w:pPr>
            <w:r w:rsidRPr="00205654">
              <w:rPr>
                <w:b/>
                <w:szCs w:val="22"/>
              </w:rPr>
              <w:t xml:space="preserve">Ansøger </w:t>
            </w:r>
          </w:p>
          <w:p w14:paraId="0FB49272" w14:textId="689CD06E" w:rsidR="00DA5381" w:rsidRPr="005E658C" w:rsidRDefault="00BD31B3" w:rsidP="00DA5381">
            <w:pPr>
              <w:numPr>
                <w:ilvl w:val="0"/>
                <w:numId w:val="33"/>
              </w:numPr>
              <w:spacing w:line="276" w:lineRule="auto"/>
              <w:rPr>
                <w:i/>
                <w:szCs w:val="22"/>
              </w:rPr>
            </w:pPr>
            <w:r>
              <w:rPr>
                <w:i/>
                <w:szCs w:val="22"/>
              </w:rPr>
              <w:t>R</w:t>
            </w:r>
            <w:r w:rsidR="003C36B4">
              <w:rPr>
                <w:i/>
                <w:szCs w:val="22"/>
              </w:rPr>
              <w:t>olle og opgave</w:t>
            </w:r>
            <w:r w:rsidR="00DA5381" w:rsidRPr="005E658C">
              <w:rPr>
                <w:i/>
                <w:szCs w:val="22"/>
              </w:rPr>
              <w:t>:</w:t>
            </w:r>
          </w:p>
          <w:p w14:paraId="3232C166" w14:textId="5D72FEFA" w:rsidR="003C36B4" w:rsidRPr="008348B2" w:rsidRDefault="003C36B4" w:rsidP="003C36B4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8348B2">
              <w:rPr>
                <w:i/>
              </w:rPr>
              <w:t>:</w:t>
            </w:r>
          </w:p>
          <w:p w14:paraId="5DA0B063" w14:textId="7964EB0C" w:rsidR="00DA5381" w:rsidRPr="005E48C5" w:rsidDel="00280CEF" w:rsidRDefault="003C36B4" w:rsidP="003C36B4">
            <w:pPr>
              <w:numPr>
                <w:ilvl w:val="0"/>
                <w:numId w:val="33"/>
              </w:numPr>
              <w:spacing w:line="276" w:lineRule="auto"/>
              <w:rPr>
                <w:i/>
                <w:sz w:val="22"/>
              </w:rPr>
            </w:pPr>
            <w:r w:rsidRPr="00601F85">
              <w:rPr>
                <w:i/>
              </w:rPr>
              <w:t xml:space="preserve">Viden og erfaring:  </w:t>
            </w:r>
            <w:r w:rsidR="00DA5381" w:rsidRPr="00205654">
              <w:rPr>
                <w:i/>
              </w:rPr>
              <w:t xml:space="preserve"> </w:t>
            </w:r>
          </w:p>
        </w:tc>
      </w:tr>
      <w:tr w:rsidR="00DA5381" w:rsidRPr="00601F85" w14:paraId="05977788" w14:textId="77777777" w:rsidTr="00DA5381">
        <w:trPr>
          <w:trHeight w:val="820"/>
        </w:trPr>
        <w:tc>
          <w:tcPr>
            <w:tcW w:w="9351" w:type="dxa"/>
          </w:tcPr>
          <w:p w14:paraId="60B38060" w14:textId="77777777" w:rsidR="00DA5381" w:rsidRPr="008348B2" w:rsidRDefault="00DA5381" w:rsidP="00DA538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>Projektdeltager 1</w:t>
            </w:r>
          </w:p>
          <w:p w14:paraId="6150D8BC" w14:textId="77777777" w:rsidR="00DA5381" w:rsidRPr="005F3200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 w:rsidRPr="005F3200">
              <w:rPr>
                <w:i/>
              </w:rPr>
              <w:t xml:space="preserve">Navn: </w:t>
            </w:r>
          </w:p>
          <w:p w14:paraId="759799C8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53F386AA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>
              <w:rPr>
                <w:i/>
              </w:rPr>
              <w:t xml:space="preserve">Rolle og </w:t>
            </w:r>
            <w:r w:rsidRPr="008348B2">
              <w:rPr>
                <w:i/>
              </w:rPr>
              <w:t>opgave:</w:t>
            </w:r>
            <w:r w:rsidRPr="008348B2">
              <w:t xml:space="preserve">  </w:t>
            </w:r>
          </w:p>
          <w:p w14:paraId="40820F16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8348B2">
              <w:rPr>
                <w:i/>
              </w:rPr>
              <w:t>:</w:t>
            </w:r>
          </w:p>
          <w:p w14:paraId="567C9CC8" w14:textId="588984F9" w:rsidR="00DA5381" w:rsidRPr="00DA5381" w:rsidRDefault="00DA5381" w:rsidP="003C36B4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b/>
                <w:sz w:val="22"/>
              </w:rPr>
            </w:pPr>
            <w:r w:rsidRPr="00601F85">
              <w:rPr>
                <w:i/>
              </w:rPr>
              <w:t xml:space="preserve">Viden og erfaring:  </w:t>
            </w:r>
          </w:p>
        </w:tc>
      </w:tr>
      <w:tr w:rsidR="00DA5381" w:rsidRPr="00601F85" w14:paraId="5CC11EEA" w14:textId="77777777" w:rsidTr="00DA5381">
        <w:trPr>
          <w:trHeight w:val="820"/>
        </w:trPr>
        <w:tc>
          <w:tcPr>
            <w:tcW w:w="9351" w:type="dxa"/>
          </w:tcPr>
          <w:p w14:paraId="7C022755" w14:textId="77777777" w:rsidR="00DA5381" w:rsidRPr="008348B2" w:rsidRDefault="00DA5381" w:rsidP="00DA538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Projektdeltager 2</w:t>
            </w:r>
          </w:p>
          <w:p w14:paraId="79ABF437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>
              <w:rPr>
                <w:i/>
              </w:rPr>
              <w:t>Navn</w:t>
            </w:r>
            <w:r w:rsidRPr="008348B2">
              <w:t xml:space="preserve">: </w:t>
            </w:r>
          </w:p>
          <w:p w14:paraId="54C4EA6D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21622899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</w:pPr>
            <w:r>
              <w:rPr>
                <w:i/>
              </w:rPr>
              <w:t xml:space="preserve">Rolle og </w:t>
            </w:r>
            <w:r w:rsidRPr="008348B2">
              <w:rPr>
                <w:i/>
              </w:rPr>
              <w:t>opgave:</w:t>
            </w:r>
            <w:r w:rsidRPr="008348B2">
              <w:t xml:space="preserve">  </w:t>
            </w:r>
          </w:p>
          <w:p w14:paraId="4DBC369F" w14:textId="77777777" w:rsidR="00DA5381" w:rsidRPr="008348B2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8348B2">
              <w:rPr>
                <w:i/>
              </w:rPr>
              <w:t>:</w:t>
            </w:r>
          </w:p>
          <w:p w14:paraId="0F7D80C1" w14:textId="48883EB6" w:rsidR="00DA5381" w:rsidRPr="00DA5381" w:rsidRDefault="00DA5381" w:rsidP="00DA5381">
            <w:pPr>
              <w:pStyle w:val="Opstilling-punkttegn"/>
              <w:numPr>
                <w:ilvl w:val="0"/>
                <w:numId w:val="33"/>
              </w:numPr>
              <w:spacing w:line="276" w:lineRule="auto"/>
              <w:rPr>
                <w:i/>
              </w:rPr>
            </w:pPr>
            <w:r w:rsidRPr="00601F85">
              <w:rPr>
                <w:i/>
              </w:rPr>
              <w:t xml:space="preserve">Viden og erfaring:  </w:t>
            </w:r>
          </w:p>
        </w:tc>
      </w:tr>
    </w:tbl>
    <w:p w14:paraId="5F7AC031" w14:textId="77777777" w:rsidR="00DA5381" w:rsidRDefault="00DA5381"/>
    <w:tbl>
      <w:tblPr>
        <w:tblStyle w:val="Tabel-Gitter"/>
        <w:tblW w:w="9351" w:type="dxa"/>
        <w:tblLook w:val="04A0" w:firstRow="1" w:lastRow="0" w:firstColumn="1" w:lastColumn="0" w:noHBand="0" w:noVBand="1"/>
        <w:tblCaption w:val="Om projektet"/>
      </w:tblPr>
      <w:tblGrid>
        <w:gridCol w:w="9351"/>
      </w:tblGrid>
      <w:tr w:rsidR="00E47321" w:rsidRPr="007F3290" w14:paraId="2F8EB4CA" w14:textId="77777777" w:rsidTr="00E243F5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03D847DC" w:rsidR="00432EE0" w:rsidRPr="00F477B1" w:rsidRDefault="00DA5381" w:rsidP="004E036A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4</w:t>
            </w:r>
            <w:r w:rsidR="0094617A">
              <w:rPr>
                <w:b/>
                <w:sz w:val="28"/>
              </w:rPr>
              <w:t xml:space="preserve">. </w:t>
            </w:r>
            <w:r w:rsidR="004F6F4A">
              <w:rPr>
                <w:b/>
                <w:sz w:val="28"/>
              </w:rPr>
              <w:t>Om projekt</w:t>
            </w:r>
            <w:r w:rsidR="00A85A6B">
              <w:rPr>
                <w:b/>
                <w:sz w:val="28"/>
              </w:rPr>
              <w:t>et</w:t>
            </w:r>
            <w:r w:rsidR="004F6F4A">
              <w:rPr>
                <w:b/>
                <w:sz w:val="28"/>
              </w:rPr>
              <w:t>:</w:t>
            </w:r>
          </w:p>
        </w:tc>
      </w:tr>
      <w:tr w:rsidR="00AD27B5" w:rsidRPr="007F3290" w14:paraId="27698949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EB542" w14:textId="74B6AE83" w:rsidR="00C83B5E" w:rsidRPr="008C6A88" w:rsidRDefault="00DA5381" w:rsidP="008C6A8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C6A88">
              <w:rPr>
                <w:b/>
                <w:szCs w:val="24"/>
              </w:rPr>
              <w:t xml:space="preserve">.1 </w:t>
            </w:r>
            <w:r w:rsidR="00425534" w:rsidRPr="008C6A88">
              <w:rPr>
                <w:b/>
                <w:szCs w:val="24"/>
              </w:rPr>
              <w:t>Projektets formål</w:t>
            </w:r>
            <w:r w:rsidR="00C25EA6">
              <w:rPr>
                <w:b/>
                <w:szCs w:val="24"/>
              </w:rPr>
              <w:t xml:space="preserve">, </w:t>
            </w:r>
            <w:r w:rsidR="00C83B5E" w:rsidRPr="008C6A88">
              <w:rPr>
                <w:b/>
                <w:szCs w:val="24"/>
              </w:rPr>
              <w:t>mål</w:t>
            </w:r>
            <w:r w:rsidR="00C25EA6">
              <w:rPr>
                <w:b/>
                <w:szCs w:val="24"/>
              </w:rPr>
              <w:t>, succeskriterier samt forventet udbytte af indsatsen</w:t>
            </w:r>
            <w:r w:rsidR="00B700A4">
              <w:rPr>
                <w:b/>
                <w:szCs w:val="24"/>
              </w:rPr>
              <w:t xml:space="preserve"> </w:t>
            </w:r>
          </w:p>
          <w:p w14:paraId="5B4CABD9" w14:textId="1F51D579" w:rsidR="00AD27B5" w:rsidRPr="007F3290" w:rsidRDefault="00C83B5E" w:rsidP="00C25EA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700A4">
              <w:rPr>
                <w:i/>
                <w:sz w:val="22"/>
                <w:szCs w:val="22"/>
              </w:rPr>
              <w:t>Beskriv projektets formål</w:t>
            </w:r>
            <w:r w:rsidR="00C25EA6">
              <w:rPr>
                <w:i/>
                <w:sz w:val="22"/>
                <w:szCs w:val="22"/>
              </w:rPr>
              <w:t>, mål og succeskriterier</w:t>
            </w:r>
            <w:r w:rsidRPr="00C83B5E">
              <w:rPr>
                <w:i/>
              </w:rPr>
              <w:t xml:space="preserve"> </w:t>
            </w:r>
          </w:p>
        </w:tc>
      </w:tr>
      <w:tr w:rsidR="00AD27B5" w:rsidRPr="007F3290" w14:paraId="28F3CF6F" w14:textId="77777777" w:rsidTr="00C25EA6">
        <w:trPr>
          <w:trHeight w:val="1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B39" w14:textId="3653A52D" w:rsidR="00C83B5E" w:rsidRPr="00425534" w:rsidRDefault="0094617A" w:rsidP="00B700A4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</w:tc>
      </w:tr>
      <w:tr w:rsidR="00C25EA6" w:rsidRPr="007F3290" w14:paraId="22795082" w14:textId="77777777" w:rsidTr="00A86331">
        <w:trPr>
          <w:trHeight w:val="1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CA5C2" w14:textId="776493D1" w:rsidR="00C25EA6" w:rsidRDefault="00C25EA6" w:rsidP="00C25EA6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4.2 Projektets målgruppe</w:t>
            </w:r>
          </w:p>
          <w:p w14:paraId="43C2C7D7" w14:textId="55249852" w:rsidR="00C25EA6" w:rsidRDefault="00C25EA6" w:rsidP="00C25EA6">
            <w:pPr>
              <w:pStyle w:val="Opstilling-punkttegn"/>
              <w:numPr>
                <w:ilvl w:val="0"/>
                <w:numId w:val="0"/>
              </w:numPr>
            </w:pPr>
            <w:r w:rsidRPr="004D14C6">
              <w:rPr>
                <w:i/>
                <w:sz w:val="22"/>
              </w:rPr>
              <w:t xml:space="preserve">Beskriv </w:t>
            </w:r>
            <w:r>
              <w:rPr>
                <w:i/>
                <w:sz w:val="22"/>
              </w:rPr>
              <w:t>målgruppen</w:t>
            </w:r>
            <w:r w:rsidRPr="004D14C6">
              <w:rPr>
                <w:i/>
                <w:sz w:val="22"/>
              </w:rPr>
              <w:t xml:space="preserve"> for projektet</w:t>
            </w:r>
            <w:r>
              <w:rPr>
                <w:i/>
                <w:sz w:val="22"/>
              </w:rPr>
              <w:t xml:space="preserve">, jf. afsnit 1.1. Puljens baggrund </w:t>
            </w:r>
          </w:p>
        </w:tc>
      </w:tr>
      <w:tr w:rsidR="00C25EA6" w:rsidRPr="007F3290" w14:paraId="11A28709" w14:textId="77777777" w:rsidTr="00DA5381">
        <w:trPr>
          <w:trHeight w:val="1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F50" w14:textId="77777777" w:rsidR="00C25EA6" w:rsidRDefault="00C25EA6" w:rsidP="00C25EA6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(tekst)</w:t>
            </w:r>
          </w:p>
          <w:p w14:paraId="2312570E" w14:textId="77777777" w:rsidR="00C25EA6" w:rsidRDefault="00C25EA6" w:rsidP="00B700A4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B700A4" w:rsidRPr="007F3290" w14:paraId="77BF80EF" w14:textId="77777777" w:rsidTr="00DA5381">
        <w:trPr>
          <w:trHeight w:val="2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AA811" w14:textId="21773C6E" w:rsidR="00B700A4" w:rsidRDefault="00DA5381" w:rsidP="00B700A4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B700A4">
              <w:rPr>
                <w:b/>
                <w:szCs w:val="24"/>
              </w:rPr>
              <w:t>.</w:t>
            </w:r>
            <w:r w:rsidR="00C25EA6">
              <w:rPr>
                <w:b/>
                <w:szCs w:val="24"/>
              </w:rPr>
              <w:t>3</w:t>
            </w:r>
            <w:r w:rsidR="00B700A4">
              <w:rPr>
                <w:b/>
                <w:szCs w:val="24"/>
              </w:rPr>
              <w:t xml:space="preserve"> Aktiviteter og i</w:t>
            </w:r>
            <w:r w:rsidR="00B700A4" w:rsidRPr="008C6A88">
              <w:rPr>
                <w:b/>
                <w:szCs w:val="24"/>
              </w:rPr>
              <w:t>ndsatser</w:t>
            </w:r>
            <w:r w:rsidR="00B700A4">
              <w:rPr>
                <w:b/>
                <w:szCs w:val="24"/>
              </w:rPr>
              <w:t xml:space="preserve"> i projektet samt det forventede udbytte af disse</w:t>
            </w:r>
          </w:p>
          <w:p w14:paraId="6694DBC2" w14:textId="52F6BAF8" w:rsidR="00B700A4" w:rsidRPr="00B700A4" w:rsidRDefault="00B700A4" w:rsidP="005E2922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 w:rsidRPr="00B700A4">
              <w:rPr>
                <w:i/>
                <w:sz w:val="22"/>
              </w:rPr>
              <w:t>Beskriv indsatser og aktiviteter i projektet</w:t>
            </w:r>
            <w:r w:rsidR="00BD347A">
              <w:rPr>
                <w:i/>
                <w:sz w:val="22"/>
              </w:rPr>
              <w:t xml:space="preserve">. </w:t>
            </w:r>
            <w:r w:rsidR="00FC448D">
              <w:rPr>
                <w:i/>
                <w:sz w:val="22"/>
              </w:rPr>
              <w:t>M</w:t>
            </w:r>
            <w:r w:rsidR="0055523E">
              <w:rPr>
                <w:i/>
                <w:sz w:val="22"/>
              </w:rPr>
              <w:t xml:space="preserve">ål, </w:t>
            </w:r>
            <w:r w:rsidR="00BD347A">
              <w:rPr>
                <w:i/>
                <w:sz w:val="22"/>
              </w:rPr>
              <w:t>form</w:t>
            </w:r>
            <w:r w:rsidR="00C25EA6">
              <w:rPr>
                <w:i/>
                <w:sz w:val="22"/>
              </w:rPr>
              <w:t>at (fx fysisk eller digitalt)</w:t>
            </w:r>
            <w:r w:rsidR="00BD347A">
              <w:rPr>
                <w:i/>
                <w:sz w:val="22"/>
              </w:rPr>
              <w:t>, indhold og omfang skal indgå i beskrivelsen</w:t>
            </w:r>
            <w:r w:rsidR="004D14C6">
              <w:rPr>
                <w:i/>
                <w:sz w:val="22"/>
              </w:rPr>
              <w:t xml:space="preserve"> samt </w:t>
            </w:r>
            <w:r w:rsidR="00BD347A">
              <w:rPr>
                <w:i/>
                <w:sz w:val="22"/>
              </w:rPr>
              <w:t xml:space="preserve">det </w:t>
            </w:r>
            <w:r w:rsidRPr="00B700A4">
              <w:rPr>
                <w:i/>
                <w:sz w:val="22"/>
              </w:rPr>
              <w:t>forvente</w:t>
            </w:r>
            <w:r w:rsidR="00BD347A">
              <w:rPr>
                <w:i/>
                <w:sz w:val="22"/>
              </w:rPr>
              <w:t>de</w:t>
            </w:r>
            <w:r w:rsidRPr="00B700A4">
              <w:rPr>
                <w:i/>
                <w:sz w:val="22"/>
              </w:rPr>
              <w:t xml:space="preserve"> udbytte</w:t>
            </w:r>
            <w:r w:rsidR="00FC448D">
              <w:rPr>
                <w:i/>
                <w:sz w:val="22"/>
              </w:rPr>
              <w:t xml:space="preserve"> heraf</w:t>
            </w:r>
            <w:r w:rsidRPr="00B700A4">
              <w:rPr>
                <w:i/>
                <w:sz w:val="22"/>
              </w:rPr>
              <w:t xml:space="preserve"> </w:t>
            </w:r>
            <w:r w:rsidR="00BD347A">
              <w:rPr>
                <w:i/>
                <w:sz w:val="22"/>
              </w:rPr>
              <w:t>skal fremgå</w:t>
            </w:r>
            <w:r w:rsidRPr="00B700A4">
              <w:rPr>
                <w:i/>
                <w:sz w:val="22"/>
              </w:rPr>
              <w:t>, jf. afsnit 3.1. i vejledningen</w:t>
            </w:r>
            <w:r w:rsidR="00BD347A">
              <w:rPr>
                <w:i/>
                <w:sz w:val="22"/>
              </w:rPr>
              <w:t>.</w:t>
            </w:r>
          </w:p>
        </w:tc>
      </w:tr>
      <w:tr w:rsidR="00B700A4" w:rsidRPr="007F3290" w14:paraId="39EFB15B" w14:textId="77777777" w:rsidTr="00DA5381">
        <w:trPr>
          <w:trHeight w:val="2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547" w14:textId="77777777" w:rsidR="00B700A4" w:rsidRDefault="00B700A4" w:rsidP="00F477B1">
            <w:pPr>
              <w:pStyle w:val="Opstilling-punkttegn"/>
              <w:numPr>
                <w:ilvl w:val="0"/>
                <w:numId w:val="0"/>
              </w:numPr>
            </w:pPr>
            <w:r>
              <w:t>(tekst)</w:t>
            </w:r>
          </w:p>
          <w:p w14:paraId="134ADC3C" w14:textId="47D5CE8F" w:rsidR="00B700A4" w:rsidRDefault="00B700A4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D27B5" w:rsidRPr="007F3290" w14:paraId="09C1EA87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D2DB" w14:textId="492DFBFA" w:rsidR="007A0067" w:rsidRPr="00F477B1" w:rsidRDefault="00DA5381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  <w:szCs w:val="24"/>
              </w:rPr>
              <w:t>4</w:t>
            </w:r>
            <w:r w:rsidR="007A0067" w:rsidRPr="00F477B1">
              <w:rPr>
                <w:b/>
                <w:szCs w:val="24"/>
              </w:rPr>
              <w:t>.</w:t>
            </w:r>
            <w:r w:rsidR="004D14C6">
              <w:rPr>
                <w:b/>
                <w:szCs w:val="24"/>
              </w:rPr>
              <w:t xml:space="preserve">4 </w:t>
            </w:r>
            <w:r w:rsidR="007A0067" w:rsidRPr="00F477B1">
              <w:rPr>
                <w:b/>
                <w:szCs w:val="24"/>
              </w:rPr>
              <w:t>Projektets erfarings- og viden</w:t>
            </w:r>
            <w:r w:rsidR="007A0067">
              <w:rPr>
                <w:b/>
                <w:szCs w:val="24"/>
              </w:rPr>
              <w:t>s</w:t>
            </w:r>
            <w:r w:rsidR="007A0067" w:rsidRPr="00F477B1">
              <w:rPr>
                <w:b/>
                <w:szCs w:val="24"/>
              </w:rPr>
              <w:t>grundlag</w:t>
            </w:r>
          </w:p>
          <w:p w14:paraId="76828F57" w14:textId="3A0961D1" w:rsidR="00AD27B5" w:rsidRPr="00F477B1" w:rsidRDefault="00C94118" w:rsidP="00436812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</w:t>
            </w:r>
            <w:r w:rsidR="00F47353">
              <w:rPr>
                <w:i/>
                <w:sz w:val="22"/>
                <w:szCs w:val="22"/>
              </w:rPr>
              <w:t xml:space="preserve"> hvorvidt og</w:t>
            </w:r>
            <w:r w:rsidR="007A0067" w:rsidRPr="00F477B1">
              <w:rPr>
                <w:i/>
                <w:sz w:val="22"/>
                <w:szCs w:val="22"/>
              </w:rPr>
              <w:t xml:space="preserve"> hvordan projektet bygger på </w:t>
            </w:r>
            <w:r w:rsidR="007A0067">
              <w:rPr>
                <w:i/>
                <w:sz w:val="22"/>
                <w:szCs w:val="22"/>
              </w:rPr>
              <w:t>eksisterende erfaringer, viden og/eller forskning</w:t>
            </w:r>
            <w:r w:rsidR="00F136E3">
              <w:rPr>
                <w:i/>
                <w:sz w:val="22"/>
                <w:szCs w:val="22"/>
              </w:rPr>
              <w:t>.</w:t>
            </w:r>
          </w:p>
        </w:tc>
      </w:tr>
      <w:tr w:rsidR="00AD27B5" w:rsidRPr="007F3290" w14:paraId="6A199C9C" w14:textId="77777777" w:rsidTr="003C36B4">
        <w:trPr>
          <w:trHeight w:val="168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C2" w14:textId="337DC30D" w:rsidR="00AD27B5" w:rsidRDefault="0094617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379855A0" w14:textId="6E4ACA40" w:rsidR="0094617A" w:rsidRPr="00425534" w:rsidRDefault="0094617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3C36B4" w:rsidRPr="007F3290" w14:paraId="6AD6D22C" w14:textId="77777777" w:rsidTr="00BB4DB8">
        <w:trPr>
          <w:trHeight w:val="16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669E0" w14:textId="04288A14" w:rsidR="003C36B4" w:rsidRDefault="003C36B4" w:rsidP="00BB4DB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F477B1">
              <w:rPr>
                <w:b/>
                <w:szCs w:val="24"/>
              </w:rPr>
              <w:t>.</w:t>
            </w:r>
            <w:r w:rsidR="004D14C6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Kvalitetssikring</w:t>
            </w:r>
          </w:p>
          <w:p w14:paraId="063643E1" w14:textId="5A7B31A9" w:rsidR="003C36B4" w:rsidRPr="00BB4DB8" w:rsidRDefault="003C36B4" w:rsidP="00BB4DB8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i/>
                <w:sz w:val="22"/>
              </w:rPr>
            </w:pPr>
            <w:r>
              <w:rPr>
                <w:i/>
                <w:sz w:val="22"/>
              </w:rPr>
              <w:t>Beskriv hvordan der sikres en høj kvalitet af materialer og aktiviteter</w:t>
            </w:r>
            <w:r w:rsidR="004D3800">
              <w:rPr>
                <w:i/>
                <w:sz w:val="22"/>
              </w:rPr>
              <w:t xml:space="preserve">, herunder at de </w:t>
            </w:r>
            <w:r w:rsidR="004D3800" w:rsidRPr="004D3800">
              <w:rPr>
                <w:i/>
                <w:sz w:val="22"/>
              </w:rPr>
              <w:t>er fagligt og pædagogisk relevante for målgruppen, lette at anvende, udbrede og få integreret i eksisterende praksis hos målgruppen</w:t>
            </w:r>
            <w:r w:rsidR="004014B0">
              <w:rPr>
                <w:i/>
                <w:sz w:val="22"/>
              </w:rPr>
              <w:t>.</w:t>
            </w:r>
          </w:p>
        </w:tc>
      </w:tr>
      <w:tr w:rsidR="003C36B4" w:rsidRPr="007F3290" w14:paraId="0074BFD9" w14:textId="77777777" w:rsidTr="00DA5381">
        <w:trPr>
          <w:trHeight w:val="16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9A0" w14:textId="77777777" w:rsidR="003C36B4" w:rsidRDefault="004D14C6" w:rsidP="00FD0077">
            <w:pPr>
              <w:pStyle w:val="Opstilling-punkttegn"/>
              <w:numPr>
                <w:ilvl w:val="0"/>
                <w:numId w:val="0"/>
              </w:numPr>
            </w:pPr>
            <w:r>
              <w:t>(tekst)</w:t>
            </w:r>
          </w:p>
          <w:p w14:paraId="4E49CE1B" w14:textId="0CCF14F8" w:rsidR="004D14C6" w:rsidRDefault="004D14C6" w:rsidP="00FD0077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FD0077" w:rsidRPr="007F3290" w14:paraId="5FB6BB47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7F4AD" w14:textId="6C330C5D" w:rsidR="00FD0077" w:rsidRDefault="00DA5381" w:rsidP="00FD007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FD0077">
              <w:rPr>
                <w:b/>
              </w:rPr>
              <w:t>.</w:t>
            </w:r>
            <w:r w:rsidR="004D14C6">
              <w:rPr>
                <w:b/>
              </w:rPr>
              <w:t>6</w:t>
            </w:r>
            <w:r w:rsidR="00FD0077">
              <w:rPr>
                <w:b/>
              </w:rPr>
              <w:t xml:space="preserve"> </w:t>
            </w:r>
            <w:r w:rsidR="00FD0077" w:rsidRPr="00FD0077">
              <w:rPr>
                <w:b/>
              </w:rPr>
              <w:t>Tids</w:t>
            </w:r>
            <w:r w:rsidR="00C94118">
              <w:rPr>
                <w:b/>
              </w:rPr>
              <w:t>- og proces</w:t>
            </w:r>
            <w:r w:rsidR="00FD0077" w:rsidRPr="00FD0077">
              <w:rPr>
                <w:b/>
              </w:rPr>
              <w:t>plan for projektet</w:t>
            </w:r>
          </w:p>
          <w:p w14:paraId="7CD703B9" w14:textId="7D6E4E15" w:rsidR="00FD0077" w:rsidRPr="00FD0077" w:rsidRDefault="007A0067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</w:t>
            </w:r>
            <w:r w:rsidR="00C94118">
              <w:rPr>
                <w:i/>
                <w:sz w:val="22"/>
              </w:rPr>
              <w:t>- og proces</w:t>
            </w:r>
            <w:r>
              <w:rPr>
                <w:i/>
                <w:sz w:val="22"/>
              </w:rPr>
              <w:t xml:space="preserve">plan for projektets processer og indsatser. </w:t>
            </w:r>
          </w:p>
        </w:tc>
      </w:tr>
      <w:tr w:rsidR="00F477B1" w:rsidRPr="007F3290" w14:paraId="4234C430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F6C" w14:textId="3D818320" w:rsidR="00F477B1" w:rsidRDefault="0094617A" w:rsidP="00FD0077">
            <w:pPr>
              <w:rPr>
                <w:b/>
              </w:rPr>
            </w:pPr>
            <w:r>
              <w:t>(tekst)</w:t>
            </w:r>
          </w:p>
          <w:p w14:paraId="30EAFE91" w14:textId="77777777" w:rsidR="0094617A" w:rsidRPr="00F477B1" w:rsidRDefault="0094617A" w:rsidP="00FD0077">
            <w:pPr>
              <w:rPr>
                <w:b/>
              </w:rPr>
            </w:pPr>
          </w:p>
        </w:tc>
      </w:tr>
      <w:tr w:rsidR="00A30D88" w:rsidRPr="007F3290" w14:paraId="13A3F7D5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10B1B" w14:textId="72017466" w:rsidR="00A30D88" w:rsidRPr="004E036A" w:rsidRDefault="00DA5381" w:rsidP="00FD0077">
            <w:pPr>
              <w:rPr>
                <w:b/>
              </w:rPr>
            </w:pPr>
            <w:r>
              <w:rPr>
                <w:b/>
              </w:rPr>
              <w:t>4</w:t>
            </w:r>
            <w:r w:rsidR="00B700A4">
              <w:rPr>
                <w:b/>
              </w:rPr>
              <w:t>.</w:t>
            </w:r>
            <w:r w:rsidR="004D14C6">
              <w:rPr>
                <w:b/>
              </w:rPr>
              <w:t>7</w:t>
            </w:r>
            <w:r w:rsidR="00C94118">
              <w:rPr>
                <w:b/>
              </w:rPr>
              <w:t xml:space="preserve"> Eventuel supplerende information eller bemærkninger</w:t>
            </w:r>
          </w:p>
        </w:tc>
      </w:tr>
      <w:tr w:rsidR="00A30D88" w:rsidRPr="007F3290" w14:paraId="4C2496C0" w14:textId="77777777" w:rsidTr="00DA538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10B" w14:textId="77777777" w:rsidR="00A30D88" w:rsidRDefault="00A30D88" w:rsidP="00FD0077">
            <w:r>
              <w:t>(tekst)</w:t>
            </w:r>
          </w:p>
          <w:p w14:paraId="5D958538" w14:textId="5757F51D" w:rsidR="00A30D88" w:rsidRDefault="00A30D88" w:rsidP="00FD0077"/>
        </w:tc>
      </w:tr>
    </w:tbl>
    <w:p w14:paraId="3C772F2F" w14:textId="259859D1" w:rsidR="005F3200" w:rsidRDefault="005F3200" w:rsidP="00E47321">
      <w:pPr>
        <w:rPr>
          <w:b/>
          <w:sz w:val="28"/>
        </w:rPr>
      </w:pPr>
    </w:p>
    <w:tbl>
      <w:tblPr>
        <w:tblStyle w:val="Tabel-Gitter10"/>
        <w:tblW w:w="9350" w:type="dxa"/>
        <w:tblInd w:w="-5" w:type="dxa"/>
        <w:tblLayout w:type="fixed"/>
        <w:tblLook w:val="04A0" w:firstRow="1" w:lastRow="0" w:firstColumn="1" w:lastColumn="0" w:noHBand="0" w:noVBand="1"/>
        <w:tblCaption w:val="Accept af vilkår "/>
      </w:tblPr>
      <w:tblGrid>
        <w:gridCol w:w="803"/>
        <w:gridCol w:w="7441"/>
        <w:gridCol w:w="1106"/>
      </w:tblGrid>
      <w:tr w:rsidR="005F3200" w:rsidRPr="004D2289" w14:paraId="2D180DE2" w14:textId="77777777" w:rsidTr="00BA5D33">
        <w:trPr>
          <w:cantSplit/>
          <w:trHeight w:val="522"/>
          <w:tblHeader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5A41E5C1" w14:textId="6FE96D8D" w:rsidR="005F3200" w:rsidRPr="004D2289" w:rsidRDefault="00C83B5E" w:rsidP="00C83B5E">
            <w:pPr>
              <w:pStyle w:val="Overskrift1"/>
              <w:numPr>
                <w:ilvl w:val="0"/>
                <w:numId w:val="0"/>
              </w:numPr>
              <w:spacing w:before="0"/>
              <w:ind w:left="737" w:hanging="737"/>
            </w:pPr>
            <w:r>
              <w:t>5</w:t>
            </w:r>
            <w:r w:rsidR="005F3200" w:rsidRPr="004D2289">
              <w:t>. Accept af vilkår for modtagelse af tilskud fra puljen</w:t>
            </w:r>
          </w:p>
        </w:tc>
      </w:tr>
      <w:tr w:rsidR="005F3200" w:rsidRPr="005C1E81" w14:paraId="0DFABE45" w14:textId="77777777" w:rsidTr="00BA5D33">
        <w:trPr>
          <w:cantSplit/>
          <w:trHeight w:val="943"/>
        </w:trPr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14:paraId="0ED958BE" w14:textId="77777777" w:rsidR="005F3200" w:rsidRDefault="005F3200" w:rsidP="00684C7B">
            <w:pPr>
              <w:spacing w:line="276" w:lineRule="auto"/>
              <w:rPr>
                <w:b/>
                <w:sz w:val="22"/>
              </w:rPr>
            </w:pPr>
          </w:p>
          <w:p w14:paraId="432E28FF" w14:textId="5146E99F" w:rsidR="005F3200" w:rsidRPr="005C1E81" w:rsidRDefault="005F3200" w:rsidP="00684C7B">
            <w:pPr>
              <w:spacing w:line="276" w:lineRule="auto"/>
              <w:rPr>
                <w:b/>
                <w:sz w:val="22"/>
              </w:rPr>
            </w:pPr>
            <w:r w:rsidRPr="00B12E38">
              <w:rPr>
                <w:b/>
              </w:rPr>
              <w:t>Ansøger bekræfter hermed at være indforstået med nedenstående punkter A-</w:t>
            </w:r>
            <w:r w:rsidR="00F47353">
              <w:rPr>
                <w:b/>
              </w:rPr>
              <w:t>F</w:t>
            </w:r>
            <w:r w:rsidRPr="00B12E38">
              <w:rPr>
                <w:b/>
              </w:rPr>
              <w:t>.</w:t>
            </w:r>
            <w:r w:rsidRPr="00060C86">
              <w:rPr>
                <w:b/>
                <w:sz w:val="22"/>
              </w:rPr>
              <w:t xml:space="preserve"> </w:t>
            </w:r>
            <w:r w:rsidRPr="00EC1036">
              <w:rPr>
                <w:i/>
                <w:sz w:val="22"/>
              </w:rPr>
              <w:t>(Sæt kryds i feltet til højre.)</w:t>
            </w:r>
            <w:r w:rsidRPr="005C1E81">
              <w:rPr>
                <w:b/>
                <w:sz w:val="22"/>
              </w:rPr>
              <w:t xml:space="preserve"> </w:t>
            </w:r>
          </w:p>
          <w:p w14:paraId="5CE78C69" w14:textId="77777777" w:rsidR="005F3200" w:rsidRPr="005C1E81" w:rsidRDefault="005F3200" w:rsidP="00684C7B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0286D0" w14:textId="77777777" w:rsidR="005F3200" w:rsidRPr="005C1E81" w:rsidRDefault="005F3200" w:rsidP="00684C7B">
            <w:pPr>
              <w:spacing w:line="276" w:lineRule="auto"/>
              <w:jc w:val="center"/>
              <w:rPr>
                <w:sz w:val="22"/>
              </w:rPr>
            </w:pPr>
            <w:r w:rsidRPr="001624EE">
              <w:rPr>
                <w:sz w:val="22"/>
              </w:rPr>
              <w:t>(sæt kryds her)</w:t>
            </w:r>
          </w:p>
        </w:tc>
      </w:tr>
      <w:tr w:rsidR="005F3200" w:rsidRPr="00256F0B" w14:paraId="0859A204" w14:textId="77777777" w:rsidTr="00BA5D33">
        <w:trPr>
          <w:cantSplit/>
          <w:trHeight w:val="20"/>
        </w:trPr>
        <w:tc>
          <w:tcPr>
            <w:tcW w:w="822" w:type="dxa"/>
            <w:shd w:val="clear" w:color="auto" w:fill="auto"/>
            <w:vAlign w:val="center"/>
          </w:tcPr>
          <w:p w14:paraId="67621556" w14:textId="77777777" w:rsidR="005F3200" w:rsidRPr="005C1E81" w:rsidRDefault="005F3200" w:rsidP="00684C7B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</w:tcPr>
          <w:p w14:paraId="38D96DE4" w14:textId="76398B82" w:rsidR="005F3200" w:rsidRPr="00256F0B" w:rsidRDefault="00A000F2" w:rsidP="00A000F2">
            <w:pPr>
              <w:spacing w:after="200" w:line="276" w:lineRule="auto"/>
            </w:pPr>
            <w:r>
              <w:t>At d</w:t>
            </w:r>
            <w:r w:rsidR="0032333F">
              <w:t>er er indgået</w:t>
            </w:r>
            <w:r w:rsidR="005F3200">
              <w:t xml:space="preserve"> aftale om samarbejde med centrale samarbejdsparter</w:t>
            </w:r>
            <w:r w:rsidRPr="00A000F2">
              <w:t xml:space="preserve">, </w:t>
            </w:r>
            <w:r w:rsidRPr="00BB4DB8">
              <w:rPr>
                <w:u w:val="single"/>
              </w:rPr>
              <w:t>hvis</w:t>
            </w:r>
            <w:r w:rsidRPr="00A000F2">
              <w:t xml:space="preserve"> projektet gennemføres som et samarbejde mellem tilskudsmodtager og en eller flere samarbejdsparter</w:t>
            </w:r>
            <w:r w:rsidR="005F3200">
              <w:t xml:space="preserve"> </w:t>
            </w:r>
            <w:r w:rsidR="005F3200" w:rsidRPr="005F3200">
              <w:rPr>
                <w:i/>
              </w:rPr>
              <w:t xml:space="preserve">(skriftlig dokumentation herfor vedlægges som bilag). </w:t>
            </w:r>
          </w:p>
        </w:tc>
      </w:tr>
      <w:tr w:rsidR="005F3200" w:rsidRPr="005C1E81" w14:paraId="52C829C8" w14:textId="77777777" w:rsidTr="00BA5D33">
        <w:trPr>
          <w:cantSplit/>
          <w:trHeight w:val="1048"/>
        </w:trPr>
        <w:tc>
          <w:tcPr>
            <w:tcW w:w="822" w:type="dxa"/>
            <w:shd w:val="clear" w:color="auto" w:fill="auto"/>
            <w:vAlign w:val="center"/>
          </w:tcPr>
          <w:p w14:paraId="71A9334A" w14:textId="77777777" w:rsidR="005F3200" w:rsidRPr="005C1E81" w:rsidRDefault="005F3200" w:rsidP="00684C7B">
            <w:pPr>
              <w:spacing w:line="276" w:lineRule="auto"/>
              <w:jc w:val="center"/>
              <w:rPr>
                <w:b/>
                <w:sz w:val="22"/>
              </w:rPr>
            </w:pPr>
            <w:r w:rsidRPr="005C1E81"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</w:tcPr>
          <w:p w14:paraId="13417F95" w14:textId="7C7BB924" w:rsidR="005F3200" w:rsidRPr="005C1E81" w:rsidRDefault="0032333F" w:rsidP="0032333F">
            <w:pPr>
              <w:rPr>
                <w:sz w:val="22"/>
              </w:rPr>
            </w:pPr>
            <w:r>
              <w:t xml:space="preserve">Materialer og aktiviteter, som </w:t>
            </w:r>
            <w:r w:rsidR="005F3200">
              <w:t>udvikles</w:t>
            </w:r>
            <w:r>
              <w:t xml:space="preserve"> eller gennemføres</w:t>
            </w:r>
            <w:r w:rsidR="005F3200">
              <w:t xml:space="preserve"> i</w:t>
            </w:r>
            <w:r>
              <w:t xml:space="preserve"> projektet</w:t>
            </w:r>
            <w:r w:rsidR="005F3200">
              <w:t>, vil blive stillet frit (gratis) t</w:t>
            </w:r>
            <w:r>
              <w:t>il rådighed for Børne- og Under</w:t>
            </w:r>
            <w:r w:rsidR="005F3200">
              <w:t>visningsministeriet, skoler m.fl.</w:t>
            </w:r>
          </w:p>
        </w:tc>
      </w:tr>
      <w:tr w:rsidR="005F3200" w14:paraId="12D8B666" w14:textId="77777777" w:rsidTr="00BA5D33">
        <w:trPr>
          <w:cantSplit/>
          <w:trHeight w:val="20"/>
        </w:trPr>
        <w:tc>
          <w:tcPr>
            <w:tcW w:w="822" w:type="dxa"/>
            <w:shd w:val="clear" w:color="auto" w:fill="auto"/>
            <w:vAlign w:val="center"/>
          </w:tcPr>
          <w:p w14:paraId="63F7AF67" w14:textId="77777777" w:rsidR="005F3200" w:rsidRPr="005C1E81" w:rsidRDefault="005F3200" w:rsidP="00684C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</w:tcPr>
          <w:p w14:paraId="3010E2C7" w14:textId="1F6621FB" w:rsidR="005F3200" w:rsidRDefault="0032333F" w:rsidP="0032333F">
            <w:pPr>
              <w:spacing w:after="200" w:line="276" w:lineRule="auto"/>
            </w:pPr>
            <w:r>
              <w:t>Ansøger er indforstået med at medvirke ved mundtlig og/eller skriftlig formidling af projektets resultater i samarbejde med STUK.</w:t>
            </w:r>
          </w:p>
        </w:tc>
      </w:tr>
      <w:tr w:rsidR="0032333F" w14:paraId="1D6F334A" w14:textId="77777777" w:rsidTr="00BA5D33">
        <w:trPr>
          <w:cantSplit/>
          <w:trHeight w:val="20"/>
        </w:trPr>
        <w:tc>
          <w:tcPr>
            <w:tcW w:w="822" w:type="dxa"/>
            <w:shd w:val="clear" w:color="auto" w:fill="auto"/>
            <w:vAlign w:val="center"/>
          </w:tcPr>
          <w:p w14:paraId="4BD5A7AE" w14:textId="2ABEBEF9" w:rsidR="0032333F" w:rsidRDefault="0032333F" w:rsidP="00684C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817" w:type="dxa"/>
            <w:gridSpan w:val="2"/>
          </w:tcPr>
          <w:p w14:paraId="5E8E8AC9" w14:textId="288C13C9" w:rsidR="0032333F" w:rsidRDefault="0032333F" w:rsidP="0032333F">
            <w:pPr>
              <w:spacing w:after="200" w:line="276" w:lineRule="auto"/>
            </w:pPr>
            <w:r>
              <w:t>Ansøger er indforstået med at stå for regelmæssig orientering af STUK om projektets fremdrift efter nærmere aftale herom ved projektopstart.</w:t>
            </w:r>
          </w:p>
        </w:tc>
      </w:tr>
      <w:tr w:rsidR="005F3200" w14:paraId="409FDFAF" w14:textId="77777777" w:rsidTr="00BA5D33">
        <w:trPr>
          <w:cantSplit/>
          <w:trHeight w:val="20"/>
        </w:trPr>
        <w:tc>
          <w:tcPr>
            <w:tcW w:w="822" w:type="dxa"/>
            <w:shd w:val="clear" w:color="auto" w:fill="auto"/>
            <w:vAlign w:val="center"/>
          </w:tcPr>
          <w:p w14:paraId="1EDA332F" w14:textId="192E539F" w:rsidR="005F3200" w:rsidRPr="005C1E81" w:rsidRDefault="0032333F" w:rsidP="00684C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E</w:t>
            </w:r>
          </w:p>
        </w:tc>
        <w:tc>
          <w:tcPr>
            <w:tcW w:w="8817" w:type="dxa"/>
            <w:gridSpan w:val="2"/>
          </w:tcPr>
          <w:p w14:paraId="33EA5A88" w14:textId="706F9450" w:rsidR="005F3200" w:rsidRDefault="0032333F" w:rsidP="00C83B5E">
            <w:pPr>
              <w:spacing w:after="200" w:line="276" w:lineRule="auto"/>
            </w:pPr>
            <w:r>
              <w:t>Ansøger er indforstået med at medvirke i orientering og høring af relevante interessenter på området (forventeligt 1-2 møder), som STUK gennemfører i projektperioden samt forholde sig til input afgivet i denne proces.</w:t>
            </w:r>
          </w:p>
        </w:tc>
      </w:tr>
      <w:tr w:rsidR="0032333F" w14:paraId="77B7027C" w14:textId="77777777" w:rsidTr="00BA5D33">
        <w:trPr>
          <w:cantSplit/>
          <w:trHeight w:val="20"/>
        </w:trPr>
        <w:tc>
          <w:tcPr>
            <w:tcW w:w="822" w:type="dxa"/>
            <w:shd w:val="clear" w:color="auto" w:fill="auto"/>
            <w:vAlign w:val="center"/>
          </w:tcPr>
          <w:p w14:paraId="22128742" w14:textId="01364512" w:rsidR="0032333F" w:rsidRDefault="0032333F" w:rsidP="00684C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  <w:tc>
          <w:tcPr>
            <w:tcW w:w="8817" w:type="dxa"/>
            <w:gridSpan w:val="2"/>
          </w:tcPr>
          <w:p w14:paraId="3BDBBB8E" w14:textId="7DB35C51" w:rsidR="0032333F" w:rsidRDefault="0032333F" w:rsidP="0032333F">
            <w:pPr>
              <w:spacing w:line="276" w:lineRule="auto"/>
            </w:pPr>
            <w:r>
              <w:t>Ansøger er indforstået med at bidrage til ekstern evaluering.</w:t>
            </w:r>
          </w:p>
        </w:tc>
      </w:tr>
    </w:tbl>
    <w:p w14:paraId="33CD62C6" w14:textId="77777777" w:rsidR="005F3200" w:rsidRDefault="005F3200" w:rsidP="00E47321">
      <w:pPr>
        <w:rPr>
          <w:b/>
          <w:sz w:val="28"/>
        </w:rPr>
      </w:pPr>
    </w:p>
    <w:tbl>
      <w:tblPr>
        <w:tblStyle w:val="Tabel-Gitter"/>
        <w:tblW w:w="9350" w:type="dxa"/>
        <w:tblLook w:val="04A0" w:firstRow="1" w:lastRow="0" w:firstColumn="1" w:lastColumn="0" w:noHBand="0" w:noVBand="1"/>
        <w:tblCaption w:val="Underskriftsfelt"/>
      </w:tblPr>
      <w:tblGrid>
        <w:gridCol w:w="1768"/>
        <w:gridCol w:w="7582"/>
      </w:tblGrid>
      <w:tr w:rsidR="003D046C" w14:paraId="1DEFE5D0" w14:textId="77777777" w:rsidTr="00E243F5">
        <w:trPr>
          <w:trHeight w:val="416"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60E206EA" w:rsidR="003D046C" w:rsidRPr="00E243F5" w:rsidRDefault="00E243F5">
            <w:pPr>
              <w:spacing w:line="276" w:lineRule="auto"/>
              <w:rPr>
                <w:b/>
                <w:sz w:val="28"/>
                <w:szCs w:val="28"/>
              </w:rPr>
            </w:pPr>
            <w:r w:rsidRPr="00E243F5">
              <w:rPr>
                <w:b/>
                <w:sz w:val="28"/>
                <w:szCs w:val="28"/>
              </w:rPr>
              <w:t xml:space="preserve">6. </w:t>
            </w:r>
            <w:r w:rsidR="003D046C" w:rsidRPr="00E243F5">
              <w:rPr>
                <w:b/>
                <w:sz w:val="28"/>
                <w:szCs w:val="28"/>
              </w:rPr>
              <w:t>Underskrift</w:t>
            </w:r>
            <w:r w:rsidR="00C83B5E" w:rsidRPr="00E243F5">
              <w:rPr>
                <w:b/>
                <w:sz w:val="28"/>
                <w:szCs w:val="28"/>
              </w:rPr>
              <w:t xml:space="preserve"> fra ansøger</w:t>
            </w:r>
          </w:p>
        </w:tc>
      </w:tr>
      <w:tr w:rsidR="00106AC0" w14:paraId="4C81D923" w14:textId="77777777" w:rsidTr="00E243F5">
        <w:trPr>
          <w:trHeight w:val="851"/>
          <w:tblHeader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323" w14:textId="33799165" w:rsidR="00106AC0" w:rsidRDefault="00106AC0" w:rsidP="004E036A">
            <w:r>
              <w:t>Navn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E243F5">
        <w:trPr>
          <w:trHeight w:val="851"/>
          <w:tblHeader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E01" w14:textId="59CB9DD7" w:rsidR="00106AC0" w:rsidRDefault="00106AC0" w:rsidP="004E036A">
            <w:r>
              <w:t>Titel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E243F5">
        <w:trPr>
          <w:trHeight w:val="851"/>
          <w:tblHeader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B48" w14:textId="77777777" w:rsidR="003D046C" w:rsidRDefault="003D046C"/>
          <w:p w14:paraId="06409254" w14:textId="11F6527F" w:rsidR="003D046C" w:rsidRDefault="003D046C" w:rsidP="004E036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E243F5">
        <w:trPr>
          <w:trHeight w:val="851"/>
          <w:tblHeader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097" w14:textId="77777777" w:rsidR="003D046C" w:rsidRDefault="003D046C"/>
          <w:p w14:paraId="1944BE10" w14:textId="77777777" w:rsidR="003D046C" w:rsidRDefault="003D046C">
            <w:r>
              <w:t>Underskrift:</w:t>
            </w:r>
          </w:p>
          <w:p w14:paraId="7D3C335E" w14:textId="77777777" w:rsidR="003D046C" w:rsidRDefault="003D046C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67DBB1BE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</w:t>
      </w:r>
      <w:r w:rsidR="00257EFD">
        <w:t xml:space="preserve">printes og underskrives af </w:t>
      </w:r>
      <w:r w:rsidR="005E5D83">
        <w:t>ansøgers</w:t>
      </w:r>
      <w:r w:rsidR="00257EFD">
        <w:t xml:space="preserve"> ledelse – eller en person, ledelsen har bemyndiget til at underskrive ansøgninger om tilskud.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4C4D554F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bookmarkStart w:id="0" w:name="_GoBack"/>
      <w:r w:rsidR="00BA5D33">
        <w:fldChar w:fldCharType="begin"/>
      </w:r>
      <w:r w:rsidR="00BA5D33">
        <w:instrText>HYPERLINK "mailto:puljefou@uvm.dk" \o "#AutoGenerate"</w:instrText>
      </w:r>
      <w:r w:rsidR="00BA5D33">
        <w:fldChar w:fldCharType="separate"/>
      </w:r>
      <w:r w:rsidRPr="0022300E">
        <w:rPr>
          <w:rStyle w:val="Hyperlink"/>
          <w:rFonts w:cs="Cambria"/>
        </w:rPr>
        <w:t>puljefou@uvm.dk</w:t>
      </w:r>
      <w:r w:rsidR="00BA5D33">
        <w:rPr>
          <w:rStyle w:val="Hyperlink"/>
          <w:rFonts w:cs="Cambria"/>
        </w:rPr>
        <w:fldChar w:fldCharType="end"/>
      </w:r>
      <w:bookmarkEnd w:id="0"/>
      <w:r>
        <w:rPr>
          <w:rStyle w:val="Hyperlink"/>
          <w:rFonts w:cs="Cambria"/>
        </w:rPr>
        <w:t>:</w:t>
      </w:r>
    </w:p>
    <w:p w14:paraId="49075C94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77777777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77777777" w:rsidR="00A85A6B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2E54DAAA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25534" w:rsidRPr="00425534">
        <w:rPr>
          <w:i/>
        </w:rPr>
        <w:t xml:space="preserve">Pulje til </w:t>
      </w:r>
      <w:r w:rsidR="00C83B5E">
        <w:rPr>
          <w:i/>
        </w:rPr>
        <w:t>undervisning på interne skoler i børn og unges rettigheder</w:t>
      </w:r>
      <w:r>
        <w:t xml:space="preserve">”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7E4F6CB6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C83B5E">
        <w:rPr>
          <w:b/>
          <w:color w:val="000000"/>
        </w:rPr>
        <w:t>tirsdag den 22</w:t>
      </w:r>
      <w:r w:rsidR="00B573B6">
        <w:rPr>
          <w:b/>
          <w:color w:val="000000"/>
        </w:rPr>
        <w:t xml:space="preserve">. </w:t>
      </w:r>
      <w:r w:rsidR="00C83B5E">
        <w:rPr>
          <w:b/>
          <w:color w:val="000000"/>
        </w:rPr>
        <w:t>november 2022</w:t>
      </w:r>
      <w:r w:rsidR="00CB3CAF">
        <w:rPr>
          <w:b/>
          <w:color w:val="000000"/>
        </w:rPr>
        <w:t>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9"/>
      <w:footerReference w:type="default" r:id="rId10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F684" w14:textId="77777777" w:rsidR="006F6EED" w:rsidRDefault="006F6EED" w:rsidP="009E4B94">
      <w:pPr>
        <w:spacing w:line="240" w:lineRule="auto"/>
      </w:pPr>
      <w:r>
        <w:separator/>
      </w:r>
    </w:p>
  </w:endnote>
  <w:endnote w:type="continuationSeparator" w:id="0">
    <w:p w14:paraId="550EF115" w14:textId="77777777" w:rsidR="006F6EED" w:rsidRDefault="006F6EE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57948D31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A5D3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57948D31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A5D33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51E1" w14:textId="77777777" w:rsidR="006F6EED" w:rsidRDefault="006F6EED" w:rsidP="009E4B94">
      <w:pPr>
        <w:spacing w:line="240" w:lineRule="auto"/>
      </w:pPr>
      <w:r>
        <w:separator/>
      </w:r>
    </w:p>
  </w:footnote>
  <w:footnote w:type="continuationSeparator" w:id="0">
    <w:p w14:paraId="23CC0425" w14:textId="77777777" w:rsidR="006F6EED" w:rsidRDefault="006F6EE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CD04" w14:textId="43804004" w:rsidR="00253CE8" w:rsidRDefault="00425534" w:rsidP="00425534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="003D742A">
      <w:rPr>
        <w:i/>
        <w:sz w:val="23"/>
        <w:szCs w:val="23"/>
      </w:rPr>
      <w:t>undervisning på interne skoler i børn og unges rettigheder</w:t>
    </w:r>
    <w:r w:rsidR="00253CE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352CE6B8" wp14:editId="6C435DE8">
          <wp:simplePos x="0" y="0"/>
          <wp:positionH relativeFrom="margin">
            <wp:posOffset>4953000</wp:posOffset>
          </wp:positionH>
          <wp:positionV relativeFrom="page">
            <wp:posOffset>144145</wp:posOffset>
          </wp:positionV>
          <wp:extent cx="1456690" cy="779145"/>
          <wp:effectExtent l="0" t="0" r="0" b="1905"/>
          <wp:wrapNone/>
          <wp:docPr id="2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CE6C6" w14:textId="6F247344" w:rsidR="006D43E0" w:rsidRPr="005B32BE" w:rsidRDefault="00253CE8" w:rsidP="00425534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3D742A" w:rsidRPr="003D742A">
      <w:rPr>
        <w:sz w:val="23"/>
        <w:szCs w:val="23"/>
      </w:rPr>
      <w:t>22/17363</w:t>
    </w:r>
    <w:r w:rsidR="00CB3CAF">
      <w:rPr>
        <w:i/>
        <w:sz w:val="23"/>
        <w:szCs w:val="23"/>
      </w:rPr>
      <w:tab/>
    </w:r>
    <w:r w:rsidR="00425534">
      <w:rPr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2C21"/>
    <w:multiLevelType w:val="multilevel"/>
    <w:tmpl w:val="6A4A0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55712"/>
    <w:multiLevelType w:val="hybridMultilevel"/>
    <w:tmpl w:val="CD2E1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4"/>
  </w:num>
  <w:num w:numId="30">
    <w:abstractNumId w:val="9"/>
  </w:num>
  <w:num w:numId="31">
    <w:abstractNumId w:val="10"/>
  </w:num>
  <w:num w:numId="32">
    <w:abstractNumId w:val="16"/>
  </w:num>
  <w:num w:numId="33">
    <w:abstractNumId w:val="17"/>
  </w:num>
  <w:num w:numId="34">
    <w:abstractNumId w:val="13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237FB"/>
    <w:rsid w:val="000338DC"/>
    <w:rsid w:val="000645EA"/>
    <w:rsid w:val="00066FB5"/>
    <w:rsid w:val="00071735"/>
    <w:rsid w:val="00075F90"/>
    <w:rsid w:val="000769D0"/>
    <w:rsid w:val="000821FD"/>
    <w:rsid w:val="00085DD6"/>
    <w:rsid w:val="00094147"/>
    <w:rsid w:val="00094ABD"/>
    <w:rsid w:val="000A5604"/>
    <w:rsid w:val="000D2A66"/>
    <w:rsid w:val="000D69B7"/>
    <w:rsid w:val="000E79AC"/>
    <w:rsid w:val="000F302B"/>
    <w:rsid w:val="00106AC0"/>
    <w:rsid w:val="00122A44"/>
    <w:rsid w:val="0013244F"/>
    <w:rsid w:val="001633D6"/>
    <w:rsid w:val="00171DB7"/>
    <w:rsid w:val="00182651"/>
    <w:rsid w:val="00195072"/>
    <w:rsid w:val="001B00A9"/>
    <w:rsid w:val="001E22D1"/>
    <w:rsid w:val="001E4ED8"/>
    <w:rsid w:val="00211BA8"/>
    <w:rsid w:val="0022635B"/>
    <w:rsid w:val="00244D70"/>
    <w:rsid w:val="00251C55"/>
    <w:rsid w:val="00253CE8"/>
    <w:rsid w:val="00257EFD"/>
    <w:rsid w:val="002615BB"/>
    <w:rsid w:val="00277AED"/>
    <w:rsid w:val="00280CEF"/>
    <w:rsid w:val="00287DA9"/>
    <w:rsid w:val="002929B3"/>
    <w:rsid w:val="002D5562"/>
    <w:rsid w:val="002D6B23"/>
    <w:rsid w:val="002E3749"/>
    <w:rsid w:val="002E74A4"/>
    <w:rsid w:val="0030718C"/>
    <w:rsid w:val="0032269F"/>
    <w:rsid w:val="0032333F"/>
    <w:rsid w:val="00350F5F"/>
    <w:rsid w:val="00364AF5"/>
    <w:rsid w:val="00372366"/>
    <w:rsid w:val="00385584"/>
    <w:rsid w:val="003A19DD"/>
    <w:rsid w:val="003B35B0"/>
    <w:rsid w:val="003C36B4"/>
    <w:rsid w:val="003C4F9F"/>
    <w:rsid w:val="003C58FE"/>
    <w:rsid w:val="003C60F1"/>
    <w:rsid w:val="003D046C"/>
    <w:rsid w:val="003D4B34"/>
    <w:rsid w:val="003D742A"/>
    <w:rsid w:val="003E0731"/>
    <w:rsid w:val="003F3BF5"/>
    <w:rsid w:val="004014B0"/>
    <w:rsid w:val="00422D8D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A1F3A"/>
    <w:rsid w:val="004A33C2"/>
    <w:rsid w:val="004C01B2"/>
    <w:rsid w:val="004D14C6"/>
    <w:rsid w:val="004D3800"/>
    <w:rsid w:val="004D3F0D"/>
    <w:rsid w:val="004E036A"/>
    <w:rsid w:val="004E59FB"/>
    <w:rsid w:val="004E7ADC"/>
    <w:rsid w:val="004F6F4A"/>
    <w:rsid w:val="004F715F"/>
    <w:rsid w:val="005178A7"/>
    <w:rsid w:val="00537F6C"/>
    <w:rsid w:val="005421C2"/>
    <w:rsid w:val="00542752"/>
    <w:rsid w:val="0055148D"/>
    <w:rsid w:val="00552EB2"/>
    <w:rsid w:val="0055523E"/>
    <w:rsid w:val="00557FEA"/>
    <w:rsid w:val="00587114"/>
    <w:rsid w:val="00587317"/>
    <w:rsid w:val="005A28D4"/>
    <w:rsid w:val="005A2B83"/>
    <w:rsid w:val="005B1401"/>
    <w:rsid w:val="005B32BE"/>
    <w:rsid w:val="005C1B54"/>
    <w:rsid w:val="005C4C4E"/>
    <w:rsid w:val="005C5F97"/>
    <w:rsid w:val="005E2922"/>
    <w:rsid w:val="005E5D83"/>
    <w:rsid w:val="005F1580"/>
    <w:rsid w:val="005F3200"/>
    <w:rsid w:val="005F3ED8"/>
    <w:rsid w:val="005F6B57"/>
    <w:rsid w:val="006032AE"/>
    <w:rsid w:val="00625B45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6EED"/>
    <w:rsid w:val="00701799"/>
    <w:rsid w:val="0070267E"/>
    <w:rsid w:val="00706E32"/>
    <w:rsid w:val="007448B8"/>
    <w:rsid w:val="00750A26"/>
    <w:rsid w:val="007546AF"/>
    <w:rsid w:val="0075512C"/>
    <w:rsid w:val="00757AD0"/>
    <w:rsid w:val="00765934"/>
    <w:rsid w:val="00780CEF"/>
    <w:rsid w:val="007A0067"/>
    <w:rsid w:val="007A6E31"/>
    <w:rsid w:val="007D54ED"/>
    <w:rsid w:val="007E0AC9"/>
    <w:rsid w:val="007E373C"/>
    <w:rsid w:val="007F4E67"/>
    <w:rsid w:val="00805024"/>
    <w:rsid w:val="0080758C"/>
    <w:rsid w:val="00846437"/>
    <w:rsid w:val="00860291"/>
    <w:rsid w:val="0086451E"/>
    <w:rsid w:val="00872B54"/>
    <w:rsid w:val="00892D08"/>
    <w:rsid w:val="00893791"/>
    <w:rsid w:val="008A16A0"/>
    <w:rsid w:val="008C6A88"/>
    <w:rsid w:val="008E5A6D"/>
    <w:rsid w:val="008F32DF"/>
    <w:rsid w:val="008F3540"/>
    <w:rsid w:val="008F4D20"/>
    <w:rsid w:val="00945CA5"/>
    <w:rsid w:val="0094617A"/>
    <w:rsid w:val="0094757D"/>
    <w:rsid w:val="00951B25"/>
    <w:rsid w:val="00970BB6"/>
    <w:rsid w:val="009737E4"/>
    <w:rsid w:val="00983B74"/>
    <w:rsid w:val="00990263"/>
    <w:rsid w:val="00990E30"/>
    <w:rsid w:val="00996785"/>
    <w:rsid w:val="009A4CCC"/>
    <w:rsid w:val="009B0322"/>
    <w:rsid w:val="009E4B94"/>
    <w:rsid w:val="00A000F2"/>
    <w:rsid w:val="00A006CA"/>
    <w:rsid w:val="00A2454F"/>
    <w:rsid w:val="00A2796E"/>
    <w:rsid w:val="00A30D88"/>
    <w:rsid w:val="00A52794"/>
    <w:rsid w:val="00A67DE3"/>
    <w:rsid w:val="00A74E7A"/>
    <w:rsid w:val="00A7754A"/>
    <w:rsid w:val="00A80EEA"/>
    <w:rsid w:val="00A85A6B"/>
    <w:rsid w:val="00A86331"/>
    <w:rsid w:val="00AB2C70"/>
    <w:rsid w:val="00AB3C1D"/>
    <w:rsid w:val="00AB4582"/>
    <w:rsid w:val="00AC7A7E"/>
    <w:rsid w:val="00AD27B5"/>
    <w:rsid w:val="00AF072B"/>
    <w:rsid w:val="00AF0CFE"/>
    <w:rsid w:val="00AF1D02"/>
    <w:rsid w:val="00AF5718"/>
    <w:rsid w:val="00B00D92"/>
    <w:rsid w:val="00B037D0"/>
    <w:rsid w:val="00B10E30"/>
    <w:rsid w:val="00B24A62"/>
    <w:rsid w:val="00B30D3F"/>
    <w:rsid w:val="00B573B6"/>
    <w:rsid w:val="00B64EE0"/>
    <w:rsid w:val="00B700A4"/>
    <w:rsid w:val="00B732C6"/>
    <w:rsid w:val="00B74643"/>
    <w:rsid w:val="00BA5D33"/>
    <w:rsid w:val="00BA707F"/>
    <w:rsid w:val="00BB4255"/>
    <w:rsid w:val="00BB4DB8"/>
    <w:rsid w:val="00BC0010"/>
    <w:rsid w:val="00BD2991"/>
    <w:rsid w:val="00BD31B3"/>
    <w:rsid w:val="00BD347A"/>
    <w:rsid w:val="00BF1854"/>
    <w:rsid w:val="00C00799"/>
    <w:rsid w:val="00C01383"/>
    <w:rsid w:val="00C20159"/>
    <w:rsid w:val="00C21673"/>
    <w:rsid w:val="00C25EA6"/>
    <w:rsid w:val="00C357EF"/>
    <w:rsid w:val="00C8193A"/>
    <w:rsid w:val="00C83B5E"/>
    <w:rsid w:val="00C94118"/>
    <w:rsid w:val="00CA77E0"/>
    <w:rsid w:val="00CB3CAF"/>
    <w:rsid w:val="00CB48B5"/>
    <w:rsid w:val="00CB5B09"/>
    <w:rsid w:val="00CC3720"/>
    <w:rsid w:val="00CC6322"/>
    <w:rsid w:val="00CD05D9"/>
    <w:rsid w:val="00CD4794"/>
    <w:rsid w:val="00CF635D"/>
    <w:rsid w:val="00D07B40"/>
    <w:rsid w:val="00D237F5"/>
    <w:rsid w:val="00D2794B"/>
    <w:rsid w:val="00D27D0E"/>
    <w:rsid w:val="00D3752F"/>
    <w:rsid w:val="00D53670"/>
    <w:rsid w:val="00D57EE1"/>
    <w:rsid w:val="00D75206"/>
    <w:rsid w:val="00D7617E"/>
    <w:rsid w:val="00D94A2B"/>
    <w:rsid w:val="00D96141"/>
    <w:rsid w:val="00DA0B36"/>
    <w:rsid w:val="00DA5381"/>
    <w:rsid w:val="00DB31AF"/>
    <w:rsid w:val="00DC61BD"/>
    <w:rsid w:val="00DD1936"/>
    <w:rsid w:val="00DD27C6"/>
    <w:rsid w:val="00DD4B78"/>
    <w:rsid w:val="00DE2B28"/>
    <w:rsid w:val="00DE395D"/>
    <w:rsid w:val="00E07B68"/>
    <w:rsid w:val="00E1057F"/>
    <w:rsid w:val="00E243F5"/>
    <w:rsid w:val="00E26453"/>
    <w:rsid w:val="00E45EC1"/>
    <w:rsid w:val="00E47321"/>
    <w:rsid w:val="00E53EE9"/>
    <w:rsid w:val="00E90555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F01423"/>
    <w:rsid w:val="00F136E3"/>
    <w:rsid w:val="00F26479"/>
    <w:rsid w:val="00F30416"/>
    <w:rsid w:val="00F42C24"/>
    <w:rsid w:val="00F47353"/>
    <w:rsid w:val="00F477B1"/>
    <w:rsid w:val="00F5587A"/>
    <w:rsid w:val="00F62026"/>
    <w:rsid w:val="00F70EB7"/>
    <w:rsid w:val="00F710A5"/>
    <w:rsid w:val="00FA0476"/>
    <w:rsid w:val="00FA6111"/>
    <w:rsid w:val="00FB7B54"/>
    <w:rsid w:val="00FC236C"/>
    <w:rsid w:val="00FC448D"/>
    <w:rsid w:val="00FC60B2"/>
    <w:rsid w:val="00FD0077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9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5F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5055BC9-4470-4485-AA0C-189C1C5F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20</TotalTime>
  <Pages>3</Pages>
  <Words>515</Words>
  <Characters>3323</Characters>
  <Application>Microsoft Office Word</Application>
  <DocSecurity>0</DocSecurity>
  <Lines>138</Lines>
  <Paragraphs>98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Projektbeskrivelse - Pulje til undervisning på interne skoler i børn og unges rettigheder</vt:lpstr>
      <vt:lpstr>Alm Tekst</vt:lpstr>
    </vt:vector>
  </TitlesOfParts>
  <Company>Statens IT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- Pulje til undervisning på interne skoler i børn og unges rettigheder</dc:title>
  <dc:creator>Børne- og Undervisningsministeriet</dc:creator>
  <cp:lastModifiedBy>Lone Groule</cp:lastModifiedBy>
  <cp:revision>6</cp:revision>
  <cp:lastPrinted>2017-07-06T12:40:00Z</cp:lastPrinted>
  <dcterms:created xsi:type="dcterms:W3CDTF">2022-10-27T13:37:00Z</dcterms:created>
  <dcterms:modified xsi:type="dcterms:W3CDTF">2022-10-28T08:57:00Z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