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1AC" w14:textId="785914F1" w:rsidR="00990E30" w:rsidRPr="00C535F4" w:rsidRDefault="00DA72C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990E30" w:rsidRPr="00C535F4">
        <w:rPr>
          <w:b w:val="0"/>
          <w:i/>
          <w:sz w:val="30"/>
          <w:szCs w:val="30"/>
        </w:rPr>
        <w:t>:</w:t>
      </w:r>
    </w:p>
    <w:p w14:paraId="28A1FCAB" w14:textId="782A7D19" w:rsidR="003D046C" w:rsidRDefault="00425534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6"/>
          <w:szCs w:val="32"/>
        </w:rPr>
      </w:pPr>
      <w:r w:rsidRPr="00425534">
        <w:rPr>
          <w:bCs w:val="0"/>
          <w:sz w:val="36"/>
          <w:szCs w:val="32"/>
        </w:rPr>
        <w:t xml:space="preserve">Pulje til </w:t>
      </w:r>
      <w:r w:rsidR="005E658C">
        <w:rPr>
          <w:bCs w:val="0"/>
          <w:sz w:val="36"/>
          <w:szCs w:val="32"/>
        </w:rPr>
        <w:t xml:space="preserve">styrkelse af </w:t>
      </w:r>
      <w:r w:rsidR="00F842B4">
        <w:rPr>
          <w:bCs w:val="0"/>
          <w:sz w:val="36"/>
          <w:szCs w:val="32"/>
        </w:rPr>
        <w:t>pædagogisk ledelse i FGU med elevens læring i centrum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Stamoplysninger"/>
      </w:tblPr>
      <w:tblGrid>
        <w:gridCol w:w="2689"/>
        <w:gridCol w:w="6371"/>
      </w:tblGrid>
      <w:tr w:rsidR="00BE05FE" w14:paraId="6B5BDB6F" w14:textId="77777777" w:rsidTr="00FB1EC8">
        <w:trPr>
          <w:trHeight w:val="414"/>
          <w:tblHeader/>
        </w:trPr>
        <w:tc>
          <w:tcPr>
            <w:tcW w:w="9060" w:type="dxa"/>
            <w:gridSpan w:val="2"/>
            <w:shd w:val="clear" w:color="auto" w:fill="A6A6A6" w:themeFill="background1" w:themeFillShade="A6"/>
            <w:vAlign w:val="center"/>
          </w:tcPr>
          <w:p w14:paraId="3589324F" w14:textId="037F7AE5" w:rsidR="00BE05FE" w:rsidRPr="00FB1EC8" w:rsidRDefault="00BE05FE" w:rsidP="00BE05FE">
            <w:pPr>
              <w:pStyle w:val="Overskrift1"/>
              <w:numPr>
                <w:ilvl w:val="0"/>
                <w:numId w:val="0"/>
              </w:numPr>
              <w:rPr>
                <w:b w:val="0"/>
              </w:rPr>
            </w:pPr>
            <w:r w:rsidRPr="00FB1EC8">
              <w:t>1. Stamoplysninger:</w:t>
            </w:r>
          </w:p>
        </w:tc>
      </w:tr>
      <w:tr w:rsidR="00BE05FE" w14:paraId="5B8DFC10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5AEC7B2E" w14:textId="57571748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Projekttitel</w:t>
            </w:r>
          </w:p>
        </w:tc>
        <w:tc>
          <w:tcPr>
            <w:tcW w:w="6371" w:type="dxa"/>
          </w:tcPr>
          <w:p w14:paraId="3DFE3041" w14:textId="3B378FEF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6BDBBE68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4F15C5C2" w14:textId="7D3C37EF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Ansøger:</w:t>
            </w:r>
          </w:p>
        </w:tc>
        <w:tc>
          <w:tcPr>
            <w:tcW w:w="6371" w:type="dxa"/>
          </w:tcPr>
          <w:p w14:paraId="019C7FB4" w14:textId="3B826F76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5C6D5344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627E141C" w14:textId="4F1CC8F4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CVR-nummer:</w:t>
            </w:r>
          </w:p>
        </w:tc>
        <w:tc>
          <w:tcPr>
            <w:tcW w:w="6371" w:type="dxa"/>
          </w:tcPr>
          <w:p w14:paraId="68248774" w14:textId="337C3854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31043722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01E54EE2" w14:textId="34753E3B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Mail:</w:t>
            </w:r>
          </w:p>
        </w:tc>
        <w:tc>
          <w:tcPr>
            <w:tcW w:w="6371" w:type="dxa"/>
          </w:tcPr>
          <w:p w14:paraId="658817C1" w14:textId="0228740E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39DD0017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5B41CC20" w14:textId="23C3052D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Adresse:</w:t>
            </w:r>
          </w:p>
        </w:tc>
        <w:tc>
          <w:tcPr>
            <w:tcW w:w="6371" w:type="dxa"/>
          </w:tcPr>
          <w:p w14:paraId="09C3DC09" w14:textId="3801AA31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5FF7E1D5" w14:textId="77777777" w:rsidTr="00BE05FE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9E4F780" w14:textId="78B84F36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Kontaktperson</w:t>
            </w:r>
          </w:p>
        </w:tc>
      </w:tr>
      <w:tr w:rsidR="00BE05FE" w14:paraId="5D36B3FC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6813588F" w14:textId="3F85CD06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Navn:</w:t>
            </w:r>
          </w:p>
        </w:tc>
        <w:tc>
          <w:tcPr>
            <w:tcW w:w="6371" w:type="dxa"/>
          </w:tcPr>
          <w:p w14:paraId="257A3B03" w14:textId="03137B72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DA72C5" w:rsidRPr="00DA72C5" w14:paraId="3C32CA28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520D9B2A" w14:textId="6E1334C6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Titel:</w:t>
            </w:r>
          </w:p>
        </w:tc>
        <w:tc>
          <w:tcPr>
            <w:tcW w:w="6371" w:type="dxa"/>
          </w:tcPr>
          <w:p w14:paraId="157ECAB2" w14:textId="13E2D7B2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374DD171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52B51640" w14:textId="561ED2E7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Tlf.nr:</w:t>
            </w:r>
          </w:p>
        </w:tc>
        <w:tc>
          <w:tcPr>
            <w:tcW w:w="6371" w:type="dxa"/>
          </w:tcPr>
          <w:p w14:paraId="038242EB" w14:textId="048445A2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2D9B4E93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1F934B43" w14:textId="60581E4C" w:rsidR="00BE05FE" w:rsidRPr="00BE05FE" w:rsidRDefault="00BE05FE" w:rsidP="002464A1">
            <w:pPr>
              <w:pStyle w:val="Overskrift1"/>
              <w:numPr>
                <w:ilvl w:val="0"/>
                <w:numId w:val="14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Mail:</w:t>
            </w:r>
          </w:p>
        </w:tc>
        <w:tc>
          <w:tcPr>
            <w:tcW w:w="6371" w:type="dxa"/>
          </w:tcPr>
          <w:p w14:paraId="3F68AC00" w14:textId="32AD1EF0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</w:tbl>
    <w:p w14:paraId="18B7ADB6" w14:textId="77777777" w:rsidR="001F08BE" w:rsidRDefault="001F08BE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skrivelse af projektet"/>
        <w:tblDescription w:val="Tabellen skal udgyldes med oplysninger om projektet, herunder indholdet i det. "/>
      </w:tblPr>
      <w:tblGrid>
        <w:gridCol w:w="9060"/>
      </w:tblGrid>
      <w:tr w:rsidR="00F5535C" w:rsidRPr="00205654" w14:paraId="47CFDD70" w14:textId="77777777" w:rsidTr="00F5535C">
        <w:trPr>
          <w:trHeight w:val="414"/>
          <w:tblHeader/>
        </w:trPr>
        <w:tc>
          <w:tcPr>
            <w:tcW w:w="9060" w:type="dxa"/>
            <w:shd w:val="clear" w:color="auto" w:fill="A6A6A6" w:themeFill="background1" w:themeFillShade="A6"/>
            <w:vAlign w:val="center"/>
          </w:tcPr>
          <w:p w14:paraId="0B89FD87" w14:textId="29612299" w:rsidR="00205654" w:rsidRPr="00205654" w:rsidRDefault="00775359" w:rsidP="005E6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05654" w:rsidRPr="00205654">
              <w:rPr>
                <w:b/>
                <w:sz w:val="28"/>
                <w:szCs w:val="28"/>
              </w:rPr>
              <w:t xml:space="preserve">. </w:t>
            </w:r>
            <w:r w:rsidR="00205654">
              <w:rPr>
                <w:b/>
                <w:sz w:val="28"/>
                <w:szCs w:val="28"/>
              </w:rPr>
              <w:t xml:space="preserve">Projektets deltagere og </w:t>
            </w:r>
            <w:r w:rsidR="005E658C">
              <w:rPr>
                <w:b/>
                <w:sz w:val="28"/>
                <w:szCs w:val="28"/>
              </w:rPr>
              <w:t>organisering</w:t>
            </w:r>
            <w:r w:rsidR="00205654" w:rsidRPr="0020565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5654" w:rsidRPr="00205654" w14:paraId="7523091A" w14:textId="77777777" w:rsidTr="00F0386B">
        <w:tc>
          <w:tcPr>
            <w:tcW w:w="9060" w:type="dxa"/>
            <w:shd w:val="clear" w:color="auto" w:fill="D9D9D9" w:themeFill="background1" w:themeFillShade="D9"/>
          </w:tcPr>
          <w:p w14:paraId="1C8E7F64" w14:textId="301B6776" w:rsidR="00205654" w:rsidRPr="00205654" w:rsidRDefault="00775359" w:rsidP="00205654">
            <w:pPr>
              <w:rPr>
                <w:i/>
                <w:sz w:val="22"/>
              </w:rPr>
            </w:pPr>
            <w:r>
              <w:rPr>
                <w:b/>
              </w:rPr>
              <w:t>2</w:t>
            </w:r>
            <w:r w:rsidR="00205654">
              <w:rPr>
                <w:b/>
              </w:rPr>
              <w:t>.1</w:t>
            </w:r>
            <w:r w:rsidR="00205654" w:rsidRPr="00205654">
              <w:rPr>
                <w:b/>
              </w:rPr>
              <w:t xml:space="preserve"> Deltagere/samarbejdsparter</w:t>
            </w:r>
            <w:r w:rsidR="00205654" w:rsidRPr="00205654">
              <w:rPr>
                <w:i/>
                <w:sz w:val="22"/>
              </w:rPr>
              <w:t xml:space="preserve">  </w:t>
            </w:r>
          </w:p>
          <w:p w14:paraId="21B9EF6E" w14:textId="160B6325" w:rsidR="00205654" w:rsidRPr="00205654" w:rsidRDefault="00205654" w:rsidP="005E658C">
            <w:pPr>
              <w:rPr>
                <w:i/>
                <w:sz w:val="20"/>
                <w:szCs w:val="20"/>
              </w:rPr>
            </w:pPr>
            <w:r w:rsidRPr="00205654">
              <w:rPr>
                <w:i/>
                <w:sz w:val="20"/>
                <w:szCs w:val="20"/>
              </w:rPr>
              <w:t xml:space="preserve">Angiv </w:t>
            </w:r>
            <w:r w:rsidR="001F08BE">
              <w:rPr>
                <w:i/>
                <w:sz w:val="20"/>
                <w:szCs w:val="20"/>
              </w:rPr>
              <w:t xml:space="preserve">ansøger, </w:t>
            </w:r>
            <w:r w:rsidRPr="00205654">
              <w:rPr>
                <w:i/>
                <w:sz w:val="20"/>
                <w:szCs w:val="20"/>
              </w:rPr>
              <w:t>deltagere/samarbejdsparter i projektet</w:t>
            </w:r>
            <w:r w:rsidR="005E658C">
              <w:rPr>
                <w:i/>
                <w:sz w:val="20"/>
                <w:szCs w:val="20"/>
              </w:rPr>
              <w:t xml:space="preserve"> og</w:t>
            </w:r>
            <w:r w:rsidRPr="00205654">
              <w:rPr>
                <w:i/>
                <w:sz w:val="20"/>
                <w:szCs w:val="20"/>
              </w:rPr>
              <w:t xml:space="preserve"> deres roller</w:t>
            </w:r>
            <w:r w:rsidR="005E658C">
              <w:rPr>
                <w:i/>
                <w:sz w:val="20"/>
                <w:szCs w:val="20"/>
              </w:rPr>
              <w:t>.</w:t>
            </w:r>
            <w:r w:rsidRPr="00205654">
              <w:rPr>
                <w:i/>
                <w:sz w:val="20"/>
                <w:szCs w:val="20"/>
              </w:rPr>
              <w:t xml:space="preserve"> Bemærk, at projektet skal gennemføres i samarbejde med </w:t>
            </w:r>
            <w:r w:rsidR="001F08BE">
              <w:rPr>
                <w:i/>
                <w:sz w:val="20"/>
                <w:szCs w:val="20"/>
              </w:rPr>
              <w:t>minimum to</w:t>
            </w:r>
            <w:r w:rsidR="005E658C">
              <w:rPr>
                <w:i/>
                <w:sz w:val="20"/>
                <w:szCs w:val="20"/>
              </w:rPr>
              <w:t xml:space="preserve"> FGU-institutioner.</w:t>
            </w:r>
            <w:r w:rsidRPr="00205654" w:rsidDel="00F842B4">
              <w:rPr>
                <w:i/>
                <w:sz w:val="20"/>
                <w:szCs w:val="20"/>
              </w:rPr>
              <w:t xml:space="preserve"> </w:t>
            </w:r>
            <w:r w:rsidRPr="00205654">
              <w:rPr>
                <w:i/>
                <w:sz w:val="20"/>
                <w:szCs w:val="20"/>
              </w:rPr>
              <w:t>Tilføj flere rækker ved behov.</w:t>
            </w:r>
          </w:p>
        </w:tc>
      </w:tr>
      <w:tr w:rsidR="001F08BE" w:rsidRPr="00205654" w14:paraId="307E8EE3" w14:textId="77777777" w:rsidTr="00F0386B">
        <w:tc>
          <w:tcPr>
            <w:tcW w:w="9060" w:type="dxa"/>
          </w:tcPr>
          <w:p w14:paraId="776B58A2" w14:textId="77777777" w:rsidR="001F08BE" w:rsidRPr="00205654" w:rsidRDefault="001F08BE" w:rsidP="00F0386B">
            <w:pPr>
              <w:spacing w:line="276" w:lineRule="auto"/>
              <w:rPr>
                <w:b/>
                <w:szCs w:val="22"/>
              </w:rPr>
            </w:pPr>
            <w:r w:rsidRPr="00205654">
              <w:rPr>
                <w:b/>
                <w:szCs w:val="22"/>
              </w:rPr>
              <w:t xml:space="preserve">Ansøger </w:t>
            </w:r>
          </w:p>
          <w:p w14:paraId="12C0B22B" w14:textId="486500B0" w:rsidR="005E658C" w:rsidRPr="005E658C" w:rsidRDefault="005E658C" w:rsidP="002464A1">
            <w:pPr>
              <w:numPr>
                <w:ilvl w:val="0"/>
                <w:numId w:val="15"/>
              </w:numPr>
              <w:spacing w:line="276" w:lineRule="auto"/>
              <w:rPr>
                <w:i/>
                <w:szCs w:val="22"/>
              </w:rPr>
            </w:pPr>
            <w:r w:rsidRPr="005E658C">
              <w:rPr>
                <w:i/>
                <w:szCs w:val="22"/>
              </w:rPr>
              <w:t>Virksomhedsnavn:</w:t>
            </w:r>
          </w:p>
          <w:p w14:paraId="54937A7D" w14:textId="46AA0575" w:rsidR="005E658C" w:rsidRPr="005E658C" w:rsidRDefault="005E658C" w:rsidP="002464A1">
            <w:pPr>
              <w:numPr>
                <w:ilvl w:val="0"/>
                <w:numId w:val="15"/>
              </w:numPr>
              <w:spacing w:line="276" w:lineRule="auto"/>
              <w:rPr>
                <w:i/>
                <w:szCs w:val="22"/>
              </w:rPr>
            </w:pPr>
            <w:r w:rsidRPr="005E658C">
              <w:rPr>
                <w:i/>
                <w:szCs w:val="22"/>
              </w:rPr>
              <w:t>Navn, titel og beskrivelse af roller for</w:t>
            </w:r>
            <w:r>
              <w:rPr>
                <w:i/>
                <w:szCs w:val="22"/>
              </w:rPr>
              <w:t xml:space="preserve"> de enkelte</w:t>
            </w:r>
            <w:r w:rsidRPr="005E658C">
              <w:rPr>
                <w:i/>
                <w:szCs w:val="22"/>
              </w:rPr>
              <w:t xml:space="preserve"> </w:t>
            </w:r>
            <w:r w:rsidR="002618B6">
              <w:rPr>
                <w:i/>
                <w:szCs w:val="22"/>
              </w:rPr>
              <w:t>nøgle</w:t>
            </w:r>
            <w:r w:rsidRPr="005E658C">
              <w:rPr>
                <w:i/>
                <w:szCs w:val="22"/>
              </w:rPr>
              <w:t>medarbejdere, der deltager</w:t>
            </w:r>
            <w:r>
              <w:rPr>
                <w:i/>
                <w:szCs w:val="22"/>
              </w:rPr>
              <w:t xml:space="preserve"> (såfremt der er funktioner der endnu ikke er bemandet, så angives dette)</w:t>
            </w:r>
            <w:r w:rsidRPr="005E658C">
              <w:rPr>
                <w:i/>
                <w:szCs w:val="22"/>
              </w:rPr>
              <w:t>:</w:t>
            </w:r>
          </w:p>
          <w:p w14:paraId="2A7D4F21" w14:textId="61A6B2B5" w:rsidR="005E658C" w:rsidRDefault="005E658C" w:rsidP="002464A1">
            <w:pPr>
              <w:numPr>
                <w:ilvl w:val="0"/>
                <w:numId w:val="15"/>
              </w:numPr>
              <w:spacing w:line="276" w:lineRule="auto"/>
              <w:rPr>
                <w:szCs w:val="22"/>
              </w:rPr>
            </w:pPr>
          </w:p>
          <w:p w14:paraId="08BFEF08" w14:textId="6BAC4CAA" w:rsidR="005E658C" w:rsidRDefault="005E658C" w:rsidP="002464A1">
            <w:pPr>
              <w:numPr>
                <w:ilvl w:val="0"/>
                <w:numId w:val="15"/>
              </w:num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14:paraId="4C0605DA" w14:textId="5EFD7AE8" w:rsidR="005E658C" w:rsidRDefault="005E658C" w:rsidP="002464A1">
            <w:pPr>
              <w:numPr>
                <w:ilvl w:val="0"/>
                <w:numId w:val="15"/>
              </w:num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14:paraId="3D60F969" w14:textId="77777777" w:rsidR="005E658C" w:rsidRPr="005E658C" w:rsidRDefault="005E658C" w:rsidP="002464A1">
            <w:pPr>
              <w:numPr>
                <w:ilvl w:val="0"/>
                <w:numId w:val="15"/>
              </w:numPr>
              <w:spacing w:line="276" w:lineRule="auto"/>
              <w:rPr>
                <w:szCs w:val="22"/>
              </w:rPr>
            </w:pPr>
          </w:p>
          <w:p w14:paraId="707E187E" w14:textId="57C36E51" w:rsidR="001F08BE" w:rsidRPr="00205654" w:rsidRDefault="001F08BE" w:rsidP="002464A1">
            <w:pPr>
              <w:numPr>
                <w:ilvl w:val="0"/>
                <w:numId w:val="15"/>
              </w:numPr>
              <w:spacing w:line="240" w:lineRule="auto"/>
              <w:contextualSpacing/>
            </w:pPr>
            <w:r w:rsidRPr="00205654">
              <w:rPr>
                <w:i/>
              </w:rPr>
              <w:t xml:space="preserve"> </w:t>
            </w:r>
          </w:p>
        </w:tc>
      </w:tr>
      <w:tr w:rsidR="001F08BE" w:rsidRPr="00205654" w14:paraId="72DD7854" w14:textId="77777777" w:rsidTr="007367D3">
        <w:trPr>
          <w:trHeight w:val="100"/>
        </w:trPr>
        <w:tc>
          <w:tcPr>
            <w:tcW w:w="9060" w:type="dxa"/>
          </w:tcPr>
          <w:p w14:paraId="01804D60" w14:textId="77777777" w:rsidR="007367D3" w:rsidRPr="00740347" w:rsidRDefault="007367D3" w:rsidP="007367D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740347">
              <w:rPr>
                <w:b/>
              </w:rPr>
              <w:t>FGU institution 1</w:t>
            </w:r>
          </w:p>
          <w:p w14:paraId="322517AB" w14:textId="5BEF6D91" w:rsidR="007367D3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rPr>
                <w:i/>
              </w:rPr>
              <w:t>Navn på institution:</w:t>
            </w:r>
          </w:p>
          <w:p w14:paraId="4DFC9CCE" w14:textId="56434CAC" w:rsidR="005E658C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  <w:rPr>
                <w:i/>
              </w:rPr>
            </w:pPr>
            <w:r w:rsidRPr="005E658C">
              <w:rPr>
                <w:i/>
              </w:rPr>
              <w:t xml:space="preserve">Navn på </w:t>
            </w:r>
            <w:r>
              <w:rPr>
                <w:i/>
              </w:rPr>
              <w:t>kontaktperson:</w:t>
            </w:r>
          </w:p>
          <w:p w14:paraId="6EE158F2" w14:textId="1ED4579B" w:rsidR="00F26DBA" w:rsidRDefault="00F26DBA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Rolle i projektet</w:t>
            </w:r>
          </w:p>
          <w:p w14:paraId="2E1A218A" w14:textId="30550123" w:rsidR="00F566F3" w:rsidRPr="005E658C" w:rsidRDefault="00F566F3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Email</w:t>
            </w:r>
            <w:proofErr w:type="spellEnd"/>
            <w:r>
              <w:rPr>
                <w:i/>
              </w:rPr>
              <w:t xml:space="preserve"> på kontaktperson:</w:t>
            </w:r>
          </w:p>
          <w:p w14:paraId="5409D303" w14:textId="60C69640" w:rsidR="007367D3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rPr>
                <w:i/>
              </w:rPr>
              <w:t>Hvis, det er en særlig skole på institutionen, som primært indgår, angiv da hvilken:</w:t>
            </w:r>
            <w:r w:rsidR="007367D3" w:rsidRPr="00740347">
              <w:t xml:space="preserve"> </w:t>
            </w:r>
          </w:p>
          <w:p w14:paraId="17F101E8" w14:textId="361CFFB2" w:rsidR="007367D3" w:rsidRPr="00740347" w:rsidRDefault="007367D3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720"/>
            </w:pPr>
          </w:p>
          <w:p w14:paraId="0B37B312" w14:textId="77777777" w:rsidR="001F08BE" w:rsidRPr="00205654" w:rsidRDefault="001F08BE" w:rsidP="001F08BE"/>
        </w:tc>
      </w:tr>
      <w:tr w:rsidR="007367D3" w:rsidRPr="00205654" w14:paraId="4E4501E0" w14:textId="77777777" w:rsidTr="00205654">
        <w:trPr>
          <w:trHeight w:val="100"/>
        </w:trPr>
        <w:tc>
          <w:tcPr>
            <w:tcW w:w="9060" w:type="dxa"/>
          </w:tcPr>
          <w:p w14:paraId="556FBD39" w14:textId="77777777" w:rsidR="007367D3" w:rsidRPr="00740347" w:rsidRDefault="007367D3" w:rsidP="007367D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740347">
              <w:rPr>
                <w:b/>
              </w:rPr>
              <w:t>FGU institution 2</w:t>
            </w:r>
          </w:p>
          <w:p w14:paraId="1F721BED" w14:textId="77777777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rPr>
                <w:i/>
              </w:rPr>
              <w:t>Navn på institution:</w:t>
            </w:r>
          </w:p>
          <w:p w14:paraId="77A60DD7" w14:textId="52730703" w:rsidR="005E658C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  <w:rPr>
                <w:i/>
              </w:rPr>
            </w:pPr>
            <w:r w:rsidRPr="005E658C">
              <w:rPr>
                <w:i/>
              </w:rPr>
              <w:t xml:space="preserve">Navn på </w:t>
            </w:r>
            <w:r>
              <w:rPr>
                <w:i/>
              </w:rPr>
              <w:t>kontaktperson:</w:t>
            </w:r>
          </w:p>
          <w:p w14:paraId="21E0E318" w14:textId="4F9C60FA" w:rsidR="00F26DBA" w:rsidRPr="00F26DBA" w:rsidRDefault="00F26DBA" w:rsidP="00F26DBA">
            <w:pPr>
              <w:pStyle w:val="Opstilling-punkttegn"/>
              <w:numPr>
                <w:ilvl w:val="0"/>
                <w:numId w:val="15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Rolle i projektet</w:t>
            </w:r>
          </w:p>
          <w:p w14:paraId="2A882907" w14:textId="3CC9F1AA" w:rsidR="00F566F3" w:rsidRPr="005E658C" w:rsidRDefault="00F566F3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Email</w:t>
            </w:r>
            <w:proofErr w:type="spellEnd"/>
            <w:r>
              <w:rPr>
                <w:i/>
              </w:rPr>
              <w:t xml:space="preserve"> på kontaktperson:</w:t>
            </w:r>
          </w:p>
          <w:p w14:paraId="386DDA88" w14:textId="23D3CE28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rPr>
                <w:i/>
              </w:rPr>
              <w:lastRenderedPageBreak/>
              <w:t>Hvis, det er en særlig skole på institutionen, som primært indgår, angiv da hvilken:</w:t>
            </w:r>
            <w:r w:rsidRPr="00740347">
              <w:t xml:space="preserve"> </w:t>
            </w:r>
          </w:p>
          <w:p w14:paraId="6D04051C" w14:textId="77777777" w:rsidR="007367D3" w:rsidRPr="00205654" w:rsidRDefault="007367D3" w:rsidP="001F08BE"/>
        </w:tc>
      </w:tr>
      <w:tr w:rsidR="007367D3" w:rsidRPr="00205654" w14:paraId="04A4AD4F" w14:textId="77777777" w:rsidTr="00205654">
        <w:trPr>
          <w:trHeight w:val="100"/>
        </w:trPr>
        <w:tc>
          <w:tcPr>
            <w:tcW w:w="9060" w:type="dxa"/>
          </w:tcPr>
          <w:p w14:paraId="7536B1AD" w14:textId="77777777" w:rsidR="007367D3" w:rsidRPr="00740347" w:rsidRDefault="007367D3" w:rsidP="007367D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740347">
              <w:rPr>
                <w:b/>
              </w:rPr>
              <w:lastRenderedPageBreak/>
              <w:t>Evt. anden inddraget aktør:</w:t>
            </w:r>
          </w:p>
          <w:p w14:paraId="4E4B2179" w14:textId="77777777" w:rsidR="007367D3" w:rsidRPr="00740347" w:rsidRDefault="007367D3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 w:rsidRPr="00740347">
              <w:rPr>
                <w:i/>
              </w:rPr>
              <w:t>Aktør</w:t>
            </w:r>
            <w:r w:rsidRPr="00740347">
              <w:t xml:space="preserve">: </w:t>
            </w:r>
          </w:p>
          <w:p w14:paraId="335000E4" w14:textId="14CD02D9" w:rsidR="007367D3" w:rsidRDefault="007367D3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 w:rsidRPr="00740347">
              <w:rPr>
                <w:i/>
              </w:rPr>
              <w:t>Kontaktperson</w:t>
            </w:r>
            <w:r w:rsidRPr="00740347">
              <w:t xml:space="preserve">: </w:t>
            </w:r>
          </w:p>
          <w:p w14:paraId="17F30BC9" w14:textId="1F94B40B" w:rsidR="00F566F3" w:rsidRPr="00740347" w:rsidRDefault="00F566F3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proofErr w:type="spellStart"/>
            <w:r>
              <w:rPr>
                <w:i/>
              </w:rPr>
              <w:t>Email</w:t>
            </w:r>
            <w:proofErr w:type="spellEnd"/>
            <w:r>
              <w:rPr>
                <w:i/>
              </w:rPr>
              <w:t xml:space="preserve"> på kontaktperson</w:t>
            </w:r>
            <w:r w:rsidRPr="00F566F3">
              <w:t>:</w:t>
            </w:r>
          </w:p>
          <w:p w14:paraId="1F3EEDD1" w14:textId="77777777" w:rsidR="007367D3" w:rsidRPr="00740347" w:rsidRDefault="007367D3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 w:rsidRPr="00740347">
              <w:rPr>
                <w:i/>
              </w:rPr>
              <w:t>Opgaver i projektet</w:t>
            </w:r>
            <w:r w:rsidRPr="00740347">
              <w:t xml:space="preserve">:  </w:t>
            </w:r>
          </w:p>
          <w:p w14:paraId="4C362D3D" w14:textId="39FDE881" w:rsidR="007367D3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Særlige k</w:t>
            </w:r>
            <w:r w:rsidR="007367D3" w:rsidRPr="00740347">
              <w:rPr>
                <w:i/>
              </w:rPr>
              <w:t>ompetencer og kvalifikationer</w:t>
            </w:r>
            <w:r>
              <w:rPr>
                <w:i/>
              </w:rPr>
              <w:t xml:space="preserve"> til at løfte opgaverne</w:t>
            </w:r>
            <w:r w:rsidR="007367D3" w:rsidRPr="00740347">
              <w:t>:</w:t>
            </w:r>
          </w:p>
          <w:p w14:paraId="4865CE35" w14:textId="4687B09A" w:rsidR="007367D3" w:rsidRPr="00205654" w:rsidRDefault="007367D3" w:rsidP="005E658C"/>
        </w:tc>
      </w:tr>
      <w:tr w:rsidR="00205654" w:rsidRPr="00205654" w14:paraId="313EB4AB" w14:textId="77777777" w:rsidTr="00ED6134">
        <w:tc>
          <w:tcPr>
            <w:tcW w:w="9060" w:type="dxa"/>
            <w:shd w:val="clear" w:color="auto" w:fill="E5E5E5" w:themeFill="background2" w:themeFillTint="66"/>
          </w:tcPr>
          <w:p w14:paraId="1288C632" w14:textId="27051388" w:rsidR="00205654" w:rsidRPr="00205654" w:rsidRDefault="00775359" w:rsidP="00F0386B">
            <w:pPr>
              <w:rPr>
                <w:i/>
                <w:sz w:val="22"/>
              </w:rPr>
            </w:pPr>
            <w:r>
              <w:rPr>
                <w:b/>
              </w:rPr>
              <w:t>2</w:t>
            </w:r>
            <w:r w:rsidR="00205654" w:rsidRPr="00205654">
              <w:rPr>
                <w:b/>
              </w:rPr>
              <w:t>.</w:t>
            </w:r>
            <w:r>
              <w:rPr>
                <w:b/>
              </w:rPr>
              <w:t>2</w:t>
            </w:r>
            <w:r w:rsidR="00205654" w:rsidRPr="00205654">
              <w:rPr>
                <w:b/>
              </w:rPr>
              <w:t xml:space="preserve"> </w:t>
            </w:r>
            <w:r w:rsidR="005E658C">
              <w:rPr>
                <w:b/>
              </w:rPr>
              <w:t>Projekto</w:t>
            </w:r>
            <w:r w:rsidR="00205654" w:rsidRPr="00205654">
              <w:rPr>
                <w:b/>
              </w:rPr>
              <w:t>rganisering</w:t>
            </w:r>
            <w:r w:rsidR="00205654" w:rsidRPr="00205654">
              <w:rPr>
                <w:i/>
                <w:sz w:val="22"/>
              </w:rPr>
              <w:t xml:space="preserve">  </w:t>
            </w:r>
          </w:p>
          <w:p w14:paraId="24281873" w14:textId="16BD7218" w:rsidR="00205654" w:rsidRPr="00205654" w:rsidRDefault="00205654" w:rsidP="005E658C">
            <w:pPr>
              <w:rPr>
                <w:b/>
                <w:sz w:val="20"/>
                <w:szCs w:val="20"/>
              </w:rPr>
            </w:pPr>
            <w:r w:rsidRPr="00205654">
              <w:rPr>
                <w:i/>
                <w:sz w:val="20"/>
                <w:szCs w:val="20"/>
              </w:rPr>
              <w:t>B</w:t>
            </w:r>
            <w:r w:rsidR="001F08BE">
              <w:rPr>
                <w:i/>
                <w:sz w:val="20"/>
                <w:szCs w:val="20"/>
              </w:rPr>
              <w:t>eskriv tydeligt</w:t>
            </w:r>
            <w:r w:rsidR="005E658C">
              <w:rPr>
                <w:i/>
                <w:sz w:val="20"/>
                <w:szCs w:val="20"/>
              </w:rPr>
              <w:t>,</w:t>
            </w:r>
            <w:r w:rsidR="001F08BE">
              <w:rPr>
                <w:i/>
                <w:sz w:val="20"/>
                <w:szCs w:val="20"/>
              </w:rPr>
              <w:t xml:space="preserve"> </w:t>
            </w:r>
            <w:r w:rsidR="005E658C">
              <w:rPr>
                <w:i/>
                <w:sz w:val="20"/>
                <w:szCs w:val="20"/>
              </w:rPr>
              <w:t xml:space="preserve">hvordan </w:t>
            </w:r>
            <w:r w:rsidRPr="00205654">
              <w:rPr>
                <w:i/>
                <w:sz w:val="20"/>
                <w:szCs w:val="20"/>
              </w:rPr>
              <w:t>projektet</w:t>
            </w:r>
            <w:r w:rsidR="005E658C">
              <w:rPr>
                <w:i/>
                <w:sz w:val="20"/>
                <w:szCs w:val="20"/>
              </w:rPr>
              <w:t xml:space="preserve"> er organiseret hos ansøgeren og i ansøgerens kontakt med FGU-institutionerne </w:t>
            </w:r>
            <w:r w:rsidRPr="00205654">
              <w:rPr>
                <w:i/>
                <w:sz w:val="20"/>
                <w:szCs w:val="20"/>
              </w:rPr>
              <w:t xml:space="preserve"> (vedlæg evt. bilag med visualisering, hvis det kan bidrage til beskrivelsen).</w:t>
            </w:r>
          </w:p>
        </w:tc>
      </w:tr>
      <w:tr w:rsidR="00205654" w:rsidRPr="00205654" w14:paraId="74005C29" w14:textId="77777777" w:rsidTr="00205654">
        <w:tc>
          <w:tcPr>
            <w:tcW w:w="9060" w:type="dxa"/>
          </w:tcPr>
          <w:p w14:paraId="4DA5C323" w14:textId="77777777" w:rsidR="00205654" w:rsidRPr="00205654" w:rsidRDefault="00205654" w:rsidP="00F0386B">
            <w:r w:rsidRPr="00205654">
              <w:t>(skriv her)</w:t>
            </w:r>
          </w:p>
          <w:p w14:paraId="6B3BE656" w14:textId="77777777" w:rsidR="00205654" w:rsidRPr="00205654" w:rsidRDefault="00205654" w:rsidP="00F0386B">
            <w:pPr>
              <w:rPr>
                <w:sz w:val="22"/>
              </w:rPr>
            </w:pPr>
          </w:p>
        </w:tc>
      </w:tr>
    </w:tbl>
    <w:p w14:paraId="5632A04B" w14:textId="3A4127C6" w:rsidR="00205654" w:rsidRDefault="00205654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nsøgers kompetencer"/>
      </w:tblPr>
      <w:tblGrid>
        <w:gridCol w:w="9060"/>
      </w:tblGrid>
      <w:tr w:rsidR="005E658C" w:rsidRPr="00F477B1" w14:paraId="4456C3C6" w14:textId="77777777" w:rsidTr="009010A7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5260C3" w14:textId="0DB18542" w:rsidR="005E658C" w:rsidRDefault="005E658C" w:rsidP="002464A1">
            <w:r>
              <w:rPr>
                <w:b/>
                <w:sz w:val="28"/>
              </w:rPr>
              <w:t>3</w:t>
            </w:r>
            <w:r w:rsidRPr="00FB1EC8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Ansøgers kompetence</w:t>
            </w:r>
            <w:r w:rsidR="002464A1">
              <w:rPr>
                <w:b/>
                <w:sz w:val="28"/>
              </w:rPr>
              <w:t>r</w:t>
            </w:r>
          </w:p>
        </w:tc>
      </w:tr>
      <w:tr w:rsidR="005E658C" w:rsidRPr="00F477B1" w14:paraId="7CE69DEF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15FD7" w14:textId="29ECBFD0" w:rsidR="005E658C" w:rsidRPr="00ED6134" w:rsidRDefault="005E658C" w:rsidP="002464A1">
            <w:pPr>
              <w:rPr>
                <w:i/>
                <w:sz w:val="20"/>
                <w:szCs w:val="20"/>
              </w:rPr>
            </w:pPr>
            <w:r w:rsidRPr="00F5535C">
              <w:rPr>
                <w:i/>
                <w:sz w:val="20"/>
                <w:szCs w:val="20"/>
              </w:rPr>
              <w:t xml:space="preserve">Beskriv og begrund </w:t>
            </w:r>
            <w:r>
              <w:rPr>
                <w:i/>
                <w:sz w:val="20"/>
                <w:szCs w:val="20"/>
              </w:rPr>
              <w:t>ansøgers</w:t>
            </w:r>
            <w:r w:rsidRPr="00F5535C">
              <w:rPr>
                <w:i/>
                <w:sz w:val="20"/>
                <w:szCs w:val="20"/>
              </w:rPr>
              <w:t xml:space="preserve"> kendskab til </w:t>
            </w:r>
            <w:r w:rsidR="002464A1">
              <w:rPr>
                <w:i/>
                <w:sz w:val="20"/>
                <w:szCs w:val="20"/>
              </w:rPr>
              <w:t>FGU</w:t>
            </w:r>
            <w:r w:rsidRPr="00F5535C">
              <w:rPr>
                <w:i/>
                <w:sz w:val="20"/>
                <w:szCs w:val="20"/>
              </w:rPr>
              <w:t xml:space="preserve"> og til praksis på FGU-institutionerne.</w:t>
            </w:r>
          </w:p>
        </w:tc>
      </w:tr>
      <w:tr w:rsidR="005E658C" w:rsidRPr="00F477B1" w14:paraId="124C8C67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CA11" w14:textId="77777777" w:rsidR="005E658C" w:rsidRDefault="005E658C" w:rsidP="009010A7">
            <w:r>
              <w:t>(skriv her)</w:t>
            </w:r>
          </w:p>
          <w:p w14:paraId="2E65CBEA" w14:textId="77777777" w:rsidR="005E658C" w:rsidRDefault="005E658C" w:rsidP="009010A7"/>
        </w:tc>
      </w:tr>
      <w:tr w:rsidR="005E658C" w:rsidRPr="00F477B1" w14:paraId="79398E38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30E55" w14:textId="2ABB559F" w:rsidR="005E658C" w:rsidRPr="00ED6134" w:rsidRDefault="005E658C" w:rsidP="009010A7">
            <w:pPr>
              <w:rPr>
                <w:i/>
                <w:sz w:val="20"/>
                <w:szCs w:val="20"/>
              </w:rPr>
            </w:pPr>
            <w:r w:rsidRPr="00F5535C">
              <w:rPr>
                <w:i/>
                <w:sz w:val="20"/>
                <w:szCs w:val="20"/>
              </w:rPr>
              <w:t>Beskriv og begrund ansøgers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5535C">
              <w:rPr>
                <w:i/>
                <w:sz w:val="20"/>
                <w:szCs w:val="20"/>
              </w:rPr>
              <w:t>pædagogisk-didaktiske kompetence til og praktiske erfaring med at facilitere pædagogisk udvikling og pædagogisk ledelse.</w:t>
            </w:r>
          </w:p>
        </w:tc>
      </w:tr>
      <w:tr w:rsidR="005E658C" w:rsidRPr="00F477B1" w14:paraId="0094B88B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F527" w14:textId="77777777" w:rsidR="005E658C" w:rsidRDefault="005E658C" w:rsidP="009010A7">
            <w:r>
              <w:t>(skriv her)</w:t>
            </w:r>
          </w:p>
          <w:p w14:paraId="3BF6A7EB" w14:textId="77777777" w:rsidR="005E658C" w:rsidRDefault="005E658C" w:rsidP="009010A7"/>
        </w:tc>
      </w:tr>
      <w:tr w:rsidR="005E658C" w:rsidRPr="00F477B1" w14:paraId="785FECA1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85BA0" w14:textId="77777777" w:rsidR="005E658C" w:rsidRDefault="005E658C" w:rsidP="009010A7">
            <w:r w:rsidRPr="00F5535C">
              <w:rPr>
                <w:i/>
                <w:sz w:val="20"/>
                <w:szCs w:val="20"/>
              </w:rPr>
              <w:t>Beskriv og begrund ansøgers</w:t>
            </w:r>
            <w:r w:rsidRPr="001F08BE">
              <w:rPr>
                <w:i/>
                <w:sz w:val="20"/>
                <w:szCs w:val="20"/>
              </w:rPr>
              <w:t xml:space="preserve"> kompetencer til at forestå professionel formidling til målgruppen (FGU-ledere og –lærere).</w:t>
            </w:r>
          </w:p>
        </w:tc>
      </w:tr>
      <w:tr w:rsidR="005E658C" w:rsidRPr="00F477B1" w14:paraId="507C55DA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CA30" w14:textId="77777777" w:rsidR="005E658C" w:rsidRDefault="005E658C" w:rsidP="009010A7">
            <w:pPr>
              <w:rPr>
                <w:b/>
              </w:rPr>
            </w:pPr>
            <w:r>
              <w:t>(skriv her)</w:t>
            </w:r>
          </w:p>
          <w:p w14:paraId="602A43EA" w14:textId="77777777" w:rsidR="005E658C" w:rsidRDefault="005E658C" w:rsidP="009010A7"/>
        </w:tc>
      </w:tr>
    </w:tbl>
    <w:p w14:paraId="73BCFDF3" w14:textId="4EC9900C" w:rsidR="005E658C" w:rsidRDefault="005E658C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uljens formål og relevans"/>
      </w:tblPr>
      <w:tblGrid>
        <w:gridCol w:w="9060"/>
      </w:tblGrid>
      <w:tr w:rsidR="005E658C" w:rsidRPr="00F477B1" w14:paraId="57933176" w14:textId="77777777" w:rsidTr="009010A7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9F44B3" w14:textId="4F01E0A0" w:rsidR="005E658C" w:rsidRPr="00FB1EC8" w:rsidRDefault="005E658C" w:rsidP="009010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Formål og relevans</w:t>
            </w:r>
          </w:p>
          <w:p w14:paraId="2B1B7639" w14:textId="3BC77B04" w:rsidR="005E658C" w:rsidRDefault="005E658C" w:rsidP="005E658C">
            <w:r w:rsidRPr="00BD1548">
              <w:rPr>
                <w:i/>
                <w:sz w:val="20"/>
                <w:szCs w:val="20"/>
              </w:rPr>
              <w:t>Be</w:t>
            </w:r>
            <w:r w:rsidRPr="00E6097E">
              <w:rPr>
                <w:i/>
                <w:sz w:val="20"/>
                <w:szCs w:val="20"/>
              </w:rPr>
              <w:t>skriv projektet</w:t>
            </w:r>
            <w:r>
              <w:rPr>
                <w:i/>
                <w:sz w:val="20"/>
                <w:szCs w:val="20"/>
              </w:rPr>
              <w:t xml:space="preserve">s formål, </w:t>
            </w:r>
            <w:r w:rsidRPr="00E0251D">
              <w:rPr>
                <w:i/>
                <w:sz w:val="20"/>
                <w:szCs w:val="20"/>
              </w:rPr>
              <w:t>hvilken specifikke problemstilling/udfordring projektet skal adressere</w:t>
            </w:r>
            <w:r>
              <w:rPr>
                <w:i/>
                <w:sz w:val="20"/>
                <w:szCs w:val="20"/>
              </w:rPr>
              <w:t>,</w:t>
            </w:r>
            <w:r w:rsidRPr="00E0251D">
              <w:rPr>
                <w:i/>
                <w:sz w:val="20"/>
                <w:szCs w:val="20"/>
              </w:rPr>
              <w:t xml:space="preserve"> og hvor</w:t>
            </w:r>
            <w:r>
              <w:rPr>
                <w:i/>
                <w:sz w:val="20"/>
                <w:szCs w:val="20"/>
              </w:rPr>
              <w:t>for dette projekt er relevant.</w:t>
            </w:r>
          </w:p>
        </w:tc>
      </w:tr>
      <w:tr w:rsidR="005E658C" w:rsidRPr="00F477B1" w14:paraId="11777A1B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404" w14:textId="77777777" w:rsidR="005E658C" w:rsidRDefault="005E658C" w:rsidP="009010A7">
            <w:pPr>
              <w:rPr>
                <w:b/>
              </w:rPr>
            </w:pPr>
            <w:r>
              <w:t>(skriv her)</w:t>
            </w:r>
          </w:p>
          <w:p w14:paraId="7C52D9B9" w14:textId="77777777" w:rsidR="005E658C" w:rsidRDefault="005E658C" w:rsidP="009010A7"/>
        </w:tc>
      </w:tr>
    </w:tbl>
    <w:p w14:paraId="7EE5215A" w14:textId="6F3BCAB5" w:rsidR="005E658C" w:rsidRDefault="005E658C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 og begrund materialepakkens forventede indhold"/>
      </w:tblPr>
      <w:tblGrid>
        <w:gridCol w:w="9060"/>
      </w:tblGrid>
      <w:tr w:rsidR="005E658C" w:rsidRPr="00F477B1" w14:paraId="1580C03F" w14:textId="77777777" w:rsidTr="009010A7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AE2AC7" w14:textId="50B08192" w:rsidR="005E658C" w:rsidRPr="00FB1EC8" w:rsidRDefault="005E658C" w:rsidP="009010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 Forventet indhold i materialepakke: Beskriv og begrund</w:t>
            </w:r>
          </w:p>
          <w:p w14:paraId="72DDA711" w14:textId="4B1B2AE9" w:rsidR="005E658C" w:rsidRDefault="005E658C" w:rsidP="005E658C">
            <w:pPr>
              <w:spacing w:line="276" w:lineRule="auto"/>
              <w:rPr>
                <w:sz w:val="20"/>
                <w:szCs w:val="20"/>
              </w:rPr>
            </w:pPr>
          </w:p>
          <w:p w14:paraId="6C4A1744" w14:textId="61DD7396" w:rsidR="005E658C" w:rsidRDefault="005E658C" w:rsidP="005E6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</w:t>
            </w:r>
            <w:r w:rsidR="002464A1">
              <w:rPr>
                <w:i/>
                <w:sz w:val="20"/>
                <w:szCs w:val="20"/>
              </w:rPr>
              <w:t xml:space="preserve"> og begrund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E658C">
              <w:rPr>
                <w:i/>
                <w:sz w:val="20"/>
                <w:szCs w:val="20"/>
              </w:rPr>
              <w:t xml:space="preserve">hvilke </w:t>
            </w:r>
            <w:r>
              <w:rPr>
                <w:i/>
                <w:sz w:val="20"/>
                <w:szCs w:val="20"/>
              </w:rPr>
              <w:t xml:space="preserve">konkrete </w:t>
            </w:r>
            <w:r w:rsidRPr="005E658C">
              <w:rPr>
                <w:i/>
                <w:sz w:val="20"/>
                <w:szCs w:val="20"/>
              </w:rPr>
              <w:t xml:space="preserve">materialer, der </w:t>
            </w:r>
            <w:r w:rsidRPr="005E658C">
              <w:rPr>
                <w:b/>
                <w:i/>
                <w:sz w:val="20"/>
                <w:szCs w:val="20"/>
              </w:rPr>
              <w:t>forventes</w:t>
            </w:r>
            <w:r w:rsidRPr="005E658C">
              <w:rPr>
                <w:i/>
                <w:sz w:val="20"/>
                <w:szCs w:val="20"/>
              </w:rPr>
              <w:t xml:space="preserve"> at ville blive udviklet til materialepakken og det forventede indhold i materialerne</w:t>
            </w:r>
            <w:r>
              <w:rPr>
                <w:i/>
                <w:sz w:val="20"/>
                <w:szCs w:val="20"/>
              </w:rPr>
              <w:t xml:space="preserve"> ift. punkt 1-3 og evt. 4 i nedenstående boks.</w:t>
            </w:r>
            <w:r w:rsidR="002464A1">
              <w:rPr>
                <w:i/>
                <w:sz w:val="20"/>
                <w:szCs w:val="20"/>
              </w:rPr>
              <w:t xml:space="preserve"> Begrund, hvorfor det forventede specifikke indhold i materialepakken er relevant for pædagogisk ledelse i FGU</w:t>
            </w:r>
            <w:r w:rsidR="003E3951">
              <w:rPr>
                <w:i/>
                <w:sz w:val="20"/>
                <w:szCs w:val="20"/>
              </w:rPr>
              <w:t xml:space="preserve"> og forventes at kunne anvendes til at sætte fokus på elevens læring og progression i FGU</w:t>
            </w:r>
            <w:r w:rsidR="002464A1">
              <w:rPr>
                <w:i/>
                <w:sz w:val="20"/>
                <w:szCs w:val="20"/>
              </w:rPr>
              <w:t xml:space="preserve">. </w:t>
            </w:r>
          </w:p>
          <w:p w14:paraId="0D44A9FE" w14:textId="77777777" w:rsidR="005E658C" w:rsidRDefault="005E658C" w:rsidP="005E658C">
            <w:pP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Caption w:val="Beskrivelse af hvad materialepakken som minimum skal indholde"/>
            </w:tblPr>
            <w:tblGrid>
              <w:gridCol w:w="8834"/>
            </w:tblGrid>
            <w:tr w:rsidR="005E658C" w14:paraId="7E494C04" w14:textId="77777777" w:rsidTr="00FE7571">
              <w:trPr>
                <w:tblHeader/>
              </w:trPr>
              <w:tc>
                <w:tcPr>
                  <w:tcW w:w="8834" w:type="dxa"/>
                </w:tcPr>
                <w:p w14:paraId="1CC5BC95" w14:textId="30E5ABE2" w:rsidR="005E658C" w:rsidRPr="005E658C" w:rsidRDefault="005E658C" w:rsidP="005E658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5E658C">
                    <w:rPr>
                      <w:b/>
                      <w:sz w:val="20"/>
                      <w:szCs w:val="20"/>
                    </w:rPr>
                    <w:t xml:space="preserve">Materialepakke jf. Vejledning til </w:t>
                  </w:r>
                  <w:r>
                    <w:rPr>
                      <w:b/>
                      <w:sz w:val="20"/>
                      <w:szCs w:val="20"/>
                    </w:rPr>
                    <w:t xml:space="preserve">pulje til styrkelse af pædagogisk ledelse i FGU med elevens læring i centrum </w:t>
                  </w:r>
                </w:p>
                <w:p w14:paraId="4C236E25" w14:textId="0467CA3A" w:rsidR="005E658C" w:rsidRPr="005E658C" w:rsidRDefault="005E658C" w:rsidP="005E658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5E658C">
                    <w:rPr>
                      <w:sz w:val="20"/>
                      <w:szCs w:val="20"/>
                    </w:rPr>
                    <w:t>rojektet skal lede til en materialepakke med</w:t>
                  </w:r>
                </w:p>
                <w:p w14:paraId="06455644" w14:textId="739C5F13" w:rsidR="005E658C" w:rsidRPr="005E658C" w:rsidRDefault="005E658C" w:rsidP="002464A1">
                  <w:pPr>
                    <w:pStyle w:val="Opstilling-punkttegn"/>
                    <w:numPr>
                      <w:ilvl w:val="0"/>
                      <w:numId w:val="18"/>
                    </w:numPr>
                    <w:spacing w:after="200" w:line="276" w:lineRule="auto"/>
                    <w:contextualSpacing/>
                    <w:rPr>
                      <w:sz w:val="20"/>
                      <w:szCs w:val="20"/>
                    </w:rPr>
                  </w:pPr>
                  <w:r w:rsidRPr="005E658C">
                    <w:rPr>
                      <w:sz w:val="20"/>
                      <w:szCs w:val="20"/>
                    </w:rPr>
                    <w:t>Skabeloner og procesværktøjer tiltænkt den pædagogiske ledelse på FGU. Skabeloner og værktøjer skal kunne anvendes af den pædagogiske ledelse til</w:t>
                  </w:r>
                  <w:r w:rsidR="003E3951">
                    <w:rPr>
                      <w:sz w:val="20"/>
                      <w:szCs w:val="20"/>
                    </w:rPr>
                    <w:t xml:space="preserve"> at sætte fokus på elevens læring og progression. Det skal bl.a. ske ved</w:t>
                  </w:r>
                  <w:r w:rsidRPr="005E658C">
                    <w:rPr>
                      <w:sz w:val="20"/>
                      <w:szCs w:val="20"/>
                    </w:rPr>
                    <w:t xml:space="preserve"> at rammesætte og facilitere lærernes arbejde med synlige læringsmål, elevens arbejdsportfolio og -</w:t>
                  </w:r>
                  <w:proofErr w:type="spellStart"/>
                  <w:r w:rsidR="000108C1" w:rsidRPr="005E658C">
                    <w:rPr>
                      <w:sz w:val="20"/>
                      <w:szCs w:val="20"/>
                    </w:rPr>
                    <w:t>p</w:t>
                  </w:r>
                  <w:r w:rsidR="000108C1">
                    <w:rPr>
                      <w:sz w:val="20"/>
                      <w:szCs w:val="20"/>
                    </w:rPr>
                    <w:t>ræsentations</w:t>
                  </w:r>
                  <w:r w:rsidR="000108C1" w:rsidRPr="005E658C">
                    <w:rPr>
                      <w:sz w:val="20"/>
                      <w:szCs w:val="20"/>
                    </w:rPr>
                    <w:t>portfolio</w:t>
                  </w:r>
                  <w:proofErr w:type="spellEnd"/>
                  <w:r w:rsidR="000108C1" w:rsidRPr="005E658C">
                    <w:rPr>
                      <w:sz w:val="20"/>
                      <w:szCs w:val="20"/>
                    </w:rPr>
                    <w:t xml:space="preserve"> </w:t>
                  </w:r>
                  <w:r w:rsidRPr="005E658C">
                    <w:rPr>
                      <w:sz w:val="20"/>
                      <w:szCs w:val="20"/>
                    </w:rPr>
                    <w:t xml:space="preserve">samt anvendelsen af værktøjer til synliggørelse af elevens progression. </w:t>
                  </w:r>
                </w:p>
                <w:p w14:paraId="2D0B137F" w14:textId="1CB7D94B" w:rsidR="005E658C" w:rsidRPr="005E658C" w:rsidRDefault="005E658C" w:rsidP="002464A1">
                  <w:pPr>
                    <w:pStyle w:val="Opstilling-punkttegn"/>
                    <w:numPr>
                      <w:ilvl w:val="0"/>
                      <w:numId w:val="18"/>
                    </w:numPr>
                    <w:spacing w:after="200" w:line="276" w:lineRule="auto"/>
                    <w:contextualSpacing/>
                    <w:rPr>
                      <w:sz w:val="20"/>
                      <w:szCs w:val="20"/>
                    </w:rPr>
                  </w:pPr>
                  <w:r w:rsidRPr="005E658C">
                    <w:rPr>
                      <w:sz w:val="20"/>
                      <w:szCs w:val="20"/>
                    </w:rPr>
                    <w:t xml:space="preserve">Skabeloner og værktøjer tiltænkt lærerne på FGU. Skabeloner og værktøjer skal være konkrete og skal umiddelbart kunne anvendes af lærerne og derved styrke arbejdet med synlige læringsmål, elevens arbejds- og </w:t>
                  </w:r>
                  <w:proofErr w:type="spellStart"/>
                  <w:r w:rsidRPr="005E658C">
                    <w:rPr>
                      <w:sz w:val="20"/>
                      <w:szCs w:val="20"/>
                    </w:rPr>
                    <w:t>pr</w:t>
                  </w:r>
                  <w:r w:rsidR="000108C1">
                    <w:rPr>
                      <w:sz w:val="20"/>
                      <w:szCs w:val="20"/>
                    </w:rPr>
                    <w:t>æsentations</w:t>
                  </w:r>
                  <w:r w:rsidRPr="005E658C">
                    <w:rPr>
                      <w:sz w:val="20"/>
                      <w:szCs w:val="20"/>
                    </w:rPr>
                    <w:t>portfolio</w:t>
                  </w:r>
                  <w:proofErr w:type="spellEnd"/>
                  <w:r w:rsidRPr="005E658C">
                    <w:rPr>
                      <w:sz w:val="20"/>
                      <w:szCs w:val="20"/>
                    </w:rPr>
                    <w:t xml:space="preserve"> og anvendelsen af værktøjer til synligg</w:t>
                  </w:r>
                  <w:r>
                    <w:rPr>
                      <w:sz w:val="20"/>
                      <w:szCs w:val="20"/>
                    </w:rPr>
                    <w:t xml:space="preserve">ørelse af elevens progression. </w:t>
                  </w:r>
                  <w:r w:rsidRPr="005E658C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CF7A9BC" w14:textId="77777777" w:rsidR="005E658C" w:rsidRPr="005E658C" w:rsidRDefault="005E658C" w:rsidP="002464A1">
                  <w:pPr>
                    <w:pStyle w:val="Opstilling-punkttegn"/>
                    <w:numPr>
                      <w:ilvl w:val="0"/>
                      <w:numId w:val="18"/>
                    </w:numPr>
                    <w:spacing w:line="276" w:lineRule="auto"/>
                    <w:contextualSpacing/>
                    <w:rPr>
                      <w:sz w:val="20"/>
                      <w:szCs w:val="20"/>
                    </w:rPr>
                  </w:pPr>
                  <w:r w:rsidRPr="005E658C">
                    <w:rPr>
                      <w:sz w:val="20"/>
                      <w:szCs w:val="20"/>
                    </w:rPr>
                    <w:t xml:space="preserve">En kortere artikel, der introducerer til det samlede materiale og dets eksemplariske karakter. Artiklen skal være målrettet FGU-institutionerne og indeholde konkrete eksempler og erfaringer fra afprøvningen. Den skal endvidere beskrive, hvordan det udviklede materialet kan anvendes på FGU-institutionerne. Artiklens formål er at øge kendskabet til materialepakken i FGU-sektoren og dermed bidrage til fortsat udvikling i sektoren. </w:t>
                  </w:r>
                </w:p>
                <w:p w14:paraId="6437466B" w14:textId="77777777" w:rsidR="005E658C" w:rsidRPr="005E658C" w:rsidRDefault="005E658C" w:rsidP="005E658C">
                  <w:pPr>
                    <w:ind w:left="227" w:hanging="227"/>
                    <w:rPr>
                      <w:sz w:val="20"/>
                      <w:szCs w:val="20"/>
                    </w:rPr>
                  </w:pPr>
                  <w:r w:rsidRPr="005E658C">
                    <w:rPr>
                      <w:sz w:val="20"/>
                      <w:szCs w:val="20"/>
                    </w:rPr>
                    <w:t>Materialet kan endvidere indeholde:</w:t>
                  </w:r>
                </w:p>
                <w:p w14:paraId="729FFA11" w14:textId="09FAB1CB" w:rsidR="005E658C" w:rsidRDefault="005E658C" w:rsidP="002464A1">
                  <w:pPr>
                    <w:pStyle w:val="Opstilling-punkttegn"/>
                    <w:numPr>
                      <w:ilvl w:val="0"/>
                      <w:numId w:val="18"/>
                    </w:numPr>
                    <w:spacing w:after="200" w:line="276" w:lineRule="auto"/>
                    <w:contextualSpacing/>
                    <w:rPr>
                      <w:sz w:val="20"/>
                      <w:szCs w:val="20"/>
                    </w:rPr>
                  </w:pPr>
                  <w:r w:rsidRPr="005E658C">
                    <w:rPr>
                      <w:sz w:val="20"/>
                      <w:szCs w:val="20"/>
                    </w:rPr>
                    <w:t>Kortere teoriartikler og/eller anden formidling af relevante erfa</w:t>
                  </w:r>
                  <w:r>
                    <w:rPr>
                      <w:sz w:val="20"/>
                      <w:szCs w:val="20"/>
                    </w:rPr>
                    <w:t xml:space="preserve">ringer fra udviklingsarbejdet. </w:t>
                  </w:r>
                </w:p>
              </w:tc>
            </w:tr>
          </w:tbl>
          <w:p w14:paraId="4BABB663" w14:textId="15118C7A" w:rsidR="005E658C" w:rsidRDefault="005E658C" w:rsidP="005E658C">
            <w:pPr>
              <w:pStyle w:val="Opstilling-punkttegn"/>
              <w:numPr>
                <w:ilvl w:val="0"/>
                <w:numId w:val="0"/>
              </w:numPr>
              <w:spacing w:after="200" w:line="276" w:lineRule="auto"/>
              <w:ind w:left="720"/>
              <w:contextualSpacing/>
            </w:pPr>
          </w:p>
        </w:tc>
      </w:tr>
      <w:tr w:rsidR="005E658C" w:rsidRPr="00F477B1" w14:paraId="564F7BEC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4A79" w14:textId="77777777" w:rsidR="005E658C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</w:p>
          <w:p w14:paraId="40BBF0F7" w14:textId="4B53B1C2" w:rsidR="005E658C" w:rsidRPr="00740347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i/>
              </w:rPr>
              <w:t xml:space="preserve">AD 1 </w:t>
            </w:r>
            <w:r w:rsidRPr="005E658C">
              <w:rPr>
                <w:i/>
              </w:rPr>
              <w:t>Skabeloner og procesværktøjer til</w:t>
            </w:r>
            <w:r>
              <w:rPr>
                <w:i/>
              </w:rPr>
              <w:t xml:space="preserve"> den pædagogiske ledelse:</w:t>
            </w:r>
          </w:p>
          <w:p w14:paraId="7CA50644" w14:textId="4ECA8050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t>..</w:t>
            </w:r>
            <w:r w:rsidRPr="00740347">
              <w:t xml:space="preserve"> </w:t>
            </w:r>
          </w:p>
          <w:p w14:paraId="61EE6A85" w14:textId="2CC6126B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</w:p>
          <w:p w14:paraId="7E1460EA" w14:textId="1D06696F" w:rsidR="005E658C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</w:p>
          <w:p w14:paraId="23D4BFB5" w14:textId="47AEE67A" w:rsidR="005E658C" w:rsidRPr="00740347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i/>
              </w:rPr>
              <w:t xml:space="preserve">AD 2 </w:t>
            </w:r>
            <w:r w:rsidRPr="005E658C">
              <w:rPr>
                <w:i/>
              </w:rPr>
              <w:t>Skabeloner og procesværktøjer til</w:t>
            </w:r>
            <w:r>
              <w:rPr>
                <w:i/>
              </w:rPr>
              <w:t xml:space="preserve"> lærerne:</w:t>
            </w:r>
          </w:p>
          <w:p w14:paraId="5E48538E" w14:textId="77777777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t>..</w:t>
            </w:r>
            <w:r w:rsidRPr="00740347">
              <w:t xml:space="preserve"> </w:t>
            </w:r>
          </w:p>
          <w:p w14:paraId="17BA4821" w14:textId="77777777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</w:p>
          <w:p w14:paraId="216497E7" w14:textId="4F371A83" w:rsidR="005E658C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</w:p>
          <w:p w14:paraId="1000F6E0" w14:textId="69948093" w:rsidR="005E658C" w:rsidRPr="005E658C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 xml:space="preserve">AD 3 </w:t>
            </w:r>
            <w:r w:rsidRPr="005E658C">
              <w:rPr>
                <w:i/>
              </w:rPr>
              <w:t>En kortere artikel, der introducerer til det samlede materiale</w:t>
            </w:r>
            <w:r>
              <w:rPr>
                <w:i/>
              </w:rPr>
              <w:t>:</w:t>
            </w:r>
          </w:p>
          <w:p w14:paraId="1337CBBD" w14:textId="77777777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t>..</w:t>
            </w:r>
            <w:r w:rsidRPr="00740347">
              <w:t xml:space="preserve"> </w:t>
            </w:r>
          </w:p>
          <w:p w14:paraId="5E8FDFBC" w14:textId="77777777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</w:p>
          <w:p w14:paraId="414FBC5E" w14:textId="77777777" w:rsidR="005E658C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3AB40EE4" w14:textId="311A0A56" w:rsidR="005E658C" w:rsidRPr="005E658C" w:rsidRDefault="005E658C" w:rsidP="005E658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 w:rsidRPr="005E658C">
              <w:rPr>
                <w:i/>
              </w:rPr>
              <w:t>Evt. AD 4</w:t>
            </w:r>
            <w:r>
              <w:rPr>
                <w:i/>
              </w:rPr>
              <w:t xml:space="preserve"> </w:t>
            </w:r>
            <w:r w:rsidRPr="005E658C">
              <w:rPr>
                <w:i/>
              </w:rPr>
              <w:t xml:space="preserve">Kortere teoriartikler </w:t>
            </w:r>
            <w:proofErr w:type="gramStart"/>
            <w:r>
              <w:rPr>
                <w:i/>
              </w:rPr>
              <w:t>el.lign.</w:t>
            </w:r>
            <w:r w:rsidRPr="005E658C">
              <w:rPr>
                <w:i/>
              </w:rPr>
              <w:t>.</w:t>
            </w:r>
            <w:proofErr w:type="gramEnd"/>
            <w:r w:rsidRPr="005E658C">
              <w:rPr>
                <w:i/>
              </w:rPr>
              <w:t>:</w:t>
            </w:r>
          </w:p>
          <w:p w14:paraId="7CAD1CE6" w14:textId="77777777" w:rsidR="005E658C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>
              <w:t>..</w:t>
            </w:r>
          </w:p>
          <w:p w14:paraId="05074026" w14:textId="0712F0D0" w:rsidR="005E658C" w:rsidRPr="00740347" w:rsidRDefault="005E658C" w:rsidP="002464A1">
            <w:pPr>
              <w:pStyle w:val="Opstilling-punkttegn"/>
              <w:numPr>
                <w:ilvl w:val="0"/>
                <w:numId w:val="15"/>
              </w:numPr>
              <w:spacing w:line="276" w:lineRule="auto"/>
            </w:pPr>
            <w:r w:rsidRPr="00740347">
              <w:t xml:space="preserve"> </w:t>
            </w:r>
          </w:p>
          <w:p w14:paraId="075BE0EB" w14:textId="31C4C377" w:rsidR="005E658C" w:rsidRDefault="005E658C" w:rsidP="009010A7">
            <w:pPr>
              <w:rPr>
                <w:b/>
              </w:rPr>
            </w:pPr>
          </w:p>
          <w:p w14:paraId="6AD05B67" w14:textId="77777777" w:rsidR="005E658C" w:rsidRDefault="005E658C" w:rsidP="009010A7"/>
        </w:tc>
      </w:tr>
    </w:tbl>
    <w:p w14:paraId="63DC7CA2" w14:textId="06448B8E" w:rsidR="005E658C" w:rsidRDefault="005E658C" w:rsidP="00E47321">
      <w:pPr>
        <w:rPr>
          <w:b/>
          <w:sz w:val="28"/>
        </w:rPr>
      </w:pPr>
    </w:p>
    <w:p w14:paraId="0EAA77E4" w14:textId="77777777" w:rsidR="005E658C" w:rsidRDefault="005E658C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dviklings- og afprøvningsproces"/>
      </w:tblPr>
      <w:tblGrid>
        <w:gridCol w:w="9060"/>
      </w:tblGrid>
      <w:tr w:rsidR="00775359" w:rsidRPr="00F477B1" w14:paraId="37CCD205" w14:textId="77777777" w:rsidTr="00235A1D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BC35BB" w14:textId="41779BFF" w:rsidR="00775359" w:rsidRPr="00FB1EC8" w:rsidRDefault="005E658C" w:rsidP="00235A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  <w:r w:rsidR="00775359">
              <w:rPr>
                <w:b/>
                <w:sz w:val="28"/>
              </w:rPr>
              <w:t xml:space="preserve">. </w:t>
            </w:r>
            <w:r w:rsidR="00437063">
              <w:rPr>
                <w:b/>
                <w:sz w:val="28"/>
              </w:rPr>
              <w:t>Udviklings- og afprøvningsproces</w:t>
            </w:r>
          </w:p>
          <w:p w14:paraId="7BA7024A" w14:textId="77F58F9A" w:rsidR="00437063" w:rsidRPr="00437063" w:rsidRDefault="00437063" w:rsidP="004370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Giv en d</w:t>
            </w:r>
            <w:r w:rsidRPr="00437063">
              <w:rPr>
                <w:i/>
                <w:sz w:val="20"/>
                <w:szCs w:val="20"/>
              </w:rPr>
              <w:t>etaljeret beskrivelse af den forventede tilrettelæggelse af udviklings- og afprøvningsproces</w:t>
            </w:r>
            <w:r>
              <w:rPr>
                <w:i/>
                <w:sz w:val="20"/>
                <w:szCs w:val="20"/>
              </w:rPr>
              <w:t>sen</w:t>
            </w:r>
            <w:r w:rsidRPr="00437063">
              <w:rPr>
                <w:i/>
                <w:sz w:val="20"/>
                <w:szCs w:val="20"/>
              </w:rPr>
              <w:t xml:space="preserve">, der som minimum skal indeholde: </w:t>
            </w:r>
          </w:p>
          <w:p w14:paraId="510FC59F" w14:textId="77777777" w:rsidR="00437063" w:rsidRPr="00437063" w:rsidRDefault="00437063" w:rsidP="002464A1">
            <w:pPr>
              <w:pStyle w:val="Listeafsnit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437063">
              <w:rPr>
                <w:i/>
                <w:sz w:val="20"/>
                <w:szCs w:val="20"/>
              </w:rPr>
              <w:t>Ansøgeren skal udvikle materialepakken i tæt samarbejde med den pædagogiske ledelse</w:t>
            </w:r>
          </w:p>
          <w:p w14:paraId="651D3E99" w14:textId="316EFDA1" w:rsidR="00437063" w:rsidRPr="00437063" w:rsidRDefault="00437063" w:rsidP="002464A1">
            <w:pPr>
              <w:pStyle w:val="Listeafsnit"/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437063">
              <w:rPr>
                <w:i/>
                <w:sz w:val="20"/>
                <w:szCs w:val="20"/>
              </w:rPr>
              <w:t xml:space="preserve">Ansøgeren skal aktivt indgå i og understøtte den pædagogiske ledelse på de to FGU-institutioner i </w:t>
            </w:r>
            <w:r w:rsidR="007656DC">
              <w:rPr>
                <w:i/>
                <w:sz w:val="20"/>
                <w:szCs w:val="20"/>
              </w:rPr>
              <w:t>afprøvnings</w:t>
            </w:r>
            <w:r w:rsidRPr="00437063">
              <w:rPr>
                <w:i/>
                <w:sz w:val="20"/>
                <w:szCs w:val="20"/>
              </w:rPr>
              <w:t>processen</w:t>
            </w:r>
            <w:r w:rsidR="000108C1">
              <w:rPr>
                <w:i/>
                <w:sz w:val="20"/>
                <w:szCs w:val="20"/>
              </w:rPr>
              <w:t>.</w:t>
            </w:r>
            <w:r w:rsidRPr="00437063">
              <w:rPr>
                <w:i/>
                <w:sz w:val="20"/>
                <w:szCs w:val="20"/>
              </w:rPr>
              <w:t xml:space="preserve">  </w:t>
            </w:r>
            <w:r w:rsidR="003E3951">
              <w:rPr>
                <w:i/>
                <w:sz w:val="20"/>
                <w:szCs w:val="20"/>
              </w:rPr>
              <w:t>Både værktøjer målrettet den pædagogiske ledelse og lærere skal afprøves. Samlet set skal m</w:t>
            </w:r>
            <w:r w:rsidRPr="00437063">
              <w:rPr>
                <w:i/>
                <w:sz w:val="20"/>
                <w:szCs w:val="20"/>
              </w:rPr>
              <w:t>aterialet skal afprøves i forbindelse med minimum et undervisningsforløb i agu-sporet og minimum et undervisningsforløb i pgu-sporet på begge institutioner.</w:t>
            </w:r>
          </w:p>
          <w:p w14:paraId="2DF76B9E" w14:textId="77777777" w:rsidR="00437063" w:rsidRPr="00437063" w:rsidRDefault="00437063" w:rsidP="002464A1">
            <w:pPr>
              <w:pStyle w:val="Listeafsnit"/>
              <w:numPr>
                <w:ilvl w:val="0"/>
                <w:numId w:val="19"/>
              </w:numPr>
              <w:rPr>
                <w:rFonts w:eastAsia="Times New Roman" w:cs="Times New Roman"/>
                <w:lang w:eastAsia="da-DK"/>
              </w:rPr>
            </w:pPr>
            <w:r w:rsidRPr="00437063">
              <w:rPr>
                <w:i/>
                <w:sz w:val="20"/>
                <w:szCs w:val="20"/>
              </w:rPr>
              <w:t xml:space="preserve">Ansøgeren skal efter afprøvningen evaluere materialet i tæt samarbejde med ledelsen og evt. justere materialet efterfølgende. </w:t>
            </w:r>
          </w:p>
          <w:p w14:paraId="47663A06" w14:textId="17992A96" w:rsidR="00775359" w:rsidRDefault="00775359" w:rsidP="00235A1D"/>
        </w:tc>
      </w:tr>
      <w:tr w:rsidR="00775359" w:rsidRPr="00F477B1" w14:paraId="47603DB3" w14:textId="77777777" w:rsidTr="00235A1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DB7D" w14:textId="77777777" w:rsidR="00775359" w:rsidRDefault="00775359" w:rsidP="00235A1D">
            <w:pPr>
              <w:rPr>
                <w:b/>
              </w:rPr>
            </w:pPr>
            <w:r>
              <w:t>(skriv her)</w:t>
            </w:r>
          </w:p>
          <w:p w14:paraId="276E23CD" w14:textId="77777777" w:rsidR="00775359" w:rsidRDefault="00775359" w:rsidP="00235A1D"/>
        </w:tc>
      </w:tr>
    </w:tbl>
    <w:p w14:paraId="0AB04365" w14:textId="341E22A3" w:rsidR="00775359" w:rsidRDefault="00775359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Redegøre for hvordan den samlede proces fører til øget fokus på elevens læring"/>
      </w:tblPr>
      <w:tblGrid>
        <w:gridCol w:w="9060"/>
      </w:tblGrid>
      <w:tr w:rsidR="00437063" w:rsidRPr="00F477B1" w14:paraId="4FD45DB3" w14:textId="77777777" w:rsidTr="009010A7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4A1BF3" w14:textId="7B3C3067" w:rsidR="00437063" w:rsidRPr="00FB1EC8" w:rsidRDefault="00F26DBA" w:rsidP="009010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437063">
              <w:rPr>
                <w:b/>
                <w:sz w:val="28"/>
              </w:rPr>
              <w:t xml:space="preserve">. </w:t>
            </w:r>
            <w:r w:rsidR="00EB1AA5">
              <w:rPr>
                <w:b/>
                <w:sz w:val="28"/>
              </w:rPr>
              <w:t>Øget fokus på elevens læring og progression gennem u</w:t>
            </w:r>
            <w:r w:rsidR="00437063">
              <w:rPr>
                <w:b/>
                <w:sz w:val="28"/>
              </w:rPr>
              <w:t>nderstøttelse af den pædagogiske ledelse</w:t>
            </w:r>
            <w:r w:rsidR="00186E3E">
              <w:rPr>
                <w:b/>
                <w:sz w:val="28"/>
              </w:rPr>
              <w:t xml:space="preserve"> samt merværdi</w:t>
            </w:r>
            <w:r w:rsidR="00EB1AA5">
              <w:rPr>
                <w:b/>
                <w:sz w:val="28"/>
              </w:rPr>
              <w:t xml:space="preserve"> for </w:t>
            </w:r>
            <w:r w:rsidR="00186E3E">
              <w:rPr>
                <w:b/>
                <w:sz w:val="28"/>
              </w:rPr>
              <w:t>FGU-institutionerne</w:t>
            </w:r>
          </w:p>
          <w:p w14:paraId="32CBFB0A" w14:textId="416639A5" w:rsidR="00437063" w:rsidRPr="00437063" w:rsidRDefault="00437063" w:rsidP="00437063">
            <w:pPr>
              <w:rPr>
                <w:rFonts w:eastAsia="Times New Roman" w:cs="Times New Roman"/>
                <w:lang w:eastAsia="da-DK"/>
              </w:rPr>
            </w:pPr>
            <w:r w:rsidRPr="00437063">
              <w:rPr>
                <w:i/>
                <w:sz w:val="20"/>
                <w:szCs w:val="20"/>
              </w:rPr>
              <w:t>Begrund</w:t>
            </w:r>
            <w:r>
              <w:rPr>
                <w:i/>
                <w:sz w:val="20"/>
                <w:szCs w:val="20"/>
              </w:rPr>
              <w:t xml:space="preserve"> og</w:t>
            </w:r>
            <w:r w:rsidRPr="00437063">
              <w:rPr>
                <w:i/>
                <w:sz w:val="20"/>
                <w:szCs w:val="20"/>
              </w:rPr>
              <w:t xml:space="preserve"> redegør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37063">
              <w:rPr>
                <w:i/>
                <w:sz w:val="20"/>
                <w:szCs w:val="20"/>
              </w:rPr>
              <w:t xml:space="preserve">for, hvordan den samlede proces fører til </w:t>
            </w:r>
            <w:r w:rsidR="00186E3E">
              <w:rPr>
                <w:i/>
                <w:sz w:val="20"/>
                <w:szCs w:val="20"/>
              </w:rPr>
              <w:t xml:space="preserve">fører til øget fokus på elevens læring og progression gennem </w:t>
            </w:r>
            <w:r w:rsidRPr="00437063">
              <w:rPr>
                <w:i/>
                <w:sz w:val="20"/>
                <w:szCs w:val="20"/>
              </w:rPr>
              <w:t xml:space="preserve">aktiv understøttelse af den pædagogiske ledelse på de to deltagende FGU-institutioner, og hvilken merværdi de to deltagende institutioner får ud af at være med i processen.  </w:t>
            </w:r>
          </w:p>
          <w:p w14:paraId="566A8746" w14:textId="77777777" w:rsidR="00437063" w:rsidRDefault="00437063" w:rsidP="009010A7"/>
        </w:tc>
      </w:tr>
      <w:tr w:rsidR="00437063" w:rsidRPr="00F477B1" w14:paraId="43C8F294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6AA1" w14:textId="77777777" w:rsidR="00437063" w:rsidRDefault="00437063" w:rsidP="009010A7">
            <w:pPr>
              <w:rPr>
                <w:b/>
              </w:rPr>
            </w:pPr>
            <w:r>
              <w:t>(skriv her)</w:t>
            </w:r>
          </w:p>
          <w:p w14:paraId="33D66AB8" w14:textId="77777777" w:rsidR="00437063" w:rsidRDefault="00437063" w:rsidP="009010A7"/>
        </w:tc>
      </w:tr>
    </w:tbl>
    <w:p w14:paraId="03238D34" w14:textId="63111CD6" w:rsidR="00437063" w:rsidRDefault="00437063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valitetssikringsproces for anvendelighed"/>
      </w:tblPr>
      <w:tblGrid>
        <w:gridCol w:w="9060"/>
      </w:tblGrid>
      <w:tr w:rsidR="002464A1" w:rsidRPr="00F477B1" w14:paraId="082F2209" w14:textId="77777777" w:rsidTr="009010A7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38F73" w14:textId="0564D045" w:rsidR="002464A1" w:rsidRPr="00FB1EC8" w:rsidRDefault="00F26DBA" w:rsidP="009010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2464A1">
              <w:rPr>
                <w:b/>
                <w:sz w:val="28"/>
              </w:rPr>
              <w:t>. Kvalitetssikringsproces for materialepakkens anvendelighed for andre FGU-institutioner</w:t>
            </w:r>
          </w:p>
          <w:p w14:paraId="5506CD61" w14:textId="1EF4F184" w:rsidR="002464A1" w:rsidRPr="002464A1" w:rsidRDefault="002464A1" w:rsidP="002464A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 d</w:t>
            </w:r>
            <w:r w:rsidRPr="002464A1">
              <w:rPr>
                <w:i/>
                <w:sz w:val="20"/>
                <w:szCs w:val="20"/>
              </w:rPr>
              <w:t>etaljeret beskrivelse af processen, som skal sikre, at materialepakken kan anvendes af andre FGU-institutioner end de to deltagende</w:t>
            </w:r>
            <w:r w:rsidR="00222B84">
              <w:rPr>
                <w:i/>
                <w:sz w:val="20"/>
                <w:szCs w:val="20"/>
              </w:rPr>
              <w:t>.</w:t>
            </w:r>
            <w:r w:rsidRPr="002464A1">
              <w:rPr>
                <w:i/>
                <w:sz w:val="20"/>
                <w:szCs w:val="20"/>
              </w:rPr>
              <w:t xml:space="preserve"> </w:t>
            </w:r>
          </w:p>
          <w:p w14:paraId="2953A008" w14:textId="77777777" w:rsidR="002464A1" w:rsidRDefault="002464A1" w:rsidP="002464A1"/>
        </w:tc>
      </w:tr>
      <w:tr w:rsidR="002464A1" w:rsidRPr="00F477B1" w14:paraId="57DA8655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F8E" w14:textId="77777777" w:rsidR="002464A1" w:rsidRDefault="002464A1" w:rsidP="009010A7">
            <w:pPr>
              <w:rPr>
                <w:b/>
              </w:rPr>
            </w:pPr>
            <w:r>
              <w:t>(skriv her)</w:t>
            </w:r>
          </w:p>
          <w:p w14:paraId="1B138B7A" w14:textId="77777777" w:rsidR="002464A1" w:rsidRDefault="002464A1" w:rsidP="009010A7"/>
        </w:tc>
      </w:tr>
    </w:tbl>
    <w:p w14:paraId="228C22AC" w14:textId="6151928E" w:rsidR="00437063" w:rsidRDefault="00437063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valitetssikringsproces for at materialepakken er professionel og målgruppeorienteret"/>
      </w:tblPr>
      <w:tblGrid>
        <w:gridCol w:w="9060"/>
      </w:tblGrid>
      <w:tr w:rsidR="002464A1" w:rsidRPr="00F477B1" w14:paraId="6622A85E" w14:textId="77777777" w:rsidTr="009010A7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21369A" w14:textId="603CCB0A" w:rsidR="002464A1" w:rsidRPr="00FB1EC8" w:rsidRDefault="00F26DBA" w:rsidP="009010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2464A1">
              <w:rPr>
                <w:b/>
                <w:sz w:val="28"/>
              </w:rPr>
              <w:t xml:space="preserve">. Kvalitetssikringsproces for at materialepakken er professionel og målgruppeorienteret </w:t>
            </w:r>
          </w:p>
          <w:p w14:paraId="09385D68" w14:textId="40BF1E25" w:rsidR="002464A1" w:rsidRPr="002464A1" w:rsidRDefault="002464A1" w:rsidP="009010A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 hvordan det sikres</w:t>
            </w:r>
            <w:r w:rsidR="003E395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at materialet i materialepakken kommer til at f</w:t>
            </w:r>
            <w:r w:rsidR="00222B84">
              <w:rPr>
                <w:i/>
                <w:sz w:val="20"/>
                <w:szCs w:val="20"/>
              </w:rPr>
              <w:t>remstå professionelt</w:t>
            </w:r>
            <w:r>
              <w:rPr>
                <w:i/>
                <w:sz w:val="20"/>
                <w:szCs w:val="20"/>
              </w:rPr>
              <w:t xml:space="preserve"> og målrettet målgruppen af ledere og lærere i FGU.</w:t>
            </w:r>
            <w:r w:rsidRPr="002464A1">
              <w:rPr>
                <w:i/>
                <w:sz w:val="20"/>
                <w:szCs w:val="20"/>
              </w:rPr>
              <w:t xml:space="preserve"> </w:t>
            </w:r>
          </w:p>
          <w:p w14:paraId="52641FBE" w14:textId="77777777" w:rsidR="002464A1" w:rsidRDefault="002464A1" w:rsidP="009010A7"/>
        </w:tc>
      </w:tr>
      <w:tr w:rsidR="002464A1" w:rsidRPr="00F477B1" w14:paraId="69B732FF" w14:textId="77777777" w:rsidTr="009010A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1103" w14:textId="77777777" w:rsidR="002464A1" w:rsidRDefault="002464A1" w:rsidP="009010A7">
            <w:pPr>
              <w:rPr>
                <w:b/>
              </w:rPr>
            </w:pPr>
            <w:r>
              <w:t>(skriv her)</w:t>
            </w:r>
          </w:p>
          <w:p w14:paraId="16738B64" w14:textId="77777777" w:rsidR="002464A1" w:rsidRDefault="002464A1" w:rsidP="009010A7"/>
        </w:tc>
      </w:tr>
    </w:tbl>
    <w:p w14:paraId="1F526DD3" w14:textId="7EFDE6D5" w:rsidR="00EF5591" w:rsidRDefault="00EF5591"/>
    <w:tbl>
      <w:tblPr>
        <w:tblStyle w:val="Tabel-Gitter"/>
        <w:tblW w:w="0" w:type="auto"/>
        <w:tblLook w:val="04A0" w:firstRow="1" w:lastRow="0" w:firstColumn="1" w:lastColumn="0" w:noHBand="0" w:noVBand="1"/>
        <w:tblCaption w:val="Tids- og procesplan"/>
      </w:tblPr>
      <w:tblGrid>
        <w:gridCol w:w="9060"/>
      </w:tblGrid>
      <w:tr w:rsidR="00D12B2A" w:rsidRPr="00F477B1" w14:paraId="1B62ACF1" w14:textId="77777777" w:rsidTr="00FB1EC8">
        <w:trPr>
          <w:trHeight w:val="414"/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F9050" w14:textId="739154BA" w:rsidR="00D12B2A" w:rsidRDefault="00F26DBA" w:rsidP="00FB1E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EF5591" w:rsidRPr="00FB1EC8">
              <w:rPr>
                <w:b/>
                <w:sz w:val="28"/>
              </w:rPr>
              <w:t>. Tids</w:t>
            </w:r>
            <w:r w:rsidR="002464A1">
              <w:rPr>
                <w:b/>
                <w:sz w:val="28"/>
              </w:rPr>
              <w:t>- og proces</w:t>
            </w:r>
            <w:r w:rsidR="00EF5591" w:rsidRPr="00FB1EC8">
              <w:rPr>
                <w:b/>
                <w:sz w:val="28"/>
              </w:rPr>
              <w:t>plan</w:t>
            </w:r>
          </w:p>
          <w:p w14:paraId="3C0BA946" w14:textId="69385FEB" w:rsidR="0024369E" w:rsidRDefault="000911E7">
            <w:pPr>
              <w:rPr>
                <w:i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A</w:t>
            </w:r>
            <w:r w:rsidR="00FC536B">
              <w:rPr>
                <w:i/>
                <w:sz w:val="20"/>
                <w:szCs w:val="20"/>
              </w:rPr>
              <w:t xml:space="preserve">ngiv </w:t>
            </w:r>
            <w:r w:rsidR="002464A1">
              <w:rPr>
                <w:i/>
                <w:sz w:val="20"/>
                <w:szCs w:val="20"/>
              </w:rPr>
              <w:t xml:space="preserve">en realistisk </w:t>
            </w:r>
            <w:r w:rsidR="00FC536B">
              <w:rPr>
                <w:i/>
                <w:sz w:val="20"/>
                <w:szCs w:val="20"/>
              </w:rPr>
              <w:t>tids</w:t>
            </w:r>
            <w:r w:rsidR="002464A1">
              <w:rPr>
                <w:i/>
                <w:sz w:val="20"/>
                <w:szCs w:val="20"/>
              </w:rPr>
              <w:t>- og proces</w:t>
            </w:r>
            <w:r w:rsidRPr="00B64952">
              <w:rPr>
                <w:i/>
                <w:sz w:val="20"/>
                <w:szCs w:val="20"/>
              </w:rPr>
              <w:t>planen for projektet, herunder vigtige milepæle i udviklings- og afprøvningsfaserne og hvornår hhv. udviklingen og afprøvningen finder sted.</w:t>
            </w:r>
            <w:r w:rsidR="0024369E">
              <w:rPr>
                <w:i/>
                <w:sz w:val="20"/>
                <w:szCs w:val="20"/>
              </w:rPr>
              <w:t xml:space="preserve"> Ligeledes angives ca. tidspunkt for afholdelse af</w:t>
            </w:r>
            <w:r w:rsidR="00857CDC">
              <w:rPr>
                <w:i/>
                <w:sz w:val="20"/>
                <w:szCs w:val="20"/>
              </w:rPr>
              <w:t xml:space="preserve"> afsluttende evalueringsmøde </w:t>
            </w:r>
            <w:r w:rsidR="002464A1">
              <w:rPr>
                <w:i/>
                <w:sz w:val="20"/>
                <w:szCs w:val="20"/>
              </w:rPr>
              <w:t>i juni 2024.</w:t>
            </w:r>
          </w:p>
          <w:p w14:paraId="5099125F" w14:textId="35CAB196" w:rsidR="00857CDC" w:rsidRPr="00ED6134" w:rsidRDefault="00857CDC">
            <w:pPr>
              <w:rPr>
                <w:i/>
                <w:sz w:val="20"/>
                <w:szCs w:val="20"/>
              </w:rPr>
            </w:pPr>
          </w:p>
        </w:tc>
      </w:tr>
      <w:tr w:rsidR="00D12B2A" w:rsidRPr="00F477B1" w14:paraId="2551BF64" w14:textId="77777777" w:rsidTr="00EF559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7AE8" w14:textId="61900F42" w:rsidR="00F5510A" w:rsidRDefault="00F5510A" w:rsidP="00F5510A">
            <w:pPr>
              <w:rPr>
                <w:b/>
              </w:rPr>
            </w:pPr>
            <w:r>
              <w:t>(</w:t>
            </w:r>
            <w:r w:rsidR="00BC266D">
              <w:t>skriv her</w:t>
            </w:r>
            <w:r>
              <w:t>)</w:t>
            </w:r>
          </w:p>
          <w:p w14:paraId="30E03B5A" w14:textId="77777777" w:rsidR="00D12B2A" w:rsidRDefault="00D12B2A" w:rsidP="00D12B2A"/>
        </w:tc>
      </w:tr>
    </w:tbl>
    <w:p w14:paraId="10027038" w14:textId="0FDFEC53" w:rsidR="00EF5591" w:rsidRDefault="00EF5591"/>
    <w:p w14:paraId="1C79F6C9" w14:textId="77777777" w:rsidR="008E7F66" w:rsidRDefault="008E7F66"/>
    <w:tbl>
      <w:tblPr>
        <w:tblStyle w:val="Tabel-Gitter20"/>
        <w:tblW w:w="9067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7225"/>
        <w:gridCol w:w="1842"/>
      </w:tblGrid>
      <w:tr w:rsidR="008E7F66" w:rsidRPr="008E7F66" w14:paraId="023674BF" w14:textId="77777777" w:rsidTr="000108C1">
        <w:trPr>
          <w:cantSplit/>
          <w:trHeight w:val="414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9B8B28" w14:textId="13EF896E" w:rsidR="008E7F66" w:rsidRPr="008E7F66" w:rsidRDefault="00F26DBA" w:rsidP="008E7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8E7F66" w:rsidRPr="008E7F66">
              <w:rPr>
                <w:b/>
                <w:sz w:val="28"/>
                <w:szCs w:val="28"/>
              </w:rPr>
              <w:t>. Tilkendegivelser</w:t>
            </w:r>
          </w:p>
        </w:tc>
      </w:tr>
      <w:tr w:rsidR="008E7F66" w:rsidRPr="008E7F66" w14:paraId="17B64E7B" w14:textId="77777777" w:rsidTr="00F0386B">
        <w:trPr>
          <w:trHeight w:val="30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7E29768F" w14:textId="77777777" w:rsidR="008E7F66" w:rsidRPr="008E7F66" w:rsidRDefault="008E7F66" w:rsidP="008E7F66">
            <w:pPr>
              <w:rPr>
                <w:b/>
              </w:rPr>
            </w:pPr>
            <w:r w:rsidRPr="008E7F66">
              <w:rPr>
                <w:b/>
              </w:rPr>
              <w:t>Accept af vilkår for modtagelse af tilskud fra puljen</w:t>
            </w:r>
          </w:p>
        </w:tc>
      </w:tr>
      <w:tr w:rsidR="008E7F66" w:rsidRPr="008E7F66" w14:paraId="63554CF8" w14:textId="77777777" w:rsidTr="00F0386B">
        <w:trPr>
          <w:trHeight w:val="631"/>
        </w:trPr>
        <w:tc>
          <w:tcPr>
            <w:tcW w:w="7225" w:type="dxa"/>
            <w:shd w:val="clear" w:color="auto" w:fill="D9D9D9" w:themeFill="background1" w:themeFillShade="D9"/>
          </w:tcPr>
          <w:p w14:paraId="47ED78E9" w14:textId="5C8AACDF" w:rsidR="008E7F66" w:rsidRPr="004506DF" w:rsidRDefault="008E7F66" w:rsidP="008E7F66">
            <w:pPr>
              <w:rPr>
                <w:i/>
                <w:sz w:val="20"/>
                <w:szCs w:val="20"/>
              </w:rPr>
            </w:pPr>
            <w:r w:rsidRPr="008E7F66">
              <w:rPr>
                <w:i/>
                <w:sz w:val="20"/>
                <w:szCs w:val="20"/>
              </w:rPr>
              <w:t>Ansøger bekræfter hermed at være indforstået med nedenstående punkter A-</w:t>
            </w:r>
            <w:r w:rsidR="004506DF">
              <w:rPr>
                <w:i/>
                <w:sz w:val="20"/>
                <w:szCs w:val="20"/>
              </w:rPr>
              <w:t>D</w:t>
            </w:r>
            <w:r w:rsidRPr="008E7F66">
              <w:rPr>
                <w:i/>
                <w:sz w:val="20"/>
                <w:szCs w:val="20"/>
              </w:rPr>
              <w:t xml:space="preserve">. Sæt kryds i feltet til højre. </w:t>
            </w:r>
          </w:p>
        </w:tc>
        <w:tc>
          <w:tcPr>
            <w:tcW w:w="1842" w:type="dxa"/>
            <w:shd w:val="clear" w:color="auto" w:fill="auto"/>
          </w:tcPr>
          <w:p w14:paraId="7C444D45" w14:textId="77777777" w:rsidR="008E7F66" w:rsidRPr="008E7F66" w:rsidRDefault="008E7F66" w:rsidP="008E7F66">
            <w:pPr>
              <w:rPr>
                <w:b/>
              </w:rPr>
            </w:pPr>
            <w:r w:rsidRPr="008E7F66">
              <w:t>(sæt kryds her)</w:t>
            </w:r>
          </w:p>
        </w:tc>
      </w:tr>
      <w:tr w:rsidR="008E7F66" w:rsidRPr="008E7F66" w14:paraId="187730BC" w14:textId="77777777" w:rsidTr="00F0386B">
        <w:trPr>
          <w:trHeight w:val="627"/>
        </w:trPr>
        <w:tc>
          <w:tcPr>
            <w:tcW w:w="9067" w:type="dxa"/>
            <w:gridSpan w:val="2"/>
          </w:tcPr>
          <w:p w14:paraId="5A76BE81" w14:textId="2366C6F8" w:rsidR="008E7F66" w:rsidRPr="008E7F66" w:rsidRDefault="008E7F66" w:rsidP="002464A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8E7F66">
              <w:rPr>
                <w:sz w:val="20"/>
                <w:szCs w:val="20"/>
              </w:rPr>
              <w:t xml:space="preserve">Materialer, som udvikles i projektet, vil blive stillet frit (gratis) til rådighed for Børne- og Undervisningsministeriet, uddannelsesinstitutioner mv. fl., jf. </w:t>
            </w:r>
            <w:r w:rsidRPr="002464A1">
              <w:rPr>
                <w:sz w:val="20"/>
                <w:szCs w:val="20"/>
              </w:rPr>
              <w:t>afsnit</w:t>
            </w:r>
            <w:r w:rsidRPr="002464A1">
              <w:rPr>
                <w:i/>
                <w:sz w:val="20"/>
                <w:szCs w:val="20"/>
              </w:rPr>
              <w:t xml:space="preserve"> 6.4. Offentliggørelse</w:t>
            </w:r>
            <w:r w:rsidRPr="008E7F66">
              <w:rPr>
                <w:i/>
                <w:sz w:val="20"/>
                <w:szCs w:val="20"/>
              </w:rPr>
              <w:t xml:space="preserve"> af materiale </w:t>
            </w:r>
            <w:r w:rsidRPr="008E7F66">
              <w:rPr>
                <w:sz w:val="20"/>
                <w:szCs w:val="20"/>
              </w:rPr>
              <w:t>i</w:t>
            </w:r>
            <w:r w:rsidR="002464A1">
              <w:t xml:space="preserve"> </w:t>
            </w:r>
            <w:r w:rsidR="002464A1" w:rsidRPr="002464A1">
              <w:rPr>
                <w:i/>
                <w:sz w:val="20"/>
                <w:szCs w:val="20"/>
              </w:rPr>
              <w:t xml:space="preserve">Vejledning til pulje til styrkelse af pædagogisk ledelse i FGU med elevens læring i centrum </w:t>
            </w:r>
            <w:r w:rsidRPr="002464A1">
              <w:rPr>
                <w:i/>
                <w:sz w:val="20"/>
                <w:szCs w:val="20"/>
              </w:rPr>
              <w:t xml:space="preserve"> vejledningen om puljen</w:t>
            </w:r>
            <w:r w:rsidRPr="008E7F66">
              <w:rPr>
                <w:sz w:val="20"/>
                <w:szCs w:val="20"/>
              </w:rPr>
              <w:t>.</w:t>
            </w:r>
          </w:p>
        </w:tc>
      </w:tr>
      <w:tr w:rsidR="008E7F66" w:rsidRPr="008E7F66" w14:paraId="010E2B19" w14:textId="77777777" w:rsidTr="00F0386B">
        <w:trPr>
          <w:trHeight w:val="627"/>
        </w:trPr>
        <w:tc>
          <w:tcPr>
            <w:tcW w:w="9067" w:type="dxa"/>
            <w:gridSpan w:val="2"/>
          </w:tcPr>
          <w:p w14:paraId="233D485F" w14:textId="77777777" w:rsidR="008E7F66" w:rsidRPr="008E7F66" w:rsidRDefault="008E7F66" w:rsidP="002464A1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8E7F66">
              <w:rPr>
                <w:sz w:val="20"/>
                <w:szCs w:val="20"/>
              </w:rPr>
              <w:t xml:space="preserve">Materialer mv., der udvikles i projektet, vil være udformet på en måde, som gør dem egnet til at blive stillet til rådighed for sektoren m.fl. på blandt andet Børne- og Undervisningsministeriets hjemmesider forudsat, at STUK beslutter sådant. De vil blive udarbejdet i et tilgængeligt format, så også brugere med funktionsnedsættelser, der anvender tekniske løsninger til oplæsning, kan tilgå materialet, jf. </w:t>
            </w:r>
            <w:r w:rsidRPr="008E7F66">
              <w:rPr>
                <w:i/>
                <w:sz w:val="20"/>
                <w:szCs w:val="20"/>
              </w:rPr>
              <w:t>lov om webtilgængelighed</w:t>
            </w:r>
            <w:r w:rsidRPr="008E7F66">
              <w:rPr>
                <w:sz w:val="20"/>
                <w:szCs w:val="20"/>
              </w:rPr>
              <w:t xml:space="preserve">. </w:t>
            </w:r>
          </w:p>
        </w:tc>
      </w:tr>
      <w:tr w:rsidR="008E7F66" w:rsidRPr="008E7F66" w14:paraId="4081A5A4" w14:textId="77777777" w:rsidTr="00F0386B">
        <w:trPr>
          <w:trHeight w:val="684"/>
        </w:trPr>
        <w:tc>
          <w:tcPr>
            <w:tcW w:w="9067" w:type="dxa"/>
            <w:gridSpan w:val="2"/>
          </w:tcPr>
          <w:p w14:paraId="1798159B" w14:textId="77777777" w:rsidR="008E7F66" w:rsidRPr="008E7F66" w:rsidRDefault="008E7F66" w:rsidP="002464A1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8E7F66">
              <w:rPr>
                <w:sz w:val="20"/>
                <w:szCs w:val="20"/>
              </w:rPr>
              <w:t>Ansøger er indforstået med evt. at medvirke i mindre omfang ved mundtlig og/eller skriftlig formidling af projektets resultater efter aftale med STUK, såfremt STUK finder det relevant.</w:t>
            </w:r>
          </w:p>
        </w:tc>
      </w:tr>
      <w:tr w:rsidR="008E7F66" w:rsidRPr="008E7F66" w14:paraId="28B754F2" w14:textId="77777777" w:rsidTr="00F0386B">
        <w:trPr>
          <w:trHeight w:val="684"/>
        </w:trPr>
        <w:tc>
          <w:tcPr>
            <w:tcW w:w="9067" w:type="dxa"/>
            <w:gridSpan w:val="2"/>
          </w:tcPr>
          <w:p w14:paraId="482403EC" w14:textId="18693164" w:rsidR="008E7F66" w:rsidRPr="008E7F66" w:rsidRDefault="008E7F66" w:rsidP="00B04C65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Ansøger er indforstået med at deltage i minimum to statusmøder med STUK samt et afsluttende evalueringsmøde med STUK, og at minimum én repræsentant fra</w:t>
            </w:r>
            <w:r w:rsidR="002464A1">
              <w:rPr>
                <w:sz w:val="20"/>
                <w:szCs w:val="20"/>
              </w:rPr>
              <w:t xml:space="preserve"> hver af</w:t>
            </w:r>
            <w:r>
              <w:rPr>
                <w:sz w:val="20"/>
                <w:szCs w:val="20"/>
              </w:rPr>
              <w:t xml:space="preserve"> de deltagende FGU-institutioner deltager i </w:t>
            </w:r>
            <w:r w:rsidR="00B04C65">
              <w:rPr>
                <w:sz w:val="20"/>
                <w:szCs w:val="20"/>
              </w:rPr>
              <w:t xml:space="preserve">det </w:t>
            </w:r>
            <w:bookmarkStart w:id="0" w:name="_GoBack"/>
            <w:bookmarkEnd w:id="0"/>
            <w:r w:rsidR="00B04C65">
              <w:rPr>
                <w:sz w:val="20"/>
                <w:szCs w:val="20"/>
              </w:rPr>
              <w:t>afsluttende evaluerings</w:t>
            </w:r>
            <w:r>
              <w:rPr>
                <w:sz w:val="20"/>
                <w:szCs w:val="20"/>
              </w:rPr>
              <w:t xml:space="preserve">møde. Ligeledes er ansøger indforstået med forud for evalueringsmødet at indsende en kort gennemgang og evaluering af projektet til STUK. Det kan fx være i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2464A1">
              <w:rPr>
                <w:sz w:val="20"/>
                <w:szCs w:val="20"/>
              </w:rPr>
              <w:t>owerpoint</w:t>
            </w:r>
            <w:proofErr w:type="spellEnd"/>
            <w:r>
              <w:rPr>
                <w:sz w:val="20"/>
                <w:szCs w:val="20"/>
              </w:rPr>
              <w:t>-format.</w:t>
            </w:r>
          </w:p>
        </w:tc>
      </w:tr>
    </w:tbl>
    <w:p w14:paraId="440C7513" w14:textId="6D4D81DE" w:rsidR="008D6016" w:rsidRDefault="008D6016"/>
    <w:tbl>
      <w:tblPr>
        <w:tblStyle w:val="Tabel-Gitter"/>
        <w:tblW w:w="0" w:type="auto"/>
        <w:tblLook w:val="04A0" w:firstRow="1" w:lastRow="0" w:firstColumn="1" w:lastColumn="0" w:noHBand="0" w:noVBand="1"/>
        <w:tblCaption w:val="Øvrige bemærkninger"/>
      </w:tblPr>
      <w:tblGrid>
        <w:gridCol w:w="9060"/>
      </w:tblGrid>
      <w:tr w:rsidR="00EF5591" w:rsidRPr="00F477B1" w14:paraId="3E171163" w14:textId="77777777" w:rsidTr="00FB1EC8">
        <w:trPr>
          <w:trHeight w:val="414"/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14F566" w14:textId="4B42F08E" w:rsidR="00EF5591" w:rsidRDefault="00F26DBA" w:rsidP="00FB1EC8">
            <w:r>
              <w:rPr>
                <w:b/>
                <w:sz w:val="28"/>
              </w:rPr>
              <w:t>12</w:t>
            </w:r>
            <w:r w:rsidR="00EF5591" w:rsidRPr="009D4A51">
              <w:rPr>
                <w:b/>
                <w:sz w:val="28"/>
              </w:rPr>
              <w:t xml:space="preserve">. </w:t>
            </w:r>
            <w:r w:rsidR="00EF5591">
              <w:rPr>
                <w:b/>
                <w:sz w:val="28"/>
              </w:rPr>
              <w:t>Evt. øvrige oplysninger eller bemærkninger</w:t>
            </w:r>
          </w:p>
        </w:tc>
      </w:tr>
      <w:tr w:rsidR="00EF5591" w:rsidRPr="00F477B1" w14:paraId="6D76979B" w14:textId="77777777" w:rsidTr="00EF559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68B2" w14:textId="3E45AB06" w:rsidR="00EF5591" w:rsidRDefault="00EF5591" w:rsidP="00EF5591">
            <w:pPr>
              <w:rPr>
                <w:b/>
              </w:rPr>
            </w:pPr>
            <w:r>
              <w:t>(</w:t>
            </w:r>
            <w:r w:rsidR="00DC142E">
              <w:t>skriv her</w:t>
            </w:r>
            <w:r>
              <w:t>)</w:t>
            </w:r>
          </w:p>
          <w:p w14:paraId="512AAE89" w14:textId="77777777" w:rsidR="00EF5591" w:rsidRDefault="00EF5591" w:rsidP="00EF5591"/>
        </w:tc>
      </w:tr>
    </w:tbl>
    <w:p w14:paraId="61189981" w14:textId="77777777" w:rsidR="00EF5591" w:rsidRDefault="00EF559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nderskrift"/>
      </w:tblPr>
      <w:tblGrid>
        <w:gridCol w:w="1980"/>
        <w:gridCol w:w="7080"/>
      </w:tblGrid>
      <w:tr w:rsidR="003D046C" w14:paraId="1DEFE5D0" w14:textId="77777777" w:rsidTr="00FB1EC8">
        <w:trPr>
          <w:trHeight w:val="416"/>
          <w:tblHeader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2D80A3F5" w:rsidR="003D046C" w:rsidRDefault="00F26DBA" w:rsidP="00EF5591">
            <w:pPr>
              <w:rPr>
                <w:b/>
              </w:rPr>
            </w:pPr>
            <w:r>
              <w:rPr>
                <w:b/>
                <w:sz w:val="28"/>
              </w:rPr>
              <w:t>13</w:t>
            </w:r>
            <w:r w:rsidR="00EF5591">
              <w:rPr>
                <w:b/>
                <w:sz w:val="28"/>
              </w:rPr>
              <w:t xml:space="preserve">. </w:t>
            </w:r>
            <w:r w:rsidR="003D046C" w:rsidRPr="00FB1EC8">
              <w:rPr>
                <w:b/>
                <w:sz w:val="28"/>
              </w:rPr>
              <w:t>Underskrift</w:t>
            </w:r>
          </w:p>
        </w:tc>
      </w:tr>
      <w:tr w:rsidR="00EF5591" w14:paraId="23282033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D7CC3" w14:textId="40D80BDF" w:rsidR="00EF5591" w:rsidRPr="00FB1EC8" w:rsidRDefault="00EF5591" w:rsidP="002464A1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FB1EC8">
              <w:rPr>
                <w:b/>
              </w:rPr>
              <w:t>Navn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30BA" w14:textId="2FFF5B1A" w:rsidR="00EF5591" w:rsidRPr="00FB1EC8" w:rsidRDefault="00EF5591" w:rsidP="00FB1EC8">
            <w:pPr>
              <w:pStyle w:val="Listeafsnit"/>
              <w:ind w:left="360"/>
            </w:pPr>
          </w:p>
        </w:tc>
      </w:tr>
      <w:tr w:rsidR="00EF5591" w14:paraId="2DC1A02F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C478" w14:textId="4537E1EA" w:rsidR="00EF5591" w:rsidRPr="00FB1EC8" w:rsidRDefault="00EF5591" w:rsidP="002464A1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9D4A51">
              <w:rPr>
                <w:b/>
              </w:rPr>
              <w:t>Titel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340" w14:textId="738D04BD" w:rsidR="00EF5591" w:rsidRPr="00FB1EC8" w:rsidRDefault="00EF5591" w:rsidP="00FB1EC8">
            <w:pPr>
              <w:pStyle w:val="Listeafsnit"/>
              <w:ind w:left="360"/>
            </w:pPr>
          </w:p>
        </w:tc>
      </w:tr>
      <w:tr w:rsidR="00EF5591" w14:paraId="21FB9E20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6F1F5" w14:textId="428967BB" w:rsidR="00EF5591" w:rsidRPr="00FB1EC8" w:rsidRDefault="00EF5591" w:rsidP="002464A1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9D4A51">
              <w:rPr>
                <w:b/>
              </w:rPr>
              <w:t>Dato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E0F" w14:textId="111247BE" w:rsidR="00EF5591" w:rsidRPr="00FB1EC8" w:rsidRDefault="00EF5591" w:rsidP="00FB1EC8">
            <w:pPr>
              <w:pStyle w:val="Listeafsnit"/>
              <w:ind w:left="360"/>
            </w:pPr>
          </w:p>
        </w:tc>
      </w:tr>
      <w:tr w:rsidR="00EF5591" w14:paraId="61D07632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9BADA" w14:textId="76B4526B" w:rsidR="00EF5591" w:rsidRPr="00FB1EC8" w:rsidRDefault="00EF5591" w:rsidP="002464A1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9D4A51">
              <w:rPr>
                <w:b/>
              </w:rPr>
              <w:t>Underskrift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0206" w14:textId="4CFF4368" w:rsidR="00EF5591" w:rsidRPr="00FB1EC8" w:rsidRDefault="00EF5591" w:rsidP="00FB1EC8">
            <w:pPr>
              <w:pStyle w:val="Listeafsnit"/>
              <w:ind w:left="360"/>
            </w:pPr>
          </w:p>
        </w:tc>
      </w:tr>
    </w:tbl>
    <w:p w14:paraId="5716353E" w14:textId="3C93559C" w:rsidR="00CA77E0" w:rsidRDefault="00CA77E0" w:rsidP="002929B3"/>
    <w:p w14:paraId="749E558D" w14:textId="2BC4C16D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</w:t>
      </w:r>
      <w:r w:rsidR="00580DA0">
        <w:t>en</w:t>
      </w:r>
      <w:r w:rsidR="00257EFD">
        <w:t xml:space="preserve">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74018D40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77777777" w:rsidR="00A85A6B" w:rsidRPr="009B5D63" w:rsidRDefault="00A85A6B" w:rsidP="002464A1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7777777" w:rsidR="00A85A6B" w:rsidRPr="009B5D63" w:rsidRDefault="00A85A6B" w:rsidP="002464A1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3D3ADD79" w:rsidR="00A85A6B" w:rsidRDefault="00A85A6B" w:rsidP="002464A1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  <w:r w:rsidR="00DF56A6">
        <w:rPr>
          <w:rFonts w:cs="Cambria"/>
        </w:rPr>
        <w:t xml:space="preserve"> </w:t>
      </w:r>
      <w:r w:rsidR="00DF56A6" w:rsidRPr="002724C9">
        <w:rPr>
          <w:rFonts w:cs="Cambria"/>
        </w:rPr>
        <w:t>(</w:t>
      </w:r>
      <w:r w:rsidR="00DF56A6">
        <w:rPr>
          <w:rFonts w:cs="Cambria"/>
          <w:b/>
        </w:rPr>
        <w:t>excel</w:t>
      </w:r>
      <w:r w:rsidR="00DF56A6" w:rsidRPr="002724C9">
        <w:rPr>
          <w:rFonts w:cs="Cambria"/>
          <w:b/>
        </w:rPr>
        <w:t>-format</w:t>
      </w:r>
      <w:r w:rsidR="00DF56A6" w:rsidRPr="009B5D63">
        <w:rPr>
          <w:rFonts w:cs="Cambria"/>
        </w:rPr>
        <w:t>)</w:t>
      </w:r>
    </w:p>
    <w:p w14:paraId="4EE43473" w14:textId="77777777" w:rsidR="00A85A6B" w:rsidRPr="009B5D63" w:rsidRDefault="00A85A6B" w:rsidP="002464A1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2B4D38FA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25534" w:rsidRPr="00425534">
        <w:rPr>
          <w:i/>
        </w:rPr>
        <w:t xml:space="preserve">Pulje til </w:t>
      </w:r>
      <w:r w:rsidR="00972E86">
        <w:rPr>
          <w:i/>
        </w:rPr>
        <w:t>pædagogisk ledelse i FGU med eleven</w:t>
      </w:r>
      <w:r w:rsidR="00F5535C">
        <w:rPr>
          <w:i/>
        </w:rPr>
        <w:t>s læring</w:t>
      </w:r>
      <w:r w:rsidR="00972E86">
        <w:rPr>
          <w:i/>
        </w:rPr>
        <w:t xml:space="preserve"> i centrum 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2D060649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580DA0">
        <w:rPr>
          <w:b/>
        </w:rPr>
        <w:t>23. november 2022 kl. 13.00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90EE" w14:textId="77777777" w:rsidR="00C451D4" w:rsidRDefault="00C451D4" w:rsidP="009E4B94">
      <w:pPr>
        <w:spacing w:line="240" w:lineRule="auto"/>
      </w:pPr>
      <w:r>
        <w:separator/>
      </w:r>
    </w:p>
  </w:endnote>
  <w:endnote w:type="continuationSeparator" w:id="0">
    <w:p w14:paraId="275DF7F6" w14:textId="77777777" w:rsidR="00C451D4" w:rsidRDefault="00C451D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6F49052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04C65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6F49052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04C65">
                      <w:rPr>
                        <w:rStyle w:val="Sidetal"/>
                        <w:noProof/>
                      </w:rPr>
                      <w:t>5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60B9" w14:textId="77777777" w:rsidR="00C451D4" w:rsidRDefault="00C451D4" w:rsidP="009E4B94">
      <w:pPr>
        <w:spacing w:line="240" w:lineRule="auto"/>
      </w:pPr>
      <w:r>
        <w:separator/>
      </w:r>
    </w:p>
  </w:footnote>
  <w:footnote w:type="continuationSeparator" w:id="0">
    <w:p w14:paraId="4CD708EA" w14:textId="77777777" w:rsidR="00C451D4" w:rsidRDefault="00C451D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571F4755" w:rsidR="006D43E0" w:rsidRPr="005B32BE" w:rsidRDefault="00425534" w:rsidP="00425534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Pulje til </w:t>
    </w:r>
    <w:r w:rsidR="005E658C">
      <w:rPr>
        <w:i/>
        <w:sz w:val="23"/>
        <w:szCs w:val="23"/>
      </w:rPr>
      <w:t xml:space="preserve">styrkelse af </w:t>
    </w:r>
    <w:r w:rsidR="00190A8B">
      <w:rPr>
        <w:i/>
        <w:sz w:val="23"/>
        <w:szCs w:val="23"/>
      </w:rPr>
      <w:t>pædagogisk ledelse i FGU med elevens læring i centrum</w:t>
    </w:r>
    <w:r w:rsidR="00253CE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352CE6B8" wp14:editId="435D8E52">
          <wp:simplePos x="0" y="0"/>
          <wp:positionH relativeFrom="margin">
            <wp:posOffset>4953000</wp:posOffset>
          </wp:positionH>
          <wp:positionV relativeFrom="page">
            <wp:posOffset>144145</wp:posOffset>
          </wp:positionV>
          <wp:extent cx="1456690" cy="779145"/>
          <wp:effectExtent l="0" t="0" r="0" b="1905"/>
          <wp:wrapNone/>
          <wp:docPr id="2" name="Logo_HIDE_bmkAr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58C">
      <w:rPr>
        <w:i/>
        <w:sz w:val="23"/>
        <w:szCs w:val="23"/>
      </w:rPr>
      <w:t xml:space="preserve"> </w:t>
    </w:r>
    <w:r w:rsidR="00253CE8" w:rsidRPr="005B32BE">
      <w:rPr>
        <w:sz w:val="23"/>
        <w:szCs w:val="23"/>
      </w:rPr>
      <w:t xml:space="preserve">Sags </w:t>
    </w:r>
    <w:r w:rsidR="00253CE8">
      <w:rPr>
        <w:sz w:val="23"/>
        <w:szCs w:val="23"/>
      </w:rPr>
      <w:t>nr.:</w:t>
    </w:r>
    <w:r w:rsidR="00253CE8" w:rsidRPr="00EB2001">
      <w:t xml:space="preserve"> </w:t>
    </w:r>
    <w:r w:rsidR="00253CE8">
      <w:rPr>
        <w:sz w:val="23"/>
        <w:szCs w:val="23"/>
      </w:rPr>
      <w:t>2</w:t>
    </w:r>
    <w:r w:rsidR="00FB1EC8">
      <w:rPr>
        <w:sz w:val="23"/>
        <w:szCs w:val="23"/>
      </w:rPr>
      <w:t>2</w:t>
    </w:r>
    <w:r w:rsidR="00253CE8" w:rsidRPr="00EB2001">
      <w:rPr>
        <w:sz w:val="23"/>
        <w:szCs w:val="23"/>
      </w:rPr>
      <w:t>/</w:t>
    </w:r>
    <w:r w:rsidR="005E658C">
      <w:rPr>
        <w:sz w:val="23"/>
        <w:szCs w:val="23"/>
      </w:rPr>
      <w:t>16188</w:t>
    </w:r>
    <w:r w:rsidR="00CB3CAF">
      <w:rPr>
        <w:i/>
        <w:sz w:val="23"/>
        <w:szCs w:val="23"/>
      </w:rPr>
      <w:tab/>
    </w:r>
    <w:r>
      <w:rPr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51287"/>
    <w:multiLevelType w:val="hybridMultilevel"/>
    <w:tmpl w:val="8A74E3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6869"/>
    <w:multiLevelType w:val="hybridMultilevel"/>
    <w:tmpl w:val="8916B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2F354623"/>
    <w:multiLevelType w:val="hybridMultilevel"/>
    <w:tmpl w:val="D6121C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5712"/>
    <w:multiLevelType w:val="hybridMultilevel"/>
    <w:tmpl w:val="71424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A4750"/>
    <w:multiLevelType w:val="hybridMultilevel"/>
    <w:tmpl w:val="6D1EAA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8"/>
  </w:num>
  <w:num w:numId="11">
    <w:abstractNumId w:val="17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8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8C1"/>
    <w:rsid w:val="000237FB"/>
    <w:rsid w:val="000338DC"/>
    <w:rsid w:val="00066FB5"/>
    <w:rsid w:val="00070D5C"/>
    <w:rsid w:val="00071735"/>
    <w:rsid w:val="00075F90"/>
    <w:rsid w:val="000769D0"/>
    <w:rsid w:val="00081B64"/>
    <w:rsid w:val="000821FD"/>
    <w:rsid w:val="00085DD6"/>
    <w:rsid w:val="000911E7"/>
    <w:rsid w:val="00094147"/>
    <w:rsid w:val="00094ABD"/>
    <w:rsid w:val="000A33FE"/>
    <w:rsid w:val="000A5604"/>
    <w:rsid w:val="000D2A66"/>
    <w:rsid w:val="000D69B7"/>
    <w:rsid w:val="000E5AF4"/>
    <w:rsid w:val="000E79AC"/>
    <w:rsid w:val="000E7EBF"/>
    <w:rsid w:val="000F302B"/>
    <w:rsid w:val="00106AC0"/>
    <w:rsid w:val="00111FCB"/>
    <w:rsid w:val="00122A44"/>
    <w:rsid w:val="0013244F"/>
    <w:rsid w:val="00162DD3"/>
    <w:rsid w:val="001633D6"/>
    <w:rsid w:val="00171DB7"/>
    <w:rsid w:val="00174479"/>
    <w:rsid w:val="00175D8C"/>
    <w:rsid w:val="00182651"/>
    <w:rsid w:val="00186E3E"/>
    <w:rsid w:val="00190A8B"/>
    <w:rsid w:val="00195072"/>
    <w:rsid w:val="001B00A9"/>
    <w:rsid w:val="001E22D1"/>
    <w:rsid w:val="001E4ED8"/>
    <w:rsid w:val="001F08BE"/>
    <w:rsid w:val="001F7FB8"/>
    <w:rsid w:val="00205654"/>
    <w:rsid w:val="00211BA8"/>
    <w:rsid w:val="00222B84"/>
    <w:rsid w:val="0022635B"/>
    <w:rsid w:val="0024369E"/>
    <w:rsid w:val="00244D70"/>
    <w:rsid w:val="002464A1"/>
    <w:rsid w:val="00251C55"/>
    <w:rsid w:val="00253CE8"/>
    <w:rsid w:val="00257EFD"/>
    <w:rsid w:val="002615BB"/>
    <w:rsid w:val="002618B6"/>
    <w:rsid w:val="00277AED"/>
    <w:rsid w:val="00287DA9"/>
    <w:rsid w:val="002929B3"/>
    <w:rsid w:val="002C1AFB"/>
    <w:rsid w:val="002C43D0"/>
    <w:rsid w:val="002D2CB8"/>
    <w:rsid w:val="002D5562"/>
    <w:rsid w:val="002D6B23"/>
    <w:rsid w:val="002E3749"/>
    <w:rsid w:val="002E74A4"/>
    <w:rsid w:val="002F606F"/>
    <w:rsid w:val="0030718C"/>
    <w:rsid w:val="00321779"/>
    <w:rsid w:val="00350F5F"/>
    <w:rsid w:val="00361226"/>
    <w:rsid w:val="00364AF5"/>
    <w:rsid w:val="00372366"/>
    <w:rsid w:val="00385584"/>
    <w:rsid w:val="003A19DD"/>
    <w:rsid w:val="003B35B0"/>
    <w:rsid w:val="003C4F9F"/>
    <w:rsid w:val="003C58FE"/>
    <w:rsid w:val="003C60F1"/>
    <w:rsid w:val="003D046C"/>
    <w:rsid w:val="003D4B34"/>
    <w:rsid w:val="003E0731"/>
    <w:rsid w:val="003E28A5"/>
    <w:rsid w:val="003E3951"/>
    <w:rsid w:val="003F3BF5"/>
    <w:rsid w:val="004161AA"/>
    <w:rsid w:val="00421BE8"/>
    <w:rsid w:val="00422D8D"/>
    <w:rsid w:val="00424709"/>
    <w:rsid w:val="00424AD9"/>
    <w:rsid w:val="00425534"/>
    <w:rsid w:val="00432EE0"/>
    <w:rsid w:val="00436812"/>
    <w:rsid w:val="00437063"/>
    <w:rsid w:val="004506DF"/>
    <w:rsid w:val="00464C26"/>
    <w:rsid w:val="00471EED"/>
    <w:rsid w:val="0047239B"/>
    <w:rsid w:val="00473464"/>
    <w:rsid w:val="004963D0"/>
    <w:rsid w:val="004968F7"/>
    <w:rsid w:val="004A1F3A"/>
    <w:rsid w:val="004A33C2"/>
    <w:rsid w:val="004C01B2"/>
    <w:rsid w:val="004C3CFF"/>
    <w:rsid w:val="004D3F0D"/>
    <w:rsid w:val="004E036A"/>
    <w:rsid w:val="004E59FB"/>
    <w:rsid w:val="004E7ADC"/>
    <w:rsid w:val="004F6F4A"/>
    <w:rsid w:val="004F715F"/>
    <w:rsid w:val="005178A7"/>
    <w:rsid w:val="00524C54"/>
    <w:rsid w:val="00537F6C"/>
    <w:rsid w:val="00542752"/>
    <w:rsid w:val="0055148D"/>
    <w:rsid w:val="00552EB2"/>
    <w:rsid w:val="00557FEA"/>
    <w:rsid w:val="00580DA0"/>
    <w:rsid w:val="0058669E"/>
    <w:rsid w:val="00587114"/>
    <w:rsid w:val="00587317"/>
    <w:rsid w:val="005A28D4"/>
    <w:rsid w:val="005A2985"/>
    <w:rsid w:val="005A2B83"/>
    <w:rsid w:val="005B1401"/>
    <w:rsid w:val="005B32BE"/>
    <w:rsid w:val="005C1B54"/>
    <w:rsid w:val="005C4C4E"/>
    <w:rsid w:val="005C5F97"/>
    <w:rsid w:val="005D046B"/>
    <w:rsid w:val="005E5D83"/>
    <w:rsid w:val="005E658C"/>
    <w:rsid w:val="005F1580"/>
    <w:rsid w:val="005F3ED8"/>
    <w:rsid w:val="005F6B57"/>
    <w:rsid w:val="006032AE"/>
    <w:rsid w:val="00625B45"/>
    <w:rsid w:val="006534AD"/>
    <w:rsid w:val="00655B49"/>
    <w:rsid w:val="006727C8"/>
    <w:rsid w:val="006801D0"/>
    <w:rsid w:val="00681D83"/>
    <w:rsid w:val="006861BD"/>
    <w:rsid w:val="006900C2"/>
    <w:rsid w:val="00693369"/>
    <w:rsid w:val="006A030C"/>
    <w:rsid w:val="006B007B"/>
    <w:rsid w:val="006B30A9"/>
    <w:rsid w:val="006B7155"/>
    <w:rsid w:val="006D43E0"/>
    <w:rsid w:val="006E7F43"/>
    <w:rsid w:val="006F0884"/>
    <w:rsid w:val="006F6EED"/>
    <w:rsid w:val="00701535"/>
    <w:rsid w:val="00701799"/>
    <w:rsid w:val="0070267E"/>
    <w:rsid w:val="00706E32"/>
    <w:rsid w:val="007367D3"/>
    <w:rsid w:val="007448B8"/>
    <w:rsid w:val="00750A26"/>
    <w:rsid w:val="007546AF"/>
    <w:rsid w:val="0075512C"/>
    <w:rsid w:val="00757AD0"/>
    <w:rsid w:val="007656DC"/>
    <w:rsid w:val="00765934"/>
    <w:rsid w:val="00775359"/>
    <w:rsid w:val="00780CEF"/>
    <w:rsid w:val="00797FF3"/>
    <w:rsid w:val="007A0067"/>
    <w:rsid w:val="007A6E31"/>
    <w:rsid w:val="007B533A"/>
    <w:rsid w:val="007B6763"/>
    <w:rsid w:val="007C1BB5"/>
    <w:rsid w:val="007C2573"/>
    <w:rsid w:val="007D54ED"/>
    <w:rsid w:val="007E0AC9"/>
    <w:rsid w:val="007E0DF9"/>
    <w:rsid w:val="007E373C"/>
    <w:rsid w:val="007E555A"/>
    <w:rsid w:val="007F4E67"/>
    <w:rsid w:val="00805024"/>
    <w:rsid w:val="0080758C"/>
    <w:rsid w:val="00846437"/>
    <w:rsid w:val="00850A97"/>
    <w:rsid w:val="00857CDC"/>
    <w:rsid w:val="00860291"/>
    <w:rsid w:val="0086451E"/>
    <w:rsid w:val="00872B54"/>
    <w:rsid w:val="00892D08"/>
    <w:rsid w:val="00893791"/>
    <w:rsid w:val="008A16A0"/>
    <w:rsid w:val="008D6016"/>
    <w:rsid w:val="008E5A6D"/>
    <w:rsid w:val="008E7F66"/>
    <w:rsid w:val="008F32DF"/>
    <w:rsid w:val="008F3540"/>
    <w:rsid w:val="008F4D20"/>
    <w:rsid w:val="00945CA5"/>
    <w:rsid w:val="0094617A"/>
    <w:rsid w:val="0094757D"/>
    <w:rsid w:val="00951B25"/>
    <w:rsid w:val="00970BB6"/>
    <w:rsid w:val="00972E86"/>
    <w:rsid w:val="009737E4"/>
    <w:rsid w:val="00983B74"/>
    <w:rsid w:val="00990263"/>
    <w:rsid w:val="00990E30"/>
    <w:rsid w:val="0099100C"/>
    <w:rsid w:val="00996785"/>
    <w:rsid w:val="009A0818"/>
    <w:rsid w:val="009A4CCC"/>
    <w:rsid w:val="009B0322"/>
    <w:rsid w:val="009E4B94"/>
    <w:rsid w:val="00A006CA"/>
    <w:rsid w:val="00A2454F"/>
    <w:rsid w:val="00A2796E"/>
    <w:rsid w:val="00A30008"/>
    <w:rsid w:val="00A30D88"/>
    <w:rsid w:val="00A52794"/>
    <w:rsid w:val="00A67DE3"/>
    <w:rsid w:val="00A74E7A"/>
    <w:rsid w:val="00A76542"/>
    <w:rsid w:val="00A7754A"/>
    <w:rsid w:val="00A80EEA"/>
    <w:rsid w:val="00A84E02"/>
    <w:rsid w:val="00A85A6B"/>
    <w:rsid w:val="00A9511E"/>
    <w:rsid w:val="00AB2C70"/>
    <w:rsid w:val="00AB3C1D"/>
    <w:rsid w:val="00AB4582"/>
    <w:rsid w:val="00AC7A7E"/>
    <w:rsid w:val="00AD27B5"/>
    <w:rsid w:val="00AE7D03"/>
    <w:rsid w:val="00AF0CFE"/>
    <w:rsid w:val="00AF1D02"/>
    <w:rsid w:val="00B00D92"/>
    <w:rsid w:val="00B037D0"/>
    <w:rsid w:val="00B04C65"/>
    <w:rsid w:val="00B10E30"/>
    <w:rsid w:val="00B24A62"/>
    <w:rsid w:val="00B26505"/>
    <w:rsid w:val="00B30D3F"/>
    <w:rsid w:val="00B33AD6"/>
    <w:rsid w:val="00B573B6"/>
    <w:rsid w:val="00B64EE0"/>
    <w:rsid w:val="00B732C6"/>
    <w:rsid w:val="00B74643"/>
    <w:rsid w:val="00B92657"/>
    <w:rsid w:val="00BA707F"/>
    <w:rsid w:val="00BB4255"/>
    <w:rsid w:val="00BC0010"/>
    <w:rsid w:val="00BC266D"/>
    <w:rsid w:val="00BD2991"/>
    <w:rsid w:val="00BE05FE"/>
    <w:rsid w:val="00BE4B4E"/>
    <w:rsid w:val="00BF1854"/>
    <w:rsid w:val="00C0071B"/>
    <w:rsid w:val="00C00799"/>
    <w:rsid w:val="00C01383"/>
    <w:rsid w:val="00C20159"/>
    <w:rsid w:val="00C21673"/>
    <w:rsid w:val="00C357EF"/>
    <w:rsid w:val="00C451D4"/>
    <w:rsid w:val="00C8193A"/>
    <w:rsid w:val="00CA77E0"/>
    <w:rsid w:val="00CB3B95"/>
    <w:rsid w:val="00CB3CAF"/>
    <w:rsid w:val="00CB48B5"/>
    <w:rsid w:val="00CB5B09"/>
    <w:rsid w:val="00CC3720"/>
    <w:rsid w:val="00CC6322"/>
    <w:rsid w:val="00CD4794"/>
    <w:rsid w:val="00CF2910"/>
    <w:rsid w:val="00CF635D"/>
    <w:rsid w:val="00D07B40"/>
    <w:rsid w:val="00D111EE"/>
    <w:rsid w:val="00D12B2A"/>
    <w:rsid w:val="00D1532F"/>
    <w:rsid w:val="00D237F5"/>
    <w:rsid w:val="00D2794B"/>
    <w:rsid w:val="00D27D0E"/>
    <w:rsid w:val="00D3752F"/>
    <w:rsid w:val="00D53670"/>
    <w:rsid w:val="00D57EE1"/>
    <w:rsid w:val="00D7279C"/>
    <w:rsid w:val="00D75206"/>
    <w:rsid w:val="00D94A2B"/>
    <w:rsid w:val="00D96141"/>
    <w:rsid w:val="00DA0B36"/>
    <w:rsid w:val="00DA72C5"/>
    <w:rsid w:val="00DB31AF"/>
    <w:rsid w:val="00DB3C4A"/>
    <w:rsid w:val="00DC142E"/>
    <w:rsid w:val="00DC61BD"/>
    <w:rsid w:val="00DD1936"/>
    <w:rsid w:val="00DD27C6"/>
    <w:rsid w:val="00DD4B78"/>
    <w:rsid w:val="00DE2B28"/>
    <w:rsid w:val="00DE395D"/>
    <w:rsid w:val="00DF56A6"/>
    <w:rsid w:val="00E1057F"/>
    <w:rsid w:val="00E26453"/>
    <w:rsid w:val="00E45EC1"/>
    <w:rsid w:val="00E47321"/>
    <w:rsid w:val="00E53EE9"/>
    <w:rsid w:val="00E60540"/>
    <w:rsid w:val="00E90555"/>
    <w:rsid w:val="00EA3337"/>
    <w:rsid w:val="00EB1AA5"/>
    <w:rsid w:val="00EB2001"/>
    <w:rsid w:val="00EB6019"/>
    <w:rsid w:val="00EC0905"/>
    <w:rsid w:val="00EC1E20"/>
    <w:rsid w:val="00EC55DA"/>
    <w:rsid w:val="00EC55FD"/>
    <w:rsid w:val="00EC667A"/>
    <w:rsid w:val="00ED5D00"/>
    <w:rsid w:val="00ED6134"/>
    <w:rsid w:val="00EE3CF4"/>
    <w:rsid w:val="00EF2086"/>
    <w:rsid w:val="00EF3D9B"/>
    <w:rsid w:val="00EF5591"/>
    <w:rsid w:val="00F01423"/>
    <w:rsid w:val="00F02F15"/>
    <w:rsid w:val="00F05BD2"/>
    <w:rsid w:val="00F136E3"/>
    <w:rsid w:val="00F26479"/>
    <w:rsid w:val="00F26DBA"/>
    <w:rsid w:val="00F30416"/>
    <w:rsid w:val="00F42C24"/>
    <w:rsid w:val="00F477B1"/>
    <w:rsid w:val="00F5510A"/>
    <w:rsid w:val="00F5535C"/>
    <w:rsid w:val="00F5587A"/>
    <w:rsid w:val="00F566F3"/>
    <w:rsid w:val="00F62026"/>
    <w:rsid w:val="00F65A9D"/>
    <w:rsid w:val="00F70EB7"/>
    <w:rsid w:val="00F7109A"/>
    <w:rsid w:val="00F710A5"/>
    <w:rsid w:val="00F842B4"/>
    <w:rsid w:val="00FA0476"/>
    <w:rsid w:val="00FA6111"/>
    <w:rsid w:val="00FB1EC8"/>
    <w:rsid w:val="00FB7B54"/>
    <w:rsid w:val="00FC1BAE"/>
    <w:rsid w:val="00FC236C"/>
    <w:rsid w:val="00FC536B"/>
    <w:rsid w:val="00FC60B2"/>
    <w:rsid w:val="00FD0077"/>
    <w:rsid w:val="00FD2C70"/>
    <w:rsid w:val="00FE09BC"/>
    <w:rsid w:val="00FE2C9C"/>
    <w:rsid w:val="00FE7571"/>
    <w:rsid w:val="00FF484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A1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9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9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9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9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9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9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9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9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9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10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11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6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"/>
    <w:basedOn w:val="Tabel-Normal"/>
    <w:next w:val="Tabel-Gitter"/>
    <w:uiPriority w:val="59"/>
    <w:rsid w:val="008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2AF019D-9A06-4E58-9147-912FFBA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26</TotalTime>
  <Pages>5</Pages>
  <Words>1176</Words>
  <Characters>7493</Characters>
  <Application>Microsoft Office Word</Application>
  <DocSecurity>0</DocSecurity>
  <Lines>152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Projektbeskrivelse Seksualvejledning på ungdomsuddannelserne og FGU</vt:lpstr>
      <vt:lpstr>Alm Tekst</vt:lpstr>
    </vt:vector>
  </TitlesOfParts>
  <Company>Statens IT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Styrkelse af pædagogisk ledelse i FGU</dc:title>
  <dc:creator>Børne- og Undervisningsministeriet</dc:creator>
  <cp:lastModifiedBy>Lone Groule</cp:lastModifiedBy>
  <cp:revision>7</cp:revision>
  <cp:lastPrinted>2022-10-03T05:57:00Z</cp:lastPrinted>
  <dcterms:created xsi:type="dcterms:W3CDTF">2022-10-03T06:04:00Z</dcterms:created>
  <dcterms:modified xsi:type="dcterms:W3CDTF">2022-10-03T09:06:00Z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