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A2E67" w14:textId="079A576A" w:rsidR="00E47321" w:rsidRDefault="000F7A2D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Ansøgningsskema </w:t>
      </w:r>
      <w:r w:rsidR="000419B5">
        <w:rPr>
          <w:sz w:val="36"/>
          <w:szCs w:val="32"/>
        </w:rPr>
        <w:t xml:space="preserve">til </w:t>
      </w:r>
      <w:r>
        <w:rPr>
          <w:sz w:val="36"/>
          <w:szCs w:val="32"/>
        </w:rPr>
        <w:t>UUL puljen 2019-2021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Projekttitel"/>
      </w:tblPr>
      <w:tblGrid>
        <w:gridCol w:w="9322"/>
      </w:tblGrid>
      <w:tr w:rsidR="004519E2" w:rsidRPr="007F3290" w14:paraId="49B13D9F" w14:textId="77777777" w:rsidTr="008917D2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627550FF" w14:textId="4EDE1689" w:rsidR="004519E2" w:rsidRPr="007F3290" w:rsidRDefault="004519E2" w:rsidP="007E6EF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Projekttitel</w:t>
            </w:r>
            <w:r w:rsidR="00E9429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F7A2D" w:rsidRPr="007F3290" w14:paraId="65545DB3" w14:textId="77777777" w:rsidTr="00E94295">
        <w:tc>
          <w:tcPr>
            <w:tcW w:w="9322" w:type="dxa"/>
            <w:shd w:val="clear" w:color="auto" w:fill="BFBFBF" w:themeFill="background1" w:themeFillShade="BF"/>
          </w:tcPr>
          <w:p w14:paraId="2FF857FD" w14:textId="7A1DE3EE" w:rsidR="000F7A2D" w:rsidRPr="00AE01C9" w:rsidRDefault="000F7A2D" w:rsidP="000F7A2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Ved ansøgning om tilskud til rammebevilling skrives </w:t>
            </w:r>
            <w:r w:rsidRPr="000F7A2D">
              <w:rPr>
                <w:i/>
                <w:sz w:val="22"/>
                <w:szCs w:val="22"/>
              </w:rPr>
              <w:t>”UUL</w:t>
            </w:r>
            <w:r w:rsidR="00B408FB">
              <w:rPr>
                <w:i/>
                <w:sz w:val="22"/>
                <w:szCs w:val="22"/>
              </w:rPr>
              <w:t xml:space="preserve"> </w:t>
            </w:r>
            <w:r w:rsidRPr="000F7A2D">
              <w:rPr>
                <w:i/>
                <w:sz w:val="22"/>
                <w:szCs w:val="22"/>
              </w:rPr>
              <w:t>2019</w:t>
            </w:r>
            <w:r w:rsidR="00B408FB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2021</w:t>
            </w:r>
            <w:r w:rsidRPr="000F7A2D">
              <w:rPr>
                <w:i/>
                <w:sz w:val="22"/>
                <w:szCs w:val="22"/>
              </w:rPr>
              <w:t xml:space="preserve"> – rammebevilling” samt udvalgets forkortelse, f.eks. HAKL.</w:t>
            </w:r>
            <w:r w:rsidR="00632D42">
              <w:rPr>
                <w:i/>
                <w:sz w:val="22"/>
                <w:szCs w:val="22"/>
              </w:rPr>
              <w:br/>
              <w:t xml:space="preserve">Ved ansøgning om tilskud til undersøgelse, analyse, evaluering mv. skrives </w:t>
            </w:r>
            <w:r w:rsidR="00574557">
              <w:rPr>
                <w:i/>
                <w:sz w:val="22"/>
                <w:szCs w:val="22"/>
              </w:rPr>
              <w:t xml:space="preserve">”UUL 2019-2021” og </w:t>
            </w:r>
            <w:r w:rsidR="00632D42">
              <w:rPr>
                <w:i/>
                <w:sz w:val="22"/>
                <w:szCs w:val="22"/>
              </w:rPr>
              <w:t>titlen på det konkrete projekt samt udvalgets forkortelse.</w:t>
            </w:r>
          </w:p>
        </w:tc>
      </w:tr>
      <w:tr w:rsidR="004519E2" w:rsidRPr="007F3290" w14:paraId="27860CDC" w14:textId="77777777" w:rsidTr="00E94295">
        <w:tc>
          <w:tcPr>
            <w:tcW w:w="9322" w:type="dxa"/>
          </w:tcPr>
          <w:p w14:paraId="24E60622" w14:textId="058D4E5B" w:rsidR="004519E2" w:rsidRPr="003E619F" w:rsidRDefault="004519E2" w:rsidP="004519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94FB8">
              <w:rPr>
                <w:b/>
              </w:rPr>
              <w:t xml:space="preserve"> </w:t>
            </w:r>
            <w:r w:rsidRPr="00736AEB">
              <w:t>(tekst)</w:t>
            </w:r>
          </w:p>
        </w:tc>
      </w:tr>
    </w:tbl>
    <w:p w14:paraId="657AFCAC" w14:textId="77777777" w:rsidR="004519E2" w:rsidRPr="004519E2" w:rsidRDefault="004519E2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Stamoplysninger"/>
      </w:tblPr>
      <w:tblGrid>
        <w:gridCol w:w="2518"/>
        <w:gridCol w:w="6804"/>
      </w:tblGrid>
      <w:tr w:rsidR="00226AEC" w:rsidRPr="001957FA" w14:paraId="29D84C24" w14:textId="77777777" w:rsidTr="008917D2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04DEDFC5" w:rsidR="00226AEC" w:rsidRPr="001957FA" w:rsidRDefault="004519E2" w:rsidP="00574557">
            <w:pPr>
              <w:rPr>
                <w:b/>
              </w:rPr>
            </w:pPr>
            <w:r>
              <w:rPr>
                <w:b/>
                <w:sz w:val="28"/>
              </w:rPr>
              <w:t xml:space="preserve">2. </w:t>
            </w:r>
            <w:r w:rsidR="00226AEC" w:rsidRPr="004519E2">
              <w:rPr>
                <w:b/>
                <w:sz w:val="28"/>
              </w:rPr>
              <w:t xml:space="preserve">Stamoplysninger for </w:t>
            </w:r>
            <w:r w:rsidR="00574557">
              <w:rPr>
                <w:b/>
                <w:sz w:val="28"/>
              </w:rPr>
              <w:t>efteruddannelsesudvalg</w:t>
            </w:r>
            <w:r w:rsidR="00A863AB">
              <w:rPr>
                <w:b/>
                <w:sz w:val="28"/>
              </w:rPr>
              <w:t>:</w:t>
            </w:r>
          </w:p>
        </w:tc>
      </w:tr>
      <w:tr w:rsidR="008664A5" w:rsidRPr="001957FA" w14:paraId="78D65972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7BA5F18E" w:rsidR="008664A5" w:rsidRPr="001957FA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A53960"/>
        </w:tc>
      </w:tr>
      <w:tr w:rsidR="008664A5" w:rsidRPr="001957FA" w14:paraId="7C8BF08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246F4A6B" w:rsidR="008664A5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280617" w:rsidRPr="001957FA" w14:paraId="75BDAAC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B48B" w14:textId="1A8A3C43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4673088" w14:textId="77777777" w:rsidR="00280617" w:rsidRPr="001957FA" w:rsidRDefault="00280617" w:rsidP="00A53960"/>
        </w:tc>
      </w:tr>
      <w:tr w:rsidR="00280617" w:rsidRPr="001957FA" w14:paraId="0FBA707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E69EB" w14:textId="44368FA9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92230E4" w14:textId="77777777" w:rsidR="00280617" w:rsidRPr="001957FA" w:rsidRDefault="00280617" w:rsidP="00A53960"/>
        </w:tc>
      </w:tr>
      <w:tr w:rsidR="008664A5" w:rsidRPr="001957FA" w14:paraId="4996536F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C641D" w14:textId="77777777" w:rsidR="008664A5" w:rsidRPr="001957FA" w:rsidRDefault="008664A5" w:rsidP="00A53960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1957FA" w:rsidRDefault="008664A5" w:rsidP="00A53960"/>
        </w:tc>
      </w:tr>
      <w:tr w:rsidR="008664A5" w:rsidRPr="001957FA" w14:paraId="0A8DA19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664A5" w:rsidRPr="001957FA" w14:paraId="4FDC9AA2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370B843B" w14:textId="77777777" w:rsidR="008664A5" w:rsidRPr="001957FA" w:rsidRDefault="008664A5" w:rsidP="00A53960"/>
        </w:tc>
      </w:tr>
      <w:tr w:rsidR="008664A5" w:rsidRPr="001957FA" w14:paraId="72F8A92C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7242425C" w14:textId="77777777" w:rsidR="008664A5" w:rsidRPr="001957FA" w:rsidRDefault="008664A5" w:rsidP="00A53960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Ansøgningstype"/>
      </w:tblPr>
      <w:tblGrid>
        <w:gridCol w:w="8046"/>
        <w:gridCol w:w="1276"/>
      </w:tblGrid>
      <w:tr w:rsidR="009D2876" w14:paraId="1474903A" w14:textId="77777777" w:rsidTr="008917D2">
        <w:trPr>
          <w:trHeight w:val="363"/>
          <w:tblHeader/>
        </w:trPr>
        <w:tc>
          <w:tcPr>
            <w:tcW w:w="8046" w:type="dxa"/>
            <w:shd w:val="clear" w:color="auto" w:fill="BFBFBF" w:themeFill="background1" w:themeFillShade="BF"/>
            <w:vAlign w:val="center"/>
          </w:tcPr>
          <w:p w14:paraId="753B3406" w14:textId="77777777" w:rsidR="009D2876" w:rsidRDefault="004519E2" w:rsidP="000F7A2D">
            <w:pPr>
              <w:pStyle w:val="Brdtekst"/>
              <w:spacing w:after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</w:t>
            </w:r>
            <w:r w:rsidR="00A06B5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. </w:t>
            </w:r>
            <w:r w:rsidR="000F7A2D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Ansøgningstype</w:t>
            </w:r>
          </w:p>
          <w:p w14:paraId="48EBB2E6" w14:textId="076C5A11" w:rsidR="00574557" w:rsidRPr="00574557" w:rsidRDefault="00574557" w:rsidP="00574557">
            <w:pPr>
              <w:pStyle w:val="Brdtekst"/>
              <w:rPr>
                <w:i/>
              </w:rPr>
            </w:pPr>
            <w:r w:rsidRPr="00574557">
              <w:rPr>
                <w:rFonts w:eastAsiaTheme="minorHAnsi"/>
                <w:i/>
              </w:rPr>
              <w:t>Der kan kun vælges én ansøgningstype</w:t>
            </w:r>
            <w:r>
              <w:rPr>
                <w:rFonts w:eastAsiaTheme="minorHAnsi"/>
                <w:i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53B067C" w14:textId="2D7133B3" w:rsidR="009D2876" w:rsidRPr="006F16F2" w:rsidRDefault="009D2876" w:rsidP="00A5396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</w:tc>
      </w:tr>
      <w:tr w:rsidR="009D2876" w14:paraId="2258435B" w14:textId="77777777" w:rsidTr="00B94899">
        <w:trPr>
          <w:trHeight w:val="300"/>
        </w:trPr>
        <w:tc>
          <w:tcPr>
            <w:tcW w:w="8046" w:type="dxa"/>
            <w:shd w:val="clear" w:color="auto" w:fill="D9D9D9" w:themeFill="background1" w:themeFillShade="D9"/>
          </w:tcPr>
          <w:p w14:paraId="74A5007A" w14:textId="77777777" w:rsidR="009D2876" w:rsidRPr="00632D42" w:rsidRDefault="000F7A2D" w:rsidP="000F7A2D">
            <w:pPr>
              <w:pStyle w:val="Brdtekst"/>
              <w:numPr>
                <w:ilvl w:val="0"/>
                <w:numId w:val="33"/>
              </w:numPr>
              <w:spacing w:after="0"/>
              <w:rPr>
                <w:i/>
                <w:sz w:val="20"/>
                <w:lang w:eastAsia="en-US"/>
              </w:rPr>
            </w:pPr>
            <w:r w:rsidRPr="000F7A2D">
              <w:rPr>
                <w:sz w:val="24"/>
                <w:szCs w:val="24"/>
                <w:lang w:eastAsia="en-US"/>
              </w:rPr>
              <w:t>Ansøgning om tilskud til fælles kompetencebeskrivelser, arbejdsmarkedsuddannelser, undervisningsmaterialer og materialer til faglige læreruddannelser</w:t>
            </w:r>
          </w:p>
          <w:p w14:paraId="0FEAF050" w14:textId="003F73EB" w:rsidR="00632D42" w:rsidRPr="006B3004" w:rsidRDefault="00632D42" w:rsidP="00632D42">
            <w:pPr>
              <w:pStyle w:val="Brdtekst"/>
              <w:spacing w:after="0"/>
              <w:ind w:left="720"/>
              <w:rPr>
                <w:i/>
                <w:szCs w:val="22"/>
                <w:lang w:eastAsia="en-US"/>
              </w:rPr>
            </w:pPr>
            <w:r w:rsidRPr="006B3004">
              <w:rPr>
                <w:i/>
                <w:szCs w:val="22"/>
                <w:lang w:eastAsia="en-US"/>
              </w:rPr>
              <w:t>(Der udfyldes én ansøgning for hele udvalgets rammebevilling)</w:t>
            </w:r>
          </w:p>
        </w:tc>
        <w:tc>
          <w:tcPr>
            <w:tcW w:w="1276" w:type="dxa"/>
          </w:tcPr>
          <w:p w14:paraId="4311F106" w14:textId="77777777" w:rsidR="009D2876" w:rsidRDefault="009D2876" w:rsidP="007D15DD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9D2876" w14:paraId="1CBDB1C5" w14:textId="77777777" w:rsidTr="00B94899">
        <w:trPr>
          <w:trHeight w:val="300"/>
        </w:trPr>
        <w:tc>
          <w:tcPr>
            <w:tcW w:w="8046" w:type="dxa"/>
            <w:shd w:val="clear" w:color="auto" w:fill="D9D9D9" w:themeFill="background1" w:themeFillShade="D9"/>
          </w:tcPr>
          <w:p w14:paraId="389D97EB" w14:textId="42F06F58" w:rsidR="008664A5" w:rsidRDefault="000F7A2D" w:rsidP="000F7A2D">
            <w:pPr>
              <w:pStyle w:val="Brdtekst"/>
              <w:numPr>
                <w:ilvl w:val="0"/>
                <w:numId w:val="33"/>
              </w:numPr>
              <w:spacing w:after="0"/>
              <w:rPr>
                <w:sz w:val="24"/>
                <w:szCs w:val="24"/>
                <w:lang w:eastAsia="en-US"/>
              </w:rPr>
            </w:pPr>
            <w:r w:rsidRPr="000F7A2D">
              <w:rPr>
                <w:sz w:val="24"/>
                <w:szCs w:val="24"/>
                <w:lang w:eastAsia="en-US"/>
              </w:rPr>
              <w:t>Ansøgning om tilskud til undersøgelse, analyse, evaluering mv.</w:t>
            </w:r>
          </w:p>
          <w:p w14:paraId="56CDB7FE" w14:textId="420A6982" w:rsidR="000F7A2D" w:rsidRPr="006B3004" w:rsidRDefault="00F15E59" w:rsidP="00F15E59">
            <w:pPr>
              <w:pStyle w:val="Brdtekst"/>
              <w:spacing w:after="0"/>
              <w:ind w:left="720"/>
              <w:rPr>
                <w:szCs w:val="22"/>
                <w:lang w:eastAsia="en-US"/>
              </w:rPr>
            </w:pPr>
            <w:r w:rsidRPr="006B3004">
              <w:rPr>
                <w:i/>
                <w:szCs w:val="22"/>
                <w:lang w:eastAsia="en-US"/>
              </w:rPr>
              <w:t>(Der udfyldes én ansøgning for hver undersøgelse, analyse eller ev</w:t>
            </w:r>
            <w:r w:rsidR="006B3004">
              <w:rPr>
                <w:i/>
                <w:szCs w:val="22"/>
                <w:lang w:eastAsia="en-US"/>
              </w:rPr>
              <w:t>aluering, der søges tilskud til</w:t>
            </w:r>
            <w:r w:rsidRPr="006B3004">
              <w:rPr>
                <w:i/>
                <w:szCs w:val="22"/>
                <w:lang w:eastAsia="en-US"/>
              </w:rPr>
              <w:t>)</w:t>
            </w:r>
          </w:p>
        </w:tc>
        <w:tc>
          <w:tcPr>
            <w:tcW w:w="1276" w:type="dxa"/>
          </w:tcPr>
          <w:p w14:paraId="2D186A95" w14:textId="77777777" w:rsidR="009D2876" w:rsidRDefault="009D2876" w:rsidP="007D15DD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</w:tbl>
    <w:p w14:paraId="3E4AFF73" w14:textId="77777777" w:rsidR="00F15E59" w:rsidRPr="00081664" w:rsidRDefault="00F15E5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Formål"/>
      </w:tblPr>
      <w:tblGrid>
        <w:gridCol w:w="9321"/>
      </w:tblGrid>
      <w:tr w:rsidR="00E47321" w:rsidRPr="007F3290" w14:paraId="2F8EB4CA" w14:textId="77777777" w:rsidTr="008917D2">
        <w:trPr>
          <w:tblHeader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557E85" w14:textId="28FADE6E" w:rsidR="00831A7A" w:rsidRDefault="003809E9" w:rsidP="007D15D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7330B3">
              <w:rPr>
                <w:b/>
                <w:sz w:val="28"/>
                <w:szCs w:val="28"/>
              </w:rPr>
              <w:t>Formål</w:t>
            </w:r>
            <w:r w:rsidR="00AE01C9">
              <w:rPr>
                <w:b/>
                <w:sz w:val="28"/>
                <w:szCs w:val="28"/>
              </w:rPr>
              <w:t>:</w:t>
            </w:r>
          </w:p>
          <w:p w14:paraId="55C2DC6A" w14:textId="56E7AA26" w:rsidR="00432EE0" w:rsidRPr="007F3290" w:rsidRDefault="007330B3" w:rsidP="007330B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Beskriv helt kort projektets </w:t>
            </w:r>
            <w:r w:rsidR="00F067C6">
              <w:rPr>
                <w:i/>
                <w:sz w:val="22"/>
                <w:szCs w:val="22"/>
              </w:rPr>
              <w:t>formål, maks. 5 linjer.</w:t>
            </w:r>
            <w:r w:rsidR="006B3004">
              <w:rPr>
                <w:i/>
                <w:sz w:val="22"/>
                <w:szCs w:val="22"/>
              </w:rPr>
              <w:t xml:space="preserve"> Henvis evt. til den arbejdsmarkedspolitiske redegørelse eller projektbeskrivelsen.</w:t>
            </w:r>
          </w:p>
        </w:tc>
      </w:tr>
      <w:tr w:rsidR="00432EE0" w:rsidRPr="007F3290" w14:paraId="458884C9" w14:textId="77777777" w:rsidTr="0070335D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4803" w14:textId="69CB84EF" w:rsidR="00831A7A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4B318357" w14:textId="6BEA95E6" w:rsidR="00440B75" w:rsidRDefault="00440B75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</w:tbl>
    <w:p w14:paraId="761FBE8E" w14:textId="77777777" w:rsidR="00F15E59" w:rsidRDefault="00F15E59"/>
    <w:tbl>
      <w:tblPr>
        <w:tblStyle w:val="Tabel-Gitter"/>
        <w:tblW w:w="9321" w:type="dxa"/>
        <w:tblLook w:val="04A0" w:firstRow="1" w:lastRow="0" w:firstColumn="1" w:lastColumn="0" w:noHBand="0" w:noVBand="1"/>
        <w:tblCaption w:val="Ansøgt tilskud fra Børne- og Undervisningsministeriet"/>
      </w:tblPr>
      <w:tblGrid>
        <w:gridCol w:w="9321"/>
      </w:tblGrid>
      <w:tr w:rsidR="007330B3" w:rsidRPr="007F3290" w14:paraId="5F218516" w14:textId="77777777" w:rsidTr="008917D2">
        <w:trPr>
          <w:tblHeader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3C66B4" w14:textId="10774D92" w:rsidR="007330B3" w:rsidRDefault="00F15E59" w:rsidP="00142AE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7330B3" w:rsidRPr="007330B3">
              <w:rPr>
                <w:b/>
                <w:sz w:val="28"/>
                <w:szCs w:val="28"/>
              </w:rPr>
              <w:t xml:space="preserve">Ansøgt tilskud fra </w:t>
            </w:r>
            <w:r w:rsidR="006B3004">
              <w:rPr>
                <w:b/>
                <w:sz w:val="28"/>
                <w:szCs w:val="28"/>
              </w:rPr>
              <w:t xml:space="preserve">Børne- og </w:t>
            </w:r>
            <w:r w:rsidR="007330B3" w:rsidRPr="007330B3">
              <w:rPr>
                <w:b/>
                <w:sz w:val="28"/>
                <w:szCs w:val="28"/>
              </w:rPr>
              <w:t>Undervisningsministeriet</w:t>
            </w:r>
            <w:r w:rsidR="007330B3">
              <w:rPr>
                <w:b/>
                <w:sz w:val="28"/>
                <w:szCs w:val="28"/>
              </w:rPr>
              <w:t>:</w:t>
            </w:r>
          </w:p>
          <w:p w14:paraId="323CBCBE" w14:textId="2BB9593E" w:rsidR="007330B3" w:rsidRPr="007F3290" w:rsidRDefault="007330B3" w:rsidP="007330B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Det ansøgte beløb skal være i overensstemmelse med ansøgt beløb jf. budgetskemaet. </w:t>
            </w:r>
          </w:p>
        </w:tc>
      </w:tr>
      <w:tr w:rsidR="00831A7A" w:rsidRPr="007F3290" w14:paraId="0C2AD5E4" w14:textId="77777777" w:rsidTr="0070335D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28B" w14:textId="05AD0AA3" w:rsidR="00831A7A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23FBC114" w14:textId="77777777" w:rsidR="00831A7A" w:rsidRDefault="00831A7A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</w:tbl>
    <w:p w14:paraId="0EC0575E" w14:textId="77777777" w:rsidR="003809E9" w:rsidRDefault="003809E9"/>
    <w:tbl>
      <w:tblPr>
        <w:tblStyle w:val="Tabel-Gitter"/>
        <w:tblW w:w="9322" w:type="dxa"/>
        <w:tblLayout w:type="fixed"/>
        <w:tblLook w:val="04A0" w:firstRow="1" w:lastRow="0" w:firstColumn="1" w:lastColumn="0" w:noHBand="0" w:noVBand="1"/>
        <w:tblCaption w:val="Bilag"/>
      </w:tblPr>
      <w:tblGrid>
        <w:gridCol w:w="6770"/>
        <w:gridCol w:w="1276"/>
        <w:gridCol w:w="1276"/>
      </w:tblGrid>
      <w:tr w:rsidR="00205350" w14:paraId="1B53DB75" w14:textId="77777777" w:rsidTr="008917D2">
        <w:trPr>
          <w:trHeight w:val="363"/>
          <w:tblHeader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D4E23C4" w14:textId="18F3217A" w:rsidR="00205350" w:rsidRDefault="00205350" w:rsidP="003809E9">
            <w:pPr>
              <w:pStyle w:val="Brdtekst"/>
              <w:spacing w:after="0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>6. Bilag: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90E9B5A" w14:textId="352BC9DF" w:rsidR="00205350" w:rsidRPr="006F16F2" w:rsidRDefault="00A4268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Vedlagt til rammebevilling (sæt X)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9BEE494" w14:textId="58BBBC18" w:rsidR="00205350" w:rsidRPr="006F16F2" w:rsidRDefault="00A4268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Vedlagt til analyser mv. </w:t>
            </w:r>
            <w:r w:rsidR="00205350" w:rsidRPr="006F16F2">
              <w:rPr>
                <w:i/>
                <w:lang w:eastAsia="en-US"/>
              </w:rPr>
              <w:t>Sæt X</w:t>
            </w:r>
          </w:p>
        </w:tc>
      </w:tr>
      <w:tr w:rsidR="00205350" w14:paraId="47916914" w14:textId="77777777" w:rsidTr="0070335D">
        <w:trPr>
          <w:trHeight w:val="300"/>
        </w:trPr>
        <w:tc>
          <w:tcPr>
            <w:tcW w:w="6770" w:type="dxa"/>
            <w:shd w:val="clear" w:color="auto" w:fill="D9D9D9" w:themeFill="background1" w:themeFillShade="D9"/>
          </w:tcPr>
          <w:p w14:paraId="0AC3E59D" w14:textId="6B4425AE" w:rsidR="00205350" w:rsidRPr="007330B3" w:rsidRDefault="00205350" w:rsidP="0070335D">
            <w:pPr>
              <w:pStyle w:val="Brdtekst"/>
              <w:numPr>
                <w:ilvl w:val="0"/>
                <w:numId w:val="37"/>
              </w:num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Projektbeskrivelse </w:t>
            </w:r>
            <w:r w:rsidRPr="0070335D">
              <w:rPr>
                <w:i/>
                <w:sz w:val="24"/>
                <w:szCs w:val="24"/>
                <w:lang w:eastAsia="en-US"/>
              </w:rPr>
              <w:t>(kun ved analyser)</w:t>
            </w:r>
          </w:p>
        </w:tc>
        <w:tc>
          <w:tcPr>
            <w:tcW w:w="1276" w:type="dxa"/>
          </w:tcPr>
          <w:p w14:paraId="59DD8DD6" w14:textId="77777777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184C70D5" w14:textId="385617D8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205350" w14:paraId="1DD95F16" w14:textId="77777777" w:rsidTr="0070335D">
        <w:trPr>
          <w:trHeight w:val="300"/>
        </w:trPr>
        <w:tc>
          <w:tcPr>
            <w:tcW w:w="6770" w:type="dxa"/>
            <w:shd w:val="clear" w:color="auto" w:fill="D9D9D9" w:themeFill="background1" w:themeFillShade="D9"/>
          </w:tcPr>
          <w:p w14:paraId="35D4C078" w14:textId="1E354779" w:rsidR="00205350" w:rsidRPr="00081664" w:rsidRDefault="00A42680" w:rsidP="0070335D">
            <w:pPr>
              <w:pStyle w:val="Brdtekst"/>
              <w:numPr>
                <w:ilvl w:val="0"/>
                <w:numId w:val="37"/>
              </w:numPr>
              <w:spacing w:after="0"/>
              <w:rPr>
                <w:sz w:val="24"/>
                <w:szCs w:val="24"/>
                <w:lang w:eastAsia="en-US"/>
              </w:rPr>
            </w:pPr>
            <w:r w:rsidRPr="007330B3">
              <w:rPr>
                <w:sz w:val="24"/>
                <w:szCs w:val="24"/>
                <w:lang w:eastAsia="en-US"/>
              </w:rPr>
              <w:t>Udvalgets arbejdsmarkedspolitiske redegørelse</w:t>
            </w:r>
            <w:r>
              <w:t xml:space="preserve"> </w:t>
            </w:r>
            <w:r w:rsidRPr="003C79E5">
              <w:rPr>
                <w:i/>
                <w:sz w:val="24"/>
                <w:szCs w:val="24"/>
              </w:rPr>
              <w:t>(kun ved rammebevilling)</w:t>
            </w:r>
          </w:p>
        </w:tc>
        <w:tc>
          <w:tcPr>
            <w:tcW w:w="1276" w:type="dxa"/>
            <w:shd w:val="clear" w:color="auto" w:fill="FFFFFF" w:themeFill="background1"/>
          </w:tcPr>
          <w:p w14:paraId="7B6B56E1" w14:textId="77777777" w:rsidR="00205350" w:rsidRDefault="00205350" w:rsidP="00081664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DE88F97" w14:textId="239738D0" w:rsidR="00205350" w:rsidRDefault="00205350" w:rsidP="00081664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BB0D93" w14:paraId="6BB79087" w14:textId="77777777" w:rsidTr="00A42680">
        <w:trPr>
          <w:trHeight w:val="300"/>
        </w:trPr>
        <w:tc>
          <w:tcPr>
            <w:tcW w:w="6770" w:type="dxa"/>
            <w:shd w:val="clear" w:color="auto" w:fill="D9D9D9" w:themeFill="background1" w:themeFillShade="D9"/>
          </w:tcPr>
          <w:p w14:paraId="5756BE85" w14:textId="7C8DD8FB" w:rsidR="00BB0D93" w:rsidRPr="00016DF8" w:rsidRDefault="00BB0D93" w:rsidP="0070335D">
            <w:pPr>
              <w:pStyle w:val="Opstilling-talellerbogst"/>
              <w:numPr>
                <w:ilvl w:val="0"/>
                <w:numId w:val="37"/>
              </w:numPr>
            </w:pPr>
            <w:r w:rsidRPr="00016DF8">
              <w:t xml:space="preserve">Oversigt over antal udviklingsopgaver </w:t>
            </w:r>
            <w:r w:rsidRPr="0070335D">
              <w:rPr>
                <w:i/>
              </w:rPr>
              <w:t>(kun ved rammebevilling)</w:t>
            </w:r>
            <w:r>
              <w:t xml:space="preserve"> </w:t>
            </w:r>
          </w:p>
        </w:tc>
        <w:tc>
          <w:tcPr>
            <w:tcW w:w="1276" w:type="dxa"/>
          </w:tcPr>
          <w:p w14:paraId="35D7CF5B" w14:textId="77777777" w:rsidR="00BB0D93" w:rsidRDefault="00BB0D93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333AA423" w14:textId="77777777" w:rsidR="00BB0D93" w:rsidRDefault="00BB0D93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205350" w14:paraId="77FAA7FB" w14:textId="77777777" w:rsidTr="0070335D">
        <w:trPr>
          <w:trHeight w:val="300"/>
        </w:trPr>
        <w:tc>
          <w:tcPr>
            <w:tcW w:w="6770" w:type="dxa"/>
            <w:shd w:val="clear" w:color="auto" w:fill="D9D9D9" w:themeFill="background1" w:themeFillShade="D9"/>
          </w:tcPr>
          <w:p w14:paraId="0058C274" w14:textId="05D5C9E4" w:rsidR="00205350" w:rsidRPr="0070335D" w:rsidRDefault="00A42680" w:rsidP="0070335D">
            <w:pPr>
              <w:pStyle w:val="Brdtekst"/>
              <w:numPr>
                <w:ilvl w:val="0"/>
                <w:numId w:val="37"/>
              </w:numPr>
              <w:spacing w:after="0"/>
              <w:rPr>
                <w:sz w:val="20"/>
                <w:lang w:eastAsia="en-US"/>
              </w:rPr>
            </w:pPr>
            <w:r w:rsidRPr="00BB0D93">
              <w:rPr>
                <w:sz w:val="24"/>
                <w:szCs w:val="24"/>
                <w:lang w:eastAsia="en-US"/>
              </w:rPr>
              <w:lastRenderedPageBreak/>
              <w:t>Budget</w:t>
            </w:r>
          </w:p>
        </w:tc>
        <w:tc>
          <w:tcPr>
            <w:tcW w:w="1276" w:type="dxa"/>
          </w:tcPr>
          <w:p w14:paraId="3A00F155" w14:textId="77777777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68289575" w14:textId="5FF0F557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205350" w14:paraId="0D647666" w14:textId="77777777" w:rsidTr="0070335D">
        <w:trPr>
          <w:trHeight w:val="300"/>
        </w:trPr>
        <w:tc>
          <w:tcPr>
            <w:tcW w:w="6770" w:type="dxa"/>
            <w:shd w:val="clear" w:color="auto" w:fill="D9D9D9" w:themeFill="background1" w:themeFillShade="D9"/>
          </w:tcPr>
          <w:p w14:paraId="70EA3E7F" w14:textId="541BD8EF" w:rsidR="00205350" w:rsidRPr="007330B3" w:rsidRDefault="00A42680" w:rsidP="0070335D">
            <w:pPr>
              <w:pStyle w:val="Brdtekst"/>
              <w:numPr>
                <w:ilvl w:val="0"/>
                <w:numId w:val="37"/>
              </w:num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</w:t>
            </w:r>
            <w:r w:rsidRPr="00081664">
              <w:rPr>
                <w:sz w:val="24"/>
                <w:szCs w:val="24"/>
                <w:lang w:eastAsia="en-US"/>
              </w:rPr>
              <w:t>rklæring vedrørende materialer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4249613C" w14:textId="77777777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656C78D5" w14:textId="03E6A4B5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205350" w14:paraId="1EAC308A" w14:textId="77777777" w:rsidTr="0070335D">
        <w:trPr>
          <w:trHeight w:val="300"/>
        </w:trPr>
        <w:tc>
          <w:tcPr>
            <w:tcW w:w="6770" w:type="dxa"/>
            <w:shd w:val="clear" w:color="auto" w:fill="D9D9D9" w:themeFill="background1" w:themeFillShade="D9"/>
          </w:tcPr>
          <w:p w14:paraId="59113C69" w14:textId="43E3D3A0" w:rsidR="00205350" w:rsidRDefault="00A42680" w:rsidP="0070335D">
            <w:pPr>
              <w:pStyle w:val="Brdtekst"/>
              <w:numPr>
                <w:ilvl w:val="0"/>
                <w:numId w:val="37"/>
              </w:num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Evt. d</w:t>
            </w:r>
            <w:r w:rsidRPr="00A42680">
              <w:rPr>
                <w:sz w:val="24"/>
                <w:szCs w:val="24"/>
                <w:lang w:eastAsia="en-US"/>
              </w:rPr>
              <w:t>ispensationsansøgning(er)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0335D">
              <w:rPr>
                <w:i/>
                <w:sz w:val="24"/>
                <w:szCs w:val="24"/>
                <w:lang w:eastAsia="en-US"/>
              </w:rPr>
              <w:t>(i samme skema som er</w:t>
            </w:r>
            <w:r w:rsidR="002611F2" w:rsidRPr="008972EC">
              <w:rPr>
                <w:i/>
                <w:sz w:val="24"/>
                <w:szCs w:val="24"/>
                <w:lang w:eastAsia="en-US"/>
              </w:rPr>
              <w:t>klæring</w:t>
            </w:r>
            <w:r w:rsidRPr="0070335D">
              <w:rPr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14:paraId="48B111F2" w14:textId="77777777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054762F6" w14:textId="14241E74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205350" w14:paraId="158C9E9A" w14:textId="77777777" w:rsidTr="0070335D">
        <w:trPr>
          <w:trHeight w:val="300"/>
        </w:trPr>
        <w:tc>
          <w:tcPr>
            <w:tcW w:w="6770" w:type="dxa"/>
            <w:shd w:val="clear" w:color="auto" w:fill="D9D9D9" w:themeFill="background1" w:themeFillShade="D9"/>
          </w:tcPr>
          <w:p w14:paraId="6F42D905" w14:textId="5BE28F08" w:rsidR="00205350" w:rsidRDefault="00205350" w:rsidP="0070335D">
            <w:pPr>
              <w:pStyle w:val="Brdtekst"/>
              <w:numPr>
                <w:ilvl w:val="0"/>
                <w:numId w:val="37"/>
              </w:num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Andre bilag </w:t>
            </w:r>
            <w:r w:rsidRPr="0070335D">
              <w:rPr>
                <w:i/>
                <w:sz w:val="24"/>
                <w:szCs w:val="24"/>
                <w:lang w:eastAsia="en-US"/>
              </w:rPr>
              <w:t>(</w:t>
            </w:r>
            <w:r w:rsidR="00A42680">
              <w:rPr>
                <w:i/>
                <w:sz w:val="24"/>
                <w:szCs w:val="24"/>
                <w:lang w:eastAsia="en-US"/>
              </w:rPr>
              <w:t xml:space="preserve">skriv her </w:t>
            </w:r>
            <w:r w:rsidRPr="0070335D">
              <w:rPr>
                <w:i/>
                <w:sz w:val="24"/>
                <w:szCs w:val="24"/>
                <w:lang w:eastAsia="en-US"/>
              </w:rPr>
              <w:t>hvilke)</w:t>
            </w:r>
            <w:r>
              <w:rPr>
                <w:sz w:val="24"/>
                <w:szCs w:val="24"/>
                <w:lang w:eastAsia="en-US"/>
              </w:rPr>
              <w:t>:</w:t>
            </w:r>
            <w:r w:rsidR="00A42680">
              <w:rPr>
                <w:sz w:val="24"/>
                <w:szCs w:val="24"/>
                <w:lang w:eastAsia="en-US"/>
              </w:rPr>
              <w:t xml:space="preserve"> </w:t>
            </w:r>
          </w:p>
          <w:p w14:paraId="78BDB69F" w14:textId="7594F9DF" w:rsidR="00A42680" w:rsidRDefault="00A42680">
            <w:pPr>
              <w:pStyle w:val="Brdtekst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1670559" w14:textId="77777777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2113F437" w14:textId="4C0A4788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</w:tbl>
    <w:p w14:paraId="0CEB432A" w14:textId="77777777" w:rsidR="00B959C2" w:rsidRDefault="00B959C2" w:rsidP="00B959C2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Underskrift"/>
      </w:tblPr>
      <w:tblGrid>
        <w:gridCol w:w="1836"/>
        <w:gridCol w:w="7450"/>
      </w:tblGrid>
      <w:tr w:rsidR="00B959C2" w:rsidRPr="00B959C2" w14:paraId="15FD32F2" w14:textId="77777777" w:rsidTr="008917D2">
        <w:trPr>
          <w:tblHeader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7C5CB4" w14:textId="77777777" w:rsidR="00B959C2" w:rsidRPr="00B959C2" w:rsidRDefault="00B959C2" w:rsidP="00142AE9">
            <w:pPr>
              <w:spacing w:line="276" w:lineRule="auto"/>
              <w:rPr>
                <w:b/>
                <w:sz w:val="28"/>
              </w:rPr>
            </w:pPr>
            <w:bookmarkStart w:id="0" w:name="_GoBack" w:colFirst="0" w:colLast="1"/>
            <w:r w:rsidRPr="00B959C2">
              <w:rPr>
                <w:b/>
                <w:sz w:val="28"/>
              </w:rPr>
              <w:t>Underskrift</w:t>
            </w:r>
          </w:p>
        </w:tc>
      </w:tr>
      <w:bookmarkEnd w:id="0"/>
      <w:tr w:rsidR="00B959C2" w14:paraId="62432E7F" w14:textId="77777777" w:rsidTr="00470CC1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2151" w14:textId="77777777" w:rsidR="00B959C2" w:rsidRDefault="00B959C2" w:rsidP="00470CC1">
            <w:r>
              <w:t>Navn: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B21" w14:textId="77777777" w:rsidR="00B959C2" w:rsidRDefault="00B959C2" w:rsidP="00470CC1"/>
        </w:tc>
      </w:tr>
      <w:tr w:rsidR="00B959C2" w14:paraId="194A0BAE" w14:textId="77777777" w:rsidTr="00470CC1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B25A" w14:textId="77777777" w:rsidR="00B959C2" w:rsidRDefault="00B959C2" w:rsidP="00470CC1">
            <w:r>
              <w:t>Titel: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F5F8" w14:textId="77777777" w:rsidR="00B959C2" w:rsidRDefault="00B959C2" w:rsidP="00470CC1"/>
        </w:tc>
      </w:tr>
      <w:tr w:rsidR="00B959C2" w14:paraId="1FED4F97" w14:textId="77777777" w:rsidTr="00470CC1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19AF" w14:textId="77777777" w:rsidR="00B959C2" w:rsidRDefault="00B959C2" w:rsidP="00470CC1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362D" w14:textId="77777777" w:rsidR="00B959C2" w:rsidRDefault="00B959C2" w:rsidP="00470CC1"/>
        </w:tc>
      </w:tr>
      <w:tr w:rsidR="00B959C2" w14:paraId="03CFD89A" w14:textId="77777777" w:rsidTr="00142AE9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1544" w14:textId="77777777" w:rsidR="00B959C2" w:rsidRDefault="00B959C2" w:rsidP="00142AE9"/>
          <w:p w14:paraId="6D23C17E" w14:textId="77777777" w:rsidR="00B959C2" w:rsidRDefault="00B959C2" w:rsidP="00142AE9">
            <w:r>
              <w:t>Underskrift:</w:t>
            </w:r>
          </w:p>
          <w:p w14:paraId="0FC2FF47" w14:textId="77777777" w:rsidR="00B959C2" w:rsidRDefault="00B959C2" w:rsidP="00142AE9"/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E0D" w14:textId="77777777" w:rsidR="00B959C2" w:rsidRDefault="00B959C2" w:rsidP="00142AE9"/>
        </w:tc>
      </w:tr>
    </w:tbl>
    <w:p w14:paraId="57B5312F" w14:textId="77777777" w:rsidR="00B959C2" w:rsidRDefault="00B959C2" w:rsidP="00B959C2"/>
    <w:p w14:paraId="7487E87F" w14:textId="0AB01AEA" w:rsidR="00143E27" w:rsidRDefault="003809E9" w:rsidP="00143E27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 xml:space="preserve">Ansøgningen </w:t>
      </w:r>
      <w:r w:rsidR="00143E27">
        <w:t xml:space="preserve">printes og underskrives af ansøgers ledelse – eller den person, ledelsen har bemyndiget til at underskrive ansøgninger om tilskud. </w:t>
      </w:r>
    </w:p>
    <w:p w14:paraId="1CEF3DD6" w14:textId="77777777" w:rsidR="00143E27" w:rsidRDefault="00143E27" w:rsidP="00143E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560A4A9C" w14:textId="53DBA028" w:rsidR="007E6EFE" w:rsidRPr="007E6EFE" w:rsidRDefault="00143E27" w:rsidP="007E6EFE">
      <w:pPr>
        <w:rPr>
          <w:rFonts w:cs="Cambria"/>
          <w:color w:val="0000FF" w:themeColor="hyperlink"/>
          <w:u w:val="single"/>
        </w:rPr>
      </w:pPr>
      <w:r>
        <w:rPr>
          <w:rFonts w:cs="Cambria"/>
        </w:rPr>
        <w:t xml:space="preserve">Inden ansøgningsfristens udløb skal ansøger indsende </w:t>
      </w:r>
      <w:r w:rsidR="00EC008F">
        <w:rPr>
          <w:rFonts w:cs="Cambria"/>
        </w:rPr>
        <w:t xml:space="preserve">ansøgning og ovenstående bilag </w:t>
      </w:r>
      <w:r>
        <w:rPr>
          <w:rFonts w:cs="Cambria"/>
        </w:rPr>
        <w:t xml:space="preserve">til </w:t>
      </w:r>
      <w:hyperlink r:id="rId9" w:history="1">
        <w:r w:rsidR="007E6EFE" w:rsidRPr="00A17CF7">
          <w:rPr>
            <w:rStyle w:val="Hyperlink"/>
            <w:rFonts w:cs="Cambria"/>
          </w:rPr>
          <w:t>puljefou@uvm.dk</w:t>
        </w:r>
      </w:hyperlink>
      <w:r w:rsidR="007E6EFE">
        <w:t xml:space="preserve"> i følgende formater:</w:t>
      </w:r>
    </w:p>
    <w:p w14:paraId="0E9D4ED5" w14:textId="2F11B7D7" w:rsidR="007E6EFE" w:rsidRDefault="007E6EFE" w:rsidP="007E6EFE">
      <w:pPr>
        <w:pStyle w:val="Opstilling-punkttegn"/>
        <w:ind w:left="567" w:hanging="283"/>
      </w:pPr>
      <w:r>
        <w:t>Den underskrevne og indscannede kopi af ansøgningen sendes i pdf-format</w:t>
      </w:r>
    </w:p>
    <w:p w14:paraId="43E60723" w14:textId="720157A7" w:rsidR="007E6EFE" w:rsidRDefault="00B03A87" w:rsidP="007E6EFE">
      <w:pPr>
        <w:pStyle w:val="Opstilling-punkttegn"/>
        <w:ind w:left="567" w:hanging="283"/>
      </w:pPr>
      <w:r>
        <w:t xml:space="preserve">Den udfyldte skabelon for ansøgningen uden underskrift </w:t>
      </w:r>
      <w:r w:rsidR="007E6EFE">
        <w:t>sendes endvidere i word-format</w:t>
      </w:r>
    </w:p>
    <w:p w14:paraId="38EE4D79" w14:textId="250CDDD4" w:rsidR="007E6EFE" w:rsidRDefault="007E6EFE" w:rsidP="007E6EFE">
      <w:pPr>
        <w:pStyle w:val="Opstilling-punkttegn"/>
        <w:ind w:left="567" w:hanging="283"/>
      </w:pPr>
      <w:r>
        <w:t>Budgetskemaet sendes i excel-format.</w:t>
      </w:r>
    </w:p>
    <w:p w14:paraId="291EE6A3" w14:textId="77777777" w:rsidR="007E6EFE" w:rsidRDefault="007E6EFE" w:rsidP="007E6EFE">
      <w:pPr>
        <w:pStyle w:val="Opstilling-punkttegn"/>
        <w:numPr>
          <w:ilvl w:val="0"/>
          <w:numId w:val="0"/>
        </w:numPr>
        <w:ind w:left="567" w:hanging="283"/>
      </w:pPr>
    </w:p>
    <w:p w14:paraId="3E17AD60" w14:textId="63DD395B" w:rsidR="00280617" w:rsidRDefault="00F15E59" w:rsidP="00280617">
      <w:pPr>
        <w:pStyle w:val="Opstilling-punkttegn"/>
        <w:numPr>
          <w:ilvl w:val="0"/>
          <w:numId w:val="0"/>
        </w:numPr>
      </w:pPr>
      <w:r>
        <w:t xml:space="preserve">I </w:t>
      </w:r>
      <w:r w:rsidR="00280617" w:rsidRPr="00E349AB">
        <w:t xml:space="preserve">emnefeltet </w:t>
      </w:r>
      <w:r w:rsidR="00B959C2">
        <w:t>angives</w:t>
      </w:r>
      <w:r>
        <w:t xml:space="preserve"> </w:t>
      </w:r>
      <w:r w:rsidR="00280617" w:rsidRPr="00E349AB">
        <w:t>”</w:t>
      </w:r>
      <w:r w:rsidRPr="00F15E59">
        <w:t>UUL-puljen 2019</w:t>
      </w:r>
      <w:r>
        <w:t>-2021</w:t>
      </w:r>
      <w:r w:rsidR="00940DAD">
        <w:t xml:space="preserve"> - </w:t>
      </w:r>
      <w:r w:rsidRPr="00F15E59">
        <w:t xml:space="preserve">” samt udvalgets navn </w:t>
      </w:r>
      <w:r>
        <w:t>eller forkortelse</w:t>
      </w:r>
      <w:r w:rsidR="00280617" w:rsidRPr="00E349AB">
        <w:t xml:space="preserve">. </w:t>
      </w:r>
    </w:p>
    <w:p w14:paraId="2D63169D" w14:textId="730AFA6E" w:rsidR="00280617" w:rsidRDefault="00280617" w:rsidP="00280617">
      <w:pPr>
        <w:pStyle w:val="Opstilling-punkttegn"/>
        <w:numPr>
          <w:ilvl w:val="0"/>
          <w:numId w:val="0"/>
        </w:numPr>
      </w:pPr>
    </w:p>
    <w:p w14:paraId="07364ADF" w14:textId="388CA864" w:rsidR="00470CC1" w:rsidRPr="00470CC1" w:rsidRDefault="00470CC1" w:rsidP="00280617">
      <w:pPr>
        <w:pStyle w:val="Opstilling-punkttegn"/>
        <w:numPr>
          <w:ilvl w:val="0"/>
          <w:numId w:val="0"/>
        </w:numPr>
        <w:rPr>
          <w:u w:val="single"/>
        </w:rPr>
      </w:pPr>
      <w:r w:rsidRPr="00470CC1">
        <w:rPr>
          <w:u w:val="single"/>
        </w:rPr>
        <w:t xml:space="preserve">HUSK: Send kun én ansøgning </w:t>
      </w:r>
      <w:r w:rsidR="00B03A87">
        <w:rPr>
          <w:u w:val="single"/>
        </w:rPr>
        <w:t xml:space="preserve">med tilhørende bilag </w:t>
      </w:r>
      <w:r w:rsidRPr="00470CC1">
        <w:rPr>
          <w:u w:val="single"/>
        </w:rPr>
        <w:t>pr. mail.</w:t>
      </w:r>
    </w:p>
    <w:p w14:paraId="26D78AA9" w14:textId="77777777" w:rsidR="00470CC1" w:rsidRDefault="00470CC1" w:rsidP="00280617">
      <w:pPr>
        <w:pStyle w:val="Opstilling-punkttegn"/>
        <w:numPr>
          <w:ilvl w:val="0"/>
          <w:numId w:val="0"/>
        </w:numPr>
      </w:pPr>
    </w:p>
    <w:p w14:paraId="4D675D9A" w14:textId="6D4434A0" w:rsidR="00280617" w:rsidRPr="00E53552" w:rsidRDefault="009D4376" w:rsidP="00280617">
      <w:pPr>
        <w:spacing w:line="276" w:lineRule="auto"/>
        <w:rPr>
          <w:rFonts w:ascii="Times New Roman" w:hAnsi="Times New Roman"/>
          <w:noProof/>
        </w:rPr>
      </w:pPr>
      <w:r>
        <w:rPr>
          <w:b/>
          <w:color w:val="000000"/>
        </w:rPr>
        <w:t>F</w:t>
      </w:r>
      <w:r w:rsidR="00280617"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="00280617" w:rsidRPr="00D46047">
        <w:rPr>
          <w:b/>
          <w:color w:val="000000"/>
        </w:rPr>
        <w:t xml:space="preserve"> for indsendelse af ansøgning </w:t>
      </w:r>
      <w:r w:rsidR="00280617" w:rsidRPr="00642904">
        <w:rPr>
          <w:b/>
          <w:color w:val="000000"/>
        </w:rPr>
        <w:t>er</w:t>
      </w:r>
      <w:r w:rsidR="00F067C6">
        <w:rPr>
          <w:b/>
          <w:color w:val="000000"/>
        </w:rPr>
        <w:t xml:space="preserve"> mandag den 21.</w:t>
      </w:r>
      <w:r w:rsidR="00280617" w:rsidRPr="00642904">
        <w:rPr>
          <w:b/>
          <w:color w:val="000000"/>
        </w:rPr>
        <w:t xml:space="preserve"> </w:t>
      </w:r>
      <w:r w:rsidR="00F15E59">
        <w:rPr>
          <w:b/>
          <w:color w:val="000000"/>
        </w:rPr>
        <w:t>oktober</w:t>
      </w:r>
      <w:r w:rsidR="002C6540" w:rsidRPr="00642904">
        <w:rPr>
          <w:b/>
          <w:color w:val="000000"/>
        </w:rPr>
        <w:t xml:space="preserve"> </w:t>
      </w:r>
      <w:r w:rsidR="00280617" w:rsidRPr="00642904">
        <w:rPr>
          <w:b/>
          <w:color w:val="000000"/>
        </w:rPr>
        <w:t>201</w:t>
      </w:r>
      <w:r w:rsidR="00AD5A39">
        <w:rPr>
          <w:b/>
          <w:color w:val="000000"/>
        </w:rPr>
        <w:t>9</w:t>
      </w:r>
      <w:r w:rsidR="00280617" w:rsidRPr="00642904">
        <w:rPr>
          <w:b/>
          <w:color w:val="000000"/>
        </w:rPr>
        <w:t>, kl</w:t>
      </w:r>
      <w:r w:rsidR="00280617" w:rsidRPr="00D46047">
        <w:rPr>
          <w:b/>
          <w:color w:val="000000"/>
        </w:rPr>
        <w:t>. 12.00</w:t>
      </w:r>
      <w:r w:rsidR="00280617">
        <w:rPr>
          <w:rFonts w:ascii="Times New Roman" w:hAnsi="Times New Roman"/>
          <w:noProof/>
        </w:rPr>
        <w:t>.</w:t>
      </w:r>
    </w:p>
    <w:p w14:paraId="4D7D5AAF" w14:textId="77777777" w:rsidR="00280617" w:rsidRPr="00251BA7" w:rsidRDefault="00280617" w:rsidP="007D15DD">
      <w:pPr>
        <w:spacing w:line="276" w:lineRule="auto"/>
        <w:rPr>
          <w:b/>
        </w:rPr>
      </w:pPr>
    </w:p>
    <w:sectPr w:rsidR="00280617" w:rsidRPr="00251BA7" w:rsidSect="009B03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41A9E" w14:textId="77777777" w:rsidR="0022528E" w:rsidRDefault="0022528E" w:rsidP="009E4B94">
      <w:pPr>
        <w:spacing w:line="240" w:lineRule="auto"/>
      </w:pPr>
      <w:r>
        <w:separator/>
      </w:r>
    </w:p>
  </w:endnote>
  <w:endnote w:type="continuationSeparator" w:id="0">
    <w:p w14:paraId="2EC6910F" w14:textId="77777777" w:rsidR="0022528E" w:rsidRDefault="0022528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2EFCB" w14:textId="77777777" w:rsidR="004F5D4D" w:rsidRDefault="004F5D4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49BD665A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917D2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49BD665A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917D2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617E0" w14:textId="77777777" w:rsidR="004F5D4D" w:rsidRDefault="004F5D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71135" w14:textId="77777777" w:rsidR="0022528E" w:rsidRDefault="0022528E" w:rsidP="009E4B94">
      <w:pPr>
        <w:spacing w:line="240" w:lineRule="auto"/>
      </w:pPr>
      <w:r>
        <w:separator/>
      </w:r>
    </w:p>
  </w:footnote>
  <w:footnote w:type="continuationSeparator" w:id="0">
    <w:p w14:paraId="0B9EBF9B" w14:textId="77777777" w:rsidR="0022528E" w:rsidRDefault="0022528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84BF3" w14:textId="77777777" w:rsidR="004F5D4D" w:rsidRDefault="004F5D4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3958" w14:textId="27301DD0" w:rsidR="000F7A2D" w:rsidRDefault="000F7A2D" w:rsidP="000F7A2D">
    <w:pPr>
      <w:pStyle w:val="Sidehoved"/>
      <w:jc w:val="center"/>
      <w:rPr>
        <w:i/>
        <w:sz w:val="23"/>
        <w:szCs w:val="23"/>
      </w:rPr>
    </w:pPr>
    <w:r w:rsidRPr="000F7A2D">
      <w:rPr>
        <w:i/>
        <w:sz w:val="23"/>
        <w:szCs w:val="23"/>
      </w:rPr>
      <w:t>Pulje til udvikling af arbejdsmarkedsuddannelse mv.</w:t>
    </w:r>
    <w:r>
      <w:rPr>
        <w:i/>
        <w:sz w:val="23"/>
        <w:szCs w:val="23"/>
      </w:rPr>
      <w:t>, UUL-puljen 2019-2021</w:t>
    </w:r>
  </w:p>
  <w:p w14:paraId="596AC278" w14:textId="77777777" w:rsidR="004F5D4D" w:rsidRPr="007F6163" w:rsidRDefault="004F5D4D" w:rsidP="004F5D4D">
    <w:pPr>
      <w:pStyle w:val="Sidehoved"/>
      <w:jc w:val="center"/>
      <w:rPr>
        <w:sz w:val="24"/>
      </w:rPr>
    </w:pPr>
    <w:r>
      <w:rPr>
        <w:sz w:val="24"/>
      </w:rPr>
      <w:t>Sagsn</w:t>
    </w:r>
    <w:r w:rsidRPr="00605EE8">
      <w:rPr>
        <w:sz w:val="24"/>
      </w:rPr>
      <w:t xml:space="preserve">r.: </w:t>
    </w:r>
    <w:r w:rsidRPr="00380C81">
      <w:rPr>
        <w:sz w:val="24"/>
      </w:rPr>
      <w:t>19/03929</w:t>
    </w:r>
  </w:p>
  <w:p w14:paraId="2FFCE6C6" w14:textId="58D75F2A" w:rsidR="006D43E0" w:rsidRPr="005B32BE" w:rsidRDefault="006D43E0" w:rsidP="004F5D4D">
    <w:pPr>
      <w:pStyle w:val="Sidehoved"/>
      <w:jc w:val="cent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CC21" w14:textId="77777777" w:rsidR="004F5D4D" w:rsidRDefault="004F5D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3FB58A2"/>
    <w:multiLevelType w:val="multilevel"/>
    <w:tmpl w:val="22FEAE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abstractNum w:abstractNumId="13" w15:restartNumberingAfterBreak="0">
    <w:nsid w:val="37211DB3"/>
    <w:multiLevelType w:val="hybridMultilevel"/>
    <w:tmpl w:val="BC941AC2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6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19C0"/>
    <w:multiLevelType w:val="hybridMultilevel"/>
    <w:tmpl w:val="38A6AC34"/>
    <w:lvl w:ilvl="0" w:tplc="B29EEBD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C0CD3"/>
    <w:multiLevelType w:val="hybridMultilevel"/>
    <w:tmpl w:val="585A02EE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41E44"/>
    <w:multiLevelType w:val="hybridMultilevel"/>
    <w:tmpl w:val="A566A636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88C"/>
    <w:multiLevelType w:val="multilevel"/>
    <w:tmpl w:val="B6EABF74"/>
    <w:lvl w:ilvl="0">
      <w:start w:val="3"/>
      <w:numFmt w:val="lowerRoman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2"/>
  </w:num>
  <w:num w:numId="24">
    <w:abstractNumId w:val="21"/>
  </w:num>
  <w:num w:numId="25">
    <w:abstractNumId w:val="22"/>
  </w:num>
  <w:num w:numId="26">
    <w:abstractNumId w:val="21"/>
  </w:num>
  <w:num w:numId="27">
    <w:abstractNumId w:val="22"/>
  </w:num>
  <w:num w:numId="28">
    <w:abstractNumId w:val="14"/>
  </w:num>
  <w:num w:numId="29">
    <w:abstractNumId w:val="9"/>
  </w:num>
  <w:num w:numId="30">
    <w:abstractNumId w:val="19"/>
  </w:num>
  <w:num w:numId="31">
    <w:abstractNumId w:val="10"/>
  </w:num>
  <w:num w:numId="32">
    <w:abstractNumId w:val="16"/>
  </w:num>
  <w:num w:numId="33">
    <w:abstractNumId w:val="17"/>
  </w:num>
  <w:num w:numId="34">
    <w:abstractNumId w:val="13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072F0"/>
    <w:rsid w:val="00016DF8"/>
    <w:rsid w:val="000237FB"/>
    <w:rsid w:val="00034B81"/>
    <w:rsid w:val="000419B5"/>
    <w:rsid w:val="00061F35"/>
    <w:rsid w:val="00066FB5"/>
    <w:rsid w:val="00071735"/>
    <w:rsid w:val="000769D0"/>
    <w:rsid w:val="00081664"/>
    <w:rsid w:val="00085DD6"/>
    <w:rsid w:val="00094147"/>
    <w:rsid w:val="00094ABD"/>
    <w:rsid w:val="000A5604"/>
    <w:rsid w:val="000F302B"/>
    <w:rsid w:val="000F3CEA"/>
    <w:rsid w:val="000F7A2D"/>
    <w:rsid w:val="00122A44"/>
    <w:rsid w:val="001279B3"/>
    <w:rsid w:val="0013244F"/>
    <w:rsid w:val="00134F32"/>
    <w:rsid w:val="00143E27"/>
    <w:rsid w:val="001633D6"/>
    <w:rsid w:val="00167CD2"/>
    <w:rsid w:val="00171DB7"/>
    <w:rsid w:val="00174218"/>
    <w:rsid w:val="00182651"/>
    <w:rsid w:val="00195072"/>
    <w:rsid w:val="001B00A9"/>
    <w:rsid w:val="001E22D1"/>
    <w:rsid w:val="001E3CBC"/>
    <w:rsid w:val="001E4ED8"/>
    <w:rsid w:val="001F7E76"/>
    <w:rsid w:val="00205350"/>
    <w:rsid w:val="00224671"/>
    <w:rsid w:val="0022528E"/>
    <w:rsid w:val="0022635B"/>
    <w:rsid w:val="00226AEC"/>
    <w:rsid w:val="00233A54"/>
    <w:rsid w:val="00240041"/>
    <w:rsid w:val="00243553"/>
    <w:rsid w:val="00244D70"/>
    <w:rsid w:val="00251BA7"/>
    <w:rsid w:val="00251C55"/>
    <w:rsid w:val="00257EFD"/>
    <w:rsid w:val="002611F2"/>
    <w:rsid w:val="002615BB"/>
    <w:rsid w:val="00265432"/>
    <w:rsid w:val="00277AED"/>
    <w:rsid w:val="00280617"/>
    <w:rsid w:val="00287DA9"/>
    <w:rsid w:val="002929B3"/>
    <w:rsid w:val="002C6540"/>
    <w:rsid w:val="002D5562"/>
    <w:rsid w:val="002D6B23"/>
    <w:rsid w:val="002E3749"/>
    <w:rsid w:val="002E74A4"/>
    <w:rsid w:val="00327A12"/>
    <w:rsid w:val="00350F5F"/>
    <w:rsid w:val="00353AC8"/>
    <w:rsid w:val="00364AF5"/>
    <w:rsid w:val="00371B56"/>
    <w:rsid w:val="00372366"/>
    <w:rsid w:val="00376751"/>
    <w:rsid w:val="003809E9"/>
    <w:rsid w:val="00385584"/>
    <w:rsid w:val="003B2885"/>
    <w:rsid w:val="003B35B0"/>
    <w:rsid w:val="003C3794"/>
    <w:rsid w:val="003C4F9F"/>
    <w:rsid w:val="003C60F1"/>
    <w:rsid w:val="003D046C"/>
    <w:rsid w:val="003E0731"/>
    <w:rsid w:val="003E619F"/>
    <w:rsid w:val="003F3BF5"/>
    <w:rsid w:val="004233CA"/>
    <w:rsid w:val="00424709"/>
    <w:rsid w:val="00424AD9"/>
    <w:rsid w:val="00432EE0"/>
    <w:rsid w:val="00440B75"/>
    <w:rsid w:val="004519E2"/>
    <w:rsid w:val="00452937"/>
    <w:rsid w:val="00453ABC"/>
    <w:rsid w:val="00464C26"/>
    <w:rsid w:val="00470CC1"/>
    <w:rsid w:val="00471EED"/>
    <w:rsid w:val="004A33C2"/>
    <w:rsid w:val="004C01B2"/>
    <w:rsid w:val="004D3F0D"/>
    <w:rsid w:val="004D4F45"/>
    <w:rsid w:val="004D5AC9"/>
    <w:rsid w:val="004E117A"/>
    <w:rsid w:val="004E59FB"/>
    <w:rsid w:val="004F5D4D"/>
    <w:rsid w:val="005178A7"/>
    <w:rsid w:val="005247CA"/>
    <w:rsid w:val="00537F6C"/>
    <w:rsid w:val="00542752"/>
    <w:rsid w:val="0055148D"/>
    <w:rsid w:val="00552EB2"/>
    <w:rsid w:val="0055610D"/>
    <w:rsid w:val="00557FEA"/>
    <w:rsid w:val="00572488"/>
    <w:rsid w:val="00574557"/>
    <w:rsid w:val="00587114"/>
    <w:rsid w:val="00587317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1C9B"/>
    <w:rsid w:val="006032AE"/>
    <w:rsid w:val="00606895"/>
    <w:rsid w:val="00622ED8"/>
    <w:rsid w:val="006255ED"/>
    <w:rsid w:val="00632D42"/>
    <w:rsid w:val="00642904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04"/>
    <w:rsid w:val="006B30A9"/>
    <w:rsid w:val="006D43E0"/>
    <w:rsid w:val="006E0DC1"/>
    <w:rsid w:val="006F16F2"/>
    <w:rsid w:val="006F6EED"/>
    <w:rsid w:val="0070267E"/>
    <w:rsid w:val="0070335D"/>
    <w:rsid w:val="00706E32"/>
    <w:rsid w:val="007119DC"/>
    <w:rsid w:val="007330B3"/>
    <w:rsid w:val="00736472"/>
    <w:rsid w:val="00736AEB"/>
    <w:rsid w:val="007546AF"/>
    <w:rsid w:val="0075512C"/>
    <w:rsid w:val="00765934"/>
    <w:rsid w:val="00780CEF"/>
    <w:rsid w:val="00794FB8"/>
    <w:rsid w:val="007A6E31"/>
    <w:rsid w:val="007D15DD"/>
    <w:rsid w:val="007D54ED"/>
    <w:rsid w:val="007E0AC9"/>
    <w:rsid w:val="007E373C"/>
    <w:rsid w:val="007E6EFE"/>
    <w:rsid w:val="007F4E67"/>
    <w:rsid w:val="00805024"/>
    <w:rsid w:val="0080758C"/>
    <w:rsid w:val="00813C8F"/>
    <w:rsid w:val="00831A7A"/>
    <w:rsid w:val="00860291"/>
    <w:rsid w:val="008664A5"/>
    <w:rsid w:val="00872B54"/>
    <w:rsid w:val="00882C6A"/>
    <w:rsid w:val="008917D2"/>
    <w:rsid w:val="00892D08"/>
    <w:rsid w:val="00893791"/>
    <w:rsid w:val="008972EC"/>
    <w:rsid w:val="008A16A0"/>
    <w:rsid w:val="008A7FDD"/>
    <w:rsid w:val="008B3A69"/>
    <w:rsid w:val="008D2FB6"/>
    <w:rsid w:val="008E5A6D"/>
    <w:rsid w:val="008F32DF"/>
    <w:rsid w:val="008F3540"/>
    <w:rsid w:val="008F4D20"/>
    <w:rsid w:val="00921B68"/>
    <w:rsid w:val="009318DF"/>
    <w:rsid w:val="00940DAD"/>
    <w:rsid w:val="00945CA5"/>
    <w:rsid w:val="0094757D"/>
    <w:rsid w:val="00951B25"/>
    <w:rsid w:val="00952B32"/>
    <w:rsid w:val="00970BB6"/>
    <w:rsid w:val="009737E4"/>
    <w:rsid w:val="00983B74"/>
    <w:rsid w:val="00990263"/>
    <w:rsid w:val="00996785"/>
    <w:rsid w:val="009A4CCC"/>
    <w:rsid w:val="009A60D1"/>
    <w:rsid w:val="009A6207"/>
    <w:rsid w:val="009B0322"/>
    <w:rsid w:val="009D2876"/>
    <w:rsid w:val="009D4376"/>
    <w:rsid w:val="009E4B94"/>
    <w:rsid w:val="009F789F"/>
    <w:rsid w:val="00A006CA"/>
    <w:rsid w:val="00A02830"/>
    <w:rsid w:val="00A06B59"/>
    <w:rsid w:val="00A131F7"/>
    <w:rsid w:val="00A2454F"/>
    <w:rsid w:val="00A2796E"/>
    <w:rsid w:val="00A42680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D5A39"/>
    <w:rsid w:val="00AE01C9"/>
    <w:rsid w:val="00AF0CFE"/>
    <w:rsid w:val="00AF1D02"/>
    <w:rsid w:val="00B002B3"/>
    <w:rsid w:val="00B00D92"/>
    <w:rsid w:val="00B037D0"/>
    <w:rsid w:val="00B03A87"/>
    <w:rsid w:val="00B10E30"/>
    <w:rsid w:val="00B408FB"/>
    <w:rsid w:val="00B478A1"/>
    <w:rsid w:val="00B5459E"/>
    <w:rsid w:val="00B57A8E"/>
    <w:rsid w:val="00B61AB8"/>
    <w:rsid w:val="00B64EE0"/>
    <w:rsid w:val="00B67971"/>
    <w:rsid w:val="00B843E4"/>
    <w:rsid w:val="00B94899"/>
    <w:rsid w:val="00B959C2"/>
    <w:rsid w:val="00BA707F"/>
    <w:rsid w:val="00BB0D93"/>
    <w:rsid w:val="00BB4255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576DA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7B40"/>
    <w:rsid w:val="00D15785"/>
    <w:rsid w:val="00D237F5"/>
    <w:rsid w:val="00D2794B"/>
    <w:rsid w:val="00D27D0E"/>
    <w:rsid w:val="00D3752F"/>
    <w:rsid w:val="00D53670"/>
    <w:rsid w:val="00D94A2B"/>
    <w:rsid w:val="00D96141"/>
    <w:rsid w:val="00D970E1"/>
    <w:rsid w:val="00DA0B36"/>
    <w:rsid w:val="00DB31AF"/>
    <w:rsid w:val="00DC2B54"/>
    <w:rsid w:val="00DC61BD"/>
    <w:rsid w:val="00DD1936"/>
    <w:rsid w:val="00DE2B28"/>
    <w:rsid w:val="00DE395D"/>
    <w:rsid w:val="00E1057F"/>
    <w:rsid w:val="00E26453"/>
    <w:rsid w:val="00E45EC1"/>
    <w:rsid w:val="00E47321"/>
    <w:rsid w:val="00E53EE9"/>
    <w:rsid w:val="00E67E76"/>
    <w:rsid w:val="00E75DF5"/>
    <w:rsid w:val="00E87AF5"/>
    <w:rsid w:val="00E90555"/>
    <w:rsid w:val="00E914D4"/>
    <w:rsid w:val="00E94295"/>
    <w:rsid w:val="00EA7331"/>
    <w:rsid w:val="00EC008F"/>
    <w:rsid w:val="00EC0905"/>
    <w:rsid w:val="00EC1E20"/>
    <w:rsid w:val="00EC55DA"/>
    <w:rsid w:val="00ED5D00"/>
    <w:rsid w:val="00EE3CF4"/>
    <w:rsid w:val="00EF2086"/>
    <w:rsid w:val="00EF63D0"/>
    <w:rsid w:val="00F045DE"/>
    <w:rsid w:val="00F067C6"/>
    <w:rsid w:val="00F07039"/>
    <w:rsid w:val="00F15E59"/>
    <w:rsid w:val="00F30416"/>
    <w:rsid w:val="00F42C24"/>
    <w:rsid w:val="00F5587A"/>
    <w:rsid w:val="00F62026"/>
    <w:rsid w:val="00F70EB7"/>
    <w:rsid w:val="00F710A5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16353E"/>
  <w15:docId w15:val="{A27DE409-31AB-44C5-B704-FD877F0E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094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i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4C3DAFC-6DED-4093-A8F2-F57C025D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83</TotalTime>
  <Pages>2</Pages>
  <Words>343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Lone Groule</cp:lastModifiedBy>
  <cp:revision>6</cp:revision>
  <cp:lastPrinted>2018-02-09T10:34:00Z</cp:lastPrinted>
  <dcterms:created xsi:type="dcterms:W3CDTF">2019-09-05T08:53:00Z</dcterms:created>
  <dcterms:modified xsi:type="dcterms:W3CDTF">2022-05-25T10:21:00Z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