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3364D" w14:textId="59DCBBA2" w:rsidR="008D6844" w:rsidRDefault="008D6844" w:rsidP="006B574C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sz w:val="36"/>
          <w:szCs w:val="32"/>
        </w:rPr>
      </w:pPr>
      <w:r w:rsidRPr="00367F30">
        <w:rPr>
          <w:rFonts w:ascii="Calibri" w:hAnsi="Calibri" w:cs="Calibri"/>
          <w:noProof/>
          <w:lang w:eastAsia="da-DK"/>
        </w:rPr>
        <w:drawing>
          <wp:anchor distT="0" distB="0" distL="114300" distR="114300" simplePos="0" relativeHeight="251662336" behindDoc="0" locked="1" layoutInCell="1" allowOverlap="1" wp14:anchorId="04172BB8" wp14:editId="5206D060">
            <wp:simplePos x="0" y="0"/>
            <wp:positionH relativeFrom="margin">
              <wp:posOffset>4584700</wp:posOffset>
            </wp:positionH>
            <wp:positionV relativeFrom="topMargin">
              <wp:posOffset>497840</wp:posOffset>
            </wp:positionV>
            <wp:extent cx="1307465" cy="699135"/>
            <wp:effectExtent l="0" t="0" r="6985" b="5715"/>
            <wp:wrapNone/>
            <wp:docPr id="4" name="Logo_HIDE_bmkArt" descr="Billede af Børne- og Undervisningsministeriets logo vises. " title="Visning af Børne- og Undervisningsministeriet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F0A6E" w14:textId="77777777" w:rsidR="008D6844" w:rsidRDefault="008D6844" w:rsidP="00AA2E64"/>
    <w:p w14:paraId="70FDEA01" w14:textId="4E884154" w:rsidR="008D6844" w:rsidRPr="00C65DC4" w:rsidRDefault="000F7A2D" w:rsidP="006B574C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2"/>
          <w:szCs w:val="32"/>
        </w:rPr>
      </w:pPr>
      <w:r w:rsidRPr="00C65DC4">
        <w:rPr>
          <w:b w:val="0"/>
          <w:i/>
          <w:sz w:val="32"/>
          <w:szCs w:val="32"/>
        </w:rPr>
        <w:t>Ansøgningsskema</w:t>
      </w:r>
      <w:r w:rsidR="008D6844" w:rsidRPr="00C65DC4">
        <w:rPr>
          <w:b w:val="0"/>
          <w:i/>
          <w:sz w:val="32"/>
          <w:szCs w:val="32"/>
        </w:rPr>
        <w:t>:</w:t>
      </w:r>
    </w:p>
    <w:p w14:paraId="02AA2E67" w14:textId="442FF1F6" w:rsidR="00E47321" w:rsidRDefault="008D6844" w:rsidP="006B574C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sz w:val="32"/>
          <w:szCs w:val="32"/>
        </w:rPr>
      </w:pPr>
      <w:r w:rsidRPr="00C65DC4">
        <w:rPr>
          <w:sz w:val="32"/>
          <w:szCs w:val="32"/>
        </w:rPr>
        <w:t>Ansøgning</w:t>
      </w:r>
      <w:r w:rsidR="000F7A2D" w:rsidRPr="00C65DC4">
        <w:rPr>
          <w:sz w:val="32"/>
          <w:szCs w:val="32"/>
        </w:rPr>
        <w:t xml:space="preserve"> </w:t>
      </w:r>
      <w:r w:rsidR="000419B5" w:rsidRPr="00C65DC4">
        <w:rPr>
          <w:sz w:val="32"/>
          <w:szCs w:val="32"/>
        </w:rPr>
        <w:t xml:space="preserve">til </w:t>
      </w:r>
      <w:r w:rsidR="00C6186D" w:rsidRPr="00C65DC4">
        <w:rPr>
          <w:sz w:val="32"/>
          <w:szCs w:val="32"/>
        </w:rPr>
        <w:t>arbejdsmarkedsudd</w:t>
      </w:r>
      <w:bookmarkStart w:id="0" w:name="_GoBack"/>
      <w:bookmarkEnd w:id="0"/>
      <w:r w:rsidR="00C6186D" w:rsidRPr="00C65DC4">
        <w:rPr>
          <w:sz w:val="32"/>
          <w:szCs w:val="32"/>
        </w:rPr>
        <w:t xml:space="preserve">annelser mv. (rammebevillingen) under </w:t>
      </w:r>
      <w:r w:rsidR="000F7A2D" w:rsidRPr="00C65DC4">
        <w:rPr>
          <w:sz w:val="32"/>
          <w:szCs w:val="32"/>
        </w:rPr>
        <w:t>UUL puljen 20</w:t>
      </w:r>
      <w:r w:rsidR="00346DF1" w:rsidRPr="00C65DC4">
        <w:rPr>
          <w:sz w:val="32"/>
          <w:szCs w:val="32"/>
        </w:rPr>
        <w:t>2</w:t>
      </w:r>
      <w:r w:rsidR="00141FA3">
        <w:rPr>
          <w:sz w:val="32"/>
          <w:szCs w:val="32"/>
        </w:rPr>
        <w:t>2</w:t>
      </w:r>
      <w:r w:rsidR="000F7A2D" w:rsidRPr="00C65DC4">
        <w:rPr>
          <w:sz w:val="32"/>
          <w:szCs w:val="32"/>
        </w:rPr>
        <w:t>-2</w:t>
      </w:r>
      <w:r w:rsidR="00141FA3">
        <w:rPr>
          <w:sz w:val="32"/>
          <w:szCs w:val="32"/>
        </w:rPr>
        <w:t>4</w:t>
      </w:r>
    </w:p>
    <w:p w14:paraId="657AFCAC" w14:textId="205D3911" w:rsidR="004519E2" w:rsidRDefault="004519E2" w:rsidP="006B574C">
      <w:pPr>
        <w:pStyle w:val="Brdtekst"/>
        <w:spacing w:after="0" w:line="240" w:lineRule="auto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Caption w:val="Tabel til angivelse af stamoplysninger "/>
        <w:tblDescription w:val="Tabellen skal udfyldes med stamoplysninger for ansøgningen. "/>
      </w:tblPr>
      <w:tblGrid>
        <w:gridCol w:w="2122"/>
        <w:gridCol w:w="7200"/>
      </w:tblGrid>
      <w:tr w:rsidR="008D6844" w:rsidRPr="001957FA" w14:paraId="6EF0E174" w14:textId="77777777" w:rsidTr="0097190E">
        <w:trPr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53B26D" w14:textId="77777777" w:rsidR="008D6844" w:rsidRPr="00C65DC4" w:rsidRDefault="008D6844" w:rsidP="0097190E">
            <w:pPr>
              <w:rPr>
                <w:b/>
                <w:sz w:val="28"/>
                <w:szCs w:val="28"/>
              </w:rPr>
            </w:pPr>
            <w:r w:rsidRPr="00C65DC4">
              <w:rPr>
                <w:b/>
                <w:sz w:val="28"/>
                <w:szCs w:val="28"/>
              </w:rPr>
              <w:t>1. Stamoplysninger for ansøgningen</w:t>
            </w:r>
          </w:p>
        </w:tc>
      </w:tr>
      <w:tr w:rsidR="008D6844" w:rsidRPr="001957FA" w14:paraId="02F9605C" w14:textId="77777777" w:rsidTr="0097190E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60186" w14:textId="6F09E630" w:rsidR="008D6844" w:rsidRDefault="008D6844" w:rsidP="008D6844">
            <w:pPr>
              <w:pStyle w:val="Listeafsnit"/>
              <w:numPr>
                <w:ilvl w:val="0"/>
                <w:numId w:val="28"/>
              </w:numPr>
              <w:spacing w:line="240" w:lineRule="auto"/>
              <w:ind w:left="360"/>
              <w:rPr>
                <w:b/>
              </w:rPr>
            </w:pPr>
            <w:r>
              <w:rPr>
                <w:b/>
              </w:rPr>
              <w:t>Projekttitel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43753830" w14:textId="6C97DDD1" w:rsidR="008D6844" w:rsidRPr="001957FA" w:rsidRDefault="008D6844" w:rsidP="00C65DC4">
            <w:r>
              <w:t>UUL 2021-23: R</w:t>
            </w:r>
            <w:r w:rsidRPr="008D6844">
              <w:t>ammebevilling</w:t>
            </w:r>
            <w:r>
              <w:t xml:space="preserve"> – [skriv udvalgets forkortelse]</w:t>
            </w:r>
          </w:p>
        </w:tc>
      </w:tr>
      <w:tr w:rsidR="008D6844" w:rsidRPr="001957FA" w14:paraId="61808315" w14:textId="77777777" w:rsidTr="0097190E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25182" w14:textId="77777777" w:rsidR="008D6844" w:rsidRPr="001957FA" w:rsidRDefault="008D6844" w:rsidP="008D6844">
            <w:pPr>
              <w:pStyle w:val="Listeafsnit"/>
              <w:numPr>
                <w:ilvl w:val="0"/>
                <w:numId w:val="28"/>
              </w:numPr>
              <w:spacing w:line="240" w:lineRule="auto"/>
              <w:ind w:left="360"/>
              <w:rPr>
                <w:b/>
              </w:rPr>
            </w:pPr>
            <w:r>
              <w:rPr>
                <w:b/>
              </w:rPr>
              <w:t>Ansøger: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722DC8E2" w14:textId="77777777" w:rsidR="008D6844" w:rsidRPr="001957FA" w:rsidRDefault="008D6844" w:rsidP="0097190E">
            <w:r>
              <w:t>(skriv her)</w:t>
            </w:r>
          </w:p>
        </w:tc>
      </w:tr>
      <w:tr w:rsidR="008D6844" w:rsidRPr="001957FA" w14:paraId="73155267" w14:textId="77777777" w:rsidTr="0097190E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19592" w14:textId="77777777" w:rsidR="008D6844" w:rsidRDefault="008D6844" w:rsidP="008D6844">
            <w:pPr>
              <w:pStyle w:val="Listeafsnit"/>
              <w:numPr>
                <w:ilvl w:val="0"/>
                <w:numId w:val="28"/>
              </w:numPr>
              <w:spacing w:line="240" w:lineRule="auto"/>
              <w:ind w:left="360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7B43CCD0" w14:textId="77777777" w:rsidR="008D6844" w:rsidRPr="001957FA" w:rsidRDefault="008D6844" w:rsidP="0097190E">
            <w:r>
              <w:t>(skriv her)</w:t>
            </w:r>
          </w:p>
        </w:tc>
      </w:tr>
      <w:tr w:rsidR="008D6844" w:rsidRPr="001957FA" w14:paraId="4ED288FB" w14:textId="77777777" w:rsidTr="0097190E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72997" w14:textId="77777777" w:rsidR="008D6844" w:rsidRDefault="008D6844" w:rsidP="008D6844">
            <w:pPr>
              <w:pStyle w:val="Listeafsnit"/>
              <w:numPr>
                <w:ilvl w:val="0"/>
                <w:numId w:val="28"/>
              </w:numPr>
              <w:spacing w:line="240" w:lineRule="auto"/>
              <w:ind w:left="360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71D3362E" w14:textId="77777777" w:rsidR="008D6844" w:rsidRPr="001957FA" w:rsidRDefault="008D6844" w:rsidP="0097190E">
            <w:r>
              <w:t>(skriv her)</w:t>
            </w:r>
          </w:p>
        </w:tc>
      </w:tr>
      <w:tr w:rsidR="008D6844" w:rsidRPr="001957FA" w14:paraId="4093FABF" w14:textId="77777777" w:rsidTr="0097190E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DF233" w14:textId="77777777" w:rsidR="008D6844" w:rsidRDefault="008D6844" w:rsidP="008D6844">
            <w:pPr>
              <w:pStyle w:val="Listeafsnit"/>
              <w:numPr>
                <w:ilvl w:val="0"/>
                <w:numId w:val="28"/>
              </w:numPr>
              <w:spacing w:line="240" w:lineRule="auto"/>
              <w:ind w:left="360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46A199BE" w14:textId="77777777" w:rsidR="008D6844" w:rsidRPr="001957FA" w:rsidRDefault="008D6844" w:rsidP="0097190E">
            <w:r>
              <w:t>(skriv her)</w:t>
            </w:r>
          </w:p>
        </w:tc>
      </w:tr>
      <w:tr w:rsidR="008D6844" w:rsidRPr="001957FA" w14:paraId="5C7B5E03" w14:textId="77777777" w:rsidTr="0097190E">
        <w:trPr>
          <w:trHeight w:val="1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073A5F" w14:textId="77777777" w:rsidR="008D6844" w:rsidRPr="001957FA" w:rsidRDefault="008D6844" w:rsidP="0097190E">
            <w:pPr>
              <w:rPr>
                <w:b/>
              </w:rPr>
            </w:pPr>
            <w:r w:rsidRPr="001957FA">
              <w:rPr>
                <w:b/>
              </w:rPr>
              <w:t>Kontaktperson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6FED8" w14:textId="77777777" w:rsidR="008D6844" w:rsidRPr="001957FA" w:rsidRDefault="008D6844" w:rsidP="0097190E"/>
        </w:tc>
      </w:tr>
      <w:tr w:rsidR="008D6844" w:rsidRPr="001957FA" w14:paraId="60E663C0" w14:textId="77777777" w:rsidTr="0097190E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2861D" w14:textId="77777777" w:rsidR="008D6844" w:rsidRPr="001957FA" w:rsidRDefault="008D6844" w:rsidP="008D6844">
            <w:pPr>
              <w:pStyle w:val="Listeafsnit"/>
              <w:numPr>
                <w:ilvl w:val="0"/>
                <w:numId w:val="29"/>
              </w:numPr>
              <w:spacing w:line="240" w:lineRule="auto"/>
              <w:ind w:left="360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3E6FC507" w14:textId="77777777" w:rsidR="008D6844" w:rsidRPr="001957FA" w:rsidRDefault="008D6844" w:rsidP="0097190E">
            <w:r>
              <w:t>(skriv her)</w:t>
            </w:r>
          </w:p>
        </w:tc>
      </w:tr>
      <w:tr w:rsidR="008D6844" w:rsidRPr="001957FA" w14:paraId="659E0B63" w14:textId="77777777" w:rsidTr="0097190E">
        <w:trPr>
          <w:trHeight w:val="11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18D9E29" w14:textId="77777777" w:rsidR="008D6844" w:rsidRPr="001957FA" w:rsidRDefault="008D6844" w:rsidP="008D6844">
            <w:pPr>
              <w:pStyle w:val="Listeafsnit"/>
              <w:numPr>
                <w:ilvl w:val="0"/>
                <w:numId w:val="29"/>
              </w:numPr>
              <w:spacing w:line="240" w:lineRule="auto"/>
              <w:ind w:left="360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7200" w:type="dxa"/>
          </w:tcPr>
          <w:p w14:paraId="30F94377" w14:textId="77777777" w:rsidR="008D6844" w:rsidRPr="001957FA" w:rsidRDefault="008D6844" w:rsidP="0097190E">
            <w:r>
              <w:t>(skriv her)</w:t>
            </w:r>
          </w:p>
        </w:tc>
      </w:tr>
      <w:tr w:rsidR="008D6844" w:rsidRPr="001957FA" w14:paraId="293B9681" w14:textId="77777777" w:rsidTr="0097190E">
        <w:trPr>
          <w:trHeight w:val="11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B27D487" w14:textId="77777777" w:rsidR="008D6844" w:rsidRPr="001957FA" w:rsidRDefault="008D6844" w:rsidP="008D6844">
            <w:pPr>
              <w:pStyle w:val="Listeafsnit"/>
              <w:numPr>
                <w:ilvl w:val="0"/>
                <w:numId w:val="29"/>
              </w:numPr>
              <w:spacing w:line="240" w:lineRule="auto"/>
              <w:ind w:left="360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7200" w:type="dxa"/>
          </w:tcPr>
          <w:p w14:paraId="4211356E" w14:textId="77777777" w:rsidR="008D6844" w:rsidRPr="001957FA" w:rsidRDefault="008D6844" w:rsidP="0097190E">
            <w:r>
              <w:t>(skriv her)</w:t>
            </w:r>
          </w:p>
        </w:tc>
      </w:tr>
    </w:tbl>
    <w:p w14:paraId="0996C807" w14:textId="77777777" w:rsidR="008664A5" w:rsidRPr="008664A5" w:rsidRDefault="008664A5" w:rsidP="006B574C">
      <w:pPr>
        <w:pStyle w:val="Brdtekst"/>
        <w:spacing w:after="0" w:line="240" w:lineRule="auto"/>
        <w:rPr>
          <w:lang w:eastAsia="en-US"/>
        </w:rPr>
      </w:pPr>
    </w:p>
    <w:tbl>
      <w:tblPr>
        <w:tblStyle w:val="Tabel-Gitter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E47321" w:rsidRPr="007F3290" w14:paraId="2F8EB4CA" w14:textId="77777777" w:rsidTr="0070335D"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C2DC6A" w14:textId="25A004D9" w:rsidR="00432EE0" w:rsidRPr="00C65DC4" w:rsidRDefault="008D6844" w:rsidP="006B574C">
            <w:pPr>
              <w:spacing w:line="240" w:lineRule="auto"/>
              <w:rPr>
                <w:b/>
                <w:sz w:val="28"/>
                <w:szCs w:val="28"/>
              </w:rPr>
            </w:pPr>
            <w:r w:rsidRPr="00C65DC4">
              <w:rPr>
                <w:b/>
                <w:sz w:val="28"/>
                <w:szCs w:val="28"/>
              </w:rPr>
              <w:t>2</w:t>
            </w:r>
            <w:r w:rsidR="003809E9" w:rsidRPr="00C65DC4">
              <w:rPr>
                <w:b/>
                <w:sz w:val="28"/>
                <w:szCs w:val="28"/>
              </w:rPr>
              <w:t xml:space="preserve">. </w:t>
            </w:r>
            <w:r w:rsidR="007330B3" w:rsidRPr="00C65DC4">
              <w:rPr>
                <w:b/>
                <w:sz w:val="28"/>
                <w:szCs w:val="28"/>
              </w:rPr>
              <w:t>Formål</w:t>
            </w:r>
            <w:r w:rsidR="006B574C" w:rsidRPr="00C65DC4">
              <w:rPr>
                <w:b/>
                <w:sz w:val="28"/>
                <w:szCs w:val="28"/>
              </w:rPr>
              <w:t xml:space="preserve"> (forudfyldt)</w:t>
            </w:r>
          </w:p>
        </w:tc>
      </w:tr>
      <w:tr w:rsidR="00432EE0" w:rsidRPr="007F3290" w14:paraId="458884C9" w14:textId="77777777" w:rsidTr="00C65DC4">
        <w:trPr>
          <w:trHeight w:val="461"/>
        </w:trPr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18357" w14:textId="6F7DD9DB" w:rsidR="00440B75" w:rsidRDefault="00616AFE" w:rsidP="006B574C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>
              <w:t>U</w:t>
            </w:r>
            <w:r w:rsidRPr="00616AFE">
              <w:t>dvikl</w:t>
            </w:r>
            <w:r>
              <w:t>ing</w:t>
            </w:r>
            <w:r w:rsidRPr="00616AFE">
              <w:t xml:space="preserve"> </w:t>
            </w:r>
            <w:r w:rsidR="006B574C">
              <w:t xml:space="preserve">af </w:t>
            </w:r>
            <w:r>
              <w:t>fælles kompetencebeskrivelser, arbejdsmarkedsuddannelser, undervisningsmaterialer og faglig læreruddannelse på udvalgets område</w:t>
            </w:r>
            <w:r w:rsidRPr="00616AFE">
              <w:t xml:space="preserve"> i takt med arbejdsmarkedets efterspørgsel efter nye kompetencer. </w:t>
            </w:r>
          </w:p>
        </w:tc>
      </w:tr>
    </w:tbl>
    <w:p w14:paraId="6CA71B11" w14:textId="79F814A4" w:rsidR="008D6844" w:rsidRDefault="008D6844" w:rsidP="006B574C">
      <w:pPr>
        <w:spacing w:line="240" w:lineRule="auto"/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Caption w:val="Tabel til angivelse af oplysninger om udvikling af undervisningsmaterialer"/>
        <w:tblDescription w:val="Tabellen udfyldes ved afkrydsning."/>
      </w:tblPr>
      <w:tblGrid>
        <w:gridCol w:w="6770"/>
        <w:gridCol w:w="1276"/>
        <w:gridCol w:w="1276"/>
      </w:tblGrid>
      <w:tr w:rsidR="008D6844" w:rsidRPr="00B447BC" w14:paraId="15851401" w14:textId="77777777" w:rsidTr="00A47905">
        <w:trPr>
          <w:trHeight w:val="454"/>
          <w:tblHeader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4FF68C86" w14:textId="1BF0D15D" w:rsidR="008D6844" w:rsidRPr="00C65DC4" w:rsidRDefault="008D6844" w:rsidP="0042601C">
            <w:pPr>
              <w:pStyle w:val="Brdtekst"/>
              <w:spacing w:after="0"/>
              <w:rPr>
                <w:sz w:val="28"/>
                <w:szCs w:val="28"/>
                <w:lang w:eastAsia="en-US"/>
              </w:rPr>
            </w:pPr>
            <w:r w:rsidRPr="00C65DC4">
              <w:rPr>
                <w:b/>
                <w:sz w:val="28"/>
                <w:szCs w:val="28"/>
              </w:rPr>
              <w:t xml:space="preserve">3. </w:t>
            </w:r>
            <w:r w:rsidR="0042601C">
              <w:rPr>
                <w:b/>
                <w:sz w:val="28"/>
                <w:szCs w:val="28"/>
              </w:rPr>
              <w:t>Tilkendegivelse</w:t>
            </w:r>
            <w:r w:rsidR="0004349A">
              <w:rPr>
                <w:b/>
                <w:sz w:val="28"/>
                <w:szCs w:val="28"/>
              </w:rPr>
              <w:t xml:space="preserve"> af om der udvikles </w:t>
            </w:r>
            <w:r w:rsidRPr="00C65DC4">
              <w:rPr>
                <w:b/>
                <w:sz w:val="28"/>
                <w:szCs w:val="28"/>
              </w:rPr>
              <w:t>undervisningsmaterialer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079E365" w14:textId="77777777" w:rsidR="008D6844" w:rsidRPr="00B447BC" w:rsidRDefault="008D6844" w:rsidP="0097190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B447BC">
              <w:rPr>
                <w:i/>
                <w:lang w:eastAsia="en-US"/>
              </w:rPr>
              <w:t>Ja</w:t>
            </w:r>
            <w:r w:rsidRPr="00271962">
              <w:rPr>
                <w:i/>
                <w:lang w:eastAsia="en-US"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F15770E" w14:textId="77777777" w:rsidR="008D6844" w:rsidRPr="00B447BC" w:rsidRDefault="008D6844" w:rsidP="0097190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B447BC">
              <w:rPr>
                <w:i/>
                <w:lang w:eastAsia="en-US"/>
              </w:rPr>
              <w:t>Nej</w:t>
            </w:r>
          </w:p>
        </w:tc>
      </w:tr>
      <w:tr w:rsidR="008D6844" w14:paraId="214117CA" w14:textId="77777777" w:rsidTr="00A47905">
        <w:trPr>
          <w:cantSplit/>
          <w:trHeight w:val="328"/>
        </w:trPr>
        <w:tc>
          <w:tcPr>
            <w:tcW w:w="6770" w:type="dxa"/>
            <w:shd w:val="clear" w:color="auto" w:fill="D9D9D9" w:themeFill="background1" w:themeFillShade="D9"/>
            <w:vAlign w:val="center"/>
          </w:tcPr>
          <w:p w14:paraId="2D5D1B85" w14:textId="62BA96E7" w:rsidR="008D6844" w:rsidRDefault="008D6844" w:rsidP="0097190E">
            <w:pPr>
              <w:pStyle w:val="Brdtekst"/>
              <w:spacing w:after="0"/>
              <w:rPr>
                <w:szCs w:val="22"/>
                <w:lang w:eastAsia="en-US"/>
              </w:rPr>
            </w:pPr>
            <w:r w:rsidRPr="00586316">
              <w:rPr>
                <w:szCs w:val="22"/>
                <w:lang w:eastAsia="en-US"/>
              </w:rPr>
              <w:t xml:space="preserve">Udvikles der undervisningsmateriale som led i projektet? </w:t>
            </w:r>
          </w:p>
          <w:p w14:paraId="67F576C9" w14:textId="77777777" w:rsidR="008D6844" w:rsidRPr="00586316" w:rsidRDefault="008D6844" w:rsidP="0097190E">
            <w:pPr>
              <w:pStyle w:val="Brdtekst"/>
              <w:spacing w:after="0"/>
              <w:rPr>
                <w:b/>
                <w:szCs w:val="22"/>
                <w:lang w:eastAsia="en-US"/>
              </w:rPr>
            </w:pPr>
            <w:r w:rsidRPr="00586316">
              <w:rPr>
                <w:i/>
                <w:szCs w:val="22"/>
                <w:lang w:eastAsia="en-US"/>
              </w:rPr>
              <w:t>Sæt X feltet til højre</w:t>
            </w:r>
            <w:r>
              <w:rPr>
                <w:i/>
                <w:szCs w:val="22"/>
                <w:lang w:eastAsia="en-US"/>
              </w:rPr>
              <w:t xml:space="preserve"> (kun ét). </w:t>
            </w:r>
          </w:p>
        </w:tc>
        <w:tc>
          <w:tcPr>
            <w:tcW w:w="1276" w:type="dxa"/>
          </w:tcPr>
          <w:p w14:paraId="4EDAE312" w14:textId="77777777" w:rsidR="008D6844" w:rsidRDefault="008D6844" w:rsidP="0097190E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14:paraId="3E461284" w14:textId="77777777" w:rsidR="008D6844" w:rsidRDefault="008D6844" w:rsidP="0097190E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  <w:tr w:rsidR="008D6844" w14:paraId="2F595D74" w14:textId="77777777" w:rsidTr="0097190E">
        <w:trPr>
          <w:trHeight w:val="461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14:paraId="593A5EF2" w14:textId="44F3FD1F" w:rsidR="008D6844" w:rsidRDefault="008D6844" w:rsidP="00C65DC4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271962">
              <w:rPr>
                <w:sz w:val="22"/>
              </w:rPr>
              <w:t>*</w:t>
            </w:r>
            <w:r w:rsidRPr="00586316">
              <w:rPr>
                <w:i/>
                <w:sz w:val="20"/>
                <w:szCs w:val="20"/>
              </w:rPr>
              <w:t xml:space="preserve">OBS: Hvis der svares ja til, at der udvikles undervisningsmateriale, er det obligatorisk for udvalget at udfylde erklæringen om undervisningsmateriale i styrelsens </w:t>
            </w:r>
            <w:r>
              <w:rPr>
                <w:i/>
                <w:sz w:val="20"/>
                <w:szCs w:val="20"/>
              </w:rPr>
              <w:t>s</w:t>
            </w:r>
            <w:r w:rsidRPr="00586316">
              <w:rPr>
                <w:i/>
                <w:sz w:val="20"/>
                <w:szCs w:val="20"/>
              </w:rPr>
              <w:t>kema til erklæring og dispensationsansøgning</w:t>
            </w:r>
            <w:r>
              <w:rPr>
                <w:i/>
                <w:sz w:val="20"/>
                <w:szCs w:val="20"/>
              </w:rPr>
              <w:t>, jf. afsnit 4.4. i vejledningen om puljen.</w:t>
            </w:r>
          </w:p>
        </w:tc>
      </w:tr>
    </w:tbl>
    <w:p w14:paraId="3EC9AD6D" w14:textId="123EB429" w:rsidR="0099619A" w:rsidRDefault="0099619A" w:rsidP="006B574C">
      <w:pPr>
        <w:spacing w:line="240" w:lineRule="auto"/>
      </w:pPr>
    </w:p>
    <w:tbl>
      <w:tblPr>
        <w:tblStyle w:val="Tabel-Gitter"/>
        <w:tblW w:w="9321" w:type="dxa"/>
        <w:tblLayout w:type="fixed"/>
        <w:tblLook w:val="04A0" w:firstRow="1" w:lastRow="0" w:firstColumn="1" w:lastColumn="0" w:noHBand="0" w:noVBand="1"/>
        <w:tblCaption w:val="Tabel til angivelse af bilag"/>
        <w:tblDescription w:val="Tabellen skal udfyldes med afkrydsning af bilag, som indgår i ansøgningen. "/>
      </w:tblPr>
      <w:tblGrid>
        <w:gridCol w:w="7483"/>
        <w:gridCol w:w="989"/>
        <w:gridCol w:w="849"/>
      </w:tblGrid>
      <w:tr w:rsidR="00DF58E2" w14:paraId="21618604" w14:textId="77777777" w:rsidTr="008D7BA8">
        <w:trPr>
          <w:trHeight w:val="363"/>
          <w:tblHeader/>
        </w:trPr>
        <w:tc>
          <w:tcPr>
            <w:tcW w:w="9321" w:type="dxa"/>
            <w:gridSpan w:val="3"/>
            <w:shd w:val="clear" w:color="auto" w:fill="BFBFBF" w:themeFill="background1" w:themeFillShade="BF"/>
            <w:vAlign w:val="center"/>
          </w:tcPr>
          <w:p w14:paraId="1B157621" w14:textId="130EF83A" w:rsidR="00DF58E2" w:rsidRPr="006F16F2" w:rsidRDefault="00A61DF8" w:rsidP="00C65DC4">
            <w:pPr>
              <w:pStyle w:val="Brdtekst"/>
              <w:spacing w:after="0"/>
              <w:rPr>
                <w:i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F58E2">
              <w:rPr>
                <w:b/>
                <w:sz w:val="28"/>
                <w:szCs w:val="28"/>
              </w:rPr>
              <w:t>. Bilag</w:t>
            </w:r>
          </w:p>
        </w:tc>
      </w:tr>
      <w:tr w:rsidR="00DF58E2" w14:paraId="50921E65" w14:textId="77777777" w:rsidTr="00A47905">
        <w:trPr>
          <w:cantSplit/>
          <w:trHeight w:val="405"/>
        </w:trPr>
        <w:tc>
          <w:tcPr>
            <w:tcW w:w="7483" w:type="dxa"/>
            <w:shd w:val="clear" w:color="auto" w:fill="BFBFBF" w:themeFill="background1" w:themeFillShade="BF"/>
            <w:vAlign w:val="center"/>
          </w:tcPr>
          <w:p w14:paraId="355EF982" w14:textId="7951F0EC" w:rsidR="00DF58E2" w:rsidRPr="001F4A8D" w:rsidRDefault="00DF58E2" w:rsidP="00C65DC4">
            <w:pPr>
              <w:pStyle w:val="Brdtekst"/>
              <w:spacing w:after="0"/>
              <w:rPr>
                <w:szCs w:val="22"/>
                <w:lang w:eastAsia="en-US"/>
              </w:rPr>
            </w:pPr>
            <w:r>
              <w:rPr>
                <w:rFonts w:eastAsiaTheme="minorHAnsi" w:cstheme="minorBidi"/>
                <w:i/>
                <w:szCs w:val="22"/>
                <w:lang w:eastAsia="en-US"/>
              </w:rPr>
              <w:t>Angiv, hvilke bilag indgår i ans</w:t>
            </w:r>
            <w:r w:rsidRPr="002E5305">
              <w:rPr>
                <w:rFonts w:eastAsiaTheme="minorHAnsi" w:cstheme="minorBidi"/>
                <w:i/>
                <w:szCs w:val="22"/>
                <w:lang w:eastAsia="en-US"/>
              </w:rPr>
              <w:t>øgningen.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14:paraId="2163614C" w14:textId="77777777" w:rsidR="00DF58E2" w:rsidRDefault="00DF58E2" w:rsidP="00DF58E2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Vedlagt</w:t>
            </w:r>
          </w:p>
          <w:p w14:paraId="1796B098" w14:textId="7C985D4C" w:rsidR="00DF58E2" w:rsidRDefault="00DF58E2" w:rsidP="00DF58E2">
            <w:pPr>
              <w:pStyle w:val="Brdtekst"/>
              <w:spacing w:after="0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(Sæt X)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14:paraId="0B016BD2" w14:textId="577D4733" w:rsidR="00DF58E2" w:rsidRPr="001F4A8D" w:rsidRDefault="00DF58E2" w:rsidP="00DF58E2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>
              <w:rPr>
                <w:i/>
                <w:lang w:eastAsia="en-US"/>
              </w:rPr>
              <w:t>Krav til format</w:t>
            </w:r>
          </w:p>
        </w:tc>
      </w:tr>
      <w:tr w:rsidR="00DF58E2" w14:paraId="42E9FDD8" w14:textId="77777777" w:rsidTr="00DF58E2">
        <w:trPr>
          <w:trHeight w:val="405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31F10CD1" w14:textId="540EB648" w:rsidR="00DF58E2" w:rsidRPr="00B17D88" w:rsidRDefault="00DF58E2" w:rsidP="00DF58E2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</w:rPr>
            </w:pPr>
            <w:r w:rsidRPr="00B17D88">
              <w:rPr>
                <w:szCs w:val="22"/>
              </w:rPr>
              <w:t>Den underskrevne og indscannede kopi af ansøgningsskemaet</w:t>
            </w:r>
            <w:r>
              <w:rPr>
                <w:szCs w:val="22"/>
              </w:rPr>
              <w:t>*</w:t>
            </w:r>
          </w:p>
        </w:tc>
        <w:tc>
          <w:tcPr>
            <w:tcW w:w="989" w:type="dxa"/>
          </w:tcPr>
          <w:p w14:paraId="07858658" w14:textId="77777777" w:rsidR="00DF58E2" w:rsidRDefault="00DF58E2" w:rsidP="00DF58E2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287F9E55" w14:textId="5373D2EE" w:rsidR="00DF58E2" w:rsidRPr="001F4A8D" w:rsidRDefault="00DF58E2" w:rsidP="00DF58E2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PDF</w:t>
            </w:r>
          </w:p>
        </w:tc>
      </w:tr>
      <w:tr w:rsidR="00DF58E2" w14:paraId="0D005F65" w14:textId="77777777" w:rsidTr="00C65DC4">
        <w:trPr>
          <w:trHeight w:val="405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10A4F0FF" w14:textId="77777777" w:rsidR="00DF58E2" w:rsidRPr="001F4A8D" w:rsidRDefault="00DF58E2" w:rsidP="00DF58E2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B17D88">
              <w:rPr>
                <w:szCs w:val="22"/>
              </w:rPr>
              <w:t>Den udfyldte skabelon for ansøgningsskemaet</w:t>
            </w:r>
            <w:r w:rsidRPr="001F4A8D">
              <w:rPr>
                <w:szCs w:val="22"/>
              </w:rPr>
              <w:t xml:space="preserve"> uden underskrift</w:t>
            </w:r>
            <w:r>
              <w:rPr>
                <w:szCs w:val="22"/>
              </w:rPr>
              <w:t>*</w:t>
            </w:r>
          </w:p>
        </w:tc>
        <w:tc>
          <w:tcPr>
            <w:tcW w:w="989" w:type="dxa"/>
          </w:tcPr>
          <w:p w14:paraId="22BE141F" w14:textId="77777777" w:rsidR="00DF58E2" w:rsidRDefault="00DF58E2" w:rsidP="00DF58E2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7116A68D" w14:textId="77777777" w:rsidR="00DF58E2" w:rsidRPr="001F4A8D" w:rsidRDefault="00DF58E2" w:rsidP="00DF58E2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Word</w:t>
            </w:r>
          </w:p>
        </w:tc>
      </w:tr>
      <w:tr w:rsidR="00DF58E2" w14:paraId="3F7C6900" w14:textId="77777777" w:rsidTr="00C65DC4">
        <w:trPr>
          <w:trHeight w:val="405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62585605" w14:textId="3DF8AB00" w:rsidR="00DF58E2" w:rsidRPr="001F4A8D" w:rsidRDefault="00DF58E2" w:rsidP="00B0212E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1F4A8D">
              <w:rPr>
                <w:szCs w:val="22"/>
                <w:lang w:eastAsia="en-US"/>
              </w:rPr>
              <w:t>Udvalgets arbejdsmarkedspolitiske redegørelse inklusiv behovsredegørelsen</w:t>
            </w:r>
            <w:r>
              <w:rPr>
                <w:szCs w:val="22"/>
                <w:lang w:eastAsia="en-US"/>
              </w:rPr>
              <w:t>*</w:t>
            </w:r>
            <w:r w:rsidR="00B0212E">
              <w:rPr>
                <w:szCs w:val="22"/>
                <w:lang w:eastAsia="en-US"/>
              </w:rPr>
              <w:t xml:space="preserve"> (</w:t>
            </w:r>
            <w:r w:rsidR="00B0212E" w:rsidRPr="00B0212E">
              <w:rPr>
                <w:i/>
                <w:szCs w:val="22"/>
                <w:lang w:eastAsia="en-US"/>
              </w:rPr>
              <w:t xml:space="preserve">bilaget skal </w:t>
            </w:r>
            <w:r w:rsidR="002D7183">
              <w:rPr>
                <w:i/>
                <w:szCs w:val="22"/>
                <w:lang w:eastAsia="en-US"/>
              </w:rPr>
              <w:t xml:space="preserve">være </w:t>
            </w:r>
            <w:r w:rsidR="00B0212E" w:rsidRPr="00B0212E">
              <w:rPr>
                <w:i/>
                <w:szCs w:val="22"/>
                <w:lang w:eastAsia="en-US"/>
              </w:rPr>
              <w:t>webtilgængeligt, jf. afsnit 3.1. i vejledningen om puljen</w:t>
            </w:r>
            <w:r w:rsidR="00B0212E">
              <w:rPr>
                <w:szCs w:val="22"/>
                <w:lang w:eastAsia="en-US"/>
              </w:rPr>
              <w:t>)</w:t>
            </w:r>
            <w:r w:rsidRPr="001F4A8D" w:rsidDel="00D9392A">
              <w:rPr>
                <w:szCs w:val="22"/>
                <w:lang w:eastAsia="en-US"/>
              </w:rPr>
              <w:t xml:space="preserve"> </w:t>
            </w:r>
          </w:p>
        </w:tc>
        <w:tc>
          <w:tcPr>
            <w:tcW w:w="989" w:type="dxa"/>
          </w:tcPr>
          <w:p w14:paraId="71E8DDB9" w14:textId="77777777" w:rsidR="00DF58E2" w:rsidRDefault="00DF58E2" w:rsidP="00DF58E2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0D8EEF3B" w14:textId="77777777" w:rsidR="00DF58E2" w:rsidRPr="001F4A8D" w:rsidRDefault="00DF58E2" w:rsidP="00DF58E2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PDF</w:t>
            </w:r>
          </w:p>
        </w:tc>
      </w:tr>
      <w:tr w:rsidR="00B0212E" w14:paraId="407FDBB5" w14:textId="77777777" w:rsidTr="00C65DC4">
        <w:trPr>
          <w:trHeight w:val="405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66DB91B3" w14:textId="4D30A781" w:rsidR="00B0212E" w:rsidRPr="008D6844" w:rsidRDefault="00B0212E" w:rsidP="00B0212E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B0212E">
              <w:rPr>
                <w:szCs w:val="22"/>
                <w:lang w:eastAsia="en-US"/>
              </w:rPr>
              <w:t xml:space="preserve">Bilag i </w:t>
            </w:r>
            <w:r w:rsidRPr="00B0212E">
              <w:rPr>
                <w:i/>
                <w:szCs w:val="22"/>
                <w:lang w:eastAsia="en-US"/>
              </w:rPr>
              <w:t xml:space="preserve">Skema til behovsredegørelse for UUL-puljen 2022-24 </w:t>
            </w:r>
            <w:r w:rsidRPr="00B0212E">
              <w:rPr>
                <w:szCs w:val="22"/>
                <w:lang w:eastAsia="en-US"/>
              </w:rPr>
              <w:t>med konklusion om aktivitetsudviklingen for hver FKB og udvalgets prognose for den samlede aktivitet</w:t>
            </w:r>
            <w:r>
              <w:rPr>
                <w:szCs w:val="22"/>
                <w:lang w:eastAsia="en-US"/>
              </w:rPr>
              <w:t>*</w:t>
            </w:r>
          </w:p>
        </w:tc>
        <w:tc>
          <w:tcPr>
            <w:tcW w:w="989" w:type="dxa"/>
          </w:tcPr>
          <w:p w14:paraId="10717020" w14:textId="77777777" w:rsidR="00B0212E" w:rsidRDefault="00B0212E" w:rsidP="00DF58E2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6AE724E8" w14:textId="69A1328A" w:rsidR="00B0212E" w:rsidRDefault="00B0212E" w:rsidP="00DF58E2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PDF</w:t>
            </w:r>
          </w:p>
        </w:tc>
      </w:tr>
      <w:tr w:rsidR="00DF58E2" w14:paraId="74FF8844" w14:textId="77777777" w:rsidTr="00C65DC4">
        <w:trPr>
          <w:trHeight w:val="405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294494CC" w14:textId="3FF3EF3A" w:rsidR="00DF58E2" w:rsidRPr="001F4A8D" w:rsidRDefault="00DF58E2" w:rsidP="009A4256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8D6844">
              <w:rPr>
                <w:szCs w:val="22"/>
                <w:lang w:eastAsia="en-US"/>
              </w:rPr>
              <w:t>Oversigt over antal udviklingsopgaver</w:t>
            </w:r>
            <w:r w:rsidR="009A4256">
              <w:rPr>
                <w:szCs w:val="22"/>
                <w:lang w:eastAsia="en-US"/>
              </w:rPr>
              <w:t xml:space="preserve"> (</w:t>
            </w:r>
            <w:r w:rsidR="009A4256" w:rsidRPr="004E571A">
              <w:rPr>
                <w:szCs w:val="22"/>
                <w:lang w:eastAsia="en-US"/>
              </w:rPr>
              <w:t>underskrevet og indscannet</w:t>
            </w:r>
            <w:r w:rsidR="009A4256">
              <w:rPr>
                <w:szCs w:val="22"/>
                <w:lang w:eastAsia="en-US"/>
              </w:rPr>
              <w:t>)</w:t>
            </w:r>
            <w:r>
              <w:rPr>
                <w:szCs w:val="22"/>
                <w:lang w:eastAsia="en-US"/>
              </w:rPr>
              <w:t>*</w:t>
            </w:r>
          </w:p>
        </w:tc>
        <w:tc>
          <w:tcPr>
            <w:tcW w:w="989" w:type="dxa"/>
          </w:tcPr>
          <w:p w14:paraId="470D1F17" w14:textId="77777777" w:rsidR="00DF58E2" w:rsidRDefault="00DF58E2" w:rsidP="00DF58E2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5D6E8C0C" w14:textId="55357B58" w:rsidR="00DF58E2" w:rsidRPr="001F4A8D" w:rsidRDefault="00DF58E2" w:rsidP="00DF58E2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PDF</w:t>
            </w:r>
          </w:p>
        </w:tc>
      </w:tr>
      <w:tr w:rsidR="00DF58E2" w14:paraId="5D423B88" w14:textId="77777777" w:rsidTr="00C65DC4">
        <w:trPr>
          <w:trHeight w:val="405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22D4F22E" w14:textId="77777777" w:rsidR="00DF58E2" w:rsidRPr="001F4A8D" w:rsidRDefault="00DF58E2" w:rsidP="00DF58E2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1F4A8D">
              <w:rPr>
                <w:szCs w:val="22"/>
                <w:lang w:eastAsia="en-US"/>
              </w:rPr>
              <w:t>Budget</w:t>
            </w:r>
            <w:r>
              <w:rPr>
                <w:szCs w:val="22"/>
                <w:lang w:eastAsia="en-US"/>
              </w:rPr>
              <w:t xml:space="preserve"> (den udfyldte skabelon)*</w:t>
            </w:r>
          </w:p>
        </w:tc>
        <w:tc>
          <w:tcPr>
            <w:tcW w:w="989" w:type="dxa"/>
          </w:tcPr>
          <w:p w14:paraId="5E5B85A2" w14:textId="77777777" w:rsidR="00DF58E2" w:rsidRDefault="00DF58E2" w:rsidP="00DF58E2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78227728" w14:textId="77777777" w:rsidR="00DF58E2" w:rsidRPr="001F4A8D" w:rsidRDefault="00DF58E2" w:rsidP="00DF58E2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Excel</w:t>
            </w:r>
          </w:p>
        </w:tc>
      </w:tr>
      <w:tr w:rsidR="00DF58E2" w14:paraId="4080963E" w14:textId="77777777" w:rsidTr="00C65DC4">
        <w:trPr>
          <w:trHeight w:val="424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50F2AFF0" w14:textId="77777777" w:rsidR="00DF58E2" w:rsidRPr="001F4A8D" w:rsidRDefault="00DF58E2" w:rsidP="00DF58E2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1F4A8D">
              <w:rPr>
                <w:szCs w:val="22"/>
                <w:lang w:eastAsia="en-US"/>
              </w:rPr>
              <w:t xml:space="preserve">Erklæring om materialer </w:t>
            </w:r>
            <w:r>
              <w:rPr>
                <w:szCs w:val="22"/>
                <w:lang w:eastAsia="en-US"/>
              </w:rPr>
              <w:t>(</w:t>
            </w:r>
            <w:r w:rsidRPr="004E571A">
              <w:rPr>
                <w:szCs w:val="22"/>
                <w:lang w:eastAsia="en-US"/>
              </w:rPr>
              <w:t>underskrevet og indscannet</w:t>
            </w:r>
            <w:r>
              <w:rPr>
                <w:szCs w:val="22"/>
                <w:lang w:eastAsia="en-US"/>
              </w:rPr>
              <w:t>)</w:t>
            </w:r>
          </w:p>
        </w:tc>
        <w:tc>
          <w:tcPr>
            <w:tcW w:w="989" w:type="dxa"/>
          </w:tcPr>
          <w:p w14:paraId="09547ABC" w14:textId="77777777" w:rsidR="00DF58E2" w:rsidRDefault="00DF58E2" w:rsidP="00DF58E2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08F52B08" w14:textId="77777777" w:rsidR="00DF58E2" w:rsidRPr="001F4A8D" w:rsidRDefault="00DF58E2" w:rsidP="00DF58E2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PDF</w:t>
            </w:r>
          </w:p>
        </w:tc>
      </w:tr>
      <w:tr w:rsidR="00DF58E2" w14:paraId="5F88EBBA" w14:textId="77777777" w:rsidTr="00C65DC4">
        <w:trPr>
          <w:trHeight w:val="417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2010952D" w14:textId="18D4DF8D" w:rsidR="00DF58E2" w:rsidRPr="001F4A8D" w:rsidRDefault="00DF58E2" w:rsidP="00DF58E2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1F4A8D">
              <w:rPr>
                <w:szCs w:val="22"/>
                <w:lang w:eastAsia="en-US"/>
              </w:rPr>
              <w:t xml:space="preserve">Evt. dispensationsansøgning(er) </w:t>
            </w:r>
            <w:r w:rsidRPr="001F4A8D">
              <w:rPr>
                <w:i/>
                <w:szCs w:val="22"/>
                <w:lang w:eastAsia="en-US"/>
              </w:rPr>
              <w:t>(i samme skema som erklæring</w:t>
            </w:r>
            <w:r>
              <w:rPr>
                <w:i/>
                <w:szCs w:val="22"/>
                <w:lang w:eastAsia="en-US"/>
              </w:rPr>
              <w:t>en</w:t>
            </w:r>
            <w:r w:rsidRPr="001F4A8D">
              <w:rPr>
                <w:i/>
                <w:szCs w:val="22"/>
                <w:lang w:eastAsia="en-US"/>
              </w:rPr>
              <w:t>)</w:t>
            </w:r>
          </w:p>
        </w:tc>
        <w:tc>
          <w:tcPr>
            <w:tcW w:w="989" w:type="dxa"/>
          </w:tcPr>
          <w:p w14:paraId="3737B238" w14:textId="77777777" w:rsidR="00DF58E2" w:rsidRDefault="00DF58E2" w:rsidP="00DF58E2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6EBCE422" w14:textId="77777777" w:rsidR="00DF58E2" w:rsidRPr="001F4A8D" w:rsidRDefault="00DF58E2" w:rsidP="00DF58E2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PDF</w:t>
            </w:r>
          </w:p>
        </w:tc>
      </w:tr>
      <w:tr w:rsidR="00DF58E2" w14:paraId="16214FA5" w14:textId="77777777" w:rsidTr="00C65DC4">
        <w:trPr>
          <w:trHeight w:val="409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22C836AF" w14:textId="77777777" w:rsidR="00DF58E2" w:rsidRPr="001F4A8D" w:rsidRDefault="00DF58E2" w:rsidP="00DF58E2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1F4A8D">
              <w:rPr>
                <w:szCs w:val="22"/>
                <w:lang w:eastAsia="en-US"/>
              </w:rPr>
              <w:lastRenderedPageBreak/>
              <w:t xml:space="preserve">Andre bilag </w:t>
            </w:r>
            <w:r w:rsidRPr="001F4A8D">
              <w:rPr>
                <w:i/>
                <w:szCs w:val="22"/>
                <w:lang w:eastAsia="en-US"/>
              </w:rPr>
              <w:t>(angiv hvilke nedenfor)</w:t>
            </w:r>
            <w:r w:rsidRPr="001F4A8D">
              <w:rPr>
                <w:szCs w:val="22"/>
                <w:lang w:eastAsia="en-US"/>
              </w:rPr>
              <w:t xml:space="preserve">: </w:t>
            </w:r>
          </w:p>
        </w:tc>
        <w:tc>
          <w:tcPr>
            <w:tcW w:w="989" w:type="dxa"/>
          </w:tcPr>
          <w:p w14:paraId="75E69191" w14:textId="77777777" w:rsidR="00DF58E2" w:rsidRDefault="00DF58E2" w:rsidP="00DF58E2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296B5825" w14:textId="77777777" w:rsidR="00DF58E2" w:rsidRPr="001F4A8D" w:rsidRDefault="00DF58E2" w:rsidP="00DF58E2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-</w:t>
            </w:r>
          </w:p>
        </w:tc>
      </w:tr>
      <w:tr w:rsidR="00DF58E2" w:rsidRPr="007F3290" w14:paraId="728DAA4D" w14:textId="77777777" w:rsidTr="00C65DC4">
        <w:trPr>
          <w:trHeight w:val="461"/>
        </w:trPr>
        <w:tc>
          <w:tcPr>
            <w:tcW w:w="9321" w:type="dxa"/>
            <w:gridSpan w:val="3"/>
          </w:tcPr>
          <w:p w14:paraId="16F93C5E" w14:textId="77777777" w:rsidR="00DF58E2" w:rsidRDefault="00DF58E2" w:rsidP="00DF58E2">
            <w:r>
              <w:t>(skriv her</w:t>
            </w:r>
            <w:r w:rsidRPr="00736AEB">
              <w:t>)</w:t>
            </w:r>
          </w:p>
        </w:tc>
      </w:tr>
    </w:tbl>
    <w:p w14:paraId="1F453CE1" w14:textId="77777777" w:rsidR="00DF58E2" w:rsidRDefault="00DF58E2" w:rsidP="00DF58E2">
      <w:pPr>
        <w:rPr>
          <w:sz w:val="20"/>
          <w:szCs w:val="20"/>
        </w:rPr>
      </w:pPr>
      <w:r>
        <w:rPr>
          <w:sz w:val="20"/>
          <w:szCs w:val="20"/>
        </w:rPr>
        <w:t xml:space="preserve">* Disse bilag </w:t>
      </w:r>
      <w:r w:rsidRPr="001F4A8D">
        <w:rPr>
          <w:sz w:val="20"/>
          <w:szCs w:val="20"/>
          <w:u w:val="single"/>
        </w:rPr>
        <w:t>skal</w:t>
      </w:r>
      <w:r>
        <w:rPr>
          <w:sz w:val="20"/>
          <w:szCs w:val="20"/>
        </w:rPr>
        <w:t xml:space="preserve"> indsendes som standard. </w:t>
      </w:r>
    </w:p>
    <w:p w14:paraId="0A9245D1" w14:textId="30C78E83" w:rsidR="008D6844" w:rsidRDefault="008D6844" w:rsidP="006B574C">
      <w:pPr>
        <w:spacing w:line="240" w:lineRule="auto"/>
      </w:pP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Tabel til underskift"/>
        <w:tblDescription w:val="Tabellen skal udfyldes med oplysninger i tilknytning til underskrift."/>
      </w:tblPr>
      <w:tblGrid>
        <w:gridCol w:w="1843"/>
        <w:gridCol w:w="7478"/>
      </w:tblGrid>
      <w:tr w:rsidR="001C2074" w:rsidRPr="00B959C2" w14:paraId="5D344240" w14:textId="77777777" w:rsidTr="0097190E">
        <w:trPr>
          <w:tblHeader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FB3BBB0" w14:textId="61E4062C" w:rsidR="001C2074" w:rsidRPr="00B959C2" w:rsidRDefault="00F5431E" w:rsidP="0097190E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1C2074">
              <w:rPr>
                <w:b/>
                <w:sz w:val="28"/>
              </w:rPr>
              <w:t xml:space="preserve">. </w:t>
            </w:r>
            <w:r w:rsidR="001C2074" w:rsidRPr="00B959C2">
              <w:rPr>
                <w:b/>
                <w:sz w:val="28"/>
              </w:rPr>
              <w:t>Underskrift</w:t>
            </w:r>
          </w:p>
        </w:tc>
      </w:tr>
      <w:tr w:rsidR="001C2074" w14:paraId="27B36E52" w14:textId="77777777" w:rsidTr="0097190E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E8012" w14:textId="77777777" w:rsidR="001C2074" w:rsidRDefault="001C2074" w:rsidP="0097190E">
            <w:r>
              <w:t>Navn: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FED1" w14:textId="77777777" w:rsidR="001C2074" w:rsidRDefault="001C2074" w:rsidP="0097190E">
            <w:r>
              <w:t>(skriv her)</w:t>
            </w:r>
          </w:p>
        </w:tc>
      </w:tr>
      <w:tr w:rsidR="001C2074" w14:paraId="2A652B1A" w14:textId="77777777" w:rsidTr="0097190E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C03D3" w14:textId="77777777" w:rsidR="001C2074" w:rsidRDefault="001C2074" w:rsidP="0097190E">
            <w:r>
              <w:t>Titel: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8CCB" w14:textId="77777777" w:rsidR="001C2074" w:rsidRDefault="001C2074" w:rsidP="0097190E">
            <w:r>
              <w:t>(skriv her)</w:t>
            </w:r>
          </w:p>
        </w:tc>
      </w:tr>
      <w:tr w:rsidR="001C2074" w14:paraId="05E1DD49" w14:textId="77777777" w:rsidTr="0097190E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358BE" w14:textId="77777777" w:rsidR="001C2074" w:rsidRDefault="001C2074" w:rsidP="0097190E">
            <w:pPr>
              <w:spacing w:line="276" w:lineRule="auto"/>
            </w:pPr>
            <w:r>
              <w:t xml:space="preserve">Dato: 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31C2" w14:textId="77777777" w:rsidR="001C2074" w:rsidRDefault="001C2074" w:rsidP="0097190E">
            <w:r>
              <w:t>(skriv her)</w:t>
            </w:r>
          </w:p>
        </w:tc>
      </w:tr>
      <w:tr w:rsidR="001C2074" w14:paraId="5FD84B74" w14:textId="77777777" w:rsidTr="0097190E">
        <w:trPr>
          <w:trHeight w:val="85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F2EC19" w14:textId="77777777" w:rsidR="001C2074" w:rsidRDefault="001C2074" w:rsidP="0097190E"/>
          <w:p w14:paraId="365845DD" w14:textId="77777777" w:rsidR="001C2074" w:rsidRDefault="001C2074" w:rsidP="0097190E">
            <w:r>
              <w:t>Underskrift:</w:t>
            </w:r>
          </w:p>
          <w:p w14:paraId="737CED66" w14:textId="77777777" w:rsidR="001C2074" w:rsidRDefault="001C2074" w:rsidP="0097190E"/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5226" w14:textId="77777777" w:rsidR="001C2074" w:rsidRDefault="001C2074" w:rsidP="0097190E"/>
        </w:tc>
      </w:tr>
    </w:tbl>
    <w:p w14:paraId="72B2FEB2" w14:textId="535BF811" w:rsidR="008D6844" w:rsidRDefault="008D6844" w:rsidP="006B574C">
      <w:pPr>
        <w:spacing w:line="240" w:lineRule="auto"/>
      </w:pPr>
    </w:p>
    <w:p w14:paraId="38EE4D79" w14:textId="1CBDC564" w:rsidR="007E6EFE" w:rsidRDefault="003809E9" w:rsidP="00494B81">
      <w:pPr>
        <w:pStyle w:val="Opstilling-punkttegn"/>
        <w:numPr>
          <w:ilvl w:val="0"/>
          <w:numId w:val="0"/>
        </w:numPr>
        <w:tabs>
          <w:tab w:val="left" w:pos="1304"/>
        </w:tabs>
        <w:spacing w:line="240" w:lineRule="auto"/>
      </w:pPr>
      <w:r>
        <w:t xml:space="preserve">Ansøgningen </w:t>
      </w:r>
      <w:r w:rsidR="00143E27">
        <w:t xml:space="preserve">printes og underskrives af ansøgers ledelse – eller en person, ledelsen har bemyndiget til at underskrive ansøgninger om tilskud. Inden ansøgningsfristens udløb skal </w:t>
      </w:r>
      <w:r w:rsidR="001C2074">
        <w:t xml:space="preserve">efteruddannelsesudvalget indsende bilag, som fremgår af </w:t>
      </w:r>
      <w:r w:rsidR="001C2074" w:rsidRPr="001F4A8D">
        <w:rPr>
          <w:i/>
        </w:rPr>
        <w:t xml:space="preserve">punkt </w:t>
      </w:r>
      <w:r w:rsidR="001C2074">
        <w:rPr>
          <w:i/>
        </w:rPr>
        <w:t>3</w:t>
      </w:r>
      <w:r w:rsidR="001C2074">
        <w:t xml:space="preserve"> foroven </w:t>
      </w:r>
      <w:r w:rsidR="00143E27">
        <w:t xml:space="preserve">til </w:t>
      </w:r>
      <w:hyperlink r:id="rId11" w:tooltip="#AutoGenerate" w:history="1">
        <w:r w:rsidR="007E6EFE" w:rsidRPr="00A17CF7">
          <w:rPr>
            <w:rStyle w:val="Hyperlink"/>
            <w:rFonts w:cs="Cambria"/>
          </w:rPr>
          <w:t>puljefou@uvm.dk</w:t>
        </w:r>
      </w:hyperlink>
      <w:r w:rsidR="001C2074">
        <w:t>.</w:t>
      </w:r>
    </w:p>
    <w:p w14:paraId="291EE6A3" w14:textId="77777777" w:rsidR="007E6EFE" w:rsidRDefault="007E6EFE" w:rsidP="006B574C">
      <w:pPr>
        <w:pStyle w:val="Opstilling-punkttegn"/>
        <w:numPr>
          <w:ilvl w:val="0"/>
          <w:numId w:val="0"/>
        </w:numPr>
        <w:spacing w:line="240" w:lineRule="auto"/>
        <w:ind w:left="567" w:hanging="283"/>
      </w:pPr>
    </w:p>
    <w:p w14:paraId="3E17AD60" w14:textId="64888BBE" w:rsidR="00280617" w:rsidRDefault="00F15E59" w:rsidP="006B574C">
      <w:pPr>
        <w:pStyle w:val="Opstilling-punkttegn"/>
        <w:numPr>
          <w:ilvl w:val="0"/>
          <w:numId w:val="0"/>
        </w:numPr>
        <w:spacing w:line="240" w:lineRule="auto"/>
      </w:pPr>
      <w:r>
        <w:t xml:space="preserve">I </w:t>
      </w:r>
      <w:r w:rsidR="00280617" w:rsidRPr="00E349AB">
        <w:t xml:space="preserve">emnefeltet </w:t>
      </w:r>
      <w:r w:rsidR="00B959C2">
        <w:t>angives</w:t>
      </w:r>
      <w:r>
        <w:t xml:space="preserve"> </w:t>
      </w:r>
      <w:r w:rsidR="00280617" w:rsidRPr="00E349AB">
        <w:t>”</w:t>
      </w:r>
      <w:r w:rsidRPr="00F15E59">
        <w:t>UUL-puljen 20</w:t>
      </w:r>
      <w:r w:rsidR="0099619A">
        <w:t>2</w:t>
      </w:r>
      <w:r w:rsidR="00141FA3">
        <w:t>2</w:t>
      </w:r>
      <w:r>
        <w:t>-2</w:t>
      </w:r>
      <w:r w:rsidR="00141FA3">
        <w:t>4</w:t>
      </w:r>
      <w:r w:rsidR="00494B81">
        <w:t>,</w:t>
      </w:r>
      <w:r w:rsidR="001C2074" w:rsidRPr="001C2074">
        <w:rPr>
          <w:i/>
        </w:rPr>
        <w:t xml:space="preserve"> </w:t>
      </w:r>
      <w:r w:rsidR="001C2074" w:rsidRPr="00C65DC4">
        <w:t>rammebevilling</w:t>
      </w:r>
      <w:r w:rsidRPr="00F15E59">
        <w:t xml:space="preserve">” samt udvalgets navn </w:t>
      </w:r>
      <w:r>
        <w:t>eller forkortelse</w:t>
      </w:r>
      <w:r w:rsidR="00280617" w:rsidRPr="00E349AB">
        <w:t xml:space="preserve">. </w:t>
      </w:r>
    </w:p>
    <w:p w14:paraId="2D63169D" w14:textId="730AFA6E" w:rsidR="00280617" w:rsidRDefault="00280617" w:rsidP="006B574C">
      <w:pPr>
        <w:pStyle w:val="Opstilling-punkttegn"/>
        <w:numPr>
          <w:ilvl w:val="0"/>
          <w:numId w:val="0"/>
        </w:numPr>
        <w:spacing w:line="240" w:lineRule="auto"/>
      </w:pPr>
    </w:p>
    <w:p w14:paraId="07364ADF" w14:textId="3C3EB6F9" w:rsidR="00470CC1" w:rsidRDefault="00470CC1" w:rsidP="006B574C">
      <w:pPr>
        <w:pStyle w:val="Opstilling-punkttegn"/>
        <w:numPr>
          <w:ilvl w:val="0"/>
          <w:numId w:val="0"/>
        </w:numPr>
        <w:spacing w:line="240" w:lineRule="auto"/>
        <w:rPr>
          <w:u w:val="single"/>
        </w:rPr>
      </w:pPr>
      <w:r w:rsidRPr="00494B81">
        <w:rPr>
          <w:u w:val="single"/>
        </w:rPr>
        <w:t xml:space="preserve">HUSK: Send kun én ansøgning </w:t>
      </w:r>
      <w:r w:rsidR="00B03A87" w:rsidRPr="00494B81">
        <w:rPr>
          <w:u w:val="single"/>
        </w:rPr>
        <w:t xml:space="preserve">med tilhørende bilag </w:t>
      </w:r>
      <w:r w:rsidRPr="00494B81">
        <w:rPr>
          <w:u w:val="single"/>
        </w:rPr>
        <w:t>pr. mail.</w:t>
      </w:r>
    </w:p>
    <w:p w14:paraId="4CFE41B4" w14:textId="2EB92FCA" w:rsidR="001C2074" w:rsidRDefault="001C2074" w:rsidP="006B574C">
      <w:pPr>
        <w:pStyle w:val="Opstilling-punkttegn"/>
        <w:numPr>
          <w:ilvl w:val="0"/>
          <w:numId w:val="0"/>
        </w:numPr>
        <w:spacing w:line="240" w:lineRule="auto"/>
        <w:rPr>
          <w:u w:val="single"/>
        </w:rPr>
      </w:pPr>
    </w:p>
    <w:p w14:paraId="10A8A7FB" w14:textId="6764B74D" w:rsidR="001C2074" w:rsidRPr="00B46E89" w:rsidRDefault="001C2074" w:rsidP="001C2074">
      <w:pPr>
        <w:rPr>
          <w:b/>
        </w:rPr>
      </w:pPr>
      <w:r w:rsidRPr="00B46E89">
        <w:rPr>
          <w:b/>
        </w:rPr>
        <w:t>Frist for indsendelse af ansøgning</w:t>
      </w:r>
      <w:r>
        <w:rPr>
          <w:b/>
        </w:rPr>
        <w:t>en</w:t>
      </w:r>
      <w:r w:rsidRPr="00B46E89">
        <w:rPr>
          <w:b/>
        </w:rPr>
        <w:t xml:space="preserve"> er </w:t>
      </w:r>
      <w:r w:rsidR="00487681">
        <w:rPr>
          <w:b/>
        </w:rPr>
        <w:t>fred</w:t>
      </w:r>
      <w:r w:rsidR="00141FA3">
        <w:rPr>
          <w:b/>
        </w:rPr>
        <w:t>ag</w:t>
      </w:r>
      <w:r w:rsidRPr="00B46E89">
        <w:rPr>
          <w:b/>
        </w:rPr>
        <w:t xml:space="preserve"> den </w:t>
      </w:r>
      <w:r w:rsidR="00487681">
        <w:rPr>
          <w:b/>
        </w:rPr>
        <w:t>9</w:t>
      </w:r>
      <w:r w:rsidRPr="00B46E89">
        <w:rPr>
          <w:b/>
        </w:rPr>
        <w:t xml:space="preserve">. </w:t>
      </w:r>
      <w:r>
        <w:rPr>
          <w:b/>
        </w:rPr>
        <w:t>september</w:t>
      </w:r>
      <w:r w:rsidRPr="00B46E89">
        <w:rPr>
          <w:b/>
        </w:rPr>
        <w:t xml:space="preserve"> 202</w:t>
      </w:r>
      <w:r w:rsidR="00141FA3">
        <w:rPr>
          <w:b/>
        </w:rPr>
        <w:t>2</w:t>
      </w:r>
      <w:r w:rsidRPr="00B46E89">
        <w:rPr>
          <w:b/>
        </w:rPr>
        <w:t>, kl. 13.00.</w:t>
      </w:r>
    </w:p>
    <w:p w14:paraId="116B1C92" w14:textId="77777777" w:rsidR="001C2074" w:rsidRDefault="001C2074" w:rsidP="006B574C">
      <w:pPr>
        <w:pStyle w:val="Opstilling-punkttegn"/>
        <w:numPr>
          <w:ilvl w:val="0"/>
          <w:numId w:val="0"/>
        </w:numPr>
        <w:spacing w:line="240" w:lineRule="auto"/>
        <w:rPr>
          <w:u w:val="single"/>
        </w:rPr>
      </w:pPr>
    </w:p>
    <w:p w14:paraId="3494AF6D" w14:textId="77777777" w:rsidR="001C2074" w:rsidRPr="00470CC1" w:rsidRDefault="001C2074" w:rsidP="006B574C">
      <w:pPr>
        <w:pStyle w:val="Opstilling-punkttegn"/>
        <w:numPr>
          <w:ilvl w:val="0"/>
          <w:numId w:val="0"/>
        </w:numPr>
        <w:spacing w:line="240" w:lineRule="auto"/>
        <w:rPr>
          <w:u w:val="single"/>
        </w:rPr>
      </w:pPr>
    </w:p>
    <w:p w14:paraId="4D7D5AAF" w14:textId="77777777" w:rsidR="00280617" w:rsidRPr="00251BA7" w:rsidRDefault="00280617" w:rsidP="006B574C">
      <w:pPr>
        <w:spacing w:line="240" w:lineRule="auto"/>
        <w:rPr>
          <w:b/>
        </w:rPr>
      </w:pPr>
    </w:p>
    <w:sectPr w:rsidR="00280617" w:rsidRPr="00251BA7" w:rsidSect="00616AFE">
      <w:headerReference w:type="default" r:id="rId12"/>
      <w:footerReference w:type="default" r:id="rId13"/>
      <w:pgSz w:w="11906" w:h="16838" w:code="9"/>
      <w:pgMar w:top="1276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F4DAA" w14:textId="77777777" w:rsidR="004F3530" w:rsidRDefault="004F3530" w:rsidP="009E4B94">
      <w:pPr>
        <w:spacing w:line="240" w:lineRule="auto"/>
      </w:pPr>
      <w:r>
        <w:separator/>
      </w:r>
    </w:p>
  </w:endnote>
  <w:endnote w:type="continuationSeparator" w:id="0">
    <w:p w14:paraId="4A2FB9AF" w14:textId="77777777" w:rsidR="004F3530" w:rsidRDefault="004F3530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5FCB6D06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A2E64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5FCB6D06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AA2E64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C4F21" w14:textId="77777777" w:rsidR="004F3530" w:rsidRDefault="004F3530" w:rsidP="009E4B94">
      <w:pPr>
        <w:spacing w:line="240" w:lineRule="auto"/>
      </w:pPr>
      <w:r>
        <w:separator/>
      </w:r>
    </w:p>
  </w:footnote>
  <w:footnote w:type="continuationSeparator" w:id="0">
    <w:p w14:paraId="7589364B" w14:textId="77777777" w:rsidR="004F3530" w:rsidRDefault="004F3530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83958" w14:textId="2C9D4EAB" w:rsidR="000F7A2D" w:rsidRDefault="000F7A2D" w:rsidP="00494B81">
    <w:pPr>
      <w:pStyle w:val="Sidehoved"/>
      <w:rPr>
        <w:i/>
        <w:sz w:val="23"/>
        <w:szCs w:val="23"/>
      </w:rPr>
    </w:pPr>
    <w:r w:rsidRPr="000F7A2D">
      <w:rPr>
        <w:i/>
        <w:sz w:val="23"/>
        <w:szCs w:val="23"/>
      </w:rPr>
      <w:t>Pulje til udvikling af arbejdsmarkedsuddannelse mv.</w:t>
    </w:r>
    <w:r>
      <w:rPr>
        <w:i/>
        <w:sz w:val="23"/>
        <w:szCs w:val="23"/>
      </w:rPr>
      <w:t xml:space="preserve">, UUL-puljen </w:t>
    </w:r>
  </w:p>
  <w:p w14:paraId="596AC278" w14:textId="051056EF" w:rsidR="004F5D4D" w:rsidRPr="007F6163" w:rsidRDefault="004F5D4D" w:rsidP="004F5D4D">
    <w:pPr>
      <w:pStyle w:val="Sidehoved"/>
      <w:jc w:val="center"/>
      <w:rPr>
        <w:sz w:val="24"/>
      </w:rPr>
    </w:pPr>
  </w:p>
  <w:p w14:paraId="2FFCE6C6" w14:textId="58D75F2A" w:rsidR="006D43E0" w:rsidRPr="005B32BE" w:rsidRDefault="006D43E0" w:rsidP="004F5D4D">
    <w:pPr>
      <w:pStyle w:val="Sidehoved"/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33FB58A2"/>
    <w:multiLevelType w:val="multilevel"/>
    <w:tmpl w:val="22FEAEF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abstractNum w:abstractNumId="13" w15:restartNumberingAfterBreak="0">
    <w:nsid w:val="37211DB3"/>
    <w:multiLevelType w:val="hybridMultilevel"/>
    <w:tmpl w:val="BC941AC2"/>
    <w:lvl w:ilvl="0" w:tplc="0406001B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6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419C0"/>
    <w:multiLevelType w:val="hybridMultilevel"/>
    <w:tmpl w:val="38A6AC34"/>
    <w:lvl w:ilvl="0" w:tplc="B29EEBD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C0CD3"/>
    <w:multiLevelType w:val="hybridMultilevel"/>
    <w:tmpl w:val="585A02EE"/>
    <w:lvl w:ilvl="0" w:tplc="0406001B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41E44"/>
    <w:multiLevelType w:val="hybridMultilevel"/>
    <w:tmpl w:val="A566A636"/>
    <w:lvl w:ilvl="0" w:tplc="0406001B">
      <w:start w:val="1"/>
      <w:numFmt w:val="low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0588C"/>
    <w:multiLevelType w:val="multilevel"/>
    <w:tmpl w:val="B6EABF74"/>
    <w:lvl w:ilvl="0">
      <w:start w:val="3"/>
      <w:numFmt w:val="lowerRoman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2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5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22"/>
  </w:num>
  <w:num w:numId="24">
    <w:abstractNumId w:val="21"/>
  </w:num>
  <w:num w:numId="25">
    <w:abstractNumId w:val="22"/>
  </w:num>
  <w:num w:numId="26">
    <w:abstractNumId w:val="21"/>
  </w:num>
  <w:num w:numId="27">
    <w:abstractNumId w:val="22"/>
  </w:num>
  <w:num w:numId="28">
    <w:abstractNumId w:val="14"/>
  </w:num>
  <w:num w:numId="29">
    <w:abstractNumId w:val="9"/>
  </w:num>
  <w:num w:numId="30">
    <w:abstractNumId w:val="19"/>
  </w:num>
  <w:num w:numId="31">
    <w:abstractNumId w:val="10"/>
  </w:num>
  <w:num w:numId="32">
    <w:abstractNumId w:val="16"/>
  </w:num>
  <w:num w:numId="33">
    <w:abstractNumId w:val="17"/>
  </w:num>
  <w:num w:numId="34">
    <w:abstractNumId w:val="13"/>
  </w:num>
  <w:num w:numId="35">
    <w:abstractNumId w:val="18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072F0"/>
    <w:rsid w:val="00016DF8"/>
    <w:rsid w:val="000237FB"/>
    <w:rsid w:val="00027947"/>
    <w:rsid w:val="00030B13"/>
    <w:rsid w:val="00034B81"/>
    <w:rsid w:val="000419B5"/>
    <w:rsid w:val="0004349A"/>
    <w:rsid w:val="00061F35"/>
    <w:rsid w:val="00066FB5"/>
    <w:rsid w:val="00070200"/>
    <w:rsid w:val="00071735"/>
    <w:rsid w:val="000769D0"/>
    <w:rsid w:val="00081664"/>
    <w:rsid w:val="00085DD6"/>
    <w:rsid w:val="00094147"/>
    <w:rsid w:val="00094ABD"/>
    <w:rsid w:val="000A5604"/>
    <w:rsid w:val="000B56CC"/>
    <w:rsid w:val="000F302B"/>
    <w:rsid w:val="000F3CEA"/>
    <w:rsid w:val="000F7A2D"/>
    <w:rsid w:val="00122A44"/>
    <w:rsid w:val="001279B3"/>
    <w:rsid w:val="0013244F"/>
    <w:rsid w:val="00134F32"/>
    <w:rsid w:val="00141FA3"/>
    <w:rsid w:val="00143E27"/>
    <w:rsid w:val="001633D6"/>
    <w:rsid w:val="00167CD2"/>
    <w:rsid w:val="00171DB7"/>
    <w:rsid w:val="00174218"/>
    <w:rsid w:val="00182651"/>
    <w:rsid w:val="00195072"/>
    <w:rsid w:val="001B00A9"/>
    <w:rsid w:val="001B3421"/>
    <w:rsid w:val="001C2074"/>
    <w:rsid w:val="001E22D1"/>
    <w:rsid w:val="001E3CBC"/>
    <w:rsid w:val="001E4ED8"/>
    <w:rsid w:val="001F7E76"/>
    <w:rsid w:val="00205350"/>
    <w:rsid w:val="00224671"/>
    <w:rsid w:val="0022528E"/>
    <w:rsid w:val="0022635B"/>
    <w:rsid w:val="00226AEC"/>
    <w:rsid w:val="00233A54"/>
    <w:rsid w:val="00240041"/>
    <w:rsid w:val="00243553"/>
    <w:rsid w:val="00244D70"/>
    <w:rsid w:val="00251BA7"/>
    <w:rsid w:val="00251C55"/>
    <w:rsid w:val="00257EFD"/>
    <w:rsid w:val="002611F2"/>
    <w:rsid w:val="002615BB"/>
    <w:rsid w:val="00262C19"/>
    <w:rsid w:val="00265432"/>
    <w:rsid w:val="00277AED"/>
    <w:rsid w:val="00280617"/>
    <w:rsid w:val="00287DA9"/>
    <w:rsid w:val="002929B3"/>
    <w:rsid w:val="002C6540"/>
    <w:rsid w:val="002D5562"/>
    <w:rsid w:val="002D6B23"/>
    <w:rsid w:val="002D7183"/>
    <w:rsid w:val="002E3749"/>
    <w:rsid w:val="002E74A4"/>
    <w:rsid w:val="00323AA7"/>
    <w:rsid w:val="00327A12"/>
    <w:rsid w:val="00346DF1"/>
    <w:rsid w:val="00350F5F"/>
    <w:rsid w:val="00353AC8"/>
    <w:rsid w:val="00364AF5"/>
    <w:rsid w:val="00371B56"/>
    <w:rsid w:val="00372366"/>
    <w:rsid w:val="00376751"/>
    <w:rsid w:val="003809E9"/>
    <w:rsid w:val="00385584"/>
    <w:rsid w:val="003A6A5F"/>
    <w:rsid w:val="003B2885"/>
    <w:rsid w:val="003B35B0"/>
    <w:rsid w:val="003C3794"/>
    <w:rsid w:val="003C4F9F"/>
    <w:rsid w:val="003C60F1"/>
    <w:rsid w:val="003D046C"/>
    <w:rsid w:val="003D6BE5"/>
    <w:rsid w:val="003E0731"/>
    <w:rsid w:val="003E619F"/>
    <w:rsid w:val="003F3BF5"/>
    <w:rsid w:val="004233CA"/>
    <w:rsid w:val="00424709"/>
    <w:rsid w:val="00424AD9"/>
    <w:rsid w:val="0042601C"/>
    <w:rsid w:val="00432EE0"/>
    <w:rsid w:val="00440B75"/>
    <w:rsid w:val="004519E2"/>
    <w:rsid w:val="00452937"/>
    <w:rsid w:val="00453ABC"/>
    <w:rsid w:val="00464C26"/>
    <w:rsid w:val="00470CC1"/>
    <w:rsid w:val="00471EED"/>
    <w:rsid w:val="00487681"/>
    <w:rsid w:val="00494B81"/>
    <w:rsid w:val="004A33C2"/>
    <w:rsid w:val="004C01B2"/>
    <w:rsid w:val="004D3F0D"/>
    <w:rsid w:val="004D4F45"/>
    <w:rsid w:val="004D5AC9"/>
    <w:rsid w:val="004E117A"/>
    <w:rsid w:val="004E59FB"/>
    <w:rsid w:val="004F3530"/>
    <w:rsid w:val="004F5D4D"/>
    <w:rsid w:val="005178A7"/>
    <w:rsid w:val="005247CA"/>
    <w:rsid w:val="00537F6C"/>
    <w:rsid w:val="00542752"/>
    <w:rsid w:val="0055148D"/>
    <w:rsid w:val="00552EB2"/>
    <w:rsid w:val="00555C0D"/>
    <w:rsid w:val="0055610D"/>
    <w:rsid w:val="00557FEA"/>
    <w:rsid w:val="00572488"/>
    <w:rsid w:val="00574557"/>
    <w:rsid w:val="00587114"/>
    <w:rsid w:val="00587317"/>
    <w:rsid w:val="005A28D4"/>
    <w:rsid w:val="005A2B83"/>
    <w:rsid w:val="005B1401"/>
    <w:rsid w:val="005B32BE"/>
    <w:rsid w:val="005C4C4E"/>
    <w:rsid w:val="005C5F97"/>
    <w:rsid w:val="005F1580"/>
    <w:rsid w:val="005F3ED8"/>
    <w:rsid w:val="005F6B57"/>
    <w:rsid w:val="00601C9B"/>
    <w:rsid w:val="006032AE"/>
    <w:rsid w:val="00606895"/>
    <w:rsid w:val="00616AFE"/>
    <w:rsid w:val="00622ED8"/>
    <w:rsid w:val="006255ED"/>
    <w:rsid w:val="00632D42"/>
    <w:rsid w:val="00642904"/>
    <w:rsid w:val="00650778"/>
    <w:rsid w:val="00655B49"/>
    <w:rsid w:val="0066751E"/>
    <w:rsid w:val="006727C8"/>
    <w:rsid w:val="006801D0"/>
    <w:rsid w:val="00681D83"/>
    <w:rsid w:val="006900C2"/>
    <w:rsid w:val="00693369"/>
    <w:rsid w:val="00695A5E"/>
    <w:rsid w:val="006A030C"/>
    <w:rsid w:val="006B007B"/>
    <w:rsid w:val="006B3004"/>
    <w:rsid w:val="006B30A9"/>
    <w:rsid w:val="006B574C"/>
    <w:rsid w:val="006D43E0"/>
    <w:rsid w:val="006E0DC1"/>
    <w:rsid w:val="006F16F2"/>
    <w:rsid w:val="006F6EED"/>
    <w:rsid w:val="0070267E"/>
    <w:rsid w:val="0070335D"/>
    <w:rsid w:val="00706E32"/>
    <w:rsid w:val="007119DC"/>
    <w:rsid w:val="00714FEF"/>
    <w:rsid w:val="007330B3"/>
    <w:rsid w:val="00736472"/>
    <w:rsid w:val="00736AEB"/>
    <w:rsid w:val="007546AF"/>
    <w:rsid w:val="0075512C"/>
    <w:rsid w:val="00765934"/>
    <w:rsid w:val="00780CEF"/>
    <w:rsid w:val="00794FB8"/>
    <w:rsid w:val="007A6E31"/>
    <w:rsid w:val="007D15DD"/>
    <w:rsid w:val="007D54ED"/>
    <w:rsid w:val="007E0AC9"/>
    <w:rsid w:val="007E373C"/>
    <w:rsid w:val="007E6EFE"/>
    <w:rsid w:val="007F4E67"/>
    <w:rsid w:val="00805024"/>
    <w:rsid w:val="0080758C"/>
    <w:rsid w:val="00813C8F"/>
    <w:rsid w:val="00831A7A"/>
    <w:rsid w:val="008554CD"/>
    <w:rsid w:val="00860291"/>
    <w:rsid w:val="008664A5"/>
    <w:rsid w:val="00872B54"/>
    <w:rsid w:val="00882C6A"/>
    <w:rsid w:val="00892D08"/>
    <w:rsid w:val="00893791"/>
    <w:rsid w:val="008972EC"/>
    <w:rsid w:val="008A16A0"/>
    <w:rsid w:val="008A7FDD"/>
    <w:rsid w:val="008B3A69"/>
    <w:rsid w:val="008D2FB6"/>
    <w:rsid w:val="008D6844"/>
    <w:rsid w:val="008E5A6D"/>
    <w:rsid w:val="008F32DF"/>
    <w:rsid w:val="008F3540"/>
    <w:rsid w:val="008F4D20"/>
    <w:rsid w:val="00921B68"/>
    <w:rsid w:val="009318DF"/>
    <w:rsid w:val="00940DAD"/>
    <w:rsid w:val="00945CA5"/>
    <w:rsid w:val="0094757D"/>
    <w:rsid w:val="00951B25"/>
    <w:rsid w:val="00952B32"/>
    <w:rsid w:val="00970BB6"/>
    <w:rsid w:val="009737E4"/>
    <w:rsid w:val="00983B74"/>
    <w:rsid w:val="00990263"/>
    <w:rsid w:val="0099619A"/>
    <w:rsid w:val="00996785"/>
    <w:rsid w:val="009A4256"/>
    <w:rsid w:val="009A4CCC"/>
    <w:rsid w:val="009A60D1"/>
    <w:rsid w:val="009A6207"/>
    <w:rsid w:val="009B0322"/>
    <w:rsid w:val="009D2876"/>
    <w:rsid w:val="009D4376"/>
    <w:rsid w:val="009E4B94"/>
    <w:rsid w:val="009F789F"/>
    <w:rsid w:val="00A006CA"/>
    <w:rsid w:val="00A02830"/>
    <w:rsid w:val="00A06B59"/>
    <w:rsid w:val="00A131F7"/>
    <w:rsid w:val="00A2454F"/>
    <w:rsid w:val="00A2796E"/>
    <w:rsid w:val="00A42680"/>
    <w:rsid w:val="00A47905"/>
    <w:rsid w:val="00A52794"/>
    <w:rsid w:val="00A53960"/>
    <w:rsid w:val="00A61B36"/>
    <w:rsid w:val="00A61DF8"/>
    <w:rsid w:val="00A66A5E"/>
    <w:rsid w:val="00A67DE3"/>
    <w:rsid w:val="00A7754A"/>
    <w:rsid w:val="00A80EEA"/>
    <w:rsid w:val="00A863AB"/>
    <w:rsid w:val="00A873EE"/>
    <w:rsid w:val="00AA19C0"/>
    <w:rsid w:val="00AA2E64"/>
    <w:rsid w:val="00AB2C70"/>
    <w:rsid w:val="00AB3C1D"/>
    <w:rsid w:val="00AB4582"/>
    <w:rsid w:val="00AC7A7E"/>
    <w:rsid w:val="00AD01C7"/>
    <w:rsid w:val="00AD27B5"/>
    <w:rsid w:val="00AD5A39"/>
    <w:rsid w:val="00AE01C9"/>
    <w:rsid w:val="00AE0C97"/>
    <w:rsid w:val="00AF0CFE"/>
    <w:rsid w:val="00AF1D02"/>
    <w:rsid w:val="00B002B3"/>
    <w:rsid w:val="00B00D92"/>
    <w:rsid w:val="00B0212E"/>
    <w:rsid w:val="00B037D0"/>
    <w:rsid w:val="00B03A87"/>
    <w:rsid w:val="00B10E30"/>
    <w:rsid w:val="00B408FB"/>
    <w:rsid w:val="00B478A1"/>
    <w:rsid w:val="00B5459E"/>
    <w:rsid w:val="00B57A8E"/>
    <w:rsid w:val="00B61AB8"/>
    <w:rsid w:val="00B64EE0"/>
    <w:rsid w:val="00B67971"/>
    <w:rsid w:val="00B843E4"/>
    <w:rsid w:val="00B94899"/>
    <w:rsid w:val="00B959C2"/>
    <w:rsid w:val="00BA707F"/>
    <w:rsid w:val="00BB0D93"/>
    <w:rsid w:val="00BB4255"/>
    <w:rsid w:val="00BF02BA"/>
    <w:rsid w:val="00BF0942"/>
    <w:rsid w:val="00BF1854"/>
    <w:rsid w:val="00C20159"/>
    <w:rsid w:val="00C21673"/>
    <w:rsid w:val="00C31967"/>
    <w:rsid w:val="00C357EF"/>
    <w:rsid w:val="00C35951"/>
    <w:rsid w:val="00C361ED"/>
    <w:rsid w:val="00C42C79"/>
    <w:rsid w:val="00C512F4"/>
    <w:rsid w:val="00C576DA"/>
    <w:rsid w:val="00C6186D"/>
    <w:rsid w:val="00C65DC4"/>
    <w:rsid w:val="00CA06C6"/>
    <w:rsid w:val="00CA1406"/>
    <w:rsid w:val="00CA77E0"/>
    <w:rsid w:val="00CB3BE9"/>
    <w:rsid w:val="00CB48B5"/>
    <w:rsid w:val="00CB5B09"/>
    <w:rsid w:val="00CC3720"/>
    <w:rsid w:val="00CC5E24"/>
    <w:rsid w:val="00CC6322"/>
    <w:rsid w:val="00CD4794"/>
    <w:rsid w:val="00CE06B2"/>
    <w:rsid w:val="00CF635D"/>
    <w:rsid w:val="00D07B40"/>
    <w:rsid w:val="00D15785"/>
    <w:rsid w:val="00D237F5"/>
    <w:rsid w:val="00D2794B"/>
    <w:rsid w:val="00D27D0E"/>
    <w:rsid w:val="00D3752F"/>
    <w:rsid w:val="00D53670"/>
    <w:rsid w:val="00D94A2B"/>
    <w:rsid w:val="00D96141"/>
    <w:rsid w:val="00D970E1"/>
    <w:rsid w:val="00DA0B36"/>
    <w:rsid w:val="00DB31AF"/>
    <w:rsid w:val="00DC2B54"/>
    <w:rsid w:val="00DC347C"/>
    <w:rsid w:val="00DC61BD"/>
    <w:rsid w:val="00DD1936"/>
    <w:rsid w:val="00DE2B28"/>
    <w:rsid w:val="00DE395D"/>
    <w:rsid w:val="00DF58E2"/>
    <w:rsid w:val="00E1057F"/>
    <w:rsid w:val="00E26453"/>
    <w:rsid w:val="00E45EC1"/>
    <w:rsid w:val="00E47321"/>
    <w:rsid w:val="00E53EE9"/>
    <w:rsid w:val="00E67E76"/>
    <w:rsid w:val="00E75DF5"/>
    <w:rsid w:val="00E83884"/>
    <w:rsid w:val="00E87AF5"/>
    <w:rsid w:val="00E90555"/>
    <w:rsid w:val="00E914D4"/>
    <w:rsid w:val="00E94295"/>
    <w:rsid w:val="00EA0EBC"/>
    <w:rsid w:val="00EA5A5F"/>
    <w:rsid w:val="00EA7331"/>
    <w:rsid w:val="00EC008F"/>
    <w:rsid w:val="00EC0905"/>
    <w:rsid w:val="00EC1E20"/>
    <w:rsid w:val="00EC55DA"/>
    <w:rsid w:val="00ED5D00"/>
    <w:rsid w:val="00EE3CF4"/>
    <w:rsid w:val="00EF2086"/>
    <w:rsid w:val="00EF63D0"/>
    <w:rsid w:val="00F0119C"/>
    <w:rsid w:val="00F045DE"/>
    <w:rsid w:val="00F067C6"/>
    <w:rsid w:val="00F07039"/>
    <w:rsid w:val="00F15E59"/>
    <w:rsid w:val="00F30416"/>
    <w:rsid w:val="00F42C24"/>
    <w:rsid w:val="00F5431E"/>
    <w:rsid w:val="00F5587A"/>
    <w:rsid w:val="00F62026"/>
    <w:rsid w:val="00F70EB7"/>
    <w:rsid w:val="00F710A5"/>
    <w:rsid w:val="00FC1673"/>
    <w:rsid w:val="00FC236C"/>
    <w:rsid w:val="00FC60B2"/>
    <w:rsid w:val="00FD2C70"/>
    <w:rsid w:val="00FE18BB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716353E"/>
  <w15:docId w15:val="{2C13B361-8E78-4BC8-93F5-4BF60FE7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AD5A39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14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9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6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0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40946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6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2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ljefou@uvm.dk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AccessibilityAssistantData><![CDATA[{"Data":{}}]]></AccessibilityAssistant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D2B6B04-4CE8-493D-B836-90B553536363}">
  <ds:schemaRefs/>
</ds:datastoreItem>
</file>

<file path=customXml/itemProps3.xml><?xml version="1.0" encoding="utf-8"?>
<ds:datastoreItem xmlns:ds="http://schemas.openxmlformats.org/officeDocument/2006/customXml" ds:itemID="{01D306A2-D9CB-40A1-B318-00837DF9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1</TotalTime>
  <Pages>2</Pages>
  <Words>325</Words>
  <Characters>2185</Characters>
  <Application>Microsoft Office Word</Application>
  <DocSecurity>0</DocSecurity>
  <Lines>105</Lines>
  <Paragraphs>65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Ansøgningskema til rammebevillingen UUL 2022-24</vt:lpstr>
      <vt:lpstr>Alm Tekst</vt:lpstr>
    </vt:vector>
  </TitlesOfParts>
  <Company>BUVM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Ansøgningskema til rammebevillingen UUL 2022-24</dc:title>
  <dc:creator>Børne- og Undervisningsministeriet</dc:creator>
  <cp:lastModifiedBy>Natallia Haurylava Stegler</cp:lastModifiedBy>
  <cp:revision>3</cp:revision>
  <cp:lastPrinted>2018-02-09T10:34:00Z</cp:lastPrinted>
  <dcterms:created xsi:type="dcterms:W3CDTF">2022-06-14T15:26:00Z</dcterms:created>
  <dcterms:modified xsi:type="dcterms:W3CDTF">2022-06-21T14:30:00Z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