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F8B6" w14:textId="77777777" w:rsidR="00917204" w:rsidRDefault="00917204" w:rsidP="00917204">
      <w:pPr>
        <w:rPr>
          <w:sz w:val="36"/>
          <w:szCs w:val="32"/>
        </w:rPr>
      </w:pPr>
    </w:p>
    <w:p w14:paraId="3442871D" w14:textId="7ABC5BF6" w:rsidR="00054167" w:rsidRDefault="00404C42" w:rsidP="00917204">
      <w:pPr>
        <w:rPr>
          <w:sz w:val="36"/>
          <w:szCs w:val="32"/>
        </w:rPr>
      </w:pPr>
      <w:r w:rsidRPr="00367F3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43CDD78" wp14:editId="33C1C572">
            <wp:simplePos x="0" y="0"/>
            <wp:positionH relativeFrom="margin">
              <wp:posOffset>4591050</wp:posOffset>
            </wp:positionH>
            <wp:positionV relativeFrom="topMargin">
              <wp:posOffset>372745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6477" w14:textId="7509075E" w:rsidR="00054167" w:rsidRPr="001F4A8D" w:rsidRDefault="00054167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2"/>
          <w:szCs w:val="32"/>
        </w:rPr>
      </w:pPr>
      <w:r w:rsidRPr="001F4A8D">
        <w:rPr>
          <w:b w:val="0"/>
          <w:i/>
          <w:sz w:val="32"/>
          <w:szCs w:val="32"/>
        </w:rPr>
        <w:t>Ansøgningsskema:</w:t>
      </w:r>
    </w:p>
    <w:p w14:paraId="02AA2E67" w14:textId="74FD1171" w:rsidR="00E47321" w:rsidRPr="001F4A8D" w:rsidRDefault="000F7A2D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1F4A8D">
        <w:rPr>
          <w:sz w:val="32"/>
          <w:szCs w:val="32"/>
        </w:rPr>
        <w:t>Ansøgning</w:t>
      </w:r>
      <w:r w:rsidR="00B137D6" w:rsidRPr="001F4A8D">
        <w:rPr>
          <w:sz w:val="32"/>
          <w:szCs w:val="32"/>
        </w:rPr>
        <w:t xml:space="preserve"> om tilskud til </w:t>
      </w:r>
      <w:r w:rsidR="00AD76EA" w:rsidRPr="001F4A8D">
        <w:rPr>
          <w:sz w:val="32"/>
          <w:szCs w:val="32"/>
        </w:rPr>
        <w:t xml:space="preserve">projekter </w:t>
      </w:r>
      <w:r w:rsidR="00B137D6" w:rsidRPr="001F4A8D">
        <w:rPr>
          <w:sz w:val="32"/>
          <w:szCs w:val="32"/>
        </w:rPr>
        <w:t xml:space="preserve">under </w:t>
      </w:r>
      <w:r w:rsidRPr="001F4A8D">
        <w:rPr>
          <w:sz w:val="32"/>
          <w:szCs w:val="32"/>
        </w:rPr>
        <w:t>UUL puljen 20</w:t>
      </w:r>
      <w:r w:rsidR="00346DF1" w:rsidRPr="001F4A8D">
        <w:rPr>
          <w:sz w:val="32"/>
          <w:szCs w:val="32"/>
        </w:rPr>
        <w:t>2</w:t>
      </w:r>
      <w:r w:rsidR="00237F11">
        <w:rPr>
          <w:sz w:val="32"/>
          <w:szCs w:val="32"/>
        </w:rPr>
        <w:t>2</w:t>
      </w:r>
      <w:r w:rsidRPr="001F4A8D">
        <w:rPr>
          <w:sz w:val="32"/>
          <w:szCs w:val="32"/>
        </w:rPr>
        <w:t>-202</w:t>
      </w:r>
      <w:r w:rsidR="00237F11">
        <w:rPr>
          <w:sz w:val="32"/>
          <w:szCs w:val="32"/>
        </w:rPr>
        <w:t>4</w:t>
      </w:r>
    </w:p>
    <w:p w14:paraId="657AFCAC" w14:textId="6BD4C9E4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226AEC" w:rsidRPr="001957FA" w14:paraId="29D84C24" w14:textId="77777777" w:rsidTr="001F4A8D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6BD4C9E4" w:rsidR="00226AEC" w:rsidRPr="001957FA" w:rsidRDefault="00B17D88" w:rsidP="001F4A8D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>
              <w:rPr>
                <w:b/>
                <w:sz w:val="28"/>
              </w:rPr>
              <w:t>ansøgningen</w:t>
            </w:r>
          </w:p>
        </w:tc>
      </w:tr>
      <w:tr w:rsidR="00B17D88" w:rsidRPr="001957FA" w14:paraId="695ABF17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7ADB1" w14:textId="57358B70" w:rsidR="00B17D88" w:rsidRDefault="004F7AD4" w:rsidP="00ED6B47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Projektt</w:t>
            </w:r>
            <w:r w:rsidR="00B17D88">
              <w:rPr>
                <w:b/>
              </w:rPr>
              <w:t>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9CF1B66" w14:textId="2CB378AA" w:rsidR="00B17D88" w:rsidRPr="001957FA" w:rsidRDefault="00B17D88" w:rsidP="00A53960">
            <w:r>
              <w:t>T</w:t>
            </w:r>
            <w:r w:rsidRPr="00B137D6">
              <w:t xml:space="preserve">ilskud til </w:t>
            </w:r>
            <w:r>
              <w:t>projekter: U</w:t>
            </w:r>
            <w:r w:rsidRPr="00B137D6">
              <w:t>ndersøgelse, analyse, evaluering mv.</w:t>
            </w:r>
            <w:r>
              <w:t xml:space="preserve"> – [skriv udvalgets forkortelse]</w:t>
            </w:r>
          </w:p>
        </w:tc>
      </w:tr>
      <w:tr w:rsidR="008664A5" w:rsidRPr="001957FA" w14:paraId="78D65972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4A3BEAA" w14:textId="4490B0F5" w:rsidR="008664A5" w:rsidRPr="001957FA" w:rsidRDefault="00B17D88" w:rsidP="00A53960">
            <w:r>
              <w:t>(skriv her)</w:t>
            </w:r>
          </w:p>
        </w:tc>
      </w:tr>
      <w:tr w:rsidR="008664A5" w:rsidRPr="001957FA" w14:paraId="7C8BF08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0B9A215" w14:textId="1390F907" w:rsidR="008664A5" w:rsidRPr="001957FA" w:rsidRDefault="00B17D88" w:rsidP="00A53960">
            <w:r>
              <w:t>(skriv her)</w:t>
            </w:r>
          </w:p>
        </w:tc>
      </w:tr>
      <w:tr w:rsidR="00280617" w:rsidRPr="001957FA" w14:paraId="75BDAAC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4673088" w14:textId="1A775D32" w:rsidR="00280617" w:rsidRPr="001957FA" w:rsidRDefault="00B17D88" w:rsidP="00A53960">
            <w:r>
              <w:t>(skriv her)</w:t>
            </w:r>
          </w:p>
        </w:tc>
      </w:tr>
      <w:tr w:rsidR="00280617" w:rsidRPr="001957FA" w14:paraId="0FBA707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92230E4" w14:textId="2A81E482" w:rsidR="00280617" w:rsidRPr="001957FA" w:rsidRDefault="00B17D88" w:rsidP="00A53960">
            <w:r>
              <w:t>(skriv her)</w:t>
            </w:r>
          </w:p>
        </w:tc>
      </w:tr>
      <w:tr w:rsidR="008664A5" w:rsidRPr="001957FA" w14:paraId="4996536F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2296ED5" w14:textId="7D99BCF3" w:rsidR="008664A5" w:rsidRPr="001957FA" w:rsidRDefault="00B17D88" w:rsidP="00A53960">
            <w:r>
              <w:t>(skriv her)</w:t>
            </w:r>
          </w:p>
        </w:tc>
      </w:tr>
      <w:tr w:rsidR="008664A5" w:rsidRPr="001957FA" w14:paraId="4FDC9AA2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70B843B" w14:textId="447100FF" w:rsidR="008664A5" w:rsidRPr="001957FA" w:rsidRDefault="00B17D88" w:rsidP="00A53960">
            <w:r>
              <w:t>(skriv her)</w:t>
            </w:r>
          </w:p>
        </w:tc>
      </w:tr>
      <w:tr w:rsidR="008664A5" w:rsidRPr="001957FA" w14:paraId="72F8A92C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7242425C" w14:textId="2CCC0208" w:rsidR="008664A5" w:rsidRPr="001957FA" w:rsidRDefault="00B17D88" w:rsidP="00A53960">
            <w:r>
              <w:t>(skriv her)</w:t>
            </w:r>
          </w:p>
        </w:tc>
      </w:tr>
    </w:tbl>
    <w:p w14:paraId="0996C807" w14:textId="3A31C1CC" w:rsidR="008664A5" w:rsidRDefault="008664A5" w:rsidP="00B137D6">
      <w:pPr>
        <w:pStyle w:val="Brdtekst"/>
        <w:spacing w:after="0"/>
        <w:rPr>
          <w:lang w:eastAsia="en-US"/>
        </w:rPr>
      </w:pPr>
    </w:p>
    <w:p w14:paraId="194E081A" w14:textId="534D5D36" w:rsidR="00B137D6" w:rsidRDefault="00B17D88" w:rsidP="00B137D6">
      <w:pPr>
        <w:pStyle w:val="Overskrift1"/>
        <w:numPr>
          <w:ilvl w:val="0"/>
          <w:numId w:val="0"/>
        </w:numPr>
        <w:spacing w:before="0"/>
        <w:ind w:left="737" w:hanging="737"/>
      </w:pPr>
      <w:r>
        <w:t>2</w:t>
      </w:r>
      <w:r w:rsidR="00B137D6">
        <w:t xml:space="preserve">. Beskrivelse af </w:t>
      </w:r>
      <w:r w:rsidR="00B137D6" w:rsidRPr="00B137D6">
        <w:t>undersøgelse, analyse, evaluering mv</w:t>
      </w:r>
      <w:r w:rsidR="00B137D6">
        <w:t xml:space="preserve">, der søges tilskud til </w:t>
      </w:r>
    </w:p>
    <w:p w14:paraId="61999F0A" w14:textId="5601E2F7" w:rsidR="00B137D6" w:rsidRDefault="00B137D6" w:rsidP="00B137D6">
      <w:r w:rsidRPr="00434F16">
        <w:t>Beskriv</w:t>
      </w:r>
      <w:r>
        <w:t xml:space="preserve"> </w:t>
      </w:r>
      <w:r w:rsidR="003028AA">
        <w:t xml:space="preserve">efteruddannelsesudvalgets ønsker til </w:t>
      </w:r>
      <w:r w:rsidR="003028AA" w:rsidRPr="003028AA">
        <w:t>undersøgelse</w:t>
      </w:r>
      <w:r w:rsidR="003028AA">
        <w:t>r</w:t>
      </w:r>
      <w:r w:rsidR="003028AA" w:rsidRPr="003028AA">
        <w:t>, analyse</w:t>
      </w:r>
      <w:r w:rsidR="003028AA">
        <w:t>r</w:t>
      </w:r>
      <w:r w:rsidR="003028AA" w:rsidRPr="003028AA">
        <w:t>, evaluering</w:t>
      </w:r>
      <w:r w:rsidR="003028AA">
        <w:t>er</w:t>
      </w:r>
      <w:r w:rsidR="003028AA" w:rsidRPr="003028AA">
        <w:t xml:space="preserve"> mv</w:t>
      </w:r>
      <w:r w:rsidR="003028AA">
        <w:t>.</w:t>
      </w:r>
      <w:r w:rsidR="00054167">
        <w:t>,</w:t>
      </w:r>
      <w:r w:rsidR="003028AA">
        <w:t xml:space="preserve"> der søges gennemført i perioden 202</w:t>
      </w:r>
      <w:r w:rsidR="00237F11">
        <w:t>2</w:t>
      </w:r>
      <w:r w:rsidR="003028AA">
        <w:t>-202</w:t>
      </w:r>
      <w:r w:rsidR="00237F11">
        <w:t>4</w:t>
      </w:r>
      <w:r w:rsidR="003028AA">
        <w:t xml:space="preserve"> med støtte fra denne UUL-pulje. </w:t>
      </w:r>
      <w:r w:rsidR="00054167">
        <w:t xml:space="preserve">Hver udviklingsopgave skal beskrives som et underprojekt. </w:t>
      </w:r>
    </w:p>
    <w:p w14:paraId="5D773B6A" w14:textId="77777777" w:rsidR="00B137D6" w:rsidRDefault="00B137D6" w:rsidP="00B137D6"/>
    <w:p w14:paraId="7580E7A9" w14:textId="7A0D9FAF" w:rsidR="00B447BC" w:rsidRDefault="00B137D6" w:rsidP="00B137D6">
      <w:r w:rsidRPr="00AD3D08">
        <w:rPr>
          <w:i/>
        </w:rPr>
        <w:t>Hver</w:t>
      </w:r>
      <w:r w:rsidR="003028AA">
        <w:rPr>
          <w:i/>
        </w:rPr>
        <w:t xml:space="preserve">t </w:t>
      </w:r>
      <w:r w:rsidR="00336156">
        <w:rPr>
          <w:i/>
        </w:rPr>
        <w:t>under</w:t>
      </w:r>
      <w:r w:rsidR="003028AA">
        <w:rPr>
          <w:i/>
        </w:rPr>
        <w:t>projekt</w:t>
      </w:r>
      <w:r>
        <w:t xml:space="preserve"> skal beskrives i en særskilt tabel</w:t>
      </w:r>
      <w:r w:rsidR="00B447BC">
        <w:t xml:space="preserve">. Der skal således </w:t>
      </w:r>
      <w:r w:rsidR="00336156">
        <w:t xml:space="preserve">kun </w:t>
      </w:r>
      <w:r w:rsidR="00B447BC" w:rsidRPr="00B447BC">
        <w:t xml:space="preserve">udfyldes </w:t>
      </w:r>
      <w:r w:rsidR="00B447BC" w:rsidRPr="00336156">
        <w:rPr>
          <w:u w:val="single"/>
        </w:rPr>
        <w:t>én tabel</w:t>
      </w:r>
      <w:r w:rsidR="00B447BC" w:rsidRPr="00B447BC">
        <w:t xml:space="preserve"> for hver undersøgelse, analyse eller evaluering, der søges tilskud til</w:t>
      </w:r>
      <w:r w:rsidR="00B447BC">
        <w:t>,</w:t>
      </w:r>
      <w:r w:rsidR="00B447BC" w:rsidRPr="00B447BC">
        <w:t xml:space="preserve"> </w:t>
      </w:r>
      <w:r w:rsidR="003028AA">
        <w:t>hvor der tidligere skulle indsendes én særskilt ansøgning pr. projekt</w:t>
      </w:r>
      <w:r>
        <w:t xml:space="preserve">. </w:t>
      </w:r>
    </w:p>
    <w:p w14:paraId="319EA3FA" w14:textId="77777777" w:rsidR="00B447BC" w:rsidRDefault="00B447BC" w:rsidP="00B137D6"/>
    <w:p w14:paraId="422F4A38" w14:textId="2587101A" w:rsidR="00B137D6" w:rsidRDefault="00B137D6" w:rsidP="00B137D6">
      <w:r>
        <w:t xml:space="preserve">Kopier og indsæt nedenstående tabel </w:t>
      </w:r>
      <w:r w:rsidR="00336156">
        <w:t xml:space="preserve">i ansøgningen </w:t>
      </w:r>
      <w:r>
        <w:t xml:space="preserve">ved evt. behov for beskrivelse af flere </w:t>
      </w:r>
      <w:r w:rsidR="00336156">
        <w:t>under</w:t>
      </w:r>
      <w:r w:rsidR="003028AA">
        <w:t>projekter</w:t>
      </w:r>
      <w:r>
        <w:t>.</w:t>
      </w:r>
      <w:r w:rsidR="00336156">
        <w:t xml:space="preserve"> Bemærk nummerering </w:t>
      </w:r>
      <w:r w:rsidR="007467BC">
        <w:t xml:space="preserve">af hvert underprojekt </w:t>
      </w:r>
      <w:r w:rsidR="00336156">
        <w:t>og angivelse af prioritering.</w:t>
      </w:r>
    </w:p>
    <w:p w14:paraId="30189254" w14:textId="77777777" w:rsidR="00B447BC" w:rsidRDefault="00B447BC" w:rsidP="00B137D6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E47321" w:rsidRPr="007F3290" w14:paraId="2F8EB4CA" w14:textId="77777777" w:rsidTr="001F4A8D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43344B47" w:rsidR="00432EE0" w:rsidRPr="007F3290" w:rsidRDefault="00336156" w:rsidP="00D00D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Underprojekt nr. 1</w:t>
            </w:r>
            <w:r w:rsidR="00D00D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2F01" w:rsidRPr="007F3290" w14:paraId="041694BE" w14:textId="77777777" w:rsidTr="001F4A8D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25BB6" w14:textId="77777777" w:rsidR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57AF888E" w14:textId="4838C998" w:rsidR="004B2F01" w:rsidRDefault="004B2F01" w:rsidP="0047589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 xml:space="preserve">Angiv titel for den ønskede </w:t>
            </w:r>
            <w:r w:rsidR="00475893">
              <w:rPr>
                <w:i/>
                <w:sz w:val="22"/>
              </w:rPr>
              <w:t>udviklingsopgave</w:t>
            </w:r>
            <w:r>
              <w:rPr>
                <w:i/>
                <w:sz w:val="22"/>
              </w:rPr>
              <w:t>.</w:t>
            </w:r>
          </w:p>
        </w:tc>
      </w:tr>
      <w:tr w:rsidR="00432EE0" w:rsidRPr="007F3290" w14:paraId="458884C9" w14:textId="77777777" w:rsidTr="003C3D77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357" w14:textId="63D20501" w:rsidR="007900A4" w:rsidRPr="00586316" w:rsidRDefault="00D00D7A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="00736AEB" w:rsidRPr="00736AEB">
              <w:t>)</w:t>
            </w:r>
          </w:p>
        </w:tc>
      </w:tr>
      <w:tr w:rsidR="004B2F01" w:rsidRPr="007F3290" w14:paraId="62D97264" w14:textId="77777777" w:rsidTr="00586316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C343E" w14:textId="77777777" w:rsidR="004B2F01" w:rsidRPr="00586316" w:rsidRDefault="004B2F01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49A53B1C" w14:textId="73B6E7BC" w:rsidR="004B2F01" w:rsidRPr="00586316" w:rsidRDefault="004B2F01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4B2F01" w:rsidRPr="007F3290" w14:paraId="0EE9BECC" w14:textId="77777777" w:rsidTr="00586316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E48F8" w14:textId="071E1E3B" w:rsidR="004B2F01" w:rsidRPr="00586316" w:rsidRDefault="004B2F01" w:rsidP="0033615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893" w14:textId="438FB324" w:rsidR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4B2F01" w:rsidRPr="007F3290" w14:paraId="62F46107" w14:textId="77777777" w:rsidTr="00586316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9ABB0" w14:textId="6E0CE34D" w:rsidR="004B2F01" w:rsidRPr="00586316" w:rsidDel="004B2F01" w:rsidRDefault="004B2F01" w:rsidP="0033615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B4B" w14:textId="3DC0C384" w:rsidR="004B2F01" w:rsidDel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184DB9" w:rsidRPr="007F3290" w14:paraId="72472CDB" w14:textId="77777777" w:rsidTr="00586316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FA97FC" w14:textId="297A6CB7" w:rsidR="003C3D77" w:rsidRPr="003C3D77" w:rsidRDefault="000F370C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3C3D77" w:rsidRPr="003C3D77">
              <w:rPr>
                <w:b/>
              </w:rPr>
              <w:t>. Formål</w:t>
            </w:r>
          </w:p>
          <w:p w14:paraId="5A11A72C" w14:textId="77C30EEF" w:rsidR="00184DB9" w:rsidRPr="00586316" w:rsidRDefault="000F370C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k</w:t>
            </w:r>
            <w:r w:rsidR="003C3D77" w:rsidRPr="00586316">
              <w:rPr>
                <w:i/>
                <w:sz w:val="22"/>
              </w:rPr>
              <w:t xml:space="preserve">ort </w:t>
            </w:r>
            <w:r w:rsidRPr="00586316">
              <w:rPr>
                <w:i/>
                <w:sz w:val="22"/>
              </w:rPr>
              <w:t xml:space="preserve">og </w:t>
            </w:r>
            <w:r w:rsidR="003C3D77" w:rsidRPr="00586316">
              <w:rPr>
                <w:i/>
                <w:sz w:val="22"/>
              </w:rPr>
              <w:t xml:space="preserve">sammenfattet formål og begrundelse for </w:t>
            </w:r>
            <w:r w:rsid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</w:t>
            </w:r>
            <w:r w:rsidR="00475893">
              <w:rPr>
                <w:i/>
                <w:sz w:val="22"/>
              </w:rPr>
              <w:t xml:space="preserve"> med afsæt i den arbejdsmarkedspolitiske redegørelse</w:t>
            </w:r>
            <w:r w:rsidR="003C3D77" w:rsidRPr="00586316">
              <w:rPr>
                <w:i/>
                <w:sz w:val="22"/>
              </w:rPr>
              <w:t>.</w:t>
            </w:r>
            <w:r w:rsidR="004E7EC5" w:rsidRPr="00586316">
              <w:rPr>
                <w:i/>
                <w:sz w:val="22"/>
              </w:rPr>
              <w:t xml:space="preserve"> </w:t>
            </w:r>
          </w:p>
        </w:tc>
      </w:tr>
      <w:tr w:rsidR="00184DB9" w:rsidRPr="007F3290" w14:paraId="530B998F" w14:textId="77777777" w:rsidTr="003C3D77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281" w14:textId="2FDFC908" w:rsidR="004E7EC5" w:rsidRDefault="003C3D77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7406557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01DA8706" w14:textId="1120ECCD" w:rsidR="003C3D77" w:rsidRPr="003C3D77" w:rsidRDefault="007C707C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3C3D77">
              <w:rPr>
                <w:b/>
              </w:rPr>
              <w:t xml:space="preserve">. </w:t>
            </w:r>
            <w:r w:rsidR="003C3D77" w:rsidRPr="003C3D77">
              <w:rPr>
                <w:b/>
              </w:rPr>
              <w:t>Mål og resultater, herunder succeskriterier og milepæle</w:t>
            </w:r>
          </w:p>
          <w:p w14:paraId="377A9080" w14:textId="3FA0F5F4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mål og resultater, som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vil opnå, herunder succeskriterier og milepæle, samt hvilke materialer og produkter, der eventuelt skal udvikles i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projektet. </w:t>
            </w:r>
            <w:r w:rsidR="007C707C" w:rsidRPr="00586316">
              <w:rPr>
                <w:i/>
                <w:sz w:val="22"/>
              </w:rPr>
              <w:t>Beskriv d</w:t>
            </w:r>
            <w:r w:rsidRPr="00586316">
              <w:rPr>
                <w:i/>
                <w:sz w:val="22"/>
              </w:rPr>
              <w:t>esuden overvejelser om, hvordan resultaterne bringes i anvendelse, spredes og forankres.</w:t>
            </w:r>
          </w:p>
        </w:tc>
      </w:tr>
      <w:tr w:rsidR="003C3D77" w:rsidRPr="007F3290" w14:paraId="5EEFE4B5" w14:textId="77777777" w:rsidTr="003C3D77">
        <w:trPr>
          <w:trHeight w:val="461"/>
        </w:trPr>
        <w:tc>
          <w:tcPr>
            <w:tcW w:w="9322" w:type="dxa"/>
            <w:gridSpan w:val="4"/>
          </w:tcPr>
          <w:p w14:paraId="320AAF32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(skriv her</w:t>
            </w:r>
            <w:r w:rsidRPr="00736AEB">
              <w:t>)</w:t>
            </w:r>
          </w:p>
        </w:tc>
      </w:tr>
      <w:tr w:rsidR="003C3D77" w:rsidRPr="007F3290" w14:paraId="4E0CE19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27C7717" w14:textId="63E583D3" w:rsidR="003C3D77" w:rsidRPr="003C3D77" w:rsidRDefault="007C707C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3C3D7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C3D77">
              <w:rPr>
                <w:b/>
              </w:rPr>
              <w:t>ktiviteter</w:t>
            </w:r>
          </w:p>
          <w:p w14:paraId="0BF195CF" w14:textId="1F254D36" w:rsidR="003C3D77" w:rsidRPr="00586316" w:rsidRDefault="00EE2523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="003C3D77"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="003C3D77" w:rsidRPr="00586316">
              <w:rPr>
                <w:i/>
                <w:sz w:val="22"/>
              </w:rPr>
              <w:t xml:space="preserve">, herunder deres fordeling i faser, hvis </w:t>
            </w:r>
            <w:r w:rsidR="007C707C" w:rsidRP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 er faseopdelt.</w:t>
            </w:r>
          </w:p>
        </w:tc>
      </w:tr>
      <w:tr w:rsidR="003C3D77" w:rsidRPr="007F3290" w14:paraId="1BD17C68" w14:textId="77777777" w:rsidTr="003C3D77">
        <w:trPr>
          <w:trHeight w:val="461"/>
        </w:trPr>
        <w:tc>
          <w:tcPr>
            <w:tcW w:w="9322" w:type="dxa"/>
            <w:gridSpan w:val="4"/>
          </w:tcPr>
          <w:p w14:paraId="16D8F23B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63097BB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FD2B87" w14:textId="750FD5FF" w:rsidR="003C3D77" w:rsidRPr="003C3D77" w:rsidRDefault="00EE252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</w:t>
            </w:r>
            <w:r w:rsidR="003C3D77">
              <w:rPr>
                <w:b/>
              </w:rPr>
              <w:t>. Tidsplan</w:t>
            </w:r>
          </w:p>
          <w:p w14:paraId="6C7BC38A" w14:textId="7B919F7A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 w:rsidR="00EE2523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3C3D77" w:rsidRPr="007F3290" w14:paraId="25B6A944" w14:textId="77777777" w:rsidTr="003C3D77">
        <w:trPr>
          <w:trHeight w:val="461"/>
        </w:trPr>
        <w:tc>
          <w:tcPr>
            <w:tcW w:w="9322" w:type="dxa"/>
            <w:gridSpan w:val="4"/>
          </w:tcPr>
          <w:p w14:paraId="7DDD168A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14:paraId="468D0020" w14:textId="77777777" w:rsidTr="00586316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18372227" w14:textId="7B37FED6" w:rsidR="003C3D77" w:rsidRPr="003C3D77" w:rsidRDefault="00EE2523" w:rsidP="00123E3F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="003C3D77" w:rsidRPr="003C3D77">
              <w:rPr>
                <w:b/>
                <w:sz w:val="24"/>
              </w:rPr>
              <w:t xml:space="preserve">. </w:t>
            </w:r>
            <w:r w:rsidR="00123E3F">
              <w:rPr>
                <w:b/>
                <w:sz w:val="24"/>
              </w:rPr>
              <w:t>Tilkendegivelse</w:t>
            </w:r>
            <w:r w:rsidR="00464E61">
              <w:rPr>
                <w:b/>
                <w:sz w:val="24"/>
              </w:rPr>
              <w:t xml:space="preserve"> af om der udvikles </w:t>
            </w:r>
            <w:r w:rsidR="003C3D77"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25FE86" w14:textId="20278E71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="00EE2523"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A211AD" w14:textId="2505EC75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3C3D77" w14:paraId="1682FFA1" w14:textId="77777777" w:rsidTr="003C3D77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50C47E80" w14:textId="77777777" w:rsidR="00271962" w:rsidRDefault="003C3D77" w:rsidP="003C3D77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 w:rsidR="00EE2523"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B2270B6" w14:textId="15956281" w:rsidR="003C3D77" w:rsidRPr="00586316" w:rsidRDefault="003C3D77" w:rsidP="003C3D77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</w:t>
            </w:r>
            <w:r w:rsidR="00EE2523" w:rsidRPr="00586316">
              <w:rPr>
                <w:i/>
                <w:szCs w:val="22"/>
                <w:lang w:eastAsia="en-US"/>
              </w:rPr>
              <w:t xml:space="preserve"> feltet til højre</w:t>
            </w:r>
            <w:r w:rsidR="00271962"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534AE9BB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7BF58F2F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3C3D77" w:rsidRPr="007F3290" w14:paraId="5500FBA4" w14:textId="77777777" w:rsidTr="003C3D77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102D70E" w14:textId="125F8075" w:rsidR="003C3D77" w:rsidRDefault="00EE2523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="003C3D77" w:rsidRPr="00586316">
              <w:rPr>
                <w:i/>
                <w:sz w:val="20"/>
                <w:szCs w:val="20"/>
              </w:rPr>
              <w:t>OBS: Hvis der svares ja til, at der udvikles undervisningsmateriale, er det obligatorisk for udvalget at udfylde erklæringen om undervisningsmateriale i styrelsens</w:t>
            </w:r>
            <w:r w:rsidRPr="0058631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</w:t>
            </w:r>
            <w:r w:rsidR="003C3D77"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3C3D77" w:rsidRPr="007F3290" w14:paraId="39347AB0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288609D8" w14:textId="36BFD580" w:rsidR="003C3D77" w:rsidRPr="003C3D77" w:rsidRDefault="00664A69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</w:t>
            </w:r>
            <w:r w:rsidR="003C3D77">
              <w:rPr>
                <w:b/>
              </w:rPr>
              <w:t>. Supplerende bemærkninger</w:t>
            </w:r>
          </w:p>
        </w:tc>
      </w:tr>
      <w:tr w:rsidR="003C3D77" w:rsidRPr="007F3290" w14:paraId="4E998EB0" w14:textId="77777777" w:rsidTr="003C3D77">
        <w:trPr>
          <w:trHeight w:val="461"/>
        </w:trPr>
        <w:tc>
          <w:tcPr>
            <w:tcW w:w="9322" w:type="dxa"/>
            <w:gridSpan w:val="4"/>
          </w:tcPr>
          <w:p w14:paraId="3FC04811" w14:textId="34F0CD9C" w:rsidR="007900A4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EC9AD6D" w14:textId="56145025" w:rsidR="0099619A" w:rsidRDefault="0099619A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CB1474" w:rsidRPr="007F3290" w14:paraId="7864DA57" w14:textId="77777777" w:rsidTr="00EA4D15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8F612" w14:textId="4520E304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Underprojekt nr. 2 </w:t>
            </w:r>
          </w:p>
        </w:tc>
      </w:tr>
      <w:tr w:rsidR="00CB1474" w:rsidRPr="007F3290" w14:paraId="7F698C19" w14:textId="77777777" w:rsidTr="00EA4D15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9389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729CAB6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585FFEA4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614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38E2E9B6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8CE50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4DCFD31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CB1474" w:rsidRPr="007F3290" w14:paraId="258AC6C1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CAD5A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569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3AB69E63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7AC75" w14:textId="77777777" w:rsidR="00CB1474" w:rsidRPr="00586316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63F" w14:textId="77777777" w:rsidR="00CB1474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31BA9B41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70B1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3C3D77">
              <w:rPr>
                <w:b/>
              </w:rPr>
              <w:t>. Formål</w:t>
            </w:r>
          </w:p>
          <w:p w14:paraId="5CA14400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3DAAB01D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BA0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05DDF14E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8330D1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3C3D77">
              <w:rPr>
                <w:b/>
              </w:rPr>
              <w:t>Mål og resultater, herunder succeskriterier og milepæle</w:t>
            </w:r>
          </w:p>
          <w:p w14:paraId="398A33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56791247" w14:textId="77777777" w:rsidTr="00EA4D15">
        <w:trPr>
          <w:trHeight w:val="461"/>
        </w:trPr>
        <w:tc>
          <w:tcPr>
            <w:tcW w:w="9322" w:type="dxa"/>
            <w:gridSpan w:val="4"/>
          </w:tcPr>
          <w:p w14:paraId="2E7EEDE4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859C932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7DBF0E72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E. Aktiviteter</w:t>
            </w:r>
          </w:p>
          <w:p w14:paraId="259A37C2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640EB06C" w14:textId="77777777" w:rsidTr="00EA4D15">
        <w:trPr>
          <w:trHeight w:val="461"/>
        </w:trPr>
        <w:tc>
          <w:tcPr>
            <w:tcW w:w="9322" w:type="dxa"/>
            <w:gridSpan w:val="4"/>
          </w:tcPr>
          <w:p w14:paraId="17885417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57EF869A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229316AC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F. Tidsplan</w:t>
            </w:r>
          </w:p>
          <w:p w14:paraId="7FD98C7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2A949AF7" w14:textId="77777777" w:rsidTr="00EA4D15">
        <w:trPr>
          <w:trHeight w:val="461"/>
        </w:trPr>
        <w:tc>
          <w:tcPr>
            <w:tcW w:w="9322" w:type="dxa"/>
            <w:gridSpan w:val="4"/>
          </w:tcPr>
          <w:p w14:paraId="1B0BB111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2A930384" w14:textId="77777777" w:rsidTr="00EA4D15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2209BBA4" w14:textId="77777777" w:rsidR="00CB1474" w:rsidRPr="003C3D77" w:rsidRDefault="00CB1474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Pr="003C3D7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Tilkendegivelse af om der udvikles </w:t>
            </w:r>
            <w:r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A70481C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8B4996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31D67EC4" w14:textId="77777777" w:rsidTr="00EA4D15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64FABAE3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01E091CD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lastRenderedPageBreak/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1F461834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5F1B353E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38A104D4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0CC9E69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CB1474" w:rsidRPr="007F3290" w14:paraId="6C42ACB6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1443132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H. Supplerende bemærkninger</w:t>
            </w:r>
          </w:p>
        </w:tc>
      </w:tr>
      <w:tr w:rsidR="00CB1474" w:rsidRPr="007F3290" w14:paraId="7DE9F2C3" w14:textId="77777777" w:rsidTr="00EA4D15">
        <w:trPr>
          <w:trHeight w:val="461"/>
        </w:trPr>
        <w:tc>
          <w:tcPr>
            <w:tcW w:w="9322" w:type="dxa"/>
            <w:gridSpan w:val="4"/>
          </w:tcPr>
          <w:p w14:paraId="54E8B162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64538264" w14:textId="0598254B" w:rsidR="00CB1474" w:rsidRDefault="00CB1474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CB1474" w:rsidRPr="007F3290" w14:paraId="617BA676" w14:textId="77777777" w:rsidTr="00EA4D15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1DBA29" w14:textId="686C7A26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Underprojekt nr. 3</w:t>
            </w:r>
          </w:p>
        </w:tc>
      </w:tr>
      <w:tr w:rsidR="00CB1474" w:rsidRPr="007F3290" w14:paraId="0C5733F8" w14:textId="77777777" w:rsidTr="00EA4D15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DE88A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2DBED0A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014BA54B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66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7887746A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0DA4E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7793B4AE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CB1474" w:rsidRPr="007F3290" w14:paraId="54D82265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F46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56B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1B3B35E7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6572" w14:textId="77777777" w:rsidR="00CB1474" w:rsidRPr="00586316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758" w14:textId="77777777" w:rsidR="00CB1474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44D2EFBA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F9B9C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3C3D77">
              <w:rPr>
                <w:b/>
              </w:rPr>
              <w:t>. Formål</w:t>
            </w:r>
          </w:p>
          <w:p w14:paraId="25518E75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18D8F08B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883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7D794403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90CE26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3C3D77">
              <w:rPr>
                <w:b/>
              </w:rPr>
              <w:t>Mål og resultater, herunder succeskriterier og milepæle</w:t>
            </w:r>
          </w:p>
          <w:p w14:paraId="2F4176DA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3318B535" w14:textId="77777777" w:rsidTr="00EA4D15">
        <w:trPr>
          <w:trHeight w:val="461"/>
        </w:trPr>
        <w:tc>
          <w:tcPr>
            <w:tcW w:w="9322" w:type="dxa"/>
            <w:gridSpan w:val="4"/>
          </w:tcPr>
          <w:p w14:paraId="3033177C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F350D12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EC7ED4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E. Aktiviteter</w:t>
            </w:r>
          </w:p>
          <w:p w14:paraId="6CCA7D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2C9B6DFB" w14:textId="77777777" w:rsidTr="00EA4D15">
        <w:trPr>
          <w:trHeight w:val="461"/>
        </w:trPr>
        <w:tc>
          <w:tcPr>
            <w:tcW w:w="9322" w:type="dxa"/>
            <w:gridSpan w:val="4"/>
          </w:tcPr>
          <w:p w14:paraId="2143442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63BC83FC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61D704C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F. Tidsplan</w:t>
            </w:r>
          </w:p>
          <w:p w14:paraId="10DF5B41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39DC9C3F" w14:textId="77777777" w:rsidTr="00EA4D15">
        <w:trPr>
          <w:trHeight w:val="461"/>
        </w:trPr>
        <w:tc>
          <w:tcPr>
            <w:tcW w:w="9322" w:type="dxa"/>
            <w:gridSpan w:val="4"/>
          </w:tcPr>
          <w:p w14:paraId="52203D4D" w14:textId="5584B03C" w:rsidR="0091720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717842AC" w14:textId="77777777" w:rsidTr="00EA4D15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5F62FE97" w14:textId="77777777" w:rsidR="00CB1474" w:rsidRPr="003C3D77" w:rsidRDefault="00CB1474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Pr="003C3D7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Tilkendegivelse af om der udvikles </w:t>
            </w:r>
            <w:r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CDE1A9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57056F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4D9E4664" w14:textId="77777777" w:rsidTr="00EA4D15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2DA2A809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4153C4E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DB770C6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116E401D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1BD86C6F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BFF4A7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CB1474" w:rsidRPr="007F3290" w14:paraId="07E6797A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8C49073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H. Supplerende bemærkninger</w:t>
            </w:r>
          </w:p>
        </w:tc>
      </w:tr>
      <w:tr w:rsidR="00CB1474" w:rsidRPr="007F3290" w14:paraId="308598F5" w14:textId="77777777" w:rsidTr="00EA4D15">
        <w:trPr>
          <w:trHeight w:val="461"/>
        </w:trPr>
        <w:tc>
          <w:tcPr>
            <w:tcW w:w="9322" w:type="dxa"/>
            <w:gridSpan w:val="4"/>
          </w:tcPr>
          <w:p w14:paraId="2FCEEDCD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8DB574F" w14:textId="3170F548" w:rsidR="00CB1474" w:rsidRDefault="00CB1474"/>
    <w:p w14:paraId="557E8DD7" w14:textId="321EFE4A" w:rsidR="00CB1474" w:rsidRDefault="00CB1474"/>
    <w:p w14:paraId="6A0E28A2" w14:textId="5DA4EF18" w:rsidR="00CB1474" w:rsidRDefault="00CB1474"/>
    <w:p w14:paraId="1B75415D" w14:textId="14B906D1" w:rsidR="00CB1474" w:rsidRDefault="00CB1474"/>
    <w:p w14:paraId="19472997" w14:textId="2F1EB0EE" w:rsidR="00CB1474" w:rsidRDefault="00CB1474"/>
    <w:p w14:paraId="449B429F" w14:textId="786E685D" w:rsidR="00B447BC" w:rsidRDefault="00B447BC">
      <w:r>
        <w:rPr>
          <w:szCs w:val="16"/>
        </w:rPr>
        <w:lastRenderedPageBreak/>
        <w:t>[</w:t>
      </w:r>
      <w:r w:rsidRPr="00B447BC">
        <w:rPr>
          <w:szCs w:val="16"/>
        </w:rPr>
        <w:t xml:space="preserve">Kopier og indsæt </w:t>
      </w:r>
      <w:r>
        <w:rPr>
          <w:szCs w:val="16"/>
        </w:rPr>
        <w:t xml:space="preserve">yderligere tabeller, hvis der er behov for ansøgning </w:t>
      </w:r>
      <w:r w:rsidR="00C4035F">
        <w:rPr>
          <w:szCs w:val="16"/>
        </w:rPr>
        <w:t xml:space="preserve">om tilskud </w:t>
      </w:r>
      <w:r>
        <w:rPr>
          <w:szCs w:val="16"/>
        </w:rPr>
        <w:t xml:space="preserve">til </w:t>
      </w:r>
      <w:r w:rsidR="00C4035F">
        <w:rPr>
          <w:szCs w:val="16"/>
        </w:rPr>
        <w:t>flere</w:t>
      </w:r>
      <w:r>
        <w:rPr>
          <w:szCs w:val="16"/>
        </w:rPr>
        <w:t xml:space="preserve"> </w:t>
      </w:r>
      <w:r w:rsidR="00336156">
        <w:rPr>
          <w:szCs w:val="16"/>
        </w:rPr>
        <w:t>under</w:t>
      </w:r>
      <w:r>
        <w:rPr>
          <w:szCs w:val="16"/>
        </w:rPr>
        <w:t>projekter.]</w:t>
      </w:r>
    </w:p>
    <w:p w14:paraId="621D6249" w14:textId="77777777" w:rsidR="00B447BC" w:rsidRDefault="00B447BC"/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vedlægges ansøgningen. "/>
      </w:tblPr>
      <w:tblGrid>
        <w:gridCol w:w="7483"/>
        <w:gridCol w:w="989"/>
        <w:gridCol w:w="849"/>
      </w:tblGrid>
      <w:tr w:rsidR="006728B0" w14:paraId="1B53DB75" w14:textId="77777777" w:rsidTr="00613494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29BEE494" w14:textId="7555C9D1" w:rsidR="006728B0" w:rsidRPr="006F16F2" w:rsidRDefault="006728B0" w:rsidP="00D57387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3. Bilag</w:t>
            </w:r>
          </w:p>
        </w:tc>
      </w:tr>
      <w:tr w:rsidR="006728B0" w14:paraId="09777689" w14:textId="77777777" w:rsidTr="00664367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556E6FA9" w14:textId="6013C4F6" w:rsidR="006728B0" w:rsidRPr="001F4A8D" w:rsidRDefault="003468BF" w:rsidP="003468BF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1EEF23" w14:textId="77777777" w:rsidR="003468BF" w:rsidRDefault="003468BF" w:rsidP="003468BF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08BE7FDD" w14:textId="31C8BBE7" w:rsidR="006728B0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F3BF01E" w14:textId="345204E3" w:rsidR="006728B0" w:rsidRPr="001F4A8D" w:rsidRDefault="003468BF" w:rsidP="006728B0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3468BF" w14:paraId="6A947051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45F96591" w14:textId="292A73D3" w:rsidR="003468BF" w:rsidRPr="00B17D88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BBA38A1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21B40E0" w14:textId="5CAA34DA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71C77D77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E94D2C1" w14:textId="426D5D8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7E6600F7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A3FEF2E" w14:textId="2F427C99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3468BF" w14:paraId="77FAA7FB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058C274" w14:textId="447FDDB3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07F0E420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8289575" w14:textId="096662D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495659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E1D4D1" w14:textId="2DD2C79E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387AEC9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FAE1ADD" w14:textId="30EE40E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3468BF" w14:paraId="0D647666" w14:textId="77777777" w:rsidTr="006728B0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0EA3E7F" w14:textId="7800FEA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79421465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56C78D5" w14:textId="0DF0169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EAC308A" w14:textId="77777777" w:rsidTr="006728B0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9113C69" w14:textId="23A8A8DB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A9AB6A2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54762F6" w14:textId="05700ED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8C9E9A" w14:textId="77777777" w:rsidTr="006728B0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8BDB69F" w14:textId="593582B6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49E5A6E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113F437" w14:textId="612AAA4C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3468BF" w:rsidRPr="007F3290" w14:paraId="106586F0" w14:textId="77777777" w:rsidTr="006728B0">
        <w:trPr>
          <w:trHeight w:val="461"/>
        </w:trPr>
        <w:tc>
          <w:tcPr>
            <w:tcW w:w="9321" w:type="dxa"/>
            <w:gridSpan w:val="3"/>
          </w:tcPr>
          <w:p w14:paraId="0E6D410F" w14:textId="22A1CD55" w:rsidR="00F419F3" w:rsidRDefault="003468BF" w:rsidP="003468BF">
            <w:r>
              <w:t>(skriv her</w:t>
            </w:r>
            <w:r w:rsidRPr="00736AEB">
              <w:t>)</w:t>
            </w:r>
            <w:bookmarkStart w:id="0" w:name="_GoBack"/>
            <w:bookmarkEnd w:id="0"/>
          </w:p>
        </w:tc>
      </w:tr>
    </w:tbl>
    <w:p w14:paraId="0CEB432A" w14:textId="4377D60D" w:rsidR="00B959C2" w:rsidRDefault="001F4A8D" w:rsidP="00B959C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5A6009AD" w14:textId="77777777" w:rsidR="001F4A8D" w:rsidRPr="001F4A8D" w:rsidRDefault="001F4A8D" w:rsidP="00B959C2">
      <w:pPr>
        <w:rPr>
          <w:sz w:val="20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B959C2" w:rsidRPr="00B959C2" w14:paraId="15FD32F2" w14:textId="77777777" w:rsidTr="001F4A8D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7C5CB4" w14:textId="74E475AD" w:rsidR="00B959C2" w:rsidRPr="00B959C2" w:rsidRDefault="00B17D88" w:rsidP="00142AE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B447BC">
              <w:rPr>
                <w:b/>
                <w:sz w:val="28"/>
              </w:rPr>
              <w:t xml:space="preserve">. </w:t>
            </w:r>
            <w:r w:rsidR="00B959C2" w:rsidRPr="00B959C2">
              <w:rPr>
                <w:b/>
                <w:sz w:val="28"/>
              </w:rPr>
              <w:t>Underskrift</w:t>
            </w:r>
          </w:p>
        </w:tc>
      </w:tr>
      <w:tr w:rsidR="00B959C2" w14:paraId="62432E7F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2151" w14:textId="77777777" w:rsidR="00B959C2" w:rsidRDefault="00B959C2" w:rsidP="00470CC1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B21" w14:textId="77777777" w:rsidR="00B959C2" w:rsidRDefault="00ED6C69" w:rsidP="00470CC1">
            <w:r>
              <w:t>(skriv her)</w:t>
            </w:r>
          </w:p>
        </w:tc>
      </w:tr>
      <w:tr w:rsidR="00B959C2" w14:paraId="194A0BAE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B25A" w14:textId="77777777" w:rsidR="00B959C2" w:rsidRDefault="00B959C2" w:rsidP="00470CC1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5F8" w14:textId="6B0D8389" w:rsidR="00B959C2" w:rsidRDefault="00ED6C69" w:rsidP="00470CC1">
            <w:r>
              <w:t>(skriv her)</w:t>
            </w:r>
          </w:p>
        </w:tc>
      </w:tr>
      <w:tr w:rsidR="00B959C2" w14:paraId="1FED4F97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19AF" w14:textId="77777777" w:rsidR="00B959C2" w:rsidRDefault="00B959C2" w:rsidP="00470CC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26F9DAD8" w:rsidR="00B959C2" w:rsidRDefault="00ED6C69" w:rsidP="00470CC1">
            <w:r>
              <w:t>(skriv her)</w:t>
            </w:r>
          </w:p>
        </w:tc>
      </w:tr>
      <w:tr w:rsidR="00B959C2" w14:paraId="03CFD89A" w14:textId="77777777" w:rsidTr="002E530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1544" w14:textId="77777777" w:rsidR="00B959C2" w:rsidRDefault="00B959C2" w:rsidP="00142AE9"/>
          <w:p w14:paraId="6D23C17E" w14:textId="77777777" w:rsidR="00B959C2" w:rsidRDefault="00B959C2" w:rsidP="00142AE9">
            <w:r>
              <w:t>Underskrift:</w:t>
            </w:r>
          </w:p>
          <w:p w14:paraId="0FC2FF47" w14:textId="77777777" w:rsidR="00B959C2" w:rsidRDefault="00B959C2" w:rsidP="00142AE9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0D" w14:textId="77777777" w:rsidR="00B959C2" w:rsidRDefault="00B959C2" w:rsidP="00142AE9"/>
        </w:tc>
      </w:tr>
    </w:tbl>
    <w:p w14:paraId="57B5312F" w14:textId="77777777" w:rsidR="00B959C2" w:rsidRDefault="00B959C2" w:rsidP="00B959C2"/>
    <w:p w14:paraId="560A4A9C" w14:textId="14064AFB" w:rsidR="007E6EFE" w:rsidRPr="007E6EFE" w:rsidRDefault="003809E9" w:rsidP="001F4A8D">
      <w:pPr>
        <w:pStyle w:val="Opstilling-punkttegn"/>
        <w:numPr>
          <w:ilvl w:val="0"/>
          <w:numId w:val="0"/>
        </w:numPr>
        <w:tabs>
          <w:tab w:val="left" w:pos="1304"/>
        </w:tabs>
        <w:rPr>
          <w:color w:val="0000FF" w:themeColor="hyperlink"/>
          <w:u w:val="single"/>
        </w:rPr>
      </w:pPr>
      <w:r>
        <w:t>Ansøgning</w:t>
      </w:r>
      <w:r w:rsidR="002E5305">
        <w:t>sskemaet</w:t>
      </w:r>
      <w:r>
        <w:t xml:space="preserve">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2E5305">
        <w:t xml:space="preserve">efteruddannelsesudvalget </w:t>
      </w:r>
      <w:r w:rsidR="00143E27">
        <w:t xml:space="preserve">indsende </w:t>
      </w:r>
      <w:r w:rsidR="004E571A">
        <w:t xml:space="preserve">bilag, som fremgår af </w:t>
      </w:r>
      <w:r w:rsidR="004E571A" w:rsidRPr="001F4A8D">
        <w:rPr>
          <w:i/>
        </w:rPr>
        <w:t xml:space="preserve">punkt </w:t>
      </w:r>
      <w:r w:rsidR="00B17D88">
        <w:rPr>
          <w:i/>
        </w:rPr>
        <w:t>3</w:t>
      </w:r>
      <w:r w:rsidR="004E571A">
        <w:t xml:space="preserve"> foroven</w:t>
      </w:r>
      <w:r w:rsidR="00EC008F">
        <w:t xml:space="preserve">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4E571A">
        <w:t>.</w:t>
      </w:r>
    </w:p>
    <w:p w14:paraId="291EE6A3" w14:textId="2E964E23" w:rsidR="007E6EFE" w:rsidRDefault="007E6EFE" w:rsidP="007E6EFE">
      <w:pPr>
        <w:pStyle w:val="Opstilling-punkttegn"/>
        <w:numPr>
          <w:ilvl w:val="0"/>
          <w:numId w:val="0"/>
        </w:numPr>
        <w:ind w:left="567" w:hanging="283"/>
      </w:pPr>
    </w:p>
    <w:p w14:paraId="3E17AD60" w14:textId="30983D4A" w:rsidR="00280617" w:rsidRDefault="00F15E59" w:rsidP="00280617">
      <w:pPr>
        <w:pStyle w:val="Opstilling-punkttegn"/>
        <w:numPr>
          <w:ilvl w:val="0"/>
          <w:numId w:val="0"/>
        </w:numPr>
      </w:pPr>
      <w:r>
        <w:t xml:space="preserve">I </w:t>
      </w:r>
      <w:r w:rsidR="00AD76EA">
        <w:t xml:space="preserve">mailens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237F11">
        <w:t>2</w:t>
      </w:r>
      <w:r>
        <w:t>-202</w:t>
      </w:r>
      <w:r w:rsidR="00237F11">
        <w:t>4</w:t>
      </w:r>
      <w:r w:rsidR="004E571A">
        <w:t>,</w:t>
      </w:r>
      <w:r w:rsidR="004E571A" w:rsidRPr="004E571A">
        <w:t xml:space="preserve"> projektansøgning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280617">
      <w:pPr>
        <w:pStyle w:val="Opstilling-punkttegn"/>
        <w:numPr>
          <w:ilvl w:val="0"/>
          <w:numId w:val="0"/>
        </w:numPr>
      </w:pPr>
    </w:p>
    <w:p w14:paraId="07364ADF" w14:textId="733EACC3" w:rsidR="00470CC1" w:rsidRPr="00470CC1" w:rsidRDefault="00470CC1" w:rsidP="00280617">
      <w:pPr>
        <w:pStyle w:val="Opstilling-punkttegn"/>
        <w:numPr>
          <w:ilvl w:val="0"/>
          <w:numId w:val="0"/>
        </w:numPr>
        <w:rPr>
          <w:u w:val="single"/>
        </w:rPr>
      </w:pPr>
      <w:r w:rsidRPr="00B17E9D">
        <w:rPr>
          <w:u w:val="single"/>
        </w:rPr>
        <w:t xml:space="preserve">HUSK: Send én </w:t>
      </w:r>
      <w:r w:rsidR="004E571A" w:rsidRPr="00B17E9D">
        <w:rPr>
          <w:u w:val="single"/>
        </w:rPr>
        <w:t xml:space="preserve">mail med den </w:t>
      </w:r>
      <w:r w:rsidR="00AD76EA" w:rsidRPr="00B17E9D">
        <w:rPr>
          <w:u w:val="single"/>
        </w:rPr>
        <w:t>samle</w:t>
      </w:r>
      <w:r w:rsidR="003C480A" w:rsidRPr="00B17E9D">
        <w:rPr>
          <w:u w:val="single"/>
        </w:rPr>
        <w:t>de</w:t>
      </w:r>
      <w:r w:rsidR="00AD76EA" w:rsidRPr="00B17E9D">
        <w:rPr>
          <w:u w:val="single"/>
        </w:rPr>
        <w:t xml:space="preserve"> ansøgning</w:t>
      </w:r>
      <w:r w:rsidR="004E571A" w:rsidRPr="00B17E9D">
        <w:rPr>
          <w:u w:val="single"/>
        </w:rPr>
        <w:t xml:space="preserve">, hvori ansøgningsskemaet og </w:t>
      </w:r>
      <w:r w:rsidR="00AD76EA" w:rsidRPr="00B17E9D">
        <w:rPr>
          <w:u w:val="single"/>
        </w:rPr>
        <w:t xml:space="preserve">alle </w:t>
      </w:r>
      <w:r w:rsidR="004E571A" w:rsidRPr="00B17E9D">
        <w:rPr>
          <w:u w:val="single"/>
        </w:rPr>
        <w:t>tilhørende bilag skal være vedhæftet</w:t>
      </w:r>
      <w:r w:rsidRPr="00B17E9D">
        <w:rPr>
          <w:u w:val="single"/>
        </w:rPr>
        <w:t>.</w:t>
      </w:r>
    </w:p>
    <w:p w14:paraId="4D7D5AAF" w14:textId="0E1D2D49" w:rsidR="00280617" w:rsidRDefault="00280617" w:rsidP="007D15DD">
      <w:pPr>
        <w:spacing w:line="276" w:lineRule="auto"/>
        <w:rPr>
          <w:b/>
        </w:rPr>
      </w:pPr>
    </w:p>
    <w:p w14:paraId="700F993E" w14:textId="43F04173" w:rsidR="008F4E74" w:rsidRPr="00B46E89" w:rsidRDefault="008F4E74" w:rsidP="008F4E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BE4AAE">
        <w:rPr>
          <w:b/>
        </w:rPr>
        <w:t>fredag</w:t>
      </w:r>
      <w:r w:rsidRPr="00B46E89">
        <w:rPr>
          <w:b/>
        </w:rPr>
        <w:t xml:space="preserve"> den </w:t>
      </w:r>
      <w:r w:rsidR="00BE4AAE">
        <w:rPr>
          <w:b/>
        </w:rPr>
        <w:t>9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 w:rsidR="00E26A06">
        <w:rPr>
          <w:b/>
        </w:rPr>
        <w:t>2</w:t>
      </w:r>
      <w:r w:rsidRPr="00B46E89">
        <w:rPr>
          <w:b/>
        </w:rPr>
        <w:t>, kl. 13.00.</w:t>
      </w:r>
    </w:p>
    <w:p w14:paraId="105F07B7" w14:textId="77777777" w:rsidR="008F4E74" w:rsidRPr="00251BA7" w:rsidRDefault="008F4E74" w:rsidP="007D15DD">
      <w:pPr>
        <w:spacing w:line="276" w:lineRule="auto"/>
        <w:rPr>
          <w:b/>
        </w:rPr>
      </w:pPr>
    </w:p>
    <w:sectPr w:rsidR="008F4E74" w:rsidRPr="00251BA7" w:rsidSect="00030B13">
      <w:headerReference w:type="default" r:id="rId12"/>
      <w:footerReference w:type="default" r:id="rId13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F86C" w14:textId="77777777" w:rsidR="00C710A1" w:rsidRDefault="00C710A1" w:rsidP="009E4B94">
      <w:pPr>
        <w:spacing w:line="240" w:lineRule="auto"/>
      </w:pPr>
      <w:r>
        <w:separator/>
      </w:r>
    </w:p>
  </w:endnote>
  <w:endnote w:type="continuationSeparator" w:id="0">
    <w:p w14:paraId="1C51CAC1" w14:textId="77777777" w:rsidR="00C710A1" w:rsidRDefault="00C710A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85BE489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419F3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85BE489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419F3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F51E" w14:textId="77777777" w:rsidR="00C710A1" w:rsidRDefault="00C710A1" w:rsidP="009E4B94">
      <w:pPr>
        <w:spacing w:line="240" w:lineRule="auto"/>
      </w:pPr>
      <w:r>
        <w:separator/>
      </w:r>
    </w:p>
  </w:footnote>
  <w:footnote w:type="continuationSeparator" w:id="0">
    <w:p w14:paraId="46FF3E22" w14:textId="77777777" w:rsidR="00C710A1" w:rsidRDefault="00C710A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1F653E06" w:rsidR="000F7A2D" w:rsidRDefault="000F7A2D" w:rsidP="0043017D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0F268D5"/>
    <w:multiLevelType w:val="hybridMultilevel"/>
    <w:tmpl w:val="F8E282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5E8F"/>
    <w:multiLevelType w:val="hybridMultilevel"/>
    <w:tmpl w:val="9CCE38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4"/>
  </w:num>
  <w:num w:numId="28">
    <w:abstractNumId w:val="16"/>
  </w:num>
  <w:num w:numId="29">
    <w:abstractNumId w:val="9"/>
  </w:num>
  <w:num w:numId="30">
    <w:abstractNumId w:val="21"/>
  </w:num>
  <w:num w:numId="31">
    <w:abstractNumId w:val="10"/>
  </w:num>
  <w:num w:numId="32">
    <w:abstractNumId w:val="18"/>
  </w:num>
  <w:num w:numId="33">
    <w:abstractNumId w:val="19"/>
  </w:num>
  <w:num w:numId="34">
    <w:abstractNumId w:val="14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24"/>
  </w:num>
  <w:num w:numId="40">
    <w:abstractNumId w:val="1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30B13"/>
    <w:rsid w:val="00034B81"/>
    <w:rsid w:val="000419B5"/>
    <w:rsid w:val="00054167"/>
    <w:rsid w:val="00061F35"/>
    <w:rsid w:val="00066FB5"/>
    <w:rsid w:val="00071735"/>
    <w:rsid w:val="000769D0"/>
    <w:rsid w:val="00081664"/>
    <w:rsid w:val="00085DD6"/>
    <w:rsid w:val="00094147"/>
    <w:rsid w:val="00094ABD"/>
    <w:rsid w:val="000A5604"/>
    <w:rsid w:val="000B56CC"/>
    <w:rsid w:val="000B7306"/>
    <w:rsid w:val="000F302B"/>
    <w:rsid w:val="000F370C"/>
    <w:rsid w:val="000F3CEA"/>
    <w:rsid w:val="000F45D0"/>
    <w:rsid w:val="000F7A2D"/>
    <w:rsid w:val="00122A44"/>
    <w:rsid w:val="00123E3F"/>
    <w:rsid w:val="001279B3"/>
    <w:rsid w:val="0013244F"/>
    <w:rsid w:val="00134F32"/>
    <w:rsid w:val="00143E27"/>
    <w:rsid w:val="001633D6"/>
    <w:rsid w:val="00167CD2"/>
    <w:rsid w:val="00171DB7"/>
    <w:rsid w:val="00174218"/>
    <w:rsid w:val="00177F9C"/>
    <w:rsid w:val="00182651"/>
    <w:rsid w:val="00184DB9"/>
    <w:rsid w:val="00195072"/>
    <w:rsid w:val="001B00A9"/>
    <w:rsid w:val="001E22D1"/>
    <w:rsid w:val="001E3CBC"/>
    <w:rsid w:val="001E4ED8"/>
    <w:rsid w:val="001F4A8D"/>
    <w:rsid w:val="001F7E76"/>
    <w:rsid w:val="00205350"/>
    <w:rsid w:val="00224671"/>
    <w:rsid w:val="0022528E"/>
    <w:rsid w:val="0022635B"/>
    <w:rsid w:val="00226AEC"/>
    <w:rsid w:val="00233A54"/>
    <w:rsid w:val="00237F11"/>
    <w:rsid w:val="00240041"/>
    <w:rsid w:val="00243553"/>
    <w:rsid w:val="00244D70"/>
    <w:rsid w:val="0024607F"/>
    <w:rsid w:val="00251BA7"/>
    <w:rsid w:val="00251C55"/>
    <w:rsid w:val="00257EFD"/>
    <w:rsid w:val="002611F2"/>
    <w:rsid w:val="002615BB"/>
    <w:rsid w:val="00265432"/>
    <w:rsid w:val="00271962"/>
    <w:rsid w:val="00277AED"/>
    <w:rsid w:val="00280617"/>
    <w:rsid w:val="00287DA9"/>
    <w:rsid w:val="002929B3"/>
    <w:rsid w:val="002C106B"/>
    <w:rsid w:val="002C6540"/>
    <w:rsid w:val="002D5562"/>
    <w:rsid w:val="002D6B23"/>
    <w:rsid w:val="002E3749"/>
    <w:rsid w:val="002E5305"/>
    <w:rsid w:val="002E74A4"/>
    <w:rsid w:val="003028AA"/>
    <w:rsid w:val="003220D1"/>
    <w:rsid w:val="00327A12"/>
    <w:rsid w:val="00336156"/>
    <w:rsid w:val="00341D95"/>
    <w:rsid w:val="003468BF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B2885"/>
    <w:rsid w:val="003B35B0"/>
    <w:rsid w:val="003C2942"/>
    <w:rsid w:val="003C3794"/>
    <w:rsid w:val="003C3D77"/>
    <w:rsid w:val="003C480A"/>
    <w:rsid w:val="003C4F9F"/>
    <w:rsid w:val="003C60F1"/>
    <w:rsid w:val="003D046C"/>
    <w:rsid w:val="003E0731"/>
    <w:rsid w:val="003E619F"/>
    <w:rsid w:val="003F3BF5"/>
    <w:rsid w:val="004043D7"/>
    <w:rsid w:val="00404C42"/>
    <w:rsid w:val="004233CA"/>
    <w:rsid w:val="00424709"/>
    <w:rsid w:val="00424AD9"/>
    <w:rsid w:val="0043017D"/>
    <w:rsid w:val="00432EE0"/>
    <w:rsid w:val="00440B75"/>
    <w:rsid w:val="004519E2"/>
    <w:rsid w:val="00452937"/>
    <w:rsid w:val="00453ABC"/>
    <w:rsid w:val="00464C26"/>
    <w:rsid w:val="00464E61"/>
    <w:rsid w:val="00470CC1"/>
    <w:rsid w:val="00471EED"/>
    <w:rsid w:val="00475893"/>
    <w:rsid w:val="00497ED5"/>
    <w:rsid w:val="004A33C2"/>
    <w:rsid w:val="004B2F01"/>
    <w:rsid w:val="004C01B2"/>
    <w:rsid w:val="004D3F0D"/>
    <w:rsid w:val="004D4F45"/>
    <w:rsid w:val="004D5AC9"/>
    <w:rsid w:val="004E117A"/>
    <w:rsid w:val="004E571A"/>
    <w:rsid w:val="004E59FB"/>
    <w:rsid w:val="004E7EC5"/>
    <w:rsid w:val="004F3530"/>
    <w:rsid w:val="004F5D4D"/>
    <w:rsid w:val="004F7AD4"/>
    <w:rsid w:val="0051014A"/>
    <w:rsid w:val="005178A7"/>
    <w:rsid w:val="005224EC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6316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22ED8"/>
    <w:rsid w:val="006255ED"/>
    <w:rsid w:val="00632D42"/>
    <w:rsid w:val="00642904"/>
    <w:rsid w:val="00650778"/>
    <w:rsid w:val="00655B49"/>
    <w:rsid w:val="00663340"/>
    <w:rsid w:val="00664367"/>
    <w:rsid w:val="00664A69"/>
    <w:rsid w:val="006727C8"/>
    <w:rsid w:val="006728A0"/>
    <w:rsid w:val="006728B0"/>
    <w:rsid w:val="006801D0"/>
    <w:rsid w:val="00681D83"/>
    <w:rsid w:val="006900C2"/>
    <w:rsid w:val="00693369"/>
    <w:rsid w:val="006A030C"/>
    <w:rsid w:val="006B007B"/>
    <w:rsid w:val="006B3004"/>
    <w:rsid w:val="006B30A9"/>
    <w:rsid w:val="006D43E0"/>
    <w:rsid w:val="006D4C68"/>
    <w:rsid w:val="006D6290"/>
    <w:rsid w:val="006E0DC1"/>
    <w:rsid w:val="006E3DC0"/>
    <w:rsid w:val="006F16F2"/>
    <w:rsid w:val="006F6EED"/>
    <w:rsid w:val="0070267E"/>
    <w:rsid w:val="0070335D"/>
    <w:rsid w:val="00706E32"/>
    <w:rsid w:val="007119DC"/>
    <w:rsid w:val="007330B3"/>
    <w:rsid w:val="00736472"/>
    <w:rsid w:val="00736AEB"/>
    <w:rsid w:val="007467BC"/>
    <w:rsid w:val="007546AF"/>
    <w:rsid w:val="0075512C"/>
    <w:rsid w:val="00756CC0"/>
    <w:rsid w:val="00765934"/>
    <w:rsid w:val="00780CEF"/>
    <w:rsid w:val="00781575"/>
    <w:rsid w:val="007900A4"/>
    <w:rsid w:val="00794FB8"/>
    <w:rsid w:val="007A5A48"/>
    <w:rsid w:val="007A6E31"/>
    <w:rsid w:val="007B49A0"/>
    <w:rsid w:val="007C707C"/>
    <w:rsid w:val="007D15DD"/>
    <w:rsid w:val="007D54ED"/>
    <w:rsid w:val="007E0AC9"/>
    <w:rsid w:val="007E373C"/>
    <w:rsid w:val="007E6EFE"/>
    <w:rsid w:val="007F0CDF"/>
    <w:rsid w:val="007F4E67"/>
    <w:rsid w:val="00805024"/>
    <w:rsid w:val="0080758C"/>
    <w:rsid w:val="00813C8F"/>
    <w:rsid w:val="00831A7A"/>
    <w:rsid w:val="00844FA8"/>
    <w:rsid w:val="00860291"/>
    <w:rsid w:val="008664A5"/>
    <w:rsid w:val="00872B54"/>
    <w:rsid w:val="008802E8"/>
    <w:rsid w:val="00882C6A"/>
    <w:rsid w:val="00892D08"/>
    <w:rsid w:val="00893791"/>
    <w:rsid w:val="008972EC"/>
    <w:rsid w:val="008A16A0"/>
    <w:rsid w:val="008A7FDD"/>
    <w:rsid w:val="008B3A69"/>
    <w:rsid w:val="008B3EDD"/>
    <w:rsid w:val="008D2FB6"/>
    <w:rsid w:val="008E4EC2"/>
    <w:rsid w:val="008E5A6D"/>
    <w:rsid w:val="008F32DF"/>
    <w:rsid w:val="008F3540"/>
    <w:rsid w:val="008F4D20"/>
    <w:rsid w:val="008F4E74"/>
    <w:rsid w:val="009014FA"/>
    <w:rsid w:val="00917204"/>
    <w:rsid w:val="00921B68"/>
    <w:rsid w:val="009318DF"/>
    <w:rsid w:val="00940DAD"/>
    <w:rsid w:val="00945CA5"/>
    <w:rsid w:val="0094757D"/>
    <w:rsid w:val="00951B25"/>
    <w:rsid w:val="00952B32"/>
    <w:rsid w:val="00962DAE"/>
    <w:rsid w:val="00970BB6"/>
    <w:rsid w:val="009737E4"/>
    <w:rsid w:val="00983B74"/>
    <w:rsid w:val="00990263"/>
    <w:rsid w:val="0099619A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52794"/>
    <w:rsid w:val="00A53960"/>
    <w:rsid w:val="00A61B36"/>
    <w:rsid w:val="00A67DE3"/>
    <w:rsid w:val="00A728F9"/>
    <w:rsid w:val="00A7754A"/>
    <w:rsid w:val="00A80EEA"/>
    <w:rsid w:val="00A863AB"/>
    <w:rsid w:val="00A873EE"/>
    <w:rsid w:val="00AA4DBC"/>
    <w:rsid w:val="00AA7D07"/>
    <w:rsid w:val="00AB2C70"/>
    <w:rsid w:val="00AB3C1D"/>
    <w:rsid w:val="00AB4582"/>
    <w:rsid w:val="00AC7A7E"/>
    <w:rsid w:val="00AD01C7"/>
    <w:rsid w:val="00AD27B5"/>
    <w:rsid w:val="00AD5A39"/>
    <w:rsid w:val="00AD76EA"/>
    <w:rsid w:val="00AE01C9"/>
    <w:rsid w:val="00AE0C97"/>
    <w:rsid w:val="00AF0CFE"/>
    <w:rsid w:val="00AF1D02"/>
    <w:rsid w:val="00B002B3"/>
    <w:rsid w:val="00B00D92"/>
    <w:rsid w:val="00B037D0"/>
    <w:rsid w:val="00B03A87"/>
    <w:rsid w:val="00B10E30"/>
    <w:rsid w:val="00B137D6"/>
    <w:rsid w:val="00B17D88"/>
    <w:rsid w:val="00B17E9D"/>
    <w:rsid w:val="00B22581"/>
    <w:rsid w:val="00B408FB"/>
    <w:rsid w:val="00B435E1"/>
    <w:rsid w:val="00B447BC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E4AAE"/>
    <w:rsid w:val="00BF02BA"/>
    <w:rsid w:val="00BF0942"/>
    <w:rsid w:val="00BF1854"/>
    <w:rsid w:val="00BF6AFE"/>
    <w:rsid w:val="00C20159"/>
    <w:rsid w:val="00C21673"/>
    <w:rsid w:val="00C357EF"/>
    <w:rsid w:val="00C35951"/>
    <w:rsid w:val="00C361ED"/>
    <w:rsid w:val="00C4035F"/>
    <w:rsid w:val="00C42C79"/>
    <w:rsid w:val="00C576DA"/>
    <w:rsid w:val="00C710A1"/>
    <w:rsid w:val="00CA77E0"/>
    <w:rsid w:val="00CB1474"/>
    <w:rsid w:val="00CB3BE9"/>
    <w:rsid w:val="00CB48B5"/>
    <w:rsid w:val="00CB5B09"/>
    <w:rsid w:val="00CC256A"/>
    <w:rsid w:val="00CC3720"/>
    <w:rsid w:val="00CC5E24"/>
    <w:rsid w:val="00CC6322"/>
    <w:rsid w:val="00CD1BC6"/>
    <w:rsid w:val="00CD4794"/>
    <w:rsid w:val="00CE06B2"/>
    <w:rsid w:val="00CF635D"/>
    <w:rsid w:val="00D00D7A"/>
    <w:rsid w:val="00D07B40"/>
    <w:rsid w:val="00D15785"/>
    <w:rsid w:val="00D237F5"/>
    <w:rsid w:val="00D2794B"/>
    <w:rsid w:val="00D27D0E"/>
    <w:rsid w:val="00D3752F"/>
    <w:rsid w:val="00D53670"/>
    <w:rsid w:val="00D57387"/>
    <w:rsid w:val="00D9392A"/>
    <w:rsid w:val="00D94A2B"/>
    <w:rsid w:val="00D96141"/>
    <w:rsid w:val="00D970E1"/>
    <w:rsid w:val="00DA0B36"/>
    <w:rsid w:val="00DB31AF"/>
    <w:rsid w:val="00DC2B54"/>
    <w:rsid w:val="00DC347C"/>
    <w:rsid w:val="00DC49D1"/>
    <w:rsid w:val="00DC61BD"/>
    <w:rsid w:val="00DD1936"/>
    <w:rsid w:val="00DE2B28"/>
    <w:rsid w:val="00DE395D"/>
    <w:rsid w:val="00E1057F"/>
    <w:rsid w:val="00E26453"/>
    <w:rsid w:val="00E26A06"/>
    <w:rsid w:val="00E45EC1"/>
    <w:rsid w:val="00E47321"/>
    <w:rsid w:val="00E53EE9"/>
    <w:rsid w:val="00E67E76"/>
    <w:rsid w:val="00E75DF5"/>
    <w:rsid w:val="00E87AF5"/>
    <w:rsid w:val="00E90555"/>
    <w:rsid w:val="00E914D4"/>
    <w:rsid w:val="00E94295"/>
    <w:rsid w:val="00EA7331"/>
    <w:rsid w:val="00EC008F"/>
    <w:rsid w:val="00EC0905"/>
    <w:rsid w:val="00EC1E20"/>
    <w:rsid w:val="00EC55DA"/>
    <w:rsid w:val="00ED5D00"/>
    <w:rsid w:val="00ED6B47"/>
    <w:rsid w:val="00ED6C69"/>
    <w:rsid w:val="00EE2523"/>
    <w:rsid w:val="00EE3CF4"/>
    <w:rsid w:val="00EF2086"/>
    <w:rsid w:val="00EF63D0"/>
    <w:rsid w:val="00F026EC"/>
    <w:rsid w:val="00F045DE"/>
    <w:rsid w:val="00F067C6"/>
    <w:rsid w:val="00F07039"/>
    <w:rsid w:val="00F15E59"/>
    <w:rsid w:val="00F30416"/>
    <w:rsid w:val="00F419F3"/>
    <w:rsid w:val="00F42C24"/>
    <w:rsid w:val="00F5587A"/>
    <w:rsid w:val="00F62026"/>
    <w:rsid w:val="00F70EB7"/>
    <w:rsid w:val="00F710A5"/>
    <w:rsid w:val="00F73D4C"/>
    <w:rsid w:val="00FC1673"/>
    <w:rsid w:val="00FC236C"/>
    <w:rsid w:val="00FC60B2"/>
    <w:rsid w:val="00FD2C70"/>
    <w:rsid w:val="00FE2C9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C109-A642-4564-AD0E-A4EB23613474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E7CC9CF-5C80-4A27-9578-AD5D7DB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70</TotalTime>
  <Pages>4</Pages>
  <Words>961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ansøgning om tilskud til projekter under UUL 2022-24</vt:lpstr>
      <vt:lpstr>Alm Tekst</vt:lpstr>
    </vt:vector>
  </TitlesOfParts>
  <Company>BUVM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ansøgning om tilskud til projekter under UUL 2022-24</dc:title>
  <dc:creator>Børne- og Undervisningsministeriet</dc:creator>
  <cp:lastModifiedBy>Natallia Haurylava Stegler</cp:lastModifiedBy>
  <cp:revision>6</cp:revision>
  <cp:lastPrinted>2018-02-09T10:34:00Z</cp:lastPrinted>
  <dcterms:created xsi:type="dcterms:W3CDTF">2022-06-14T15:25:00Z</dcterms:created>
  <dcterms:modified xsi:type="dcterms:W3CDTF">2022-06-21T14:29:00Z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