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42C5" w14:textId="0BCA4D1B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C0F9B2C" wp14:editId="3D8EBC24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B2A6" w14:textId="77777777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Fonts w:eastAsia="Times New Roman" w:cs="Times New Roman"/>
          <w:b w:val="0"/>
          <w:bCs w:val="0"/>
          <w:sz w:val="22"/>
          <w:szCs w:val="20"/>
        </w:rPr>
      </w:pPr>
    </w:p>
    <w:p w14:paraId="53F35ED0" w14:textId="045A9AB5" w:rsidR="001131A5" w:rsidRPr="001131A5" w:rsidRDefault="008F5F99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r w:rsidRPr="001131A5">
        <w:rPr>
          <w:sz w:val="36"/>
          <w:szCs w:val="36"/>
        </w:rPr>
        <w:t>Rapport</w:t>
      </w:r>
      <w:r w:rsidR="00EC2BCB" w:rsidRPr="001131A5">
        <w:rPr>
          <w:sz w:val="36"/>
          <w:szCs w:val="36"/>
        </w:rPr>
        <w:t>:</w:t>
      </w:r>
    </w:p>
    <w:p w14:paraId="02AA2E67" w14:textId="57BDF563" w:rsidR="00E47321" w:rsidRDefault="005E5CB2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>
        <w:rPr>
          <w:sz w:val="30"/>
          <w:szCs w:val="30"/>
        </w:rPr>
        <w:t>de gymnasiale uddannelser</w:t>
      </w:r>
      <w:r w:rsidR="00916C91">
        <w:rPr>
          <w:sz w:val="30"/>
          <w:szCs w:val="30"/>
        </w:rPr>
        <w:t xml:space="preserve"> 202</w:t>
      </w:r>
      <w:r w:rsidR="008D2B7A">
        <w:rPr>
          <w:sz w:val="30"/>
          <w:szCs w:val="30"/>
        </w:rPr>
        <w:t>2</w:t>
      </w:r>
      <w:r w:rsidR="00BF6CFE">
        <w:rPr>
          <w:sz w:val="30"/>
          <w:szCs w:val="30"/>
        </w:rPr>
        <w:t>/202</w:t>
      </w:r>
      <w:r w:rsidR="008D2B7A">
        <w:rPr>
          <w:sz w:val="30"/>
          <w:szCs w:val="30"/>
        </w:rPr>
        <w:t>4</w:t>
      </w:r>
    </w:p>
    <w:p w14:paraId="3A567746" w14:textId="008A9A5C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Pr="000A25A8">
        <w:rPr>
          <w:i/>
        </w:rPr>
        <w:t xml:space="preserve">for </w:t>
      </w:r>
      <w:r w:rsidR="0000550A">
        <w:rPr>
          <w:i/>
        </w:rPr>
        <w:t xml:space="preserve">elever på </w:t>
      </w:r>
      <w:r w:rsidRPr="000A25A8">
        <w:rPr>
          <w:i/>
        </w:rPr>
        <w:t>de gymnasiale uddannelser</w:t>
      </w:r>
      <w:r w:rsidR="00916C91">
        <w:rPr>
          <w:i/>
        </w:rPr>
        <w:t xml:space="preserve"> 202</w:t>
      </w:r>
      <w:r w:rsidR="008D2B7A">
        <w:rPr>
          <w:i/>
        </w:rPr>
        <w:t>2</w:t>
      </w:r>
      <w:r w:rsidR="00E940F9">
        <w:rPr>
          <w:i/>
        </w:rPr>
        <w:t>/20</w:t>
      </w:r>
      <w:r w:rsidR="00916C91">
        <w:rPr>
          <w:i/>
        </w:rPr>
        <w:t>2</w:t>
      </w:r>
      <w:r w:rsidR="008D2B7A">
        <w:rPr>
          <w:i/>
        </w:rPr>
        <w:t>4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>tilbyde elever på de gymnasiale uddannelser at komme på ud</w:t>
      </w:r>
      <w:r w:rsidR="00916C91">
        <w:t>vekslingsophold i Frankrig,</w:t>
      </w:r>
      <w:r w:rsidRPr="000A25A8">
        <w:t xml:space="preserve"> Spanien</w:t>
      </w:r>
      <w:r w:rsidR="00916C91">
        <w:t xml:space="preserve"> eller Tyskland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</w:t>
      </w:r>
      <w:r w:rsidR="002860F1">
        <w:t>, spanske</w:t>
      </w:r>
      <w:r w:rsidRPr="000A25A8">
        <w:t xml:space="preserve"> eller </w:t>
      </w:r>
      <w:r w:rsidR="002860F1">
        <w:t>tyske</w:t>
      </w:r>
      <w:r w:rsidRPr="000A25A8">
        <w:t xml:space="preserve"> samfund.</w:t>
      </w:r>
    </w:p>
    <w:p w14:paraId="57D5403E" w14:textId="77777777" w:rsidR="000A25A8" w:rsidRDefault="000A25A8" w:rsidP="000A25A8"/>
    <w:p w14:paraId="03FF38CE" w14:textId="1AFBBD58" w:rsidR="000A25A8" w:rsidRDefault="00475A57" w:rsidP="000A25A8">
      <w:hyperlink r:id="rId10" w:tooltip="#AutoGenerate" w:history="1">
        <w:r w:rsidR="000A25A8" w:rsidRPr="001131A5">
          <w:rPr>
            <w:rStyle w:val="Hyperlink"/>
          </w:rPr>
          <w:t xml:space="preserve">Find beskrivelse af puljen i puljeoversigten på </w:t>
        </w:r>
        <w:r w:rsidR="001131A5" w:rsidRPr="001131A5">
          <w:rPr>
            <w:rStyle w:val="Hyperlink"/>
          </w:rPr>
          <w:t>uvm.dk</w:t>
        </w:r>
        <w:r w:rsidR="000A25A8" w:rsidRPr="001131A5">
          <w:rPr>
            <w:rStyle w:val="Hyperlink"/>
          </w:rPr>
          <w:t xml:space="preserve"> under ”Gymnasiale uddannelser”</w:t>
        </w:r>
      </w:hyperlink>
      <w:r w:rsidR="000A25A8">
        <w:t>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0A730B72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8D2B7A">
        <w:rPr>
          <w:b/>
        </w:rPr>
        <w:t>30</w:t>
      </w:r>
      <w:r w:rsidR="00916C91">
        <w:rPr>
          <w:b/>
        </w:rPr>
        <w:t xml:space="preserve">. </w:t>
      </w:r>
      <w:r w:rsidR="008D2B7A">
        <w:rPr>
          <w:b/>
        </w:rPr>
        <w:t xml:space="preserve">september </w:t>
      </w:r>
      <w:r w:rsidR="00916C91">
        <w:rPr>
          <w:b/>
        </w:rPr>
        <w:t>2024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5CD27E75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#AutoGenerate" w:history="1">
        <w:r w:rsidR="001131A5" w:rsidRPr="00536FE3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tilskudsmodtager"/>
      </w:tblPr>
      <w:tblGrid>
        <w:gridCol w:w="2606"/>
        <w:gridCol w:w="6716"/>
      </w:tblGrid>
      <w:tr w:rsidR="00226AEC" w:rsidRPr="001957FA" w14:paraId="29D84C24" w14:textId="77777777" w:rsidTr="002860F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3C79C8" w:rsidRDefault="00776F22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1</w:t>
            </w:r>
            <w:r w:rsidR="004519E2" w:rsidRPr="003C79C8">
              <w:rPr>
                <w:sz w:val="28"/>
                <w:szCs w:val="28"/>
              </w:rPr>
              <w:t xml:space="preserve">. </w:t>
            </w:r>
            <w:r w:rsidR="00226AEC" w:rsidRPr="003C79C8">
              <w:rPr>
                <w:sz w:val="28"/>
                <w:szCs w:val="28"/>
              </w:rPr>
              <w:t xml:space="preserve">Stamoplysninger for </w:t>
            </w:r>
            <w:r w:rsidR="00127F4C" w:rsidRPr="003C79C8">
              <w:rPr>
                <w:sz w:val="28"/>
                <w:szCs w:val="28"/>
              </w:rPr>
              <w:t>tilskudsmodt</w:t>
            </w:r>
            <w:r w:rsidR="003B380D" w:rsidRPr="003C79C8">
              <w:rPr>
                <w:sz w:val="28"/>
                <w:szCs w:val="28"/>
              </w:rPr>
              <w:t>a</w:t>
            </w:r>
            <w:r w:rsidR="00127F4C" w:rsidRPr="003C79C8">
              <w:rPr>
                <w:sz w:val="28"/>
                <w:szCs w:val="28"/>
              </w:rPr>
              <w:t>g</w:t>
            </w:r>
            <w:r w:rsidR="003B380D" w:rsidRPr="003C79C8">
              <w:rPr>
                <w:sz w:val="28"/>
                <w:szCs w:val="28"/>
              </w:rPr>
              <w:t>er</w:t>
            </w:r>
            <w:r w:rsidRPr="003C79C8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6D672F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6D672F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6D672F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6D672F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Angivelse af hvor mange der har deltaget på turen"/>
      </w:tblPr>
      <w:tblGrid>
        <w:gridCol w:w="6204"/>
        <w:gridCol w:w="1531"/>
        <w:gridCol w:w="1587"/>
      </w:tblGrid>
      <w:tr w:rsidR="008F5F99" w14:paraId="1474903A" w14:textId="423056D9" w:rsidTr="002860F1">
        <w:trPr>
          <w:trHeight w:val="363"/>
          <w:tblHeader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3C79C8" w:rsidRDefault="008F5F99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3C79C8">
              <w:rPr>
                <w:rFonts w:eastAsiaTheme="minorHAnsi"/>
                <w:sz w:val="28"/>
                <w:szCs w:val="28"/>
              </w:rPr>
              <w:t>2. Angiv 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5F32BBE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7777777" w:rsidR="008F5F99" w:rsidRPr="00EC2BCB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else af udbyttet eleverne fik ved turen"/>
      </w:tblPr>
      <w:tblGrid>
        <w:gridCol w:w="9354"/>
      </w:tblGrid>
      <w:tr w:rsidR="00453ABC" w:rsidRPr="007F3290" w14:paraId="51B4177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lastRenderedPageBreak/>
              <w:t>3</w:t>
            </w:r>
            <w:r w:rsidR="008F4CF5" w:rsidRPr="003C79C8">
              <w:rPr>
                <w:sz w:val="28"/>
                <w:szCs w:val="28"/>
              </w:rPr>
              <w:t xml:space="preserve">. </w:t>
            </w:r>
            <w:r w:rsidR="00FB1454" w:rsidRPr="003C79C8">
              <w:rPr>
                <w:sz w:val="28"/>
                <w:szCs w:val="28"/>
              </w:rPr>
              <w:t>H</w:t>
            </w:r>
            <w:r w:rsidRPr="003C79C8">
              <w:rPr>
                <w:sz w:val="28"/>
                <w:szCs w:val="28"/>
              </w:rPr>
              <w:t xml:space="preserve">vilket udbytte </w:t>
            </w:r>
            <w:r w:rsidR="00FB1454" w:rsidRPr="003C79C8">
              <w:rPr>
                <w:sz w:val="28"/>
                <w:szCs w:val="28"/>
              </w:rPr>
              <w:t xml:space="preserve">fik </w:t>
            </w:r>
            <w:r w:rsidRPr="003C79C8">
              <w:rPr>
                <w:sz w:val="28"/>
                <w:szCs w:val="28"/>
              </w:rPr>
              <w:t>eleverne af undervisningen og rejsen</w:t>
            </w:r>
            <w:r w:rsidR="00FB1454" w:rsidRPr="003C79C8">
              <w:rPr>
                <w:sz w:val="28"/>
                <w:szCs w:val="28"/>
              </w:rPr>
              <w:t>?</w:t>
            </w:r>
          </w:p>
          <w:p w14:paraId="4B10770D" w14:textId="51152555" w:rsidR="00453ABC" w:rsidRPr="00857845" w:rsidRDefault="00FB1454" w:rsidP="008F5F9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="008F5F99"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 w:rsidR="00916C91">
              <w:rPr>
                <w:i/>
                <w:sz w:val="22"/>
                <w:szCs w:val="28"/>
              </w:rPr>
              <w:t>e på både det danske og franske,</w:t>
            </w:r>
            <w:r w:rsidR="00C64441">
              <w:rPr>
                <w:i/>
                <w:sz w:val="22"/>
                <w:szCs w:val="28"/>
              </w:rPr>
              <w:t xml:space="preserve"> spanske </w:t>
            </w:r>
            <w:r w:rsidR="00916C91">
              <w:rPr>
                <w:i/>
                <w:sz w:val="22"/>
                <w:szCs w:val="28"/>
              </w:rPr>
              <w:t xml:space="preserve">eller tyske </w:t>
            </w:r>
            <w:r w:rsidR="008F5F99"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3A8B82C1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1131A5">
              <w:t>skriv her</w:t>
            </w:r>
            <w:r w:rsidR="00857845">
              <w:t>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813C8F" w:rsidRPr="007F3290" w14:paraId="0D38D3F4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t>4</w:t>
            </w:r>
            <w:r w:rsidR="00813C8F" w:rsidRPr="003C79C8">
              <w:rPr>
                <w:sz w:val="28"/>
                <w:szCs w:val="28"/>
              </w:rPr>
              <w:t xml:space="preserve">. </w:t>
            </w:r>
            <w:r w:rsidRPr="003C79C8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4130F963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4D7D5AAF" w14:textId="77777777" w:rsidR="00280617" w:rsidRDefault="00280617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Angiv hvor mange elevr der forventes at aflægge en fransk certificeret prøve"/>
      </w:tblPr>
      <w:tblGrid>
        <w:gridCol w:w="7767"/>
        <w:gridCol w:w="1587"/>
      </w:tblGrid>
      <w:tr w:rsidR="00446780" w14:paraId="00ED0134" w14:textId="77777777" w:rsidTr="002860F1">
        <w:trPr>
          <w:trHeight w:val="363"/>
          <w:tblHeader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21FE0" w14:textId="72A5A46D" w:rsidR="00446780" w:rsidRPr="00E83C27" w:rsidRDefault="00446780" w:rsidP="003C79C8">
            <w:pPr>
              <w:pStyle w:val="O2-Udennr"/>
              <w:spacing w:before="0"/>
              <w:rPr>
                <w:rFonts w:eastAsiaTheme="minorHAnsi"/>
              </w:rPr>
            </w:pPr>
            <w:r w:rsidRPr="003C79C8">
              <w:rPr>
                <w:rFonts w:eastAsiaTheme="minorHAnsi"/>
                <w:sz w:val="28"/>
                <w:szCs w:val="28"/>
              </w:rPr>
              <w:t>5. Fransk certificeret prøve</w:t>
            </w:r>
            <w:r w:rsidR="00E83C27">
              <w:rPr>
                <w:rFonts w:eastAsiaTheme="minorHAnsi"/>
                <w:i/>
                <w:szCs w:val="22"/>
              </w:rPr>
              <w:t>(</w:t>
            </w:r>
            <w:r w:rsidRPr="00446780">
              <w:rPr>
                <w:rFonts w:eastAsiaTheme="minorHAnsi"/>
                <w:i/>
                <w:szCs w:val="22"/>
              </w:rPr>
              <w:t>ved udvekslingsophold i Frankrig</w:t>
            </w:r>
            <w:r w:rsidR="00E83C27">
              <w:rPr>
                <w:rFonts w:eastAsiaTheme="minorHAnsi"/>
                <w:i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D9E41" w14:textId="77777777" w:rsidR="00446780" w:rsidRDefault="004467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</w:tr>
      <w:tr w:rsidR="00446780" w14:paraId="7C548481" w14:textId="77777777" w:rsidTr="00446780">
        <w:trPr>
          <w:trHeight w:val="30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3D659" w14:textId="77777777" w:rsidR="00446780" w:rsidRDefault="0044678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Hvor mange elever forventes at aflægge en fransk certificeret prøve (DELF/DALF)?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7C" w14:textId="77777777" w:rsidR="00446780" w:rsidRDefault="00446780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"/>
      </w:tblPr>
      <w:tblGrid>
        <w:gridCol w:w="9354"/>
      </w:tblGrid>
      <w:tr w:rsidR="008F5F99" w:rsidRPr="007F3290" w14:paraId="10C8360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08DAF99B" w:rsidR="008F5F99" w:rsidRPr="003C79C8" w:rsidRDefault="00E940F9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6</w:t>
            </w:r>
            <w:r w:rsidR="008F5F99" w:rsidRPr="003C79C8">
              <w:rPr>
                <w:sz w:val="28"/>
                <w:szCs w:val="28"/>
              </w:rPr>
              <w:t xml:space="preserve">. </w:t>
            </w:r>
            <w:r w:rsidR="001E090D" w:rsidRPr="003C79C8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2D92620E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bookmarkStart w:id="0" w:name="_GoBack"/>
            <w:r w:rsidRPr="00736AEB">
              <w:t>(</w:t>
            </w:r>
            <w:r>
              <w:t>skriv her)</w:t>
            </w:r>
          </w:p>
          <w:bookmarkEnd w:id="0"/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FAC4" w14:textId="77777777" w:rsidR="00784D38" w:rsidRDefault="00784D38" w:rsidP="009E4B94">
      <w:pPr>
        <w:spacing w:line="240" w:lineRule="auto"/>
      </w:pPr>
      <w:r>
        <w:separator/>
      </w:r>
    </w:p>
  </w:endnote>
  <w:endnote w:type="continuationSeparator" w:id="0">
    <w:p w14:paraId="059D2B08" w14:textId="77777777" w:rsidR="00784D38" w:rsidRDefault="00784D3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8122"/>
      <w:docPartObj>
        <w:docPartGallery w:val="Page Numbers (Bottom of Page)"/>
        <w:docPartUnique/>
      </w:docPartObj>
    </w:sdtPr>
    <w:sdtEndPr/>
    <w:sdtContent>
      <w:p w14:paraId="4FC5D0A3" w14:textId="54E3F2A1" w:rsidR="00325551" w:rsidRDefault="003255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57">
          <w:rPr>
            <w:noProof/>
          </w:rPr>
          <w:t>2</w:t>
        </w:r>
        <w:r>
          <w:fldChar w:fldCharType="end"/>
        </w:r>
      </w:p>
    </w:sdtContent>
  </w:sdt>
  <w:p w14:paraId="57163544" w14:textId="1C2BED98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985D" w14:textId="77777777" w:rsidR="00784D38" w:rsidRDefault="00784D38" w:rsidP="009E4B94">
      <w:pPr>
        <w:spacing w:line="240" w:lineRule="auto"/>
      </w:pPr>
      <w:r>
        <w:separator/>
      </w:r>
    </w:p>
  </w:footnote>
  <w:footnote w:type="continuationSeparator" w:id="0">
    <w:p w14:paraId="44D582EC" w14:textId="77777777" w:rsidR="00784D38" w:rsidRDefault="00784D3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1D573363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916C91">
      <w:rPr>
        <w:i/>
        <w:sz w:val="23"/>
        <w:szCs w:val="23"/>
      </w:rPr>
      <w:t xml:space="preserve"> 202</w:t>
    </w:r>
    <w:r w:rsidR="008D2B7A">
      <w:rPr>
        <w:i/>
        <w:sz w:val="23"/>
        <w:szCs w:val="23"/>
      </w:rPr>
      <w:t>2</w:t>
    </w:r>
    <w:r w:rsidR="00916C91">
      <w:rPr>
        <w:i/>
        <w:sz w:val="23"/>
        <w:szCs w:val="23"/>
      </w:rPr>
      <w:t>/202</w:t>
    </w:r>
    <w:r w:rsidR="008D2B7A">
      <w:rPr>
        <w:i/>
        <w:sz w:val="23"/>
        <w:szCs w:val="23"/>
      </w:rPr>
      <w:t>4</w:t>
    </w:r>
    <w:r w:rsidR="00510724">
      <w:rPr>
        <w:i/>
        <w:sz w:val="23"/>
        <w:szCs w:val="23"/>
      </w:rPr>
      <w:t xml:space="preserve"> </w:t>
    </w:r>
    <w:r w:rsidR="00510724">
      <w:rPr>
        <w:sz w:val="23"/>
        <w:szCs w:val="23"/>
      </w:rPr>
      <w:t>S</w:t>
    </w:r>
    <w:r w:rsidR="00916C91">
      <w:rPr>
        <w:sz w:val="23"/>
        <w:szCs w:val="23"/>
      </w:rPr>
      <w:t xml:space="preserve">agsnummer </w:t>
    </w:r>
    <w:r w:rsidR="006D672F">
      <w:rPr>
        <w:sz w:val="23"/>
        <w:szCs w:val="23"/>
      </w:rPr>
      <w:t>2</w:t>
    </w:r>
    <w:r w:rsidR="008D2B7A">
      <w:rPr>
        <w:sz w:val="23"/>
        <w:szCs w:val="23"/>
      </w:rPr>
      <w:t>2</w:t>
    </w:r>
    <w:r w:rsidR="006D672F">
      <w:rPr>
        <w:sz w:val="23"/>
        <w:szCs w:val="23"/>
      </w:rPr>
      <w:t>/</w:t>
    </w:r>
    <w:r w:rsidR="008D2B7A">
      <w:rPr>
        <w:sz w:val="23"/>
        <w:szCs w:val="23"/>
      </w:rPr>
      <w:t>03229</w:t>
    </w:r>
    <w:r w:rsidR="006D672F">
      <w:rPr>
        <w:sz w:val="23"/>
        <w:szCs w:val="23"/>
      </w:rPr>
      <w:t xml:space="preserve">   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4"/>
  </w:num>
  <w:num w:numId="29">
    <w:abstractNumId w:val="9"/>
  </w:num>
  <w:num w:numId="30">
    <w:abstractNumId w:val="16"/>
  </w:num>
  <w:num w:numId="31">
    <w:abstractNumId w:val="12"/>
  </w:num>
  <w:num w:numId="32">
    <w:abstractNumId w:val="13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D5644"/>
    <w:rsid w:val="000D77BA"/>
    <w:rsid w:val="000F302B"/>
    <w:rsid w:val="000F3CEA"/>
    <w:rsid w:val="001117FA"/>
    <w:rsid w:val="001131A5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60F1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5551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C79C8"/>
    <w:rsid w:val="003D046C"/>
    <w:rsid w:val="003E0731"/>
    <w:rsid w:val="003E5395"/>
    <w:rsid w:val="003E619F"/>
    <w:rsid w:val="003F3BF5"/>
    <w:rsid w:val="00410D60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5A57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4F397A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6AE"/>
    <w:rsid w:val="006B007B"/>
    <w:rsid w:val="006B30A9"/>
    <w:rsid w:val="006B51AB"/>
    <w:rsid w:val="006B663D"/>
    <w:rsid w:val="006C5075"/>
    <w:rsid w:val="006D43E0"/>
    <w:rsid w:val="006D672F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87F"/>
    <w:rsid w:val="008A7FDD"/>
    <w:rsid w:val="008B3A69"/>
    <w:rsid w:val="008D2B7A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82E"/>
    <w:rsid w:val="009E4A9C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2521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3C27"/>
    <w:rsid w:val="00E87AF5"/>
    <w:rsid w:val="00E90555"/>
    <w:rsid w:val="00E914D4"/>
    <w:rsid w:val="00E940F9"/>
    <w:rsid w:val="00EA7331"/>
    <w:rsid w:val="00EB36A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m.dk/puljer-udbud-og-prisuddelinger/puljer/puljeoversig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49E2D8E-A931-4789-9F21-BA6A6BD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6</TotalTime>
  <Pages>2</Pages>
  <Words>294</Words>
  <Characters>1901</Characters>
  <Application>Microsoft Office Word</Application>
  <DocSecurity>0</DocSecurity>
  <Lines>73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Rapportskabelon-Udveksling i Frankrig, Spanien og Tyskland_21_23</vt:lpstr>
      <vt:lpstr>Alm Tekst</vt:lpstr>
    </vt:vector>
  </TitlesOfParts>
  <Company>Statens IT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Rapportskabelon-Udveksling i Frankrig, Spanien og Tyskland_21_23</dc:title>
  <dc:creator>Børne- og Undervisningsministeriet</dc:creator>
  <cp:lastModifiedBy>Lone Groule</cp:lastModifiedBy>
  <cp:revision>6</cp:revision>
  <cp:lastPrinted>2018-02-09T10:34:00Z</cp:lastPrinted>
  <dcterms:created xsi:type="dcterms:W3CDTF">2022-03-31T06:30:00Z</dcterms:created>
  <dcterms:modified xsi:type="dcterms:W3CDTF">2022-04-05T06:36:00Z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