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71177" w14:textId="6042EFBE" w:rsidR="005C104F" w:rsidRDefault="005C104F" w:rsidP="005C104F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right"/>
        <w:rPr>
          <w:sz w:val="30"/>
          <w:szCs w:val="30"/>
        </w:rPr>
      </w:pPr>
      <w:r w:rsidRPr="002E208E">
        <w:rPr>
          <w:noProof/>
          <w:lang w:eastAsia="da-DK"/>
        </w:rPr>
        <w:drawing>
          <wp:inline distT="0" distB="0" distL="0" distR="0" wp14:anchorId="02F42AF6" wp14:editId="3CA6B8B0">
            <wp:extent cx="1252744" cy="670116"/>
            <wp:effectExtent l="0" t="0" r="5080" b="0"/>
            <wp:docPr id="2" name="Logo_HIDE_bmkArt" descr="Børne- og Undervisningsmin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85" cy="6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495C3" w14:textId="77777777" w:rsidR="005C104F" w:rsidRDefault="005C104F" w:rsidP="00647907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</w:p>
    <w:p w14:paraId="02AA2E67" w14:textId="43B58C16" w:rsidR="00E47321" w:rsidRDefault="008F5F99" w:rsidP="00647907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r>
        <w:rPr>
          <w:sz w:val="30"/>
          <w:szCs w:val="30"/>
        </w:rPr>
        <w:t>Rapport</w:t>
      </w:r>
      <w:r w:rsidR="00EC2BCB" w:rsidRPr="00647907">
        <w:rPr>
          <w:sz w:val="30"/>
          <w:szCs w:val="30"/>
        </w:rPr>
        <w:t xml:space="preserve">: </w:t>
      </w:r>
      <w:r w:rsidR="005E5CB2">
        <w:rPr>
          <w:sz w:val="30"/>
          <w:szCs w:val="30"/>
        </w:rPr>
        <w:t xml:space="preserve">Pulje til </w:t>
      </w:r>
      <w:r w:rsidR="00916C91">
        <w:rPr>
          <w:sz w:val="30"/>
          <w:szCs w:val="30"/>
        </w:rPr>
        <w:t xml:space="preserve">udvekslingsophold i Frankrig, </w:t>
      </w:r>
      <w:r w:rsidR="005E5CB2">
        <w:rPr>
          <w:sz w:val="30"/>
          <w:szCs w:val="30"/>
        </w:rPr>
        <w:t xml:space="preserve">Spanien </w:t>
      </w:r>
      <w:r w:rsidR="00916C91">
        <w:rPr>
          <w:sz w:val="30"/>
          <w:szCs w:val="30"/>
        </w:rPr>
        <w:t xml:space="preserve">og Tyskland </w:t>
      </w:r>
      <w:r w:rsidR="005E5CB2">
        <w:rPr>
          <w:sz w:val="30"/>
          <w:szCs w:val="30"/>
        </w:rPr>
        <w:t xml:space="preserve">for </w:t>
      </w:r>
      <w:r w:rsidR="006C5075">
        <w:rPr>
          <w:sz w:val="30"/>
          <w:szCs w:val="30"/>
        </w:rPr>
        <w:t xml:space="preserve">elever på </w:t>
      </w:r>
      <w:r w:rsidR="004D11F1">
        <w:rPr>
          <w:sz w:val="30"/>
          <w:szCs w:val="30"/>
        </w:rPr>
        <w:t>erhvervsuddannelserne</w:t>
      </w:r>
      <w:r w:rsidR="00ED648A">
        <w:rPr>
          <w:sz w:val="30"/>
          <w:szCs w:val="30"/>
        </w:rPr>
        <w:t>, eud og eux (</w:t>
      </w:r>
      <w:r w:rsidR="00916C91">
        <w:rPr>
          <w:sz w:val="30"/>
          <w:szCs w:val="30"/>
        </w:rPr>
        <w:t>202</w:t>
      </w:r>
      <w:r w:rsidR="00213665">
        <w:rPr>
          <w:sz w:val="30"/>
          <w:szCs w:val="30"/>
        </w:rPr>
        <w:t>2</w:t>
      </w:r>
      <w:r w:rsidR="00BF6CFE">
        <w:rPr>
          <w:sz w:val="30"/>
          <w:szCs w:val="30"/>
        </w:rPr>
        <w:t>/202</w:t>
      </w:r>
      <w:r w:rsidR="00213665">
        <w:rPr>
          <w:sz w:val="30"/>
          <w:szCs w:val="30"/>
        </w:rPr>
        <w:t>4</w:t>
      </w:r>
      <w:r w:rsidR="00ED648A">
        <w:rPr>
          <w:sz w:val="30"/>
          <w:szCs w:val="30"/>
        </w:rPr>
        <w:t>)</w:t>
      </w:r>
    </w:p>
    <w:p w14:paraId="3A567746" w14:textId="7BDE8320" w:rsidR="000A25A8" w:rsidRDefault="000A25A8" w:rsidP="000A25A8">
      <w:r>
        <w:t xml:space="preserve">Hensigten med </w:t>
      </w:r>
      <w:r w:rsidR="00E940F9">
        <w:t>"</w:t>
      </w:r>
      <w:r w:rsidRPr="000A25A8">
        <w:rPr>
          <w:i/>
        </w:rPr>
        <w:t xml:space="preserve">Pulje til </w:t>
      </w:r>
      <w:r w:rsidR="00916C91">
        <w:rPr>
          <w:i/>
        </w:rPr>
        <w:t xml:space="preserve">udvekslingsophold i Frankrig, </w:t>
      </w:r>
      <w:r w:rsidRPr="000A25A8">
        <w:rPr>
          <w:i/>
        </w:rPr>
        <w:t xml:space="preserve">Spanien </w:t>
      </w:r>
      <w:r w:rsidR="00916C91">
        <w:rPr>
          <w:i/>
        </w:rPr>
        <w:t xml:space="preserve">og Tyskland </w:t>
      </w:r>
      <w:r w:rsidRPr="000A25A8">
        <w:rPr>
          <w:i/>
        </w:rPr>
        <w:t xml:space="preserve">for </w:t>
      </w:r>
      <w:r w:rsidR="0000550A">
        <w:rPr>
          <w:i/>
        </w:rPr>
        <w:t>elever på</w:t>
      </w:r>
      <w:r w:rsidRPr="000A25A8">
        <w:rPr>
          <w:i/>
        </w:rPr>
        <w:t xml:space="preserve"> </w:t>
      </w:r>
      <w:r w:rsidR="004D11F1">
        <w:rPr>
          <w:i/>
        </w:rPr>
        <w:t>erhvervsuddannelserne</w:t>
      </w:r>
      <w:r w:rsidR="00ED648A">
        <w:rPr>
          <w:i/>
        </w:rPr>
        <w:t>, eud og eux (</w:t>
      </w:r>
      <w:r w:rsidR="00916C91">
        <w:rPr>
          <w:i/>
        </w:rPr>
        <w:t>202</w:t>
      </w:r>
      <w:r w:rsidR="00213665">
        <w:rPr>
          <w:i/>
        </w:rPr>
        <w:t>2</w:t>
      </w:r>
      <w:r w:rsidR="00E940F9">
        <w:rPr>
          <w:i/>
        </w:rPr>
        <w:t>/20</w:t>
      </w:r>
      <w:r w:rsidR="00916C91">
        <w:rPr>
          <w:i/>
        </w:rPr>
        <w:t>2</w:t>
      </w:r>
      <w:r w:rsidR="00213665">
        <w:rPr>
          <w:i/>
        </w:rPr>
        <w:t>4</w:t>
      </w:r>
      <w:r w:rsidR="00ED648A">
        <w:rPr>
          <w:i/>
        </w:rPr>
        <w:t>)</w:t>
      </w:r>
      <w:r w:rsidR="00E940F9">
        <w:rPr>
          <w:i/>
        </w:rPr>
        <w:t>"</w:t>
      </w:r>
      <w:r w:rsidRPr="00892FDC">
        <w:t xml:space="preserve"> er </w:t>
      </w:r>
      <w:r w:rsidR="00F04FF2">
        <w:t xml:space="preserve">at </w:t>
      </w:r>
      <w:r w:rsidRPr="000A25A8">
        <w:t xml:space="preserve">tilbyde elever på </w:t>
      </w:r>
      <w:r w:rsidR="004D11F1">
        <w:t>erhvervsuddannelserne</w:t>
      </w:r>
      <w:r w:rsidRPr="000A25A8">
        <w:t xml:space="preserve"> </w:t>
      </w:r>
      <w:r w:rsidR="00ED648A">
        <w:t xml:space="preserve">(eud og eux) </w:t>
      </w:r>
      <w:r w:rsidRPr="000A25A8">
        <w:t>at komme på ud</w:t>
      </w:r>
      <w:r w:rsidR="00916C91">
        <w:t>vekslingsophold i Frankrig,</w:t>
      </w:r>
      <w:r w:rsidRPr="000A25A8">
        <w:t xml:space="preserve"> Spanien</w:t>
      </w:r>
      <w:r w:rsidR="00916C91">
        <w:t xml:space="preserve"> eller Tyskland</w:t>
      </w:r>
      <w:r>
        <w:t xml:space="preserve"> gennem et udvekslingsprogram</w:t>
      </w:r>
      <w:r w:rsidRPr="000A25A8">
        <w:t>. Udvekslingsprogrammet skal give eleverne både sproglig og kulturel forståelse og indsigt og gøre eleverne klogere på henholdsvis det danske og franske</w:t>
      </w:r>
      <w:r w:rsidR="00F563F7">
        <w:t>,</w:t>
      </w:r>
      <w:r w:rsidRPr="000A25A8">
        <w:t xml:space="preserve"> spanske </w:t>
      </w:r>
      <w:r w:rsidR="00F563F7">
        <w:t xml:space="preserve">eller tyske </w:t>
      </w:r>
      <w:r w:rsidRPr="000A25A8">
        <w:t>samfund.</w:t>
      </w:r>
    </w:p>
    <w:p w14:paraId="57D5403E" w14:textId="77777777" w:rsidR="000A25A8" w:rsidRDefault="000A25A8" w:rsidP="000A25A8"/>
    <w:p w14:paraId="03FF38CE" w14:textId="3E0E50EC" w:rsidR="000A25A8" w:rsidRDefault="00E92624" w:rsidP="000A25A8">
      <w:hyperlink r:id="rId10" w:tooltip="#AutoGenerate" w:history="1">
        <w:r w:rsidR="000A25A8" w:rsidRPr="000C1ACB">
          <w:rPr>
            <w:rStyle w:val="Hyperlink"/>
          </w:rPr>
          <w:t>Find beskrivelse af puljen i puljeoversigten på www.uvm.dk/puljer under ”</w:t>
        </w:r>
        <w:r w:rsidR="004D11F1" w:rsidRPr="000C1ACB">
          <w:rPr>
            <w:rStyle w:val="Hyperlink"/>
          </w:rPr>
          <w:t>Erhvervsuddannelser</w:t>
        </w:r>
        <w:r w:rsidR="000A25A8" w:rsidRPr="000C1ACB">
          <w:rPr>
            <w:rStyle w:val="Hyperlink"/>
          </w:rPr>
          <w:t>”</w:t>
        </w:r>
      </w:hyperlink>
      <w:r w:rsidR="000A25A8">
        <w:t>.</w:t>
      </w:r>
    </w:p>
    <w:p w14:paraId="7132F10D" w14:textId="77777777" w:rsidR="000A25A8" w:rsidRDefault="000A25A8" w:rsidP="000A25A8">
      <w:pPr>
        <w:rPr>
          <w:sz w:val="16"/>
        </w:rPr>
      </w:pPr>
    </w:p>
    <w:p w14:paraId="4A568518" w14:textId="5E9B65C0" w:rsidR="000A25A8" w:rsidRDefault="000A25A8" w:rsidP="000A25A8">
      <w:r>
        <w:t xml:space="preserve">Skabelon til afrapportering </w:t>
      </w:r>
      <w:r w:rsidRPr="001C2EF9">
        <w:t>skal</w:t>
      </w:r>
      <w:r>
        <w:t xml:space="preserve"> anvendes til at dokumentere, </w:t>
      </w:r>
      <w:r w:rsidRPr="000A25A8">
        <w:t xml:space="preserve">hvordan skolen har oplevet deltagelsen i udvekslingsprogrammet, og hvilke resultater det har tilvejebragt. </w:t>
      </w:r>
      <w:r>
        <w:t xml:space="preserve"> </w:t>
      </w:r>
    </w:p>
    <w:p w14:paraId="743CCFD8" w14:textId="77777777" w:rsidR="000A25A8" w:rsidRPr="00FA64E4" w:rsidRDefault="000A25A8" w:rsidP="000A25A8">
      <w:pPr>
        <w:autoSpaceDE w:val="0"/>
        <w:autoSpaceDN w:val="0"/>
        <w:adjustRightInd w:val="0"/>
        <w:rPr>
          <w:rFonts w:cs="Garamond"/>
          <w:sz w:val="16"/>
        </w:rPr>
      </w:pPr>
    </w:p>
    <w:p w14:paraId="5BFE8169" w14:textId="61AA1D50" w:rsidR="000A25A8" w:rsidRPr="00FC553B" w:rsidRDefault="000A25A8" w:rsidP="000A25A8">
      <w:pPr>
        <w:rPr>
          <w:i/>
        </w:rPr>
      </w:pPr>
      <w:r>
        <w:rPr>
          <w:i/>
        </w:rPr>
        <w:t>Frist for afrapportering:</w:t>
      </w:r>
    </w:p>
    <w:p w14:paraId="4DB78138" w14:textId="21C64F95" w:rsidR="000A25A8" w:rsidRPr="00C22690" w:rsidRDefault="000A25A8" w:rsidP="000A25A8">
      <w:pPr>
        <w:pStyle w:val="Listeafsnit"/>
        <w:numPr>
          <w:ilvl w:val="0"/>
          <w:numId w:val="31"/>
        </w:numPr>
      </w:pPr>
      <w:r>
        <w:t>Rapport, regnskab og</w:t>
      </w:r>
      <w:r w:rsidRPr="00C22690">
        <w:t xml:space="preserve"> ledelseserklæring skal fremsendes </w:t>
      </w:r>
      <w:r w:rsidRPr="00C22690">
        <w:rPr>
          <w:b/>
        </w:rPr>
        <w:t xml:space="preserve">senest </w:t>
      </w:r>
      <w:r w:rsidR="00916C91">
        <w:rPr>
          <w:b/>
        </w:rPr>
        <w:t xml:space="preserve">den </w:t>
      </w:r>
      <w:r w:rsidR="00213665">
        <w:rPr>
          <w:b/>
        </w:rPr>
        <w:t>30</w:t>
      </w:r>
      <w:r w:rsidR="00916C91">
        <w:rPr>
          <w:b/>
        </w:rPr>
        <w:t xml:space="preserve">. </w:t>
      </w:r>
      <w:r w:rsidR="00213665">
        <w:rPr>
          <w:b/>
        </w:rPr>
        <w:t xml:space="preserve">september </w:t>
      </w:r>
      <w:r w:rsidR="00916C91">
        <w:rPr>
          <w:b/>
        </w:rPr>
        <w:t>2024</w:t>
      </w:r>
      <w:r w:rsidRPr="002E23F7">
        <w:t>.</w:t>
      </w:r>
      <w:r w:rsidRPr="00C22690">
        <w:rPr>
          <w:b/>
        </w:rPr>
        <w:t xml:space="preserve"> </w:t>
      </w:r>
    </w:p>
    <w:p w14:paraId="13E526A6" w14:textId="77777777" w:rsidR="000A25A8" w:rsidRPr="00FA64E4" w:rsidRDefault="000A25A8" w:rsidP="000A25A8">
      <w:pPr>
        <w:rPr>
          <w:sz w:val="16"/>
        </w:rPr>
      </w:pPr>
    </w:p>
    <w:p w14:paraId="590877F5" w14:textId="74BA7562" w:rsidR="000A25A8" w:rsidRPr="004447A5" w:rsidRDefault="000A25A8" w:rsidP="000A25A8">
      <w:r>
        <w:t xml:space="preserve">Fremsendelse af rapport samt underskrevet regnskab og ledelseserklæring skal ske til </w:t>
      </w:r>
      <w:hyperlink r:id="rId11" w:tooltip="Mailadresse til puljesekretariatet " w:history="1">
        <w:r w:rsidRPr="00777B58">
          <w:rPr>
            <w:rStyle w:val="Hyperlink"/>
            <w:i/>
          </w:rPr>
          <w:t>puljefou@uvm.dk</w:t>
        </w:r>
      </w:hyperlink>
      <w:r>
        <w:t xml:space="preserve">. Projektnummer og projekttitel skal angives i e-mailens emnefelt. </w:t>
      </w:r>
    </w:p>
    <w:p w14:paraId="0D44F79D" w14:textId="77777777" w:rsidR="000A25A8" w:rsidRPr="000A25A8" w:rsidRDefault="000A25A8" w:rsidP="000A25A8">
      <w:pPr>
        <w:pStyle w:val="Brdtekst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2606"/>
        <w:gridCol w:w="6716"/>
      </w:tblGrid>
      <w:tr w:rsidR="00226AEC" w:rsidRPr="001957FA" w14:paraId="29D84C24" w14:textId="77777777" w:rsidTr="000C1ACB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4A3503EE" w:rsidR="00226AEC" w:rsidRPr="000343CA" w:rsidRDefault="00776F22" w:rsidP="000343CA">
            <w:pPr>
              <w:pStyle w:val="O2-Udennr"/>
              <w:spacing w:before="0"/>
              <w:rPr>
                <w:sz w:val="28"/>
                <w:szCs w:val="28"/>
              </w:rPr>
            </w:pPr>
            <w:r w:rsidRPr="000343CA">
              <w:rPr>
                <w:sz w:val="28"/>
                <w:szCs w:val="28"/>
              </w:rPr>
              <w:t>1</w:t>
            </w:r>
            <w:r w:rsidR="004519E2" w:rsidRPr="000343CA">
              <w:rPr>
                <w:sz w:val="28"/>
                <w:szCs w:val="28"/>
              </w:rPr>
              <w:t xml:space="preserve">. </w:t>
            </w:r>
            <w:r w:rsidR="00226AEC" w:rsidRPr="000343CA">
              <w:rPr>
                <w:sz w:val="28"/>
                <w:szCs w:val="28"/>
              </w:rPr>
              <w:t xml:space="preserve">Stamoplysninger for </w:t>
            </w:r>
            <w:r w:rsidR="00127F4C" w:rsidRPr="000343CA">
              <w:rPr>
                <w:sz w:val="28"/>
                <w:szCs w:val="28"/>
              </w:rPr>
              <w:t>tilskudsmodt</w:t>
            </w:r>
            <w:r w:rsidR="003B380D" w:rsidRPr="000343CA">
              <w:rPr>
                <w:sz w:val="28"/>
                <w:szCs w:val="28"/>
              </w:rPr>
              <w:t>a</w:t>
            </w:r>
            <w:r w:rsidR="00127F4C" w:rsidRPr="000343CA">
              <w:rPr>
                <w:sz w:val="28"/>
                <w:szCs w:val="28"/>
              </w:rPr>
              <w:t>g</w:t>
            </w:r>
            <w:r w:rsidR="003B380D" w:rsidRPr="000343CA">
              <w:rPr>
                <w:sz w:val="28"/>
                <w:szCs w:val="28"/>
              </w:rPr>
              <w:t>er</w:t>
            </w:r>
            <w:r w:rsidRPr="000343CA">
              <w:rPr>
                <w:sz w:val="28"/>
                <w:szCs w:val="28"/>
              </w:rPr>
              <w:t>:</w:t>
            </w:r>
          </w:p>
        </w:tc>
      </w:tr>
      <w:tr w:rsidR="001178B6" w:rsidRPr="001957FA" w14:paraId="2AE17F6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4CF3B" w14:textId="52F3A689" w:rsidR="001178B6" w:rsidRDefault="001178B6" w:rsidP="00C60E29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Projektnummer</w:t>
            </w:r>
            <w:r w:rsidR="00CB32A3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203EF8F5" w14:textId="77777777" w:rsidR="001178B6" w:rsidRPr="001957FA" w:rsidRDefault="001178B6" w:rsidP="00843AAE"/>
        </w:tc>
      </w:tr>
      <w:tr w:rsidR="008664A5" w:rsidRPr="001957FA" w14:paraId="78D65972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50BE7F29" w:rsidR="008664A5" w:rsidRPr="004E0611" w:rsidRDefault="008F5F99" w:rsidP="00C60E29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Dansk skole</w:t>
            </w:r>
            <w:r w:rsidR="00DE7691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843AAE"/>
        </w:tc>
      </w:tr>
      <w:tr w:rsidR="00D15467" w:rsidRPr="000557A7" w14:paraId="4996536F" w14:textId="77777777" w:rsidTr="00D55CB4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96A0D" w14:textId="21F11E35" w:rsidR="00D15467" w:rsidRPr="00D15467" w:rsidRDefault="00D15467" w:rsidP="00A53960">
            <w:r>
              <w:rPr>
                <w:b/>
              </w:rPr>
              <w:t xml:space="preserve">Fransk partnerskole </w:t>
            </w:r>
            <w:r w:rsidRPr="00D15467">
              <w:rPr>
                <w:i/>
              </w:rPr>
              <w:t>(ved udvekslingsophold i Frankrig)</w:t>
            </w:r>
          </w:p>
        </w:tc>
      </w:tr>
      <w:tr w:rsidR="008664A5" w:rsidRPr="001957FA" w14:paraId="0A8DA19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528FDFDC" w:rsidR="008664A5" w:rsidRPr="001957FA" w:rsidRDefault="008F5F99" w:rsidP="008F5F99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F4CF5" w:rsidRPr="001957FA" w14:paraId="4C7E1DC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2AA24F1" w14:textId="0FB2C762" w:rsidR="008F4CF5" w:rsidRPr="001957FA" w:rsidRDefault="00D16F0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</w:t>
            </w:r>
            <w:r w:rsidR="008F5F99">
              <w:rPr>
                <w:b/>
              </w:rPr>
              <w:t>se:</w:t>
            </w:r>
          </w:p>
        </w:tc>
        <w:tc>
          <w:tcPr>
            <w:tcW w:w="6716" w:type="dxa"/>
          </w:tcPr>
          <w:p w14:paraId="5457EF24" w14:textId="77777777" w:rsidR="008F4CF5" w:rsidRPr="001957FA" w:rsidRDefault="008F4CF5" w:rsidP="00A53960"/>
        </w:tc>
      </w:tr>
      <w:tr w:rsidR="005E5CB2" w:rsidRPr="001957FA" w14:paraId="4F03F7F9" w14:textId="77777777" w:rsidTr="000345F1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5EBB823" w14:textId="6260BCBA" w:rsidR="005E5CB2" w:rsidRPr="001957FA" w:rsidRDefault="005E5CB2" w:rsidP="00D15467">
            <w:r>
              <w:rPr>
                <w:b/>
              </w:rPr>
              <w:t>Spansk partnerskole</w:t>
            </w:r>
            <w:r w:rsidR="00D15467">
              <w:rPr>
                <w:b/>
              </w:rPr>
              <w:t xml:space="preserve"> </w:t>
            </w:r>
            <w:r w:rsidR="00D15467" w:rsidRPr="00D15467">
              <w:rPr>
                <w:i/>
              </w:rPr>
              <w:t xml:space="preserve">(ved udvekslingsophold i </w:t>
            </w:r>
            <w:r w:rsidR="00D15467">
              <w:rPr>
                <w:i/>
              </w:rPr>
              <w:t>Spanien</w:t>
            </w:r>
            <w:r w:rsidR="00D15467" w:rsidRPr="00D15467">
              <w:rPr>
                <w:i/>
              </w:rPr>
              <w:t>)</w:t>
            </w:r>
          </w:p>
        </w:tc>
      </w:tr>
      <w:tr w:rsidR="005E5CB2" w:rsidRPr="001957FA" w14:paraId="76B9D033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8BCE273" w14:textId="7D66E049" w:rsidR="005E5CB2" w:rsidRDefault="005E5CB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6" w:type="dxa"/>
          </w:tcPr>
          <w:p w14:paraId="71481E28" w14:textId="77777777" w:rsidR="005E5CB2" w:rsidRPr="001957FA" w:rsidRDefault="005E5CB2" w:rsidP="00A53960"/>
        </w:tc>
      </w:tr>
      <w:tr w:rsidR="005E5CB2" w:rsidRPr="001957FA" w14:paraId="0BB05243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011057A" w14:textId="6EB74721" w:rsidR="005E5CB2" w:rsidRDefault="005E5CB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</w:tcPr>
          <w:p w14:paraId="480BE72C" w14:textId="77777777" w:rsidR="005E5CB2" w:rsidRPr="001957FA" w:rsidRDefault="005E5CB2" w:rsidP="00A53960"/>
        </w:tc>
      </w:tr>
      <w:tr w:rsidR="00916C91" w:rsidRPr="001957FA" w14:paraId="6CCE1B0B" w14:textId="77777777" w:rsidTr="00C77A59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786C4633" w14:textId="2D50C981" w:rsidR="00916C91" w:rsidRPr="001957FA" w:rsidRDefault="00916C91" w:rsidP="00916C91">
            <w:r>
              <w:rPr>
                <w:b/>
              </w:rPr>
              <w:t xml:space="preserve">Tysk partnerskole </w:t>
            </w:r>
            <w:r>
              <w:rPr>
                <w:i/>
              </w:rPr>
              <w:t>(ved udvekslingsophold i Tyskland</w:t>
            </w:r>
            <w:r w:rsidRPr="00D15467">
              <w:rPr>
                <w:i/>
              </w:rPr>
              <w:t>)</w:t>
            </w:r>
          </w:p>
        </w:tc>
      </w:tr>
      <w:tr w:rsidR="00916C91" w:rsidRPr="001957FA" w14:paraId="067D1A35" w14:textId="77777777" w:rsidTr="00916C91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E5A10DE" w14:textId="0FA03E13" w:rsidR="00916C91" w:rsidRPr="00916C91" w:rsidRDefault="00916C91" w:rsidP="00916C91">
            <w:pPr>
              <w:pStyle w:val="Opstilling-punkttegn"/>
              <w:rPr>
                <w:b/>
              </w:rPr>
            </w:pPr>
            <w:r w:rsidRPr="00916C91">
              <w:rPr>
                <w:b/>
              </w:rPr>
              <w:t>Institutionsnavn: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489B3CED" w14:textId="28598BEF" w:rsidR="00916C91" w:rsidRPr="00843AAE" w:rsidRDefault="00916C91" w:rsidP="00916C91"/>
        </w:tc>
      </w:tr>
      <w:tr w:rsidR="00916C91" w:rsidRPr="001957FA" w14:paraId="455CFE39" w14:textId="77777777" w:rsidTr="00916C91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1A1A41C" w14:textId="3867CFA5" w:rsidR="00916C91" w:rsidRPr="00916C91" w:rsidRDefault="00916C91" w:rsidP="00916C91">
            <w:pPr>
              <w:pStyle w:val="Opstilling-punkttegn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4121B657" w14:textId="77777777" w:rsidR="00916C91" w:rsidRPr="00843AAE" w:rsidRDefault="00916C91" w:rsidP="00916C91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6204"/>
        <w:gridCol w:w="1531"/>
        <w:gridCol w:w="1587"/>
      </w:tblGrid>
      <w:tr w:rsidR="008F5F99" w14:paraId="1474903A" w14:textId="423056D9" w:rsidTr="000C1ACB">
        <w:trPr>
          <w:trHeight w:val="363"/>
          <w:tblHeader/>
        </w:trPr>
        <w:tc>
          <w:tcPr>
            <w:tcW w:w="6204" w:type="dxa"/>
            <w:tcBorders>
              <w:bottom w:val="nil"/>
            </w:tcBorders>
            <w:shd w:val="clear" w:color="auto" w:fill="BFBFBF" w:themeFill="background1" w:themeFillShade="BF"/>
          </w:tcPr>
          <w:p w14:paraId="48EBB2E6" w14:textId="5A2909B5" w:rsidR="008F5F99" w:rsidRPr="000343CA" w:rsidRDefault="008F5F99" w:rsidP="000343CA">
            <w:pPr>
              <w:pStyle w:val="O2-Udennr"/>
              <w:spacing w:before="0"/>
              <w:rPr>
                <w:i/>
                <w:sz w:val="28"/>
                <w:szCs w:val="28"/>
              </w:rPr>
            </w:pPr>
            <w:r w:rsidRPr="000343CA">
              <w:rPr>
                <w:rFonts w:eastAsiaTheme="minorHAnsi"/>
                <w:sz w:val="28"/>
                <w:szCs w:val="28"/>
              </w:rPr>
              <w:t>2. Angiv antallet af deltagere på turen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14:paraId="153B067C" w14:textId="63857D33" w:rsidR="008F5F99" w:rsidRPr="006F16F2" w:rsidRDefault="008F5F99" w:rsidP="000343CA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14:paraId="5380AD9B" w14:textId="401E9E28" w:rsidR="008F5F99" w:rsidRPr="006F16F2" w:rsidRDefault="008F5F99" w:rsidP="000343CA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lærere</w:t>
            </w:r>
          </w:p>
        </w:tc>
      </w:tr>
      <w:tr w:rsidR="003E5395" w:rsidRPr="008F5F99" w14:paraId="6A042755" w14:textId="0A90E6EF" w:rsidTr="002B26AF">
        <w:trPr>
          <w:trHeight w:val="300"/>
        </w:trPr>
        <w:tc>
          <w:tcPr>
            <w:tcW w:w="6204" w:type="dxa"/>
            <w:shd w:val="clear" w:color="auto" w:fill="D9D9D9" w:themeFill="background1" w:themeFillShade="D9"/>
          </w:tcPr>
          <w:p w14:paraId="121A5317" w14:textId="36B1D485" w:rsidR="003E5395" w:rsidRPr="003B380D" w:rsidRDefault="003E5395" w:rsidP="008F5F99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 xml:space="preserve">I: </w:t>
            </w:r>
            <w:r>
              <w:rPr>
                <w:b/>
                <w:sz w:val="24"/>
                <w:szCs w:val="24"/>
                <w:lang w:eastAsia="en-US"/>
              </w:rPr>
              <w:t xml:space="preserve">Langt ophold: </w:t>
            </w:r>
            <w:r w:rsidR="002B26AF">
              <w:rPr>
                <w:i/>
              </w:rPr>
              <w:t>Op til</w:t>
            </w:r>
            <w:r w:rsidR="00CB32A3">
              <w:rPr>
                <w:i/>
              </w:rPr>
              <w:t xml:space="preserve"> 6</w:t>
            </w:r>
            <w:r w:rsidR="000557A7">
              <w:rPr>
                <w:i/>
              </w:rPr>
              <w:t xml:space="preserve"> elever i</w:t>
            </w:r>
            <w:r w:rsidRPr="004E0611">
              <w:rPr>
                <w:i/>
              </w:rPr>
              <w:t xml:space="preserve"> 3-4 uger</w:t>
            </w:r>
            <w:r w:rsidR="00161099">
              <w:rPr>
                <w:i/>
              </w:rPr>
              <w:t>.</w:t>
            </w:r>
          </w:p>
        </w:tc>
        <w:tc>
          <w:tcPr>
            <w:tcW w:w="1531" w:type="dxa"/>
          </w:tcPr>
          <w:p w14:paraId="16F25719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87" w:type="dxa"/>
          </w:tcPr>
          <w:p w14:paraId="73F80735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3E5395" w:rsidRPr="008F5F99" w14:paraId="1CBDB1C5" w14:textId="0D3978CA" w:rsidTr="002B26AF">
        <w:trPr>
          <w:trHeight w:val="300"/>
        </w:trPr>
        <w:tc>
          <w:tcPr>
            <w:tcW w:w="6204" w:type="dxa"/>
            <w:shd w:val="clear" w:color="auto" w:fill="D9D9D9" w:themeFill="background1" w:themeFillShade="D9"/>
          </w:tcPr>
          <w:p w14:paraId="56CDB7FE" w14:textId="0DBC8AF5" w:rsidR="003E5395" w:rsidRPr="003B380D" w:rsidRDefault="003E5395" w:rsidP="008F5F99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>I</w:t>
            </w:r>
            <w:r w:rsidRPr="008F4CF5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 xml:space="preserve">Kort ophold: </w:t>
            </w:r>
            <w:r w:rsidR="002B26AF">
              <w:rPr>
                <w:i/>
              </w:rPr>
              <w:t>Op til</w:t>
            </w:r>
            <w:r w:rsidRPr="004E0611">
              <w:rPr>
                <w:i/>
              </w:rPr>
              <w:t xml:space="preserve"> 20 </w:t>
            </w:r>
            <w:r w:rsidR="002B26AF">
              <w:rPr>
                <w:i/>
              </w:rPr>
              <w:t>deltagere</w:t>
            </w:r>
            <w:r w:rsidRPr="004E0611">
              <w:rPr>
                <w:i/>
              </w:rPr>
              <w:t xml:space="preserve"> i </w:t>
            </w:r>
            <w:r w:rsidR="0097539C">
              <w:rPr>
                <w:i/>
              </w:rPr>
              <w:t>ca.</w:t>
            </w:r>
            <w:r w:rsidRPr="004E0611">
              <w:rPr>
                <w:i/>
              </w:rPr>
              <w:t>10 dage</w:t>
            </w:r>
            <w:r w:rsidR="00CB32A3">
              <w:rPr>
                <w:i/>
              </w:rPr>
              <w:t>.</w:t>
            </w:r>
          </w:p>
        </w:tc>
        <w:tc>
          <w:tcPr>
            <w:tcW w:w="1531" w:type="dxa"/>
          </w:tcPr>
          <w:p w14:paraId="2D186A95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87" w:type="dxa"/>
          </w:tcPr>
          <w:p w14:paraId="70DB8C83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1AF32FEF" w14:textId="79F713DC" w:rsidR="008F5F99" w:rsidRDefault="008F5F99" w:rsidP="007D15DD">
      <w:pPr>
        <w:pStyle w:val="Brdtekst"/>
        <w:spacing w:after="0"/>
        <w:rPr>
          <w:lang w:eastAsia="en-US"/>
        </w:rPr>
      </w:pPr>
    </w:p>
    <w:p w14:paraId="16C1E725" w14:textId="77777777" w:rsidR="00A15AB3" w:rsidRPr="00EC2BCB" w:rsidRDefault="00A15AB3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udbyttet eleverne fik af undervisningen og rejsen"/>
      </w:tblPr>
      <w:tblGrid>
        <w:gridCol w:w="9354"/>
      </w:tblGrid>
      <w:tr w:rsidR="00453ABC" w:rsidRPr="007F3290" w14:paraId="51B41772" w14:textId="77777777" w:rsidTr="000C1ACB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2BBF2750" w14:textId="0E87EA6B" w:rsidR="008F4CF5" w:rsidRPr="000343CA" w:rsidRDefault="008F5F99" w:rsidP="000343CA">
            <w:pPr>
              <w:pStyle w:val="O2-Udennr"/>
              <w:spacing w:before="0"/>
              <w:rPr>
                <w:sz w:val="28"/>
                <w:szCs w:val="28"/>
              </w:rPr>
            </w:pPr>
            <w:r w:rsidRPr="000343CA">
              <w:rPr>
                <w:sz w:val="28"/>
                <w:szCs w:val="28"/>
              </w:rPr>
              <w:lastRenderedPageBreak/>
              <w:t>3</w:t>
            </w:r>
            <w:r w:rsidR="008F4CF5" w:rsidRPr="000343CA">
              <w:rPr>
                <w:sz w:val="28"/>
                <w:szCs w:val="28"/>
              </w:rPr>
              <w:t xml:space="preserve">. </w:t>
            </w:r>
            <w:r w:rsidR="00FB1454" w:rsidRPr="000343CA">
              <w:rPr>
                <w:sz w:val="28"/>
                <w:szCs w:val="28"/>
              </w:rPr>
              <w:t>H</w:t>
            </w:r>
            <w:r w:rsidRPr="000343CA">
              <w:rPr>
                <w:sz w:val="28"/>
                <w:szCs w:val="28"/>
              </w:rPr>
              <w:t xml:space="preserve">vilket udbytte </w:t>
            </w:r>
            <w:r w:rsidR="00FB1454" w:rsidRPr="000343CA">
              <w:rPr>
                <w:sz w:val="28"/>
                <w:szCs w:val="28"/>
              </w:rPr>
              <w:t xml:space="preserve">fik </w:t>
            </w:r>
            <w:r w:rsidRPr="000343CA">
              <w:rPr>
                <w:sz w:val="28"/>
                <w:szCs w:val="28"/>
              </w:rPr>
              <w:t>eleverne af undervisningen og rejsen</w:t>
            </w:r>
            <w:r w:rsidR="00FB1454" w:rsidRPr="000343CA">
              <w:rPr>
                <w:sz w:val="28"/>
                <w:szCs w:val="28"/>
              </w:rPr>
              <w:t>?</w:t>
            </w:r>
          </w:p>
          <w:p w14:paraId="4B10770D" w14:textId="5CB835C8" w:rsidR="006A3303" w:rsidRPr="006A3303" w:rsidRDefault="006A3303" w:rsidP="008F5F9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6A3303">
              <w:rPr>
                <w:i/>
                <w:sz w:val="22"/>
                <w:szCs w:val="22"/>
              </w:rPr>
              <w:t xml:space="preserve">Beskriv kort partnerskolens profil, hvilket hovedområde og </w:t>
            </w:r>
            <w:r>
              <w:rPr>
                <w:i/>
                <w:sz w:val="22"/>
                <w:szCs w:val="22"/>
              </w:rPr>
              <w:t>erhvervs</w:t>
            </w:r>
            <w:r w:rsidRPr="006A3303">
              <w:rPr>
                <w:i/>
                <w:sz w:val="22"/>
                <w:szCs w:val="22"/>
              </w:rPr>
              <w:t xml:space="preserve">uddannelse den </w:t>
            </w:r>
            <w:r>
              <w:rPr>
                <w:i/>
                <w:sz w:val="22"/>
                <w:szCs w:val="22"/>
              </w:rPr>
              <w:t xml:space="preserve">evt. </w:t>
            </w:r>
            <w:r w:rsidRPr="006A3303">
              <w:rPr>
                <w:i/>
                <w:sz w:val="22"/>
                <w:szCs w:val="22"/>
              </w:rPr>
              <w:t>kan sammenlignes med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8F4CF5" w:rsidRPr="00AD27B5" w14:paraId="756C65D7" w14:textId="77777777" w:rsidTr="002B26AF">
        <w:tc>
          <w:tcPr>
            <w:tcW w:w="9354" w:type="dxa"/>
          </w:tcPr>
          <w:p w14:paraId="4BCF91C5" w14:textId="77777777" w:rsidR="008F4CF5" w:rsidRDefault="00C63C78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her)</w:t>
            </w:r>
          </w:p>
          <w:p w14:paraId="57EB3566" w14:textId="39A6B737" w:rsidR="0015451F" w:rsidRPr="00813C8F" w:rsidRDefault="0015451F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C63C78" w:rsidRPr="00AD27B5" w14:paraId="61B6A49C" w14:textId="77777777" w:rsidTr="00F226A1">
        <w:tc>
          <w:tcPr>
            <w:tcW w:w="9354" w:type="dxa"/>
            <w:shd w:val="clear" w:color="auto" w:fill="D9D9D9" w:themeFill="background1" w:themeFillShade="D9"/>
          </w:tcPr>
          <w:p w14:paraId="01602D4D" w14:textId="141D0192" w:rsidR="00C63C78" w:rsidRPr="00736AEB" w:rsidRDefault="00C63C78" w:rsidP="00C63C78">
            <w:pPr>
              <w:spacing w:line="276" w:lineRule="auto"/>
            </w:pPr>
            <w:r w:rsidRPr="00C60E29">
              <w:rPr>
                <w:i/>
                <w:sz w:val="22"/>
                <w:szCs w:val="28"/>
              </w:rPr>
              <w:t xml:space="preserve">Beskriv kort, hvordan I har arbejdet med </w:t>
            </w:r>
            <w:r w:rsidRPr="008F5F99">
              <w:rPr>
                <w:i/>
                <w:sz w:val="22"/>
                <w:szCs w:val="28"/>
              </w:rPr>
              <w:t>fokus på sproglig og kulturel forståelse og indsigt og på at gøre eleverne kloger</w:t>
            </w:r>
            <w:r>
              <w:rPr>
                <w:i/>
                <w:sz w:val="22"/>
                <w:szCs w:val="28"/>
              </w:rPr>
              <w:t xml:space="preserve">e på både det danske og franske, spanske eller tyske </w:t>
            </w:r>
            <w:r w:rsidRPr="008F5F99">
              <w:rPr>
                <w:i/>
                <w:sz w:val="22"/>
                <w:szCs w:val="28"/>
              </w:rPr>
              <w:t>samfund</w:t>
            </w:r>
            <w:r w:rsidR="00A15AB3">
              <w:rPr>
                <w:i/>
                <w:sz w:val="22"/>
                <w:szCs w:val="28"/>
              </w:rPr>
              <w:t xml:space="preserve"> og </w:t>
            </w:r>
            <w:r w:rsidR="0015451F">
              <w:rPr>
                <w:i/>
                <w:sz w:val="22"/>
                <w:szCs w:val="28"/>
              </w:rPr>
              <w:t>hvilket udbytte eleverne generelt har haft af mødet med de udenlandske uddannelser:</w:t>
            </w:r>
          </w:p>
        </w:tc>
      </w:tr>
      <w:tr w:rsidR="00C63C78" w:rsidRPr="00AD27B5" w14:paraId="1DFAD94D" w14:textId="77777777" w:rsidTr="002B26AF">
        <w:tc>
          <w:tcPr>
            <w:tcW w:w="9354" w:type="dxa"/>
          </w:tcPr>
          <w:p w14:paraId="1D6106D5" w14:textId="0EFA3251" w:rsidR="00C63C78" w:rsidRDefault="00C63C78" w:rsidP="0060029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her)</w:t>
            </w:r>
          </w:p>
          <w:p w14:paraId="22FB4E62" w14:textId="5D5B949C" w:rsidR="00C63C78" w:rsidRPr="00736AEB" w:rsidRDefault="00C63C78" w:rsidP="0060029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790A66E3" w14:textId="77777777" w:rsidR="00A15AB3" w:rsidRDefault="00A15AB3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en kort beskrivelse af hvordan skolen har planer om at udbrede erfaringer for udvekslingsopholdet eller hvordan skolen allerede har udbredt erfaringer herom"/>
      </w:tblPr>
      <w:tblGrid>
        <w:gridCol w:w="9354"/>
      </w:tblGrid>
      <w:tr w:rsidR="00813C8F" w:rsidRPr="007F3290" w14:paraId="0D38D3F4" w14:textId="77777777" w:rsidTr="000C1ACB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4F9F774B" w14:textId="203AF246" w:rsidR="00813C8F" w:rsidRPr="000343CA" w:rsidRDefault="008F5F99" w:rsidP="000343CA">
            <w:pPr>
              <w:pStyle w:val="O2-Udennr"/>
              <w:spacing w:before="0"/>
              <w:rPr>
                <w:sz w:val="28"/>
                <w:szCs w:val="28"/>
              </w:rPr>
            </w:pPr>
            <w:bookmarkStart w:id="0" w:name="_GoBack"/>
            <w:r w:rsidRPr="000343CA">
              <w:rPr>
                <w:sz w:val="28"/>
                <w:szCs w:val="28"/>
              </w:rPr>
              <w:t>4</w:t>
            </w:r>
            <w:r w:rsidR="00813C8F" w:rsidRPr="000343CA">
              <w:rPr>
                <w:sz w:val="28"/>
                <w:szCs w:val="28"/>
              </w:rPr>
              <w:t xml:space="preserve">. </w:t>
            </w:r>
            <w:r w:rsidRPr="000343CA">
              <w:rPr>
                <w:sz w:val="28"/>
                <w:szCs w:val="28"/>
              </w:rPr>
              <w:t>Videndeling af erfaringer fra udvekslingsopholdet</w:t>
            </w:r>
          </w:p>
          <w:bookmarkEnd w:id="0"/>
          <w:p w14:paraId="33B04AF8" w14:textId="392E4AB1" w:rsidR="00813C8F" w:rsidRPr="008F5F99" w:rsidRDefault="008F5F99" w:rsidP="0056102C">
            <w:pPr>
              <w:spacing w:line="276" w:lineRule="auto"/>
              <w:rPr>
                <w:i/>
                <w:sz w:val="28"/>
                <w:szCs w:val="28"/>
              </w:rPr>
            </w:pPr>
            <w:r w:rsidRPr="008F5F99">
              <w:rPr>
                <w:i/>
                <w:sz w:val="22"/>
                <w:szCs w:val="22"/>
              </w:rPr>
              <w:t>Beskriv</w:t>
            </w:r>
            <w:r w:rsidR="00FB1454">
              <w:rPr>
                <w:i/>
                <w:sz w:val="22"/>
                <w:szCs w:val="22"/>
              </w:rPr>
              <w:t xml:space="preserve"> kort</w:t>
            </w:r>
            <w:r w:rsidR="003B380D">
              <w:rPr>
                <w:i/>
                <w:sz w:val="22"/>
                <w:szCs w:val="22"/>
              </w:rPr>
              <w:t>,</w:t>
            </w:r>
            <w:r w:rsidRPr="008F5F99">
              <w:rPr>
                <w:i/>
                <w:sz w:val="22"/>
                <w:szCs w:val="22"/>
              </w:rPr>
              <w:t xml:space="preserve"> hvordan skolen </w:t>
            </w:r>
            <w:r>
              <w:rPr>
                <w:i/>
                <w:sz w:val="22"/>
                <w:szCs w:val="22"/>
              </w:rPr>
              <w:t>har udbredt erfaringer fra udvekslingsopholde</w:t>
            </w:r>
            <w:r w:rsidR="0056102C">
              <w:rPr>
                <w:i/>
                <w:sz w:val="22"/>
                <w:szCs w:val="22"/>
              </w:rPr>
              <w:t>t</w:t>
            </w:r>
            <w:r w:rsidR="000C1ACB">
              <w:rPr>
                <w:i/>
                <w:sz w:val="22"/>
                <w:szCs w:val="22"/>
              </w:rPr>
              <w:t>, eller har planer om at udbrede erfaringerne</w:t>
            </w:r>
            <w:r w:rsidRPr="008F5F99">
              <w:rPr>
                <w:i/>
                <w:sz w:val="22"/>
                <w:szCs w:val="22"/>
              </w:rPr>
              <w:t>.</w:t>
            </w:r>
          </w:p>
        </w:tc>
      </w:tr>
      <w:tr w:rsidR="00813C8F" w:rsidRPr="00AD27B5" w14:paraId="2C5E409B" w14:textId="77777777" w:rsidTr="002B26AF">
        <w:tc>
          <w:tcPr>
            <w:tcW w:w="9354" w:type="dxa"/>
          </w:tcPr>
          <w:p w14:paraId="32C0D591" w14:textId="77777777" w:rsidR="00813C8F" w:rsidRDefault="00C63C78" w:rsidP="003603B2">
            <w:pPr>
              <w:spacing w:line="276" w:lineRule="auto"/>
            </w:pPr>
            <w:r>
              <w:t>(Skriv her)</w:t>
            </w:r>
          </w:p>
          <w:p w14:paraId="0F9042C5" w14:textId="07285E93" w:rsidR="00F226A1" w:rsidRPr="00813C8F" w:rsidRDefault="00F226A1" w:rsidP="003603B2">
            <w:pPr>
              <w:spacing w:line="276" w:lineRule="auto"/>
            </w:pPr>
          </w:p>
        </w:tc>
      </w:tr>
    </w:tbl>
    <w:p w14:paraId="3E2757EF" w14:textId="77777777" w:rsidR="008F5F99" w:rsidRDefault="008F5F99" w:rsidP="008F5F99">
      <w:pPr>
        <w:rPr>
          <w:b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eventuelle bemærkninger "/>
      </w:tblPr>
      <w:tblGrid>
        <w:gridCol w:w="9354"/>
      </w:tblGrid>
      <w:tr w:rsidR="008F5F99" w:rsidRPr="007F3290" w14:paraId="10C83602" w14:textId="77777777" w:rsidTr="000C1ACB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204BA366" w14:textId="38018232" w:rsidR="008F5F99" w:rsidRPr="000343CA" w:rsidRDefault="00C63C78" w:rsidP="000343CA">
            <w:pPr>
              <w:pStyle w:val="O2-Udennr"/>
              <w:spacing w:before="0"/>
              <w:rPr>
                <w:i/>
                <w:sz w:val="28"/>
                <w:szCs w:val="28"/>
              </w:rPr>
            </w:pPr>
            <w:r w:rsidRPr="000343CA">
              <w:rPr>
                <w:sz w:val="28"/>
                <w:szCs w:val="28"/>
              </w:rPr>
              <w:t>5</w:t>
            </w:r>
            <w:r w:rsidR="008F5F99" w:rsidRPr="000343CA">
              <w:rPr>
                <w:sz w:val="28"/>
                <w:szCs w:val="28"/>
              </w:rPr>
              <w:t xml:space="preserve">. </w:t>
            </w:r>
            <w:r w:rsidR="001E090D" w:rsidRPr="000343CA">
              <w:rPr>
                <w:sz w:val="28"/>
                <w:szCs w:val="28"/>
              </w:rPr>
              <w:t>Evt. bemærkninger:</w:t>
            </w:r>
          </w:p>
        </w:tc>
      </w:tr>
      <w:tr w:rsidR="008F5F99" w:rsidRPr="00AD27B5" w14:paraId="5846D3F2" w14:textId="77777777" w:rsidTr="002433BD">
        <w:tc>
          <w:tcPr>
            <w:tcW w:w="9354" w:type="dxa"/>
          </w:tcPr>
          <w:p w14:paraId="6BCC95CF" w14:textId="2CEC9BAC" w:rsidR="008F5F99" w:rsidRPr="009B0322" w:rsidRDefault="008F5F99" w:rsidP="002433B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C63C78">
              <w:t>skriv her</w:t>
            </w:r>
            <w:r w:rsidRPr="00736AEB">
              <w:t>)</w:t>
            </w:r>
          </w:p>
          <w:p w14:paraId="229C110D" w14:textId="77777777" w:rsidR="008F5F99" w:rsidRPr="00813C8F" w:rsidRDefault="008F5F99" w:rsidP="002433BD">
            <w:pPr>
              <w:spacing w:line="276" w:lineRule="auto"/>
            </w:pPr>
          </w:p>
        </w:tc>
      </w:tr>
    </w:tbl>
    <w:p w14:paraId="6D8032C2" w14:textId="77777777" w:rsidR="008F5F99" w:rsidRPr="00251BA7" w:rsidRDefault="008F5F99" w:rsidP="008F5F99">
      <w:pPr>
        <w:rPr>
          <w:b/>
        </w:rPr>
      </w:pPr>
    </w:p>
    <w:sectPr w:rsidR="008F5F99" w:rsidRPr="00251BA7" w:rsidSect="00776F22">
      <w:headerReference w:type="default" r:id="rId12"/>
      <w:footerReference w:type="default" r:id="rId13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AFC1C" w14:textId="77777777" w:rsidR="006161B8" w:rsidRDefault="006161B8" w:rsidP="009E4B94">
      <w:pPr>
        <w:spacing w:line="240" w:lineRule="auto"/>
      </w:pPr>
      <w:r>
        <w:separator/>
      </w:r>
    </w:p>
  </w:endnote>
  <w:endnote w:type="continuationSeparator" w:id="0">
    <w:p w14:paraId="02E25BA9" w14:textId="77777777" w:rsidR="006161B8" w:rsidRDefault="006161B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087122"/>
      <w:docPartObj>
        <w:docPartGallery w:val="Page Numbers (Bottom of Page)"/>
        <w:docPartUnique/>
      </w:docPartObj>
    </w:sdtPr>
    <w:sdtEndPr/>
    <w:sdtContent>
      <w:p w14:paraId="4A54A90D" w14:textId="5E785EE4" w:rsidR="000C1ACB" w:rsidRDefault="000C1AC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624">
          <w:rPr>
            <w:noProof/>
          </w:rPr>
          <w:t>1</w:t>
        </w:r>
        <w:r>
          <w:fldChar w:fldCharType="end"/>
        </w:r>
      </w:p>
    </w:sdtContent>
  </w:sdt>
  <w:p w14:paraId="57163544" w14:textId="5FEF517D" w:rsidR="00CA77E0" w:rsidRDefault="00CA77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B34C1" w14:textId="77777777" w:rsidR="006161B8" w:rsidRDefault="006161B8" w:rsidP="009E4B94">
      <w:pPr>
        <w:spacing w:line="240" w:lineRule="auto"/>
      </w:pPr>
      <w:r>
        <w:separator/>
      </w:r>
    </w:p>
  </w:footnote>
  <w:footnote w:type="continuationSeparator" w:id="0">
    <w:p w14:paraId="17BAE543" w14:textId="77777777" w:rsidR="006161B8" w:rsidRDefault="006161B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1B2A" w14:textId="0B63F627" w:rsidR="00843AAE" w:rsidRDefault="00213440" w:rsidP="009F789F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916C91">
      <w:rPr>
        <w:i/>
        <w:sz w:val="23"/>
        <w:szCs w:val="23"/>
      </w:rPr>
      <w:t xml:space="preserve">udvekslingsophold i Frankrig, </w:t>
    </w:r>
    <w:r w:rsidR="005E5CB2">
      <w:rPr>
        <w:i/>
        <w:sz w:val="23"/>
        <w:szCs w:val="23"/>
      </w:rPr>
      <w:t xml:space="preserve">Spanien </w:t>
    </w:r>
    <w:r w:rsidR="00916C91">
      <w:rPr>
        <w:i/>
        <w:sz w:val="23"/>
        <w:szCs w:val="23"/>
      </w:rPr>
      <w:t xml:space="preserve">og Tyskland </w:t>
    </w:r>
    <w:r w:rsidR="005E5CB2">
      <w:rPr>
        <w:i/>
        <w:sz w:val="23"/>
        <w:szCs w:val="23"/>
      </w:rPr>
      <w:t xml:space="preserve">for </w:t>
    </w:r>
    <w:r w:rsidR="00865EC2">
      <w:rPr>
        <w:i/>
        <w:sz w:val="23"/>
        <w:szCs w:val="23"/>
      </w:rPr>
      <w:t xml:space="preserve">elever på </w:t>
    </w:r>
    <w:r w:rsidR="004D11F1">
      <w:rPr>
        <w:i/>
        <w:sz w:val="23"/>
        <w:szCs w:val="23"/>
      </w:rPr>
      <w:t>erhvervsuddannelserne</w:t>
    </w:r>
    <w:r w:rsidR="006D5DC5">
      <w:rPr>
        <w:i/>
        <w:sz w:val="23"/>
        <w:szCs w:val="23"/>
      </w:rPr>
      <w:t xml:space="preserve">, eud og eux </w:t>
    </w:r>
    <w:r w:rsidR="0030076C">
      <w:rPr>
        <w:i/>
        <w:sz w:val="23"/>
        <w:szCs w:val="23"/>
      </w:rPr>
      <w:t>(</w:t>
    </w:r>
    <w:r w:rsidR="006D5DC5">
      <w:rPr>
        <w:i/>
        <w:sz w:val="23"/>
        <w:szCs w:val="23"/>
      </w:rPr>
      <w:t>202</w:t>
    </w:r>
    <w:r w:rsidR="00213665">
      <w:rPr>
        <w:i/>
        <w:sz w:val="23"/>
        <w:szCs w:val="23"/>
      </w:rPr>
      <w:t>2</w:t>
    </w:r>
    <w:r w:rsidR="006D5DC5">
      <w:rPr>
        <w:i/>
        <w:sz w:val="23"/>
        <w:szCs w:val="23"/>
      </w:rPr>
      <w:t>/202</w:t>
    </w:r>
    <w:r w:rsidR="00213665">
      <w:rPr>
        <w:i/>
        <w:sz w:val="23"/>
        <w:szCs w:val="23"/>
      </w:rPr>
      <w:t>4</w:t>
    </w:r>
    <w:r w:rsidR="0030076C">
      <w:rPr>
        <w:i/>
        <w:sz w:val="23"/>
        <w:szCs w:val="23"/>
      </w:rPr>
      <w:t>)</w:t>
    </w:r>
    <w:r w:rsidR="006D5DC5">
      <w:rPr>
        <w:i/>
        <w:sz w:val="23"/>
        <w:szCs w:val="23"/>
      </w:rPr>
      <w:t xml:space="preserve">                         </w:t>
    </w:r>
    <w:r w:rsidR="00916C91">
      <w:rPr>
        <w:i/>
        <w:sz w:val="23"/>
        <w:szCs w:val="23"/>
      </w:rPr>
      <w:t xml:space="preserve"> </w:t>
    </w:r>
  </w:p>
  <w:p w14:paraId="2FFCE6C6" w14:textId="14E6E5E6" w:rsidR="006D43E0" w:rsidRPr="005B32BE" w:rsidRDefault="00510724" w:rsidP="009F789F">
    <w:pPr>
      <w:pStyle w:val="Sidehoved"/>
      <w:rPr>
        <w:sz w:val="23"/>
        <w:szCs w:val="23"/>
      </w:rPr>
    </w:pPr>
    <w:r>
      <w:rPr>
        <w:sz w:val="23"/>
        <w:szCs w:val="23"/>
      </w:rPr>
      <w:t>S</w:t>
    </w:r>
    <w:r w:rsidR="00916C91">
      <w:rPr>
        <w:sz w:val="23"/>
        <w:szCs w:val="23"/>
      </w:rPr>
      <w:t>agsnummer</w:t>
    </w:r>
    <w:r w:rsidR="00843AAE">
      <w:rPr>
        <w:sz w:val="23"/>
        <w:szCs w:val="23"/>
      </w:rPr>
      <w:t xml:space="preserve"> </w:t>
    </w:r>
    <w:r w:rsidR="005C104F">
      <w:rPr>
        <w:sz w:val="23"/>
        <w:szCs w:val="23"/>
      </w:rPr>
      <w:t>2</w:t>
    </w:r>
    <w:r w:rsidR="00213665">
      <w:rPr>
        <w:sz w:val="23"/>
        <w:szCs w:val="23"/>
      </w:rPr>
      <w:t>2</w:t>
    </w:r>
    <w:r w:rsidR="005C104F">
      <w:rPr>
        <w:sz w:val="23"/>
        <w:szCs w:val="23"/>
      </w:rPr>
      <w:t>1/</w:t>
    </w:r>
    <w:r w:rsidR="00213665">
      <w:rPr>
        <w:sz w:val="23"/>
        <w:szCs w:val="23"/>
      </w:rPr>
      <w:t>03229</w:t>
    </w:r>
    <w:r w:rsidR="00843AAE">
      <w:rPr>
        <w:sz w:val="23"/>
        <w:szCs w:val="23"/>
      </w:rPr>
      <w:t xml:space="preserve">          </w:t>
    </w:r>
    <w:r w:rsidR="009F789F">
      <w:rPr>
        <w:i/>
        <w:sz w:val="23"/>
        <w:szCs w:val="23"/>
      </w:rPr>
      <w:tab/>
    </w:r>
    <w:r w:rsidR="00E940F9">
      <w:rPr>
        <w:sz w:val="23"/>
        <w:szCs w:val="23"/>
      </w:rPr>
      <w:tab/>
    </w:r>
    <w:r w:rsidR="00E940F9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B0BE1"/>
    <w:multiLevelType w:val="hybridMultilevel"/>
    <w:tmpl w:val="C03425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5ABF"/>
    <w:multiLevelType w:val="hybridMultilevel"/>
    <w:tmpl w:val="2E0CC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25577"/>
    <w:multiLevelType w:val="hybridMultilevel"/>
    <w:tmpl w:val="687E1750"/>
    <w:lvl w:ilvl="0" w:tplc="EC842A3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7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2D8C"/>
    <w:multiLevelType w:val="hybridMultilevel"/>
    <w:tmpl w:val="06C2B7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0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20"/>
  </w:num>
  <w:num w:numId="24">
    <w:abstractNumId w:val="19"/>
  </w:num>
  <w:num w:numId="25">
    <w:abstractNumId w:val="20"/>
  </w:num>
  <w:num w:numId="26">
    <w:abstractNumId w:val="19"/>
  </w:num>
  <w:num w:numId="27">
    <w:abstractNumId w:val="20"/>
  </w:num>
  <w:num w:numId="28">
    <w:abstractNumId w:val="15"/>
  </w:num>
  <w:num w:numId="29">
    <w:abstractNumId w:val="9"/>
  </w:num>
  <w:num w:numId="30">
    <w:abstractNumId w:val="17"/>
  </w:num>
  <w:num w:numId="31">
    <w:abstractNumId w:val="12"/>
  </w:num>
  <w:num w:numId="32">
    <w:abstractNumId w:val="14"/>
  </w:num>
  <w:num w:numId="33">
    <w:abstractNumId w:val="18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550A"/>
    <w:rsid w:val="00022E98"/>
    <w:rsid w:val="000237FB"/>
    <w:rsid w:val="00024D30"/>
    <w:rsid w:val="000343CA"/>
    <w:rsid w:val="00034B81"/>
    <w:rsid w:val="000557A7"/>
    <w:rsid w:val="00061F35"/>
    <w:rsid w:val="00063360"/>
    <w:rsid w:val="00066FB5"/>
    <w:rsid w:val="00071735"/>
    <w:rsid w:val="000769D0"/>
    <w:rsid w:val="0008008B"/>
    <w:rsid w:val="00085DD6"/>
    <w:rsid w:val="00094147"/>
    <w:rsid w:val="00094ABD"/>
    <w:rsid w:val="0009636B"/>
    <w:rsid w:val="000A25A8"/>
    <w:rsid w:val="000A5604"/>
    <w:rsid w:val="000C1ACB"/>
    <w:rsid w:val="000D77BA"/>
    <w:rsid w:val="000F302B"/>
    <w:rsid w:val="000F3CEA"/>
    <w:rsid w:val="001117FA"/>
    <w:rsid w:val="00115500"/>
    <w:rsid w:val="001178B6"/>
    <w:rsid w:val="00122A44"/>
    <w:rsid w:val="00127F4C"/>
    <w:rsid w:val="0013244F"/>
    <w:rsid w:val="00134F32"/>
    <w:rsid w:val="0015451F"/>
    <w:rsid w:val="00161099"/>
    <w:rsid w:val="001633D6"/>
    <w:rsid w:val="00167CD2"/>
    <w:rsid w:val="00171DB7"/>
    <w:rsid w:val="00174218"/>
    <w:rsid w:val="00182651"/>
    <w:rsid w:val="00182ABB"/>
    <w:rsid w:val="00195072"/>
    <w:rsid w:val="001B00A9"/>
    <w:rsid w:val="001E090D"/>
    <w:rsid w:val="001E22D1"/>
    <w:rsid w:val="001E4ED8"/>
    <w:rsid w:val="00213440"/>
    <w:rsid w:val="00213665"/>
    <w:rsid w:val="0022635B"/>
    <w:rsid w:val="00226AEC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7DA9"/>
    <w:rsid w:val="002929B3"/>
    <w:rsid w:val="002B222D"/>
    <w:rsid w:val="002B26AF"/>
    <w:rsid w:val="002B71DC"/>
    <w:rsid w:val="002D5562"/>
    <w:rsid w:val="002D62F2"/>
    <w:rsid w:val="002D6B23"/>
    <w:rsid w:val="002E3749"/>
    <w:rsid w:val="002E74A4"/>
    <w:rsid w:val="0030076C"/>
    <w:rsid w:val="00327A12"/>
    <w:rsid w:val="00327D95"/>
    <w:rsid w:val="00340860"/>
    <w:rsid w:val="00350F5F"/>
    <w:rsid w:val="00353AC8"/>
    <w:rsid w:val="00357E38"/>
    <w:rsid w:val="00362CAE"/>
    <w:rsid w:val="00364AF5"/>
    <w:rsid w:val="00366043"/>
    <w:rsid w:val="00366058"/>
    <w:rsid w:val="00371B56"/>
    <w:rsid w:val="00372366"/>
    <w:rsid w:val="00376751"/>
    <w:rsid w:val="00385584"/>
    <w:rsid w:val="003939EE"/>
    <w:rsid w:val="003B35B0"/>
    <w:rsid w:val="003B380D"/>
    <w:rsid w:val="003C3794"/>
    <w:rsid w:val="003C4F9F"/>
    <w:rsid w:val="003C60F1"/>
    <w:rsid w:val="003D046C"/>
    <w:rsid w:val="003E0731"/>
    <w:rsid w:val="003E5395"/>
    <w:rsid w:val="003E619F"/>
    <w:rsid w:val="003F3BF5"/>
    <w:rsid w:val="00422CAD"/>
    <w:rsid w:val="00424709"/>
    <w:rsid w:val="00424AD9"/>
    <w:rsid w:val="00432EE0"/>
    <w:rsid w:val="00440B75"/>
    <w:rsid w:val="00446780"/>
    <w:rsid w:val="004519E2"/>
    <w:rsid w:val="00452937"/>
    <w:rsid w:val="00453ABC"/>
    <w:rsid w:val="00464C26"/>
    <w:rsid w:val="00471EED"/>
    <w:rsid w:val="004A33C2"/>
    <w:rsid w:val="004B4087"/>
    <w:rsid w:val="004C01B2"/>
    <w:rsid w:val="004D11F1"/>
    <w:rsid w:val="004D3F0D"/>
    <w:rsid w:val="004D4F45"/>
    <w:rsid w:val="004D718B"/>
    <w:rsid w:val="004E0611"/>
    <w:rsid w:val="004E117A"/>
    <w:rsid w:val="004E59FB"/>
    <w:rsid w:val="00510724"/>
    <w:rsid w:val="005178A7"/>
    <w:rsid w:val="00537F6C"/>
    <w:rsid w:val="00542752"/>
    <w:rsid w:val="00543B23"/>
    <w:rsid w:val="0055148D"/>
    <w:rsid w:val="00552EB2"/>
    <w:rsid w:val="0055610D"/>
    <w:rsid w:val="00557FEA"/>
    <w:rsid w:val="0056102C"/>
    <w:rsid w:val="0056606D"/>
    <w:rsid w:val="00586213"/>
    <w:rsid w:val="00587114"/>
    <w:rsid w:val="00587317"/>
    <w:rsid w:val="005A28D4"/>
    <w:rsid w:val="005A2B83"/>
    <w:rsid w:val="005B1401"/>
    <w:rsid w:val="005B32BE"/>
    <w:rsid w:val="005C0F02"/>
    <w:rsid w:val="005C104F"/>
    <w:rsid w:val="005C4C4E"/>
    <w:rsid w:val="005C5F97"/>
    <w:rsid w:val="005D6CB2"/>
    <w:rsid w:val="005E5CB2"/>
    <w:rsid w:val="005F1580"/>
    <w:rsid w:val="005F3ED8"/>
    <w:rsid w:val="005F6B57"/>
    <w:rsid w:val="006032AE"/>
    <w:rsid w:val="006161B8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3369"/>
    <w:rsid w:val="006A030C"/>
    <w:rsid w:val="006A3303"/>
    <w:rsid w:val="006B007B"/>
    <w:rsid w:val="006B30A9"/>
    <w:rsid w:val="006B51AB"/>
    <w:rsid w:val="006B663D"/>
    <w:rsid w:val="006C5075"/>
    <w:rsid w:val="006D43E0"/>
    <w:rsid w:val="006D5DC5"/>
    <w:rsid w:val="006E42E7"/>
    <w:rsid w:val="006F16F2"/>
    <w:rsid w:val="006F6EED"/>
    <w:rsid w:val="0070267E"/>
    <w:rsid w:val="00706E32"/>
    <w:rsid w:val="007119DC"/>
    <w:rsid w:val="00717BCB"/>
    <w:rsid w:val="00724146"/>
    <w:rsid w:val="00724CAA"/>
    <w:rsid w:val="00736AEB"/>
    <w:rsid w:val="00751376"/>
    <w:rsid w:val="007546AF"/>
    <w:rsid w:val="0075512C"/>
    <w:rsid w:val="00765934"/>
    <w:rsid w:val="00776F22"/>
    <w:rsid w:val="00780CEF"/>
    <w:rsid w:val="00784D38"/>
    <w:rsid w:val="00794FB8"/>
    <w:rsid w:val="007A6E31"/>
    <w:rsid w:val="007C3D53"/>
    <w:rsid w:val="007C7AA6"/>
    <w:rsid w:val="007D15DD"/>
    <w:rsid w:val="007D54ED"/>
    <w:rsid w:val="007E0AC9"/>
    <w:rsid w:val="007E373C"/>
    <w:rsid w:val="007F4E67"/>
    <w:rsid w:val="00805024"/>
    <w:rsid w:val="0080758C"/>
    <w:rsid w:val="00813C8F"/>
    <w:rsid w:val="00831A7A"/>
    <w:rsid w:val="00843AAE"/>
    <w:rsid w:val="00857845"/>
    <w:rsid w:val="00860291"/>
    <w:rsid w:val="00865EC2"/>
    <w:rsid w:val="008664A5"/>
    <w:rsid w:val="00872B54"/>
    <w:rsid w:val="00892D08"/>
    <w:rsid w:val="00893791"/>
    <w:rsid w:val="008A0421"/>
    <w:rsid w:val="008A16A0"/>
    <w:rsid w:val="008A7FDD"/>
    <w:rsid w:val="008B3A69"/>
    <w:rsid w:val="008D2FB6"/>
    <w:rsid w:val="008D5670"/>
    <w:rsid w:val="008E5A6D"/>
    <w:rsid w:val="008F32DF"/>
    <w:rsid w:val="008F3540"/>
    <w:rsid w:val="008F4CF5"/>
    <w:rsid w:val="008F4D20"/>
    <w:rsid w:val="008F5F99"/>
    <w:rsid w:val="00914555"/>
    <w:rsid w:val="00916C91"/>
    <w:rsid w:val="00916F18"/>
    <w:rsid w:val="0092129E"/>
    <w:rsid w:val="00931265"/>
    <w:rsid w:val="00945CA5"/>
    <w:rsid w:val="0094757D"/>
    <w:rsid w:val="00951B25"/>
    <w:rsid w:val="00952B32"/>
    <w:rsid w:val="00970BB6"/>
    <w:rsid w:val="009737E4"/>
    <w:rsid w:val="0097539C"/>
    <w:rsid w:val="00977D78"/>
    <w:rsid w:val="00983B74"/>
    <w:rsid w:val="00990263"/>
    <w:rsid w:val="00992D81"/>
    <w:rsid w:val="00996785"/>
    <w:rsid w:val="009A0787"/>
    <w:rsid w:val="009A4CCC"/>
    <w:rsid w:val="009A60D1"/>
    <w:rsid w:val="009A6207"/>
    <w:rsid w:val="009B0322"/>
    <w:rsid w:val="009C7E18"/>
    <w:rsid w:val="009D2876"/>
    <w:rsid w:val="009E382E"/>
    <w:rsid w:val="009E4B94"/>
    <w:rsid w:val="009F789F"/>
    <w:rsid w:val="00A006CA"/>
    <w:rsid w:val="00A06B59"/>
    <w:rsid w:val="00A131F7"/>
    <w:rsid w:val="00A15AB3"/>
    <w:rsid w:val="00A161C3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E01C9"/>
    <w:rsid w:val="00AE7F99"/>
    <w:rsid w:val="00AF0CFE"/>
    <w:rsid w:val="00AF1D02"/>
    <w:rsid w:val="00B002B3"/>
    <w:rsid w:val="00B00D92"/>
    <w:rsid w:val="00B037D0"/>
    <w:rsid w:val="00B10E30"/>
    <w:rsid w:val="00B5459E"/>
    <w:rsid w:val="00B57A8E"/>
    <w:rsid w:val="00B64EE0"/>
    <w:rsid w:val="00B843E4"/>
    <w:rsid w:val="00BA707F"/>
    <w:rsid w:val="00BB4255"/>
    <w:rsid w:val="00BF02BA"/>
    <w:rsid w:val="00BF0942"/>
    <w:rsid w:val="00BF1854"/>
    <w:rsid w:val="00BF5A39"/>
    <w:rsid w:val="00BF6CFE"/>
    <w:rsid w:val="00C20159"/>
    <w:rsid w:val="00C21673"/>
    <w:rsid w:val="00C357EF"/>
    <w:rsid w:val="00C35951"/>
    <w:rsid w:val="00C361ED"/>
    <w:rsid w:val="00C42C79"/>
    <w:rsid w:val="00C60E29"/>
    <w:rsid w:val="00C63C78"/>
    <w:rsid w:val="00C64441"/>
    <w:rsid w:val="00CA77E0"/>
    <w:rsid w:val="00CB32A3"/>
    <w:rsid w:val="00CB3BE9"/>
    <w:rsid w:val="00CB48B5"/>
    <w:rsid w:val="00CB5B09"/>
    <w:rsid w:val="00CC3720"/>
    <w:rsid w:val="00CC5E24"/>
    <w:rsid w:val="00CC6322"/>
    <w:rsid w:val="00CD049A"/>
    <w:rsid w:val="00CD4794"/>
    <w:rsid w:val="00CE06B2"/>
    <w:rsid w:val="00CF635D"/>
    <w:rsid w:val="00D061B0"/>
    <w:rsid w:val="00D07B17"/>
    <w:rsid w:val="00D07B40"/>
    <w:rsid w:val="00D15467"/>
    <w:rsid w:val="00D16F02"/>
    <w:rsid w:val="00D237F5"/>
    <w:rsid w:val="00D2794B"/>
    <w:rsid w:val="00D27D0E"/>
    <w:rsid w:val="00D3752F"/>
    <w:rsid w:val="00D53670"/>
    <w:rsid w:val="00D5591B"/>
    <w:rsid w:val="00D72009"/>
    <w:rsid w:val="00D94A2B"/>
    <w:rsid w:val="00D96141"/>
    <w:rsid w:val="00DA0B36"/>
    <w:rsid w:val="00DB31AF"/>
    <w:rsid w:val="00DC2B54"/>
    <w:rsid w:val="00DC61BD"/>
    <w:rsid w:val="00DD1936"/>
    <w:rsid w:val="00DE1C27"/>
    <w:rsid w:val="00DE2B28"/>
    <w:rsid w:val="00DE395D"/>
    <w:rsid w:val="00DE7691"/>
    <w:rsid w:val="00E1057F"/>
    <w:rsid w:val="00E26453"/>
    <w:rsid w:val="00E45EC1"/>
    <w:rsid w:val="00E47321"/>
    <w:rsid w:val="00E53EE9"/>
    <w:rsid w:val="00E56DA9"/>
    <w:rsid w:val="00E739AE"/>
    <w:rsid w:val="00E75DF5"/>
    <w:rsid w:val="00E83C27"/>
    <w:rsid w:val="00E87AF5"/>
    <w:rsid w:val="00E90555"/>
    <w:rsid w:val="00E914D4"/>
    <w:rsid w:val="00E92624"/>
    <w:rsid w:val="00E940F9"/>
    <w:rsid w:val="00EA7331"/>
    <w:rsid w:val="00EB36AD"/>
    <w:rsid w:val="00EC0905"/>
    <w:rsid w:val="00EC1E20"/>
    <w:rsid w:val="00EC2BCB"/>
    <w:rsid w:val="00EC55DA"/>
    <w:rsid w:val="00ED5D00"/>
    <w:rsid w:val="00ED648A"/>
    <w:rsid w:val="00EE2268"/>
    <w:rsid w:val="00EE3CF4"/>
    <w:rsid w:val="00EF2086"/>
    <w:rsid w:val="00EF63D0"/>
    <w:rsid w:val="00F045DE"/>
    <w:rsid w:val="00F04FF2"/>
    <w:rsid w:val="00F07039"/>
    <w:rsid w:val="00F13C3E"/>
    <w:rsid w:val="00F1529E"/>
    <w:rsid w:val="00F226A1"/>
    <w:rsid w:val="00F30416"/>
    <w:rsid w:val="00F42C24"/>
    <w:rsid w:val="00F5587A"/>
    <w:rsid w:val="00F563F7"/>
    <w:rsid w:val="00F62026"/>
    <w:rsid w:val="00F70EB7"/>
    <w:rsid w:val="00F710A5"/>
    <w:rsid w:val="00F7772C"/>
    <w:rsid w:val="00FB1454"/>
    <w:rsid w:val="00FB2C6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16353E"/>
  <w15:docId w15:val="{FC8088BA-C3E8-4416-AFCE-6124B68E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CB2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97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ljefou@uvm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vm.dk/puljer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201E481-F1E0-4C5C-99BF-C34521B1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6</TotalTime>
  <Pages>2</Pages>
  <Words>307</Words>
  <Characters>2004</Characters>
  <Application>Microsoft Office Word</Application>
  <DocSecurity>0</DocSecurity>
  <Lines>72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Rapportskabelon_Udveksling EUD 2021/2023</vt:lpstr>
      <vt:lpstr>Alm Tekst</vt:lpstr>
    </vt:vector>
  </TitlesOfParts>
  <Company>Statens IT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Rapportskabelon_Udveksling EUD 2021/2023</dc:title>
  <dc:creator>Børne- og Undervisningsministeriet</dc:creator>
  <cp:lastModifiedBy>Lone Groule</cp:lastModifiedBy>
  <cp:revision>4</cp:revision>
  <cp:lastPrinted>2021-06-03T09:58:00Z</cp:lastPrinted>
  <dcterms:created xsi:type="dcterms:W3CDTF">2022-03-31T13:19:00Z</dcterms:created>
  <dcterms:modified xsi:type="dcterms:W3CDTF">2022-04-05T06:37:00Z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