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8C39" w14:textId="043C4E72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 w:rsidRPr="00EF3DF5">
        <w:rPr>
          <w:b w:val="0"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 wp14:anchorId="4F6354FF" wp14:editId="727F1504">
            <wp:simplePos x="0" y="0"/>
            <wp:positionH relativeFrom="margin">
              <wp:align>right</wp:align>
            </wp:positionH>
            <wp:positionV relativeFrom="paragraph">
              <wp:posOffset>28520</wp:posOffset>
            </wp:positionV>
            <wp:extent cx="1335405" cy="367030"/>
            <wp:effectExtent l="0" t="0" r="0" b="0"/>
            <wp:wrapSquare wrapText="bothSides"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black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D4921" w14:textId="5888694B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588FA9D" w14:textId="77777777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22D792F8" w14:textId="638B6405" w:rsidR="00C535F4" w:rsidRPr="00C535F4" w:rsidRDefault="006F460D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Ansøgning</w:t>
      </w:r>
      <w:r w:rsidR="00366058" w:rsidRPr="00C535F4">
        <w:rPr>
          <w:b w:val="0"/>
          <w:i/>
          <w:sz w:val="30"/>
          <w:szCs w:val="30"/>
        </w:rPr>
        <w:t>sblanket</w:t>
      </w:r>
      <w:r w:rsidR="00EC2BCB" w:rsidRPr="00C535F4">
        <w:rPr>
          <w:b w:val="0"/>
          <w:i/>
          <w:sz w:val="30"/>
          <w:szCs w:val="30"/>
        </w:rPr>
        <w:t>:</w:t>
      </w:r>
    </w:p>
    <w:p w14:paraId="20D5A120" w14:textId="74D332D2" w:rsidR="00810D3C" w:rsidRDefault="006F460D" w:rsidP="00C535F4">
      <w:pPr>
        <w:pStyle w:val="Brdtekst"/>
        <w:spacing w:after="0" w:line="240" w:lineRule="auto"/>
        <w:rPr>
          <w:rFonts w:eastAsiaTheme="majorEastAsia" w:cstheme="majorBidi"/>
          <w:b/>
          <w:bCs/>
          <w:i/>
          <w:sz w:val="30"/>
          <w:szCs w:val="30"/>
          <w:lang w:eastAsia="en-US"/>
        </w:rPr>
      </w:pP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Pulje til understøttelse af praktikforløb på erhvervsskoler for folkeskolelærere og uddannels</w:t>
      </w:r>
      <w:r>
        <w:rPr>
          <w:rFonts w:eastAsiaTheme="majorEastAsia" w:cstheme="majorBidi"/>
          <w:b/>
          <w:bCs/>
          <w:i/>
          <w:sz w:val="30"/>
          <w:szCs w:val="30"/>
          <w:lang w:eastAsia="en-US"/>
        </w:rPr>
        <w:t>es- og erhvervsvejledere,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 xml:space="preserve"> 20</w:t>
      </w:r>
      <w:r w:rsidR="00FF7A4B">
        <w:rPr>
          <w:rFonts w:eastAsiaTheme="majorEastAsia" w:cstheme="majorBidi"/>
          <w:b/>
          <w:bCs/>
          <w:i/>
          <w:sz w:val="30"/>
          <w:szCs w:val="30"/>
          <w:lang w:eastAsia="en-US"/>
        </w:rPr>
        <w:t>2</w:t>
      </w:r>
      <w:r w:rsidR="00A655B5">
        <w:rPr>
          <w:rFonts w:eastAsiaTheme="majorEastAsia" w:cstheme="majorBidi"/>
          <w:b/>
          <w:bCs/>
          <w:i/>
          <w:sz w:val="30"/>
          <w:szCs w:val="30"/>
          <w:lang w:eastAsia="en-US"/>
        </w:rPr>
        <w:t>2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/202</w:t>
      </w:r>
      <w:r w:rsidR="00A655B5">
        <w:rPr>
          <w:rFonts w:eastAsiaTheme="majorEastAsia" w:cstheme="majorBidi"/>
          <w:b/>
          <w:bCs/>
          <w:i/>
          <w:sz w:val="30"/>
          <w:szCs w:val="30"/>
          <w:lang w:eastAsia="en-US"/>
        </w:rPr>
        <w:t>3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tamoplysninger"/>
      </w:tblPr>
      <w:tblGrid>
        <w:gridCol w:w="2518"/>
        <w:gridCol w:w="7371"/>
      </w:tblGrid>
      <w:tr w:rsidR="006F460D" w:rsidRPr="001957FA" w14:paraId="7203EE7F" w14:textId="77777777" w:rsidTr="0065437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  <w:bookmarkStart w:id="0" w:name="_GoBack"/>
            <w:bookmarkEnd w:id="0"/>
          </w:p>
        </w:tc>
      </w:tr>
      <w:tr w:rsidR="005621AC" w:rsidRPr="001957FA" w14:paraId="1FB69923" w14:textId="77777777" w:rsidTr="004A0FA6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E7F" w14:textId="75A66D89" w:rsidR="005621AC" w:rsidRPr="001957FA" w:rsidRDefault="005621AC" w:rsidP="004B5F8F">
            <w:pPr>
              <w:spacing w:line="276" w:lineRule="auto"/>
            </w:pPr>
            <w:r w:rsidRPr="001957FA">
              <w:rPr>
                <w:b/>
              </w:rPr>
              <w:t>Kontaktperson</w:t>
            </w:r>
          </w:p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</w:tbl>
    <w:p w14:paraId="7743553B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  <w:tblDescription w:val="Tabel til angivelse af ansøgt beløb. Antal deltagere og prisen pr. praktikant skal oplyses, desuden skal det samlede ansøgte beløb angives"/>
      </w:tblPr>
      <w:tblGrid>
        <w:gridCol w:w="3539"/>
        <w:gridCol w:w="1559"/>
        <w:gridCol w:w="2552"/>
        <w:gridCol w:w="2268"/>
      </w:tblGrid>
      <w:tr w:rsidR="00540C53" w:rsidRPr="005C34A9" w14:paraId="102C08AA" w14:textId="77777777" w:rsidTr="00654376">
        <w:trPr>
          <w:trHeight w:val="283"/>
          <w:tblHeader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3702" w14:textId="3815D0D9" w:rsidR="00540C53" w:rsidRDefault="00540C53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Ansøgt beløb, forventet pris pr. praktikant og antal praktikanter:</w:t>
            </w:r>
          </w:p>
          <w:p w14:paraId="57F5EA58" w14:textId="3F1C4168" w:rsidR="00540C53" w:rsidRPr="0054151D" w:rsidRDefault="00540C53" w:rsidP="00A42662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 xml:space="preserve">Angiv </w:t>
            </w:r>
            <w:r w:rsidR="00A42662">
              <w:rPr>
                <w:i/>
              </w:rPr>
              <w:t>antallet af praktikanter</w:t>
            </w:r>
            <w:r>
              <w:rPr>
                <w:i/>
              </w:rPr>
              <w:t>, den forventede pris pr. praktikant samt</w:t>
            </w:r>
            <w:r w:rsidR="00A42662" w:rsidRPr="00A42662">
              <w:rPr>
                <w:i/>
              </w:rPr>
              <w:t xml:space="preserve"> det samlede ansøgte beløb</w:t>
            </w:r>
            <w:r>
              <w:rPr>
                <w:i/>
              </w:rPr>
              <w:t>.</w:t>
            </w:r>
            <w:r w:rsidRPr="0054151D">
              <w:rPr>
                <w:i/>
              </w:rPr>
              <w:t xml:space="preserve"> </w:t>
            </w:r>
          </w:p>
        </w:tc>
      </w:tr>
      <w:tr w:rsidR="00540C53" w:rsidRPr="005C34A9" w14:paraId="4006E63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551B4F" w14:textId="77777777" w:rsidR="00540C53" w:rsidRPr="006F460D" w:rsidRDefault="00540C53" w:rsidP="00D06FB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45FE" w14:textId="77777777" w:rsidR="00540C53" w:rsidRPr="006F460D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C8AC" w14:textId="5D3C4DC0" w:rsidR="00540C53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Pris pr. praktikant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0620" w14:textId="0AD007F4" w:rsidR="00540C53" w:rsidRPr="005C34A9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Ansøgt beløb (kr.)</w:t>
            </w:r>
          </w:p>
        </w:tc>
      </w:tr>
      <w:tr w:rsidR="00540C53" w:rsidRPr="005C34A9" w14:paraId="73BA7660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DA5" w14:textId="77777777" w:rsidR="00540C53" w:rsidRPr="00E03706" w:rsidRDefault="00540C53" w:rsidP="00D06FB7">
            <w:pPr>
              <w:spacing w:line="276" w:lineRule="auto"/>
            </w:pPr>
            <w:r>
              <w:t>Lærere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3B8C110A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ED4" w14:textId="77777777" w:rsidR="00540C5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81" w14:textId="16984EB2" w:rsidR="00540C53" w:rsidRPr="00FD3AF3" w:rsidRDefault="00540C53" w:rsidP="00D06FB7">
            <w:pPr>
              <w:spacing w:line="276" w:lineRule="auto"/>
              <w:jc w:val="right"/>
            </w:pPr>
            <w:r>
              <w:t>/beregn/</w:t>
            </w:r>
          </w:p>
        </w:tc>
      </w:tr>
      <w:tr w:rsidR="00540C53" w:rsidRPr="005C34A9" w14:paraId="701CD21B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C19" w14:textId="77777777" w:rsidR="00540C53" w:rsidRPr="00E03706" w:rsidRDefault="00540C53" w:rsidP="00D06FB7">
            <w:pPr>
              <w:spacing w:line="276" w:lineRule="auto"/>
            </w:pPr>
            <w:r>
              <w:t>Uddannelses- og erhvervsvejledere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07767265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E9B" w14:textId="77777777" w:rsidR="00540C53" w:rsidRPr="00FD3AF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810" w14:textId="3318C5C0" w:rsidR="00540C53" w:rsidRPr="00FD3AF3" w:rsidRDefault="00540C53" w:rsidP="00D06FB7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540C53" w:rsidRPr="005C34A9" w14:paraId="48864DE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CEA" w14:textId="77777777" w:rsidR="00540C53" w:rsidRPr="00FD3AF3" w:rsidRDefault="00540C53" w:rsidP="00D06FB7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8E15" w14:textId="660F4449" w:rsidR="00540C53" w:rsidRPr="00FD3AF3" w:rsidRDefault="00540C53" w:rsidP="00D06F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8AC" w14:textId="77777777" w:rsidR="00540C53" w:rsidRPr="00FD3AF3" w:rsidRDefault="00540C53" w:rsidP="00D06FB7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BADC" w14:textId="070E0192" w:rsidR="00540C53" w:rsidRPr="00FD3AF3" w:rsidRDefault="00540C53" w:rsidP="00D06FB7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78F94663" w14:textId="77777777" w:rsidR="006F460D" w:rsidRDefault="006F460D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Om praktikforløbet"/>
      </w:tblPr>
      <w:tblGrid>
        <w:gridCol w:w="8472"/>
        <w:gridCol w:w="1416"/>
      </w:tblGrid>
      <w:tr w:rsidR="00810D3C" w:rsidRPr="005C34A9" w14:paraId="323ABA77" w14:textId="77777777" w:rsidTr="00654376">
        <w:trPr>
          <w:trHeight w:val="283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7537" w14:textId="2AFA7CD6" w:rsidR="00FD3AF3" w:rsidRPr="005415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4151D">
              <w:rPr>
                <w:b/>
                <w:sz w:val="28"/>
                <w:szCs w:val="28"/>
              </w:rPr>
              <w:t>Om praktikforløb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54151D" w:rsidRPr="005C34A9" w14:paraId="146B5F9C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473CC" w14:textId="49732CCB" w:rsidR="0054151D" w:rsidRPr="0054151D" w:rsidRDefault="0054151D" w:rsidP="004B5F8F">
            <w:pPr>
              <w:spacing w:line="276" w:lineRule="auto"/>
              <w:rPr>
                <w:b/>
              </w:rPr>
            </w:pPr>
            <w:r w:rsidRPr="0054151D">
              <w:rPr>
                <w:i/>
              </w:rPr>
              <w:t>3.1. Angiv erhvervsuddannelsesområde(-r), som praktikanterne forventes tilknyttet.</w:t>
            </w:r>
          </w:p>
        </w:tc>
      </w:tr>
      <w:tr w:rsidR="00810D3C" w:rsidRPr="005C34A9" w14:paraId="2B5E4CF3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08938" w14:textId="78E03F35" w:rsidR="00810D3C" w:rsidRPr="008150AE" w:rsidRDefault="00FD3AF3" w:rsidP="004B5F8F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Område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D19A9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>
              <w:rPr>
                <w:b/>
                <w:i/>
              </w:rPr>
              <w:t>’er</w:t>
            </w:r>
          </w:p>
        </w:tc>
      </w:tr>
      <w:tr w:rsidR="00810D3C" w:rsidRPr="005C34A9" w14:paraId="11D833C5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6F9" w14:textId="3F6816AE" w:rsidR="00810D3C" w:rsidRPr="005C34A9" w:rsidRDefault="00FD3AF3" w:rsidP="004B5F8F">
            <w:pPr>
              <w:spacing w:line="276" w:lineRule="auto"/>
            </w:pPr>
            <w:r>
              <w:t>A. Omsorg, sundhed og pædagogik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05A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779B963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373" w14:textId="0CC95690" w:rsidR="00810D3C" w:rsidRPr="005C34A9" w:rsidRDefault="00961D1D" w:rsidP="004B5F8F">
            <w:pPr>
              <w:spacing w:line="276" w:lineRule="auto"/>
            </w:pPr>
            <w:r>
              <w:t xml:space="preserve">B. </w:t>
            </w:r>
            <w:r w:rsidR="00FD3AF3">
              <w:t>Kontor, handel og forretningsservice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62C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BD663D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855" w14:textId="54E4A0D5" w:rsidR="00810D3C" w:rsidRPr="005C34A9" w:rsidRDefault="00961D1D" w:rsidP="004B5F8F">
            <w:pPr>
              <w:spacing w:line="276" w:lineRule="auto"/>
            </w:pPr>
            <w:r>
              <w:t xml:space="preserve">C. </w:t>
            </w:r>
            <w:r w:rsidR="00FD3AF3">
              <w:t>Fødevarer, jordbrug og oplevelser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953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0003285A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B37" w14:textId="6071972A" w:rsidR="00810D3C" w:rsidRPr="005C34A9" w:rsidRDefault="00961D1D" w:rsidP="004B5F8F">
            <w:pPr>
              <w:spacing w:line="276" w:lineRule="auto"/>
            </w:pPr>
            <w:r>
              <w:t xml:space="preserve">D. </w:t>
            </w:r>
            <w:r w:rsidR="00FD3AF3">
              <w:t>Teknologi, byggeri og transport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698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54151D" w:rsidRPr="005C34A9" w14:paraId="40FC62FF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CF7D4" w14:textId="22636DA0" w:rsidR="0054151D" w:rsidRPr="0054151D" w:rsidRDefault="0054151D" w:rsidP="00446A5A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>3.2. Angiv erhvervsskole(-r), der er indgået en aftale om praktikforløb med</w:t>
            </w:r>
          </w:p>
        </w:tc>
      </w:tr>
      <w:tr w:rsidR="0054151D" w:rsidRPr="005C34A9" w14:paraId="16F8927E" w14:textId="77777777" w:rsidTr="0048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9FD" w14:textId="2C65A127" w:rsidR="0054151D" w:rsidRPr="0054151D" w:rsidRDefault="00C408EA" w:rsidP="004B5F8F">
            <w:pPr>
              <w:spacing w:line="276" w:lineRule="auto"/>
            </w:pPr>
            <w:r>
              <w:t>(skriv her)</w:t>
            </w: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Tilkendegivelse om opfyldelse af vilkår"/>
      </w:tblPr>
      <w:tblGrid>
        <w:gridCol w:w="8472"/>
        <w:gridCol w:w="1416"/>
      </w:tblGrid>
      <w:tr w:rsidR="00961D1D" w:rsidRPr="005C34A9" w14:paraId="32484946" w14:textId="77777777" w:rsidTr="00AE4A24">
        <w:trPr>
          <w:cantSplit/>
          <w:trHeight w:val="283"/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0452BD8F" w14:textId="77777777" w:rsidR="00961D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 om opfyldelse af vilkår</w:t>
            </w:r>
          </w:p>
          <w:p w14:paraId="56BD2BDB" w14:textId="2E37100D" w:rsidR="0054151D" w:rsidRPr="005C34A9" w:rsidRDefault="0054151D" w:rsidP="004B5F8F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 xml:space="preserve">Bekræft, at følgende </w:t>
            </w:r>
            <w:r>
              <w:rPr>
                <w:i/>
              </w:rPr>
              <w:t>vilkår for tilskud vil blive overholdt</w:t>
            </w:r>
            <w:r w:rsidRPr="005C34A9">
              <w:rPr>
                <w:i/>
              </w:rPr>
              <w:t>.</w:t>
            </w:r>
          </w:p>
        </w:tc>
      </w:tr>
      <w:tr w:rsidR="00810D3C" w:rsidRPr="006422D2" w14:paraId="47C2C02C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C60E" w14:textId="06F22A03" w:rsidR="00810D3C" w:rsidRPr="006422D2" w:rsidRDefault="008150AE" w:rsidP="004B5F8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ED70" w14:textId="77777777" w:rsidR="00810D3C" w:rsidRPr="006422D2" w:rsidRDefault="00810D3C" w:rsidP="004B5F8F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077A1FDE" w:rsidR="00810D3C" w:rsidRPr="00A26BE7" w:rsidRDefault="0054151D" w:rsidP="004B5F8F">
            <w:pPr>
              <w:spacing w:line="276" w:lineRule="auto"/>
            </w:pPr>
            <w:r>
              <w:t>Praktikforløb skal afholdes for lærere i folkeskolen eller uddannelses- og erhvervsvejledere i den kommunale ungeindsats.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76CD2270" w:rsidR="00810D3C" w:rsidRPr="005C34A9" w:rsidRDefault="0054151D" w:rsidP="00A655B5">
            <w:pPr>
              <w:spacing w:line="276" w:lineRule="auto"/>
            </w:pPr>
            <w:r>
              <w:t xml:space="preserve">Praktikforløb skal foregå på en eller flere erhvervsskoler, hvor praktikanten får kendskab til planlægning, gennemførelse og evaluering af praktisk undervisning. </w:t>
            </w:r>
            <w:r w:rsidR="00446A5A">
              <w:t>En forhåndsa</w:t>
            </w:r>
            <w:r>
              <w:t>ftal</w:t>
            </w:r>
            <w:r w:rsidR="00C408EA">
              <w:t>e</w:t>
            </w:r>
            <w:r>
              <w:t xml:space="preserve"> herom skal være indgået </w:t>
            </w:r>
            <w:r w:rsidR="00446A5A">
              <w:t xml:space="preserve">inden ansøgningsfristen den </w:t>
            </w:r>
            <w:r w:rsidR="00C408EA">
              <w:t>2</w:t>
            </w:r>
            <w:r w:rsidR="00A655B5">
              <w:t>5</w:t>
            </w:r>
            <w:r w:rsidR="00446A5A">
              <w:t xml:space="preserve">. </w:t>
            </w:r>
            <w:r w:rsidR="00A655B5">
              <w:t>maj</w:t>
            </w:r>
            <w:r>
              <w:t xml:space="preserve"> 202</w:t>
            </w:r>
            <w:r w:rsidR="00A655B5">
              <w:t>2</w:t>
            </w:r>
            <w: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00E1334D" w:rsidR="005131A8" w:rsidRDefault="0054151D" w:rsidP="004B5F8F">
            <w:pPr>
              <w:spacing w:line="276" w:lineRule="auto"/>
            </w:pPr>
            <w:r>
              <w:lastRenderedPageBreak/>
              <w:t xml:space="preserve">Praktikforløb skal være struktureret, så praktikanten får mulighed for at lære af undervisningen og får mulighed for at træne egne praktiske færdigheder.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77777777" w:rsidR="005131A8" w:rsidRPr="005C34A9" w:rsidRDefault="005131A8" w:rsidP="004B5F8F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24629E63" w:rsidR="00810D3C" w:rsidRPr="005C34A9" w:rsidRDefault="0054151D" w:rsidP="004B5F8F">
            <w:pPr>
              <w:spacing w:line="276" w:lineRule="auto"/>
            </w:pPr>
            <w:r>
              <w:t>Praktikforløb skal give praktikanten indblik i det tilbud, erhvervsskolerne har, og dermed skabe bedre mulighed for, at praktikanten efterfølgende kan yde vejledning af højere kvalitet om uddannelsesvalg til udskolingseleverne i folkeskolen.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3FD23531" w:rsidR="00CA16B9" w:rsidRDefault="0054151D" w:rsidP="004B5F8F">
            <w:pPr>
              <w:spacing w:line="276" w:lineRule="auto"/>
            </w:pPr>
            <w:r>
              <w:t>Praktikforløbs varighed skal udgøre to dage pr. deltagende praktikant.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4B5F8F">
            <w:pPr>
              <w:spacing w:line="276" w:lineRule="auto"/>
              <w:jc w:val="center"/>
            </w:pPr>
          </w:p>
        </w:tc>
      </w:tr>
      <w:tr w:rsidR="00810D3C" w:rsidRPr="005C34A9" w14:paraId="566FB0C7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896" w14:textId="356C583E" w:rsidR="00810D3C" w:rsidRPr="005C34A9" w:rsidRDefault="0054151D" w:rsidP="00A655B5">
            <w:pPr>
              <w:spacing w:line="276" w:lineRule="auto"/>
            </w:pPr>
            <w:r>
              <w:t xml:space="preserve">Praktikforløb skal være gennemført </w:t>
            </w:r>
            <w:r w:rsidR="00DD1552">
              <w:t>inden praktik</w:t>
            </w:r>
            <w:r w:rsidR="00DD1552" w:rsidRPr="00DD1552">
              <w:t>periodens udløb d. 31. december 202</w:t>
            </w:r>
            <w:r w:rsidR="00A655B5">
              <w:t>3</w:t>
            </w:r>
            <w:r w:rsidR="00DD1552" w:rsidRPr="00DD155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48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ED24969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7B" w14:textId="4927E412" w:rsidR="00810D3C" w:rsidRPr="005C34A9" w:rsidRDefault="0054151D" w:rsidP="004B5F8F">
            <w:pPr>
              <w:spacing w:line="276" w:lineRule="auto"/>
            </w:pPr>
            <w:r>
              <w:t xml:space="preserve">De forventede udgifter skal være direkte </w:t>
            </w:r>
            <w:proofErr w:type="spellStart"/>
            <w:r>
              <w:t>henførbar</w:t>
            </w:r>
            <w:r w:rsidR="00303F7A">
              <w:t>e</w:t>
            </w:r>
            <w:proofErr w:type="spellEnd"/>
            <w:r>
              <w:t xml:space="preserve"> til praktikforløb, jf. afsnit </w:t>
            </w:r>
            <w:r w:rsidRPr="0054151D">
              <w:rPr>
                <w:i/>
              </w:rPr>
              <w:t>1.4.1. Tilskudsberettigede udgifter</w:t>
            </w:r>
            <w:r>
              <w:t xml:space="preserve"> i vejledningen</w:t>
            </w:r>
            <w:r w:rsidR="00DD1552">
              <w:t xml:space="preserve"> om puljen</w:t>
            </w:r>
            <w: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CE83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</w:tbl>
    <w:p w14:paraId="79DE9A43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  <w:tblDescription w:val="Tabel til angivelse af den forventede tidsplan"/>
      </w:tblPr>
      <w:tblGrid>
        <w:gridCol w:w="9889"/>
      </w:tblGrid>
      <w:tr w:rsidR="0054151D" w:rsidRPr="0038252E" w14:paraId="35AB210F" w14:textId="77777777" w:rsidTr="00654376">
        <w:trPr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0E18663" w14:textId="77777777" w:rsidR="0054151D" w:rsidRDefault="0054151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Tidsplan</w:t>
            </w:r>
            <w:r w:rsidRPr="007119DC">
              <w:rPr>
                <w:b/>
                <w:sz w:val="28"/>
                <w:szCs w:val="28"/>
              </w:rPr>
              <w:t>:</w:t>
            </w:r>
          </w:p>
          <w:p w14:paraId="1012A0AF" w14:textId="7004378B" w:rsidR="0054151D" w:rsidRPr="0054151D" w:rsidRDefault="0054151D" w:rsidP="004B5F8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4151D">
              <w:rPr>
                <w:i/>
              </w:rPr>
              <w:t>Angiv forventet tidsplan for afvikling af praktikforløb.</w:t>
            </w:r>
          </w:p>
        </w:tc>
      </w:tr>
      <w:tr w:rsidR="0054151D" w:rsidRPr="0038252E" w14:paraId="53054AFE" w14:textId="77777777" w:rsidTr="00F73FDB">
        <w:tc>
          <w:tcPr>
            <w:tcW w:w="9889" w:type="dxa"/>
          </w:tcPr>
          <w:p w14:paraId="011FFADE" w14:textId="37B44383" w:rsidR="0054151D" w:rsidRPr="00736AEB" w:rsidRDefault="00C408EA" w:rsidP="004B5F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42E7D5E3" w14:textId="77777777" w:rsidR="0054151D" w:rsidRDefault="0054151D" w:rsidP="004B5F8F">
            <w:pPr>
              <w:spacing w:line="276" w:lineRule="auto"/>
              <w:rPr>
                <w:b/>
              </w:rPr>
            </w:pPr>
          </w:p>
        </w:tc>
      </w:tr>
    </w:tbl>
    <w:p w14:paraId="3AD21242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  <w:tblDescription w:val="Eventuelle bemærkninger til ansøgningen"/>
      </w:tblPr>
      <w:tblGrid>
        <w:gridCol w:w="9889"/>
      </w:tblGrid>
      <w:tr w:rsidR="002543D9" w:rsidRPr="0038252E" w14:paraId="5E9DF35A" w14:textId="77777777" w:rsidTr="00654376">
        <w:trPr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05F9257D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65437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E9479D7" w:rsidR="00280617" w:rsidRPr="00280617" w:rsidRDefault="006600B6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C408EA" w:rsidRDefault="006600B6" w:rsidP="002C239C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</w:t>
      </w:r>
      <w:r w:rsidR="00C408EA">
        <w:t xml:space="preserve"> ansøgers ledelse – eller</w:t>
      </w:r>
      <w:r w:rsidR="00280617" w:rsidRPr="00E349AB">
        <w:t xml:space="preserve"> en person, </w:t>
      </w:r>
      <w:r w:rsidR="00C408EA">
        <w:t>ledelsen har</w:t>
      </w:r>
      <w:r w:rsidR="00176EF9">
        <w:t xml:space="preserve"> </w:t>
      </w:r>
      <w:r w:rsidR="00280617" w:rsidRPr="00E349AB">
        <w:t xml:space="preserve">bemyndiget til at underskrive </w:t>
      </w:r>
      <w:r>
        <w:t>ansøgninge</w:t>
      </w:r>
      <w:r w:rsidR="00C408EA">
        <w:t>r om tilskud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11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38823EFC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6600B6" w:rsidRPr="006600B6">
        <w:rPr>
          <w:rFonts w:cs="Cambria"/>
          <w:i/>
        </w:rPr>
        <w:t>Pulje til understøttelse af praktikforløb på erhvervsskoler, 20</w:t>
      </w:r>
      <w:r w:rsidR="00FF7A4B">
        <w:rPr>
          <w:rFonts w:cs="Cambria"/>
          <w:i/>
        </w:rPr>
        <w:t>2</w:t>
      </w:r>
      <w:r w:rsidR="00A655B5">
        <w:rPr>
          <w:rFonts w:cs="Cambria"/>
          <w:i/>
        </w:rPr>
        <w:t>2</w:t>
      </w:r>
      <w:r w:rsidR="006600B6" w:rsidRPr="006600B6">
        <w:rPr>
          <w:rFonts w:cs="Cambria"/>
          <w:i/>
        </w:rPr>
        <w:t>/202</w:t>
      </w:r>
      <w:r w:rsidR="00A655B5">
        <w:rPr>
          <w:rFonts w:cs="Cambria"/>
          <w:i/>
        </w:rPr>
        <w:t>3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447F7F6F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A655B5">
        <w:rPr>
          <w:b/>
          <w:color w:val="000000"/>
        </w:rPr>
        <w:t>25</w:t>
      </w:r>
      <w:r w:rsidR="00C408EA">
        <w:rPr>
          <w:b/>
          <w:color w:val="000000"/>
        </w:rPr>
        <w:t xml:space="preserve">. </w:t>
      </w:r>
      <w:r w:rsidR="00A655B5">
        <w:rPr>
          <w:b/>
          <w:color w:val="000000"/>
        </w:rPr>
        <w:t>maj</w:t>
      </w:r>
      <w:r w:rsidR="00C408EA">
        <w:rPr>
          <w:b/>
          <w:color w:val="000000"/>
        </w:rPr>
        <w:t xml:space="preserve"> 202</w:t>
      </w:r>
      <w:r w:rsidR="00A655B5">
        <w:rPr>
          <w:b/>
          <w:color w:val="000000"/>
        </w:rPr>
        <w:t>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303F7A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2"/>
      <w:footerReference w:type="default" r:id="rId13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2AAC" w14:textId="77777777" w:rsidR="00683094" w:rsidRDefault="00683094" w:rsidP="009E4B94">
      <w:pPr>
        <w:spacing w:line="240" w:lineRule="auto"/>
      </w:pPr>
      <w:r>
        <w:separator/>
      </w:r>
    </w:p>
  </w:endnote>
  <w:endnote w:type="continuationSeparator" w:id="0">
    <w:p w14:paraId="78404D8B" w14:textId="77777777" w:rsidR="00683094" w:rsidRDefault="0068309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F8F1475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8238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F8F1475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8238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490A" w14:textId="77777777" w:rsidR="00683094" w:rsidRDefault="00683094" w:rsidP="009E4B94">
      <w:pPr>
        <w:spacing w:line="240" w:lineRule="auto"/>
      </w:pPr>
      <w:r>
        <w:separator/>
      </w:r>
    </w:p>
  </w:footnote>
  <w:footnote w:type="continuationSeparator" w:id="0">
    <w:p w14:paraId="6C79BBE2" w14:textId="77777777" w:rsidR="00683094" w:rsidRDefault="0068309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7AFC" w14:textId="77777777" w:rsidR="00D11B9A" w:rsidRDefault="006F460D" w:rsidP="00D91E1F">
    <w:pPr>
      <w:pStyle w:val="Sidehoved"/>
      <w:rPr>
        <w:i/>
        <w:sz w:val="23"/>
        <w:szCs w:val="23"/>
      </w:rPr>
    </w:pPr>
    <w:r w:rsidRPr="006F460D">
      <w:rPr>
        <w:i/>
        <w:sz w:val="23"/>
        <w:szCs w:val="23"/>
      </w:rPr>
      <w:t>Pulje til understøttelse af praktikforløb på erhv</w:t>
    </w:r>
    <w:r w:rsidR="00D11B9A">
      <w:rPr>
        <w:i/>
        <w:sz w:val="23"/>
        <w:szCs w:val="23"/>
      </w:rPr>
      <w:t>ervsskoler for folkeskolelærere</w:t>
    </w:r>
  </w:p>
  <w:p w14:paraId="2FFCE6C6" w14:textId="2EE2A8CA" w:rsidR="001F4A51" w:rsidRPr="006F460D" w:rsidRDefault="006F460D" w:rsidP="00D91E1F">
    <w:pPr>
      <w:pStyle w:val="Sidehoved"/>
      <w:rPr>
        <w:rFonts w:eastAsia="Calibri" w:cs="Times New Roman"/>
        <w:sz w:val="24"/>
      </w:rPr>
    </w:pPr>
    <w:r w:rsidRPr="006F460D">
      <w:rPr>
        <w:i/>
        <w:sz w:val="23"/>
        <w:szCs w:val="23"/>
      </w:rPr>
      <w:t>og uddannelses- og erhvervsvejledere, skoleåret 20</w:t>
    </w:r>
    <w:r w:rsidR="00FF7A4B">
      <w:rPr>
        <w:i/>
        <w:sz w:val="23"/>
        <w:szCs w:val="23"/>
      </w:rPr>
      <w:t>2</w:t>
    </w:r>
    <w:r w:rsidR="00A655B5">
      <w:rPr>
        <w:i/>
        <w:sz w:val="23"/>
        <w:szCs w:val="23"/>
      </w:rPr>
      <w:t>2</w:t>
    </w:r>
    <w:r w:rsidRPr="006F460D">
      <w:rPr>
        <w:i/>
        <w:sz w:val="23"/>
        <w:szCs w:val="23"/>
      </w:rPr>
      <w:t>/202</w:t>
    </w:r>
    <w:r w:rsidR="00A655B5">
      <w:rPr>
        <w:i/>
        <w:sz w:val="23"/>
        <w:szCs w:val="23"/>
      </w:rPr>
      <w:t>3</w:t>
    </w:r>
    <w:r w:rsidR="001F4A51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5621AC">
      <w:rPr>
        <w:rFonts w:eastAsia="Calibri" w:cs="Times New Roman"/>
        <w:sz w:val="24"/>
      </w:rPr>
      <w:t>22</w:t>
    </w:r>
    <w:r w:rsidR="006117AE">
      <w:rPr>
        <w:rFonts w:eastAsia="Calibri" w:cs="Times New Roman"/>
        <w:sz w:val="24"/>
      </w:rPr>
      <w:t>/</w:t>
    </w:r>
    <w:r w:rsidR="005621AC">
      <w:rPr>
        <w:rFonts w:eastAsia="Calibri" w:cs="Times New Roman"/>
        <w:sz w:val="24"/>
      </w:rPr>
      <w:t>03930</w:t>
    </w:r>
    <w:r w:rsidR="00705B7E">
      <w:rPr>
        <w:rFonts w:eastAsia="Calibri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4607F"/>
    <w:rsid w:val="0005035B"/>
    <w:rsid w:val="000557A7"/>
    <w:rsid w:val="00061F35"/>
    <w:rsid w:val="00063360"/>
    <w:rsid w:val="00066FB5"/>
    <w:rsid w:val="000706DA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497"/>
    <w:rsid w:val="001E4ED8"/>
    <w:rsid w:val="001F4A51"/>
    <w:rsid w:val="00213440"/>
    <w:rsid w:val="0022635B"/>
    <w:rsid w:val="00226AEC"/>
    <w:rsid w:val="00235CA7"/>
    <w:rsid w:val="00240041"/>
    <w:rsid w:val="00243553"/>
    <w:rsid w:val="00244D70"/>
    <w:rsid w:val="00244F24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7A12"/>
    <w:rsid w:val="00327D95"/>
    <w:rsid w:val="003309E9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46A5A"/>
    <w:rsid w:val="004519E2"/>
    <w:rsid w:val="00452937"/>
    <w:rsid w:val="00453ABC"/>
    <w:rsid w:val="00464C26"/>
    <w:rsid w:val="00471EED"/>
    <w:rsid w:val="004A33C2"/>
    <w:rsid w:val="004B5F8F"/>
    <w:rsid w:val="004C01B2"/>
    <w:rsid w:val="004D3F0D"/>
    <w:rsid w:val="004D4F45"/>
    <w:rsid w:val="004E0611"/>
    <w:rsid w:val="004E117A"/>
    <w:rsid w:val="004E59FB"/>
    <w:rsid w:val="005131A8"/>
    <w:rsid w:val="005166A9"/>
    <w:rsid w:val="005178A7"/>
    <w:rsid w:val="00537F6C"/>
    <w:rsid w:val="00540C53"/>
    <w:rsid w:val="0054151D"/>
    <w:rsid w:val="00542752"/>
    <w:rsid w:val="00543B23"/>
    <w:rsid w:val="00545A12"/>
    <w:rsid w:val="0055148D"/>
    <w:rsid w:val="00552EB2"/>
    <w:rsid w:val="0055610D"/>
    <w:rsid w:val="00557FEA"/>
    <w:rsid w:val="005621AC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F18"/>
    <w:rsid w:val="00622ED8"/>
    <w:rsid w:val="00630E0E"/>
    <w:rsid w:val="0063789F"/>
    <w:rsid w:val="00642904"/>
    <w:rsid w:val="00647907"/>
    <w:rsid w:val="00650778"/>
    <w:rsid w:val="00654376"/>
    <w:rsid w:val="00655B49"/>
    <w:rsid w:val="00656842"/>
    <w:rsid w:val="006600B6"/>
    <w:rsid w:val="006727C8"/>
    <w:rsid w:val="006777F7"/>
    <w:rsid w:val="006801D0"/>
    <w:rsid w:val="00681D83"/>
    <w:rsid w:val="0068238E"/>
    <w:rsid w:val="00683094"/>
    <w:rsid w:val="006900C2"/>
    <w:rsid w:val="00691C6B"/>
    <w:rsid w:val="00693369"/>
    <w:rsid w:val="006A030C"/>
    <w:rsid w:val="006B007B"/>
    <w:rsid w:val="006B30A9"/>
    <w:rsid w:val="006B51AB"/>
    <w:rsid w:val="006C7ED7"/>
    <w:rsid w:val="006D43E0"/>
    <w:rsid w:val="006E42E7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644B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42662"/>
    <w:rsid w:val="00A52794"/>
    <w:rsid w:val="00A53960"/>
    <w:rsid w:val="00A53D20"/>
    <w:rsid w:val="00A61B36"/>
    <w:rsid w:val="00A655B5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B64C7"/>
    <w:rsid w:val="00BD4500"/>
    <w:rsid w:val="00BD4E30"/>
    <w:rsid w:val="00BD6CDC"/>
    <w:rsid w:val="00BE702E"/>
    <w:rsid w:val="00BF02BA"/>
    <w:rsid w:val="00BF0942"/>
    <w:rsid w:val="00BF1854"/>
    <w:rsid w:val="00BF7D38"/>
    <w:rsid w:val="00C20159"/>
    <w:rsid w:val="00C21673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91014"/>
    <w:rsid w:val="00CA16B9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2B54"/>
    <w:rsid w:val="00DC61BD"/>
    <w:rsid w:val="00DD1552"/>
    <w:rsid w:val="00DD1936"/>
    <w:rsid w:val="00DD196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E4CCB"/>
    <w:rsid w:val="00EF2086"/>
    <w:rsid w:val="00EF31C6"/>
    <w:rsid w:val="00EF63D0"/>
    <w:rsid w:val="00F045DE"/>
    <w:rsid w:val="00F07039"/>
    <w:rsid w:val="00F11326"/>
    <w:rsid w:val="00F1529E"/>
    <w:rsid w:val="00F30416"/>
    <w:rsid w:val="00F42C24"/>
    <w:rsid w:val="00F43EB7"/>
    <w:rsid w:val="00F5587A"/>
    <w:rsid w:val="00F60559"/>
    <w:rsid w:val="00F62026"/>
    <w:rsid w:val="00F70EB7"/>
    <w:rsid w:val="00F710A5"/>
    <w:rsid w:val="00F83C40"/>
    <w:rsid w:val="00F935DC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E2C9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EBCE7B3-329A-46FB-B63A-BD0ED521ACF1}">
  <ds:schemaRefs/>
</ds:datastoreItem>
</file>

<file path=customXml/itemProps3.xml><?xml version="1.0" encoding="utf-8"?>
<ds:datastoreItem xmlns:ds="http://schemas.openxmlformats.org/officeDocument/2006/customXml" ds:itemID="{7F014B43-D275-4B25-9995-603E3AF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399</Words>
  <Characters>2535</Characters>
  <Application>Microsoft Office Word</Application>
  <DocSecurity>0</DocSecurity>
  <Lines>60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Ansøgningsblanket_Understøttelse af praktikforløb_2022_2023</vt:lpstr>
      <vt:lpstr>Alm Tekst</vt:lpstr>
    </vt:vector>
  </TitlesOfParts>
  <Company>Statens IT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Ansøgningsblanket_Understøttelse af praktikforløb_2022_2023</dc:title>
  <dc:creator>Børne- og Undervisningsministeriet</dc:creator>
  <cp:lastModifiedBy>Lone Groule</cp:lastModifiedBy>
  <cp:revision>3</cp:revision>
  <cp:lastPrinted>2019-03-06T15:36:00Z</cp:lastPrinted>
  <dcterms:created xsi:type="dcterms:W3CDTF">2022-03-17T08:52:00Z</dcterms:created>
  <dcterms:modified xsi:type="dcterms:W3CDTF">2022-03-17T13:39:00Z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