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5CA0" w14:textId="20A69C9F" w:rsidR="00CF51A9" w:rsidRDefault="00CF51A9" w:rsidP="003334D9">
      <w:pPr>
        <w:pStyle w:val="Overskrift1"/>
        <w:numPr>
          <w:ilvl w:val="0"/>
          <w:numId w:val="0"/>
        </w:numPr>
        <w:spacing w:before="0" w:after="120" w:line="276" w:lineRule="auto"/>
        <w:ind w:left="5216" w:right="-144" w:firstLine="1304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28E7CFCC" wp14:editId="02BA4FDD">
            <wp:extent cx="1463294" cy="779135"/>
            <wp:effectExtent l="0" t="0" r="3810" b="2540"/>
            <wp:docPr id="2" name="Billede 2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94" cy="77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34D9">
        <w:rPr>
          <w:sz w:val="30"/>
          <w:szCs w:val="30"/>
        </w:rPr>
        <w:br w:type="textWrapping" w:clear="all"/>
      </w:r>
    </w:p>
    <w:p w14:paraId="769F20A0" w14:textId="4FE27A87" w:rsidR="001A555B" w:rsidRPr="00535625" w:rsidRDefault="00366058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535625">
        <w:rPr>
          <w:sz w:val="30"/>
          <w:szCs w:val="30"/>
        </w:rPr>
        <w:t>Ansøgningsblanket</w:t>
      </w:r>
      <w:r w:rsidR="00EC2BCB" w:rsidRPr="00535625">
        <w:rPr>
          <w:sz w:val="30"/>
          <w:szCs w:val="30"/>
        </w:rPr>
        <w:t>:</w:t>
      </w:r>
    </w:p>
    <w:p w14:paraId="02AA2E67" w14:textId="0D98B702" w:rsidR="00E47321" w:rsidRPr="001A555B" w:rsidRDefault="00F15ACD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1A555B">
        <w:rPr>
          <w:i/>
          <w:sz w:val="30"/>
          <w:szCs w:val="30"/>
        </w:rPr>
        <w:t>Udvekslingsophold i Spanien for elever på de gymnasiale uddannelser</w:t>
      </w:r>
      <w:r w:rsidR="003345D9">
        <w:rPr>
          <w:i/>
          <w:sz w:val="30"/>
          <w:szCs w:val="30"/>
        </w:rPr>
        <w:t xml:space="preserve"> og erhvervsuddannelser</w:t>
      </w:r>
      <w:r w:rsidR="00E05F8A">
        <w:rPr>
          <w:i/>
          <w:sz w:val="30"/>
          <w:szCs w:val="30"/>
        </w:rPr>
        <w:t xml:space="preserve"> 202</w:t>
      </w:r>
      <w:r w:rsidR="00524926">
        <w:rPr>
          <w:i/>
          <w:sz w:val="30"/>
          <w:szCs w:val="30"/>
        </w:rPr>
        <w:t>2</w:t>
      </w:r>
      <w:r w:rsidR="002A49ED">
        <w:rPr>
          <w:i/>
          <w:sz w:val="30"/>
          <w:szCs w:val="30"/>
        </w:rPr>
        <w:t>/202</w:t>
      </w:r>
      <w:r w:rsidR="00524926">
        <w:rPr>
          <w:i/>
          <w:sz w:val="30"/>
          <w:szCs w:val="30"/>
        </w:rPr>
        <w:t>4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stamoplysninger for ansøger"/>
      </w:tblPr>
      <w:tblGrid>
        <w:gridCol w:w="2606"/>
        <w:gridCol w:w="6716"/>
      </w:tblGrid>
      <w:tr w:rsidR="00226AEC" w:rsidRPr="001957FA" w14:paraId="29D84C24" w14:textId="77777777" w:rsidTr="00B41938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1F813B5" w:rsidR="00226AEC" w:rsidRPr="00F51DC9" w:rsidRDefault="00776F22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1</w:t>
            </w:r>
            <w:r w:rsidR="004519E2" w:rsidRPr="00F51DC9">
              <w:rPr>
                <w:sz w:val="28"/>
                <w:szCs w:val="28"/>
              </w:rPr>
              <w:t xml:space="preserve">. </w:t>
            </w:r>
            <w:r w:rsidR="00226AEC" w:rsidRPr="00F51DC9">
              <w:rPr>
                <w:sz w:val="28"/>
                <w:szCs w:val="28"/>
              </w:rPr>
              <w:t>Stamoplysninger for ans</w:t>
            </w:r>
            <w:r w:rsidRPr="00F51DC9">
              <w:rPr>
                <w:sz w:val="28"/>
                <w:szCs w:val="28"/>
              </w:rPr>
              <w:t>ø</w:t>
            </w:r>
            <w:bookmarkStart w:id="0" w:name="_GoBack"/>
            <w:bookmarkEnd w:id="0"/>
            <w:r w:rsidRPr="00F51DC9">
              <w:rPr>
                <w:sz w:val="28"/>
                <w:szCs w:val="28"/>
              </w:rPr>
              <w:t>ger:</w:t>
            </w: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4ABBC" w14:textId="2E6CE3EA" w:rsidR="00DE7691" w:rsidRDefault="00776F22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</w:t>
            </w:r>
            <w:r w:rsidR="00DE7691">
              <w:rPr>
                <w:b/>
              </w:rPr>
              <w:t>:</w:t>
            </w:r>
          </w:p>
          <w:p w14:paraId="22704F31" w14:textId="585C0A13" w:rsidR="00B626B1" w:rsidRPr="00B626B1" w:rsidRDefault="00B626B1" w:rsidP="00B626B1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  <w:p w14:paraId="69EDD8D1" w14:textId="5BCC1DBD" w:rsidR="008664A5" w:rsidRPr="004E0611" w:rsidRDefault="000350B7" w:rsidP="004E0611">
            <w:pPr>
              <w:pStyle w:val="Listeafsnit"/>
              <w:spacing w:line="240" w:lineRule="auto"/>
              <w:ind w:left="284"/>
              <w:rPr>
                <w:i/>
              </w:rPr>
            </w:pPr>
            <w:r w:rsidRPr="00C454B3">
              <w:rPr>
                <w:i/>
                <w:lang w:val="es-ES_tradnl"/>
              </w:rPr>
              <w:t>Instituto/Escuela</w:t>
            </w:r>
            <w:r w:rsidR="000557A7" w:rsidRPr="004E0611">
              <w:rPr>
                <w:i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711962"/>
        </w:tc>
      </w:tr>
      <w:tr w:rsidR="008664A5" w:rsidRPr="001957FA" w14:paraId="7C8BF08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07A79" w14:textId="77777777" w:rsidR="00776F22" w:rsidRPr="00B626B1" w:rsidRDefault="00776F22" w:rsidP="00022E98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</w:pPr>
            <w:r>
              <w:rPr>
                <w:b/>
              </w:rPr>
              <w:t>Institutions</w:t>
            </w:r>
            <w:r w:rsidR="008664A5">
              <w:rPr>
                <w:b/>
              </w:rPr>
              <w:t>nummer:</w:t>
            </w:r>
          </w:p>
          <w:p w14:paraId="67089E9C" w14:textId="4049972B" w:rsidR="00B626B1" w:rsidRPr="00B626B1" w:rsidRDefault="00B626B1" w:rsidP="00B626B1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3345D9" w:rsidRPr="001957FA" w14:paraId="74FE28DF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404EC" w14:textId="77777777" w:rsidR="003345D9" w:rsidRDefault="003345D9" w:rsidP="003345D9">
            <w:pPr>
              <w:pStyle w:val="Listeafsnit"/>
              <w:numPr>
                <w:ilvl w:val="0"/>
                <w:numId w:val="3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264FB3CF" w14:textId="193D8F1A" w:rsidR="003345D9" w:rsidRDefault="003345D9" w:rsidP="00B626B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8C5DC0">
              <w:rPr>
                <w:i/>
                <w:sz w:val="22"/>
              </w:rPr>
              <w:t>(Institutionsnavn på den ansøgende afdeling)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AB1E07E" w14:textId="77777777" w:rsidR="003345D9" w:rsidRPr="001957FA" w:rsidRDefault="003345D9" w:rsidP="003345D9"/>
        </w:tc>
      </w:tr>
      <w:tr w:rsidR="003345D9" w:rsidRPr="001957FA" w14:paraId="4025766E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39BD7" w14:textId="77777777" w:rsidR="003345D9" w:rsidRDefault="003345D9" w:rsidP="003345D9">
            <w:pPr>
              <w:pStyle w:val="Listeafsnit"/>
              <w:numPr>
                <w:ilvl w:val="0"/>
                <w:numId w:val="3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  <w:p w14:paraId="126A56A9" w14:textId="601EBC26" w:rsidR="003345D9" w:rsidRDefault="003345D9" w:rsidP="00B626B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8C5DC0">
              <w:rPr>
                <w:i/>
                <w:sz w:val="22"/>
              </w:rPr>
              <w:t>(Institutionsnummer på den ansøgende afdeling)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48B5415" w14:textId="77777777" w:rsidR="003345D9" w:rsidRPr="001957FA" w:rsidRDefault="003345D9" w:rsidP="003345D9"/>
        </w:tc>
      </w:tr>
      <w:tr w:rsidR="003345D9" w:rsidRPr="001957FA" w14:paraId="1227322C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0A96" w14:textId="513FAFCA" w:rsidR="003345D9" w:rsidRDefault="003345D9" w:rsidP="003345D9">
            <w:pPr>
              <w:pStyle w:val="Listeafsnit"/>
              <w:numPr>
                <w:ilvl w:val="0"/>
                <w:numId w:val="3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5C21833" w14:textId="77777777" w:rsidR="003345D9" w:rsidRPr="001957FA" w:rsidRDefault="003345D9" w:rsidP="003345D9"/>
        </w:tc>
      </w:tr>
      <w:tr w:rsidR="003345D9" w:rsidRPr="001957FA" w14:paraId="58F7BB44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809BD" w14:textId="426BD4F9" w:rsidR="003345D9" w:rsidRDefault="003345D9" w:rsidP="003345D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08A6956" w14:textId="77777777" w:rsidR="003345D9" w:rsidRPr="001957FA" w:rsidRDefault="003345D9" w:rsidP="003345D9"/>
        </w:tc>
      </w:tr>
      <w:tr w:rsidR="003345D9" w:rsidRPr="000557A7" w14:paraId="4996536F" w14:textId="77777777" w:rsidTr="00D42712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A4F79" w14:textId="77777777" w:rsidR="003345D9" w:rsidRDefault="003345D9" w:rsidP="003345D9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  <w:p w14:paraId="44E96A0D" w14:textId="34F7A5CE" w:rsidR="003345D9" w:rsidRPr="00357E38" w:rsidRDefault="003345D9" w:rsidP="003345D9">
            <w:pPr>
              <w:rPr>
                <w:lang w:val="en-US"/>
              </w:rPr>
            </w:pPr>
            <w:r>
              <w:rPr>
                <w:i/>
                <w:lang w:val="es-ES_tradnl"/>
              </w:rPr>
              <w:t>Persona de contacto:</w:t>
            </w:r>
          </w:p>
        </w:tc>
      </w:tr>
      <w:tr w:rsidR="003345D9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3345D9" w:rsidRPr="001957FA" w:rsidRDefault="003345D9" w:rsidP="003345D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3345D9" w:rsidRPr="001957FA" w:rsidRDefault="003345D9" w:rsidP="003345D9"/>
        </w:tc>
      </w:tr>
      <w:tr w:rsidR="003345D9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047F069" w:rsidR="003345D9" w:rsidRPr="001957FA" w:rsidRDefault="003345D9" w:rsidP="003345D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</w:tcPr>
          <w:p w14:paraId="5457EF24" w14:textId="77777777" w:rsidR="003345D9" w:rsidRPr="001957FA" w:rsidRDefault="003345D9" w:rsidP="003345D9"/>
        </w:tc>
      </w:tr>
      <w:tr w:rsidR="003345D9" w:rsidRPr="001957FA" w14:paraId="4FDC9AA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7D113F" w14:textId="77777777" w:rsidR="003345D9" w:rsidRPr="001957FA" w:rsidRDefault="003345D9" w:rsidP="003345D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716" w:type="dxa"/>
          </w:tcPr>
          <w:p w14:paraId="370B843B" w14:textId="77777777" w:rsidR="003345D9" w:rsidRPr="001957FA" w:rsidRDefault="003345D9" w:rsidP="003345D9"/>
        </w:tc>
      </w:tr>
      <w:tr w:rsidR="003345D9" w:rsidRPr="001957FA" w14:paraId="72F8A92C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D251277" w14:textId="77777777" w:rsidR="003345D9" w:rsidRPr="001957FA" w:rsidRDefault="003345D9" w:rsidP="003345D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716" w:type="dxa"/>
          </w:tcPr>
          <w:p w14:paraId="7242425C" w14:textId="77777777" w:rsidR="003345D9" w:rsidRPr="001957FA" w:rsidRDefault="003345D9" w:rsidP="003345D9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ønsket ophold samt forventede antal deltagere"/>
      </w:tblPr>
      <w:tblGrid>
        <w:gridCol w:w="5920"/>
        <w:gridCol w:w="1418"/>
        <w:gridCol w:w="1984"/>
      </w:tblGrid>
      <w:tr w:rsidR="009D6A7D" w14:paraId="1474903A" w14:textId="683EBF6B" w:rsidTr="00B41938">
        <w:trPr>
          <w:trHeight w:val="363"/>
          <w:tblHeader/>
        </w:trPr>
        <w:tc>
          <w:tcPr>
            <w:tcW w:w="59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8EBB2E6" w14:textId="58088A57" w:rsidR="009D6A7D" w:rsidRPr="00D061B0" w:rsidRDefault="009D6A7D" w:rsidP="00F51DC9">
            <w:pPr>
              <w:pStyle w:val="O2-Udennr"/>
              <w:spacing w:before="0"/>
              <w:rPr>
                <w:i/>
              </w:rPr>
            </w:pPr>
            <w:r w:rsidRPr="00F51DC9">
              <w:rPr>
                <w:sz w:val="28"/>
                <w:szCs w:val="28"/>
              </w:rPr>
              <w:t>2. Angiv ønsket ophold samt forventede antal deltagere: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D60D9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  <w:p w14:paraId="153B067C" w14:textId="2D7133B3" w:rsidR="009D6A7D" w:rsidRPr="006F16F2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28FD65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31E5191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val="es-ES_tradnl" w:eastAsia="en-US"/>
              </w:rPr>
            </w:pPr>
            <w:r w:rsidRPr="00C454B3">
              <w:rPr>
                <w:i/>
                <w:lang w:val="es-ES_tradnl" w:eastAsia="en-US"/>
              </w:rPr>
              <w:t xml:space="preserve">Número de </w:t>
            </w:r>
          </w:p>
          <w:p w14:paraId="4A426BB3" w14:textId="6D2C2DF2" w:rsidR="009D6A7D" w:rsidRDefault="009D6A7D" w:rsidP="00192C63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C454B3">
              <w:rPr>
                <w:i/>
                <w:lang w:val="es-ES_tradnl" w:eastAsia="en-US"/>
              </w:rPr>
              <w:t xml:space="preserve">alumnos </w:t>
            </w:r>
            <w:r>
              <w:rPr>
                <w:i/>
                <w:lang w:eastAsia="en-US"/>
              </w:rPr>
              <w:t>*</w:t>
            </w:r>
          </w:p>
        </w:tc>
      </w:tr>
      <w:tr w:rsidR="00192C63" w:rsidRPr="00D061B0" w14:paraId="032DD384" w14:textId="712A8738" w:rsidTr="00A22AE8">
        <w:trPr>
          <w:trHeight w:val="300"/>
        </w:trPr>
        <w:tc>
          <w:tcPr>
            <w:tcW w:w="5920" w:type="dxa"/>
            <w:tcBorders>
              <w:top w:val="nil"/>
            </w:tcBorders>
            <w:shd w:val="clear" w:color="auto" w:fill="BFBFBF" w:themeFill="background1" w:themeFillShade="BF"/>
          </w:tcPr>
          <w:p w14:paraId="3B6210A8" w14:textId="77777777" w:rsidR="00192C63" w:rsidRPr="008F4CF5" w:rsidRDefault="00192C63" w:rsidP="00D061B0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07925D58" w14:textId="5EC613BE" w:rsidR="00192C63" w:rsidRPr="00D061B0" w:rsidRDefault="00192C63" w:rsidP="00D061B0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 w:rsidRPr="00D061B0">
              <w:rPr>
                <w:i/>
                <w:lang w:eastAsia="en-US"/>
              </w:rPr>
              <w:t xml:space="preserve">Der </w:t>
            </w:r>
            <w:r>
              <w:rPr>
                <w:i/>
                <w:lang w:eastAsia="en-US"/>
              </w:rPr>
              <w:t xml:space="preserve">må </w:t>
            </w:r>
            <w:r w:rsidRPr="00D061B0">
              <w:rPr>
                <w:i/>
                <w:lang w:eastAsia="en-US"/>
              </w:rPr>
              <w:t xml:space="preserve">kun vælges </w:t>
            </w:r>
            <w:r w:rsidR="00113604">
              <w:rPr>
                <w:i/>
                <w:lang w:eastAsia="en-US"/>
              </w:rPr>
              <w:t>é</w:t>
            </w:r>
            <w:r>
              <w:rPr>
                <w:i/>
                <w:lang w:eastAsia="en-US"/>
              </w:rPr>
              <w:t>t</w:t>
            </w:r>
            <w:r w:rsidRPr="00D061B0">
              <w:rPr>
                <w:i/>
                <w:lang w:eastAsia="en-US"/>
              </w:rPr>
              <w:t xml:space="preserve"> ophold</w:t>
            </w:r>
            <w:r>
              <w:rPr>
                <w:i/>
                <w:lang w:eastAsia="en-US"/>
              </w:rPr>
              <w:t>.</w:t>
            </w:r>
          </w:p>
        </w:tc>
      </w:tr>
      <w:tr w:rsidR="009D6A7D" w:rsidRPr="00F51DC9" w14:paraId="6A042755" w14:textId="15139EF6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2577A92E" w14:textId="06928972" w:rsidR="009D6A7D" w:rsidRDefault="009D6A7D" w:rsidP="004E0611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>
              <w:rPr>
                <w:i/>
              </w:rPr>
              <w:t>Op til 6 elever i</w:t>
            </w:r>
            <w:r w:rsidRPr="004E0611">
              <w:rPr>
                <w:i/>
              </w:rPr>
              <w:t xml:space="preserve"> 3-4 uger</w:t>
            </w:r>
            <w:r>
              <w:rPr>
                <w:i/>
              </w:rPr>
              <w:t>.</w:t>
            </w:r>
          </w:p>
          <w:p w14:paraId="121A5317" w14:textId="3EAF8DE4" w:rsidR="009D6A7D" w:rsidRPr="00022E98" w:rsidRDefault="009D6A7D" w:rsidP="004E0611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s-ES" w:eastAsia="en-US"/>
              </w:rPr>
              <w:t xml:space="preserve">I: 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Larga </w:t>
            </w:r>
            <w:r>
              <w:rPr>
                <w:i/>
                <w:sz w:val="24"/>
                <w:szCs w:val="24"/>
                <w:lang w:val="es-ES" w:eastAsia="en-US"/>
              </w:rPr>
              <w:t>duración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: 3-4 semanas, </w:t>
            </w:r>
            <w:r>
              <w:rPr>
                <w:i/>
                <w:sz w:val="24"/>
                <w:szCs w:val="24"/>
                <w:lang w:val="es-ES" w:eastAsia="en-US"/>
              </w:rPr>
              <w:t>máximo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s-ES" w:eastAsia="en-US"/>
              </w:rPr>
              <w:t>6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s-ES" w:eastAsia="en-US"/>
              </w:rPr>
              <w:t>alumnos.</w:t>
            </w:r>
          </w:p>
        </w:tc>
        <w:tc>
          <w:tcPr>
            <w:tcW w:w="1418" w:type="dxa"/>
          </w:tcPr>
          <w:p w14:paraId="16F25719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2CC5FA5E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:rsidRPr="00F51DC9" w14:paraId="1CBDB1C5" w14:textId="4222A810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7AA20640" w14:textId="3532C5DD" w:rsidR="009D6A7D" w:rsidRDefault="009D6A7D" w:rsidP="00724CAA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>
              <w:rPr>
                <w:i/>
              </w:rPr>
              <w:t>deltagere</w:t>
            </w:r>
            <w:r w:rsidRPr="004E0611">
              <w:rPr>
                <w:i/>
              </w:rPr>
              <w:t xml:space="preserve"> i ca. 10 dage</w:t>
            </w:r>
          </w:p>
          <w:p w14:paraId="56CDB7FE" w14:textId="1F6D4BB1" w:rsidR="009D6A7D" w:rsidRPr="0009636B" w:rsidRDefault="009D6A7D" w:rsidP="008D567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II: </w:t>
            </w:r>
            <w:r w:rsidRPr="0006567B">
              <w:rPr>
                <w:i/>
                <w:lang w:val="es-ES"/>
              </w:rPr>
              <w:t xml:space="preserve">Corta </w:t>
            </w:r>
            <w:r>
              <w:rPr>
                <w:i/>
                <w:lang w:val="es-ES"/>
              </w:rPr>
              <w:t>duración</w:t>
            </w:r>
            <w:r w:rsidRPr="0006567B">
              <w:rPr>
                <w:i/>
                <w:lang w:val="es-ES"/>
              </w:rPr>
              <w:t xml:space="preserve">: </w:t>
            </w:r>
            <w:r>
              <w:rPr>
                <w:i/>
                <w:lang w:val="es-ES"/>
              </w:rPr>
              <w:t>aprox. 10 días,</w:t>
            </w:r>
            <w:r w:rsidRPr="0006567B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máximo</w:t>
            </w:r>
            <w:r w:rsidRPr="0006567B">
              <w:rPr>
                <w:i/>
                <w:lang w:val="es-ES"/>
              </w:rPr>
              <w:t xml:space="preserve"> 20 </w:t>
            </w:r>
            <w:r>
              <w:rPr>
                <w:i/>
                <w:lang w:val="es-ES" w:eastAsia="en-US"/>
              </w:rPr>
              <w:t>participantes</w:t>
            </w:r>
            <w:r w:rsidRPr="0006567B">
              <w:rPr>
                <w:i/>
                <w:lang w:val="es-ES" w:eastAsia="en-US"/>
              </w:rPr>
              <w:t>.</w:t>
            </w:r>
          </w:p>
        </w:tc>
        <w:tc>
          <w:tcPr>
            <w:tcW w:w="1418" w:type="dxa"/>
          </w:tcPr>
          <w:p w14:paraId="2D186A95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46964554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14:paraId="4CF5C605" w14:textId="0DEE875A" w:rsidTr="00D105ED">
        <w:trPr>
          <w:trHeight w:val="300"/>
        </w:trPr>
        <w:tc>
          <w:tcPr>
            <w:tcW w:w="9322" w:type="dxa"/>
            <w:gridSpan w:val="3"/>
            <w:shd w:val="clear" w:color="auto" w:fill="auto"/>
          </w:tcPr>
          <w:p w14:paraId="06D5DDAE" w14:textId="77777777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647907">
              <w:rPr>
                <w:sz w:val="16"/>
                <w:szCs w:val="24"/>
                <w:lang w:eastAsia="en-US"/>
              </w:rPr>
              <w:t>Note:</w:t>
            </w:r>
          </w:p>
          <w:p w14:paraId="55A60379" w14:textId="59612121" w:rsidR="009D6A7D" w:rsidRPr="00A22AE8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Langt ophold: Der kan ydes tilskud på 10.000 kr. pr. elev til op til 6 elever, inkl. én lærers deltagelse i op til tre dage</w:t>
            </w:r>
          </w:p>
          <w:p w14:paraId="12CB4763" w14:textId="5CE019B0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24385AE2" w14:textId="77777777" w:rsidR="009D2876" w:rsidRPr="000557A7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oplysninger om hvilke uddannelser eleverne går på"/>
      </w:tblPr>
      <w:tblGrid>
        <w:gridCol w:w="7767"/>
        <w:gridCol w:w="1587"/>
      </w:tblGrid>
      <w:tr w:rsidR="00357E38" w14:paraId="474BF907" w14:textId="77777777" w:rsidTr="00B41938">
        <w:trPr>
          <w:trHeight w:val="363"/>
          <w:tblHeader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7B094534" w14:textId="77777777" w:rsidR="00357E38" w:rsidRPr="00F51DC9" w:rsidRDefault="00357E38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lastRenderedPageBreak/>
              <w:t>3. Deltagende elever følger uddannelse på:</w:t>
            </w:r>
          </w:p>
          <w:p w14:paraId="3154C0C4" w14:textId="2DBE8FDD" w:rsidR="009E19E9" w:rsidRDefault="009E19E9" w:rsidP="00357E38">
            <w:pPr>
              <w:pStyle w:val="Brdtekst"/>
              <w:spacing w:after="0"/>
              <w:rPr>
                <w:lang w:eastAsia="en-US"/>
              </w:rPr>
            </w:pPr>
            <w:r w:rsidRPr="00E76A13">
              <w:rPr>
                <w:rFonts w:asciiTheme="majorHAnsi" w:hAnsiTheme="majorHAnsi"/>
                <w:i/>
              </w:rPr>
              <w:t>U</w:t>
            </w:r>
            <w:r>
              <w:rPr>
                <w:rFonts w:asciiTheme="majorHAnsi" w:hAnsiTheme="majorHAnsi"/>
                <w:i/>
              </w:rPr>
              <w:t>dfyldes kun for elever på</w:t>
            </w:r>
            <w:r w:rsidRPr="00E76A13">
              <w:rPr>
                <w:rFonts w:asciiTheme="majorHAnsi" w:hAnsiTheme="majorHAnsi"/>
                <w:i/>
              </w:rPr>
              <w:t xml:space="preserve"> de gymnasiale uddannelser</w:t>
            </w:r>
            <w:r w:rsidR="00B626B1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1B73DF58" w14:textId="77777777" w:rsidR="00357E38" w:rsidRPr="006F16F2" w:rsidRDefault="00357E38" w:rsidP="001F07CB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357E38" w:rsidRPr="00F51DC9" w14:paraId="0213F348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489D5503" w14:textId="5252B8C1" w:rsidR="00357E38" w:rsidRPr="00C142A4" w:rsidRDefault="000557A7" w:rsidP="001F07CB">
            <w:pPr>
              <w:pStyle w:val="Brdtekst"/>
              <w:spacing w:after="0" w:line="276" w:lineRule="auto"/>
              <w:rPr>
                <w:i/>
                <w:lang w:val="en-US"/>
              </w:rPr>
            </w:pPr>
            <w:proofErr w:type="spellStart"/>
            <w:r w:rsidRPr="00C142A4">
              <w:rPr>
                <w:b/>
                <w:sz w:val="24"/>
                <w:szCs w:val="24"/>
                <w:lang w:val="en-US" w:eastAsia="en-US"/>
              </w:rPr>
              <w:t>Hhx</w:t>
            </w:r>
            <w:proofErr w:type="spellEnd"/>
          </w:p>
          <w:p w14:paraId="56D33B44" w14:textId="488860CC" w:rsidR="00357E38" w:rsidRPr="00815444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 (</w:t>
            </w:r>
            <w:r w:rsidR="001F07CB" w:rsidRPr="00A22AE8">
              <w:rPr>
                <w:i/>
                <w:lang w:val="es-ES_tradnl"/>
              </w:rPr>
              <w:t xml:space="preserve">con </w:t>
            </w:r>
            <w:r w:rsidRPr="00A22AE8">
              <w:rPr>
                <w:i/>
                <w:lang w:val="es-ES_tradnl"/>
              </w:rPr>
              <w:t>especialidad en comercio)</w:t>
            </w:r>
          </w:p>
        </w:tc>
        <w:tc>
          <w:tcPr>
            <w:tcW w:w="1587" w:type="dxa"/>
          </w:tcPr>
          <w:p w14:paraId="00957E1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357E38" w:rsidRPr="00F51DC9" w14:paraId="709EF5D5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546E8299" w14:textId="2CF2C272" w:rsidR="00357E38" w:rsidRPr="001F07CB" w:rsidRDefault="000557A7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s-ES_tradnl" w:eastAsia="en-US"/>
              </w:rPr>
            </w:pPr>
            <w:r w:rsidRPr="00C142A4">
              <w:rPr>
                <w:b/>
                <w:sz w:val="24"/>
                <w:szCs w:val="24"/>
                <w:lang w:val="en-US" w:eastAsia="en-US"/>
              </w:rPr>
              <w:t>Stx</w:t>
            </w:r>
          </w:p>
          <w:p w14:paraId="1ACD5B2F" w14:textId="5FEAA9FE" w:rsidR="00357E38" w:rsidRPr="00815444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</w:t>
            </w:r>
            <w:r w:rsidR="001F07CB" w:rsidRPr="00A22AE8">
              <w:rPr>
                <w:i/>
                <w:lang w:val="es-ES_tradnl"/>
              </w:rPr>
              <w:t xml:space="preserve"> de Humanidades y Ciencias sociales</w:t>
            </w:r>
          </w:p>
        </w:tc>
        <w:tc>
          <w:tcPr>
            <w:tcW w:w="1587" w:type="dxa"/>
          </w:tcPr>
          <w:p w14:paraId="532FECD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F51DC9" w14:paraId="1F835DCD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0FC0A239" w14:textId="77777777" w:rsidR="008B7323" w:rsidRPr="00C142A4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C142A4">
              <w:rPr>
                <w:b/>
                <w:sz w:val="24"/>
                <w:szCs w:val="24"/>
                <w:lang w:val="en-US" w:eastAsia="en-US"/>
              </w:rPr>
              <w:t>Htx</w:t>
            </w:r>
            <w:proofErr w:type="spellEnd"/>
          </w:p>
          <w:p w14:paraId="5C4D8073" w14:textId="1F9B26A4" w:rsidR="002A4799" w:rsidRPr="00A22AE8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 de Ciencias y Tecnología </w:t>
            </w:r>
          </w:p>
        </w:tc>
        <w:tc>
          <w:tcPr>
            <w:tcW w:w="1587" w:type="dxa"/>
          </w:tcPr>
          <w:p w14:paraId="2445A979" w14:textId="77777777" w:rsidR="008B7323" w:rsidRPr="00C142A4" w:rsidRDefault="008B7323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357E38" w14:paraId="6619CEDB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07445B37" w14:textId="77777777" w:rsidR="008B7323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2C45594C" w14:textId="4DA0F1CF" w:rsidR="002A4799" w:rsidRPr="00A22AE8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Formación Profesional</w:t>
            </w:r>
          </w:p>
        </w:tc>
        <w:tc>
          <w:tcPr>
            <w:tcW w:w="1587" w:type="dxa"/>
          </w:tcPr>
          <w:p w14:paraId="7B7F84E2" w14:textId="77777777" w:rsidR="008B7323" w:rsidRPr="00357E38" w:rsidRDefault="008B7323" w:rsidP="001F07CB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077AD3F0" w14:textId="279655C4" w:rsidR="00357E38" w:rsidRDefault="00357E38" w:rsidP="007D15DD">
      <w:pPr>
        <w:pStyle w:val="Brdtekst"/>
        <w:spacing w:after="0"/>
        <w:rPr>
          <w:lang w:val="en-US"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Caption w:val="Uddannelsesområde"/>
        <w:tblDescription w:val="Tabel til angivelse af uddannelsesområde"/>
      </w:tblPr>
      <w:tblGrid>
        <w:gridCol w:w="7479"/>
        <w:gridCol w:w="1875"/>
      </w:tblGrid>
      <w:tr w:rsidR="00524926" w14:paraId="09284C0F" w14:textId="77777777" w:rsidTr="00327214">
        <w:trPr>
          <w:trHeight w:val="363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4A7A9B6D" w14:textId="7DD8EECA" w:rsidR="00524926" w:rsidRPr="00F51DC9" w:rsidRDefault="003345D9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3.1</w:t>
            </w:r>
            <w:r w:rsidR="00524926" w:rsidRPr="00F51DC9">
              <w:rPr>
                <w:sz w:val="28"/>
                <w:szCs w:val="28"/>
              </w:rPr>
              <w:t xml:space="preserve"> Uddannelsesområde:</w:t>
            </w:r>
          </w:p>
          <w:p w14:paraId="5CA99224" w14:textId="21A170DA" w:rsidR="00524926" w:rsidRPr="00524926" w:rsidRDefault="00524926" w:rsidP="00327214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Udfyldes kun for </w:t>
            </w:r>
            <w:r w:rsidR="00B626B1">
              <w:rPr>
                <w:rFonts w:asciiTheme="majorHAnsi" w:hAnsiTheme="majorHAnsi"/>
                <w:b w:val="0"/>
                <w:i/>
              </w:rPr>
              <w:t>elever på erhvervsuddannelserne.</w:t>
            </w:r>
          </w:p>
          <w:p w14:paraId="70585E58" w14:textId="77777777" w:rsidR="00524926" w:rsidRPr="001B78AD" w:rsidRDefault="00524926" w:rsidP="00327214">
            <w:pPr>
              <w:pStyle w:val="Listeafsnit"/>
              <w:spacing w:line="240" w:lineRule="auto"/>
              <w:ind w:left="0"/>
              <w:rPr>
                <w:i/>
              </w:rPr>
            </w:pPr>
            <w:r w:rsidRPr="00A15BC4">
              <w:rPr>
                <w:i/>
                <w:lang w:val="es-ES_tradnl"/>
              </w:rPr>
              <w:t>Enseñanza</w:t>
            </w:r>
          </w:p>
        </w:tc>
      </w:tr>
      <w:tr w:rsidR="00524926" w:rsidRPr="00F51DC9" w14:paraId="43B1DDB1" w14:textId="77777777" w:rsidTr="00327214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69FA991D" w14:textId="77777777" w:rsidR="00524926" w:rsidRPr="00B626B1" w:rsidRDefault="00524926" w:rsidP="00814DF3">
            <w:pPr>
              <w:pStyle w:val="Brdtekst"/>
              <w:spacing w:after="0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en-US"/>
              </w:rPr>
            </w:pPr>
            <w:r w:rsidRPr="00B626B1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en-US"/>
              </w:rPr>
              <w:t>3.1.1 Angiv hovedområde:</w:t>
            </w:r>
          </w:p>
          <w:p w14:paraId="4DD0DA2E" w14:textId="77777777" w:rsidR="00524926" w:rsidRPr="001B78AD" w:rsidRDefault="00524926" w:rsidP="00327214">
            <w:pPr>
              <w:pStyle w:val="Brdtekst"/>
              <w:spacing w:after="0" w:line="276" w:lineRule="auto"/>
              <w:rPr>
                <w:i/>
                <w:lang w:eastAsia="en-US"/>
              </w:rPr>
            </w:pPr>
            <w:r w:rsidRPr="00A15BC4">
              <w:rPr>
                <w:i/>
                <w:szCs w:val="22"/>
                <w:lang w:val="es-ES" w:eastAsia="en-US"/>
              </w:rPr>
              <w:t>Perfil profesional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604EFF16" w14:textId="77777777" w:rsidR="00524926" w:rsidRPr="00814DF3" w:rsidRDefault="00524926" w:rsidP="00327214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proofErr w:type="spellStart"/>
            <w:r w:rsidRPr="00814DF3">
              <w:rPr>
                <w:i/>
                <w:lang w:val="en-US" w:eastAsia="en-US"/>
              </w:rPr>
              <w:t>Sæt</w:t>
            </w:r>
            <w:proofErr w:type="spellEnd"/>
            <w:r w:rsidRPr="00814DF3">
              <w:rPr>
                <w:i/>
                <w:lang w:val="en-US" w:eastAsia="en-US"/>
              </w:rPr>
              <w:t xml:space="preserve"> X</w:t>
            </w:r>
          </w:p>
          <w:p w14:paraId="519CC9CE" w14:textId="77777777" w:rsidR="00524926" w:rsidRPr="00814DF3" w:rsidRDefault="00524926" w:rsidP="00327214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proofErr w:type="spellStart"/>
            <w:r w:rsidRPr="00814DF3">
              <w:rPr>
                <w:i/>
                <w:lang w:val="en-US" w:eastAsia="en-US"/>
              </w:rPr>
              <w:t>Marcar</w:t>
            </w:r>
            <w:proofErr w:type="spellEnd"/>
            <w:r w:rsidRPr="00814DF3">
              <w:rPr>
                <w:i/>
                <w:lang w:val="en-US" w:eastAsia="en-US"/>
              </w:rPr>
              <w:t xml:space="preserve"> con </w:t>
            </w:r>
            <w:proofErr w:type="spellStart"/>
            <w:r w:rsidRPr="00814DF3">
              <w:rPr>
                <w:i/>
                <w:lang w:val="en-US" w:eastAsia="en-US"/>
              </w:rPr>
              <w:t>una</w:t>
            </w:r>
            <w:proofErr w:type="spellEnd"/>
            <w:r w:rsidRPr="00814DF3">
              <w:rPr>
                <w:i/>
                <w:lang w:val="en-US" w:eastAsia="en-US"/>
              </w:rPr>
              <w:t xml:space="preserve"> </w:t>
            </w:r>
            <w:proofErr w:type="spellStart"/>
            <w:r w:rsidRPr="00814DF3">
              <w:rPr>
                <w:i/>
                <w:lang w:val="en-US" w:eastAsia="en-US"/>
              </w:rPr>
              <w:t>cruz</w:t>
            </w:r>
            <w:proofErr w:type="spellEnd"/>
          </w:p>
          <w:p w14:paraId="06F6C360" w14:textId="77777777" w:rsidR="00524926" w:rsidRPr="00814DF3" w:rsidRDefault="00524926" w:rsidP="00327214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</w:p>
        </w:tc>
      </w:tr>
      <w:tr w:rsidR="00524926" w14:paraId="5A06770E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1992A266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Omsorg, sundhed og pædagogik</w:t>
            </w:r>
          </w:p>
          <w:p w14:paraId="296CE764" w14:textId="77777777" w:rsidR="00524926" w:rsidRPr="007A5469" w:rsidRDefault="00524926" w:rsidP="00327214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Sanidad e enseñanza</w:t>
            </w:r>
            <w:r w:rsidRPr="0025229F" w:rsidDel="0025229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14:paraId="51F5B3FB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14:paraId="27A75E48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1229E1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Konto</w:t>
            </w:r>
            <w:r>
              <w:rPr>
                <w:b/>
                <w:sz w:val="24"/>
                <w:szCs w:val="24"/>
                <w:lang w:eastAsia="en-US"/>
              </w:rPr>
              <w:t>r, handel og forretningsservice</w:t>
            </w:r>
          </w:p>
          <w:p w14:paraId="64DD75C0" w14:textId="77777777" w:rsidR="00524926" w:rsidRPr="00AA4F2E" w:rsidRDefault="00524926" w:rsidP="00327214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i/>
                <w:szCs w:val="22"/>
                <w:lang w:val="es-ES" w:eastAsia="en-US"/>
              </w:rPr>
              <w:t>Comercio, marketing y servicio</w:t>
            </w:r>
          </w:p>
        </w:tc>
        <w:tc>
          <w:tcPr>
            <w:tcW w:w="1875" w:type="dxa"/>
            <w:shd w:val="clear" w:color="auto" w:fill="auto"/>
          </w:tcPr>
          <w:p w14:paraId="1EFB3EDD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:rsidRPr="0025229F" w14:paraId="36CB9B00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5AD8BA42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</w:rPr>
            </w:pPr>
            <w:r w:rsidRPr="00073AED">
              <w:rPr>
                <w:b/>
              </w:rPr>
              <w:t>Fødevarer, jordbrug og oplevelser</w:t>
            </w:r>
            <w:r w:rsidRPr="00073AED" w:rsidDel="00D210F0">
              <w:rPr>
                <w:b/>
              </w:rPr>
              <w:t xml:space="preserve"> </w:t>
            </w:r>
          </w:p>
          <w:p w14:paraId="476E6878" w14:textId="77777777" w:rsidR="00524926" w:rsidRPr="00073AED" w:rsidRDefault="00524926" w:rsidP="00327214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Alimento, agria y ocio</w:t>
            </w:r>
          </w:p>
        </w:tc>
        <w:tc>
          <w:tcPr>
            <w:tcW w:w="1875" w:type="dxa"/>
            <w:shd w:val="clear" w:color="auto" w:fill="auto"/>
          </w:tcPr>
          <w:p w14:paraId="71AA8C0C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14:paraId="7E4B36E0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C06258B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210F0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D210F0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52DB1778" w14:textId="77777777" w:rsidR="00524926" w:rsidRPr="00AA4F2E" w:rsidRDefault="00524926" w:rsidP="00327214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Informática, obra y transporte</w:t>
            </w:r>
          </w:p>
        </w:tc>
        <w:tc>
          <w:tcPr>
            <w:tcW w:w="1875" w:type="dxa"/>
            <w:shd w:val="clear" w:color="auto" w:fill="auto"/>
          </w:tcPr>
          <w:p w14:paraId="3A20257E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14:paraId="6DC08E50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268522FE" w14:textId="5E5AEBA1" w:rsidR="00524926" w:rsidRPr="00B626B1" w:rsidRDefault="00B626B1" w:rsidP="00462945">
            <w:pPr>
              <w:pStyle w:val="O2-Udennr"/>
              <w:spacing w:before="0"/>
            </w:pPr>
            <w:r w:rsidRPr="00B626B1">
              <w:t>3.1.2</w:t>
            </w:r>
            <w:r w:rsidR="00524926" w:rsidRPr="00B626B1">
              <w:t xml:space="preserve"> Beskriv hvilken erhvervsuddannelser eleverne går på:</w:t>
            </w:r>
          </w:p>
          <w:p w14:paraId="5C9C283D" w14:textId="77777777" w:rsidR="00524926" w:rsidRPr="00073AED" w:rsidRDefault="00524926" w:rsidP="00327214">
            <w:pPr>
              <w:pStyle w:val="Listeafsnit"/>
              <w:spacing w:line="240" w:lineRule="auto"/>
              <w:ind w:left="0"/>
            </w:pPr>
            <w:r w:rsidRPr="00A15BC4">
              <w:rPr>
                <w:i/>
                <w:lang w:val="es-ES_tradnl"/>
              </w:rPr>
              <w:t>Descripción del perfil profesional de la institución de los alumnos</w:t>
            </w:r>
          </w:p>
        </w:tc>
      </w:tr>
      <w:tr w:rsidR="00524926" w14:paraId="6F73ACCF" w14:textId="77777777" w:rsidTr="00327214">
        <w:trPr>
          <w:trHeight w:val="559"/>
        </w:trPr>
        <w:tc>
          <w:tcPr>
            <w:tcW w:w="9354" w:type="dxa"/>
            <w:gridSpan w:val="2"/>
            <w:shd w:val="clear" w:color="auto" w:fill="auto"/>
          </w:tcPr>
          <w:p w14:paraId="0F209152" w14:textId="77777777" w:rsidR="00524926" w:rsidRPr="00073AED" w:rsidRDefault="00524926" w:rsidP="00327214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(Dansk tekst)</w:t>
            </w:r>
          </w:p>
        </w:tc>
      </w:tr>
      <w:tr w:rsidR="00524926" w14:paraId="56A355D2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43B97FFA" w14:textId="77777777" w:rsidR="00524926" w:rsidRDefault="00524926" w:rsidP="00327214">
            <w:pPr>
              <w:pStyle w:val="Brdtekst"/>
              <w:spacing w:after="0"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(Texto español)</w:t>
            </w:r>
          </w:p>
          <w:p w14:paraId="3E6F808C" w14:textId="77777777" w:rsidR="00524926" w:rsidRPr="00073AED" w:rsidRDefault="00524926" w:rsidP="00327214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8FF2112" w14:textId="77777777" w:rsidR="00524926" w:rsidRDefault="00524926"/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453ABC" w:rsidRPr="00F51DC9" w14:paraId="51B41772" w14:textId="77777777" w:rsidTr="00B41938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48BC97CB" w:rsidR="008F4CF5" w:rsidRPr="00F51DC9" w:rsidRDefault="00357E38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4</w:t>
            </w:r>
            <w:r w:rsidR="008F4CF5" w:rsidRPr="00F51DC9">
              <w:rPr>
                <w:sz w:val="28"/>
                <w:szCs w:val="28"/>
              </w:rPr>
              <w:t xml:space="preserve">. </w:t>
            </w:r>
            <w:r w:rsidR="00DE7691" w:rsidRPr="00F51DC9">
              <w:rPr>
                <w:sz w:val="28"/>
                <w:szCs w:val="28"/>
              </w:rPr>
              <w:t>Kort beskrivelse af skolens profil (max. 100 ord)</w:t>
            </w:r>
            <w:r w:rsidR="009C7E18" w:rsidRPr="00F51DC9">
              <w:rPr>
                <w:sz w:val="28"/>
                <w:szCs w:val="28"/>
              </w:rPr>
              <w:t>:</w:t>
            </w:r>
          </w:p>
          <w:p w14:paraId="4B10770D" w14:textId="5FDC1F4A" w:rsidR="00453ABC" w:rsidRPr="00A22AE8" w:rsidRDefault="005D6CB2" w:rsidP="00532FA5">
            <w:pPr>
              <w:spacing w:line="276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2"/>
                <w:szCs w:val="28"/>
              </w:rPr>
              <w:t>Beskriv skolens</w:t>
            </w:r>
            <w:r w:rsidR="00857845" w:rsidRPr="00857845">
              <w:rPr>
                <w:i/>
                <w:sz w:val="22"/>
                <w:szCs w:val="28"/>
              </w:rPr>
              <w:t xml:space="preserve"> profil, </w:t>
            </w:r>
            <w:r w:rsidRPr="005D6CB2">
              <w:rPr>
                <w:i/>
                <w:sz w:val="22"/>
                <w:szCs w:val="28"/>
              </w:rPr>
              <w:t>eksempelvis</w:t>
            </w:r>
            <w:r w:rsidR="001E2951">
              <w:rPr>
                <w:i/>
                <w:sz w:val="22"/>
                <w:szCs w:val="28"/>
              </w:rPr>
              <w:t xml:space="preserve"> en særlig faglig</w:t>
            </w:r>
            <w:r w:rsidRPr="005D6CB2">
              <w:rPr>
                <w:i/>
                <w:sz w:val="22"/>
                <w:szCs w:val="28"/>
              </w:rPr>
              <w:t xml:space="preserve"> profil, geografisk place</w:t>
            </w:r>
            <w:r>
              <w:rPr>
                <w:i/>
                <w:sz w:val="22"/>
                <w:szCs w:val="28"/>
              </w:rPr>
              <w:t xml:space="preserve">ring og størrelse. Angiv </w:t>
            </w:r>
            <w:r w:rsidR="00857845">
              <w:rPr>
                <w:i/>
                <w:sz w:val="22"/>
                <w:szCs w:val="28"/>
              </w:rPr>
              <w:t xml:space="preserve">eventuelle ønsker til </w:t>
            </w:r>
            <w:r w:rsidR="00857845" w:rsidRPr="00857845">
              <w:rPr>
                <w:i/>
                <w:sz w:val="22"/>
                <w:szCs w:val="28"/>
              </w:rPr>
              <w:t xml:space="preserve">den </w:t>
            </w:r>
            <w:r w:rsidR="004259FB">
              <w:rPr>
                <w:i/>
                <w:sz w:val="22"/>
                <w:szCs w:val="28"/>
              </w:rPr>
              <w:t>spanske</w:t>
            </w:r>
            <w:r w:rsidR="00857845" w:rsidRPr="00857845">
              <w:rPr>
                <w:i/>
                <w:sz w:val="22"/>
                <w:szCs w:val="28"/>
              </w:rPr>
              <w:t xml:space="preserve"> </w:t>
            </w:r>
            <w:r w:rsidR="00CA71B1" w:rsidRPr="00857845">
              <w:rPr>
                <w:i/>
                <w:sz w:val="22"/>
                <w:szCs w:val="28"/>
              </w:rPr>
              <w:t>partnerskole</w:t>
            </w:r>
            <w:r w:rsidR="00CA71B1">
              <w:rPr>
                <w:i/>
                <w:sz w:val="22"/>
                <w:szCs w:val="28"/>
              </w:rPr>
              <w:t>. /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Breve descripción del centro: perfil, ubicac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ión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 xml:space="preserve"> geográfica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, tamaño</w:t>
            </w:r>
            <w:r w:rsidR="00234083" w:rsidRPr="00A22AE8">
              <w:rPr>
                <w:i/>
                <w:sz w:val="22"/>
                <w:szCs w:val="28"/>
                <w:lang w:val="es-ES_tradnl"/>
              </w:rPr>
              <w:t>, etc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. Por favor, 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>especifica cualquier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petición para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escuela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español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aso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ciada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: (máx. 100 palabras)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686455C2" w:rsidR="00857845" w:rsidRDefault="008F4CF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857845" w:rsidRPr="00857845">
              <w:t>D</w:t>
            </w:r>
            <w:r w:rsidR="00857845">
              <w:t>ansk tekst)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857845" w:rsidRPr="00AD27B5" w14:paraId="2E391580" w14:textId="77777777" w:rsidTr="002B26AF">
        <w:tc>
          <w:tcPr>
            <w:tcW w:w="9354" w:type="dxa"/>
          </w:tcPr>
          <w:p w14:paraId="2AD3127C" w14:textId="5294B612" w:rsidR="00857845" w:rsidRPr="000350B7" w:rsidRDefault="0085784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 español</w:t>
            </w:r>
            <w:r w:rsidRPr="000350B7">
              <w:rPr>
                <w:lang w:val="es-ES_tradnl"/>
              </w:rPr>
              <w:t>)</w:t>
            </w:r>
          </w:p>
          <w:p w14:paraId="05732AAE" w14:textId="77777777" w:rsidR="00857845" w:rsidRPr="00736AEB" w:rsidRDefault="0085784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69A4FA5" w14:textId="77777777" w:rsidR="007F3900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for ansøgning"/>
      </w:tblPr>
      <w:tblGrid>
        <w:gridCol w:w="9354"/>
      </w:tblGrid>
      <w:tr w:rsidR="007F3900" w:rsidRPr="007F3290" w14:paraId="760DDDBC" w14:textId="77777777" w:rsidTr="00B41938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354A4C37" w14:textId="77777777" w:rsidR="007F3900" w:rsidRPr="00F51DC9" w:rsidRDefault="007F3900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5. Motivation for ansøgning (max. 200 ord):</w:t>
            </w:r>
          </w:p>
          <w:p w14:paraId="7E5AA236" w14:textId="53327083" w:rsidR="007F3900" w:rsidRPr="00A22AE8" w:rsidRDefault="00176426" w:rsidP="000350B7">
            <w:pPr>
              <w:spacing w:line="276" w:lineRule="auto"/>
              <w:rPr>
                <w:sz w:val="28"/>
                <w:szCs w:val="28"/>
              </w:rPr>
            </w:pPr>
            <w:r w:rsidRPr="00A22AE8">
              <w:rPr>
                <w:i/>
                <w:sz w:val="22"/>
                <w:szCs w:val="22"/>
                <w:lang w:val="es-ES_tradnl"/>
              </w:rPr>
              <w:t>Carta de motivación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: (máx.</w:t>
            </w:r>
            <w:r w:rsidR="007F3900" w:rsidRPr="00A22AE8">
              <w:rPr>
                <w:i/>
                <w:sz w:val="22"/>
                <w:szCs w:val="22"/>
                <w:lang w:val="es-ES_tradnl"/>
              </w:rPr>
              <w:t xml:space="preserve"> 200 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palabras</w:t>
            </w:r>
            <w:r w:rsidR="007F3900" w:rsidRPr="00A22AE8">
              <w:rPr>
                <w:i/>
                <w:sz w:val="22"/>
                <w:szCs w:val="22"/>
              </w:rPr>
              <w:t>)</w:t>
            </w:r>
          </w:p>
        </w:tc>
      </w:tr>
      <w:tr w:rsidR="007F3900" w:rsidRPr="00AD27B5" w14:paraId="72737C58" w14:textId="77777777" w:rsidTr="001F07CB">
        <w:tc>
          <w:tcPr>
            <w:tcW w:w="9354" w:type="dxa"/>
          </w:tcPr>
          <w:p w14:paraId="0D0079B3" w14:textId="77777777" w:rsidR="007F3900" w:rsidRPr="009B0322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BDA5820" w14:textId="77777777" w:rsidR="007F3900" w:rsidRPr="00813C8F" w:rsidRDefault="007F3900" w:rsidP="001F07CB">
            <w:pPr>
              <w:spacing w:line="276" w:lineRule="auto"/>
            </w:pPr>
          </w:p>
        </w:tc>
      </w:tr>
      <w:tr w:rsidR="007F3900" w:rsidRPr="00AD27B5" w14:paraId="35BEE4E8" w14:textId="77777777" w:rsidTr="001F07CB">
        <w:tc>
          <w:tcPr>
            <w:tcW w:w="9354" w:type="dxa"/>
          </w:tcPr>
          <w:p w14:paraId="53762910" w14:textId="1A8F8B9A" w:rsidR="007F3900" w:rsidRPr="000350B7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</w:t>
            </w:r>
            <w:r w:rsidRPr="000350B7">
              <w:rPr>
                <w:lang w:val="es-ES_tradnl"/>
              </w:rPr>
              <w:t xml:space="preserve"> </w:t>
            </w:r>
            <w:r w:rsidR="000350B7" w:rsidRPr="000350B7">
              <w:rPr>
                <w:lang w:val="es-ES_tradnl"/>
              </w:rPr>
              <w:t>español</w:t>
            </w:r>
            <w:r w:rsidRPr="000350B7">
              <w:rPr>
                <w:lang w:val="es-ES_tradnl"/>
              </w:rPr>
              <w:t>)</w:t>
            </w:r>
          </w:p>
          <w:p w14:paraId="10C6CD4E" w14:textId="77777777" w:rsidR="007F3900" w:rsidRPr="00736AEB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77605B44" w14:textId="77777777" w:rsidR="007F3900" w:rsidRPr="009D2876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815444" w:rsidRPr="007119DC" w14:paraId="1C7E051F" w14:textId="77777777" w:rsidTr="00B41938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B140853" w14:textId="47785DE9" w:rsidR="00815444" w:rsidRPr="00F51DC9" w:rsidRDefault="00113604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6</w:t>
            </w:r>
            <w:r w:rsidR="00815444" w:rsidRPr="00F51DC9">
              <w:rPr>
                <w:sz w:val="28"/>
                <w:szCs w:val="28"/>
              </w:rPr>
              <w:t>. Evt. bemærkninger:</w:t>
            </w:r>
          </w:p>
          <w:p w14:paraId="4A904A45" w14:textId="6B0CC482" w:rsidR="00815444" w:rsidRPr="00BE0325" w:rsidRDefault="00815444" w:rsidP="00BE03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2"/>
                <w:szCs w:val="22"/>
              </w:rPr>
              <w:t>Posiblemente</w:t>
            </w:r>
            <w:proofErr w:type="spellEnd"/>
            <w:r w:rsidRPr="00815444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</w:t>
            </w:r>
            <w:r w:rsidRPr="00815444">
              <w:rPr>
                <w:i/>
                <w:sz w:val="22"/>
                <w:szCs w:val="22"/>
              </w:rPr>
              <w:t>omentarios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</w:p>
        </w:tc>
      </w:tr>
      <w:tr w:rsidR="00815444" w14:paraId="79C734D2" w14:textId="77777777" w:rsidTr="00A22AE8">
        <w:tc>
          <w:tcPr>
            <w:tcW w:w="9322" w:type="dxa"/>
          </w:tcPr>
          <w:p w14:paraId="299737C0" w14:textId="77777777" w:rsidR="00815444" w:rsidRPr="009B0322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9429126" w14:textId="77777777" w:rsidR="00815444" w:rsidRDefault="00815444" w:rsidP="00BE0325">
            <w:pPr>
              <w:spacing w:line="276" w:lineRule="auto"/>
              <w:rPr>
                <w:b/>
              </w:rPr>
            </w:pPr>
          </w:p>
        </w:tc>
      </w:tr>
      <w:tr w:rsidR="00815444" w14:paraId="1F20245B" w14:textId="77777777" w:rsidTr="00A22AE8">
        <w:tc>
          <w:tcPr>
            <w:tcW w:w="9322" w:type="dxa"/>
          </w:tcPr>
          <w:p w14:paraId="69356731" w14:textId="77777777" w:rsidR="00815444" w:rsidRPr="000350B7" w:rsidRDefault="00815444" w:rsidP="00815444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(Texto español)</w:t>
            </w:r>
          </w:p>
          <w:p w14:paraId="0C25BF14" w14:textId="64778DBB" w:rsidR="00815444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4EEC8905" w14:textId="2CB22204" w:rsidR="00815444" w:rsidRPr="00A22AE8" w:rsidRDefault="00815444" w:rsidP="007F3900"/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på underskriver"/>
      </w:tblPr>
      <w:tblGrid>
        <w:gridCol w:w="1837"/>
        <w:gridCol w:w="7483"/>
      </w:tblGrid>
      <w:tr w:rsidR="007F3900" w:rsidRPr="00D46047" w14:paraId="1531598B" w14:textId="77777777" w:rsidTr="00B41938">
        <w:trPr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D617A" w14:textId="77777777" w:rsidR="007F3900" w:rsidRPr="00280617" w:rsidRDefault="007F3900" w:rsidP="00F51DC9">
            <w:pPr>
              <w:pStyle w:val="O2-Udennr"/>
              <w:spacing w:before="0"/>
              <w:rPr>
                <w:b w:val="0"/>
                <w:sz w:val="28"/>
              </w:rPr>
            </w:pPr>
            <w:r w:rsidRPr="00F51DC9">
              <w:rPr>
                <w:sz w:val="28"/>
                <w:szCs w:val="28"/>
              </w:rPr>
              <w:t>Underskrift</w:t>
            </w:r>
          </w:p>
        </w:tc>
      </w:tr>
      <w:tr w:rsidR="007F3900" w:rsidRPr="00D46047" w14:paraId="5675C18E" w14:textId="77777777" w:rsidTr="00711962">
        <w:trPr>
          <w:trHeight w:val="57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343" w14:textId="75E72297" w:rsidR="007F3900" w:rsidRPr="00711962" w:rsidRDefault="00113604" w:rsidP="00F45AB3">
            <w:pPr>
              <w:spacing w:line="276" w:lineRule="auto"/>
              <w:rPr>
                <w:b/>
              </w:rPr>
            </w:pPr>
            <w:r w:rsidRPr="00711962">
              <w:rPr>
                <w:b/>
              </w:rPr>
              <w:t>N</w:t>
            </w:r>
            <w:r w:rsidR="007F3900" w:rsidRPr="00711962">
              <w:rPr>
                <w:b/>
              </w:rPr>
              <w:t>avn:</w:t>
            </w:r>
          </w:p>
          <w:p w14:paraId="35EBA032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FDA" w14:textId="77777777" w:rsidR="007F3900" w:rsidRPr="00D46047" w:rsidRDefault="007F3900"/>
        </w:tc>
      </w:tr>
      <w:tr w:rsidR="00113604" w:rsidRPr="00D46047" w14:paraId="3034DF00" w14:textId="77777777" w:rsidTr="00711962">
        <w:trPr>
          <w:trHeight w:val="5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C15" w14:textId="57C08DEB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4CE" w14:textId="77777777" w:rsidR="00113604" w:rsidRPr="00D46047" w:rsidRDefault="00113604" w:rsidP="00F45AB3"/>
        </w:tc>
      </w:tr>
      <w:tr w:rsidR="00113604" w:rsidRPr="00D46047" w14:paraId="7F536743" w14:textId="77777777" w:rsidTr="00711962">
        <w:trPr>
          <w:trHeight w:val="56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943" w14:textId="57551F22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760" w14:textId="77777777" w:rsidR="00113604" w:rsidRPr="00D46047" w:rsidRDefault="00113604" w:rsidP="00F45AB3"/>
        </w:tc>
      </w:tr>
      <w:tr w:rsidR="007F3900" w:rsidRPr="00D46047" w14:paraId="28A9934C" w14:textId="77777777" w:rsidTr="00B41938">
        <w:trPr>
          <w:trHeight w:val="4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B9BD" w14:textId="77777777" w:rsidR="007F3900" w:rsidRPr="00711962" w:rsidRDefault="007F3900" w:rsidP="00F45AB3">
            <w:pPr>
              <w:rPr>
                <w:b/>
              </w:rPr>
            </w:pPr>
            <w:r w:rsidRPr="00711962">
              <w:rPr>
                <w:b/>
              </w:rPr>
              <w:t>Underskrift:</w:t>
            </w:r>
          </w:p>
          <w:p w14:paraId="353E7F06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A38" w14:textId="77777777" w:rsidR="007F3900" w:rsidRPr="00D46047" w:rsidRDefault="007F3900"/>
        </w:tc>
      </w:tr>
    </w:tbl>
    <w:p w14:paraId="0C8492FE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5507DF95" w14:textId="322929E0" w:rsidR="007F3900" w:rsidRPr="00E349AB" w:rsidRDefault="007F3900" w:rsidP="007F3900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Ansøgningsblanketten printes og</w:t>
      </w:r>
      <w:r w:rsidRPr="00E349AB">
        <w:t xml:space="preserve"> underskrives af </w:t>
      </w:r>
      <w:r>
        <w:t xml:space="preserve">ansøgers </w:t>
      </w:r>
      <w:r w:rsidRPr="00E349AB">
        <w:t xml:space="preserve">ledelse – eller en person, ledelsen </w:t>
      </w:r>
      <w:r>
        <w:t>har</w:t>
      </w:r>
      <w:r w:rsidRPr="00E349AB">
        <w:t xml:space="preserve"> bemyndiget til at underskrive ansøgningen. </w:t>
      </w:r>
    </w:p>
    <w:p w14:paraId="2A1931A5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29496DD2" w14:textId="05C91BE7" w:rsidR="00815444" w:rsidRDefault="00815444" w:rsidP="00711962">
      <w:pPr>
        <w:pStyle w:val="Opstilling-punkttegn"/>
        <w:numPr>
          <w:ilvl w:val="0"/>
          <w:numId w:val="0"/>
        </w:numPr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0106D182" w14:textId="77777777" w:rsidR="00815444" w:rsidRDefault="00815444" w:rsidP="00A22AE8">
      <w:pPr>
        <w:pStyle w:val="Listeafsnit"/>
        <w:numPr>
          <w:ilvl w:val="0"/>
          <w:numId w:val="33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DA00EE3" w14:textId="77777777" w:rsidR="00815444" w:rsidRPr="00583AE5" w:rsidRDefault="00815444" w:rsidP="00A22AE8">
      <w:pPr>
        <w:pStyle w:val="Listeafsnit"/>
        <w:numPr>
          <w:ilvl w:val="0"/>
          <w:numId w:val="33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068102F" w14:textId="77777777" w:rsidR="00815444" w:rsidRDefault="00815444" w:rsidP="00A22AE8">
      <w:pPr>
        <w:pStyle w:val="Listeafsnit"/>
        <w:numPr>
          <w:ilvl w:val="0"/>
          <w:numId w:val="33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3341815D" w14:textId="6FB4E25D" w:rsidR="00815444" w:rsidRDefault="00B626B1" w:rsidP="00815444">
      <w:r>
        <w:t>I emnefeltet skal ”</w:t>
      </w:r>
      <w:r w:rsidR="00524926" w:rsidRPr="00E758CC">
        <w:rPr>
          <w:i/>
        </w:rPr>
        <w:t xml:space="preserve">Udvekslingsophold i Frankrig, Spanien og Tyskland for gymnasiale uddannelser </w:t>
      </w:r>
      <w:r w:rsidR="00524926">
        <w:rPr>
          <w:i/>
        </w:rPr>
        <w:t xml:space="preserve">og erhvervsuddannelser </w:t>
      </w:r>
      <w:r w:rsidR="00524926" w:rsidRPr="00E758CC">
        <w:rPr>
          <w:i/>
        </w:rPr>
        <w:t>2022/2024</w:t>
      </w:r>
      <w:r w:rsidR="00815444" w:rsidRPr="00C2530A">
        <w:t xml:space="preserve">” anføres. </w:t>
      </w:r>
    </w:p>
    <w:p w14:paraId="14B9265A" w14:textId="77777777" w:rsidR="00B41938" w:rsidRDefault="00B41938" w:rsidP="003334D9">
      <w:pPr>
        <w:rPr>
          <w:b/>
          <w:szCs w:val="22"/>
        </w:rPr>
      </w:pPr>
    </w:p>
    <w:p w14:paraId="57897932" w14:textId="7AF17718" w:rsidR="007F3900" w:rsidRDefault="00815444" w:rsidP="003334D9">
      <w:pPr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="002A49ED">
        <w:rPr>
          <w:b/>
          <w:color w:val="000000"/>
        </w:rPr>
        <w:t xml:space="preserve">er </w:t>
      </w:r>
      <w:r w:rsidR="00524926">
        <w:rPr>
          <w:b/>
          <w:color w:val="000000"/>
        </w:rPr>
        <w:t>torsdag</w:t>
      </w:r>
      <w:r w:rsidR="002A49ED">
        <w:rPr>
          <w:b/>
          <w:color w:val="000000"/>
        </w:rPr>
        <w:t xml:space="preserve"> den </w:t>
      </w:r>
      <w:r w:rsidR="00524926">
        <w:rPr>
          <w:b/>
          <w:color w:val="000000"/>
        </w:rPr>
        <w:t>19</w:t>
      </w:r>
      <w:r w:rsidR="002A49ED">
        <w:rPr>
          <w:b/>
          <w:color w:val="000000"/>
        </w:rPr>
        <w:t xml:space="preserve">. </w:t>
      </w:r>
      <w:r w:rsidR="00524926">
        <w:rPr>
          <w:b/>
          <w:color w:val="000000"/>
        </w:rPr>
        <w:t>maj</w:t>
      </w:r>
      <w:r w:rsidR="008A0DB3">
        <w:rPr>
          <w:b/>
          <w:color w:val="000000"/>
        </w:rPr>
        <w:t xml:space="preserve"> 202</w:t>
      </w:r>
      <w:r w:rsidR="00524926">
        <w:rPr>
          <w:b/>
          <w:color w:val="000000"/>
        </w:rPr>
        <w:t>2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 xml:space="preserve">. </w:t>
      </w:r>
      <w:r w:rsidR="00E06AF2" w:rsidRPr="00D46047">
        <w:rPr>
          <w:b/>
          <w:color w:val="000000"/>
        </w:rPr>
        <w:t>1</w:t>
      </w:r>
      <w:r w:rsidR="00E06AF2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7F3900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0024" w14:textId="77777777" w:rsidR="005513A4" w:rsidRDefault="005513A4" w:rsidP="009E4B94">
      <w:pPr>
        <w:spacing w:line="240" w:lineRule="auto"/>
      </w:pPr>
      <w:r>
        <w:separator/>
      </w:r>
    </w:p>
  </w:endnote>
  <w:endnote w:type="continuationSeparator" w:id="0">
    <w:p w14:paraId="44F5782B" w14:textId="77777777" w:rsidR="005513A4" w:rsidRDefault="005513A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78940"/>
      <w:docPartObj>
        <w:docPartGallery w:val="Page Numbers (Bottom of Page)"/>
        <w:docPartUnique/>
      </w:docPartObj>
    </w:sdtPr>
    <w:sdtEndPr/>
    <w:sdtContent>
      <w:p w14:paraId="62E7690D" w14:textId="4C47EF06" w:rsidR="00EA7307" w:rsidRDefault="00EA7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45">
          <w:rPr>
            <w:noProof/>
          </w:rPr>
          <w:t>1</w:t>
        </w:r>
        <w:r>
          <w:fldChar w:fldCharType="end"/>
        </w:r>
      </w:p>
    </w:sdtContent>
  </w:sdt>
  <w:p w14:paraId="19D60DEC" w14:textId="77777777" w:rsidR="00EA7307" w:rsidRDefault="00EA7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EDD47" w14:textId="77777777" w:rsidR="005513A4" w:rsidRDefault="005513A4" w:rsidP="009E4B94">
      <w:pPr>
        <w:spacing w:line="240" w:lineRule="auto"/>
      </w:pPr>
      <w:r>
        <w:separator/>
      </w:r>
    </w:p>
  </w:footnote>
  <w:footnote w:type="continuationSeparator" w:id="0">
    <w:p w14:paraId="00E48D32" w14:textId="77777777" w:rsidR="005513A4" w:rsidRDefault="005513A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480E" w14:textId="77777777" w:rsidR="003345D9" w:rsidRDefault="00F15ACD" w:rsidP="009F789F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A49ED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 </w:t>
    </w:r>
    <w:r w:rsidR="002A49ED">
      <w:rPr>
        <w:i/>
        <w:sz w:val="23"/>
        <w:szCs w:val="23"/>
      </w:rPr>
      <w:t xml:space="preserve">og Tyskland </w:t>
    </w:r>
    <w:r>
      <w:rPr>
        <w:i/>
        <w:sz w:val="23"/>
        <w:szCs w:val="23"/>
      </w:rPr>
      <w:t>for elever på de gymnasiale uddannelser</w:t>
    </w:r>
    <w:r w:rsidR="003345D9">
      <w:rPr>
        <w:i/>
        <w:sz w:val="23"/>
        <w:szCs w:val="23"/>
      </w:rPr>
      <w:t xml:space="preserve"> og erhvervsuddannelser</w:t>
    </w:r>
    <w:r w:rsidR="00524926">
      <w:rPr>
        <w:i/>
        <w:sz w:val="23"/>
        <w:szCs w:val="23"/>
      </w:rPr>
      <w:t xml:space="preserve"> 2022</w:t>
    </w:r>
    <w:r w:rsidR="002A49ED">
      <w:rPr>
        <w:i/>
        <w:sz w:val="23"/>
        <w:szCs w:val="23"/>
      </w:rPr>
      <w:t>/202</w:t>
    </w:r>
    <w:r w:rsidR="00524926">
      <w:rPr>
        <w:i/>
        <w:sz w:val="23"/>
        <w:szCs w:val="23"/>
      </w:rPr>
      <w:t>4</w:t>
    </w:r>
    <w:r>
      <w:rPr>
        <w:i/>
        <w:sz w:val="23"/>
        <w:szCs w:val="23"/>
      </w:rPr>
      <w:tab/>
    </w:r>
    <w:r w:rsidRPr="00E32246">
      <w:rPr>
        <w:i/>
        <w:color w:val="FF0000"/>
        <w:sz w:val="23"/>
        <w:szCs w:val="23"/>
      </w:rPr>
      <w:t xml:space="preserve"> </w:t>
    </w:r>
  </w:p>
  <w:p w14:paraId="2FFCE6C6" w14:textId="4D245135" w:rsidR="00176426" w:rsidRPr="00721463" w:rsidRDefault="002A49ED" w:rsidP="009F789F">
    <w:pPr>
      <w:pStyle w:val="Sidehoved"/>
      <w:rPr>
        <w:sz w:val="23"/>
        <w:szCs w:val="23"/>
      </w:rPr>
    </w:pPr>
    <w:r w:rsidRPr="00064612">
      <w:rPr>
        <w:sz w:val="23"/>
        <w:szCs w:val="23"/>
      </w:rPr>
      <w:t>sagsnummer</w:t>
    </w:r>
    <w:r w:rsidR="00524926">
      <w:rPr>
        <w:sz w:val="23"/>
        <w:szCs w:val="23"/>
      </w:rPr>
      <w:t xml:space="preserve"> 22</w:t>
    </w:r>
    <w:r w:rsidR="003334D9" w:rsidRPr="00064612">
      <w:rPr>
        <w:sz w:val="23"/>
        <w:szCs w:val="23"/>
      </w:rPr>
      <w:t>/</w:t>
    </w:r>
    <w:r w:rsidR="00524926">
      <w:rPr>
        <w:sz w:val="23"/>
        <w:szCs w:val="23"/>
      </w:rPr>
      <w:t>03229</w:t>
    </w:r>
    <w:r w:rsidR="003334D9">
      <w:rPr>
        <w:sz w:val="23"/>
        <w:szCs w:val="23"/>
      </w:rPr>
      <w:t xml:space="preserve">              </w:t>
    </w:r>
    <w:r>
      <w:rPr>
        <w:sz w:val="23"/>
        <w:szCs w:val="23"/>
      </w:rPr>
      <w:t xml:space="preserve"> </w:t>
    </w:r>
    <w:r w:rsidR="00176426" w:rsidRPr="00721463">
      <w:rPr>
        <w:i/>
        <w:sz w:val="23"/>
        <w:szCs w:val="23"/>
      </w:rPr>
      <w:tab/>
    </w:r>
    <w:r w:rsidR="00176426" w:rsidRPr="00721463">
      <w:rPr>
        <w:sz w:val="23"/>
        <w:szCs w:val="23"/>
      </w:rPr>
      <w:tab/>
    </w:r>
    <w:r w:rsidR="00176426" w:rsidRPr="00721463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1DA9"/>
    <w:multiLevelType w:val="hybridMultilevel"/>
    <w:tmpl w:val="3878B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9"/>
  </w:num>
  <w:num w:numId="28">
    <w:abstractNumId w:val="13"/>
  </w:num>
  <w:num w:numId="29">
    <w:abstractNumId w:val="9"/>
  </w:num>
  <w:num w:numId="30">
    <w:abstractNumId w:val="16"/>
  </w:num>
  <w:num w:numId="31">
    <w:abstractNumId w:val="15"/>
  </w:num>
  <w:num w:numId="32">
    <w:abstractNumId w:val="10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7C7"/>
    <w:rsid w:val="00022E98"/>
    <w:rsid w:val="000237FB"/>
    <w:rsid w:val="00034B81"/>
    <w:rsid w:val="000350B7"/>
    <w:rsid w:val="000557A7"/>
    <w:rsid w:val="00061F35"/>
    <w:rsid w:val="00063360"/>
    <w:rsid w:val="00064612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3604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76426"/>
    <w:rsid w:val="00182651"/>
    <w:rsid w:val="00182ABB"/>
    <w:rsid w:val="00192C63"/>
    <w:rsid w:val="00195072"/>
    <w:rsid w:val="001A555B"/>
    <w:rsid w:val="001A61EC"/>
    <w:rsid w:val="001B00A9"/>
    <w:rsid w:val="001E22D1"/>
    <w:rsid w:val="001E2951"/>
    <w:rsid w:val="001E4ED8"/>
    <w:rsid w:val="001F07CB"/>
    <w:rsid w:val="00213440"/>
    <w:rsid w:val="0021470B"/>
    <w:rsid w:val="0022635B"/>
    <w:rsid w:val="00226AEC"/>
    <w:rsid w:val="00234083"/>
    <w:rsid w:val="00236DAF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045E"/>
    <w:rsid w:val="002929B3"/>
    <w:rsid w:val="002A39AF"/>
    <w:rsid w:val="002A4799"/>
    <w:rsid w:val="002A49ED"/>
    <w:rsid w:val="002B222D"/>
    <w:rsid w:val="002B26AF"/>
    <w:rsid w:val="002D5562"/>
    <w:rsid w:val="002D62F2"/>
    <w:rsid w:val="002D6B23"/>
    <w:rsid w:val="002E3749"/>
    <w:rsid w:val="002E74A4"/>
    <w:rsid w:val="00327A12"/>
    <w:rsid w:val="00327D95"/>
    <w:rsid w:val="003334D9"/>
    <w:rsid w:val="003345D9"/>
    <w:rsid w:val="00350F5F"/>
    <w:rsid w:val="00352B00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5C26"/>
    <w:rsid w:val="003D6D50"/>
    <w:rsid w:val="003E0731"/>
    <w:rsid w:val="003E5395"/>
    <w:rsid w:val="003E619F"/>
    <w:rsid w:val="003F3BF5"/>
    <w:rsid w:val="004176D9"/>
    <w:rsid w:val="00424709"/>
    <w:rsid w:val="00424AD9"/>
    <w:rsid w:val="004259FB"/>
    <w:rsid w:val="00432EE0"/>
    <w:rsid w:val="00440B75"/>
    <w:rsid w:val="004519E2"/>
    <w:rsid w:val="00452937"/>
    <w:rsid w:val="00453ABC"/>
    <w:rsid w:val="00462945"/>
    <w:rsid w:val="00464C26"/>
    <w:rsid w:val="00471EED"/>
    <w:rsid w:val="004A33C2"/>
    <w:rsid w:val="004C01B2"/>
    <w:rsid w:val="004D3C76"/>
    <w:rsid w:val="004D3F0D"/>
    <w:rsid w:val="004D4F45"/>
    <w:rsid w:val="004E0611"/>
    <w:rsid w:val="004E117A"/>
    <w:rsid w:val="004E59FB"/>
    <w:rsid w:val="00514BA6"/>
    <w:rsid w:val="005178A7"/>
    <w:rsid w:val="00524926"/>
    <w:rsid w:val="00532FA5"/>
    <w:rsid w:val="00535625"/>
    <w:rsid w:val="00537F6C"/>
    <w:rsid w:val="00542752"/>
    <w:rsid w:val="00543B23"/>
    <w:rsid w:val="005478F7"/>
    <w:rsid w:val="005513A4"/>
    <w:rsid w:val="0055148D"/>
    <w:rsid w:val="00552EB2"/>
    <w:rsid w:val="0055610D"/>
    <w:rsid w:val="00557FEA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93593"/>
    <w:rsid w:val="006A030C"/>
    <w:rsid w:val="006B007B"/>
    <w:rsid w:val="006B30A9"/>
    <w:rsid w:val="006B51AB"/>
    <w:rsid w:val="006D43E0"/>
    <w:rsid w:val="006E42E7"/>
    <w:rsid w:val="006F16F2"/>
    <w:rsid w:val="006F6EED"/>
    <w:rsid w:val="0070267E"/>
    <w:rsid w:val="00706E32"/>
    <w:rsid w:val="00711962"/>
    <w:rsid w:val="007119DC"/>
    <w:rsid w:val="00721463"/>
    <w:rsid w:val="00724CAA"/>
    <w:rsid w:val="00736AEB"/>
    <w:rsid w:val="007546AF"/>
    <w:rsid w:val="0075512C"/>
    <w:rsid w:val="00765934"/>
    <w:rsid w:val="00776F22"/>
    <w:rsid w:val="007804F6"/>
    <w:rsid w:val="00780CEF"/>
    <w:rsid w:val="00794FB8"/>
    <w:rsid w:val="007A6E31"/>
    <w:rsid w:val="007A73D8"/>
    <w:rsid w:val="007C3D53"/>
    <w:rsid w:val="007D15DD"/>
    <w:rsid w:val="007D54ED"/>
    <w:rsid w:val="007E0AC9"/>
    <w:rsid w:val="007E373C"/>
    <w:rsid w:val="007F3900"/>
    <w:rsid w:val="007F4E67"/>
    <w:rsid w:val="00805024"/>
    <w:rsid w:val="0080758C"/>
    <w:rsid w:val="00813C8F"/>
    <w:rsid w:val="00814DF3"/>
    <w:rsid w:val="00815444"/>
    <w:rsid w:val="00820DC6"/>
    <w:rsid w:val="00831A7A"/>
    <w:rsid w:val="00857845"/>
    <w:rsid w:val="00860291"/>
    <w:rsid w:val="008664A5"/>
    <w:rsid w:val="00872B54"/>
    <w:rsid w:val="00892D08"/>
    <w:rsid w:val="00893791"/>
    <w:rsid w:val="008A0DB3"/>
    <w:rsid w:val="008A0FBF"/>
    <w:rsid w:val="008A16A0"/>
    <w:rsid w:val="008A7FDD"/>
    <w:rsid w:val="008B3A69"/>
    <w:rsid w:val="008B7323"/>
    <w:rsid w:val="008D2FB6"/>
    <w:rsid w:val="008D5670"/>
    <w:rsid w:val="008E5A6D"/>
    <w:rsid w:val="008F32DF"/>
    <w:rsid w:val="008F3540"/>
    <w:rsid w:val="008F4CF5"/>
    <w:rsid w:val="008F4D20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1B77"/>
    <w:rsid w:val="009A4CCC"/>
    <w:rsid w:val="009A60D1"/>
    <w:rsid w:val="009A6207"/>
    <w:rsid w:val="009B0322"/>
    <w:rsid w:val="009C7E18"/>
    <w:rsid w:val="009D1B67"/>
    <w:rsid w:val="009D2876"/>
    <w:rsid w:val="009D6A7D"/>
    <w:rsid w:val="009E19E9"/>
    <w:rsid w:val="009E4B94"/>
    <w:rsid w:val="009F789F"/>
    <w:rsid w:val="00A006CA"/>
    <w:rsid w:val="00A06B59"/>
    <w:rsid w:val="00A131F7"/>
    <w:rsid w:val="00A161C3"/>
    <w:rsid w:val="00A22AE8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124A1"/>
    <w:rsid w:val="00B40FA7"/>
    <w:rsid w:val="00B41938"/>
    <w:rsid w:val="00B5459E"/>
    <w:rsid w:val="00B57A8E"/>
    <w:rsid w:val="00B626B1"/>
    <w:rsid w:val="00B64EE0"/>
    <w:rsid w:val="00B843E4"/>
    <w:rsid w:val="00B85216"/>
    <w:rsid w:val="00BA707F"/>
    <w:rsid w:val="00BB4255"/>
    <w:rsid w:val="00BC1D5F"/>
    <w:rsid w:val="00BE7E4F"/>
    <w:rsid w:val="00BF02BA"/>
    <w:rsid w:val="00BF0942"/>
    <w:rsid w:val="00BF1854"/>
    <w:rsid w:val="00C142A4"/>
    <w:rsid w:val="00C20159"/>
    <w:rsid w:val="00C21673"/>
    <w:rsid w:val="00C357EF"/>
    <w:rsid w:val="00C35951"/>
    <w:rsid w:val="00C361ED"/>
    <w:rsid w:val="00C42C79"/>
    <w:rsid w:val="00C458F3"/>
    <w:rsid w:val="00CA71B1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51A9"/>
    <w:rsid w:val="00CF51AB"/>
    <w:rsid w:val="00CF635D"/>
    <w:rsid w:val="00D061B0"/>
    <w:rsid w:val="00D07B17"/>
    <w:rsid w:val="00D07B40"/>
    <w:rsid w:val="00D237F5"/>
    <w:rsid w:val="00D2794B"/>
    <w:rsid w:val="00D27D0E"/>
    <w:rsid w:val="00D3752F"/>
    <w:rsid w:val="00D53670"/>
    <w:rsid w:val="00D80D9A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DE5B89"/>
    <w:rsid w:val="00DE7691"/>
    <w:rsid w:val="00E05F8A"/>
    <w:rsid w:val="00E06AF2"/>
    <w:rsid w:val="00E1057F"/>
    <w:rsid w:val="00E26453"/>
    <w:rsid w:val="00E45EC1"/>
    <w:rsid w:val="00E47321"/>
    <w:rsid w:val="00E53EE9"/>
    <w:rsid w:val="00E56DA9"/>
    <w:rsid w:val="00E75DF5"/>
    <w:rsid w:val="00E87AF5"/>
    <w:rsid w:val="00E90555"/>
    <w:rsid w:val="00E914D4"/>
    <w:rsid w:val="00EA7307"/>
    <w:rsid w:val="00EA7331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1144"/>
    <w:rsid w:val="00F045DE"/>
    <w:rsid w:val="00F07039"/>
    <w:rsid w:val="00F07CE5"/>
    <w:rsid w:val="00F1529E"/>
    <w:rsid w:val="00F15ACD"/>
    <w:rsid w:val="00F30416"/>
    <w:rsid w:val="00F42C24"/>
    <w:rsid w:val="00F45AB3"/>
    <w:rsid w:val="00F51DC9"/>
    <w:rsid w:val="00F52BCF"/>
    <w:rsid w:val="00F5587A"/>
    <w:rsid w:val="00F62026"/>
    <w:rsid w:val="00F70EB7"/>
    <w:rsid w:val="00F710A5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16353E"/>
  <w15:docId w15:val="{EA51BC84-12A7-4D8B-84E2-C8EC6761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 w:hint="default"/>
      <w:sz w:val="24"/>
      <w:szCs w:val="24"/>
    </w:rPr>
  </w:style>
  <w:style w:type="character" w:customStyle="1" w:styleId="ListLabel9">
    <w:name w:val="ListLabel 9"/>
    <w:qFormat/>
    <w:rsid w:val="00192C63"/>
    <w:rPr>
      <w:color w:val="auto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15444"/>
  </w:style>
  <w:style w:type="table" w:customStyle="1" w:styleId="Tabel-Gitter10">
    <w:name w:val="Tabel - Gitter1"/>
    <w:basedOn w:val="Tabel-Normal"/>
    <w:next w:val="Tabel-Gitter"/>
    <w:uiPriority w:val="59"/>
    <w:rsid w:val="0052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317DF76-10A4-4ADC-8021-5473C03B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10</TotalTime>
  <Pages>3</Pages>
  <Words>435</Words>
  <Characters>2896</Characters>
  <Application>Microsoft Office Word</Application>
  <DocSecurity>0</DocSecurity>
  <Lines>160</Lines>
  <Paragraphs>104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Ansøgningsblanket_Spanien</vt:lpstr>
      <vt:lpstr>Alm Tekst</vt:lpstr>
    </vt:vector>
  </TitlesOfParts>
  <Company>Statens IT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Ansøgningsblanket_Spanien</dc:title>
  <dc:creator>Børne- og Undervisningsministeriet</dc:creator>
  <cp:lastModifiedBy>Lone Groule</cp:lastModifiedBy>
  <cp:revision>6</cp:revision>
  <cp:lastPrinted>2018-02-09T10:34:00Z</cp:lastPrinted>
  <dcterms:created xsi:type="dcterms:W3CDTF">2022-03-31T11:14:00Z</dcterms:created>
  <dcterms:modified xsi:type="dcterms:W3CDTF">2022-04-05T06:24:00Z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