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1A7B9" w14:textId="77777777" w:rsidR="00825F6A" w:rsidRDefault="00825F6A" w:rsidP="00990E30">
      <w:pPr>
        <w:pStyle w:val="Overskrift1"/>
        <w:numPr>
          <w:ilvl w:val="0"/>
          <w:numId w:val="0"/>
        </w:numPr>
        <w:spacing w:before="0" w:after="120" w:line="240" w:lineRule="auto"/>
        <w:jc w:val="center"/>
        <w:rPr>
          <w:b w:val="0"/>
          <w:i/>
          <w:sz w:val="30"/>
          <w:szCs w:val="30"/>
        </w:rPr>
      </w:pPr>
    </w:p>
    <w:p w14:paraId="5FB4F1F8" w14:textId="77777777" w:rsidR="00825F6A" w:rsidRDefault="00825F6A" w:rsidP="00990E30">
      <w:pPr>
        <w:pStyle w:val="Overskrift1"/>
        <w:numPr>
          <w:ilvl w:val="0"/>
          <w:numId w:val="0"/>
        </w:numPr>
        <w:spacing w:before="0" w:after="120" w:line="240" w:lineRule="auto"/>
        <w:jc w:val="center"/>
        <w:rPr>
          <w:b w:val="0"/>
          <w:i/>
          <w:sz w:val="30"/>
          <w:szCs w:val="30"/>
        </w:rPr>
      </w:pPr>
    </w:p>
    <w:p w14:paraId="2B3B1A8B" w14:textId="77777777" w:rsidR="00342924" w:rsidRDefault="00342924" w:rsidP="00990E30">
      <w:pPr>
        <w:pStyle w:val="Overskrift1"/>
        <w:numPr>
          <w:ilvl w:val="0"/>
          <w:numId w:val="0"/>
        </w:numPr>
        <w:spacing w:before="0" w:after="120" w:line="240" w:lineRule="auto"/>
        <w:jc w:val="center"/>
        <w:rPr>
          <w:b w:val="0"/>
          <w:i/>
          <w:sz w:val="30"/>
          <w:szCs w:val="30"/>
        </w:rPr>
      </w:pPr>
    </w:p>
    <w:p w14:paraId="24BE25AA" w14:textId="77777777" w:rsidR="00342924" w:rsidRDefault="00342924" w:rsidP="00990E30">
      <w:pPr>
        <w:pStyle w:val="Overskrift1"/>
        <w:numPr>
          <w:ilvl w:val="0"/>
          <w:numId w:val="0"/>
        </w:numPr>
        <w:spacing w:before="0" w:after="120" w:line="240" w:lineRule="auto"/>
        <w:jc w:val="center"/>
        <w:rPr>
          <w:b w:val="0"/>
          <w:i/>
          <w:sz w:val="30"/>
          <w:szCs w:val="30"/>
        </w:rPr>
      </w:pPr>
    </w:p>
    <w:p w14:paraId="2BA4F1AC" w14:textId="4D85E565" w:rsidR="00990E30" w:rsidRPr="00C535F4" w:rsidRDefault="00E91620" w:rsidP="00990E30">
      <w:pPr>
        <w:pStyle w:val="Overskrift1"/>
        <w:numPr>
          <w:ilvl w:val="0"/>
          <w:numId w:val="0"/>
        </w:numPr>
        <w:spacing w:before="0" w:after="120" w:line="240" w:lineRule="auto"/>
        <w:jc w:val="center"/>
        <w:rPr>
          <w:b w:val="0"/>
          <w:i/>
          <w:sz w:val="30"/>
          <w:szCs w:val="30"/>
        </w:rPr>
      </w:pPr>
      <w:r>
        <w:rPr>
          <w:b w:val="0"/>
          <w:i/>
          <w:sz w:val="30"/>
          <w:szCs w:val="30"/>
        </w:rPr>
        <w:t>Projektbeskrivelse</w:t>
      </w:r>
      <w:r w:rsidR="00990E30" w:rsidRPr="00C535F4">
        <w:rPr>
          <w:b w:val="0"/>
          <w:i/>
          <w:sz w:val="30"/>
          <w:szCs w:val="30"/>
        </w:rPr>
        <w:t>:</w:t>
      </w:r>
    </w:p>
    <w:p w14:paraId="3F8B0D9C" w14:textId="292D7E00" w:rsidR="00B365CB" w:rsidRPr="00B365CB" w:rsidRDefault="00B365CB" w:rsidP="00B365CB">
      <w:pPr>
        <w:pStyle w:val="Overskrift1"/>
        <w:numPr>
          <w:ilvl w:val="0"/>
          <w:numId w:val="0"/>
        </w:numPr>
        <w:spacing w:after="120" w:line="276" w:lineRule="auto"/>
        <w:ind w:left="737" w:right="-286" w:hanging="737"/>
        <w:jc w:val="center"/>
        <w:rPr>
          <w:bCs w:val="0"/>
          <w:sz w:val="36"/>
          <w:szCs w:val="32"/>
        </w:rPr>
      </w:pPr>
      <w:r w:rsidRPr="00B365CB">
        <w:rPr>
          <w:bCs w:val="0"/>
          <w:sz w:val="36"/>
          <w:szCs w:val="32"/>
        </w:rPr>
        <w:t>Pulje til udvikling af undervisning på</w:t>
      </w:r>
    </w:p>
    <w:p w14:paraId="14667800" w14:textId="77777777" w:rsidR="00B365CB" w:rsidRDefault="00B365CB" w:rsidP="00B365CB">
      <w:pPr>
        <w:pStyle w:val="Overskrift1"/>
        <w:numPr>
          <w:ilvl w:val="0"/>
          <w:numId w:val="0"/>
        </w:numPr>
        <w:spacing w:before="0" w:after="120" w:line="276" w:lineRule="auto"/>
        <w:ind w:left="737" w:right="-286" w:hanging="737"/>
        <w:jc w:val="center"/>
        <w:rPr>
          <w:bCs w:val="0"/>
          <w:sz w:val="36"/>
          <w:szCs w:val="32"/>
        </w:rPr>
      </w:pPr>
      <w:r w:rsidRPr="00B365CB">
        <w:rPr>
          <w:bCs w:val="0"/>
          <w:sz w:val="36"/>
          <w:szCs w:val="32"/>
        </w:rPr>
        <w:t>erhvervsuddannelserne på baggrund af erfaringer fra</w:t>
      </w:r>
    </w:p>
    <w:p w14:paraId="5D0ADA3D" w14:textId="59E40D55" w:rsidR="00625B45" w:rsidRDefault="00B365CB" w:rsidP="00B365CB">
      <w:pPr>
        <w:pStyle w:val="Overskrift1"/>
        <w:numPr>
          <w:ilvl w:val="0"/>
          <w:numId w:val="0"/>
        </w:numPr>
        <w:spacing w:before="0" w:after="120" w:line="276" w:lineRule="auto"/>
        <w:ind w:left="737" w:right="-286" w:hanging="737"/>
        <w:jc w:val="center"/>
        <w:rPr>
          <w:bCs w:val="0"/>
          <w:sz w:val="36"/>
          <w:szCs w:val="32"/>
        </w:rPr>
      </w:pPr>
      <w:r w:rsidRPr="00B365CB">
        <w:rPr>
          <w:bCs w:val="0"/>
          <w:sz w:val="36"/>
          <w:szCs w:val="32"/>
        </w:rPr>
        <w:t xml:space="preserve"> COVID-19</w:t>
      </w:r>
      <w:bookmarkStart w:id="0" w:name="_GoBack"/>
      <w:bookmarkEnd w:id="0"/>
    </w:p>
    <w:p w14:paraId="1CE05484" w14:textId="1CD59FF3" w:rsidR="00342924" w:rsidRDefault="00342924" w:rsidP="00342924">
      <w:pPr>
        <w:pStyle w:val="Brdtekst"/>
        <w:rPr>
          <w:lang w:eastAsia="en-US"/>
        </w:rPr>
      </w:pPr>
    </w:p>
    <w:p w14:paraId="500493B2" w14:textId="77777777" w:rsidR="00342924" w:rsidRPr="00342924" w:rsidRDefault="00342924" w:rsidP="00342924">
      <w:pPr>
        <w:pStyle w:val="Brdtekst"/>
        <w:rPr>
          <w:lang w:eastAsia="en-US"/>
        </w:rPr>
      </w:pPr>
    </w:p>
    <w:tbl>
      <w:tblPr>
        <w:tblStyle w:val="Tabel-Gitter"/>
        <w:tblW w:w="9634" w:type="dxa"/>
        <w:tblLook w:val="04A0" w:firstRow="1" w:lastRow="0" w:firstColumn="1" w:lastColumn="0" w:noHBand="0" w:noVBand="1"/>
        <w:tblCaption w:val="Stamoplysninger"/>
      </w:tblPr>
      <w:tblGrid>
        <w:gridCol w:w="3339"/>
        <w:gridCol w:w="6295"/>
      </w:tblGrid>
      <w:tr w:rsidR="004A1F3A" w14:paraId="15D2BDE9" w14:textId="77777777" w:rsidTr="00EA7325">
        <w:trPr>
          <w:tblHeader/>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48C5A3" w14:textId="4875B1FA" w:rsidR="004A1F3A" w:rsidRDefault="00B365CB" w:rsidP="004E036A">
            <w:pPr>
              <w:rPr>
                <w:b/>
              </w:rPr>
            </w:pPr>
            <w:r>
              <w:rPr>
                <w:b/>
                <w:sz w:val="28"/>
              </w:rPr>
              <w:t>1</w:t>
            </w:r>
            <w:r w:rsidR="0094617A">
              <w:rPr>
                <w:b/>
                <w:sz w:val="28"/>
              </w:rPr>
              <w:t xml:space="preserve">. </w:t>
            </w:r>
            <w:r w:rsidR="004A1F3A">
              <w:rPr>
                <w:b/>
                <w:sz w:val="28"/>
              </w:rPr>
              <w:t>Stamoplysninger:</w:t>
            </w:r>
          </w:p>
        </w:tc>
      </w:tr>
      <w:tr w:rsidR="00B365CB" w14:paraId="49FE1BE7"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321F0" w14:textId="4A1BF83D" w:rsidR="00B365CB" w:rsidRPr="00B365CB" w:rsidRDefault="00B365CB" w:rsidP="00B365CB">
            <w:pPr>
              <w:spacing w:line="240" w:lineRule="auto"/>
              <w:rPr>
                <w:b/>
              </w:rPr>
            </w:pPr>
            <w:r>
              <w:rPr>
                <w:b/>
              </w:rPr>
              <w:t xml:space="preserve">Projektets titel </w:t>
            </w:r>
          </w:p>
        </w:tc>
        <w:tc>
          <w:tcPr>
            <w:tcW w:w="6295" w:type="dxa"/>
            <w:tcBorders>
              <w:top w:val="single" w:sz="4" w:space="0" w:color="auto"/>
              <w:left w:val="single" w:sz="4" w:space="0" w:color="auto"/>
              <w:bottom w:val="single" w:sz="4" w:space="0" w:color="auto"/>
              <w:right w:val="single" w:sz="4" w:space="0" w:color="auto"/>
            </w:tcBorders>
          </w:tcPr>
          <w:p w14:paraId="0E4F1282" w14:textId="77777777" w:rsidR="00B365CB" w:rsidRDefault="00B365CB">
            <w:r w:rsidRPr="00B34314">
              <w:t>(skriv her)</w:t>
            </w:r>
          </w:p>
          <w:p w14:paraId="5C79DC1D" w14:textId="15E1B0FA" w:rsidR="00342924" w:rsidRDefault="00342924"/>
        </w:tc>
      </w:tr>
      <w:tr w:rsidR="004A1F3A" w14:paraId="7708098A"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C46E5" w14:textId="2C9C3606" w:rsidR="004A1F3A" w:rsidRPr="00B365CB" w:rsidRDefault="00B365CB" w:rsidP="00B365CB">
            <w:pPr>
              <w:spacing w:line="240" w:lineRule="auto"/>
              <w:rPr>
                <w:b/>
              </w:rPr>
            </w:pPr>
            <w:r>
              <w:rPr>
                <w:b/>
              </w:rPr>
              <w:t xml:space="preserve">Institutionsnavn </w:t>
            </w:r>
          </w:p>
        </w:tc>
        <w:tc>
          <w:tcPr>
            <w:tcW w:w="6295" w:type="dxa"/>
            <w:tcBorders>
              <w:top w:val="single" w:sz="4" w:space="0" w:color="auto"/>
              <w:left w:val="single" w:sz="4" w:space="0" w:color="auto"/>
              <w:bottom w:val="single" w:sz="4" w:space="0" w:color="auto"/>
              <w:right w:val="single" w:sz="4" w:space="0" w:color="auto"/>
            </w:tcBorders>
          </w:tcPr>
          <w:p w14:paraId="7E22E357" w14:textId="77777777" w:rsidR="004A1F3A" w:rsidRDefault="00F823ED">
            <w:r w:rsidRPr="00B34314">
              <w:t>(skriv her)</w:t>
            </w:r>
          </w:p>
          <w:p w14:paraId="47C8A252" w14:textId="616F191A" w:rsidR="00342924" w:rsidRDefault="00342924"/>
        </w:tc>
      </w:tr>
      <w:tr w:rsidR="004A1F3A" w14:paraId="0B96A7DC"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2E69A" w14:textId="43B61B15" w:rsidR="004A1F3A" w:rsidRPr="00B365CB" w:rsidRDefault="00B365CB" w:rsidP="00B365CB">
            <w:pPr>
              <w:spacing w:line="240" w:lineRule="auto"/>
              <w:rPr>
                <w:b/>
              </w:rPr>
            </w:pPr>
            <w:r>
              <w:rPr>
                <w:b/>
              </w:rPr>
              <w:t>CVR-nummer</w:t>
            </w:r>
          </w:p>
        </w:tc>
        <w:tc>
          <w:tcPr>
            <w:tcW w:w="6295" w:type="dxa"/>
            <w:tcBorders>
              <w:top w:val="single" w:sz="4" w:space="0" w:color="auto"/>
              <w:left w:val="single" w:sz="4" w:space="0" w:color="auto"/>
              <w:bottom w:val="single" w:sz="4" w:space="0" w:color="auto"/>
              <w:right w:val="single" w:sz="4" w:space="0" w:color="auto"/>
            </w:tcBorders>
          </w:tcPr>
          <w:p w14:paraId="4E69706D" w14:textId="77777777" w:rsidR="004A1F3A" w:rsidRDefault="00F823ED">
            <w:r w:rsidRPr="00B34314">
              <w:t>(skriv her)</w:t>
            </w:r>
          </w:p>
          <w:p w14:paraId="0F3551FA" w14:textId="3015C669" w:rsidR="00342924" w:rsidRDefault="00342924"/>
        </w:tc>
      </w:tr>
      <w:tr w:rsidR="004A1F3A" w14:paraId="7BBB8442"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F2BDD" w14:textId="77777777" w:rsidR="004A1F3A" w:rsidRDefault="004A1F3A" w:rsidP="00B365CB">
            <w:pPr>
              <w:spacing w:line="240" w:lineRule="auto"/>
              <w:rPr>
                <w:b/>
              </w:rPr>
            </w:pPr>
            <w:r w:rsidRPr="00B365CB">
              <w:rPr>
                <w:b/>
              </w:rPr>
              <w:t>Institutionsnummer</w:t>
            </w:r>
          </w:p>
          <w:p w14:paraId="548EAF52" w14:textId="655B87A8" w:rsidR="00B365CB" w:rsidRPr="00B365CB" w:rsidRDefault="00B365CB" w:rsidP="00B365CB">
            <w:pPr>
              <w:spacing w:line="240" w:lineRule="auto"/>
              <w:rPr>
                <w:b/>
              </w:rPr>
            </w:pPr>
            <w:r w:rsidRPr="005C43F1">
              <w:rPr>
                <w:i/>
                <w:sz w:val="20"/>
                <w:szCs w:val="20"/>
              </w:rPr>
              <w:t>(den juridiske enhed)</w:t>
            </w:r>
          </w:p>
        </w:tc>
        <w:tc>
          <w:tcPr>
            <w:tcW w:w="6295" w:type="dxa"/>
            <w:tcBorders>
              <w:top w:val="single" w:sz="4" w:space="0" w:color="auto"/>
              <w:left w:val="single" w:sz="4" w:space="0" w:color="auto"/>
              <w:bottom w:val="single" w:sz="4" w:space="0" w:color="auto"/>
              <w:right w:val="single" w:sz="4" w:space="0" w:color="auto"/>
            </w:tcBorders>
          </w:tcPr>
          <w:p w14:paraId="00E8BD87" w14:textId="12E2BD80" w:rsidR="004A1F3A" w:rsidRDefault="00F823ED">
            <w:r w:rsidRPr="00B34314">
              <w:t>(skriv her)</w:t>
            </w:r>
          </w:p>
        </w:tc>
      </w:tr>
      <w:tr w:rsidR="004A1F3A" w14:paraId="52D6CCE5"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253B4" w14:textId="761A2A18" w:rsidR="004A1F3A" w:rsidRPr="00B365CB" w:rsidRDefault="00B365CB" w:rsidP="00B365CB">
            <w:pPr>
              <w:spacing w:line="240" w:lineRule="auto"/>
              <w:rPr>
                <w:b/>
              </w:rPr>
            </w:pPr>
            <w:r>
              <w:rPr>
                <w:b/>
              </w:rPr>
              <w:t>Institutionens a</w:t>
            </w:r>
            <w:r w:rsidR="00F823ED">
              <w:rPr>
                <w:b/>
              </w:rPr>
              <w:t>dresse</w:t>
            </w:r>
          </w:p>
        </w:tc>
        <w:tc>
          <w:tcPr>
            <w:tcW w:w="6295" w:type="dxa"/>
            <w:tcBorders>
              <w:top w:val="single" w:sz="4" w:space="0" w:color="auto"/>
              <w:left w:val="single" w:sz="4" w:space="0" w:color="auto"/>
              <w:bottom w:val="single" w:sz="4" w:space="0" w:color="auto"/>
              <w:right w:val="single" w:sz="4" w:space="0" w:color="auto"/>
            </w:tcBorders>
          </w:tcPr>
          <w:p w14:paraId="1BC70AC7" w14:textId="77777777" w:rsidR="004A1F3A" w:rsidRDefault="00F823ED">
            <w:r w:rsidRPr="00B34314">
              <w:t>(skriv her)</w:t>
            </w:r>
          </w:p>
          <w:p w14:paraId="2D41DD62" w14:textId="3A9907A5" w:rsidR="00342924" w:rsidRDefault="00342924"/>
        </w:tc>
      </w:tr>
      <w:tr w:rsidR="004A1F3A" w14:paraId="13DB70CE"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F544C" w14:textId="777211A4" w:rsidR="004A1F3A" w:rsidRPr="00F823ED" w:rsidRDefault="00F823ED" w:rsidP="00F823ED">
            <w:pPr>
              <w:spacing w:line="240" w:lineRule="auto"/>
              <w:rPr>
                <w:b/>
              </w:rPr>
            </w:pPr>
            <w:r>
              <w:rPr>
                <w:b/>
              </w:rPr>
              <w:t>Institutionens mail</w:t>
            </w:r>
          </w:p>
        </w:tc>
        <w:tc>
          <w:tcPr>
            <w:tcW w:w="6295" w:type="dxa"/>
            <w:tcBorders>
              <w:top w:val="single" w:sz="4" w:space="0" w:color="auto"/>
              <w:left w:val="single" w:sz="4" w:space="0" w:color="auto"/>
              <w:bottom w:val="single" w:sz="4" w:space="0" w:color="auto"/>
              <w:right w:val="single" w:sz="4" w:space="0" w:color="auto"/>
            </w:tcBorders>
          </w:tcPr>
          <w:p w14:paraId="60CC5FED" w14:textId="77777777" w:rsidR="004A1F3A" w:rsidRDefault="00F823ED">
            <w:r w:rsidRPr="00B34314">
              <w:t>(skriv her)</w:t>
            </w:r>
          </w:p>
          <w:p w14:paraId="50D198B0" w14:textId="1EF2B9BE" w:rsidR="00342924" w:rsidRDefault="00342924"/>
        </w:tc>
      </w:tr>
      <w:tr w:rsidR="00F823ED" w14:paraId="67BC6746"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EF6C" w14:textId="366E7525" w:rsidR="00F823ED" w:rsidRPr="00B34314" w:rsidRDefault="00F823ED" w:rsidP="00F823ED">
            <w:pPr>
              <w:pStyle w:val="Brdtekst"/>
              <w:spacing w:after="0" w:line="259" w:lineRule="auto"/>
              <w:rPr>
                <w:b/>
              </w:rPr>
            </w:pPr>
            <w:r w:rsidRPr="00B34314">
              <w:rPr>
                <w:b/>
              </w:rPr>
              <w:t>Kontaktperson/projektleder</w:t>
            </w:r>
          </w:p>
          <w:p w14:paraId="319B9895" w14:textId="3219D204" w:rsidR="00F823ED" w:rsidRPr="00F823ED" w:rsidRDefault="00F823ED" w:rsidP="00F823ED">
            <w:pPr>
              <w:spacing w:line="240" w:lineRule="auto"/>
              <w:rPr>
                <w:b/>
              </w:rPr>
            </w:pPr>
            <w:r w:rsidRPr="000A1F23">
              <w:rPr>
                <w:i/>
                <w:sz w:val="20"/>
                <w:szCs w:val="20"/>
              </w:rPr>
              <w:t>(Projektlederen skal være ansat på den ansøgende skole, jf. afsnit 1.4 Vilkår for tilskud i vejledningen om puljen.)</w:t>
            </w:r>
          </w:p>
        </w:tc>
        <w:tc>
          <w:tcPr>
            <w:tcW w:w="6295" w:type="dxa"/>
            <w:tcBorders>
              <w:top w:val="single" w:sz="4" w:space="0" w:color="auto"/>
              <w:left w:val="single" w:sz="4" w:space="0" w:color="auto"/>
              <w:bottom w:val="single" w:sz="4" w:space="0" w:color="auto"/>
              <w:right w:val="single" w:sz="4" w:space="0" w:color="auto"/>
            </w:tcBorders>
          </w:tcPr>
          <w:p w14:paraId="3939569C" w14:textId="37D4BE3F" w:rsidR="00F823ED" w:rsidRDefault="00F823ED">
            <w:r w:rsidRPr="00B34314">
              <w:t>(skriv her)</w:t>
            </w:r>
          </w:p>
        </w:tc>
      </w:tr>
      <w:tr w:rsidR="004A1F3A" w14:paraId="590812AC"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8535E" w14:textId="16DC545D" w:rsidR="004A1F3A" w:rsidRPr="00F823ED" w:rsidRDefault="00F823ED" w:rsidP="00F823ED">
            <w:pPr>
              <w:spacing w:line="240" w:lineRule="auto"/>
              <w:rPr>
                <w:b/>
              </w:rPr>
            </w:pPr>
            <w:r w:rsidRPr="00B34314">
              <w:rPr>
                <w:b/>
              </w:rPr>
              <w:t>Kontaktpersonens titel:</w:t>
            </w:r>
          </w:p>
        </w:tc>
        <w:tc>
          <w:tcPr>
            <w:tcW w:w="6295" w:type="dxa"/>
            <w:tcBorders>
              <w:top w:val="single" w:sz="4" w:space="0" w:color="auto"/>
              <w:left w:val="single" w:sz="4" w:space="0" w:color="auto"/>
              <w:bottom w:val="single" w:sz="4" w:space="0" w:color="auto"/>
              <w:right w:val="single" w:sz="4" w:space="0" w:color="auto"/>
            </w:tcBorders>
          </w:tcPr>
          <w:p w14:paraId="6B1A860F" w14:textId="77777777" w:rsidR="004A1F3A" w:rsidRDefault="00F823ED">
            <w:r w:rsidRPr="00B34314">
              <w:t>(skriv her)</w:t>
            </w:r>
          </w:p>
          <w:p w14:paraId="16230874" w14:textId="5520EC6A" w:rsidR="00342924" w:rsidRDefault="00342924"/>
        </w:tc>
      </w:tr>
      <w:tr w:rsidR="004A1F3A" w14:paraId="729EBDCF"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5012F" w14:textId="1C62700A" w:rsidR="004A1F3A" w:rsidRPr="00F823ED" w:rsidRDefault="00F823ED" w:rsidP="00F823ED">
            <w:pPr>
              <w:spacing w:line="240" w:lineRule="auto"/>
              <w:rPr>
                <w:b/>
              </w:rPr>
            </w:pPr>
            <w:r w:rsidRPr="00B34314">
              <w:rPr>
                <w:b/>
              </w:rPr>
              <w:t>Kontaktpersonens tlf.nr.:</w:t>
            </w:r>
          </w:p>
        </w:tc>
        <w:tc>
          <w:tcPr>
            <w:tcW w:w="6295" w:type="dxa"/>
            <w:tcBorders>
              <w:top w:val="single" w:sz="4" w:space="0" w:color="auto"/>
              <w:left w:val="single" w:sz="4" w:space="0" w:color="auto"/>
              <w:bottom w:val="single" w:sz="4" w:space="0" w:color="auto"/>
              <w:right w:val="single" w:sz="4" w:space="0" w:color="auto"/>
            </w:tcBorders>
          </w:tcPr>
          <w:p w14:paraId="64DF7E13" w14:textId="77777777" w:rsidR="004A1F3A" w:rsidRDefault="00F823ED">
            <w:r w:rsidRPr="00B34314">
              <w:t>(skriv her)</w:t>
            </w:r>
          </w:p>
          <w:p w14:paraId="0E9B3075" w14:textId="0CBA5F1C" w:rsidR="00342924" w:rsidRDefault="00342924"/>
        </w:tc>
      </w:tr>
      <w:tr w:rsidR="004A1F3A" w14:paraId="6176A8A9" w14:textId="77777777" w:rsidTr="0048687E">
        <w:trPr>
          <w:trHeight w:val="113"/>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123BB" w14:textId="0BDD88D7" w:rsidR="004A1F3A" w:rsidRPr="00F823ED" w:rsidRDefault="00F823ED" w:rsidP="00F823ED">
            <w:pPr>
              <w:spacing w:line="240" w:lineRule="auto"/>
              <w:rPr>
                <w:b/>
              </w:rPr>
            </w:pPr>
            <w:r w:rsidRPr="00B34314">
              <w:rPr>
                <w:b/>
              </w:rPr>
              <w:t>Kontaktpersonens mail:</w:t>
            </w:r>
          </w:p>
        </w:tc>
        <w:tc>
          <w:tcPr>
            <w:tcW w:w="6295" w:type="dxa"/>
            <w:tcBorders>
              <w:top w:val="single" w:sz="4" w:space="0" w:color="auto"/>
              <w:left w:val="single" w:sz="4" w:space="0" w:color="auto"/>
              <w:bottom w:val="single" w:sz="4" w:space="0" w:color="auto"/>
              <w:right w:val="single" w:sz="4" w:space="0" w:color="auto"/>
            </w:tcBorders>
          </w:tcPr>
          <w:p w14:paraId="0D5F860C" w14:textId="77777777" w:rsidR="004A1F3A" w:rsidRDefault="00F823ED">
            <w:r w:rsidRPr="00B34314">
              <w:t>(skriv her)</w:t>
            </w:r>
          </w:p>
          <w:p w14:paraId="7D848F34" w14:textId="318D1B5D" w:rsidR="00342924" w:rsidRDefault="00342924"/>
        </w:tc>
      </w:tr>
    </w:tbl>
    <w:p w14:paraId="02AA2E67" w14:textId="5AD4B69C" w:rsidR="00E47321" w:rsidRDefault="00E47321" w:rsidP="00251C55">
      <w:pPr>
        <w:pStyle w:val="Overskrift1"/>
        <w:numPr>
          <w:ilvl w:val="0"/>
          <w:numId w:val="0"/>
        </w:numPr>
        <w:spacing w:before="0"/>
        <w:rPr>
          <w:b w:val="0"/>
        </w:rPr>
      </w:pPr>
    </w:p>
    <w:tbl>
      <w:tblPr>
        <w:tblStyle w:val="Tabel-Gitter"/>
        <w:tblW w:w="9639" w:type="dxa"/>
        <w:tblLook w:val="04A0" w:firstRow="1" w:lastRow="0" w:firstColumn="1" w:lastColumn="0" w:noHBand="0" w:noVBand="1"/>
        <w:tblCaption w:val="Projektets organisering"/>
      </w:tblPr>
      <w:tblGrid>
        <w:gridCol w:w="9639"/>
      </w:tblGrid>
      <w:tr w:rsidR="007210FE" w:rsidRPr="005C43F1" w14:paraId="2DEAAFEF" w14:textId="77777777" w:rsidTr="000D3E82">
        <w:trPr>
          <w:cantSplit/>
          <w:tblHeader/>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8ACD1" w14:textId="77777777" w:rsidR="007210FE" w:rsidRPr="005C43F1" w:rsidRDefault="007210FE" w:rsidP="00BA37B4">
            <w:pPr>
              <w:rPr>
                <w:b/>
                <w:sz w:val="28"/>
                <w:szCs w:val="28"/>
              </w:rPr>
            </w:pPr>
            <w:r w:rsidRPr="00B34314">
              <w:rPr>
                <w:b/>
                <w:sz w:val="28"/>
                <w:szCs w:val="28"/>
              </w:rPr>
              <w:t>2. Projektets organisering</w:t>
            </w:r>
          </w:p>
        </w:tc>
      </w:tr>
      <w:tr w:rsidR="007210FE" w:rsidRPr="000A1F23" w14:paraId="6CDDC887" w14:textId="77777777" w:rsidTr="00BA37B4">
        <w:trPr>
          <w:cantSplit/>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C2DC8" w14:textId="77777777" w:rsidR="007210FE" w:rsidRPr="00B34314" w:rsidRDefault="007210FE" w:rsidP="00BA37B4">
            <w:pPr>
              <w:spacing w:line="276" w:lineRule="auto"/>
              <w:rPr>
                <w:b/>
              </w:rPr>
            </w:pPr>
            <w:r w:rsidRPr="00B34314">
              <w:rPr>
                <w:b/>
              </w:rPr>
              <w:t>2.1. Evt. deltagende skoler</w:t>
            </w:r>
          </w:p>
          <w:p w14:paraId="14250FDA" w14:textId="77777777" w:rsidR="007210FE" w:rsidRPr="000A1F23" w:rsidRDefault="007210FE" w:rsidP="00BA37B4">
            <w:pPr>
              <w:spacing w:line="276" w:lineRule="auto"/>
              <w:rPr>
                <w:b/>
                <w:sz w:val="22"/>
                <w:szCs w:val="22"/>
              </w:rPr>
            </w:pPr>
            <w:r w:rsidRPr="000A1F23">
              <w:rPr>
                <w:i/>
                <w:sz w:val="22"/>
                <w:szCs w:val="22"/>
              </w:rPr>
              <w:t>Hvis andre skoler end den ansøgende skole deltager i projektet, angiv disse.</w:t>
            </w:r>
            <w:r w:rsidRPr="000A1F23">
              <w:rPr>
                <w:b/>
                <w:i/>
                <w:sz w:val="22"/>
                <w:szCs w:val="22"/>
              </w:rPr>
              <w:t xml:space="preserve"> </w:t>
            </w:r>
            <w:r w:rsidRPr="000A1F23">
              <w:rPr>
                <w:i/>
                <w:sz w:val="22"/>
                <w:szCs w:val="22"/>
              </w:rPr>
              <w:t>Tilføj flere skoler ved behov ved at kopiere punktopstillingen. Skole er i denne sammenhæng defineret som institutionen, dvs. som den juridiske enhed (hovedskole).</w:t>
            </w:r>
          </w:p>
        </w:tc>
      </w:tr>
      <w:tr w:rsidR="007210FE" w:rsidRPr="00B34314" w14:paraId="43A20D1A" w14:textId="77777777" w:rsidTr="00BA37B4">
        <w:trPr>
          <w:cantSplit/>
        </w:trPr>
        <w:tc>
          <w:tcPr>
            <w:tcW w:w="9639" w:type="dxa"/>
            <w:tcBorders>
              <w:top w:val="single" w:sz="4" w:space="0" w:color="auto"/>
              <w:left w:val="single" w:sz="4" w:space="0" w:color="auto"/>
              <w:bottom w:val="single" w:sz="4" w:space="0" w:color="auto"/>
              <w:right w:val="single" w:sz="4" w:space="0" w:color="auto"/>
            </w:tcBorders>
            <w:hideMark/>
          </w:tcPr>
          <w:p w14:paraId="418F802C" w14:textId="77777777" w:rsidR="00342924" w:rsidRDefault="00342924" w:rsidP="00342924">
            <w:pPr>
              <w:pStyle w:val="Listeafsnit"/>
            </w:pPr>
          </w:p>
          <w:p w14:paraId="1362D4F0" w14:textId="7AC0627E" w:rsidR="007210FE" w:rsidRPr="005C43F1" w:rsidRDefault="007210FE" w:rsidP="007210FE">
            <w:pPr>
              <w:pStyle w:val="Listeafsnit"/>
              <w:numPr>
                <w:ilvl w:val="0"/>
                <w:numId w:val="33"/>
              </w:numPr>
            </w:pPr>
            <w:r w:rsidRPr="005C43F1">
              <w:t xml:space="preserve">Skole: </w:t>
            </w:r>
          </w:p>
          <w:p w14:paraId="518FB242" w14:textId="77777777" w:rsidR="007210FE" w:rsidRPr="005C43F1" w:rsidRDefault="007210FE" w:rsidP="007210FE">
            <w:pPr>
              <w:pStyle w:val="Listeafsnit"/>
              <w:numPr>
                <w:ilvl w:val="0"/>
                <w:numId w:val="33"/>
              </w:numPr>
            </w:pPr>
            <w:r w:rsidRPr="005C43F1">
              <w:t xml:space="preserve">Kontaktperson: </w:t>
            </w:r>
          </w:p>
          <w:p w14:paraId="10B67B3A" w14:textId="56F66AF2" w:rsidR="0009178D" w:rsidRPr="00B34314" w:rsidRDefault="0009178D" w:rsidP="00BA37B4">
            <w:pPr>
              <w:pStyle w:val="Opstilling-punkttegn"/>
              <w:numPr>
                <w:ilvl w:val="0"/>
                <w:numId w:val="0"/>
              </w:numPr>
              <w:spacing w:line="276" w:lineRule="auto"/>
            </w:pPr>
          </w:p>
        </w:tc>
      </w:tr>
      <w:tr w:rsidR="007210FE" w:rsidRPr="000A1F23" w14:paraId="585E0BE5" w14:textId="77777777" w:rsidTr="00BA37B4">
        <w:trPr>
          <w:cantSplit/>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7EA7" w14:textId="77777777" w:rsidR="007210FE" w:rsidRPr="00B34314" w:rsidRDefault="007210FE" w:rsidP="00BA37B4">
            <w:pPr>
              <w:rPr>
                <w:b/>
              </w:rPr>
            </w:pPr>
            <w:r w:rsidRPr="00B34314">
              <w:rPr>
                <w:b/>
              </w:rPr>
              <w:lastRenderedPageBreak/>
              <w:t>2.2. Projektteam</w:t>
            </w:r>
          </w:p>
          <w:p w14:paraId="5E50AF32" w14:textId="610B504A" w:rsidR="007210FE" w:rsidRPr="000A1F23" w:rsidRDefault="007210FE" w:rsidP="00BA37B4">
            <w:pPr>
              <w:rPr>
                <w:i/>
                <w:sz w:val="22"/>
                <w:szCs w:val="22"/>
              </w:rPr>
            </w:pPr>
            <w:r w:rsidRPr="000A1F23">
              <w:rPr>
                <w:i/>
                <w:sz w:val="22"/>
                <w:szCs w:val="22"/>
              </w:rPr>
              <w:t>Projektteamet skal ud over projektlederen/kontaktpersonen bestå af minimum en ledelsesrepræsentant og to lærere fra den ansøgende skole. Tilføj flere deltagere ved behov ved at kopiere punktopstillingen.</w:t>
            </w:r>
          </w:p>
        </w:tc>
      </w:tr>
      <w:tr w:rsidR="007210FE" w:rsidRPr="00B34314" w14:paraId="12AE668B" w14:textId="77777777" w:rsidTr="00BA37B4">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AFB3E43" w14:textId="77777777" w:rsidR="007210FE" w:rsidRPr="00B34314" w:rsidRDefault="007210FE" w:rsidP="00BA37B4">
            <w:pPr>
              <w:rPr>
                <w:b/>
              </w:rPr>
            </w:pPr>
            <w:r w:rsidRPr="00B34314">
              <w:rPr>
                <w:b/>
              </w:rPr>
              <w:t>Ledelsesrepræsentant</w:t>
            </w:r>
          </w:p>
          <w:p w14:paraId="039063AA" w14:textId="77777777" w:rsidR="007210FE" w:rsidRPr="005C43F1" w:rsidRDefault="007210FE" w:rsidP="007210FE">
            <w:pPr>
              <w:pStyle w:val="Listeafsnit"/>
              <w:numPr>
                <w:ilvl w:val="0"/>
                <w:numId w:val="33"/>
              </w:numPr>
            </w:pPr>
            <w:r w:rsidRPr="005C43F1">
              <w:t xml:space="preserve">Navn: </w:t>
            </w:r>
          </w:p>
          <w:p w14:paraId="554C23A2" w14:textId="77777777" w:rsidR="007210FE" w:rsidRPr="005C43F1" w:rsidRDefault="007210FE" w:rsidP="007210FE">
            <w:pPr>
              <w:pStyle w:val="Listeafsnit"/>
              <w:numPr>
                <w:ilvl w:val="0"/>
                <w:numId w:val="33"/>
              </w:numPr>
            </w:pPr>
            <w:r w:rsidRPr="005C43F1">
              <w:t xml:space="preserve">Titel: </w:t>
            </w:r>
          </w:p>
          <w:p w14:paraId="64FFE480" w14:textId="47EB911A" w:rsidR="007210FE" w:rsidRDefault="007210FE" w:rsidP="007210FE">
            <w:pPr>
              <w:pStyle w:val="Listeafsnit"/>
              <w:numPr>
                <w:ilvl w:val="0"/>
                <w:numId w:val="33"/>
              </w:numPr>
              <w:spacing w:before="240"/>
            </w:pPr>
            <w:r w:rsidRPr="005C43F1">
              <w:t xml:space="preserve">Arbejdsplads: </w:t>
            </w:r>
          </w:p>
          <w:p w14:paraId="47EDFCDC" w14:textId="3ED18D95" w:rsidR="007210FE" w:rsidRPr="00B34314" w:rsidRDefault="0009178D" w:rsidP="0009178D">
            <w:pPr>
              <w:pStyle w:val="Listeafsnit"/>
              <w:spacing w:before="240"/>
            </w:pPr>
            <w:r w:rsidRPr="00B34314">
              <w:t xml:space="preserve"> </w:t>
            </w:r>
          </w:p>
          <w:p w14:paraId="100A4F27" w14:textId="77777777" w:rsidR="007210FE" w:rsidRPr="00B34314" w:rsidRDefault="007210FE" w:rsidP="00BA37B4">
            <w:pPr>
              <w:rPr>
                <w:b/>
              </w:rPr>
            </w:pPr>
            <w:r w:rsidRPr="00B34314">
              <w:rPr>
                <w:b/>
              </w:rPr>
              <w:t>Lærer 1</w:t>
            </w:r>
          </w:p>
          <w:p w14:paraId="768B4CBA" w14:textId="77777777" w:rsidR="007210FE" w:rsidRPr="005C43F1" w:rsidRDefault="007210FE" w:rsidP="007210FE">
            <w:pPr>
              <w:pStyle w:val="Listeafsnit"/>
              <w:numPr>
                <w:ilvl w:val="0"/>
                <w:numId w:val="33"/>
              </w:numPr>
            </w:pPr>
            <w:r w:rsidRPr="005C43F1">
              <w:t xml:space="preserve">Navn: </w:t>
            </w:r>
          </w:p>
          <w:p w14:paraId="590B794C" w14:textId="77777777" w:rsidR="007210FE" w:rsidRPr="005C43F1" w:rsidRDefault="007210FE" w:rsidP="007210FE">
            <w:pPr>
              <w:pStyle w:val="Listeafsnit"/>
              <w:numPr>
                <w:ilvl w:val="0"/>
                <w:numId w:val="33"/>
              </w:numPr>
            </w:pPr>
            <w:r w:rsidRPr="005C43F1">
              <w:t xml:space="preserve">Titel: </w:t>
            </w:r>
          </w:p>
          <w:p w14:paraId="28395105" w14:textId="003BE8EC" w:rsidR="007210FE" w:rsidRDefault="007210FE" w:rsidP="007210FE">
            <w:pPr>
              <w:pStyle w:val="Listeafsnit"/>
              <w:numPr>
                <w:ilvl w:val="0"/>
                <w:numId w:val="33"/>
              </w:numPr>
            </w:pPr>
            <w:r w:rsidRPr="005C43F1">
              <w:t>Arbejdsplads:</w:t>
            </w:r>
          </w:p>
          <w:p w14:paraId="39E602AF" w14:textId="77777777" w:rsidR="007210FE" w:rsidRPr="00B34314" w:rsidRDefault="007210FE" w:rsidP="00BA37B4">
            <w:pPr>
              <w:rPr>
                <w:b/>
              </w:rPr>
            </w:pPr>
          </w:p>
          <w:p w14:paraId="4801D38F" w14:textId="77777777" w:rsidR="007210FE" w:rsidRPr="00B34314" w:rsidRDefault="007210FE" w:rsidP="00BA37B4">
            <w:pPr>
              <w:rPr>
                <w:b/>
              </w:rPr>
            </w:pPr>
            <w:r w:rsidRPr="00B34314">
              <w:rPr>
                <w:b/>
              </w:rPr>
              <w:t>Lærer 2</w:t>
            </w:r>
          </w:p>
          <w:p w14:paraId="091DE294" w14:textId="77777777" w:rsidR="007210FE" w:rsidRPr="005C43F1" w:rsidRDefault="007210FE" w:rsidP="007210FE">
            <w:pPr>
              <w:pStyle w:val="Listeafsnit"/>
              <w:numPr>
                <w:ilvl w:val="0"/>
                <w:numId w:val="33"/>
              </w:numPr>
            </w:pPr>
            <w:r w:rsidRPr="005C43F1">
              <w:t xml:space="preserve">Navn: </w:t>
            </w:r>
          </w:p>
          <w:p w14:paraId="5A8A0222" w14:textId="77777777" w:rsidR="007210FE" w:rsidRPr="005C43F1" w:rsidRDefault="007210FE" w:rsidP="007210FE">
            <w:pPr>
              <w:pStyle w:val="Listeafsnit"/>
              <w:numPr>
                <w:ilvl w:val="0"/>
                <w:numId w:val="33"/>
              </w:numPr>
            </w:pPr>
            <w:r w:rsidRPr="005C43F1">
              <w:t xml:space="preserve">Titel: </w:t>
            </w:r>
          </w:p>
          <w:p w14:paraId="7B80BF4B" w14:textId="2196A016" w:rsidR="007210FE" w:rsidRDefault="007210FE" w:rsidP="007210FE">
            <w:pPr>
              <w:pStyle w:val="Listeafsnit"/>
              <w:numPr>
                <w:ilvl w:val="0"/>
                <w:numId w:val="33"/>
              </w:numPr>
            </w:pPr>
            <w:r w:rsidRPr="005C43F1">
              <w:t xml:space="preserve">Arbejdsplads: </w:t>
            </w:r>
          </w:p>
          <w:p w14:paraId="1537A47F" w14:textId="77777777" w:rsidR="007210FE" w:rsidRPr="00B34314" w:rsidRDefault="007210FE" w:rsidP="0009178D">
            <w:pPr>
              <w:pStyle w:val="Listeafsnit"/>
              <w:rPr>
                <w:b/>
              </w:rPr>
            </w:pPr>
          </w:p>
        </w:tc>
      </w:tr>
      <w:tr w:rsidR="007210FE" w:rsidRPr="000A1F23" w14:paraId="4D664FB6" w14:textId="77777777" w:rsidTr="00BA37B4">
        <w:trPr>
          <w:cantSplit/>
        </w:trPr>
        <w:tc>
          <w:tcPr>
            <w:tcW w:w="9639" w:type="dxa"/>
            <w:shd w:val="clear" w:color="auto" w:fill="D9D9D9" w:themeFill="background1" w:themeFillShade="D9"/>
          </w:tcPr>
          <w:p w14:paraId="47A0A422" w14:textId="77777777" w:rsidR="007210FE" w:rsidRPr="00B34314" w:rsidRDefault="007210FE" w:rsidP="00BA37B4">
            <w:pPr>
              <w:pStyle w:val="Opstilling-punkttegn"/>
              <w:numPr>
                <w:ilvl w:val="0"/>
                <w:numId w:val="0"/>
              </w:numPr>
              <w:rPr>
                <w:b/>
              </w:rPr>
            </w:pPr>
            <w:r w:rsidRPr="00B34314">
              <w:rPr>
                <w:b/>
              </w:rPr>
              <w:t xml:space="preserve">2.3. Hovedområder, uddannelser, elevgrupper eller forløb </w:t>
            </w:r>
          </w:p>
          <w:p w14:paraId="78C58AAF" w14:textId="77777777" w:rsidR="007210FE" w:rsidRPr="000A1F23" w:rsidRDefault="007210FE" w:rsidP="00BA37B4">
            <w:pPr>
              <w:rPr>
                <w:i/>
                <w:sz w:val="22"/>
                <w:szCs w:val="22"/>
              </w:rPr>
            </w:pPr>
            <w:r w:rsidRPr="00043B67">
              <w:rPr>
                <w:i/>
                <w:sz w:val="22"/>
                <w:szCs w:val="22"/>
              </w:rPr>
              <w:t>Angiv, hvilke hovedområder, uddannelser, elevgrupper eller forløb, som indgår i projektet.</w:t>
            </w:r>
          </w:p>
        </w:tc>
      </w:tr>
      <w:tr w:rsidR="007210FE" w:rsidRPr="00B34314" w14:paraId="1373E1A0" w14:textId="77777777" w:rsidTr="00BA37B4">
        <w:trPr>
          <w:cantSplit/>
        </w:trPr>
        <w:tc>
          <w:tcPr>
            <w:tcW w:w="9639" w:type="dxa"/>
          </w:tcPr>
          <w:p w14:paraId="690CE7EF" w14:textId="77777777" w:rsidR="007210FE" w:rsidRPr="005C43F1" w:rsidRDefault="007210FE" w:rsidP="00BA37B4">
            <w:pPr>
              <w:pStyle w:val="Opstilling-punkttegn"/>
              <w:numPr>
                <w:ilvl w:val="0"/>
                <w:numId w:val="0"/>
              </w:numPr>
              <w:spacing w:line="276" w:lineRule="auto"/>
            </w:pPr>
            <w:r w:rsidRPr="005C43F1">
              <w:t>(skriv her)</w:t>
            </w:r>
          </w:p>
          <w:p w14:paraId="2F2AAE77" w14:textId="77777777" w:rsidR="007210FE" w:rsidRPr="00B34314" w:rsidRDefault="007210FE" w:rsidP="00BA37B4">
            <w:pPr>
              <w:rPr>
                <w:b/>
              </w:rPr>
            </w:pPr>
          </w:p>
        </w:tc>
      </w:tr>
      <w:tr w:rsidR="007210FE" w:rsidRPr="00043B67" w14:paraId="50865BA0" w14:textId="77777777" w:rsidTr="00BA37B4">
        <w:trPr>
          <w:cantSplit/>
        </w:trPr>
        <w:tc>
          <w:tcPr>
            <w:tcW w:w="9639" w:type="dxa"/>
            <w:shd w:val="clear" w:color="auto" w:fill="D9D9D9" w:themeFill="background1" w:themeFillShade="D9"/>
          </w:tcPr>
          <w:p w14:paraId="5FA37B29" w14:textId="77777777" w:rsidR="007210FE" w:rsidRPr="00B34314" w:rsidRDefault="007210FE" w:rsidP="00BA37B4">
            <w:pPr>
              <w:pStyle w:val="Opstilling-punkttegn"/>
              <w:numPr>
                <w:ilvl w:val="0"/>
                <w:numId w:val="0"/>
              </w:numPr>
              <w:spacing w:line="276" w:lineRule="auto"/>
              <w:rPr>
                <w:b/>
              </w:rPr>
            </w:pPr>
            <w:r w:rsidRPr="00B34314">
              <w:rPr>
                <w:b/>
              </w:rPr>
              <w:t xml:space="preserve">2.4. Uddannelser og/eller fag, som behandles i projektet </w:t>
            </w:r>
          </w:p>
          <w:p w14:paraId="1DB8AB0A" w14:textId="77777777" w:rsidR="007210FE" w:rsidRPr="00043B67" w:rsidRDefault="007210FE" w:rsidP="00BA37B4">
            <w:pPr>
              <w:rPr>
                <w:i/>
                <w:sz w:val="22"/>
                <w:szCs w:val="22"/>
              </w:rPr>
            </w:pPr>
            <w:r w:rsidRPr="00043B67">
              <w:rPr>
                <w:i/>
                <w:sz w:val="22"/>
                <w:szCs w:val="22"/>
              </w:rPr>
              <w:t>Angiv hvilke dele af uddannelserne og/eller fagene, der arbejdes med i projektet, evt. med henvisning til de relevante dele af bekendtgørelser, fagbilag mv.</w:t>
            </w:r>
          </w:p>
        </w:tc>
      </w:tr>
      <w:tr w:rsidR="007210FE" w:rsidRPr="00B34314" w14:paraId="78E27FE5" w14:textId="77777777" w:rsidTr="00BA37B4">
        <w:trPr>
          <w:cantSplit/>
        </w:trPr>
        <w:tc>
          <w:tcPr>
            <w:tcW w:w="9639" w:type="dxa"/>
          </w:tcPr>
          <w:p w14:paraId="4D75DD6B" w14:textId="77777777" w:rsidR="007210FE" w:rsidRPr="005C43F1" w:rsidRDefault="007210FE" w:rsidP="00BA37B4">
            <w:pPr>
              <w:pStyle w:val="Opstilling-punkttegn"/>
              <w:numPr>
                <w:ilvl w:val="0"/>
                <w:numId w:val="0"/>
              </w:numPr>
              <w:spacing w:line="276" w:lineRule="auto"/>
            </w:pPr>
            <w:r w:rsidRPr="005C43F1">
              <w:t>(skriv her)</w:t>
            </w:r>
          </w:p>
          <w:p w14:paraId="3DBC38F9" w14:textId="77777777" w:rsidR="007210FE" w:rsidRPr="00B34314" w:rsidRDefault="007210FE" w:rsidP="00BA37B4">
            <w:pPr>
              <w:pStyle w:val="Opstilling-punkttegn"/>
              <w:numPr>
                <w:ilvl w:val="0"/>
                <w:numId w:val="0"/>
              </w:numPr>
              <w:spacing w:line="276" w:lineRule="auto"/>
            </w:pPr>
          </w:p>
        </w:tc>
      </w:tr>
    </w:tbl>
    <w:p w14:paraId="2D6E6999" w14:textId="0F33FAC5" w:rsidR="007210FE" w:rsidRDefault="007210FE" w:rsidP="000D3E82">
      <w:pPr>
        <w:pStyle w:val="Brdtekst"/>
        <w:spacing w:after="0"/>
        <w:rPr>
          <w:lang w:eastAsia="en-US"/>
        </w:rPr>
      </w:pPr>
    </w:p>
    <w:tbl>
      <w:tblPr>
        <w:tblStyle w:val="Tabel-Gitter"/>
        <w:tblW w:w="9639" w:type="dxa"/>
        <w:tblLook w:val="04A0" w:firstRow="1" w:lastRow="0" w:firstColumn="1" w:lastColumn="0" w:noHBand="0" w:noVBand="1"/>
        <w:tblCaption w:val="Projektets motivation og formål"/>
        <w:tblDescription w:val="Tabelen skal udfyldes med beskrivelsen af motivation for projektet, formål, mål og sucesskriterierne.  "/>
      </w:tblPr>
      <w:tblGrid>
        <w:gridCol w:w="7933"/>
        <w:gridCol w:w="1706"/>
      </w:tblGrid>
      <w:tr w:rsidR="007210FE" w:rsidRPr="00B34314" w14:paraId="58D042C4" w14:textId="77777777" w:rsidTr="00BA37B4">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BE97C0" w14:textId="77777777" w:rsidR="007210FE" w:rsidRPr="005C43F1" w:rsidRDefault="007210FE" w:rsidP="00BA37B4">
            <w:pPr>
              <w:rPr>
                <w:b/>
                <w:sz w:val="28"/>
                <w:szCs w:val="28"/>
              </w:rPr>
            </w:pPr>
            <w:r w:rsidRPr="005C43F1">
              <w:rPr>
                <w:b/>
                <w:sz w:val="28"/>
                <w:szCs w:val="28"/>
              </w:rPr>
              <w:t>3. Projektets motivation og formål</w:t>
            </w:r>
          </w:p>
        </w:tc>
      </w:tr>
      <w:tr w:rsidR="007210FE" w:rsidRPr="00B34314" w14:paraId="7765317C"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44E0" w14:textId="41092675" w:rsidR="007210FE" w:rsidRPr="00B34314" w:rsidRDefault="007210FE" w:rsidP="00BA37B4">
            <w:pPr>
              <w:rPr>
                <w:b/>
              </w:rPr>
            </w:pPr>
            <w:r w:rsidRPr="00B34314">
              <w:rPr>
                <w:b/>
              </w:rPr>
              <w:t xml:space="preserve">3.1. Motivation for deltagelse </w:t>
            </w:r>
            <w:r>
              <w:rPr>
                <w:b/>
              </w:rPr>
              <w:t>i puljen</w:t>
            </w:r>
            <w:r w:rsidRPr="00B34314">
              <w:rPr>
                <w:b/>
              </w:rPr>
              <w:t xml:space="preserve"> </w:t>
            </w:r>
          </w:p>
          <w:p w14:paraId="7AC51FE3" w14:textId="38A7EF79" w:rsidR="007210FE" w:rsidRPr="00043B67" w:rsidRDefault="007210FE" w:rsidP="007A12FA">
            <w:pPr>
              <w:rPr>
                <w:i/>
                <w:sz w:val="22"/>
                <w:szCs w:val="22"/>
              </w:rPr>
            </w:pPr>
            <w:r w:rsidRPr="00043B67">
              <w:rPr>
                <w:i/>
                <w:sz w:val="22"/>
                <w:szCs w:val="22"/>
              </w:rPr>
              <w:t xml:space="preserve">Beskriv </w:t>
            </w:r>
            <w:r w:rsidR="007A12FA">
              <w:rPr>
                <w:i/>
                <w:sz w:val="22"/>
                <w:szCs w:val="22"/>
              </w:rPr>
              <w:t>skolens</w:t>
            </w:r>
            <w:r>
              <w:rPr>
                <w:i/>
                <w:sz w:val="22"/>
                <w:szCs w:val="22"/>
              </w:rPr>
              <w:t xml:space="preserve"> motivation for </w:t>
            </w:r>
            <w:r w:rsidR="007A12FA">
              <w:rPr>
                <w:i/>
                <w:sz w:val="22"/>
                <w:szCs w:val="22"/>
              </w:rPr>
              <w:t xml:space="preserve">ansøgning til </w:t>
            </w:r>
            <w:r>
              <w:rPr>
                <w:i/>
                <w:sz w:val="22"/>
                <w:szCs w:val="22"/>
              </w:rPr>
              <w:t xml:space="preserve"> puljen, </w:t>
            </w:r>
            <w:r w:rsidRPr="007210FE">
              <w:rPr>
                <w:i/>
                <w:sz w:val="22"/>
                <w:szCs w:val="22"/>
              </w:rPr>
              <w:t>herunder hvilke erfaringer og vidensgrundlag fra den virtuelle undervisn</w:t>
            </w:r>
            <w:r w:rsidR="00264531">
              <w:rPr>
                <w:i/>
                <w:sz w:val="22"/>
                <w:szCs w:val="22"/>
              </w:rPr>
              <w:t xml:space="preserve">ing under COVID-19, som skolen </w:t>
            </w:r>
            <w:r w:rsidRPr="007210FE">
              <w:rPr>
                <w:i/>
                <w:sz w:val="22"/>
                <w:szCs w:val="22"/>
              </w:rPr>
              <w:t>begrunder sin motivation for projektet i.</w:t>
            </w:r>
          </w:p>
        </w:tc>
      </w:tr>
      <w:tr w:rsidR="007210FE" w:rsidRPr="00B34314" w14:paraId="7F22C7AE"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00286327" w14:textId="77777777" w:rsidR="007210FE" w:rsidRPr="00B34314" w:rsidRDefault="007210FE" w:rsidP="00BA37B4">
            <w:pPr>
              <w:pStyle w:val="Opstilling-punkttegn"/>
              <w:numPr>
                <w:ilvl w:val="0"/>
                <w:numId w:val="0"/>
              </w:numPr>
              <w:spacing w:line="276" w:lineRule="auto"/>
            </w:pPr>
            <w:r w:rsidRPr="00B34314">
              <w:t>(skriv her)</w:t>
            </w:r>
          </w:p>
          <w:p w14:paraId="28708172" w14:textId="77777777" w:rsidR="007210FE" w:rsidRPr="00B34314" w:rsidRDefault="007210FE" w:rsidP="00BA37B4">
            <w:pPr>
              <w:rPr>
                <w:i/>
              </w:rPr>
            </w:pPr>
          </w:p>
        </w:tc>
      </w:tr>
      <w:tr w:rsidR="007210FE" w:rsidRPr="00B34314" w14:paraId="3DD294D3"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3618F" w14:textId="77777777" w:rsidR="007210FE" w:rsidRPr="00B34314" w:rsidRDefault="007210FE" w:rsidP="00BA37B4">
            <w:pPr>
              <w:rPr>
                <w:b/>
                <w:sz w:val="22"/>
                <w:szCs w:val="22"/>
              </w:rPr>
            </w:pPr>
            <w:r w:rsidRPr="00B34314">
              <w:rPr>
                <w:b/>
              </w:rPr>
              <w:t xml:space="preserve">3.2. </w:t>
            </w:r>
            <w:r>
              <w:rPr>
                <w:b/>
              </w:rPr>
              <w:t>Formål og p</w:t>
            </w:r>
            <w:r w:rsidRPr="00B34314">
              <w:rPr>
                <w:b/>
              </w:rPr>
              <w:t xml:space="preserve">raksis, som projektet skal udvikle/videreudvikle </w:t>
            </w:r>
          </w:p>
        </w:tc>
      </w:tr>
      <w:tr w:rsidR="007210FE" w:rsidRPr="00B34314" w14:paraId="7FBD55F2"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42F74" w14:textId="1E949D51" w:rsidR="007210FE" w:rsidRPr="00043B67" w:rsidRDefault="007210FE" w:rsidP="00BA37B4">
            <w:pPr>
              <w:rPr>
                <w:b/>
                <w:sz w:val="22"/>
                <w:szCs w:val="22"/>
              </w:rPr>
            </w:pPr>
            <w:r w:rsidRPr="00043B67">
              <w:rPr>
                <w:i/>
                <w:sz w:val="22"/>
                <w:szCs w:val="22"/>
              </w:rPr>
              <w:t>a. Angiv</w:t>
            </w:r>
            <w:r w:rsidR="003E2EB9">
              <w:rPr>
                <w:i/>
                <w:sz w:val="22"/>
                <w:szCs w:val="22"/>
              </w:rPr>
              <w:t>,</w:t>
            </w:r>
            <w:r w:rsidRPr="00043B67">
              <w:rPr>
                <w:i/>
                <w:sz w:val="22"/>
                <w:szCs w:val="22"/>
              </w:rPr>
              <w:t xml:space="preserve"> om der skal arbejdes i projektet med udvikling af ny praksis og/eller videreudvikling af allerede eksisterende. Sæt kryds i feltet til højre.</w:t>
            </w:r>
            <w:r w:rsidRPr="00043B67">
              <w:rPr>
                <w:b/>
                <w:sz w:val="22"/>
                <w:szCs w:val="22"/>
              </w:rPr>
              <w:t xml:space="preserve"> </w:t>
            </w:r>
          </w:p>
        </w:tc>
      </w:tr>
      <w:tr w:rsidR="007210FE" w:rsidRPr="00B34314" w14:paraId="4A30E13B" w14:textId="77777777" w:rsidTr="00BA37B4">
        <w:trPr>
          <w:cantSplit/>
        </w:trPr>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718D5" w14:textId="3FFCE41F" w:rsidR="007210FE" w:rsidRPr="005C43F1" w:rsidRDefault="007210FE" w:rsidP="00264531">
            <w:pPr>
              <w:pStyle w:val="Opstilling-talellerbogst"/>
              <w:numPr>
                <w:ilvl w:val="0"/>
                <w:numId w:val="0"/>
              </w:numPr>
            </w:pPr>
            <w:r w:rsidRPr="005C43F1">
              <w:t xml:space="preserve">Udvikling af ny praksis </w:t>
            </w:r>
            <w:r w:rsidR="00264531">
              <w:t xml:space="preserve">for god undervisning </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48A056DB" w14:textId="77777777" w:rsidR="007210FE" w:rsidRPr="00B34314" w:rsidRDefault="007210FE" w:rsidP="00BA37B4">
            <w:pPr>
              <w:rPr>
                <w:b/>
              </w:rPr>
            </w:pPr>
            <w:r w:rsidRPr="00B34314">
              <w:t>(sæt kryds her)</w:t>
            </w:r>
          </w:p>
        </w:tc>
      </w:tr>
      <w:tr w:rsidR="007210FE" w:rsidRPr="00B34314" w14:paraId="3F0D547E" w14:textId="77777777" w:rsidTr="00BA37B4">
        <w:trPr>
          <w:cantSplit/>
        </w:trPr>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D6DD3" w14:textId="5BE802CE" w:rsidR="007210FE" w:rsidRPr="005C43F1" w:rsidRDefault="007210FE" w:rsidP="00264531">
            <w:pPr>
              <w:pStyle w:val="Opstilling-talellerbogst"/>
              <w:numPr>
                <w:ilvl w:val="0"/>
                <w:numId w:val="0"/>
              </w:numPr>
            </w:pPr>
            <w:r w:rsidRPr="005C43F1">
              <w:t>Videreudvikling af e</w:t>
            </w:r>
            <w:r w:rsidRPr="00B34314">
              <w:t xml:space="preserve">ksisterende praksis for </w:t>
            </w:r>
            <w:r w:rsidR="00264531">
              <w:t xml:space="preserve">god undervisning </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5FAB05E0" w14:textId="77777777" w:rsidR="007210FE" w:rsidRPr="00B34314" w:rsidRDefault="007210FE" w:rsidP="00BA37B4">
            <w:pPr>
              <w:rPr>
                <w:b/>
              </w:rPr>
            </w:pPr>
            <w:r w:rsidRPr="00B34314">
              <w:t>(sæt kryds her)</w:t>
            </w:r>
          </w:p>
        </w:tc>
      </w:tr>
      <w:tr w:rsidR="007210FE" w:rsidRPr="00B34314" w14:paraId="2DD473A2"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F31BF" w14:textId="77777777" w:rsidR="007210FE" w:rsidRPr="00043B67" w:rsidRDefault="007210FE" w:rsidP="00BA37B4">
            <w:pPr>
              <w:rPr>
                <w:b/>
                <w:sz w:val="22"/>
                <w:szCs w:val="22"/>
              </w:rPr>
            </w:pPr>
            <w:r w:rsidRPr="00043B67">
              <w:rPr>
                <w:i/>
                <w:sz w:val="22"/>
                <w:szCs w:val="22"/>
              </w:rPr>
              <w:t>b. Beskriv projektets formål og den praksis, som projektet skal udvikle (eller videreudvikle), herunder hvordan projektet forventes at bidrage positivt i forhold til puljens formål, jf. afsnit 1.1. i vejledningen om puljen.</w:t>
            </w:r>
          </w:p>
        </w:tc>
      </w:tr>
      <w:tr w:rsidR="007210FE" w:rsidRPr="00B34314" w14:paraId="68EA2F7F"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64E272" w14:textId="77777777" w:rsidR="007210FE" w:rsidRDefault="007210FE" w:rsidP="00BA37B4">
            <w:r w:rsidRPr="00B34314">
              <w:t>(skriv her)</w:t>
            </w:r>
          </w:p>
          <w:p w14:paraId="1B500C07" w14:textId="77777777" w:rsidR="007210FE" w:rsidRPr="00B34314" w:rsidRDefault="007210FE" w:rsidP="00BA37B4">
            <w:pPr>
              <w:rPr>
                <w:b/>
              </w:rPr>
            </w:pPr>
          </w:p>
        </w:tc>
      </w:tr>
      <w:tr w:rsidR="007210FE" w:rsidRPr="00B34314" w14:paraId="7644247D"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D1BDC" w14:textId="77777777" w:rsidR="007210FE" w:rsidRPr="00B34314" w:rsidRDefault="007210FE" w:rsidP="00BA37B4">
            <w:pPr>
              <w:pStyle w:val="Opstilling-punkttegn"/>
              <w:numPr>
                <w:ilvl w:val="0"/>
                <w:numId w:val="0"/>
              </w:numPr>
              <w:spacing w:line="276" w:lineRule="auto"/>
              <w:rPr>
                <w:b/>
              </w:rPr>
            </w:pPr>
            <w:r w:rsidRPr="00B34314">
              <w:rPr>
                <w:b/>
              </w:rPr>
              <w:t xml:space="preserve">3.3. Projektets mål og succeskriterier </w:t>
            </w:r>
          </w:p>
          <w:p w14:paraId="0C92C960" w14:textId="0F269453" w:rsidR="007210FE" w:rsidRPr="00B34314" w:rsidRDefault="007210FE" w:rsidP="00BA37B4">
            <w:pPr>
              <w:pStyle w:val="Opstilling-punkttegn"/>
              <w:numPr>
                <w:ilvl w:val="0"/>
                <w:numId w:val="0"/>
              </w:numPr>
              <w:spacing w:line="276" w:lineRule="auto"/>
            </w:pPr>
            <w:r w:rsidRPr="00B34314">
              <w:rPr>
                <w:i/>
                <w:sz w:val="22"/>
              </w:rPr>
              <w:t>Angiv projektets mål og opstil succeskriterier,</w:t>
            </w:r>
            <w:r>
              <w:rPr>
                <w:i/>
                <w:sz w:val="22"/>
              </w:rPr>
              <w:t xml:space="preserve"> som bidrager til at opfylde projektets formål</w:t>
            </w:r>
            <w:r w:rsidR="007A12FA">
              <w:rPr>
                <w:i/>
                <w:sz w:val="22"/>
              </w:rPr>
              <w:t>.</w:t>
            </w:r>
          </w:p>
        </w:tc>
      </w:tr>
      <w:tr w:rsidR="007210FE" w:rsidRPr="00B34314" w14:paraId="306C4D19"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8CD97" w14:textId="77777777" w:rsidR="007210FE" w:rsidRDefault="007210FE" w:rsidP="00BA37B4">
            <w:pPr>
              <w:pStyle w:val="Opstilling-punkttegn"/>
              <w:numPr>
                <w:ilvl w:val="0"/>
                <w:numId w:val="0"/>
              </w:numPr>
              <w:spacing w:line="276" w:lineRule="auto"/>
              <w:rPr>
                <w:b/>
              </w:rPr>
            </w:pPr>
            <w:r w:rsidRPr="00B34314">
              <w:lastRenderedPageBreak/>
              <w:t>(skriv her)</w:t>
            </w:r>
          </w:p>
          <w:p w14:paraId="3133EF33" w14:textId="77777777" w:rsidR="007210FE" w:rsidRPr="00B34314" w:rsidRDefault="007210FE" w:rsidP="00BA37B4">
            <w:pPr>
              <w:pStyle w:val="Opstilling-punkttegn"/>
              <w:numPr>
                <w:ilvl w:val="0"/>
                <w:numId w:val="0"/>
              </w:numPr>
              <w:spacing w:line="276" w:lineRule="auto"/>
              <w:rPr>
                <w:b/>
              </w:rPr>
            </w:pPr>
          </w:p>
        </w:tc>
      </w:tr>
    </w:tbl>
    <w:p w14:paraId="5828129C" w14:textId="77777777" w:rsidR="007210FE" w:rsidRDefault="007210FE" w:rsidP="000D3E82">
      <w:pPr>
        <w:pStyle w:val="Brdtekst"/>
        <w:spacing w:after="0"/>
        <w:rPr>
          <w:lang w:eastAsia="en-US"/>
        </w:rPr>
      </w:pPr>
    </w:p>
    <w:tbl>
      <w:tblPr>
        <w:tblStyle w:val="Tabel-Gitter"/>
        <w:tblW w:w="9639" w:type="dxa"/>
        <w:tblLook w:val="04A0" w:firstRow="1" w:lastRow="0" w:firstColumn="1" w:lastColumn="0" w:noHBand="0" w:noVBand="1"/>
        <w:tblCaption w:val="Projektets indhold og tilrettelæggelse"/>
        <w:tblDescription w:val="Tabellen skal udfyldes med beskrivelsen af den praksis, som ansøger ønsker at udvikle eller videreudvikle. "/>
      </w:tblPr>
      <w:tblGrid>
        <w:gridCol w:w="9639"/>
      </w:tblGrid>
      <w:tr w:rsidR="008C4812" w:rsidRPr="00B34314" w14:paraId="7930CCED" w14:textId="77777777" w:rsidTr="00BA37B4">
        <w:trPr>
          <w:tblHeader/>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08FFE" w14:textId="473DA048" w:rsidR="008C4812" w:rsidRPr="005C43F1" w:rsidRDefault="008C4812" w:rsidP="00BA37B4">
            <w:pPr>
              <w:rPr>
                <w:b/>
                <w:sz w:val="28"/>
                <w:szCs w:val="28"/>
              </w:rPr>
            </w:pPr>
            <w:r w:rsidRPr="005C43F1">
              <w:rPr>
                <w:b/>
                <w:sz w:val="28"/>
                <w:szCs w:val="28"/>
              </w:rPr>
              <w:t xml:space="preserve">4. Projektets </w:t>
            </w:r>
            <w:r w:rsidR="0048687E">
              <w:rPr>
                <w:b/>
                <w:sz w:val="28"/>
                <w:szCs w:val="28"/>
              </w:rPr>
              <w:t xml:space="preserve">indhold og </w:t>
            </w:r>
            <w:r w:rsidRPr="005C43F1">
              <w:rPr>
                <w:b/>
                <w:sz w:val="28"/>
                <w:szCs w:val="28"/>
              </w:rPr>
              <w:t>tilrettelæggelse</w:t>
            </w:r>
          </w:p>
        </w:tc>
      </w:tr>
      <w:tr w:rsidR="008C4812" w:rsidRPr="00B34314" w14:paraId="3369491D" w14:textId="77777777" w:rsidTr="00BA37B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28F24" w14:textId="77777777" w:rsidR="008C4812" w:rsidRPr="00B34314" w:rsidRDefault="008C4812" w:rsidP="00BA37B4">
            <w:pPr>
              <w:rPr>
                <w:b/>
              </w:rPr>
            </w:pPr>
            <w:r w:rsidRPr="00B34314">
              <w:rPr>
                <w:b/>
              </w:rPr>
              <w:t xml:space="preserve">4.1. Projektets aktiviteter </w:t>
            </w:r>
          </w:p>
          <w:p w14:paraId="0EAA396A" w14:textId="77777777" w:rsidR="008C4812" w:rsidRPr="00043B67" w:rsidRDefault="008C4812" w:rsidP="00BA37B4">
            <w:pPr>
              <w:rPr>
                <w:b/>
                <w:sz w:val="22"/>
                <w:szCs w:val="22"/>
              </w:rPr>
            </w:pPr>
            <w:r w:rsidRPr="00043B67">
              <w:rPr>
                <w:i/>
                <w:sz w:val="22"/>
                <w:szCs w:val="22"/>
              </w:rPr>
              <w:t>Beskriv, hvilke aktiviteter der gennemføres for at opnå projektets mål, og hvordan disse aktiviteter forventes at bidrage til at nå projektets mål.</w:t>
            </w:r>
          </w:p>
        </w:tc>
      </w:tr>
      <w:tr w:rsidR="008C4812" w:rsidRPr="00B34314" w14:paraId="6510BD73" w14:textId="77777777" w:rsidTr="00BA37B4">
        <w:tc>
          <w:tcPr>
            <w:tcW w:w="9639" w:type="dxa"/>
            <w:tcBorders>
              <w:top w:val="single" w:sz="4" w:space="0" w:color="auto"/>
              <w:left w:val="single" w:sz="4" w:space="0" w:color="auto"/>
              <w:bottom w:val="single" w:sz="4" w:space="0" w:color="auto"/>
              <w:right w:val="single" w:sz="4" w:space="0" w:color="auto"/>
            </w:tcBorders>
          </w:tcPr>
          <w:p w14:paraId="69269A73" w14:textId="77777777" w:rsidR="008C4812" w:rsidRPr="00B34314" w:rsidRDefault="008C4812" w:rsidP="00BA37B4">
            <w:r w:rsidRPr="00B34314">
              <w:t>(skriv her)</w:t>
            </w:r>
          </w:p>
          <w:p w14:paraId="09002178" w14:textId="77777777" w:rsidR="008C4812" w:rsidRPr="00B34314" w:rsidRDefault="008C4812" w:rsidP="00BA37B4">
            <w:pPr>
              <w:pStyle w:val="Opstilling-punkttegn"/>
              <w:numPr>
                <w:ilvl w:val="0"/>
                <w:numId w:val="0"/>
              </w:numPr>
              <w:rPr>
                <w:b/>
                <w:sz w:val="22"/>
              </w:rPr>
            </w:pPr>
          </w:p>
        </w:tc>
      </w:tr>
      <w:tr w:rsidR="008C4812" w:rsidRPr="00B34314" w14:paraId="7DED56FD" w14:textId="77777777" w:rsidTr="00BA37B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0E235" w14:textId="77777777" w:rsidR="008C4812" w:rsidRPr="00B34314" w:rsidRDefault="008C4812" w:rsidP="00BA37B4">
            <w:pPr>
              <w:rPr>
                <w:b/>
                <w:sz w:val="22"/>
                <w:szCs w:val="22"/>
              </w:rPr>
            </w:pPr>
            <w:r w:rsidRPr="00B34314">
              <w:rPr>
                <w:b/>
              </w:rPr>
              <w:t>4</w:t>
            </w:r>
            <w:r>
              <w:rPr>
                <w:b/>
              </w:rPr>
              <w:t>.2</w:t>
            </w:r>
            <w:r w:rsidRPr="00B34314">
              <w:rPr>
                <w:b/>
              </w:rPr>
              <w:t xml:space="preserve">. Inddragelse af elever og lærere </w:t>
            </w:r>
          </w:p>
          <w:p w14:paraId="2A32E7A4" w14:textId="77777777" w:rsidR="008C4812" w:rsidRPr="00043B67" w:rsidRDefault="008C4812" w:rsidP="00BA37B4">
            <w:pPr>
              <w:rPr>
                <w:i/>
                <w:sz w:val="22"/>
                <w:szCs w:val="22"/>
              </w:rPr>
            </w:pPr>
            <w:r w:rsidRPr="00043B67">
              <w:rPr>
                <w:i/>
                <w:sz w:val="22"/>
                <w:szCs w:val="22"/>
              </w:rPr>
              <w:t>Beskriv, hvordan elever og lærere på skolen (og evt. andre deltagende skoler) inddrages i projektet.</w:t>
            </w:r>
          </w:p>
        </w:tc>
      </w:tr>
      <w:tr w:rsidR="008C4812" w:rsidRPr="00B34314" w14:paraId="5E6D79B5" w14:textId="77777777" w:rsidTr="00BA37B4">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F3501" w14:textId="77777777" w:rsidR="008C4812" w:rsidRPr="00B34314" w:rsidRDefault="008C4812" w:rsidP="00BA37B4">
            <w:r w:rsidRPr="00B34314">
              <w:t>(skriv her)</w:t>
            </w:r>
          </w:p>
          <w:p w14:paraId="4F111C0A" w14:textId="77777777" w:rsidR="008C4812" w:rsidRPr="005C43F1" w:rsidRDefault="008C4812" w:rsidP="00BA37B4"/>
        </w:tc>
      </w:tr>
      <w:tr w:rsidR="008C4812" w:rsidRPr="00B34314" w14:paraId="67852F21" w14:textId="77777777" w:rsidTr="00BA37B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2F8EF" w14:textId="77777777" w:rsidR="008C4812" w:rsidRPr="005C43F1" w:rsidRDefault="008C4812" w:rsidP="00BA37B4">
            <w:pPr>
              <w:rPr>
                <w:b/>
              </w:rPr>
            </w:pPr>
            <w:r w:rsidRPr="00B34314">
              <w:rPr>
                <w:b/>
              </w:rPr>
              <w:t>4</w:t>
            </w:r>
            <w:r>
              <w:rPr>
                <w:b/>
              </w:rPr>
              <w:t>.3</w:t>
            </w:r>
            <w:r w:rsidRPr="00B34314">
              <w:rPr>
                <w:b/>
              </w:rPr>
              <w:t xml:space="preserve">. Tidsplan </w:t>
            </w:r>
          </w:p>
          <w:p w14:paraId="2674BD0C" w14:textId="77777777" w:rsidR="008C4812" w:rsidRPr="00B34314" w:rsidRDefault="008C4812" w:rsidP="00BA37B4">
            <w:r w:rsidRPr="00B34314">
              <w:rPr>
                <w:i/>
                <w:sz w:val="22"/>
              </w:rPr>
              <w:t>Angiv tidsplan for projektet, som demonstrerer, hvornår hhv. udvikling og afprøvning af praksis finder sted, herunder vigtige milepæle.</w:t>
            </w:r>
            <w:r w:rsidRPr="00B34314">
              <w:rPr>
                <w:i/>
              </w:rPr>
              <w:t xml:space="preserve">  </w:t>
            </w:r>
          </w:p>
        </w:tc>
      </w:tr>
      <w:tr w:rsidR="008C4812" w:rsidRPr="00B34314" w14:paraId="291A88E4" w14:textId="77777777" w:rsidTr="00BA37B4">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DE08C" w14:textId="77777777" w:rsidR="008C4812" w:rsidRPr="00B34314" w:rsidRDefault="008C4812" w:rsidP="00BA37B4">
            <w:r w:rsidRPr="00B34314">
              <w:t>(skriv her)</w:t>
            </w:r>
          </w:p>
          <w:p w14:paraId="414C59B7" w14:textId="77777777" w:rsidR="008C4812" w:rsidRPr="00B34314" w:rsidRDefault="008C4812" w:rsidP="00BA37B4"/>
        </w:tc>
      </w:tr>
    </w:tbl>
    <w:p w14:paraId="247CE3E4" w14:textId="3FFA72F4" w:rsidR="007210FE" w:rsidRDefault="007210FE" w:rsidP="000D3E82">
      <w:pPr>
        <w:pStyle w:val="Brdtekst"/>
        <w:spacing w:after="0"/>
        <w:rPr>
          <w:lang w:eastAsia="en-US"/>
        </w:rPr>
      </w:pPr>
    </w:p>
    <w:tbl>
      <w:tblPr>
        <w:tblStyle w:val="Tabel-Gitter"/>
        <w:tblW w:w="9639" w:type="dxa"/>
        <w:tblLook w:val="04A0" w:firstRow="1" w:lastRow="0" w:firstColumn="1" w:lastColumn="0" w:noHBand="0" w:noVBand="1"/>
        <w:tblCaption w:val="Produkter i projektet, videndeling og videreførelse"/>
        <w:tblDescription w:val="Tabellen skal udfyldes med oplysninger om produkter, som ønskes udviklet i projektet, videndeling i projektet samt opfyldelsen af kravet om økonomisk bæredygtighed. "/>
      </w:tblPr>
      <w:tblGrid>
        <w:gridCol w:w="7933"/>
        <w:gridCol w:w="1706"/>
      </w:tblGrid>
      <w:tr w:rsidR="008C4812" w:rsidRPr="00B34314" w14:paraId="2202CD71" w14:textId="77777777" w:rsidTr="00BA37B4">
        <w:trPr>
          <w:cantSplit/>
          <w:trHeight w:val="283"/>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A9E97" w14:textId="77777777" w:rsidR="008C4812" w:rsidRPr="00B34314" w:rsidRDefault="008C4812" w:rsidP="00BA37B4">
            <w:pPr>
              <w:rPr>
                <w:b/>
                <w:sz w:val="28"/>
                <w:szCs w:val="28"/>
              </w:rPr>
            </w:pPr>
            <w:r w:rsidRPr="005C43F1">
              <w:rPr>
                <w:b/>
                <w:sz w:val="28"/>
                <w:szCs w:val="28"/>
              </w:rPr>
              <w:t>5. Produkter i projektet, videndeling og videreførelse</w:t>
            </w:r>
          </w:p>
        </w:tc>
      </w:tr>
      <w:tr w:rsidR="008C4812" w:rsidRPr="00B34314" w14:paraId="7AE02AF6"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01F92" w14:textId="77777777" w:rsidR="008C4812" w:rsidRPr="00B34314" w:rsidRDefault="008C4812" w:rsidP="00BA37B4">
            <w:pPr>
              <w:spacing w:line="276" w:lineRule="auto"/>
              <w:rPr>
                <w:b/>
              </w:rPr>
            </w:pPr>
            <w:r w:rsidRPr="00B34314">
              <w:rPr>
                <w:b/>
              </w:rPr>
              <w:t xml:space="preserve">5.1. Beskrivelse af produkter </w:t>
            </w:r>
          </w:p>
          <w:p w14:paraId="141814BC" w14:textId="77777777" w:rsidR="008C4812" w:rsidRPr="00043B67" w:rsidRDefault="008C4812" w:rsidP="00BA37B4">
            <w:pPr>
              <w:spacing w:line="276" w:lineRule="auto"/>
              <w:rPr>
                <w:b/>
                <w:sz w:val="22"/>
                <w:szCs w:val="22"/>
              </w:rPr>
            </w:pPr>
            <w:r w:rsidRPr="00043B67">
              <w:rPr>
                <w:i/>
                <w:sz w:val="22"/>
                <w:szCs w:val="22"/>
              </w:rPr>
              <w:t>Beskriv, hvilket produkt(-er) i form af undervisningsforløb, redskaber, koncepter, materiale eller lignende, jf. afsnit 1.4. i vejledningen om puljen, der forventes udarbejdet som led i projektet. Der skal udarbejdes mindst ét produkt, som kan offentliggøres, og som kan anvendes af eller give inspiration til andre skoler, der ikke har været involveret i projektet.</w:t>
            </w:r>
          </w:p>
        </w:tc>
      </w:tr>
      <w:tr w:rsidR="008C4812" w:rsidRPr="00B34314" w14:paraId="595671AC"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hideMark/>
          </w:tcPr>
          <w:p w14:paraId="04DD2831" w14:textId="77777777" w:rsidR="008C4812" w:rsidRDefault="008C4812" w:rsidP="00BA37B4">
            <w:pPr>
              <w:pStyle w:val="Opstilling-punkttegn"/>
              <w:numPr>
                <w:ilvl w:val="0"/>
                <w:numId w:val="0"/>
              </w:numPr>
              <w:spacing w:line="276" w:lineRule="auto"/>
            </w:pPr>
            <w:r w:rsidRPr="00B34314">
              <w:t>(skriv her)</w:t>
            </w:r>
          </w:p>
          <w:p w14:paraId="335B86FD" w14:textId="77777777" w:rsidR="008C4812" w:rsidRPr="00B34314" w:rsidRDefault="008C4812" w:rsidP="00BA37B4">
            <w:pPr>
              <w:pStyle w:val="Opstilling-punkttegn"/>
              <w:numPr>
                <w:ilvl w:val="0"/>
                <w:numId w:val="0"/>
              </w:numPr>
              <w:spacing w:line="276" w:lineRule="auto"/>
            </w:pPr>
          </w:p>
        </w:tc>
      </w:tr>
      <w:tr w:rsidR="008C4812" w:rsidRPr="00B34314" w14:paraId="5BAF2425"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3C48D" w14:textId="77777777" w:rsidR="008C4812" w:rsidRPr="00B34314" w:rsidRDefault="008C4812" w:rsidP="00BA37B4">
            <w:pPr>
              <w:pStyle w:val="Opstilling-punkttegn"/>
              <w:numPr>
                <w:ilvl w:val="0"/>
                <w:numId w:val="0"/>
              </w:numPr>
              <w:spacing w:line="276" w:lineRule="auto"/>
              <w:rPr>
                <w:b/>
              </w:rPr>
            </w:pPr>
            <w:r w:rsidRPr="00B34314">
              <w:rPr>
                <w:b/>
              </w:rPr>
              <w:t xml:space="preserve">5.2. Produkternes anvendelighed eller inspirationspotentiale </w:t>
            </w:r>
          </w:p>
          <w:p w14:paraId="7CA832BB" w14:textId="77777777" w:rsidR="008C4812" w:rsidRPr="00B34314" w:rsidRDefault="008C4812" w:rsidP="00BA37B4">
            <w:pPr>
              <w:pStyle w:val="Opstilling-punkttegn"/>
              <w:numPr>
                <w:ilvl w:val="0"/>
                <w:numId w:val="0"/>
              </w:numPr>
              <w:spacing w:line="276" w:lineRule="auto"/>
              <w:rPr>
                <w:i/>
                <w:sz w:val="22"/>
              </w:rPr>
            </w:pPr>
            <w:r w:rsidRPr="00B34314">
              <w:rPr>
                <w:i/>
                <w:sz w:val="22"/>
              </w:rPr>
              <w:t xml:space="preserve">Beskriv, hvordan skolen forventer, at det eller de produkt(-er), der udarbejdes som led i projektet, vil være anvendelige eller til inspiration for andre skoler end dem, der er omfattet af projektet, jf. afsnit 1.4. i vejledningen om puljen. </w:t>
            </w:r>
          </w:p>
        </w:tc>
      </w:tr>
      <w:tr w:rsidR="008C4812" w:rsidRPr="00B34314" w14:paraId="2DA1CDBC"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tcPr>
          <w:p w14:paraId="690A9527" w14:textId="77777777" w:rsidR="008C4812" w:rsidRPr="00B34314" w:rsidRDefault="008C4812" w:rsidP="00BA37B4">
            <w:pPr>
              <w:pStyle w:val="Opstilling-punkttegn"/>
              <w:numPr>
                <w:ilvl w:val="0"/>
                <w:numId w:val="0"/>
              </w:numPr>
              <w:spacing w:line="276" w:lineRule="auto"/>
            </w:pPr>
            <w:r w:rsidRPr="00B34314">
              <w:t>(skriv her)</w:t>
            </w:r>
          </w:p>
          <w:p w14:paraId="5608E0B8" w14:textId="77777777" w:rsidR="008C4812" w:rsidRPr="00B34314" w:rsidRDefault="008C4812" w:rsidP="00BA37B4">
            <w:pPr>
              <w:pStyle w:val="Opstilling-punkttegn"/>
              <w:numPr>
                <w:ilvl w:val="0"/>
                <w:numId w:val="0"/>
              </w:numPr>
              <w:spacing w:line="276" w:lineRule="auto"/>
              <w:rPr>
                <w:b/>
              </w:rPr>
            </w:pPr>
          </w:p>
        </w:tc>
      </w:tr>
      <w:tr w:rsidR="003D27E2" w:rsidRPr="00B34314" w14:paraId="192A6610" w14:textId="77777777" w:rsidTr="000D3E82">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FAAAE" w14:textId="5E405AB8" w:rsidR="003D27E2" w:rsidRPr="00B34314" w:rsidRDefault="003D27E2" w:rsidP="003D27E2">
            <w:pPr>
              <w:pStyle w:val="Opstilling-punkttegn"/>
              <w:numPr>
                <w:ilvl w:val="0"/>
                <w:numId w:val="0"/>
              </w:numPr>
              <w:spacing w:line="276" w:lineRule="auto"/>
              <w:rPr>
                <w:b/>
              </w:rPr>
            </w:pPr>
            <w:r>
              <w:rPr>
                <w:b/>
              </w:rPr>
              <w:t>5.3</w:t>
            </w:r>
            <w:r w:rsidRPr="005C43F1">
              <w:rPr>
                <w:b/>
              </w:rPr>
              <w:t xml:space="preserve">. </w:t>
            </w:r>
            <w:r w:rsidRPr="00B34314">
              <w:rPr>
                <w:b/>
              </w:rPr>
              <w:t>Projektets videreførelse</w:t>
            </w:r>
            <w:r w:rsidRPr="005C43F1">
              <w:rPr>
                <w:b/>
              </w:rPr>
              <w:t xml:space="preserve"> </w:t>
            </w:r>
          </w:p>
          <w:p w14:paraId="3C580E53" w14:textId="7BC3C21E" w:rsidR="003D27E2" w:rsidRPr="00B34314" w:rsidRDefault="003D27E2" w:rsidP="003D27E2">
            <w:pPr>
              <w:pStyle w:val="Opstilling-punkttegn"/>
              <w:numPr>
                <w:ilvl w:val="0"/>
                <w:numId w:val="0"/>
              </w:numPr>
              <w:spacing w:line="276" w:lineRule="auto"/>
            </w:pPr>
            <w:r w:rsidRPr="00B34314">
              <w:rPr>
                <w:i/>
                <w:sz w:val="22"/>
              </w:rPr>
              <w:t>Beskriv, hvordan skolen forventer at imødekomme kravet om, at den udviklede praksis skal være økonomisk bæredygtig, forstået på den måde, at den skal kunne videreføres på skolen (og evt. andre deltagende skoler) ved egen finansiering efter projektperiodens afslutning.</w:t>
            </w:r>
          </w:p>
        </w:tc>
      </w:tr>
      <w:tr w:rsidR="003D27E2" w:rsidRPr="00B34314" w14:paraId="7400C0CC" w14:textId="77777777" w:rsidTr="00BA37B4">
        <w:trPr>
          <w:cantSplit/>
        </w:trPr>
        <w:tc>
          <w:tcPr>
            <w:tcW w:w="9639" w:type="dxa"/>
            <w:gridSpan w:val="2"/>
            <w:tcBorders>
              <w:top w:val="single" w:sz="4" w:space="0" w:color="auto"/>
              <w:left w:val="single" w:sz="4" w:space="0" w:color="auto"/>
              <w:bottom w:val="single" w:sz="4" w:space="0" w:color="auto"/>
              <w:right w:val="single" w:sz="4" w:space="0" w:color="auto"/>
            </w:tcBorders>
          </w:tcPr>
          <w:p w14:paraId="7684DF85" w14:textId="77777777" w:rsidR="003D27E2" w:rsidRPr="00B34314" w:rsidRDefault="003D27E2" w:rsidP="003D27E2">
            <w:r w:rsidRPr="00B34314">
              <w:t>(skriv her)</w:t>
            </w:r>
          </w:p>
          <w:p w14:paraId="26E32B4C" w14:textId="77777777" w:rsidR="003D27E2" w:rsidRPr="00B34314" w:rsidRDefault="003D27E2" w:rsidP="003D27E2">
            <w:pPr>
              <w:pStyle w:val="Opstilling-punkttegn"/>
              <w:numPr>
                <w:ilvl w:val="0"/>
                <w:numId w:val="0"/>
              </w:numPr>
              <w:spacing w:line="276" w:lineRule="auto"/>
            </w:pPr>
          </w:p>
        </w:tc>
      </w:tr>
      <w:tr w:rsidR="003D27E2" w:rsidRPr="00B34314" w14:paraId="47663FBF" w14:textId="77777777" w:rsidTr="00BA37B4">
        <w:trPr>
          <w:cantSplit/>
          <w:trHeight w:val="300"/>
        </w:trPr>
        <w:tc>
          <w:tcPr>
            <w:tcW w:w="9639" w:type="dxa"/>
            <w:gridSpan w:val="2"/>
            <w:shd w:val="clear" w:color="auto" w:fill="D9D9D9" w:themeFill="background1" w:themeFillShade="D9"/>
          </w:tcPr>
          <w:p w14:paraId="335E6570" w14:textId="3367758E" w:rsidR="003D27E2" w:rsidRPr="00B34314" w:rsidRDefault="003D27E2" w:rsidP="003D27E2">
            <w:pPr>
              <w:rPr>
                <w:b/>
              </w:rPr>
            </w:pPr>
            <w:r w:rsidRPr="00B34314">
              <w:rPr>
                <w:b/>
              </w:rPr>
              <w:t>5.</w:t>
            </w:r>
            <w:r>
              <w:rPr>
                <w:b/>
              </w:rPr>
              <w:t>4</w:t>
            </w:r>
            <w:r w:rsidRPr="00B34314">
              <w:rPr>
                <w:b/>
              </w:rPr>
              <w:t>. Accept af vilkår for modtagelse af tilskud fra puljen</w:t>
            </w:r>
          </w:p>
        </w:tc>
      </w:tr>
      <w:tr w:rsidR="003D27E2" w:rsidRPr="00B34314" w14:paraId="72009FB4" w14:textId="77777777" w:rsidTr="00BA37B4">
        <w:trPr>
          <w:cantSplit/>
          <w:trHeight w:val="631"/>
        </w:trPr>
        <w:tc>
          <w:tcPr>
            <w:tcW w:w="7933" w:type="dxa"/>
            <w:shd w:val="clear" w:color="auto" w:fill="D9D9D9" w:themeFill="background1" w:themeFillShade="D9"/>
          </w:tcPr>
          <w:p w14:paraId="38A855DC" w14:textId="381F6B91" w:rsidR="003D27E2" w:rsidRPr="00043B67" w:rsidRDefault="003D27E2" w:rsidP="003D27E2">
            <w:pPr>
              <w:rPr>
                <w:b/>
                <w:i/>
                <w:sz w:val="22"/>
                <w:szCs w:val="22"/>
              </w:rPr>
            </w:pPr>
            <w:r w:rsidRPr="00043B67">
              <w:rPr>
                <w:i/>
                <w:sz w:val="22"/>
                <w:szCs w:val="22"/>
              </w:rPr>
              <w:t>Ansøger bekræfter hermed, at ansøger er indforst</w:t>
            </w:r>
            <w:r>
              <w:rPr>
                <w:i/>
                <w:sz w:val="22"/>
                <w:szCs w:val="22"/>
              </w:rPr>
              <w:t>ået med nedenstående punkter A-C</w:t>
            </w:r>
            <w:r w:rsidRPr="00043B67">
              <w:rPr>
                <w:i/>
                <w:sz w:val="22"/>
                <w:szCs w:val="22"/>
              </w:rPr>
              <w:t xml:space="preserve">. Sæt kryds i feltet til højre. </w:t>
            </w:r>
          </w:p>
        </w:tc>
        <w:tc>
          <w:tcPr>
            <w:tcW w:w="1706" w:type="dxa"/>
            <w:shd w:val="clear" w:color="auto" w:fill="auto"/>
          </w:tcPr>
          <w:p w14:paraId="2CF299BD" w14:textId="77777777" w:rsidR="003D27E2" w:rsidRPr="00B34314" w:rsidRDefault="003D27E2" w:rsidP="003D27E2">
            <w:pPr>
              <w:rPr>
                <w:b/>
              </w:rPr>
            </w:pPr>
            <w:r w:rsidRPr="00B34314">
              <w:t>(sæt kryds her)</w:t>
            </w:r>
          </w:p>
        </w:tc>
      </w:tr>
      <w:tr w:rsidR="003D27E2" w:rsidRPr="00B34314" w14:paraId="7FBB6DC2" w14:textId="77777777" w:rsidTr="000D3E82">
        <w:trPr>
          <w:cantSplit/>
          <w:trHeight w:val="908"/>
        </w:trPr>
        <w:tc>
          <w:tcPr>
            <w:tcW w:w="9639" w:type="dxa"/>
            <w:gridSpan w:val="2"/>
            <w:shd w:val="clear" w:color="auto" w:fill="F2F2F2" w:themeFill="background1" w:themeFillShade="F2"/>
          </w:tcPr>
          <w:p w14:paraId="1CFBB780" w14:textId="77ABF650" w:rsidR="003D27E2" w:rsidRPr="00B34314" w:rsidRDefault="003D27E2" w:rsidP="003D27E2">
            <w:pPr>
              <w:pStyle w:val="Opstilling-punkttegn"/>
              <w:numPr>
                <w:ilvl w:val="0"/>
                <w:numId w:val="34"/>
              </w:numPr>
              <w:spacing w:after="200" w:line="276" w:lineRule="auto"/>
              <w:contextualSpacing/>
            </w:pPr>
            <w:r w:rsidRPr="00B34314">
              <w:t xml:space="preserve">Produktet (mindst ét), herunder materialer mv. i tilknytning til det, som udvikles i forbindelse med projektet, skal stilles frit til rådighed for Børne- og Undervisningsministeriet, uddannelsesinstitutioner m.fl., jf. afsnit </w:t>
            </w:r>
            <w:r w:rsidRPr="00B34314">
              <w:rPr>
                <w:i/>
              </w:rPr>
              <w:t>6.4. Offentliggørelse af materiale</w:t>
            </w:r>
            <w:r>
              <w:rPr>
                <w:i/>
              </w:rPr>
              <w:t xml:space="preserve"> </w:t>
            </w:r>
            <w:r w:rsidRPr="000D3E82">
              <w:t>i vejledningen om puljen</w:t>
            </w:r>
            <w:r w:rsidRPr="00B34314">
              <w:t>.</w:t>
            </w:r>
          </w:p>
        </w:tc>
      </w:tr>
      <w:tr w:rsidR="003D27E2" w:rsidRPr="00B34314" w14:paraId="31B7C6D3" w14:textId="77777777" w:rsidTr="000D3E82">
        <w:trPr>
          <w:cantSplit/>
          <w:trHeight w:val="908"/>
        </w:trPr>
        <w:tc>
          <w:tcPr>
            <w:tcW w:w="9639" w:type="dxa"/>
            <w:gridSpan w:val="2"/>
            <w:shd w:val="clear" w:color="auto" w:fill="F2F2F2" w:themeFill="background1" w:themeFillShade="F2"/>
          </w:tcPr>
          <w:p w14:paraId="546E9786" w14:textId="77777777" w:rsidR="003D27E2" w:rsidRPr="00B34314" w:rsidRDefault="003D27E2" w:rsidP="003D27E2">
            <w:pPr>
              <w:pStyle w:val="Opstilling-punkttegn"/>
              <w:numPr>
                <w:ilvl w:val="0"/>
                <w:numId w:val="34"/>
              </w:numPr>
              <w:spacing w:after="200" w:line="276" w:lineRule="auto"/>
              <w:contextualSpacing/>
            </w:pPr>
            <w:r w:rsidRPr="00B34314">
              <w:lastRenderedPageBreak/>
              <w:t>Ansøger er indforstået med, at styrelsen kan beslutte at gennemføre en ekstern evaluering af puljen. I dette tilfælde skal ansøger være villig til at stå til rådighed for evalueringen.</w:t>
            </w:r>
          </w:p>
        </w:tc>
      </w:tr>
      <w:tr w:rsidR="003D27E2" w:rsidRPr="00B34314" w14:paraId="003D133D" w14:textId="77777777" w:rsidTr="000D3E82">
        <w:trPr>
          <w:cantSplit/>
          <w:trHeight w:val="887"/>
        </w:trPr>
        <w:tc>
          <w:tcPr>
            <w:tcW w:w="9639" w:type="dxa"/>
            <w:gridSpan w:val="2"/>
            <w:shd w:val="clear" w:color="auto" w:fill="F2F2F2" w:themeFill="background1" w:themeFillShade="F2"/>
          </w:tcPr>
          <w:p w14:paraId="725349A4" w14:textId="77777777" w:rsidR="003D27E2" w:rsidRPr="00B34314" w:rsidRDefault="003D27E2" w:rsidP="003D27E2">
            <w:pPr>
              <w:pStyle w:val="Opstilling-punkttegn"/>
              <w:numPr>
                <w:ilvl w:val="0"/>
                <w:numId w:val="34"/>
              </w:numPr>
              <w:spacing w:after="200" w:line="276" w:lineRule="auto"/>
              <w:contextualSpacing/>
            </w:pPr>
            <w:r w:rsidRPr="00B34314">
              <w:t>Ansøger er indforstået med evt. at medvirke ved mundtlig og/eller skriftlig formidling af projektets resultater efter aftale med styrelsen.</w:t>
            </w:r>
          </w:p>
        </w:tc>
      </w:tr>
    </w:tbl>
    <w:p w14:paraId="442EA1C0" w14:textId="60FE0970" w:rsidR="00CA5F6B" w:rsidRDefault="002B39C0" w:rsidP="00E47321">
      <w:pPr>
        <w:rPr>
          <w:rFonts w:eastAsia="Times New Roman" w:cs="Times New Roman"/>
          <w:sz w:val="22"/>
          <w:szCs w:val="20"/>
        </w:rPr>
      </w:pPr>
      <w:r w:rsidDel="002B39C0">
        <w:t xml:space="preserve"> </w:t>
      </w:r>
    </w:p>
    <w:tbl>
      <w:tblPr>
        <w:tblStyle w:val="Tabel-Gitter"/>
        <w:tblW w:w="9639" w:type="dxa"/>
        <w:tblLook w:val="04A0" w:firstRow="1" w:lastRow="0" w:firstColumn="1" w:lastColumn="0" w:noHBand="0" w:noVBand="1"/>
        <w:tblCaption w:val="Eventuelle øvrige oplysninger eller bemærkninger"/>
      </w:tblPr>
      <w:tblGrid>
        <w:gridCol w:w="9639"/>
      </w:tblGrid>
      <w:tr w:rsidR="002B39C0" w14:paraId="71D3A1B2" w14:textId="77777777" w:rsidTr="00EA7325">
        <w:trPr>
          <w:tblHeader/>
        </w:trPr>
        <w:tc>
          <w:tcPr>
            <w:tcW w:w="9060" w:type="dxa"/>
            <w:shd w:val="clear" w:color="auto" w:fill="BFBFBF" w:themeFill="background1" w:themeFillShade="BF"/>
          </w:tcPr>
          <w:p w14:paraId="32DD60B4" w14:textId="44228FEC" w:rsidR="002B39C0" w:rsidRPr="006A534F" w:rsidRDefault="002B39C0" w:rsidP="00E47321">
            <w:pPr>
              <w:rPr>
                <w:b/>
                <w:sz w:val="28"/>
                <w:szCs w:val="28"/>
              </w:rPr>
            </w:pPr>
            <w:r w:rsidRPr="006A534F">
              <w:rPr>
                <w:b/>
                <w:sz w:val="28"/>
                <w:szCs w:val="28"/>
              </w:rPr>
              <w:t>6. Evt. øvrige oplysninger eller bemærkninger</w:t>
            </w:r>
          </w:p>
        </w:tc>
      </w:tr>
      <w:tr w:rsidR="002B39C0" w14:paraId="14070AC9" w14:textId="77777777" w:rsidTr="000D3E82">
        <w:tc>
          <w:tcPr>
            <w:tcW w:w="9060" w:type="dxa"/>
          </w:tcPr>
          <w:p w14:paraId="1238BD17" w14:textId="77777777" w:rsidR="002B39C0" w:rsidRDefault="002B39C0" w:rsidP="002B39C0">
            <w:r w:rsidRPr="005C43F1">
              <w:t>(skriv her)</w:t>
            </w:r>
          </w:p>
          <w:p w14:paraId="5EEF0E5E" w14:textId="77777777" w:rsidR="002B39C0" w:rsidRDefault="002B39C0" w:rsidP="00E47321">
            <w:pPr>
              <w:rPr>
                <w:rFonts w:eastAsia="Times New Roman" w:cs="Times New Roman"/>
                <w:sz w:val="22"/>
                <w:szCs w:val="20"/>
              </w:rPr>
            </w:pPr>
          </w:p>
        </w:tc>
      </w:tr>
    </w:tbl>
    <w:p w14:paraId="447C2FBE" w14:textId="77777777" w:rsidR="00CA5F6B" w:rsidRDefault="00CA5F6B" w:rsidP="00E47321">
      <w:pPr>
        <w:rPr>
          <w:b/>
          <w:sz w:val="28"/>
        </w:rPr>
      </w:pPr>
    </w:p>
    <w:tbl>
      <w:tblPr>
        <w:tblStyle w:val="Tabel-Gitter10"/>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CA5F6B" w:rsidRPr="00B34314" w14:paraId="66EBB7A2" w14:textId="77777777" w:rsidTr="00BA37B4">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E832A6" w14:textId="50E5D8E0" w:rsidR="00CA5F6B" w:rsidRPr="000D3E82" w:rsidRDefault="004B61D9" w:rsidP="000D3E82">
            <w:pPr>
              <w:rPr>
                <w:b/>
                <w:sz w:val="28"/>
                <w:szCs w:val="28"/>
              </w:rPr>
            </w:pPr>
            <w:r w:rsidRPr="000D3E82">
              <w:rPr>
                <w:b/>
                <w:sz w:val="28"/>
                <w:szCs w:val="28"/>
              </w:rPr>
              <w:t xml:space="preserve">7. </w:t>
            </w:r>
            <w:r w:rsidR="00CA5F6B" w:rsidRPr="000D3E82">
              <w:rPr>
                <w:b/>
                <w:sz w:val="28"/>
                <w:szCs w:val="28"/>
              </w:rPr>
              <w:t>Underskrift</w:t>
            </w:r>
          </w:p>
        </w:tc>
      </w:tr>
      <w:tr w:rsidR="00CA5F6B" w:rsidRPr="00B34314" w14:paraId="442A4C18" w14:textId="77777777" w:rsidTr="00BA37B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0BDEE" w14:textId="77777777" w:rsidR="00CA5F6B" w:rsidRPr="00B34314" w:rsidRDefault="00CA5F6B" w:rsidP="00BA37B4">
            <w:pPr>
              <w:spacing w:line="276" w:lineRule="auto"/>
              <w:rPr>
                <w:b/>
              </w:rPr>
            </w:pPr>
            <w:r w:rsidRPr="00B34314">
              <w:rPr>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35755" w14:textId="77777777" w:rsidR="00CA5F6B" w:rsidRPr="005C43F1" w:rsidRDefault="00CA5F6B" w:rsidP="00BA37B4">
            <w:pPr>
              <w:spacing w:line="276" w:lineRule="auto"/>
            </w:pPr>
            <w:r w:rsidRPr="005C43F1">
              <w:t>(</w:t>
            </w:r>
            <w:r w:rsidRPr="00B34314">
              <w:t>skriv her)</w:t>
            </w:r>
          </w:p>
        </w:tc>
      </w:tr>
      <w:tr w:rsidR="00CA5F6B" w:rsidRPr="00B34314" w14:paraId="456E3B91" w14:textId="77777777" w:rsidTr="00BA37B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603FF" w14:textId="77777777" w:rsidR="00CA5F6B" w:rsidRPr="00B34314" w:rsidRDefault="00CA5F6B" w:rsidP="00BA37B4">
            <w:pPr>
              <w:spacing w:line="276" w:lineRule="auto"/>
              <w:rPr>
                <w:b/>
              </w:rPr>
            </w:pPr>
            <w:r w:rsidRPr="00B34314">
              <w:rPr>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407DB" w14:textId="77777777" w:rsidR="00CA5F6B" w:rsidRPr="005C43F1" w:rsidRDefault="00CA5F6B" w:rsidP="00BA37B4">
            <w:pPr>
              <w:spacing w:line="276" w:lineRule="auto"/>
            </w:pPr>
            <w:r w:rsidRPr="00B34314">
              <w:t>(skriv her)</w:t>
            </w:r>
          </w:p>
        </w:tc>
      </w:tr>
      <w:tr w:rsidR="00CA5F6B" w:rsidRPr="00B34314" w14:paraId="4D779995" w14:textId="77777777" w:rsidTr="00BA37B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00FCE" w14:textId="77777777" w:rsidR="00CA5F6B" w:rsidRPr="00B34314" w:rsidRDefault="00CA5F6B" w:rsidP="00BA37B4">
            <w:pPr>
              <w:spacing w:line="276" w:lineRule="auto"/>
              <w:rPr>
                <w:b/>
              </w:rPr>
            </w:pPr>
            <w:r w:rsidRPr="00B34314">
              <w:rPr>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B1B6B" w14:textId="77777777" w:rsidR="00CA5F6B" w:rsidRPr="005C43F1" w:rsidRDefault="00CA5F6B" w:rsidP="00BA37B4">
            <w:pPr>
              <w:spacing w:line="276" w:lineRule="auto"/>
            </w:pPr>
            <w:r w:rsidRPr="00B34314">
              <w:t>(skriv her)</w:t>
            </w:r>
          </w:p>
        </w:tc>
      </w:tr>
      <w:tr w:rsidR="00CA5F6B" w:rsidRPr="00B34314" w14:paraId="375F02DE" w14:textId="77777777" w:rsidTr="00BA37B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BCE70" w14:textId="77777777" w:rsidR="00CA5F6B" w:rsidRPr="00B34314" w:rsidRDefault="00CA5F6B" w:rsidP="00BA37B4">
            <w:pPr>
              <w:spacing w:line="276" w:lineRule="auto"/>
              <w:rPr>
                <w:b/>
              </w:rPr>
            </w:pPr>
            <w:r w:rsidRPr="00B34314">
              <w:rPr>
                <w:b/>
              </w:rPr>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B41FA" w14:textId="77777777" w:rsidR="00CA5F6B" w:rsidRPr="005C43F1" w:rsidRDefault="00CA5F6B" w:rsidP="00BA37B4">
            <w:pPr>
              <w:spacing w:line="276" w:lineRule="auto"/>
            </w:pPr>
            <w:r w:rsidRPr="00B34314">
              <w:t>(skriv her)</w:t>
            </w:r>
          </w:p>
        </w:tc>
      </w:tr>
    </w:tbl>
    <w:p w14:paraId="5716353E" w14:textId="3C93559C" w:rsidR="00CA77E0" w:rsidRDefault="00CA77E0" w:rsidP="002929B3"/>
    <w:p w14:paraId="749E558D" w14:textId="026ECC8E" w:rsidR="00A85A6B" w:rsidRDefault="00106AC0" w:rsidP="00257EFD">
      <w:pPr>
        <w:pStyle w:val="Opstilling-punkttegn"/>
        <w:numPr>
          <w:ilvl w:val="0"/>
          <w:numId w:val="0"/>
        </w:numPr>
        <w:tabs>
          <w:tab w:val="left" w:pos="1304"/>
        </w:tabs>
        <w:rPr>
          <w:szCs w:val="24"/>
        </w:rPr>
      </w:pPr>
      <w:r>
        <w:t xml:space="preserve">Projektbeskrivelsen </w:t>
      </w:r>
      <w:r w:rsidR="00257EFD">
        <w:t xml:space="preserve">printes og underskrives af </w:t>
      </w:r>
      <w:r w:rsidR="005E5D83">
        <w:t>ansøgers</w:t>
      </w:r>
      <w:r w:rsidR="00257EFD">
        <w:t xml:space="preserve"> ledelse – eller en person, ledelsen har bemyndiget til at underskrive ansøgninger om tilskud. </w:t>
      </w:r>
    </w:p>
    <w:p w14:paraId="7944FE60" w14:textId="77777777" w:rsidR="00A85A6B" w:rsidRDefault="00A85A6B" w:rsidP="00257EFD">
      <w:pPr>
        <w:pStyle w:val="Opstilling-punkttegn"/>
        <w:numPr>
          <w:ilvl w:val="0"/>
          <w:numId w:val="0"/>
        </w:numPr>
        <w:tabs>
          <w:tab w:val="left" w:pos="1304"/>
        </w:tabs>
      </w:pPr>
    </w:p>
    <w:p w14:paraId="4C7BEB86" w14:textId="1AD211D6" w:rsidR="00A85A6B" w:rsidRDefault="00A85A6B" w:rsidP="00A85A6B">
      <w:pPr>
        <w:rPr>
          <w:rStyle w:val="Hyperlink"/>
          <w:rFonts w:cs="Cambria"/>
        </w:rPr>
      </w:pPr>
      <w:r>
        <w:rPr>
          <w:rFonts w:cs="Cambria"/>
        </w:rPr>
        <w:t xml:space="preserve">Inden ansøgningsfristens udløb skal ansøger indsende følgende til </w:t>
      </w:r>
      <w:hyperlink r:id="rId9" w:tooltip="#AutoGenerate" w:history="1">
        <w:r w:rsidRPr="0022300E">
          <w:rPr>
            <w:rStyle w:val="Hyperlink"/>
            <w:rFonts w:cs="Cambria"/>
          </w:rPr>
          <w:t>puljefou@uvm.dk</w:t>
        </w:r>
      </w:hyperlink>
      <w:r>
        <w:rPr>
          <w:rStyle w:val="Hyperlink"/>
          <w:rFonts w:cs="Cambria"/>
        </w:rPr>
        <w:t>:</w:t>
      </w:r>
    </w:p>
    <w:p w14:paraId="49075C94" w14:textId="77777777" w:rsidR="00A85A6B" w:rsidRPr="009B5D63" w:rsidRDefault="00A85A6B" w:rsidP="00A85A6B">
      <w:pPr>
        <w:pStyle w:val="Listeafsnit"/>
        <w:numPr>
          <w:ilvl w:val="0"/>
          <w:numId w:val="32"/>
        </w:numPr>
        <w:spacing w:line="276" w:lineRule="auto"/>
        <w:rPr>
          <w:rFonts w:cs="Cambria"/>
        </w:rPr>
      </w:pPr>
      <w:r w:rsidRPr="009B5D63">
        <w:rPr>
          <w:rFonts w:cs="Cambria"/>
        </w:rPr>
        <w:t xml:space="preserve">Den underskrevne og indscannede kopi af projektbeskrivelsen </w:t>
      </w:r>
      <w:r w:rsidRPr="002724C9">
        <w:rPr>
          <w:rFonts w:cs="Cambria"/>
        </w:rPr>
        <w:t>(</w:t>
      </w:r>
      <w:r w:rsidRPr="002724C9">
        <w:rPr>
          <w:rFonts w:cs="Cambria"/>
          <w:b/>
        </w:rPr>
        <w:t>pdf-format</w:t>
      </w:r>
      <w:r w:rsidRPr="009B5D63">
        <w:rPr>
          <w:rFonts w:cs="Cambria"/>
        </w:rPr>
        <w:t xml:space="preserve">) </w:t>
      </w:r>
    </w:p>
    <w:p w14:paraId="3A777EFF" w14:textId="77777777" w:rsidR="00A85A6B" w:rsidRPr="009B5D63" w:rsidRDefault="00A85A6B" w:rsidP="00A85A6B">
      <w:pPr>
        <w:pStyle w:val="Listeafsnit"/>
        <w:numPr>
          <w:ilvl w:val="0"/>
          <w:numId w:val="32"/>
        </w:numPr>
        <w:spacing w:line="276" w:lineRule="auto"/>
        <w:rPr>
          <w:rFonts w:cs="Cambria"/>
        </w:rPr>
      </w:pPr>
      <w:r w:rsidRPr="002724C9">
        <w:rPr>
          <w:rFonts w:cs="Cambria"/>
        </w:rPr>
        <w:t>Den udfyldte skabelon for projektbeskrivelsen uden underskrift (</w:t>
      </w:r>
      <w:r w:rsidRPr="002724C9">
        <w:rPr>
          <w:rFonts w:cs="Cambria"/>
          <w:b/>
        </w:rPr>
        <w:t>word-format</w:t>
      </w:r>
      <w:r w:rsidRPr="009B5D63">
        <w:rPr>
          <w:rFonts w:cs="Cambria"/>
        </w:rPr>
        <w:t xml:space="preserve">) </w:t>
      </w:r>
    </w:p>
    <w:p w14:paraId="154FBF53" w14:textId="44FCBD87" w:rsidR="00A85A6B" w:rsidRDefault="00A85A6B" w:rsidP="00A85A6B">
      <w:pPr>
        <w:pStyle w:val="Listeafsnit"/>
        <w:numPr>
          <w:ilvl w:val="0"/>
          <w:numId w:val="31"/>
        </w:numPr>
        <w:spacing w:after="200" w:line="276" w:lineRule="auto"/>
        <w:rPr>
          <w:rFonts w:cs="Cambria"/>
        </w:rPr>
      </w:pPr>
      <w:r>
        <w:rPr>
          <w:rFonts w:cs="Cambria"/>
        </w:rPr>
        <w:t>Budget</w:t>
      </w:r>
      <w:r w:rsidR="00CA5F6B">
        <w:rPr>
          <w:rFonts w:cs="Cambria"/>
        </w:rPr>
        <w:t xml:space="preserve"> (</w:t>
      </w:r>
      <w:r w:rsidR="00CA5F6B" w:rsidRPr="00CA5F6B">
        <w:rPr>
          <w:rFonts w:cs="Cambria"/>
          <w:b/>
        </w:rPr>
        <w:t>excel-format</w:t>
      </w:r>
      <w:r w:rsidR="00CA5F6B">
        <w:rPr>
          <w:rFonts w:cs="Cambria"/>
        </w:rPr>
        <w:t>)</w:t>
      </w:r>
    </w:p>
    <w:p w14:paraId="4F5724CA" w14:textId="43799094" w:rsidR="00CA5F6B" w:rsidRPr="00CA5F6B" w:rsidRDefault="00A85A6B" w:rsidP="00CA5F6B">
      <w:pPr>
        <w:pStyle w:val="Listeafsnit"/>
        <w:numPr>
          <w:ilvl w:val="0"/>
          <w:numId w:val="31"/>
        </w:numPr>
        <w:spacing w:after="200" w:line="276" w:lineRule="auto"/>
        <w:rPr>
          <w:rFonts w:cs="Cambria"/>
        </w:rPr>
      </w:pPr>
      <w:r>
        <w:rPr>
          <w:rFonts w:cs="Cambria"/>
        </w:rPr>
        <w:t>Eventuelle andre bilag</w:t>
      </w:r>
    </w:p>
    <w:p w14:paraId="1458AF2D" w14:textId="49130EBD" w:rsidR="00257EFD" w:rsidRPr="00CA5F6B" w:rsidRDefault="00257EFD" w:rsidP="00CA5F6B">
      <w:pPr>
        <w:spacing w:after="200" w:line="276" w:lineRule="auto"/>
        <w:rPr>
          <w:rFonts w:cs="Cambria"/>
        </w:rPr>
      </w:pPr>
      <w:r>
        <w:t>I emnefeltet skal ”</w:t>
      </w:r>
      <w:r w:rsidR="00CA5F6B" w:rsidRPr="00CA5F6B">
        <w:rPr>
          <w:i/>
        </w:rPr>
        <w:t>Pulje til udvikling af undervisning på</w:t>
      </w:r>
      <w:r w:rsidR="00CA5F6B">
        <w:rPr>
          <w:i/>
        </w:rPr>
        <w:t xml:space="preserve"> </w:t>
      </w:r>
      <w:r w:rsidR="00CA5F6B" w:rsidRPr="00CA5F6B">
        <w:rPr>
          <w:i/>
        </w:rPr>
        <w:t>erhvervsuddannelserne på baggrund af erfaringer fra</w:t>
      </w:r>
      <w:r w:rsidR="00CA5F6B">
        <w:rPr>
          <w:i/>
        </w:rPr>
        <w:t xml:space="preserve"> </w:t>
      </w:r>
      <w:r w:rsidR="00CA5F6B" w:rsidRPr="00CA5F6B">
        <w:rPr>
          <w:i/>
        </w:rPr>
        <w:t>COVID-19</w:t>
      </w:r>
      <w:r>
        <w:t xml:space="preserve">” angives. </w:t>
      </w:r>
    </w:p>
    <w:p w14:paraId="660ED3CA" w14:textId="77777777" w:rsidR="00257EFD" w:rsidRDefault="00257EFD" w:rsidP="00257EFD">
      <w:pPr>
        <w:pStyle w:val="Opstilling-punkttegn"/>
        <w:numPr>
          <w:ilvl w:val="0"/>
          <w:numId w:val="0"/>
        </w:numPr>
        <w:tabs>
          <w:tab w:val="left" w:pos="1304"/>
        </w:tabs>
      </w:pPr>
    </w:p>
    <w:p w14:paraId="1CAB702E" w14:textId="77777777" w:rsidR="00CA5F6B" w:rsidRPr="00B34314" w:rsidRDefault="00CA5F6B" w:rsidP="00CA5F6B">
      <w:pPr>
        <w:spacing w:line="276" w:lineRule="auto"/>
      </w:pPr>
      <w:r w:rsidRPr="00B34314">
        <w:rPr>
          <w:b/>
          <w:color w:val="000000"/>
        </w:rPr>
        <w:t xml:space="preserve">Frist for indsendelse af ansøgning er </w:t>
      </w:r>
      <w:r>
        <w:rPr>
          <w:b/>
        </w:rPr>
        <w:t>onsdag den 17</w:t>
      </w:r>
      <w:r w:rsidRPr="00B34314">
        <w:rPr>
          <w:b/>
        </w:rPr>
        <w:t xml:space="preserve">. </w:t>
      </w:r>
      <w:r>
        <w:rPr>
          <w:b/>
        </w:rPr>
        <w:t>november</w:t>
      </w:r>
      <w:r w:rsidRPr="00B34314">
        <w:rPr>
          <w:b/>
        </w:rPr>
        <w:t xml:space="preserve"> 2021, kl. 13.00</w:t>
      </w:r>
      <w:r w:rsidRPr="00B34314">
        <w:rPr>
          <w:noProof/>
        </w:rPr>
        <w:t>.</w:t>
      </w:r>
    </w:p>
    <w:p w14:paraId="0CC8A86E" w14:textId="10014B1E" w:rsidR="00257EFD" w:rsidRPr="00E47321" w:rsidRDefault="00257EFD" w:rsidP="00CA5F6B">
      <w:pPr>
        <w:spacing w:line="276" w:lineRule="auto"/>
      </w:pPr>
    </w:p>
    <w:sectPr w:rsidR="00257EFD" w:rsidRPr="00E47321" w:rsidSect="009B0322">
      <w:headerReference w:type="default" r:id="rId10"/>
      <w:footerReference w:type="default" r:id="rId11"/>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6BA1" w14:textId="77777777" w:rsidR="00AE0EE1" w:rsidRDefault="00AE0EE1" w:rsidP="009E4B94">
      <w:pPr>
        <w:spacing w:line="240" w:lineRule="auto"/>
      </w:pPr>
      <w:r>
        <w:separator/>
      </w:r>
    </w:p>
  </w:endnote>
  <w:endnote w:type="continuationSeparator" w:id="0">
    <w:p w14:paraId="654087CA" w14:textId="77777777" w:rsidR="00AE0EE1" w:rsidRDefault="00AE0EE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3544"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57163547" wp14:editId="57163548">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6354A" w14:textId="02E6579D"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52D6D">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3547"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5716354A" w14:textId="02E6579D"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52D6D">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0264" w14:textId="77777777" w:rsidR="00AE0EE1" w:rsidRDefault="00AE0EE1" w:rsidP="009E4B94">
      <w:pPr>
        <w:spacing w:line="240" w:lineRule="auto"/>
      </w:pPr>
      <w:r>
        <w:separator/>
      </w:r>
    </w:p>
  </w:footnote>
  <w:footnote w:type="continuationSeparator" w:id="0">
    <w:p w14:paraId="07388BF1" w14:textId="77777777" w:rsidR="00AE0EE1" w:rsidRDefault="00AE0EE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9AA5" w14:textId="5080EFA3" w:rsidR="00F823ED" w:rsidRPr="00F823ED" w:rsidRDefault="00F823ED" w:rsidP="00F823ED">
    <w:pPr>
      <w:pStyle w:val="Sidehoved"/>
      <w:rPr>
        <w:i/>
        <w:sz w:val="23"/>
        <w:szCs w:val="23"/>
      </w:rPr>
    </w:pPr>
    <w:r w:rsidRPr="00F823ED">
      <w:rPr>
        <w:i/>
        <w:sz w:val="23"/>
        <w:szCs w:val="23"/>
      </w:rPr>
      <w:t>Pulje t</w:t>
    </w:r>
    <w:r>
      <w:rPr>
        <w:i/>
        <w:sz w:val="23"/>
        <w:szCs w:val="23"/>
      </w:rPr>
      <w:t xml:space="preserve">il udvikling af undervisning på </w:t>
    </w:r>
    <w:r w:rsidRPr="00F823ED">
      <w:rPr>
        <w:i/>
        <w:sz w:val="23"/>
        <w:szCs w:val="23"/>
      </w:rPr>
      <w:t>erhvervsuddannelserne på baggrund af erfaringer fra</w:t>
    </w:r>
  </w:p>
  <w:p w14:paraId="470BCD04" w14:textId="6ACA1447" w:rsidR="00253CE8" w:rsidRDefault="00F823ED" w:rsidP="00F823ED">
    <w:pPr>
      <w:pStyle w:val="Sidehoved"/>
      <w:rPr>
        <w:i/>
        <w:sz w:val="23"/>
        <w:szCs w:val="23"/>
      </w:rPr>
    </w:pPr>
    <w:r w:rsidRPr="00F823ED">
      <w:rPr>
        <w:i/>
        <w:sz w:val="23"/>
        <w:szCs w:val="23"/>
      </w:rPr>
      <w:t>COVID-19</w:t>
    </w:r>
    <w:r w:rsidR="00253CE8" w:rsidRPr="00367F30">
      <w:rPr>
        <w:rFonts w:ascii="Calibri" w:hAnsi="Calibri" w:cs="Calibri"/>
        <w:noProof/>
        <w:lang w:eastAsia="da-DK"/>
      </w:rPr>
      <w:drawing>
        <wp:anchor distT="0" distB="0" distL="114300" distR="114300" simplePos="0" relativeHeight="251659776" behindDoc="0" locked="1" layoutInCell="1" allowOverlap="1" wp14:anchorId="352CE6B8" wp14:editId="7BF7444C">
          <wp:simplePos x="0" y="0"/>
          <wp:positionH relativeFrom="margin">
            <wp:posOffset>4953000</wp:posOffset>
          </wp:positionH>
          <wp:positionV relativeFrom="page">
            <wp:posOffset>144145</wp:posOffset>
          </wp:positionV>
          <wp:extent cx="1456690" cy="779145"/>
          <wp:effectExtent l="0" t="0" r="0" b="1905"/>
          <wp:wrapNone/>
          <wp:docPr id="2" name="Logo_HIDE_bmkArt" descr="Børne- og Undervisningsministeriet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90" cy="779145"/>
                  </a:xfrm>
                  <a:prstGeom prst="rect">
                    <a:avLst/>
                  </a:prstGeom>
                </pic:spPr>
              </pic:pic>
            </a:graphicData>
          </a:graphic>
          <wp14:sizeRelH relativeFrom="page">
            <wp14:pctWidth>0</wp14:pctWidth>
          </wp14:sizeRelH>
          <wp14:sizeRelV relativeFrom="page">
            <wp14:pctHeight>0</wp14:pctHeight>
          </wp14:sizeRelV>
        </wp:anchor>
      </w:drawing>
    </w:r>
  </w:p>
  <w:p w14:paraId="2FFCE6C6" w14:textId="64C34710" w:rsidR="006D43E0" w:rsidRPr="005B32BE" w:rsidRDefault="00253CE8" w:rsidP="00425534">
    <w:pPr>
      <w:pStyle w:val="Sidehoved"/>
      <w:rPr>
        <w:sz w:val="23"/>
        <w:szCs w:val="23"/>
      </w:rPr>
    </w:pPr>
    <w:r w:rsidRPr="005B32BE">
      <w:rPr>
        <w:sz w:val="23"/>
        <w:szCs w:val="23"/>
      </w:rPr>
      <w:t xml:space="preserve">Sags </w:t>
    </w:r>
    <w:r>
      <w:rPr>
        <w:sz w:val="23"/>
        <w:szCs w:val="23"/>
      </w:rPr>
      <w:t>nr.:</w:t>
    </w:r>
    <w:r w:rsidRPr="00EB2001">
      <w:t xml:space="preserve"> </w:t>
    </w:r>
    <w:r w:rsidR="0027055F">
      <w:rPr>
        <w:sz w:val="23"/>
        <w:szCs w:val="23"/>
      </w:rPr>
      <w:t>21</w:t>
    </w:r>
    <w:r w:rsidRPr="00EB2001">
      <w:rPr>
        <w:sz w:val="23"/>
        <w:szCs w:val="23"/>
      </w:rPr>
      <w:t>/</w:t>
    </w:r>
    <w:r w:rsidR="0027055F" w:rsidRPr="0027055F">
      <w:rPr>
        <w:sz w:val="23"/>
        <w:szCs w:val="23"/>
      </w:rPr>
      <w:t>16888</w:t>
    </w:r>
    <w:r w:rsidR="00CB3CAF">
      <w:rPr>
        <w:i/>
        <w:sz w:val="23"/>
        <w:szCs w:val="23"/>
      </w:rPr>
      <w:tab/>
    </w:r>
    <w:r w:rsidR="00425534">
      <w:rPr>
        <w:i/>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A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6C15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2250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86C6D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D2A77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2B9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93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8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5"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73A4E58"/>
    <w:multiLevelType w:val="hybridMultilevel"/>
    <w:tmpl w:val="D15E7F78"/>
    <w:lvl w:ilvl="0" w:tplc="8496CDFC">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7D8537E4"/>
    <w:multiLevelType w:val="hybridMultilevel"/>
    <w:tmpl w:val="D8BE6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9"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9"/>
  </w:num>
  <w:num w:numId="24">
    <w:abstractNumId w:val="18"/>
  </w:num>
  <w:num w:numId="25">
    <w:abstractNumId w:val="19"/>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9"/>
  </w:num>
  <w:num w:numId="31">
    <w:abstractNumId w:val="10"/>
  </w:num>
  <w:num w:numId="32">
    <w:abstractNumId w:val="1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237FB"/>
    <w:rsid w:val="000338DC"/>
    <w:rsid w:val="00066FB5"/>
    <w:rsid w:val="00071735"/>
    <w:rsid w:val="00075F90"/>
    <w:rsid w:val="000769D0"/>
    <w:rsid w:val="000821FD"/>
    <w:rsid w:val="00085DD6"/>
    <w:rsid w:val="0009178D"/>
    <w:rsid w:val="00094147"/>
    <w:rsid w:val="00094ABD"/>
    <w:rsid w:val="000A5604"/>
    <w:rsid w:val="000D2A66"/>
    <w:rsid w:val="000D3E82"/>
    <w:rsid w:val="000D69B7"/>
    <w:rsid w:val="000E79AC"/>
    <w:rsid w:val="000F302B"/>
    <w:rsid w:val="00106AC0"/>
    <w:rsid w:val="00122A44"/>
    <w:rsid w:val="0013244F"/>
    <w:rsid w:val="001633D6"/>
    <w:rsid w:val="00171DB7"/>
    <w:rsid w:val="00182651"/>
    <w:rsid w:val="00195072"/>
    <w:rsid w:val="001B00A9"/>
    <w:rsid w:val="001E22D1"/>
    <w:rsid w:val="001E4ED8"/>
    <w:rsid w:val="001E6BA0"/>
    <w:rsid w:val="00211BA8"/>
    <w:rsid w:val="0022635B"/>
    <w:rsid w:val="002370D7"/>
    <w:rsid w:val="00244D70"/>
    <w:rsid w:val="00251C55"/>
    <w:rsid w:val="00253CE8"/>
    <w:rsid w:val="00257EFD"/>
    <w:rsid w:val="002615BB"/>
    <w:rsid w:val="00264531"/>
    <w:rsid w:val="0027055F"/>
    <w:rsid w:val="00277AED"/>
    <w:rsid w:val="00287DA9"/>
    <w:rsid w:val="002929B3"/>
    <w:rsid w:val="002B39C0"/>
    <w:rsid w:val="002D4BDF"/>
    <w:rsid w:val="002D5562"/>
    <w:rsid w:val="002D6B23"/>
    <w:rsid w:val="002E3749"/>
    <w:rsid w:val="002E74A4"/>
    <w:rsid w:val="0030718C"/>
    <w:rsid w:val="00342924"/>
    <w:rsid w:val="00350F5F"/>
    <w:rsid w:val="00364AF5"/>
    <w:rsid w:val="00372366"/>
    <w:rsid w:val="00385584"/>
    <w:rsid w:val="003A19DD"/>
    <w:rsid w:val="003B35B0"/>
    <w:rsid w:val="003C4F9F"/>
    <w:rsid w:val="003C58FE"/>
    <w:rsid w:val="003C60F1"/>
    <w:rsid w:val="003D046C"/>
    <w:rsid w:val="003D27E2"/>
    <w:rsid w:val="003D4B34"/>
    <w:rsid w:val="003E0731"/>
    <w:rsid w:val="003E2EB9"/>
    <w:rsid w:val="003F0E22"/>
    <w:rsid w:val="003F3BF5"/>
    <w:rsid w:val="00422D8D"/>
    <w:rsid w:val="00424709"/>
    <w:rsid w:val="00424AD9"/>
    <w:rsid w:val="00425534"/>
    <w:rsid w:val="0043232D"/>
    <w:rsid w:val="00432EE0"/>
    <w:rsid w:val="00436812"/>
    <w:rsid w:val="00464C26"/>
    <w:rsid w:val="00471EED"/>
    <w:rsid w:val="0047239B"/>
    <w:rsid w:val="00473464"/>
    <w:rsid w:val="0048687E"/>
    <w:rsid w:val="004A1F3A"/>
    <w:rsid w:val="004A33C2"/>
    <w:rsid w:val="004B61D9"/>
    <w:rsid w:val="004C01B2"/>
    <w:rsid w:val="004D3F0D"/>
    <w:rsid w:val="004E036A"/>
    <w:rsid w:val="004E59FB"/>
    <w:rsid w:val="004E7ADC"/>
    <w:rsid w:val="004F6F4A"/>
    <w:rsid w:val="004F715F"/>
    <w:rsid w:val="005178A7"/>
    <w:rsid w:val="00537F6C"/>
    <w:rsid w:val="00542752"/>
    <w:rsid w:val="0055148D"/>
    <w:rsid w:val="00552EB2"/>
    <w:rsid w:val="00557FEA"/>
    <w:rsid w:val="00561DAB"/>
    <w:rsid w:val="00587114"/>
    <w:rsid w:val="00587317"/>
    <w:rsid w:val="005A28D4"/>
    <w:rsid w:val="005A2B83"/>
    <w:rsid w:val="005B1401"/>
    <w:rsid w:val="005B32BE"/>
    <w:rsid w:val="005B74C0"/>
    <w:rsid w:val="005C1B54"/>
    <w:rsid w:val="005C4C4E"/>
    <w:rsid w:val="005C5F97"/>
    <w:rsid w:val="005E5D83"/>
    <w:rsid w:val="005F1580"/>
    <w:rsid w:val="005F3ED8"/>
    <w:rsid w:val="005F6B57"/>
    <w:rsid w:val="006032AE"/>
    <w:rsid w:val="00625B45"/>
    <w:rsid w:val="00654397"/>
    <w:rsid w:val="00655B49"/>
    <w:rsid w:val="006727C8"/>
    <w:rsid w:val="006801D0"/>
    <w:rsid w:val="00681D83"/>
    <w:rsid w:val="006900C2"/>
    <w:rsid w:val="00693369"/>
    <w:rsid w:val="006A030C"/>
    <w:rsid w:val="006A534F"/>
    <w:rsid w:val="006B007B"/>
    <w:rsid w:val="006B30A9"/>
    <w:rsid w:val="006D43E0"/>
    <w:rsid w:val="006F6EED"/>
    <w:rsid w:val="00701799"/>
    <w:rsid w:val="0070267E"/>
    <w:rsid w:val="00706E32"/>
    <w:rsid w:val="007210FE"/>
    <w:rsid w:val="007448B8"/>
    <w:rsid w:val="00750A26"/>
    <w:rsid w:val="007546AF"/>
    <w:rsid w:val="0075512C"/>
    <w:rsid w:val="00757AD0"/>
    <w:rsid w:val="00765934"/>
    <w:rsid w:val="00780CEF"/>
    <w:rsid w:val="007A0067"/>
    <w:rsid w:val="007A12FA"/>
    <w:rsid w:val="007A6E31"/>
    <w:rsid w:val="007D54ED"/>
    <w:rsid w:val="007E0AC9"/>
    <w:rsid w:val="007E373C"/>
    <w:rsid w:val="007F4E67"/>
    <w:rsid w:val="00805024"/>
    <w:rsid w:val="0080758C"/>
    <w:rsid w:val="00825F6A"/>
    <w:rsid w:val="00846437"/>
    <w:rsid w:val="00860291"/>
    <w:rsid w:val="0086451E"/>
    <w:rsid w:val="00872B54"/>
    <w:rsid w:val="00892D08"/>
    <w:rsid w:val="00893791"/>
    <w:rsid w:val="008A16A0"/>
    <w:rsid w:val="008C4812"/>
    <w:rsid w:val="008E5A6D"/>
    <w:rsid w:val="008F32DF"/>
    <w:rsid w:val="008F3540"/>
    <w:rsid w:val="008F4D20"/>
    <w:rsid w:val="00945CA5"/>
    <w:rsid w:val="0094617A"/>
    <w:rsid w:val="0094757D"/>
    <w:rsid w:val="00951B25"/>
    <w:rsid w:val="00970BB6"/>
    <w:rsid w:val="009737E4"/>
    <w:rsid w:val="00983B74"/>
    <w:rsid w:val="00990263"/>
    <w:rsid w:val="00990E30"/>
    <w:rsid w:val="00996785"/>
    <w:rsid w:val="009A4CCC"/>
    <w:rsid w:val="009B0322"/>
    <w:rsid w:val="009E4B94"/>
    <w:rsid w:val="00A006CA"/>
    <w:rsid w:val="00A2454F"/>
    <w:rsid w:val="00A2796E"/>
    <w:rsid w:val="00A30D88"/>
    <w:rsid w:val="00A52794"/>
    <w:rsid w:val="00A67DE3"/>
    <w:rsid w:val="00A74E7A"/>
    <w:rsid w:val="00A7754A"/>
    <w:rsid w:val="00A80320"/>
    <w:rsid w:val="00A80EEA"/>
    <w:rsid w:val="00A85A6B"/>
    <w:rsid w:val="00AB2C70"/>
    <w:rsid w:val="00AB3C1D"/>
    <w:rsid w:val="00AB4582"/>
    <w:rsid w:val="00AC7A7E"/>
    <w:rsid w:val="00AD27B5"/>
    <w:rsid w:val="00AD50D3"/>
    <w:rsid w:val="00AE0EE1"/>
    <w:rsid w:val="00AF0CFE"/>
    <w:rsid w:val="00AF1D02"/>
    <w:rsid w:val="00B00D92"/>
    <w:rsid w:val="00B037D0"/>
    <w:rsid w:val="00B10E30"/>
    <w:rsid w:val="00B24A62"/>
    <w:rsid w:val="00B30D3F"/>
    <w:rsid w:val="00B365CB"/>
    <w:rsid w:val="00B52D6D"/>
    <w:rsid w:val="00B573B6"/>
    <w:rsid w:val="00B64EE0"/>
    <w:rsid w:val="00B732C6"/>
    <w:rsid w:val="00B74643"/>
    <w:rsid w:val="00BA707F"/>
    <w:rsid w:val="00BB4255"/>
    <w:rsid w:val="00BC0010"/>
    <w:rsid w:val="00BD2991"/>
    <w:rsid w:val="00BF1854"/>
    <w:rsid w:val="00C00799"/>
    <w:rsid w:val="00C01383"/>
    <w:rsid w:val="00C20159"/>
    <w:rsid w:val="00C21673"/>
    <w:rsid w:val="00C357EF"/>
    <w:rsid w:val="00C548FC"/>
    <w:rsid w:val="00C8193A"/>
    <w:rsid w:val="00CA5F6B"/>
    <w:rsid w:val="00CA77E0"/>
    <w:rsid w:val="00CB26C0"/>
    <w:rsid w:val="00CB3CAF"/>
    <w:rsid w:val="00CB48B5"/>
    <w:rsid w:val="00CB5B09"/>
    <w:rsid w:val="00CC3720"/>
    <w:rsid w:val="00CC6322"/>
    <w:rsid w:val="00CD4794"/>
    <w:rsid w:val="00CF635D"/>
    <w:rsid w:val="00D07B40"/>
    <w:rsid w:val="00D237F5"/>
    <w:rsid w:val="00D2794B"/>
    <w:rsid w:val="00D27D0E"/>
    <w:rsid w:val="00D3752F"/>
    <w:rsid w:val="00D53670"/>
    <w:rsid w:val="00D57EE1"/>
    <w:rsid w:val="00D75206"/>
    <w:rsid w:val="00D94A2B"/>
    <w:rsid w:val="00D96141"/>
    <w:rsid w:val="00DA0B36"/>
    <w:rsid w:val="00DB31AF"/>
    <w:rsid w:val="00DC61BD"/>
    <w:rsid w:val="00DD1936"/>
    <w:rsid w:val="00DD27C6"/>
    <w:rsid w:val="00DD4B78"/>
    <w:rsid w:val="00DE2B28"/>
    <w:rsid w:val="00DE395D"/>
    <w:rsid w:val="00E1057F"/>
    <w:rsid w:val="00E26453"/>
    <w:rsid w:val="00E45EC1"/>
    <w:rsid w:val="00E47321"/>
    <w:rsid w:val="00E53EE9"/>
    <w:rsid w:val="00E90555"/>
    <w:rsid w:val="00E91620"/>
    <w:rsid w:val="00EA7325"/>
    <w:rsid w:val="00EB2001"/>
    <w:rsid w:val="00EB6019"/>
    <w:rsid w:val="00EC0905"/>
    <w:rsid w:val="00EC1E20"/>
    <w:rsid w:val="00EC55DA"/>
    <w:rsid w:val="00EC667A"/>
    <w:rsid w:val="00ED5D00"/>
    <w:rsid w:val="00EE3CF4"/>
    <w:rsid w:val="00EF2086"/>
    <w:rsid w:val="00F01423"/>
    <w:rsid w:val="00F136E3"/>
    <w:rsid w:val="00F26479"/>
    <w:rsid w:val="00F30416"/>
    <w:rsid w:val="00F42C24"/>
    <w:rsid w:val="00F477B1"/>
    <w:rsid w:val="00F5587A"/>
    <w:rsid w:val="00F62026"/>
    <w:rsid w:val="00F70EB7"/>
    <w:rsid w:val="00F710A5"/>
    <w:rsid w:val="00F823ED"/>
    <w:rsid w:val="00FA0476"/>
    <w:rsid w:val="00FA6111"/>
    <w:rsid w:val="00FB7B54"/>
    <w:rsid w:val="00FC236C"/>
    <w:rsid w:val="00FC60B2"/>
    <w:rsid w:val="00FD0077"/>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53E"/>
  <w15:docId w15:val="{6488162D-8B7E-42FC-8E41-AD6DEA1E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9"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4732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rsid w:val="00E47321"/>
    <w:rPr>
      <w:color w:val="800080" w:themeColor="followedHyperlink"/>
      <w:u w:val="single"/>
      <w:lang w:val="da-DK"/>
    </w:rPr>
  </w:style>
  <w:style w:type="paragraph" w:styleId="Bibliografi">
    <w:name w:val="Bibliography"/>
    <w:basedOn w:val="Normal"/>
    <w:next w:val="Normal"/>
    <w:uiPriority w:val="99"/>
    <w:semiHidden/>
    <w:unhideWhenUsed/>
    <w:rsid w:val="00E47321"/>
  </w:style>
  <w:style w:type="paragraph" w:styleId="Brevhoved">
    <w:name w:val="Message Header"/>
    <w:basedOn w:val="Normal"/>
    <w:link w:val="BrevhovedTegn"/>
    <w:uiPriority w:val="99"/>
    <w:semiHidden/>
    <w:unhideWhenUsed/>
    <w:rsid w:val="00E473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4732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4732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4732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47321"/>
    <w:pPr>
      <w:spacing w:after="120"/>
      <w:ind w:left="283"/>
    </w:pPr>
  </w:style>
  <w:style w:type="character" w:customStyle="1" w:styleId="BrdtekstindrykningTegn">
    <w:name w:val="Brødtekstindrykning Tegn"/>
    <w:basedOn w:val="Standardskrifttypeiafsnit"/>
    <w:link w:val="Brdtekstindrykning"/>
    <w:uiPriority w:val="99"/>
    <w:semiHidden/>
    <w:rsid w:val="00E47321"/>
    <w:rPr>
      <w:lang w:val="da-DK"/>
    </w:rPr>
  </w:style>
  <w:style w:type="paragraph" w:styleId="Brdtekst-frstelinjeindrykning2">
    <w:name w:val="Body Text First Indent 2"/>
    <w:basedOn w:val="Brdtekstindrykning"/>
    <w:link w:val="Brdtekst-frstelinjeindrykning2Tegn"/>
    <w:uiPriority w:val="99"/>
    <w:semiHidden/>
    <w:unhideWhenUsed/>
    <w:rsid w:val="00E473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47321"/>
    <w:rPr>
      <w:lang w:val="da-DK"/>
    </w:rPr>
  </w:style>
  <w:style w:type="paragraph" w:styleId="Brdtekst2">
    <w:name w:val="Body Text 2"/>
    <w:basedOn w:val="Normal"/>
    <w:link w:val="Brdtekst2Tegn"/>
    <w:uiPriority w:val="99"/>
    <w:semiHidden/>
    <w:unhideWhenUsed/>
    <w:rsid w:val="00E47321"/>
    <w:pPr>
      <w:spacing w:after="120" w:line="480" w:lineRule="auto"/>
    </w:pPr>
  </w:style>
  <w:style w:type="character" w:customStyle="1" w:styleId="Brdtekst2Tegn">
    <w:name w:val="Brødtekst 2 Tegn"/>
    <w:basedOn w:val="Standardskrifttypeiafsnit"/>
    <w:link w:val="Brdtekst2"/>
    <w:uiPriority w:val="99"/>
    <w:semiHidden/>
    <w:rsid w:val="00E47321"/>
    <w:rPr>
      <w:lang w:val="da-DK"/>
    </w:rPr>
  </w:style>
  <w:style w:type="paragraph" w:styleId="Brdtekst3">
    <w:name w:val="Body Text 3"/>
    <w:basedOn w:val="Normal"/>
    <w:link w:val="Brdtekst3Tegn"/>
    <w:uiPriority w:val="99"/>
    <w:semiHidden/>
    <w:unhideWhenUsed/>
    <w:rsid w:val="00E47321"/>
    <w:pPr>
      <w:spacing w:after="120"/>
    </w:pPr>
    <w:rPr>
      <w:sz w:val="16"/>
      <w:szCs w:val="16"/>
    </w:rPr>
  </w:style>
  <w:style w:type="character" w:customStyle="1" w:styleId="Brdtekst3Tegn">
    <w:name w:val="Brødtekst 3 Tegn"/>
    <w:basedOn w:val="Standardskrifttypeiafsnit"/>
    <w:link w:val="Brdtekst3"/>
    <w:uiPriority w:val="99"/>
    <w:semiHidden/>
    <w:rsid w:val="00E47321"/>
    <w:rPr>
      <w:sz w:val="16"/>
      <w:szCs w:val="16"/>
      <w:lang w:val="da-DK"/>
    </w:rPr>
  </w:style>
  <w:style w:type="paragraph" w:styleId="Brdtekstindrykning2">
    <w:name w:val="Body Text Indent 2"/>
    <w:basedOn w:val="Normal"/>
    <w:link w:val="Brdtekstindrykning2Tegn"/>
    <w:uiPriority w:val="99"/>
    <w:semiHidden/>
    <w:unhideWhenUsed/>
    <w:rsid w:val="00E47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47321"/>
    <w:rPr>
      <w:lang w:val="da-DK"/>
    </w:rPr>
  </w:style>
  <w:style w:type="paragraph" w:styleId="Brdtekstindrykning3">
    <w:name w:val="Body Text Indent 3"/>
    <w:basedOn w:val="Normal"/>
    <w:link w:val="Brdtekstindrykning3Tegn"/>
    <w:uiPriority w:val="99"/>
    <w:semiHidden/>
    <w:unhideWhenUsed/>
    <w:rsid w:val="00E47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47321"/>
    <w:rPr>
      <w:sz w:val="16"/>
      <w:szCs w:val="16"/>
      <w:lang w:val="da-DK"/>
    </w:rPr>
  </w:style>
  <w:style w:type="paragraph" w:styleId="Dato">
    <w:name w:val="Date"/>
    <w:basedOn w:val="Normal"/>
    <w:next w:val="Normal"/>
    <w:link w:val="DatoTegn"/>
    <w:uiPriority w:val="99"/>
    <w:semiHidden/>
    <w:rsid w:val="00E47321"/>
  </w:style>
  <w:style w:type="character" w:customStyle="1" w:styleId="DatoTegn">
    <w:name w:val="Dato Tegn"/>
    <w:basedOn w:val="Standardskrifttypeiafsnit"/>
    <w:link w:val="Dato"/>
    <w:uiPriority w:val="99"/>
    <w:semiHidden/>
    <w:rsid w:val="00E47321"/>
    <w:rPr>
      <w:lang w:val="da-DK"/>
    </w:rPr>
  </w:style>
  <w:style w:type="paragraph" w:styleId="Dokumentoversigt">
    <w:name w:val="Document Map"/>
    <w:basedOn w:val="Normal"/>
    <w:link w:val="DokumentoversigtTegn"/>
    <w:uiPriority w:val="99"/>
    <w:semiHidden/>
    <w:unhideWhenUsed/>
    <w:rsid w:val="00E4732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47321"/>
    <w:rPr>
      <w:rFonts w:ascii="Tahoma" w:hAnsi="Tahoma" w:cs="Tahoma"/>
      <w:sz w:val="16"/>
      <w:szCs w:val="16"/>
      <w:lang w:val="da-DK"/>
    </w:rPr>
  </w:style>
  <w:style w:type="paragraph" w:styleId="Mailsignatur">
    <w:name w:val="E-mail Signature"/>
    <w:basedOn w:val="Normal"/>
    <w:link w:val="MailsignaturTegn"/>
    <w:uiPriority w:val="99"/>
    <w:semiHidden/>
    <w:unhideWhenUsed/>
    <w:rsid w:val="00E47321"/>
    <w:pPr>
      <w:spacing w:line="240" w:lineRule="auto"/>
    </w:pPr>
  </w:style>
  <w:style w:type="character" w:customStyle="1" w:styleId="MailsignaturTegn">
    <w:name w:val="Mailsignatur Tegn"/>
    <w:basedOn w:val="Standardskrifttypeiafsnit"/>
    <w:link w:val="Mailsignatur"/>
    <w:uiPriority w:val="99"/>
    <w:semiHidden/>
    <w:rsid w:val="00E47321"/>
    <w:rPr>
      <w:lang w:val="da-DK"/>
    </w:rPr>
  </w:style>
  <w:style w:type="table" w:styleId="Farvetgitter">
    <w:name w:val="Colorful Grid"/>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47321"/>
    <w:rPr>
      <w:vertAlign w:val="superscript"/>
      <w:lang w:val="da-DK"/>
    </w:rPr>
  </w:style>
  <w:style w:type="paragraph" w:styleId="FormateretHTML">
    <w:name w:val="HTML Preformatted"/>
    <w:basedOn w:val="Normal"/>
    <w:link w:val="FormateretHTMLTegn"/>
    <w:uiPriority w:val="99"/>
    <w:semiHidden/>
    <w:unhideWhenUsed/>
    <w:rsid w:val="00E4732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47321"/>
    <w:rPr>
      <w:rFonts w:ascii="Consolas" w:hAnsi="Consolas" w:cs="Consolas"/>
      <w:sz w:val="20"/>
      <w:szCs w:val="20"/>
      <w:lang w:val="da-DK"/>
    </w:rPr>
  </w:style>
  <w:style w:type="character" w:styleId="Fremhv">
    <w:name w:val="Emphasis"/>
    <w:basedOn w:val="Standardskrifttypeiafsnit"/>
    <w:uiPriority w:val="19"/>
    <w:rsid w:val="00E47321"/>
    <w:rPr>
      <w:i/>
      <w:iCs/>
      <w:lang w:val="da-DK"/>
    </w:rPr>
  </w:style>
  <w:style w:type="paragraph" w:styleId="HTML-adresse">
    <w:name w:val="HTML Address"/>
    <w:basedOn w:val="Normal"/>
    <w:link w:val="HTML-adresseTegn"/>
    <w:uiPriority w:val="99"/>
    <w:semiHidden/>
    <w:unhideWhenUsed/>
    <w:rsid w:val="00E47321"/>
    <w:pPr>
      <w:spacing w:line="240" w:lineRule="auto"/>
    </w:pPr>
    <w:rPr>
      <w:i/>
      <w:iCs/>
    </w:rPr>
  </w:style>
  <w:style w:type="character" w:customStyle="1" w:styleId="HTML-adresseTegn">
    <w:name w:val="HTML-adresse Tegn"/>
    <w:basedOn w:val="Standardskrifttypeiafsnit"/>
    <w:link w:val="HTML-adresse"/>
    <w:uiPriority w:val="99"/>
    <w:semiHidden/>
    <w:rsid w:val="00E47321"/>
    <w:rPr>
      <w:i/>
      <w:iCs/>
      <w:lang w:val="da-DK"/>
    </w:rPr>
  </w:style>
  <w:style w:type="character" w:styleId="HTML-akronym">
    <w:name w:val="HTML Acronym"/>
    <w:basedOn w:val="Standardskrifttypeiafsnit"/>
    <w:uiPriority w:val="99"/>
    <w:semiHidden/>
    <w:unhideWhenUsed/>
    <w:rsid w:val="00E47321"/>
    <w:rPr>
      <w:lang w:val="da-DK"/>
    </w:rPr>
  </w:style>
  <w:style w:type="character" w:styleId="HTML-citat">
    <w:name w:val="HTML Cite"/>
    <w:basedOn w:val="Standardskrifttypeiafsnit"/>
    <w:uiPriority w:val="99"/>
    <w:semiHidden/>
    <w:unhideWhenUsed/>
    <w:rsid w:val="00E47321"/>
    <w:rPr>
      <w:i/>
      <w:iCs/>
      <w:lang w:val="da-DK"/>
    </w:rPr>
  </w:style>
  <w:style w:type="character" w:styleId="HTML-definition">
    <w:name w:val="HTML Definition"/>
    <w:basedOn w:val="Standardskrifttypeiafsnit"/>
    <w:uiPriority w:val="99"/>
    <w:semiHidden/>
    <w:unhideWhenUsed/>
    <w:rsid w:val="00E47321"/>
    <w:rPr>
      <w:i/>
      <w:iCs/>
      <w:lang w:val="da-DK"/>
    </w:rPr>
  </w:style>
  <w:style w:type="character" w:styleId="HTML-eksempel">
    <w:name w:val="HTML Sample"/>
    <w:basedOn w:val="Standardskrifttypeiafsnit"/>
    <w:uiPriority w:val="99"/>
    <w:semiHidden/>
    <w:unhideWhenUsed/>
    <w:rsid w:val="00E47321"/>
    <w:rPr>
      <w:rFonts w:ascii="Consolas" w:hAnsi="Consolas" w:cs="Consolas"/>
      <w:sz w:val="24"/>
      <w:szCs w:val="24"/>
      <w:lang w:val="da-DK"/>
    </w:rPr>
  </w:style>
  <w:style w:type="character" w:styleId="HTML-kode">
    <w:name w:val="HTML Code"/>
    <w:basedOn w:val="Standardskrifttypeiafsnit"/>
    <w:uiPriority w:val="99"/>
    <w:semiHidden/>
    <w:unhideWhenUsed/>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rsid w:val="00E47321"/>
    <w:rPr>
      <w:i/>
      <w:iCs/>
      <w:lang w:val="da-DK"/>
    </w:rPr>
  </w:style>
  <w:style w:type="character" w:styleId="Hyperlink">
    <w:name w:val="Hyperlink"/>
    <w:basedOn w:val="Standardskrifttypeiafsnit"/>
    <w:uiPriority w:val="99"/>
    <w:unhideWhenUsed/>
    <w:rsid w:val="00E47321"/>
    <w:rPr>
      <w:color w:val="0000FF" w:themeColor="hyperlink"/>
      <w:u w:val="single"/>
      <w:lang w:val="da-DK"/>
    </w:rPr>
  </w:style>
  <w:style w:type="paragraph" w:styleId="Indeks1">
    <w:name w:val="index 1"/>
    <w:basedOn w:val="Normal"/>
    <w:next w:val="Normal"/>
    <w:autoRedefine/>
    <w:uiPriority w:val="99"/>
    <w:semiHidden/>
    <w:unhideWhenUsed/>
    <w:rsid w:val="00E47321"/>
    <w:pPr>
      <w:spacing w:line="240" w:lineRule="auto"/>
      <w:ind w:left="240" w:hanging="240"/>
    </w:pPr>
  </w:style>
  <w:style w:type="paragraph" w:styleId="Indeks2">
    <w:name w:val="index 2"/>
    <w:basedOn w:val="Normal"/>
    <w:next w:val="Normal"/>
    <w:autoRedefine/>
    <w:uiPriority w:val="99"/>
    <w:semiHidden/>
    <w:unhideWhenUsed/>
    <w:rsid w:val="00E47321"/>
    <w:pPr>
      <w:spacing w:line="240" w:lineRule="auto"/>
      <w:ind w:left="480" w:hanging="240"/>
    </w:pPr>
  </w:style>
  <w:style w:type="paragraph" w:styleId="Indeks3">
    <w:name w:val="index 3"/>
    <w:basedOn w:val="Normal"/>
    <w:next w:val="Normal"/>
    <w:autoRedefine/>
    <w:uiPriority w:val="99"/>
    <w:semiHidden/>
    <w:unhideWhenUsed/>
    <w:rsid w:val="00E47321"/>
    <w:pPr>
      <w:spacing w:line="240" w:lineRule="auto"/>
      <w:ind w:left="720" w:hanging="240"/>
    </w:pPr>
  </w:style>
  <w:style w:type="paragraph" w:styleId="Indeks4">
    <w:name w:val="index 4"/>
    <w:basedOn w:val="Normal"/>
    <w:next w:val="Normal"/>
    <w:autoRedefine/>
    <w:uiPriority w:val="99"/>
    <w:semiHidden/>
    <w:unhideWhenUsed/>
    <w:rsid w:val="00E47321"/>
    <w:pPr>
      <w:spacing w:line="240" w:lineRule="auto"/>
      <w:ind w:left="960" w:hanging="240"/>
    </w:pPr>
  </w:style>
  <w:style w:type="paragraph" w:styleId="Indeks5">
    <w:name w:val="index 5"/>
    <w:basedOn w:val="Normal"/>
    <w:next w:val="Normal"/>
    <w:autoRedefine/>
    <w:uiPriority w:val="99"/>
    <w:semiHidden/>
    <w:unhideWhenUsed/>
    <w:rsid w:val="00E47321"/>
    <w:pPr>
      <w:spacing w:line="240" w:lineRule="auto"/>
      <w:ind w:left="1200" w:hanging="240"/>
    </w:pPr>
  </w:style>
  <w:style w:type="paragraph" w:styleId="Indeks6">
    <w:name w:val="index 6"/>
    <w:basedOn w:val="Normal"/>
    <w:next w:val="Normal"/>
    <w:autoRedefine/>
    <w:uiPriority w:val="99"/>
    <w:semiHidden/>
    <w:unhideWhenUsed/>
    <w:rsid w:val="00E47321"/>
    <w:pPr>
      <w:spacing w:line="240" w:lineRule="auto"/>
      <w:ind w:left="1440" w:hanging="240"/>
    </w:pPr>
  </w:style>
  <w:style w:type="paragraph" w:styleId="Indeks7">
    <w:name w:val="index 7"/>
    <w:basedOn w:val="Normal"/>
    <w:next w:val="Normal"/>
    <w:autoRedefine/>
    <w:uiPriority w:val="99"/>
    <w:semiHidden/>
    <w:unhideWhenUsed/>
    <w:rsid w:val="00E47321"/>
    <w:pPr>
      <w:spacing w:line="240" w:lineRule="auto"/>
      <w:ind w:left="1680" w:hanging="240"/>
    </w:pPr>
  </w:style>
  <w:style w:type="paragraph" w:styleId="Indeks8">
    <w:name w:val="index 8"/>
    <w:basedOn w:val="Normal"/>
    <w:next w:val="Normal"/>
    <w:autoRedefine/>
    <w:uiPriority w:val="99"/>
    <w:semiHidden/>
    <w:unhideWhenUsed/>
    <w:rsid w:val="00E47321"/>
    <w:pPr>
      <w:spacing w:line="240" w:lineRule="auto"/>
      <w:ind w:left="1920" w:hanging="240"/>
    </w:pPr>
  </w:style>
  <w:style w:type="paragraph" w:styleId="Indeks9">
    <w:name w:val="index 9"/>
    <w:basedOn w:val="Normal"/>
    <w:next w:val="Normal"/>
    <w:autoRedefine/>
    <w:uiPriority w:val="99"/>
    <w:semiHidden/>
    <w:unhideWhenUsed/>
    <w:rsid w:val="00E47321"/>
    <w:pPr>
      <w:spacing w:line="240" w:lineRule="auto"/>
      <w:ind w:left="2160" w:hanging="240"/>
    </w:pPr>
  </w:style>
  <w:style w:type="paragraph" w:styleId="Indeksoverskrift">
    <w:name w:val="index heading"/>
    <w:basedOn w:val="Normal"/>
    <w:next w:val="Indeks1"/>
    <w:uiPriority w:val="99"/>
    <w:semiHidden/>
    <w:unhideWhenUsed/>
    <w:rsid w:val="00E47321"/>
    <w:rPr>
      <w:rFonts w:asciiTheme="majorHAnsi" w:eastAsiaTheme="majorEastAsia" w:hAnsiTheme="majorHAnsi" w:cstheme="majorBidi"/>
      <w:b/>
      <w:bCs/>
    </w:rPr>
  </w:style>
  <w:style w:type="paragraph" w:styleId="Ingenafstand">
    <w:name w:val="No Spacing"/>
    <w:uiPriority w:val="99"/>
    <w:semiHidden/>
    <w:rsid w:val="00E47321"/>
    <w:pPr>
      <w:spacing w:line="240" w:lineRule="auto"/>
    </w:pPr>
  </w:style>
  <w:style w:type="paragraph" w:styleId="Kommentartekst">
    <w:name w:val="annotation text"/>
    <w:basedOn w:val="Normal"/>
    <w:link w:val="KommentartekstTegn"/>
    <w:uiPriority w:val="9"/>
    <w:unhideWhenUsed/>
    <w:rsid w:val="00E47321"/>
    <w:pPr>
      <w:spacing w:line="240" w:lineRule="auto"/>
    </w:pPr>
    <w:rPr>
      <w:sz w:val="20"/>
      <w:szCs w:val="20"/>
    </w:rPr>
  </w:style>
  <w:style w:type="character" w:customStyle="1" w:styleId="KommentartekstTegn">
    <w:name w:val="Kommentartekst Tegn"/>
    <w:basedOn w:val="Standardskrifttypeiafsnit"/>
    <w:link w:val="Kommentartekst"/>
    <w:uiPriority w:val="9"/>
    <w:rsid w:val="00E47321"/>
    <w:rPr>
      <w:sz w:val="20"/>
      <w:szCs w:val="20"/>
      <w:lang w:val="da-DK"/>
    </w:rPr>
  </w:style>
  <w:style w:type="paragraph" w:styleId="Kommentaremne">
    <w:name w:val="annotation subject"/>
    <w:basedOn w:val="Kommentartekst"/>
    <w:next w:val="Kommentartekst"/>
    <w:link w:val="KommentaremneTegn"/>
    <w:uiPriority w:val="99"/>
    <w:semiHidden/>
    <w:unhideWhenUsed/>
    <w:rsid w:val="00E47321"/>
    <w:rPr>
      <w:b/>
      <w:bCs/>
    </w:rPr>
  </w:style>
  <w:style w:type="character" w:customStyle="1" w:styleId="KommentaremneTegn">
    <w:name w:val="Kommentaremne Tegn"/>
    <w:basedOn w:val="KommentartekstTegn"/>
    <w:link w:val="Kommentaremne"/>
    <w:uiPriority w:val="99"/>
    <w:semiHidden/>
    <w:rsid w:val="00E47321"/>
    <w:rPr>
      <w:b/>
      <w:bCs/>
      <w:sz w:val="20"/>
      <w:szCs w:val="20"/>
      <w:lang w:val="da-DK"/>
    </w:rPr>
  </w:style>
  <w:style w:type="character" w:styleId="Kommentarhenvisning">
    <w:name w:val="annotation reference"/>
    <w:basedOn w:val="Standardskrifttypeiafsnit"/>
    <w:uiPriority w:val="99"/>
    <w:semiHidden/>
    <w:unhideWhenUsed/>
    <w:rsid w:val="00E47321"/>
    <w:rPr>
      <w:sz w:val="16"/>
      <w:szCs w:val="16"/>
      <w:lang w:val="da-DK"/>
    </w:rPr>
  </w:style>
  <w:style w:type="character" w:styleId="Linjenummer">
    <w:name w:val="line number"/>
    <w:basedOn w:val="Standardskrifttypeiafsnit"/>
    <w:uiPriority w:val="99"/>
    <w:semiHidden/>
    <w:unhideWhenUsed/>
    <w:rsid w:val="00E47321"/>
    <w:rPr>
      <w:lang w:val="da-DK"/>
    </w:rPr>
  </w:style>
  <w:style w:type="paragraph" w:styleId="Listeafsnit">
    <w:name w:val="List Paragraph"/>
    <w:basedOn w:val="Normal"/>
    <w:link w:val="ListeafsnitTegn"/>
    <w:uiPriority w:val="34"/>
    <w:qFormat/>
    <w:rsid w:val="00E47321"/>
    <w:pPr>
      <w:ind w:left="720"/>
      <w:contextualSpacing/>
    </w:pPr>
  </w:style>
  <w:style w:type="table" w:styleId="Lysliste">
    <w:name w:val="Light List"/>
    <w:basedOn w:val="Tabel-Normal"/>
    <w:uiPriority w:val="61"/>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47321"/>
    <w:rPr>
      <w:rFonts w:ascii="Consolas" w:hAnsi="Consolas" w:cs="Consolas"/>
      <w:sz w:val="20"/>
      <w:szCs w:val="20"/>
      <w:lang w:val="da-DK"/>
    </w:rPr>
  </w:style>
  <w:style w:type="table" w:styleId="Mediumgitter1">
    <w:name w:val="Medium Grid 1"/>
    <w:basedOn w:val="Tabel-Normal"/>
    <w:uiPriority w:val="67"/>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4732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4732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47321"/>
    <w:pPr>
      <w:spacing w:line="240" w:lineRule="auto"/>
    </w:pPr>
  </w:style>
  <w:style w:type="character" w:customStyle="1" w:styleId="NoteoverskriftTegn">
    <w:name w:val="Noteoverskrift Tegn"/>
    <w:basedOn w:val="Standardskrifttypeiafsnit"/>
    <w:link w:val="Noteoverskrift"/>
    <w:uiPriority w:val="99"/>
    <w:semiHidden/>
    <w:rsid w:val="00E47321"/>
    <w:rPr>
      <w:lang w:val="da-DK"/>
    </w:rPr>
  </w:style>
  <w:style w:type="paragraph" w:styleId="Liste">
    <w:name w:val="List"/>
    <w:basedOn w:val="Normal"/>
    <w:uiPriority w:val="99"/>
    <w:semiHidden/>
    <w:unhideWhenUsed/>
    <w:rsid w:val="00E47321"/>
    <w:pPr>
      <w:ind w:left="283" w:hanging="283"/>
      <w:contextualSpacing/>
    </w:pPr>
  </w:style>
  <w:style w:type="paragraph" w:styleId="Opstilling-forts">
    <w:name w:val="List Continue"/>
    <w:basedOn w:val="Normal"/>
    <w:uiPriority w:val="99"/>
    <w:semiHidden/>
    <w:unhideWhenUsed/>
    <w:rsid w:val="00E47321"/>
    <w:pPr>
      <w:spacing w:after="120"/>
      <w:ind w:left="283"/>
      <w:contextualSpacing/>
    </w:pPr>
  </w:style>
  <w:style w:type="paragraph" w:styleId="Opstilling-forts2">
    <w:name w:val="List Continue 2"/>
    <w:basedOn w:val="Normal"/>
    <w:uiPriority w:val="99"/>
    <w:semiHidden/>
    <w:unhideWhenUsed/>
    <w:rsid w:val="00E47321"/>
    <w:pPr>
      <w:spacing w:after="120"/>
      <w:ind w:left="566"/>
      <w:contextualSpacing/>
    </w:pPr>
  </w:style>
  <w:style w:type="paragraph" w:styleId="Opstilling-forts3">
    <w:name w:val="List Continue 3"/>
    <w:basedOn w:val="Normal"/>
    <w:uiPriority w:val="99"/>
    <w:semiHidden/>
    <w:unhideWhenUsed/>
    <w:rsid w:val="00E47321"/>
    <w:pPr>
      <w:spacing w:after="120"/>
      <w:ind w:left="849"/>
      <w:contextualSpacing/>
    </w:pPr>
  </w:style>
  <w:style w:type="paragraph" w:styleId="Opstilling-forts4">
    <w:name w:val="List Continue 4"/>
    <w:basedOn w:val="Normal"/>
    <w:uiPriority w:val="99"/>
    <w:semiHidden/>
    <w:unhideWhenUsed/>
    <w:rsid w:val="00E47321"/>
    <w:pPr>
      <w:spacing w:after="120"/>
      <w:ind w:left="1132"/>
      <w:contextualSpacing/>
    </w:pPr>
  </w:style>
  <w:style w:type="paragraph" w:styleId="Opstilling-forts5">
    <w:name w:val="List Continue 5"/>
    <w:basedOn w:val="Normal"/>
    <w:uiPriority w:val="99"/>
    <w:semiHidden/>
    <w:unhideWhenUsed/>
    <w:rsid w:val="00E47321"/>
    <w:pPr>
      <w:spacing w:after="120"/>
      <w:ind w:left="1415"/>
      <w:contextualSpacing/>
    </w:pPr>
  </w:style>
  <w:style w:type="paragraph" w:styleId="Opstilling-punkttegn2">
    <w:name w:val="List Bullet 2"/>
    <w:basedOn w:val="Normal"/>
    <w:uiPriority w:val="99"/>
    <w:semiHidden/>
    <w:unhideWhenUsed/>
    <w:rsid w:val="00E47321"/>
    <w:pPr>
      <w:numPr>
        <w:numId w:val="2"/>
      </w:numPr>
      <w:contextualSpacing/>
    </w:pPr>
  </w:style>
  <w:style w:type="paragraph" w:styleId="Opstilling-punkttegn3">
    <w:name w:val="List Bullet 3"/>
    <w:basedOn w:val="Normal"/>
    <w:uiPriority w:val="99"/>
    <w:semiHidden/>
    <w:unhideWhenUsed/>
    <w:rsid w:val="00E47321"/>
    <w:pPr>
      <w:numPr>
        <w:numId w:val="3"/>
      </w:numPr>
      <w:contextualSpacing/>
    </w:pPr>
  </w:style>
  <w:style w:type="paragraph" w:styleId="Opstilling-punkttegn4">
    <w:name w:val="List Bullet 4"/>
    <w:basedOn w:val="Normal"/>
    <w:uiPriority w:val="99"/>
    <w:semiHidden/>
    <w:unhideWhenUsed/>
    <w:rsid w:val="00E47321"/>
    <w:pPr>
      <w:numPr>
        <w:numId w:val="4"/>
      </w:numPr>
      <w:contextualSpacing/>
    </w:pPr>
  </w:style>
  <w:style w:type="paragraph" w:styleId="Opstilling-punkttegn5">
    <w:name w:val="List Bullet 5"/>
    <w:basedOn w:val="Normal"/>
    <w:uiPriority w:val="99"/>
    <w:semiHidden/>
    <w:unhideWhenUsed/>
    <w:rsid w:val="00E47321"/>
    <w:pPr>
      <w:numPr>
        <w:numId w:val="5"/>
      </w:numPr>
      <w:contextualSpacing/>
    </w:pPr>
  </w:style>
  <w:style w:type="paragraph" w:styleId="Opstilling-talellerbogst2">
    <w:name w:val="List Number 2"/>
    <w:basedOn w:val="Normal"/>
    <w:uiPriority w:val="99"/>
    <w:semiHidden/>
    <w:unhideWhenUsed/>
    <w:rsid w:val="00E47321"/>
    <w:pPr>
      <w:numPr>
        <w:numId w:val="7"/>
      </w:numPr>
      <w:contextualSpacing/>
    </w:pPr>
  </w:style>
  <w:style w:type="paragraph" w:styleId="Opstilling-talellerbogst3">
    <w:name w:val="List Number 3"/>
    <w:basedOn w:val="Normal"/>
    <w:uiPriority w:val="99"/>
    <w:semiHidden/>
    <w:unhideWhenUsed/>
    <w:rsid w:val="00E47321"/>
    <w:pPr>
      <w:numPr>
        <w:numId w:val="8"/>
      </w:numPr>
      <w:contextualSpacing/>
    </w:pPr>
  </w:style>
  <w:style w:type="paragraph" w:styleId="Opstilling-talellerbogst4">
    <w:name w:val="List Number 4"/>
    <w:basedOn w:val="Normal"/>
    <w:uiPriority w:val="99"/>
    <w:semiHidden/>
    <w:unhideWhenUsed/>
    <w:rsid w:val="00E47321"/>
    <w:pPr>
      <w:numPr>
        <w:numId w:val="9"/>
      </w:numPr>
      <w:contextualSpacing/>
    </w:pPr>
  </w:style>
  <w:style w:type="paragraph" w:styleId="Opstilling-talellerbogst5">
    <w:name w:val="List Number 5"/>
    <w:basedOn w:val="Normal"/>
    <w:uiPriority w:val="99"/>
    <w:semiHidden/>
    <w:unhideWhenUsed/>
    <w:rsid w:val="00E47321"/>
    <w:pPr>
      <w:numPr>
        <w:numId w:val="10"/>
      </w:numPr>
      <w:contextualSpacing/>
    </w:pPr>
  </w:style>
  <w:style w:type="paragraph" w:styleId="Liste2">
    <w:name w:val="List 2"/>
    <w:basedOn w:val="Normal"/>
    <w:uiPriority w:val="99"/>
    <w:semiHidden/>
    <w:unhideWhenUsed/>
    <w:rsid w:val="00E47321"/>
    <w:pPr>
      <w:ind w:left="566" w:hanging="283"/>
      <w:contextualSpacing/>
    </w:pPr>
  </w:style>
  <w:style w:type="paragraph" w:styleId="Liste3">
    <w:name w:val="List 3"/>
    <w:basedOn w:val="Normal"/>
    <w:uiPriority w:val="99"/>
    <w:semiHidden/>
    <w:unhideWhenUsed/>
    <w:rsid w:val="00E47321"/>
    <w:pPr>
      <w:ind w:left="849" w:hanging="283"/>
      <w:contextualSpacing/>
    </w:pPr>
  </w:style>
  <w:style w:type="paragraph" w:styleId="Liste4">
    <w:name w:val="List 4"/>
    <w:basedOn w:val="Normal"/>
    <w:uiPriority w:val="99"/>
    <w:semiHidden/>
    <w:rsid w:val="00E47321"/>
    <w:pPr>
      <w:ind w:left="1132" w:hanging="283"/>
      <w:contextualSpacing/>
    </w:pPr>
  </w:style>
  <w:style w:type="paragraph" w:styleId="Liste5">
    <w:name w:val="List 5"/>
    <w:basedOn w:val="Normal"/>
    <w:uiPriority w:val="99"/>
    <w:semiHidden/>
    <w:rsid w:val="00E47321"/>
    <w:pPr>
      <w:ind w:left="1415" w:hanging="283"/>
      <w:contextualSpacing/>
    </w:pPr>
  </w:style>
  <w:style w:type="paragraph" w:styleId="Sluthilsen">
    <w:name w:val="Closing"/>
    <w:basedOn w:val="Normal"/>
    <w:link w:val="SluthilsenTegn"/>
    <w:uiPriority w:val="99"/>
    <w:semiHidden/>
    <w:unhideWhenUsed/>
    <w:rsid w:val="00E47321"/>
    <w:pPr>
      <w:spacing w:line="240" w:lineRule="auto"/>
      <w:ind w:left="4252"/>
    </w:pPr>
  </w:style>
  <w:style w:type="character" w:customStyle="1" w:styleId="SluthilsenTegn">
    <w:name w:val="Sluthilsen Tegn"/>
    <w:basedOn w:val="Standardskrifttypeiafsnit"/>
    <w:link w:val="Sluthilsen"/>
    <w:uiPriority w:val="99"/>
    <w:semiHidden/>
    <w:rsid w:val="00E47321"/>
    <w:rPr>
      <w:lang w:val="da-DK"/>
    </w:rPr>
  </w:style>
  <w:style w:type="paragraph" w:styleId="Starthilsen">
    <w:name w:val="Salutation"/>
    <w:basedOn w:val="Normal"/>
    <w:next w:val="Normal"/>
    <w:link w:val="StarthilsenTegn"/>
    <w:uiPriority w:val="99"/>
    <w:semiHidden/>
    <w:rsid w:val="00E47321"/>
  </w:style>
  <w:style w:type="character" w:customStyle="1" w:styleId="StarthilsenTegn">
    <w:name w:val="Starthilsen Tegn"/>
    <w:basedOn w:val="Standardskrifttypeiafsnit"/>
    <w:link w:val="Starthilsen"/>
    <w:uiPriority w:val="99"/>
    <w:semiHidden/>
    <w:rsid w:val="00E47321"/>
    <w:rPr>
      <w:lang w:val="da-DK"/>
    </w:r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3D046C"/>
    <w:pPr>
      <w:spacing w:line="240" w:lineRule="auto"/>
    </w:pPr>
  </w:style>
  <w:style w:type="character" w:customStyle="1" w:styleId="ListeafsnitTegn">
    <w:name w:val="Listeafsnit Tegn"/>
    <w:basedOn w:val="Standardskrifttypeiafsnit"/>
    <w:link w:val="Listeafsnit"/>
    <w:uiPriority w:val="34"/>
    <w:locked/>
    <w:rsid w:val="00A85A6B"/>
  </w:style>
  <w:style w:type="table" w:customStyle="1" w:styleId="Tabel-Gitter10">
    <w:name w:val="Tabel - Gitter1"/>
    <w:basedOn w:val="Tabel-Normal"/>
    <w:next w:val="Tabel-Gitter"/>
    <w:uiPriority w:val="59"/>
    <w:rsid w:val="00CA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767">
      <w:bodyDiv w:val="1"/>
      <w:marLeft w:val="0"/>
      <w:marRight w:val="0"/>
      <w:marTop w:val="0"/>
      <w:marBottom w:val="0"/>
      <w:divBdr>
        <w:top w:val="none" w:sz="0" w:space="0" w:color="auto"/>
        <w:left w:val="none" w:sz="0" w:space="0" w:color="auto"/>
        <w:bottom w:val="none" w:sz="0" w:space="0" w:color="auto"/>
        <w:right w:val="none" w:sz="0" w:space="0" w:color="auto"/>
      </w:divBdr>
    </w:div>
    <w:div w:id="300312967">
      <w:bodyDiv w:val="1"/>
      <w:marLeft w:val="0"/>
      <w:marRight w:val="0"/>
      <w:marTop w:val="0"/>
      <w:marBottom w:val="0"/>
      <w:divBdr>
        <w:top w:val="none" w:sz="0" w:space="0" w:color="auto"/>
        <w:left w:val="none" w:sz="0" w:space="0" w:color="auto"/>
        <w:bottom w:val="none" w:sz="0" w:space="0" w:color="auto"/>
        <w:right w:val="none" w:sz="0" w:space="0" w:color="auto"/>
      </w:divBdr>
    </w:div>
    <w:div w:id="685252253">
      <w:bodyDiv w:val="1"/>
      <w:marLeft w:val="0"/>
      <w:marRight w:val="0"/>
      <w:marTop w:val="0"/>
      <w:marBottom w:val="0"/>
      <w:divBdr>
        <w:top w:val="none" w:sz="0" w:space="0" w:color="auto"/>
        <w:left w:val="none" w:sz="0" w:space="0" w:color="auto"/>
        <w:bottom w:val="none" w:sz="0" w:space="0" w:color="auto"/>
        <w:right w:val="none" w:sz="0" w:space="0" w:color="auto"/>
      </w:divBdr>
    </w:div>
    <w:div w:id="788623688">
      <w:bodyDiv w:val="1"/>
      <w:marLeft w:val="0"/>
      <w:marRight w:val="0"/>
      <w:marTop w:val="0"/>
      <w:marBottom w:val="0"/>
      <w:divBdr>
        <w:top w:val="none" w:sz="0" w:space="0" w:color="auto"/>
        <w:left w:val="none" w:sz="0" w:space="0" w:color="auto"/>
        <w:bottom w:val="none" w:sz="0" w:space="0" w:color="auto"/>
        <w:right w:val="none" w:sz="0" w:space="0" w:color="auto"/>
      </w:divBdr>
    </w:div>
    <w:div w:id="1457024295">
      <w:bodyDiv w:val="1"/>
      <w:marLeft w:val="0"/>
      <w:marRight w:val="0"/>
      <w:marTop w:val="0"/>
      <w:marBottom w:val="0"/>
      <w:divBdr>
        <w:top w:val="none" w:sz="0" w:space="0" w:color="auto"/>
        <w:left w:val="none" w:sz="0" w:space="0" w:color="auto"/>
        <w:bottom w:val="none" w:sz="0" w:space="0" w:color="auto"/>
        <w:right w:val="none" w:sz="0" w:space="0" w:color="auto"/>
      </w:divBdr>
    </w:div>
    <w:div w:id="1702393663">
      <w:bodyDiv w:val="1"/>
      <w:marLeft w:val="0"/>
      <w:marRight w:val="0"/>
      <w:marTop w:val="0"/>
      <w:marBottom w:val="0"/>
      <w:divBdr>
        <w:top w:val="none" w:sz="0" w:space="0" w:color="auto"/>
        <w:left w:val="none" w:sz="0" w:space="0" w:color="auto"/>
        <w:bottom w:val="none" w:sz="0" w:space="0" w:color="auto"/>
        <w:right w:val="none" w:sz="0" w:space="0" w:color="auto"/>
      </w:divBdr>
    </w:div>
    <w:div w:id="1929192428">
      <w:bodyDiv w:val="1"/>
      <w:marLeft w:val="0"/>
      <w:marRight w:val="0"/>
      <w:marTop w:val="0"/>
      <w:marBottom w:val="0"/>
      <w:divBdr>
        <w:top w:val="none" w:sz="0" w:space="0" w:color="auto"/>
        <w:left w:val="none" w:sz="0" w:space="0" w:color="auto"/>
        <w:bottom w:val="none" w:sz="0" w:space="0" w:color="auto"/>
        <w:right w:val="none" w:sz="0" w:space="0" w:color="auto"/>
      </w:divBdr>
    </w:div>
    <w:div w:id="2108696328">
      <w:bodyDiv w:val="1"/>
      <w:marLeft w:val="0"/>
      <w:marRight w:val="0"/>
      <w:marTop w:val="0"/>
      <w:marBottom w:val="0"/>
      <w:divBdr>
        <w:top w:val="none" w:sz="0" w:space="0" w:color="auto"/>
        <w:left w:val="none" w:sz="0" w:space="0" w:color="auto"/>
        <w:bottom w:val="none" w:sz="0" w:space="0" w:color="auto"/>
        <w:right w:val="none" w:sz="0" w:space="0" w:color="auto"/>
      </w:divBdr>
    </w:div>
    <w:div w:id="2145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ljefou@uv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3EA11DB0-1E15-4651-8A76-34CD71DE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0</TotalTime>
  <Pages>4</Pages>
  <Words>806</Words>
  <Characters>5104</Characters>
  <Application>Microsoft Office Word</Application>
  <DocSecurity>0</DocSecurity>
  <Lines>174</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Projektbeskrivelse_Erfaringer med COVID-19</vt:lpstr>
      <vt:lpstr>Alm Tekst</vt:lpstr>
    </vt:vector>
  </TitlesOfParts>
  <Company>Statens IT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Projektbeskrivelse_Erfaringer med COVID-19</dc:title>
  <dc:creator>Børne- og Undervisningsministeriet</dc:creator>
  <cp:lastModifiedBy>Frederikke Kirstrup Arentoft</cp:lastModifiedBy>
  <cp:revision>4</cp:revision>
  <cp:lastPrinted>2017-07-06T12:40:00Z</cp:lastPrinted>
  <dcterms:created xsi:type="dcterms:W3CDTF">2021-10-07T09:26:00Z</dcterms:created>
  <dcterms:modified xsi:type="dcterms:W3CDTF">2021-10-07T09:26:00Z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486196</vt:lpwstr>
  </property>
  <property fmtid="{D5CDD505-2E9C-101B-9397-08002B2CF9AE}" pid="3" name="verId">
    <vt:lpwstr>463249</vt:lpwstr>
  </property>
  <property fmtid="{D5CDD505-2E9C-101B-9397-08002B2CF9AE}" pid="4" name="templateId">
    <vt:lpwstr>200011</vt:lpwstr>
  </property>
  <property fmtid="{D5CDD505-2E9C-101B-9397-08002B2CF9AE}" pid="5" name="fileId">
    <vt:lpwstr>767096</vt:lpwstr>
  </property>
  <property fmtid="{D5CDD505-2E9C-101B-9397-08002B2CF9AE}" pid="6" name="filePath">
    <vt:lpwstr>\\localhost@80\PersonalLibraries\prod\b016411\checked out files</vt:lpwstr>
  </property>
  <property fmtid="{D5CDD505-2E9C-101B-9397-08002B2CF9AE}" pid="7" name="templateFilePath">
    <vt:lpwstr>\\PB-3003filp01\docprod_CU3003\templates\Almindelig tekst.docx</vt:lpwstr>
  </property>
  <property fmtid="{D5CDD505-2E9C-101B-9397-08002B2CF9AE}" pid="8" name="filePathOneNote">
    <vt:lpwstr>\\localhost@80\PersonalLibraries\prod\b016411\onenote\</vt:lpwstr>
  </property>
  <property fmtid="{D5CDD505-2E9C-101B-9397-08002B2CF9AE}" pid="9" name="fileName">
    <vt:lpwstr>17-02847-4 Projektbeskrivelse 767096_1_0.docx</vt:lpwstr>
  </property>
  <property fmtid="{D5CDD505-2E9C-101B-9397-08002B2CF9AE}" pid="10" name="comment">
    <vt:lpwstr>Projektbeskrivelse</vt:lpwstr>
  </property>
  <property fmtid="{D5CDD505-2E9C-101B-9397-08002B2CF9AE}" pid="11" name="sourceId">
    <vt:lpwstr>486196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Ulla Skall</vt:lpwstr>
  </property>
  <property fmtid="{D5CDD505-2E9C-101B-9397-08002B2CF9AE}" pid="15" name="modifiedBy">
    <vt:lpwstr>Ulla Skall</vt:lpwstr>
  </property>
  <property fmtid="{D5CDD505-2E9C-101B-9397-08002B2CF9AE}" pid="16" name="serverName">
    <vt:lpwstr>esdh-uvm-stil</vt:lpwstr>
  </property>
  <property fmtid="{D5CDD505-2E9C-101B-9397-08002B2CF9AE}" pid="17" name="server">
    <vt:lpwstr>esdh-uvm-stil</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463249</vt:lpwstr>
  </property>
  <property fmtid="{D5CDD505-2E9C-101B-9397-08002B2CF9AE}" pid="22" name="Operation">
    <vt:lpwstr>ProduceFile</vt:lpwstr>
  </property>
  <property fmtid="{D5CDD505-2E9C-101B-9397-08002B2CF9AE}" pid="23" name="SD_DocumentLanguage">
    <vt:lpwstr>da-DK</vt:lpwstr>
  </property>
  <property fmtid="{D5CDD505-2E9C-101B-9397-08002B2CF9AE}" pid="24" name="SD_DocumentLanguageString">
    <vt:lpwstr>Dansk</vt:lpwstr>
  </property>
  <property fmtid="{D5CDD505-2E9C-101B-9397-08002B2CF9AE}" pid="25" name="SD_CtlText_Usersettings_Userprofile">
    <vt:lpwstr>Skriv navnet på den nye profil</vt:lpwstr>
  </property>
  <property fmtid="{D5CDD505-2E9C-101B-9397-08002B2CF9AE}" pid="26" name="SD_UserprofileName">
    <vt:lpwstr>Skriv navnet på den nye profil</vt:lpwstr>
  </property>
  <property fmtid="{D5CDD505-2E9C-101B-9397-08002B2CF9AE}" pid="27" name="SD_Office_OFF_ID">
    <vt:lpwstr>2</vt:lpwstr>
  </property>
  <property fmtid="{D5CDD505-2E9C-101B-9397-08002B2CF9AE}" pid="28" name="SD_Office_OFF_Display">
    <vt:lpwstr>DEPT FHK 25</vt:lpwstr>
  </property>
  <property fmtid="{D5CDD505-2E9C-101B-9397-08002B2CF9AE}" pid="29" name="SD_Office_OFF_Myndighed">
    <vt:lpwstr>Departementet</vt:lpwstr>
  </property>
  <property fmtid="{D5CDD505-2E9C-101B-9397-08002B2CF9AE}" pid="30" name="SD_Office_OFF_Myndighed_EN">
    <vt:lpwstr>The Department</vt:lpwstr>
  </property>
  <property fmtid="{D5CDD505-2E9C-101B-9397-08002B2CF9AE}" pid="31" name="SD_Office_OFF_Address">
    <vt:lpwstr>Frederiksholms Kanal 25
1220 København K</vt:lpwstr>
  </property>
  <property fmtid="{D5CDD505-2E9C-101B-9397-08002B2CF9AE}" pid="32" name="SD_Office_OFF_Address_EN">
    <vt:lpwstr>Frederiksholms Kanal 25
DK-1220 Copenhagen K</vt:lpwstr>
  </property>
  <property fmtid="{D5CDD505-2E9C-101B-9397-08002B2CF9AE}" pid="33" name="SD_Office_OFF_Phone">
    <vt:lpwstr>32 92 50 00</vt:lpwstr>
  </property>
  <property fmtid="{D5CDD505-2E9C-101B-9397-08002B2CF9AE}" pid="34" name="SD_Office_OFF_Phone_EN">
    <vt:lpwstr>+45 32 92 50 00</vt:lpwstr>
  </property>
  <property fmtid="{D5CDD505-2E9C-101B-9397-08002B2CF9AE}" pid="35" name="SD_Office_OFF_Email">
    <vt:lpwstr>uvm@uvm.dk</vt:lpwstr>
  </property>
  <property fmtid="{D5CDD505-2E9C-101B-9397-08002B2CF9AE}" pid="36" name="SD_Office_OFF_Web">
    <vt:lpwstr>www.uvm.dk</vt:lpwstr>
  </property>
  <property fmtid="{D5CDD505-2E9C-101B-9397-08002B2CF9AE}" pid="37" name="SD_Office_OFF_CVR">
    <vt:lpwstr>20453044</vt:lpwstr>
  </property>
  <property fmtid="{D5CDD505-2E9C-101B-9397-08002B2CF9AE}" pid="38" name="SD_Office_OFF_ArtworkDefinition">
    <vt:lpwstr>Logo;EmailLogo</vt:lpwstr>
  </property>
  <property fmtid="{D5CDD505-2E9C-101B-9397-08002B2CF9AE}" pid="39" name="SD_Office_OFF_LogoName">
    <vt:lpwstr>Logo</vt:lpwstr>
  </property>
  <property fmtid="{D5CDD505-2E9C-101B-9397-08002B2CF9AE}" pid="40" name="USR_Name">
    <vt:lpwstr>Ulla Skall</vt:lpwstr>
  </property>
  <property fmtid="{D5CDD505-2E9C-101B-9397-08002B2CF9AE}" pid="41" name="USR_Initials">
    <vt:lpwstr/>
  </property>
  <property fmtid="{D5CDD505-2E9C-101B-9397-08002B2CF9AE}" pid="42" name="USR_Title">
    <vt:lpwstr>Specialkonsulent</vt:lpwstr>
  </property>
  <property fmtid="{D5CDD505-2E9C-101B-9397-08002B2CF9AE}" pid="43" name="USR_Undermyndighed">
    <vt:lpwstr>Afdelingen for Grundskole, Ungdoms- og Voksenuddannelser</vt:lpwstr>
  </property>
  <property fmtid="{D5CDD505-2E9C-101B-9397-08002B2CF9AE}" pid="44" name="USR_Kontor">
    <vt:lpwstr>Grundskolekontoret</vt:lpwstr>
  </property>
  <property fmtid="{D5CDD505-2E9C-101B-9397-08002B2CF9AE}" pid="45" name="USR_DirectPhone">
    <vt:lpwstr>+45 33 95 48 12</vt:lpwstr>
  </property>
  <property fmtid="{D5CDD505-2E9C-101B-9397-08002B2CF9AE}" pid="46" name="USR_Mobile">
    <vt:lpwstr/>
  </property>
  <property fmtid="{D5CDD505-2E9C-101B-9397-08002B2CF9AE}" pid="47" name="USR_Email">
    <vt:lpwstr>Ulla.Skall@uvm.dk</vt:lpwstr>
  </property>
  <property fmtid="{D5CDD505-2E9C-101B-9397-08002B2CF9AE}" pid="48" name="DocumentInfoFinished">
    <vt:lpwstr>True</vt:lpwstr>
  </property>
  <property fmtid="{D5CDD505-2E9C-101B-9397-08002B2CF9AE}" pid="49" name="_NewReviewCycle">
    <vt:lpwstr/>
  </property>
  <property fmtid="{D5CDD505-2E9C-101B-9397-08002B2CF9AE}" pid="50" name="ContentRemapped">
    <vt:lpwstr>true</vt:lpwstr>
  </property>
</Properties>
</file>