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0962B" w14:textId="41CCD472" w:rsidR="00BA564F" w:rsidRDefault="00BA564F" w:rsidP="00BA564F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right"/>
        <w:rPr>
          <w:sz w:val="30"/>
          <w:szCs w:val="30"/>
        </w:rPr>
      </w:pPr>
      <w:r w:rsidRPr="002E208E">
        <w:rPr>
          <w:noProof/>
          <w:lang w:eastAsia="da-DK"/>
        </w:rPr>
        <w:drawing>
          <wp:inline distT="0" distB="0" distL="0" distR="0" wp14:anchorId="69FEE16B" wp14:editId="721AB510">
            <wp:extent cx="1260696" cy="674370"/>
            <wp:effectExtent l="0" t="0" r="0" b="0"/>
            <wp:docPr id="2" name="Logo_HIDE_bmkArt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350" cy="67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56771" w14:textId="77777777" w:rsidR="00BA564F" w:rsidRDefault="00BA564F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84DB781" w14:textId="18D7A599" w:rsidR="00A97299" w:rsidRPr="006D55CF" w:rsidRDefault="00366058" w:rsidP="006D55CF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6"/>
          <w:szCs w:val="36"/>
        </w:rPr>
      </w:pPr>
      <w:bookmarkStart w:id="0" w:name="_GoBack"/>
      <w:r w:rsidRPr="006D55CF">
        <w:rPr>
          <w:sz w:val="36"/>
          <w:szCs w:val="36"/>
        </w:rPr>
        <w:t>Ansøgningsblanket</w:t>
      </w:r>
      <w:r w:rsidR="00EC2BCB" w:rsidRPr="006D55CF">
        <w:rPr>
          <w:sz w:val="36"/>
          <w:szCs w:val="36"/>
        </w:rPr>
        <w:t>:</w:t>
      </w:r>
    </w:p>
    <w:p w14:paraId="02AA2E67" w14:textId="6B0CD001" w:rsidR="00E47321" w:rsidRDefault="00F15ACD" w:rsidP="006D55CF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i/>
          <w:sz w:val="30"/>
          <w:szCs w:val="30"/>
        </w:rPr>
      </w:pPr>
      <w:r w:rsidRPr="001A555B">
        <w:rPr>
          <w:i/>
          <w:sz w:val="30"/>
          <w:szCs w:val="30"/>
        </w:rPr>
        <w:t xml:space="preserve">Udvekslingsophold i Spanien for elever på </w:t>
      </w:r>
      <w:r w:rsidR="00FF1558">
        <w:rPr>
          <w:i/>
          <w:sz w:val="30"/>
          <w:szCs w:val="30"/>
        </w:rPr>
        <w:t>erhvervsuddannelserne</w:t>
      </w:r>
      <w:r w:rsidR="00BA564F">
        <w:rPr>
          <w:i/>
          <w:sz w:val="30"/>
          <w:szCs w:val="30"/>
        </w:rPr>
        <w:t xml:space="preserve">, eud og </w:t>
      </w:r>
      <w:proofErr w:type="spellStart"/>
      <w:r w:rsidR="00BA564F">
        <w:rPr>
          <w:i/>
          <w:sz w:val="30"/>
          <w:szCs w:val="30"/>
        </w:rPr>
        <w:t>eux</w:t>
      </w:r>
      <w:proofErr w:type="spellEnd"/>
      <w:r w:rsidR="00E05F8A">
        <w:rPr>
          <w:i/>
          <w:sz w:val="30"/>
          <w:szCs w:val="30"/>
        </w:rPr>
        <w:t xml:space="preserve"> </w:t>
      </w:r>
      <w:r w:rsidR="00BA564F">
        <w:rPr>
          <w:i/>
          <w:sz w:val="30"/>
          <w:szCs w:val="30"/>
        </w:rPr>
        <w:t>(</w:t>
      </w:r>
      <w:r w:rsidR="00E05F8A">
        <w:rPr>
          <w:i/>
          <w:sz w:val="30"/>
          <w:szCs w:val="30"/>
        </w:rPr>
        <w:t>2021</w:t>
      </w:r>
      <w:r w:rsidR="002A49ED">
        <w:rPr>
          <w:i/>
          <w:sz w:val="30"/>
          <w:szCs w:val="30"/>
        </w:rPr>
        <w:t>/2023</w:t>
      </w:r>
      <w:r w:rsidR="00BA564F">
        <w:rPr>
          <w:i/>
          <w:sz w:val="30"/>
          <w:szCs w:val="30"/>
        </w:rPr>
        <w:t>)</w:t>
      </w:r>
    </w:p>
    <w:bookmarkEnd w:id="0"/>
    <w:p w14:paraId="65949FA3" w14:textId="2BEF1AEE" w:rsidR="00A97299" w:rsidRPr="003B5E75" w:rsidRDefault="00A97299" w:rsidP="006D55CF">
      <w:pPr>
        <w:pStyle w:val="Brdtekst"/>
        <w:jc w:val="center"/>
        <w:rPr>
          <w:i/>
          <w:lang w:eastAsia="en-US"/>
        </w:rPr>
      </w:pPr>
      <w:proofErr w:type="spellStart"/>
      <w:r w:rsidRPr="003B5E75">
        <w:rPr>
          <w:i/>
          <w:lang w:eastAsia="en-US"/>
        </w:rPr>
        <w:t>Intercambio</w:t>
      </w:r>
      <w:proofErr w:type="spellEnd"/>
      <w:r w:rsidRPr="003B5E75">
        <w:rPr>
          <w:i/>
          <w:lang w:eastAsia="en-US"/>
        </w:rPr>
        <w:t xml:space="preserve"> </w:t>
      </w:r>
      <w:proofErr w:type="spellStart"/>
      <w:r w:rsidRPr="003B5E75">
        <w:rPr>
          <w:i/>
          <w:lang w:eastAsia="en-US"/>
        </w:rPr>
        <w:t>escolar</w:t>
      </w:r>
      <w:proofErr w:type="spellEnd"/>
      <w:r w:rsidRPr="003B5E75">
        <w:rPr>
          <w:i/>
          <w:lang w:eastAsia="en-US"/>
        </w:rPr>
        <w:t xml:space="preserve"> en </w:t>
      </w:r>
      <w:proofErr w:type="spellStart"/>
      <w:r w:rsidRPr="003B5E75">
        <w:rPr>
          <w:i/>
          <w:lang w:eastAsia="en-US"/>
        </w:rPr>
        <w:t>España</w:t>
      </w:r>
      <w:proofErr w:type="spellEnd"/>
      <w:r w:rsidRPr="003B5E75">
        <w:rPr>
          <w:i/>
          <w:lang w:eastAsia="en-US"/>
        </w:rPr>
        <w:t xml:space="preserve"> </w:t>
      </w:r>
      <w:proofErr w:type="spellStart"/>
      <w:r w:rsidRPr="003B5E75">
        <w:rPr>
          <w:i/>
          <w:lang w:eastAsia="en-US"/>
        </w:rPr>
        <w:t>para</w:t>
      </w:r>
      <w:proofErr w:type="spellEnd"/>
      <w:r w:rsidRPr="003B5E75">
        <w:rPr>
          <w:i/>
          <w:lang w:eastAsia="en-US"/>
        </w:rPr>
        <w:t xml:space="preserve"> los alumnos de la </w:t>
      </w:r>
      <w:proofErr w:type="spellStart"/>
      <w:r w:rsidRPr="003B5E75">
        <w:rPr>
          <w:i/>
          <w:lang w:eastAsia="en-US"/>
        </w:rPr>
        <w:t>enseñanza</w:t>
      </w:r>
      <w:proofErr w:type="spellEnd"/>
      <w:r w:rsidRPr="003B5E75">
        <w:rPr>
          <w:i/>
          <w:lang w:eastAsia="en-US"/>
        </w:rPr>
        <w:t xml:space="preserve"> </w:t>
      </w:r>
      <w:proofErr w:type="spellStart"/>
      <w:r w:rsidRPr="003B5E75">
        <w:rPr>
          <w:i/>
          <w:lang w:eastAsia="en-US"/>
        </w:rPr>
        <w:t>profesional</w:t>
      </w:r>
      <w:proofErr w:type="spellEnd"/>
      <w:r w:rsidRPr="003B5E75">
        <w:rPr>
          <w:i/>
          <w:lang w:eastAsia="en-US"/>
        </w:rPr>
        <w:t xml:space="preserve"> </w:t>
      </w:r>
      <w:r w:rsidR="003B5E75">
        <w:rPr>
          <w:i/>
          <w:lang w:eastAsia="en-US"/>
        </w:rPr>
        <w:t>(2021/2023)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stamoplysninger for ansøger"/>
      </w:tblPr>
      <w:tblGrid>
        <w:gridCol w:w="2606"/>
        <w:gridCol w:w="6716"/>
      </w:tblGrid>
      <w:tr w:rsidR="00226AEC" w:rsidRPr="001957FA" w14:paraId="29D84C24" w14:textId="77777777" w:rsidTr="00A15BC4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320311" w14:textId="2F577E72" w:rsidR="006D55CF" w:rsidRDefault="006D55CF" w:rsidP="006D55CF">
            <w:pPr>
              <w:pStyle w:val="Brdtekst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1. Stamoplysninger for ansøger:</w:t>
            </w:r>
          </w:p>
          <w:p w14:paraId="5753184E" w14:textId="0F08D5D7" w:rsidR="00A97299" w:rsidRPr="006D55CF" w:rsidRDefault="00A97299" w:rsidP="006D55CF">
            <w:pPr>
              <w:pStyle w:val="Listeafsnit"/>
              <w:spacing w:line="240" w:lineRule="auto"/>
              <w:ind w:left="0"/>
              <w:rPr>
                <w:b/>
                <w:i/>
              </w:rPr>
            </w:pPr>
            <w:r w:rsidRPr="006D55CF">
              <w:rPr>
                <w:i/>
                <w:lang w:val="es-ES_tradnl"/>
              </w:rPr>
              <w:t>Datos de la institución</w:t>
            </w: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4ABBC" w14:textId="67EEA3A7" w:rsidR="00DE7691" w:rsidRDefault="00776F22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</w:t>
            </w:r>
            <w:r w:rsidR="00DE7691">
              <w:rPr>
                <w:b/>
              </w:rPr>
              <w:t>:</w:t>
            </w:r>
          </w:p>
          <w:p w14:paraId="69EDD8D1" w14:textId="08BA1A2D" w:rsidR="008664A5" w:rsidRPr="004E0611" w:rsidRDefault="00A97299" w:rsidP="00A97299">
            <w:pPr>
              <w:pStyle w:val="Listeafsnit"/>
              <w:spacing w:line="240" w:lineRule="auto"/>
              <w:ind w:left="284"/>
              <w:rPr>
                <w:i/>
              </w:rPr>
            </w:pPr>
            <w:r>
              <w:rPr>
                <w:i/>
                <w:lang w:val="es-ES_tradnl"/>
              </w:rPr>
              <w:t>Nombre de la institución/ de la e</w:t>
            </w:r>
            <w:r w:rsidR="000350B7" w:rsidRPr="00C454B3">
              <w:rPr>
                <w:i/>
                <w:lang w:val="es-ES_tradnl"/>
              </w:rPr>
              <w:t>scuela</w:t>
            </w:r>
            <w:r w:rsidR="000557A7" w:rsidRPr="004E0611">
              <w:rPr>
                <w:i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711962"/>
        </w:tc>
      </w:tr>
      <w:tr w:rsidR="008664A5" w:rsidRPr="001957FA" w14:paraId="7C8BF08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50F2C" w14:textId="77777777" w:rsidR="00776F22" w:rsidRPr="00A97299" w:rsidRDefault="00776F22" w:rsidP="00022E98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</w:pPr>
            <w:r>
              <w:rPr>
                <w:b/>
              </w:rPr>
              <w:t>Institutions</w:t>
            </w:r>
            <w:r w:rsidR="008664A5">
              <w:rPr>
                <w:b/>
              </w:rPr>
              <w:t>nummer:</w:t>
            </w:r>
          </w:p>
          <w:p w14:paraId="67089E9C" w14:textId="169BE69B" w:rsidR="00A97299" w:rsidRPr="00A97299" w:rsidRDefault="00A97299" w:rsidP="00A15BC4">
            <w:pPr>
              <w:pStyle w:val="Listeafsnit"/>
              <w:spacing w:line="240" w:lineRule="auto"/>
              <w:ind w:left="284"/>
              <w:rPr>
                <w:i/>
              </w:rPr>
            </w:pPr>
            <w:r w:rsidRPr="00A15BC4">
              <w:rPr>
                <w:i/>
                <w:lang w:val="es-ES_tradnl"/>
              </w:rPr>
              <w:t>Número oficial</w:t>
            </w:r>
            <w:r w:rsidR="006D55CF">
              <w:rPr>
                <w:i/>
                <w:lang w:val="es-ES_tradnl"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543B23" w:rsidRPr="001957FA" w14:paraId="0833AEC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CFF0F" w14:textId="77777777" w:rsidR="00543B23" w:rsidRDefault="00543B2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  <w:p w14:paraId="71E27CF6" w14:textId="6A30C3EB" w:rsidR="00A97299" w:rsidRDefault="00A97299" w:rsidP="00A15BC4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A15BC4">
              <w:rPr>
                <w:i/>
                <w:lang w:val="es-ES_tradnl"/>
              </w:rPr>
              <w:t>Número fiscal</w:t>
            </w:r>
            <w:r w:rsidR="006D55CF">
              <w:rPr>
                <w:i/>
                <w:lang w:val="es-ES_tradnl"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8E0EEBE" w14:textId="77777777" w:rsidR="00543B23" w:rsidRPr="001957FA" w:rsidRDefault="00543B23" w:rsidP="00A53960"/>
        </w:tc>
      </w:tr>
      <w:tr w:rsidR="00113604" w:rsidRPr="001957FA" w14:paraId="4025766E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8D1D1" w14:textId="77777777" w:rsidR="00113604" w:rsidRDefault="00113604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  <w:p w14:paraId="126A56A9" w14:textId="20E1A327" w:rsidR="00A97299" w:rsidRPr="00A97299" w:rsidRDefault="00A97299" w:rsidP="00A15BC4">
            <w:pPr>
              <w:pStyle w:val="Listeafsnit"/>
              <w:spacing w:line="240" w:lineRule="auto"/>
              <w:ind w:left="284"/>
              <w:rPr>
                <w:b/>
                <w:i/>
              </w:rPr>
            </w:pPr>
            <w:r w:rsidRPr="00A15BC4">
              <w:rPr>
                <w:i/>
                <w:lang w:val="es-ES_tradnl"/>
              </w:rPr>
              <w:t>Dirección</w:t>
            </w:r>
            <w:r w:rsidR="006D55CF">
              <w:rPr>
                <w:i/>
                <w:lang w:val="es-ES_tradnl"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48B5415" w14:textId="77777777" w:rsidR="00113604" w:rsidRPr="001957FA" w:rsidRDefault="00113604" w:rsidP="00A53960"/>
        </w:tc>
      </w:tr>
      <w:tr w:rsidR="00113604" w:rsidRPr="001957FA" w14:paraId="58F7BB44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8B0BD" w14:textId="77777777" w:rsidR="00113604" w:rsidRDefault="00113604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  <w:p w14:paraId="23A809BD" w14:textId="4851779C" w:rsidR="00A97299" w:rsidRPr="00A97299" w:rsidRDefault="00A97299" w:rsidP="00A15BC4">
            <w:pPr>
              <w:pStyle w:val="Listeafsnit"/>
              <w:spacing w:line="240" w:lineRule="auto"/>
              <w:ind w:left="284"/>
              <w:rPr>
                <w:b/>
                <w:i/>
              </w:rPr>
            </w:pPr>
            <w:r w:rsidRPr="00A15BC4">
              <w:rPr>
                <w:i/>
                <w:lang w:val="es-ES_tradnl"/>
              </w:rPr>
              <w:t>E-mail</w:t>
            </w:r>
            <w:r w:rsidR="006D55CF">
              <w:rPr>
                <w:i/>
                <w:lang w:val="es-ES_tradnl"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08A6956" w14:textId="77777777" w:rsidR="00113604" w:rsidRPr="001957FA" w:rsidRDefault="00113604" w:rsidP="00A53960"/>
        </w:tc>
      </w:tr>
      <w:tr w:rsidR="00A15BC4" w:rsidRPr="000557A7" w14:paraId="4996536F" w14:textId="77777777" w:rsidTr="00895EA8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011F" w14:textId="77777777" w:rsidR="00A15BC4" w:rsidRDefault="00A15BC4" w:rsidP="00DE7691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  <w:p w14:paraId="44E96A0D" w14:textId="3FE3BF07" w:rsidR="00A15BC4" w:rsidRPr="00357E38" w:rsidRDefault="00A15BC4" w:rsidP="00A53960">
            <w:pPr>
              <w:rPr>
                <w:lang w:val="en-US"/>
              </w:rPr>
            </w:pPr>
            <w:r>
              <w:rPr>
                <w:i/>
                <w:lang w:val="es-ES_tradnl"/>
              </w:rPr>
              <w:t>Persona de contacto: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257F2" w14:textId="77777777" w:rsidR="008664A5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  <w:p w14:paraId="270B9394" w14:textId="783DC0C5" w:rsidR="00A97299" w:rsidRPr="00A97299" w:rsidRDefault="00A97299" w:rsidP="00A15BC4">
            <w:pPr>
              <w:pStyle w:val="Listeafsnit"/>
              <w:spacing w:line="240" w:lineRule="auto"/>
              <w:ind w:left="284"/>
              <w:rPr>
                <w:b/>
                <w:i/>
              </w:rPr>
            </w:pPr>
            <w:r w:rsidRPr="00A15BC4">
              <w:rPr>
                <w:i/>
                <w:lang w:val="es-ES_tradnl"/>
              </w:rPr>
              <w:t>Nombre</w:t>
            </w:r>
            <w:r w:rsidR="006D55CF">
              <w:rPr>
                <w:i/>
                <w:lang w:val="es-ES_tradnl"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F718866" w14:textId="69205910" w:rsidR="008F4CF5" w:rsidRDefault="008F4CF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  <w:r w:rsidR="006D55CF">
              <w:rPr>
                <w:b/>
              </w:rPr>
              <w:t>:</w:t>
            </w:r>
          </w:p>
          <w:p w14:paraId="02AA24F1" w14:textId="09250B7A" w:rsidR="00A97299" w:rsidRPr="00A97299" w:rsidRDefault="006D55CF" w:rsidP="00A15BC4">
            <w:pPr>
              <w:pStyle w:val="Listeafsnit"/>
              <w:spacing w:line="240" w:lineRule="auto"/>
              <w:ind w:left="284"/>
              <w:rPr>
                <w:b/>
                <w:i/>
              </w:rPr>
            </w:pPr>
            <w:r w:rsidRPr="00A15BC4">
              <w:rPr>
                <w:i/>
                <w:lang w:val="es-ES_tradnl"/>
              </w:rPr>
              <w:t>T</w:t>
            </w:r>
            <w:r w:rsidR="00A97299" w:rsidRPr="00A15BC4">
              <w:rPr>
                <w:i/>
                <w:lang w:val="es-ES_tradnl"/>
              </w:rPr>
              <w:t>ítulo</w:t>
            </w:r>
            <w:r>
              <w:rPr>
                <w:i/>
                <w:lang w:val="es-ES_tradnl"/>
              </w:rPr>
              <w:t>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8664A5" w:rsidRPr="001957FA" w14:paraId="4FDC9AA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F72266" w14:textId="77777777" w:rsidR="008664A5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  <w:p w14:paraId="767D113F" w14:textId="7165136A" w:rsidR="00A97299" w:rsidRPr="001957FA" w:rsidRDefault="00A97299" w:rsidP="00A15BC4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A15BC4">
              <w:rPr>
                <w:i/>
                <w:lang w:val="es-ES_tradnl"/>
              </w:rPr>
              <w:t>Número de teléfono</w:t>
            </w:r>
            <w:r w:rsidR="006D55CF">
              <w:rPr>
                <w:i/>
                <w:lang w:val="es-ES_tradnl"/>
              </w:rPr>
              <w:t>:</w:t>
            </w:r>
          </w:p>
        </w:tc>
        <w:tc>
          <w:tcPr>
            <w:tcW w:w="6716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4241677" w14:textId="77777777" w:rsidR="008664A5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  <w:p w14:paraId="5D251277" w14:textId="6807FA01" w:rsidR="00A97299" w:rsidRPr="001957FA" w:rsidRDefault="00A97299" w:rsidP="00A15BC4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A15BC4">
              <w:rPr>
                <w:i/>
                <w:lang w:val="es-ES_tradnl"/>
              </w:rPr>
              <w:t>E-mail</w:t>
            </w:r>
            <w:r w:rsidR="006D55CF">
              <w:rPr>
                <w:i/>
                <w:lang w:val="es-ES_tradnl"/>
              </w:rPr>
              <w:t>:</w:t>
            </w:r>
          </w:p>
        </w:tc>
        <w:tc>
          <w:tcPr>
            <w:tcW w:w="6716" w:type="dxa"/>
          </w:tcPr>
          <w:p w14:paraId="7242425C" w14:textId="77777777" w:rsidR="008664A5" w:rsidRPr="001957FA" w:rsidRDefault="008664A5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angivelse af ønsket ophold"/>
      </w:tblPr>
      <w:tblGrid>
        <w:gridCol w:w="5920"/>
        <w:gridCol w:w="1418"/>
        <w:gridCol w:w="1984"/>
      </w:tblGrid>
      <w:tr w:rsidR="009D6A7D" w14:paraId="1474903A" w14:textId="683EBF6B" w:rsidTr="00E151E1">
        <w:trPr>
          <w:cantSplit/>
          <w:trHeight w:val="363"/>
          <w:tblHeader/>
        </w:trPr>
        <w:tc>
          <w:tcPr>
            <w:tcW w:w="59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8EBB2E6" w14:textId="7C72AD27" w:rsidR="009D6A7D" w:rsidRPr="00D061B0" w:rsidRDefault="009D6A7D" w:rsidP="00A15BC4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Angiv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ønsket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ophold samt forventede antal deltagere:                                  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D60D95" w14:textId="6F29DC27" w:rsidR="009D6A7D" w:rsidRPr="00DA5B37" w:rsidRDefault="009D6A7D" w:rsidP="0056606D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proofErr w:type="spellStart"/>
            <w:r w:rsidRPr="00DA5B37">
              <w:rPr>
                <w:i/>
                <w:lang w:val="en-US" w:eastAsia="en-US"/>
              </w:rPr>
              <w:t>Sæt</w:t>
            </w:r>
            <w:proofErr w:type="spellEnd"/>
            <w:r w:rsidRPr="00DA5B37">
              <w:rPr>
                <w:i/>
                <w:lang w:val="en-US" w:eastAsia="en-US"/>
              </w:rPr>
              <w:t xml:space="preserve"> X</w:t>
            </w:r>
            <w:r w:rsidR="006D55CF">
              <w:rPr>
                <w:i/>
                <w:lang w:val="en-US" w:eastAsia="en-US"/>
              </w:rPr>
              <w:t>/</w:t>
            </w:r>
          </w:p>
          <w:p w14:paraId="153B067C" w14:textId="496917C4" w:rsidR="009D6A7D" w:rsidRPr="00DA5B37" w:rsidRDefault="00ED7FEA" w:rsidP="006D55CF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proofErr w:type="spellStart"/>
            <w:r w:rsidRPr="00DA5B37">
              <w:rPr>
                <w:i/>
                <w:lang w:val="en-US" w:eastAsia="en-US"/>
              </w:rPr>
              <w:t>Marcar</w:t>
            </w:r>
            <w:proofErr w:type="spellEnd"/>
            <w:r w:rsidRPr="00DA5B37">
              <w:rPr>
                <w:i/>
                <w:lang w:val="en-US" w:eastAsia="en-US"/>
              </w:rPr>
              <w:t xml:space="preserve"> con </w:t>
            </w:r>
            <w:proofErr w:type="spellStart"/>
            <w:r w:rsidRPr="00DA5B37">
              <w:rPr>
                <w:i/>
                <w:lang w:val="en-US" w:eastAsia="en-US"/>
              </w:rPr>
              <w:t>una</w:t>
            </w:r>
            <w:proofErr w:type="spellEnd"/>
            <w:r w:rsidRPr="00DA5B37">
              <w:rPr>
                <w:i/>
                <w:lang w:val="en-US" w:eastAsia="en-US"/>
              </w:rPr>
              <w:t xml:space="preserve"> </w:t>
            </w:r>
            <w:proofErr w:type="spellStart"/>
            <w:r w:rsidRPr="00DA5B37">
              <w:rPr>
                <w:i/>
                <w:lang w:val="en-US" w:eastAsia="en-US"/>
              </w:rPr>
              <w:t>cruz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</w:tcPr>
          <w:p w14:paraId="528FD65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31E5191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val="es-ES_tradnl" w:eastAsia="en-US"/>
              </w:rPr>
            </w:pPr>
            <w:r w:rsidRPr="00C454B3">
              <w:rPr>
                <w:i/>
                <w:lang w:val="es-ES_tradnl" w:eastAsia="en-US"/>
              </w:rPr>
              <w:t xml:space="preserve">Número de </w:t>
            </w:r>
          </w:p>
          <w:p w14:paraId="4A426BB3" w14:textId="6D2C2DF2" w:rsidR="009D6A7D" w:rsidRDefault="009D6A7D" w:rsidP="00192C63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C454B3">
              <w:rPr>
                <w:i/>
                <w:lang w:val="es-ES_tradnl" w:eastAsia="en-US"/>
              </w:rPr>
              <w:t xml:space="preserve">alumnos </w:t>
            </w:r>
            <w:r>
              <w:rPr>
                <w:i/>
                <w:lang w:eastAsia="en-US"/>
              </w:rPr>
              <w:t>*</w:t>
            </w:r>
          </w:p>
        </w:tc>
      </w:tr>
      <w:tr w:rsidR="00192C63" w:rsidRPr="00D061B0" w14:paraId="032DD384" w14:textId="712A8738" w:rsidTr="00E151E1">
        <w:trPr>
          <w:cantSplit/>
          <w:trHeight w:val="300"/>
        </w:trPr>
        <w:tc>
          <w:tcPr>
            <w:tcW w:w="5920" w:type="dxa"/>
            <w:tcBorders>
              <w:top w:val="nil"/>
            </w:tcBorders>
            <w:shd w:val="clear" w:color="auto" w:fill="BFBFBF" w:themeFill="background1" w:themeFillShade="BF"/>
          </w:tcPr>
          <w:p w14:paraId="3B6210A8" w14:textId="1ADBBA23" w:rsidR="00192C63" w:rsidRPr="00A97299" w:rsidRDefault="00A97299" w:rsidP="00A15BC4">
            <w:pPr>
              <w:pStyle w:val="Listeafsnit"/>
              <w:spacing w:line="240" w:lineRule="auto"/>
              <w:ind w:left="0"/>
              <w:rPr>
                <w:b/>
                <w:i/>
                <w:lang w:val="en-US"/>
              </w:rPr>
            </w:pPr>
            <w:r w:rsidRPr="00A15BC4">
              <w:rPr>
                <w:i/>
                <w:lang w:val="es-ES_tradnl"/>
              </w:rPr>
              <w:t>Notar el tipo de intercambio solicitado y la cantidad de alumnos/participantes (</w:t>
            </w:r>
            <w:proofErr w:type="spellStart"/>
            <w:r w:rsidRPr="00A15BC4">
              <w:rPr>
                <w:i/>
                <w:lang w:val="es-ES_tradnl"/>
              </w:rPr>
              <w:t>aprox</w:t>
            </w:r>
            <w:proofErr w:type="spellEnd"/>
            <w:r w:rsidRPr="00A15BC4">
              <w:rPr>
                <w:i/>
                <w:lang w:val="es-ES_tradnl"/>
              </w:rPr>
              <w:t>).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7EFDB09F" w14:textId="77777777" w:rsidR="00192C63" w:rsidRDefault="00192C63" w:rsidP="00D061B0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 w:rsidRPr="00D061B0">
              <w:rPr>
                <w:i/>
                <w:lang w:eastAsia="en-US"/>
              </w:rPr>
              <w:t xml:space="preserve">Der </w:t>
            </w:r>
            <w:r>
              <w:rPr>
                <w:i/>
                <w:lang w:eastAsia="en-US"/>
              </w:rPr>
              <w:t xml:space="preserve">må </w:t>
            </w:r>
            <w:r w:rsidRPr="00D061B0">
              <w:rPr>
                <w:i/>
                <w:lang w:eastAsia="en-US"/>
              </w:rPr>
              <w:t xml:space="preserve">kun vælges </w:t>
            </w:r>
            <w:r w:rsidR="00113604">
              <w:rPr>
                <w:i/>
                <w:lang w:eastAsia="en-US"/>
              </w:rPr>
              <w:t>é</w:t>
            </w:r>
            <w:r>
              <w:rPr>
                <w:i/>
                <w:lang w:eastAsia="en-US"/>
              </w:rPr>
              <w:t>t</w:t>
            </w:r>
            <w:r w:rsidRPr="00D061B0">
              <w:rPr>
                <w:i/>
                <w:lang w:eastAsia="en-US"/>
              </w:rPr>
              <w:t xml:space="preserve"> ophold</w:t>
            </w:r>
            <w:r>
              <w:rPr>
                <w:i/>
                <w:lang w:eastAsia="en-US"/>
              </w:rPr>
              <w:t>.</w:t>
            </w:r>
          </w:p>
          <w:p w14:paraId="07925D58" w14:textId="26257FE4" w:rsidR="00ED7FEA" w:rsidRPr="00D061B0" w:rsidRDefault="00ED7FEA" w:rsidP="00D061B0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Eligir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 w:rsidRPr="00E80AB8">
              <w:rPr>
                <w:b/>
                <w:i/>
                <w:lang w:eastAsia="en-US"/>
              </w:rPr>
              <w:t>un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intercambio</w:t>
            </w:r>
            <w:proofErr w:type="spellEnd"/>
            <w:r>
              <w:rPr>
                <w:i/>
                <w:lang w:eastAsia="en-US"/>
              </w:rPr>
              <w:t xml:space="preserve"> de </w:t>
            </w:r>
            <w:proofErr w:type="spellStart"/>
            <w:r>
              <w:rPr>
                <w:i/>
                <w:lang w:eastAsia="en-US"/>
              </w:rPr>
              <w:t>duración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corta</w:t>
            </w:r>
            <w:proofErr w:type="spellEnd"/>
            <w:r>
              <w:rPr>
                <w:i/>
                <w:lang w:eastAsia="en-US"/>
              </w:rPr>
              <w:t xml:space="preserve"> o de </w:t>
            </w:r>
            <w:proofErr w:type="spellStart"/>
            <w:r>
              <w:rPr>
                <w:i/>
                <w:lang w:eastAsia="en-US"/>
              </w:rPr>
              <w:t>duración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larga</w:t>
            </w:r>
            <w:proofErr w:type="spellEnd"/>
          </w:p>
        </w:tc>
      </w:tr>
      <w:tr w:rsidR="009D6A7D" w:rsidRPr="00326031" w14:paraId="6A042755" w14:textId="15139EF6" w:rsidTr="00E151E1">
        <w:trPr>
          <w:cantSplit/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2577A92E" w14:textId="06928972" w:rsidR="009D6A7D" w:rsidRPr="00567A04" w:rsidRDefault="009D6A7D" w:rsidP="004E0611">
            <w:pPr>
              <w:pStyle w:val="Brdtekst"/>
              <w:spacing w:after="0" w:line="276" w:lineRule="auto"/>
              <w:rPr>
                <w:i/>
                <w:szCs w:val="22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 w:rsidRPr="00567A04">
              <w:rPr>
                <w:i/>
                <w:szCs w:val="22"/>
              </w:rPr>
              <w:t>Op til 6 elever i 3-4 uger.</w:t>
            </w:r>
          </w:p>
          <w:p w14:paraId="121A5317" w14:textId="01901AE2" w:rsidR="009D6A7D" w:rsidRPr="00022E98" w:rsidRDefault="009D6A7D" w:rsidP="00ED7FEA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BA564F">
              <w:rPr>
                <w:i/>
                <w:szCs w:val="22"/>
                <w:lang w:val="es-ES" w:eastAsia="en-US"/>
              </w:rPr>
              <w:t xml:space="preserve">I: </w:t>
            </w:r>
            <w:r w:rsidR="00A97299">
              <w:rPr>
                <w:i/>
                <w:szCs w:val="22"/>
                <w:lang w:val="es-ES" w:eastAsia="en-US"/>
              </w:rPr>
              <w:t>Intercambio de</w:t>
            </w:r>
            <w:r w:rsidRPr="00BA564F">
              <w:rPr>
                <w:i/>
                <w:szCs w:val="22"/>
                <w:lang w:val="es-ES" w:eastAsia="en-US"/>
              </w:rPr>
              <w:t xml:space="preserve"> duración</w:t>
            </w:r>
            <w:r w:rsidR="00A97299">
              <w:rPr>
                <w:i/>
                <w:szCs w:val="22"/>
                <w:lang w:val="es-ES" w:eastAsia="en-US"/>
              </w:rPr>
              <w:t xml:space="preserve"> larga</w:t>
            </w:r>
            <w:r w:rsidRPr="00BA564F">
              <w:rPr>
                <w:i/>
                <w:szCs w:val="22"/>
                <w:lang w:val="es-ES" w:eastAsia="en-US"/>
              </w:rPr>
              <w:t>: 3-4 semanas, 6 alumnos</w:t>
            </w:r>
            <w:r w:rsidR="00A97299">
              <w:rPr>
                <w:i/>
                <w:szCs w:val="22"/>
                <w:lang w:val="es-ES" w:eastAsia="en-US"/>
              </w:rPr>
              <w:t>/participantes</w:t>
            </w:r>
            <w:r w:rsidR="00ED7FEA">
              <w:rPr>
                <w:i/>
                <w:szCs w:val="22"/>
                <w:lang w:val="es-ES" w:eastAsia="en-US"/>
              </w:rPr>
              <w:t xml:space="preserve"> como</w:t>
            </w:r>
            <w:r w:rsidR="00ED7FEA" w:rsidRPr="00BA564F">
              <w:rPr>
                <w:i/>
                <w:szCs w:val="22"/>
                <w:lang w:val="es-ES" w:eastAsia="en-US"/>
              </w:rPr>
              <w:t xml:space="preserve"> máximo</w:t>
            </w:r>
          </w:p>
        </w:tc>
        <w:tc>
          <w:tcPr>
            <w:tcW w:w="1418" w:type="dxa"/>
          </w:tcPr>
          <w:p w14:paraId="16F25719" w14:textId="77777777" w:rsidR="009D6A7D" w:rsidRPr="00BA564F" w:rsidRDefault="009D6A7D" w:rsidP="008F4CF5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14:paraId="2CC5FA5E" w14:textId="77777777" w:rsidR="009D6A7D" w:rsidRPr="00BA564F" w:rsidRDefault="009D6A7D" w:rsidP="008F4CF5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9D6A7D" w:rsidRPr="00326031" w14:paraId="1CBDB1C5" w14:textId="4222A810" w:rsidTr="00E151E1">
        <w:trPr>
          <w:cantSplit/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7AA20640" w14:textId="5BFB15FB" w:rsidR="009D6A7D" w:rsidRPr="00567A04" w:rsidRDefault="009D6A7D" w:rsidP="00724CAA">
            <w:pPr>
              <w:pStyle w:val="Brdtekst"/>
              <w:spacing w:after="0" w:line="276" w:lineRule="auto"/>
              <w:rPr>
                <w:i/>
                <w:szCs w:val="22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lastRenderedPageBreak/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 w:rsidRPr="00567A04">
              <w:rPr>
                <w:i/>
                <w:szCs w:val="22"/>
              </w:rPr>
              <w:t xml:space="preserve">Op til 20 deltagere i </w:t>
            </w:r>
            <w:r w:rsidR="00BA564F">
              <w:rPr>
                <w:i/>
                <w:szCs w:val="22"/>
              </w:rPr>
              <w:t>5-</w:t>
            </w:r>
            <w:r w:rsidRPr="00567A04">
              <w:rPr>
                <w:i/>
                <w:szCs w:val="22"/>
              </w:rPr>
              <w:t>10 dage</w:t>
            </w:r>
          </w:p>
          <w:p w14:paraId="56CDB7FE" w14:textId="77410F61" w:rsidR="009D6A7D" w:rsidRPr="0009636B" w:rsidRDefault="009D6A7D" w:rsidP="00A972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BA564F">
              <w:rPr>
                <w:i/>
                <w:szCs w:val="22"/>
                <w:lang w:val="es-ES" w:eastAsia="en-US"/>
              </w:rPr>
              <w:t xml:space="preserve">II: </w:t>
            </w:r>
            <w:r w:rsidR="00A97299">
              <w:rPr>
                <w:i/>
                <w:szCs w:val="22"/>
                <w:lang w:val="es-ES" w:eastAsia="en-US"/>
              </w:rPr>
              <w:t xml:space="preserve">Intercambio de </w:t>
            </w:r>
            <w:r w:rsidRPr="00567A04">
              <w:rPr>
                <w:i/>
                <w:szCs w:val="22"/>
                <w:lang w:val="es-ES"/>
              </w:rPr>
              <w:t>duración</w:t>
            </w:r>
            <w:r w:rsidR="00A97299">
              <w:rPr>
                <w:i/>
                <w:szCs w:val="22"/>
                <w:lang w:val="es-ES"/>
              </w:rPr>
              <w:t xml:space="preserve"> corta: </w:t>
            </w:r>
            <w:r w:rsidRPr="00567A04">
              <w:rPr>
                <w:i/>
                <w:szCs w:val="22"/>
                <w:lang w:val="es-ES"/>
              </w:rPr>
              <w:t xml:space="preserve"> </w:t>
            </w:r>
            <w:r w:rsidR="0060277A">
              <w:rPr>
                <w:i/>
                <w:szCs w:val="22"/>
                <w:lang w:val="es-ES"/>
              </w:rPr>
              <w:t>5-</w:t>
            </w:r>
            <w:r w:rsidRPr="00567A04">
              <w:rPr>
                <w:i/>
                <w:szCs w:val="22"/>
                <w:lang w:val="es-ES"/>
              </w:rPr>
              <w:t xml:space="preserve">10 días, máximo 20 </w:t>
            </w:r>
            <w:r w:rsidR="00A97299">
              <w:rPr>
                <w:i/>
                <w:szCs w:val="22"/>
                <w:lang w:val="es-ES"/>
              </w:rPr>
              <w:t>alumnos/</w:t>
            </w:r>
            <w:r w:rsidRPr="00567A04">
              <w:rPr>
                <w:i/>
                <w:szCs w:val="22"/>
                <w:lang w:val="es-ES" w:eastAsia="en-US"/>
              </w:rPr>
              <w:t>participantes.</w:t>
            </w:r>
          </w:p>
        </w:tc>
        <w:tc>
          <w:tcPr>
            <w:tcW w:w="1418" w:type="dxa"/>
          </w:tcPr>
          <w:p w14:paraId="2D186A95" w14:textId="77777777" w:rsidR="009D6A7D" w:rsidRPr="00BA564F" w:rsidRDefault="009D6A7D" w:rsidP="008F4CF5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14:paraId="46964554" w14:textId="77777777" w:rsidR="009D6A7D" w:rsidRPr="00BA564F" w:rsidRDefault="009D6A7D" w:rsidP="008F4CF5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9D6A7D" w:rsidRPr="00326031" w14:paraId="4CF5C605" w14:textId="0DEE875A" w:rsidTr="00E151E1">
        <w:trPr>
          <w:cantSplit/>
          <w:trHeight w:val="300"/>
        </w:trPr>
        <w:tc>
          <w:tcPr>
            <w:tcW w:w="9322" w:type="dxa"/>
            <w:gridSpan w:val="3"/>
            <w:shd w:val="clear" w:color="auto" w:fill="auto"/>
          </w:tcPr>
          <w:p w14:paraId="06D5DDAE" w14:textId="20901FDA" w:rsidR="009D6A7D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647907">
              <w:rPr>
                <w:sz w:val="16"/>
                <w:szCs w:val="24"/>
                <w:lang w:eastAsia="en-US"/>
              </w:rPr>
              <w:t>Note:</w:t>
            </w:r>
          </w:p>
          <w:p w14:paraId="5422C004" w14:textId="4ED2C263" w:rsidR="00A97299" w:rsidRPr="00A97299" w:rsidRDefault="00A97299" w:rsidP="00857845">
            <w:pPr>
              <w:pStyle w:val="Brdtekst"/>
              <w:spacing w:after="0" w:line="276" w:lineRule="auto"/>
              <w:rPr>
                <w:i/>
                <w:sz w:val="16"/>
                <w:szCs w:val="24"/>
                <w:lang w:eastAsia="en-US"/>
              </w:rPr>
            </w:pPr>
            <w:r w:rsidRPr="00A97299">
              <w:rPr>
                <w:i/>
                <w:sz w:val="16"/>
                <w:szCs w:val="24"/>
                <w:lang w:eastAsia="en-US"/>
              </w:rPr>
              <w:t>A notar</w:t>
            </w:r>
          </w:p>
          <w:p w14:paraId="55A60379" w14:textId="112A0600" w:rsidR="009D6A7D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Langt ophold: Der kan ydes tilskud på 10.000 kr. pr. elev til op til 6 elever, inkl. én lærers deltagelse i op til tre dage</w:t>
            </w:r>
          </w:p>
          <w:p w14:paraId="1434F902" w14:textId="545FB463" w:rsidR="00A97299" w:rsidRPr="00A97299" w:rsidRDefault="00A97299" w:rsidP="00857845">
            <w:pPr>
              <w:pStyle w:val="Brdtekst"/>
              <w:spacing w:after="0" w:line="276" w:lineRule="auto"/>
              <w:rPr>
                <w:sz w:val="16"/>
                <w:szCs w:val="24"/>
                <w:lang w:val="en-US" w:eastAsia="en-US"/>
              </w:rPr>
            </w:pPr>
            <w:r w:rsidRPr="00A97299">
              <w:rPr>
                <w:sz w:val="16"/>
                <w:szCs w:val="24"/>
                <w:lang w:val="en-US" w:eastAsia="en-US"/>
              </w:rPr>
              <w:t xml:space="preserve">* </w:t>
            </w:r>
            <w:r>
              <w:rPr>
                <w:i/>
                <w:szCs w:val="22"/>
                <w:lang w:val="es-ES" w:eastAsia="en-US"/>
              </w:rPr>
              <w:t>Intercambio de</w:t>
            </w:r>
            <w:r w:rsidRPr="00BA564F">
              <w:rPr>
                <w:i/>
                <w:szCs w:val="22"/>
                <w:lang w:val="es-ES" w:eastAsia="en-US"/>
              </w:rPr>
              <w:t xml:space="preserve"> duración</w:t>
            </w:r>
            <w:r>
              <w:rPr>
                <w:i/>
                <w:szCs w:val="22"/>
                <w:lang w:val="es-ES" w:eastAsia="en-US"/>
              </w:rPr>
              <w:t xml:space="preserve"> larga: se ofrece 10000 coronas danesas a cada alumno/</w:t>
            </w:r>
            <w:proofErr w:type="spellStart"/>
            <w:r>
              <w:rPr>
                <w:i/>
                <w:szCs w:val="22"/>
                <w:lang w:val="es-ES" w:eastAsia="en-US"/>
              </w:rPr>
              <w:t>partcipante</w:t>
            </w:r>
            <w:proofErr w:type="spellEnd"/>
            <w:r w:rsidR="00656843">
              <w:rPr>
                <w:i/>
                <w:szCs w:val="22"/>
                <w:lang w:val="es-ES" w:eastAsia="en-US"/>
              </w:rPr>
              <w:t xml:space="preserve"> (</w:t>
            </w:r>
            <w:r>
              <w:rPr>
                <w:i/>
                <w:szCs w:val="22"/>
                <w:lang w:val="es-ES" w:eastAsia="en-US"/>
              </w:rPr>
              <w:t>6 alumnos</w:t>
            </w:r>
            <w:r w:rsidR="00656843">
              <w:rPr>
                <w:i/>
                <w:szCs w:val="22"/>
                <w:lang w:val="es-ES" w:eastAsia="en-US"/>
              </w:rPr>
              <w:t xml:space="preserve"> como </w:t>
            </w:r>
            <w:proofErr w:type="spellStart"/>
            <w:r w:rsidR="00656843">
              <w:rPr>
                <w:i/>
                <w:szCs w:val="22"/>
                <w:lang w:val="es-ES" w:eastAsia="en-US"/>
              </w:rPr>
              <w:t>maximó</w:t>
            </w:r>
            <w:proofErr w:type="spellEnd"/>
            <w:r w:rsidR="003B5E75">
              <w:rPr>
                <w:i/>
                <w:szCs w:val="22"/>
                <w:lang w:val="es-ES" w:eastAsia="en-US"/>
              </w:rPr>
              <w:t>)</w:t>
            </w:r>
            <w:r w:rsidR="00DA5B37">
              <w:rPr>
                <w:i/>
                <w:szCs w:val="22"/>
                <w:lang w:val="es-ES" w:eastAsia="en-US"/>
              </w:rPr>
              <w:t xml:space="preserve"> </w:t>
            </w:r>
            <w:r w:rsidR="003B5E75">
              <w:rPr>
                <w:i/>
                <w:szCs w:val="22"/>
                <w:lang w:val="es-ES" w:eastAsia="en-US"/>
              </w:rPr>
              <w:t>e</w:t>
            </w:r>
            <w:r>
              <w:rPr>
                <w:i/>
                <w:szCs w:val="22"/>
                <w:lang w:val="es-ES" w:eastAsia="en-US"/>
              </w:rPr>
              <w:t xml:space="preserve"> incluso </w:t>
            </w:r>
            <w:r w:rsidR="00656843">
              <w:rPr>
                <w:i/>
                <w:szCs w:val="22"/>
                <w:lang w:val="es-ES" w:eastAsia="en-US"/>
              </w:rPr>
              <w:t>se ofrece cobrar los g</w:t>
            </w:r>
            <w:r>
              <w:rPr>
                <w:i/>
                <w:szCs w:val="22"/>
                <w:lang w:val="es-ES" w:eastAsia="en-US"/>
              </w:rPr>
              <w:t>astos de un profesor durante tres días.</w:t>
            </w:r>
          </w:p>
          <w:p w14:paraId="28FDC956" w14:textId="77777777" w:rsidR="009D6A7D" w:rsidRDefault="009D6A7D" w:rsidP="00A97299">
            <w:pPr>
              <w:pStyle w:val="Brdtekst"/>
              <w:tabs>
                <w:tab w:val="left" w:pos="6480"/>
              </w:tabs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  <w:r w:rsidR="00A97299">
              <w:rPr>
                <w:sz w:val="16"/>
                <w:szCs w:val="24"/>
                <w:lang w:eastAsia="en-US"/>
              </w:rPr>
              <w:tab/>
            </w:r>
          </w:p>
          <w:p w14:paraId="3D47C13E" w14:textId="6980ECD7" w:rsidR="00A97299" w:rsidRPr="00A97299" w:rsidRDefault="00A97299" w:rsidP="00A97299">
            <w:pPr>
              <w:pStyle w:val="Brdtekst"/>
              <w:spacing w:after="0" w:line="276" w:lineRule="auto"/>
              <w:rPr>
                <w:sz w:val="16"/>
                <w:szCs w:val="24"/>
                <w:lang w:val="en-US" w:eastAsia="en-US"/>
              </w:rPr>
            </w:pPr>
            <w:r w:rsidRPr="00A97299">
              <w:rPr>
                <w:sz w:val="16"/>
                <w:szCs w:val="24"/>
                <w:lang w:val="en-US" w:eastAsia="en-US"/>
              </w:rPr>
              <w:t xml:space="preserve">* </w:t>
            </w:r>
            <w:r>
              <w:rPr>
                <w:i/>
                <w:szCs w:val="22"/>
                <w:lang w:val="es-ES" w:eastAsia="en-US"/>
              </w:rPr>
              <w:t>Intercambio de</w:t>
            </w:r>
            <w:r w:rsidRPr="00BA564F">
              <w:rPr>
                <w:i/>
                <w:szCs w:val="22"/>
                <w:lang w:val="es-ES" w:eastAsia="en-US"/>
              </w:rPr>
              <w:t xml:space="preserve"> duración</w:t>
            </w:r>
            <w:r>
              <w:rPr>
                <w:i/>
                <w:szCs w:val="22"/>
                <w:lang w:val="es-ES" w:eastAsia="en-US"/>
              </w:rPr>
              <w:t xml:space="preserve"> corta: se ofrece 3000 coronas danesas a cada alumno/</w:t>
            </w:r>
            <w:proofErr w:type="spellStart"/>
            <w:r>
              <w:rPr>
                <w:i/>
                <w:szCs w:val="22"/>
                <w:lang w:val="es-ES" w:eastAsia="en-US"/>
              </w:rPr>
              <w:t>partcipante</w:t>
            </w:r>
            <w:proofErr w:type="spellEnd"/>
            <w:r w:rsidR="00656843">
              <w:rPr>
                <w:i/>
                <w:szCs w:val="22"/>
                <w:lang w:val="es-ES" w:eastAsia="en-US"/>
              </w:rPr>
              <w:t xml:space="preserve"> </w:t>
            </w:r>
            <w:r w:rsidR="003B5E75">
              <w:rPr>
                <w:i/>
                <w:szCs w:val="22"/>
                <w:lang w:val="es-ES" w:eastAsia="en-US"/>
              </w:rPr>
              <w:t xml:space="preserve">a </w:t>
            </w:r>
            <w:r>
              <w:rPr>
                <w:i/>
                <w:szCs w:val="22"/>
                <w:lang w:val="es-ES" w:eastAsia="en-US"/>
              </w:rPr>
              <w:t>20 participantes</w:t>
            </w:r>
            <w:r w:rsidR="00656843">
              <w:rPr>
                <w:i/>
                <w:szCs w:val="22"/>
                <w:lang w:val="es-ES" w:eastAsia="en-US"/>
              </w:rPr>
              <w:t xml:space="preserve"> como </w:t>
            </w:r>
            <w:proofErr w:type="spellStart"/>
            <w:r w:rsidR="00656843">
              <w:rPr>
                <w:i/>
                <w:szCs w:val="22"/>
                <w:lang w:val="es-ES" w:eastAsia="en-US"/>
              </w:rPr>
              <w:t>maximó</w:t>
            </w:r>
            <w:proofErr w:type="spellEnd"/>
            <w:r w:rsidR="00DA5B37">
              <w:rPr>
                <w:i/>
                <w:szCs w:val="22"/>
                <w:lang w:val="es-ES" w:eastAsia="en-US"/>
              </w:rPr>
              <w:t xml:space="preserve">, el profesor </w:t>
            </w:r>
            <w:proofErr w:type="spellStart"/>
            <w:r w:rsidR="00DA5B37">
              <w:rPr>
                <w:i/>
                <w:szCs w:val="22"/>
                <w:lang w:val="es-ES" w:eastAsia="en-US"/>
              </w:rPr>
              <w:t>incluído</w:t>
            </w:r>
            <w:proofErr w:type="spellEnd"/>
            <w:r w:rsidR="00DA5B37">
              <w:rPr>
                <w:i/>
                <w:szCs w:val="22"/>
                <w:lang w:val="es-ES" w:eastAsia="en-US"/>
              </w:rPr>
              <w:t>.</w:t>
            </w:r>
          </w:p>
          <w:p w14:paraId="12CB4763" w14:textId="72D4BA92" w:rsidR="00A97299" w:rsidRPr="00A97299" w:rsidRDefault="00A97299" w:rsidP="00A97299">
            <w:pPr>
              <w:pStyle w:val="Brdtekst"/>
              <w:tabs>
                <w:tab w:val="left" w:pos="6480"/>
              </w:tabs>
              <w:spacing w:after="0" w:line="276" w:lineRule="auto"/>
              <w:rPr>
                <w:sz w:val="16"/>
                <w:szCs w:val="24"/>
                <w:lang w:val="en-US" w:eastAsia="en-US"/>
              </w:rPr>
            </w:pPr>
          </w:p>
        </w:tc>
      </w:tr>
    </w:tbl>
    <w:p w14:paraId="24385AE2" w14:textId="77777777" w:rsidR="009D2876" w:rsidRPr="00A97299" w:rsidRDefault="009D2876" w:rsidP="007D15DD">
      <w:pPr>
        <w:pStyle w:val="Brdtekst"/>
        <w:spacing w:after="0"/>
        <w:rPr>
          <w:lang w:val="en-US"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angivelse af hovedområde"/>
      </w:tblPr>
      <w:tblGrid>
        <w:gridCol w:w="7479"/>
        <w:gridCol w:w="1875"/>
      </w:tblGrid>
      <w:tr w:rsidR="00BA564F" w14:paraId="25D5A41C" w14:textId="77777777" w:rsidTr="00A15BC4">
        <w:trPr>
          <w:trHeight w:val="363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1248AD09" w14:textId="37932B7F" w:rsidR="00A15BC4" w:rsidRDefault="00A15BC4" w:rsidP="00A15BC4">
            <w:pPr>
              <w:pStyle w:val="Brdtekst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Uddannelse:</w:t>
            </w:r>
          </w:p>
          <w:p w14:paraId="692E0729" w14:textId="61D6DCBA" w:rsidR="001B78AD" w:rsidRPr="001B78AD" w:rsidRDefault="001B78AD" w:rsidP="006D55CF">
            <w:pPr>
              <w:pStyle w:val="Listeafsnit"/>
              <w:spacing w:line="240" w:lineRule="auto"/>
              <w:ind w:left="0"/>
              <w:rPr>
                <w:i/>
              </w:rPr>
            </w:pPr>
            <w:r w:rsidRPr="00A15BC4">
              <w:rPr>
                <w:i/>
                <w:lang w:val="es-ES_tradnl"/>
              </w:rPr>
              <w:t>Enseñanza</w:t>
            </w:r>
          </w:p>
        </w:tc>
      </w:tr>
      <w:tr w:rsidR="00BA564F" w:rsidRPr="00EF7EF7" w14:paraId="45D613A5" w14:textId="77777777" w:rsidTr="003A38EC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3FBC15F1" w14:textId="77777777" w:rsidR="00BA564F" w:rsidRDefault="00BA564F" w:rsidP="003A38EC">
            <w:pPr>
              <w:pStyle w:val="Brdtekst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3.1 Angiv hovedområde:</w:t>
            </w:r>
          </w:p>
          <w:p w14:paraId="10059573" w14:textId="7A878B2F" w:rsidR="001B78AD" w:rsidRPr="001B78AD" w:rsidRDefault="001B78AD" w:rsidP="00A15BC4">
            <w:pPr>
              <w:pStyle w:val="Brdtekst"/>
              <w:spacing w:after="0" w:line="276" w:lineRule="auto"/>
              <w:rPr>
                <w:i/>
                <w:lang w:eastAsia="en-US"/>
              </w:rPr>
            </w:pPr>
            <w:r w:rsidRPr="00A15BC4">
              <w:rPr>
                <w:i/>
                <w:szCs w:val="22"/>
                <w:lang w:val="es-ES" w:eastAsia="en-US"/>
              </w:rPr>
              <w:t>Perfil profesional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53F8755B" w14:textId="77777777" w:rsidR="00BA564F" w:rsidRPr="008C29AC" w:rsidRDefault="00BA564F" w:rsidP="003A38EC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proofErr w:type="spellStart"/>
            <w:r w:rsidRPr="008C29AC">
              <w:rPr>
                <w:i/>
                <w:lang w:val="en-US" w:eastAsia="en-US"/>
              </w:rPr>
              <w:t>Sæt</w:t>
            </w:r>
            <w:proofErr w:type="spellEnd"/>
            <w:r w:rsidRPr="008C29AC">
              <w:rPr>
                <w:i/>
                <w:lang w:val="en-US" w:eastAsia="en-US"/>
              </w:rPr>
              <w:t xml:space="preserve"> X</w:t>
            </w:r>
          </w:p>
          <w:p w14:paraId="056D4014" w14:textId="77777777" w:rsidR="008C1B50" w:rsidRPr="008C29AC" w:rsidRDefault="008C1B50" w:rsidP="008C1B50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proofErr w:type="spellStart"/>
            <w:r w:rsidRPr="008C29AC">
              <w:rPr>
                <w:i/>
                <w:lang w:val="en-US" w:eastAsia="en-US"/>
              </w:rPr>
              <w:t>Marcar</w:t>
            </w:r>
            <w:proofErr w:type="spellEnd"/>
            <w:r w:rsidRPr="008C29AC">
              <w:rPr>
                <w:i/>
                <w:lang w:val="en-US" w:eastAsia="en-US"/>
              </w:rPr>
              <w:t xml:space="preserve"> con </w:t>
            </w:r>
            <w:proofErr w:type="spellStart"/>
            <w:r w:rsidRPr="008C29AC">
              <w:rPr>
                <w:i/>
                <w:lang w:val="en-US" w:eastAsia="en-US"/>
              </w:rPr>
              <w:t>una</w:t>
            </w:r>
            <w:proofErr w:type="spellEnd"/>
            <w:r w:rsidRPr="008C29AC">
              <w:rPr>
                <w:i/>
                <w:lang w:val="en-US" w:eastAsia="en-US"/>
              </w:rPr>
              <w:t xml:space="preserve"> </w:t>
            </w:r>
            <w:proofErr w:type="spellStart"/>
            <w:r w:rsidRPr="008C29AC">
              <w:rPr>
                <w:i/>
                <w:lang w:val="en-US" w:eastAsia="en-US"/>
              </w:rPr>
              <w:t>cruz</w:t>
            </w:r>
            <w:proofErr w:type="spellEnd"/>
          </w:p>
          <w:p w14:paraId="414316FF" w14:textId="06966DA1" w:rsidR="008C1B50" w:rsidRPr="008C29AC" w:rsidRDefault="008C1B50" w:rsidP="003A38EC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</w:p>
        </w:tc>
      </w:tr>
      <w:tr w:rsidR="00BA564F" w14:paraId="78CA71F8" w14:textId="77777777" w:rsidTr="003A38EC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B077696" w14:textId="77777777" w:rsidR="00BA564F" w:rsidRDefault="00BA564F" w:rsidP="003A38EC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Omsorg, sundhed og pædagogik</w:t>
            </w:r>
          </w:p>
          <w:p w14:paraId="40BC8712" w14:textId="5B6CF9B5" w:rsidR="00BA564F" w:rsidRPr="007A5469" w:rsidRDefault="001B78AD" w:rsidP="001B78AD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Sanidad e enseñanza</w:t>
            </w:r>
            <w:r w:rsidR="00BA564F" w:rsidRPr="0025229F" w:rsidDel="0025229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14:paraId="1B96871F" w14:textId="77777777" w:rsidR="00BA564F" w:rsidRPr="00073AED" w:rsidRDefault="00BA564F" w:rsidP="003A38EC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64F" w14:paraId="53775CD1" w14:textId="77777777" w:rsidTr="003A38EC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B15836C" w14:textId="77777777" w:rsidR="00BA564F" w:rsidRDefault="00BA564F" w:rsidP="003A38EC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Konto</w:t>
            </w:r>
            <w:r>
              <w:rPr>
                <w:b/>
                <w:sz w:val="24"/>
                <w:szCs w:val="24"/>
                <w:lang w:eastAsia="en-US"/>
              </w:rPr>
              <w:t>r, handel og forretningsservice</w:t>
            </w:r>
          </w:p>
          <w:p w14:paraId="098342C4" w14:textId="3A91882B" w:rsidR="00BA564F" w:rsidRPr="00AA4F2E" w:rsidRDefault="001B78AD" w:rsidP="001B78AD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i/>
                <w:szCs w:val="22"/>
                <w:lang w:val="es-ES" w:eastAsia="en-US"/>
              </w:rPr>
              <w:t>Comercio, marketing y servicio</w:t>
            </w:r>
          </w:p>
        </w:tc>
        <w:tc>
          <w:tcPr>
            <w:tcW w:w="1875" w:type="dxa"/>
            <w:shd w:val="clear" w:color="auto" w:fill="auto"/>
          </w:tcPr>
          <w:p w14:paraId="0BA4FC7F" w14:textId="77777777" w:rsidR="00BA564F" w:rsidRPr="00073AED" w:rsidRDefault="00BA564F" w:rsidP="003A38EC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64F" w:rsidRPr="0025229F" w14:paraId="2F37F30D" w14:textId="77777777" w:rsidTr="003A38EC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EDF5881" w14:textId="77777777" w:rsidR="00BA564F" w:rsidRDefault="00BA564F" w:rsidP="003A38EC">
            <w:pPr>
              <w:pStyle w:val="Brdtekst"/>
              <w:spacing w:after="0" w:line="276" w:lineRule="auto"/>
              <w:rPr>
                <w:b/>
              </w:rPr>
            </w:pPr>
            <w:r w:rsidRPr="00073AED">
              <w:rPr>
                <w:b/>
              </w:rPr>
              <w:t>Fødevarer, jordbrug og oplevelser</w:t>
            </w:r>
            <w:r w:rsidRPr="00073AED" w:rsidDel="00D210F0">
              <w:rPr>
                <w:b/>
              </w:rPr>
              <w:t xml:space="preserve"> </w:t>
            </w:r>
          </w:p>
          <w:p w14:paraId="25309F1C" w14:textId="5E909751" w:rsidR="00BA564F" w:rsidRPr="00073AED" w:rsidRDefault="001B78AD" w:rsidP="001B78AD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 xml:space="preserve">Alimento, agria y </w:t>
            </w:r>
            <w:r w:rsidR="008C1B50">
              <w:rPr>
                <w:i/>
                <w:szCs w:val="22"/>
                <w:lang w:val="es-ES" w:eastAsia="en-US"/>
              </w:rPr>
              <w:t>ocio</w:t>
            </w:r>
          </w:p>
        </w:tc>
        <w:tc>
          <w:tcPr>
            <w:tcW w:w="1875" w:type="dxa"/>
            <w:shd w:val="clear" w:color="auto" w:fill="auto"/>
          </w:tcPr>
          <w:p w14:paraId="5554BF33" w14:textId="77777777" w:rsidR="00BA564F" w:rsidRPr="00073AED" w:rsidRDefault="00BA564F" w:rsidP="003A38EC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64F" w14:paraId="1D2A024B" w14:textId="77777777" w:rsidTr="003A38EC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7AF97C7" w14:textId="77777777" w:rsidR="00BA564F" w:rsidRDefault="00BA564F" w:rsidP="003A38EC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210F0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D210F0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1074064D" w14:textId="38759EFC" w:rsidR="00BA564F" w:rsidRPr="00AA4F2E" w:rsidRDefault="001B78AD" w:rsidP="001B78AD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Informática, obra y transporte</w:t>
            </w:r>
          </w:p>
        </w:tc>
        <w:tc>
          <w:tcPr>
            <w:tcW w:w="1875" w:type="dxa"/>
            <w:shd w:val="clear" w:color="auto" w:fill="auto"/>
          </w:tcPr>
          <w:p w14:paraId="4E2283E0" w14:textId="77777777" w:rsidR="00BA564F" w:rsidRPr="00073AED" w:rsidRDefault="00BA564F" w:rsidP="003A38EC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64F" w14:paraId="67C24EF2" w14:textId="77777777" w:rsidTr="003A38EC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2AB6E77C" w14:textId="77777777" w:rsidR="00BA564F" w:rsidRDefault="00BA564F" w:rsidP="003A38EC">
            <w:pPr>
              <w:pStyle w:val="Brdtekst"/>
              <w:spacing w:line="276" w:lineRule="auto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3.2 Beskriv hvilken erhvervsuddannelser eleverne går på:</w:t>
            </w:r>
          </w:p>
          <w:p w14:paraId="6FA6A985" w14:textId="468AD986" w:rsidR="001B78AD" w:rsidRPr="00073AED" w:rsidRDefault="001B78AD" w:rsidP="00A15BC4">
            <w:pPr>
              <w:pStyle w:val="Listeafsnit"/>
              <w:spacing w:line="240" w:lineRule="auto"/>
              <w:ind w:left="0"/>
            </w:pPr>
            <w:r w:rsidRPr="00A15BC4">
              <w:rPr>
                <w:i/>
                <w:lang w:val="es-ES_tradnl"/>
              </w:rPr>
              <w:t>Descripción del perfil profesional de la institución</w:t>
            </w:r>
            <w:r w:rsidR="003B5E75" w:rsidRPr="00A15BC4">
              <w:rPr>
                <w:i/>
                <w:lang w:val="es-ES_tradnl"/>
              </w:rPr>
              <w:t xml:space="preserve"> de los alumnos</w:t>
            </w:r>
          </w:p>
        </w:tc>
      </w:tr>
      <w:tr w:rsidR="00BA564F" w14:paraId="54357C9C" w14:textId="77777777" w:rsidTr="00BA564F">
        <w:trPr>
          <w:trHeight w:val="559"/>
        </w:trPr>
        <w:tc>
          <w:tcPr>
            <w:tcW w:w="9354" w:type="dxa"/>
            <w:gridSpan w:val="2"/>
            <w:shd w:val="clear" w:color="auto" w:fill="auto"/>
          </w:tcPr>
          <w:p w14:paraId="678AD5B5" w14:textId="57406703" w:rsidR="00BA564F" w:rsidRPr="00073AED" w:rsidRDefault="00BA564F" w:rsidP="00BA564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(Dansk tekst)</w:t>
            </w:r>
          </w:p>
        </w:tc>
      </w:tr>
      <w:tr w:rsidR="00BA564F" w14:paraId="4E9CFCA0" w14:textId="77777777" w:rsidTr="003A38EC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483CF474" w14:textId="77777777" w:rsidR="00BA564F" w:rsidRDefault="00BA564F" w:rsidP="003A38EC">
            <w:pPr>
              <w:pStyle w:val="Brdtekst"/>
              <w:spacing w:after="0"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(Texto español)</w:t>
            </w:r>
          </w:p>
          <w:p w14:paraId="77E2B093" w14:textId="77C7D4D5" w:rsidR="00BA564F" w:rsidRPr="00073AED" w:rsidRDefault="00BA564F" w:rsidP="003A38EC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69986BC7" w14:textId="2A12A493" w:rsidR="00BA564F" w:rsidRPr="00C142A4" w:rsidRDefault="00BA564F" w:rsidP="007D15DD">
      <w:pPr>
        <w:pStyle w:val="Brdtekst"/>
        <w:spacing w:after="0"/>
        <w:rPr>
          <w:lang w:val="en-US"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n kort beskrivelse af skolens profil"/>
      </w:tblPr>
      <w:tblGrid>
        <w:gridCol w:w="9354"/>
      </w:tblGrid>
      <w:tr w:rsidR="00453ABC" w:rsidRPr="00EF7EF7" w14:paraId="51B41772" w14:textId="77777777" w:rsidTr="00A15BC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48BC97CB" w:rsidR="008F4CF5" w:rsidRDefault="00357E38" w:rsidP="008F4C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F4CF5">
              <w:rPr>
                <w:b/>
                <w:sz w:val="28"/>
                <w:szCs w:val="28"/>
              </w:rPr>
              <w:t xml:space="preserve">. </w:t>
            </w:r>
            <w:r w:rsidR="00DE7691" w:rsidRPr="00DE7691">
              <w:rPr>
                <w:b/>
                <w:sz w:val="28"/>
                <w:szCs w:val="28"/>
              </w:rPr>
              <w:t>Kort beskrivelse af skolens profil (max. 100 ord</w:t>
            </w:r>
            <w:r w:rsidR="00DE7691">
              <w:rPr>
                <w:b/>
                <w:sz w:val="28"/>
                <w:szCs w:val="28"/>
              </w:rPr>
              <w:t>)</w:t>
            </w:r>
            <w:r w:rsidR="009C7E18">
              <w:rPr>
                <w:b/>
                <w:sz w:val="28"/>
                <w:szCs w:val="28"/>
              </w:rPr>
              <w:t>:</w:t>
            </w:r>
          </w:p>
          <w:p w14:paraId="4B10770D" w14:textId="01432BC2" w:rsidR="00453ABC" w:rsidRPr="00A22AE8" w:rsidRDefault="005D6CB2" w:rsidP="00532FA5">
            <w:pPr>
              <w:spacing w:line="276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2"/>
                <w:szCs w:val="28"/>
              </w:rPr>
              <w:t>Beskriv skolens</w:t>
            </w:r>
            <w:r w:rsidR="00857845" w:rsidRPr="00857845">
              <w:rPr>
                <w:i/>
                <w:sz w:val="22"/>
                <w:szCs w:val="28"/>
              </w:rPr>
              <w:t xml:space="preserve"> profil, </w:t>
            </w:r>
            <w:r w:rsidRPr="005D6CB2">
              <w:rPr>
                <w:i/>
                <w:sz w:val="22"/>
                <w:szCs w:val="28"/>
              </w:rPr>
              <w:t>eksempelvis</w:t>
            </w:r>
            <w:r w:rsidR="00567A04">
              <w:rPr>
                <w:i/>
                <w:sz w:val="22"/>
                <w:szCs w:val="28"/>
              </w:rPr>
              <w:t xml:space="preserve"> en særlig faglig</w:t>
            </w:r>
            <w:r w:rsidRPr="005D6CB2">
              <w:rPr>
                <w:i/>
                <w:sz w:val="22"/>
                <w:szCs w:val="28"/>
              </w:rPr>
              <w:t xml:space="preserve"> profil, geografisk place</w:t>
            </w:r>
            <w:r>
              <w:rPr>
                <w:i/>
                <w:sz w:val="22"/>
                <w:szCs w:val="28"/>
              </w:rPr>
              <w:t xml:space="preserve">ring og størrelse. Angiv </w:t>
            </w:r>
            <w:r w:rsidR="00857845">
              <w:rPr>
                <w:i/>
                <w:sz w:val="22"/>
                <w:szCs w:val="28"/>
              </w:rPr>
              <w:t xml:space="preserve">eventuelle ønsker til </w:t>
            </w:r>
            <w:r w:rsidR="00857845" w:rsidRPr="00857845">
              <w:rPr>
                <w:i/>
                <w:sz w:val="22"/>
                <w:szCs w:val="28"/>
              </w:rPr>
              <w:t xml:space="preserve">den </w:t>
            </w:r>
            <w:r w:rsidR="004259FB">
              <w:rPr>
                <w:i/>
                <w:sz w:val="22"/>
                <w:szCs w:val="28"/>
              </w:rPr>
              <w:t>spanske</w:t>
            </w:r>
            <w:r w:rsidR="00857845" w:rsidRPr="00857845">
              <w:rPr>
                <w:i/>
                <w:sz w:val="22"/>
                <w:szCs w:val="28"/>
              </w:rPr>
              <w:t xml:space="preserve"> </w:t>
            </w:r>
            <w:r w:rsidR="00CA71B1" w:rsidRPr="00857845">
              <w:rPr>
                <w:i/>
                <w:sz w:val="22"/>
                <w:szCs w:val="28"/>
              </w:rPr>
              <w:t>partnerskole</w:t>
            </w:r>
            <w:r w:rsidR="00CA71B1">
              <w:rPr>
                <w:i/>
                <w:sz w:val="22"/>
                <w:szCs w:val="28"/>
              </w:rPr>
              <w:t>. /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Breve descripción del centro: perfil, ubicac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ión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 xml:space="preserve"> geográfica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, tamaño</w:t>
            </w:r>
            <w:r w:rsidR="00234083" w:rsidRPr="00A22AE8">
              <w:rPr>
                <w:i/>
                <w:sz w:val="22"/>
                <w:szCs w:val="28"/>
                <w:lang w:val="es-ES_tradnl"/>
              </w:rPr>
              <w:t>, etc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. Por favor, 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>especifica cualquier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petición para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escuela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español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aso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ciada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: (máx. 100 palabras)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686455C2" w:rsidR="00857845" w:rsidRDefault="008F4CF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857845" w:rsidRPr="00857845">
              <w:t>D</w:t>
            </w:r>
            <w:r w:rsidR="00857845">
              <w:t>ansk tekst)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857845" w:rsidRPr="00AD27B5" w14:paraId="2E391580" w14:textId="77777777" w:rsidTr="002B26AF">
        <w:tc>
          <w:tcPr>
            <w:tcW w:w="9354" w:type="dxa"/>
          </w:tcPr>
          <w:p w14:paraId="2AD3127C" w14:textId="5294B612" w:rsidR="00857845" w:rsidRPr="000350B7" w:rsidRDefault="0085784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 español</w:t>
            </w:r>
            <w:r w:rsidRPr="000350B7">
              <w:rPr>
                <w:lang w:val="es-ES_tradnl"/>
              </w:rPr>
              <w:t>)</w:t>
            </w:r>
          </w:p>
          <w:p w14:paraId="05732AAE" w14:textId="77777777" w:rsidR="00857845" w:rsidRPr="00736AEB" w:rsidRDefault="0085784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69A4FA5" w14:textId="77777777" w:rsidR="007F3900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til ansøgningen"/>
      </w:tblPr>
      <w:tblGrid>
        <w:gridCol w:w="9354"/>
      </w:tblGrid>
      <w:tr w:rsidR="007F3900" w:rsidRPr="007F3290" w14:paraId="760DDDBC" w14:textId="77777777" w:rsidTr="00A15BC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354A4C37" w14:textId="77777777" w:rsidR="007F3900" w:rsidRDefault="007F3900" w:rsidP="001F07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  <w:r w:rsidRPr="00DE7691">
              <w:rPr>
                <w:b/>
                <w:sz w:val="28"/>
                <w:szCs w:val="28"/>
              </w:rPr>
              <w:t>Motivation for ansøgning (max. 200 ord</w:t>
            </w:r>
            <w:r>
              <w:rPr>
                <w:b/>
                <w:sz w:val="28"/>
                <w:szCs w:val="28"/>
              </w:rPr>
              <w:t>):</w:t>
            </w:r>
          </w:p>
          <w:p w14:paraId="7E5AA236" w14:textId="53327083" w:rsidR="007F3900" w:rsidRPr="00A22AE8" w:rsidRDefault="00176426" w:rsidP="000350B7">
            <w:pPr>
              <w:spacing w:line="276" w:lineRule="auto"/>
              <w:rPr>
                <w:sz w:val="28"/>
                <w:szCs w:val="28"/>
              </w:rPr>
            </w:pPr>
            <w:r w:rsidRPr="00A22AE8">
              <w:rPr>
                <w:i/>
                <w:sz w:val="22"/>
                <w:szCs w:val="22"/>
                <w:lang w:val="es-ES_tradnl"/>
              </w:rPr>
              <w:t>Carta de motivación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: (máx.</w:t>
            </w:r>
            <w:r w:rsidR="007F3900" w:rsidRPr="00A22AE8">
              <w:rPr>
                <w:i/>
                <w:sz w:val="22"/>
                <w:szCs w:val="22"/>
                <w:lang w:val="es-ES_tradnl"/>
              </w:rPr>
              <w:t xml:space="preserve"> 200 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palabras</w:t>
            </w:r>
            <w:r w:rsidR="007F3900" w:rsidRPr="00A22AE8">
              <w:rPr>
                <w:i/>
                <w:sz w:val="22"/>
                <w:szCs w:val="22"/>
              </w:rPr>
              <w:t>)</w:t>
            </w:r>
          </w:p>
        </w:tc>
      </w:tr>
      <w:tr w:rsidR="007F3900" w:rsidRPr="00AD27B5" w14:paraId="72737C58" w14:textId="77777777" w:rsidTr="001F07CB">
        <w:tc>
          <w:tcPr>
            <w:tcW w:w="9354" w:type="dxa"/>
          </w:tcPr>
          <w:p w14:paraId="0D0079B3" w14:textId="77777777" w:rsidR="007F3900" w:rsidRPr="009B0322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BDA5820" w14:textId="77777777" w:rsidR="007F3900" w:rsidRPr="00813C8F" w:rsidRDefault="007F3900" w:rsidP="001F07CB">
            <w:pPr>
              <w:spacing w:line="276" w:lineRule="auto"/>
            </w:pPr>
          </w:p>
        </w:tc>
      </w:tr>
      <w:tr w:rsidR="007F3900" w:rsidRPr="00AD27B5" w14:paraId="35BEE4E8" w14:textId="77777777" w:rsidTr="001F07CB">
        <w:tc>
          <w:tcPr>
            <w:tcW w:w="9354" w:type="dxa"/>
          </w:tcPr>
          <w:p w14:paraId="53762910" w14:textId="1A8F8B9A" w:rsidR="007F3900" w:rsidRPr="000350B7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</w:t>
            </w:r>
            <w:r w:rsidRPr="000350B7">
              <w:rPr>
                <w:lang w:val="es-ES_tradnl"/>
              </w:rPr>
              <w:t xml:space="preserve"> </w:t>
            </w:r>
            <w:r w:rsidR="000350B7" w:rsidRPr="000350B7">
              <w:rPr>
                <w:lang w:val="es-ES_tradnl"/>
              </w:rPr>
              <w:t>español</w:t>
            </w:r>
            <w:r w:rsidRPr="000350B7">
              <w:rPr>
                <w:lang w:val="es-ES_tradnl"/>
              </w:rPr>
              <w:t>)</w:t>
            </w:r>
          </w:p>
          <w:p w14:paraId="10C6CD4E" w14:textId="77777777" w:rsidR="007F3900" w:rsidRPr="00736AEB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77605B44" w14:textId="77777777" w:rsidR="007F3900" w:rsidRPr="009D2876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815444" w:rsidRPr="007119DC" w14:paraId="1C7E051F" w14:textId="77777777" w:rsidTr="00A15BC4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B140853" w14:textId="47785DE9" w:rsidR="00815444" w:rsidRDefault="00113604" w:rsidP="00BE03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15444" w:rsidRPr="007119DC">
              <w:rPr>
                <w:b/>
                <w:sz w:val="28"/>
                <w:szCs w:val="28"/>
              </w:rPr>
              <w:t>. Evt. bemærkninger:</w:t>
            </w:r>
          </w:p>
          <w:p w14:paraId="4A904A45" w14:textId="50945A1B" w:rsidR="00815444" w:rsidRPr="00BE0325" w:rsidRDefault="008C1B50" w:rsidP="00BE03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2"/>
                <w:szCs w:val="22"/>
              </w:rPr>
              <w:t>Co</w:t>
            </w:r>
            <w:r w:rsidR="00815444" w:rsidRPr="00815444">
              <w:rPr>
                <w:i/>
                <w:sz w:val="22"/>
                <w:szCs w:val="22"/>
              </w:rPr>
              <w:t>mentarios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suplementarios</w:t>
            </w:r>
            <w:proofErr w:type="spellEnd"/>
            <w:r w:rsidR="00815444">
              <w:rPr>
                <w:i/>
                <w:sz w:val="22"/>
                <w:szCs w:val="22"/>
              </w:rPr>
              <w:t>:</w:t>
            </w:r>
          </w:p>
        </w:tc>
      </w:tr>
      <w:tr w:rsidR="00815444" w14:paraId="79C734D2" w14:textId="77777777" w:rsidTr="00A22AE8">
        <w:tc>
          <w:tcPr>
            <w:tcW w:w="9322" w:type="dxa"/>
          </w:tcPr>
          <w:p w14:paraId="299737C0" w14:textId="77777777" w:rsidR="00815444" w:rsidRPr="009B0322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9429126" w14:textId="77777777" w:rsidR="00815444" w:rsidRDefault="00815444" w:rsidP="00BE0325">
            <w:pPr>
              <w:spacing w:line="276" w:lineRule="auto"/>
              <w:rPr>
                <w:b/>
              </w:rPr>
            </w:pPr>
          </w:p>
        </w:tc>
      </w:tr>
      <w:tr w:rsidR="00815444" w14:paraId="1F20245B" w14:textId="77777777" w:rsidTr="00A22AE8">
        <w:tc>
          <w:tcPr>
            <w:tcW w:w="9322" w:type="dxa"/>
          </w:tcPr>
          <w:p w14:paraId="69356731" w14:textId="77777777" w:rsidR="00815444" w:rsidRPr="000350B7" w:rsidRDefault="00815444" w:rsidP="00815444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(Texto español)</w:t>
            </w:r>
          </w:p>
          <w:p w14:paraId="0C25BF14" w14:textId="64778DBB" w:rsidR="00815444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1748A5A" w14:textId="77777777" w:rsidR="00815444" w:rsidRPr="00A22AE8" w:rsidRDefault="00815444" w:rsidP="007F3900"/>
    <w:p w14:paraId="4EEC8905" w14:textId="77777777" w:rsidR="00815444" w:rsidRPr="00A22AE8" w:rsidRDefault="00815444" w:rsidP="007F3900"/>
    <w:tbl>
      <w:tblPr>
        <w:tblStyle w:val="Tabel-Gitter"/>
        <w:tblW w:w="9320" w:type="dxa"/>
        <w:tblLook w:val="04A0" w:firstRow="1" w:lastRow="0" w:firstColumn="1" w:lastColumn="0" w:noHBand="0" w:noVBand="1"/>
        <w:tblDescription w:val="Underskriftsfelt"/>
      </w:tblPr>
      <w:tblGrid>
        <w:gridCol w:w="1837"/>
        <w:gridCol w:w="7483"/>
      </w:tblGrid>
      <w:tr w:rsidR="007F3900" w:rsidRPr="00D46047" w14:paraId="1531598B" w14:textId="77777777" w:rsidTr="00A15BC4">
        <w:trPr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BDF3CC" w14:textId="77777777" w:rsidR="007F3900" w:rsidRDefault="007F3900" w:rsidP="001F07CB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  <w:p w14:paraId="2F1D617A" w14:textId="4769E8B1" w:rsidR="008C1B50" w:rsidRPr="008C1B50" w:rsidRDefault="008C1B50" w:rsidP="001F07CB">
            <w:pPr>
              <w:spacing w:line="276" w:lineRule="auto"/>
              <w:rPr>
                <w:b/>
                <w:i/>
                <w:sz w:val="28"/>
              </w:rPr>
            </w:pPr>
            <w:r w:rsidRPr="00A15BC4">
              <w:rPr>
                <w:i/>
                <w:sz w:val="22"/>
                <w:szCs w:val="22"/>
              </w:rPr>
              <w:t>Signatura</w:t>
            </w:r>
          </w:p>
        </w:tc>
      </w:tr>
      <w:tr w:rsidR="007F3900" w:rsidRPr="00D46047" w14:paraId="5675C18E" w14:textId="77777777" w:rsidTr="00711962">
        <w:trPr>
          <w:trHeight w:val="57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343" w14:textId="75E72297" w:rsidR="007F3900" w:rsidRPr="00711962" w:rsidRDefault="00113604" w:rsidP="00F45AB3">
            <w:pPr>
              <w:spacing w:line="276" w:lineRule="auto"/>
              <w:rPr>
                <w:b/>
              </w:rPr>
            </w:pPr>
            <w:r w:rsidRPr="00711962">
              <w:rPr>
                <w:b/>
              </w:rPr>
              <w:t>N</w:t>
            </w:r>
            <w:r w:rsidR="007F3900" w:rsidRPr="00711962">
              <w:rPr>
                <w:b/>
              </w:rPr>
              <w:t>avn:</w:t>
            </w:r>
          </w:p>
          <w:p w14:paraId="35EBA032" w14:textId="49BDB455" w:rsidR="007F3900" w:rsidRPr="008C1B50" w:rsidRDefault="008C1B50" w:rsidP="00A15BC4">
            <w:pPr>
              <w:spacing w:line="276" w:lineRule="auto"/>
              <w:rPr>
                <w:b/>
                <w:i/>
              </w:rPr>
            </w:pPr>
            <w:proofErr w:type="spellStart"/>
            <w:r w:rsidRPr="00A15BC4">
              <w:rPr>
                <w:i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FDA" w14:textId="77777777" w:rsidR="007F3900" w:rsidRPr="00D46047" w:rsidRDefault="007F3900"/>
        </w:tc>
      </w:tr>
      <w:tr w:rsidR="00113604" w:rsidRPr="00D46047" w14:paraId="3034DF00" w14:textId="77777777" w:rsidTr="00711962">
        <w:trPr>
          <w:trHeight w:val="5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2F3" w14:textId="77777777" w:rsidR="00113604" w:rsidRDefault="008C1B50" w:rsidP="00F45AB3">
            <w:pPr>
              <w:rPr>
                <w:b/>
              </w:rPr>
            </w:pPr>
            <w:r>
              <w:rPr>
                <w:b/>
              </w:rPr>
              <w:t>T</w:t>
            </w:r>
            <w:r w:rsidR="00113604">
              <w:rPr>
                <w:b/>
              </w:rPr>
              <w:t>itel:</w:t>
            </w:r>
          </w:p>
          <w:p w14:paraId="1AE04C15" w14:textId="691AA0D7" w:rsidR="008C1B50" w:rsidRPr="008C1B50" w:rsidRDefault="008C1B50" w:rsidP="00A15BC4">
            <w:pPr>
              <w:spacing w:line="276" w:lineRule="auto"/>
              <w:rPr>
                <w:b/>
                <w:i/>
              </w:rPr>
            </w:pPr>
            <w:proofErr w:type="spellStart"/>
            <w:r w:rsidRPr="00A15BC4">
              <w:rPr>
                <w:i/>
                <w:sz w:val="22"/>
                <w:szCs w:val="22"/>
              </w:rPr>
              <w:t>Título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4CE" w14:textId="77777777" w:rsidR="00113604" w:rsidRPr="00D46047" w:rsidRDefault="00113604" w:rsidP="00F45AB3"/>
        </w:tc>
      </w:tr>
      <w:tr w:rsidR="00113604" w:rsidRPr="00D46047" w14:paraId="7F536743" w14:textId="77777777" w:rsidTr="00711962">
        <w:trPr>
          <w:trHeight w:val="56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DAC" w14:textId="77777777" w:rsidR="00113604" w:rsidRDefault="00113604" w:rsidP="00F45AB3">
            <w:pPr>
              <w:rPr>
                <w:b/>
              </w:rPr>
            </w:pPr>
            <w:r>
              <w:rPr>
                <w:b/>
              </w:rPr>
              <w:t>Dato:</w:t>
            </w:r>
          </w:p>
          <w:p w14:paraId="78716943" w14:textId="51761866" w:rsidR="008C1B50" w:rsidRPr="008C1B50" w:rsidRDefault="008C1B50" w:rsidP="00A15BC4">
            <w:pPr>
              <w:spacing w:line="276" w:lineRule="auto"/>
              <w:rPr>
                <w:b/>
                <w:i/>
              </w:rPr>
            </w:pPr>
            <w:proofErr w:type="spellStart"/>
            <w:r w:rsidRPr="00A15BC4">
              <w:rPr>
                <w:i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760" w14:textId="77777777" w:rsidR="00113604" w:rsidRPr="00D46047" w:rsidRDefault="00113604" w:rsidP="00F45AB3"/>
        </w:tc>
      </w:tr>
      <w:tr w:rsidR="007F3900" w:rsidRPr="00D46047" w14:paraId="28A9934C" w14:textId="77777777" w:rsidTr="00711962">
        <w:trPr>
          <w:trHeight w:val="85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B9BD" w14:textId="274663C8" w:rsidR="007F3900" w:rsidRDefault="007F3900" w:rsidP="00F45AB3">
            <w:pPr>
              <w:rPr>
                <w:b/>
              </w:rPr>
            </w:pPr>
            <w:r w:rsidRPr="00711962">
              <w:rPr>
                <w:b/>
              </w:rPr>
              <w:t>Underskrift:</w:t>
            </w:r>
          </w:p>
          <w:p w14:paraId="526EC2AD" w14:textId="138B24B6" w:rsidR="005F37E9" w:rsidRPr="00A15BC4" w:rsidRDefault="005F37E9" w:rsidP="00A15BC4">
            <w:pPr>
              <w:spacing w:line="276" w:lineRule="auto"/>
              <w:rPr>
                <w:i/>
                <w:sz w:val="22"/>
                <w:szCs w:val="22"/>
              </w:rPr>
            </w:pPr>
            <w:r w:rsidRPr="00A15BC4">
              <w:rPr>
                <w:i/>
                <w:sz w:val="22"/>
                <w:szCs w:val="22"/>
              </w:rPr>
              <w:t>Signatura</w:t>
            </w:r>
          </w:p>
          <w:p w14:paraId="353E7F06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A38" w14:textId="77777777" w:rsidR="007F3900" w:rsidRPr="00D46047" w:rsidRDefault="007F3900"/>
        </w:tc>
      </w:tr>
    </w:tbl>
    <w:p w14:paraId="0C8492FE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5507DF95" w14:textId="202FCA19" w:rsidR="007F3900" w:rsidRPr="00E349AB" w:rsidRDefault="007F3900" w:rsidP="007F3900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Ansøgningsblanketten printes og</w:t>
      </w:r>
      <w:r w:rsidRPr="00E349AB">
        <w:t xml:space="preserve"> underskrives af </w:t>
      </w:r>
      <w:r>
        <w:t xml:space="preserve">ansøgers </w:t>
      </w:r>
      <w:r w:rsidRPr="00E349AB">
        <w:t xml:space="preserve">ledelse – eller en person, ledelsen </w:t>
      </w:r>
      <w:r>
        <w:t>har</w:t>
      </w:r>
      <w:r w:rsidRPr="00E349AB">
        <w:t xml:space="preserve"> bemyndiget til at underskrive ansøgningen. </w:t>
      </w:r>
    </w:p>
    <w:p w14:paraId="67D03687" w14:textId="117E78FE" w:rsidR="005F37E9" w:rsidRPr="005F37E9" w:rsidRDefault="005F37E9" w:rsidP="007F3900">
      <w:pPr>
        <w:pStyle w:val="Opstilling-punkttegn"/>
        <w:numPr>
          <w:ilvl w:val="0"/>
          <w:numId w:val="0"/>
        </w:numPr>
        <w:rPr>
          <w:i/>
        </w:rPr>
      </w:pPr>
    </w:p>
    <w:p w14:paraId="29496DD2" w14:textId="23681102" w:rsidR="00815444" w:rsidRDefault="00815444" w:rsidP="00711962">
      <w:pPr>
        <w:pStyle w:val="Opstilling-punkttegn"/>
        <w:numPr>
          <w:ilvl w:val="0"/>
          <w:numId w:val="0"/>
        </w:numPr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6A614554" w14:textId="77777777" w:rsidR="003319FF" w:rsidRDefault="003319FF" w:rsidP="00711962">
      <w:pPr>
        <w:pStyle w:val="Opstilling-punkttegn"/>
        <w:numPr>
          <w:ilvl w:val="0"/>
          <w:numId w:val="0"/>
        </w:numPr>
      </w:pPr>
    </w:p>
    <w:p w14:paraId="0106D182" w14:textId="075FB9A4" w:rsidR="00815444" w:rsidRPr="005F37E9" w:rsidRDefault="00815444" w:rsidP="003319FF">
      <w:pPr>
        <w:pStyle w:val="Listeafsnit"/>
        <w:numPr>
          <w:ilvl w:val="0"/>
          <w:numId w:val="36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DA00EE3" w14:textId="77777777" w:rsidR="00815444" w:rsidRPr="00583AE5" w:rsidRDefault="00815444" w:rsidP="003319FF">
      <w:pPr>
        <w:pStyle w:val="Listeafsnit"/>
        <w:numPr>
          <w:ilvl w:val="0"/>
          <w:numId w:val="36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068102F" w14:textId="68C05B97" w:rsidR="00815444" w:rsidRDefault="00815444" w:rsidP="003319FF">
      <w:pPr>
        <w:pStyle w:val="Listeafsnit"/>
        <w:numPr>
          <w:ilvl w:val="0"/>
          <w:numId w:val="36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3341815D" w14:textId="0592682E" w:rsidR="00815444" w:rsidRDefault="00815444" w:rsidP="00815444">
      <w:r w:rsidRPr="00C2530A">
        <w:t xml:space="preserve">I emnefeltet skal ” </w:t>
      </w:r>
      <w:r w:rsidR="002A49ED">
        <w:rPr>
          <w:i/>
        </w:rPr>
        <w:t>Udvekslingsophold i Frankrig,</w:t>
      </w:r>
      <w:r w:rsidRPr="00382AC2">
        <w:rPr>
          <w:i/>
        </w:rPr>
        <w:t xml:space="preserve"> Spanien </w:t>
      </w:r>
      <w:r w:rsidR="002A49ED">
        <w:rPr>
          <w:i/>
        </w:rPr>
        <w:t>og Tyskland</w:t>
      </w:r>
      <w:r w:rsidR="00567A04">
        <w:rPr>
          <w:i/>
        </w:rPr>
        <w:t xml:space="preserve"> for</w:t>
      </w:r>
      <w:r w:rsidR="002A49ED">
        <w:rPr>
          <w:i/>
        </w:rPr>
        <w:t xml:space="preserve"> </w:t>
      </w:r>
      <w:r w:rsidR="00FF1558">
        <w:rPr>
          <w:i/>
        </w:rPr>
        <w:t>erhvervsuddannelserne</w:t>
      </w:r>
      <w:r w:rsidR="002A49ED">
        <w:rPr>
          <w:i/>
        </w:rPr>
        <w:t xml:space="preserve"> 2021/2023</w:t>
      </w:r>
      <w:r w:rsidRPr="00C2530A">
        <w:t xml:space="preserve">” anføres. </w:t>
      </w:r>
    </w:p>
    <w:p w14:paraId="730C9FA8" w14:textId="77777777" w:rsidR="00815444" w:rsidRPr="008C29AC" w:rsidRDefault="00815444" w:rsidP="00815444"/>
    <w:p w14:paraId="4655D436" w14:textId="7B163DF6" w:rsidR="00815444" w:rsidRDefault="00815444" w:rsidP="00815444">
      <w:pPr>
        <w:spacing w:line="276" w:lineRule="auto"/>
        <w:rPr>
          <w:rFonts w:ascii="Times New Roman" w:hAnsi="Times New Roman"/>
          <w:noProof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="002A49ED">
        <w:rPr>
          <w:b/>
          <w:color w:val="000000"/>
        </w:rPr>
        <w:t>er onsdag den 8. september</w:t>
      </w:r>
      <w:r w:rsidR="008A0DB3">
        <w:rPr>
          <w:b/>
          <w:color w:val="000000"/>
        </w:rPr>
        <w:t xml:space="preserve"> 2021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 xml:space="preserve">. </w:t>
      </w:r>
      <w:r w:rsidR="00E06AF2" w:rsidRPr="00D46047">
        <w:rPr>
          <w:b/>
          <w:color w:val="000000"/>
        </w:rPr>
        <w:t>1</w:t>
      </w:r>
      <w:r w:rsidR="00E06AF2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57897932" w14:textId="4AB050BA" w:rsidR="007F3900" w:rsidRDefault="007F3900">
      <w:pPr>
        <w:rPr>
          <w:rFonts w:eastAsia="Times New Roman" w:cs="Times New Roman"/>
          <w:sz w:val="22"/>
          <w:szCs w:val="20"/>
        </w:rPr>
      </w:pPr>
    </w:p>
    <w:sectPr w:rsidR="007F3900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31187" w14:textId="77777777" w:rsidR="00DF5095" w:rsidRDefault="00DF5095" w:rsidP="009E4B94">
      <w:pPr>
        <w:spacing w:line="240" w:lineRule="auto"/>
      </w:pPr>
      <w:r>
        <w:separator/>
      </w:r>
    </w:p>
  </w:endnote>
  <w:endnote w:type="continuationSeparator" w:id="0">
    <w:p w14:paraId="237F32FC" w14:textId="77777777" w:rsidR="00DF5095" w:rsidRDefault="00DF509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76426" w:rsidRDefault="001764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6D79D6F" w:rsidR="00176426" w:rsidRPr="00094ABD" w:rsidRDefault="00176426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F7EF7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6D79D6F" w:rsidR="00176426" w:rsidRPr="00094ABD" w:rsidRDefault="00176426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F7EF7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CFAB" w14:textId="77777777" w:rsidR="00DF5095" w:rsidRDefault="00DF5095" w:rsidP="009E4B94">
      <w:pPr>
        <w:spacing w:line="240" w:lineRule="auto"/>
      </w:pPr>
      <w:r>
        <w:separator/>
      </w:r>
    </w:p>
  </w:footnote>
  <w:footnote w:type="continuationSeparator" w:id="0">
    <w:p w14:paraId="5169D1E4" w14:textId="77777777" w:rsidR="00DF5095" w:rsidRDefault="00DF509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C0B8" w14:textId="77777777" w:rsidR="00BA564F" w:rsidRDefault="00F15ACD" w:rsidP="009F789F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A49ED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 </w:t>
    </w:r>
    <w:r w:rsidR="002A49ED">
      <w:rPr>
        <w:i/>
        <w:sz w:val="23"/>
        <w:szCs w:val="23"/>
      </w:rPr>
      <w:t xml:space="preserve">og Tyskland </w:t>
    </w:r>
    <w:r>
      <w:rPr>
        <w:i/>
        <w:sz w:val="23"/>
        <w:szCs w:val="23"/>
      </w:rPr>
      <w:t xml:space="preserve">for elever på </w:t>
    </w:r>
    <w:r w:rsidR="00535680">
      <w:rPr>
        <w:i/>
        <w:sz w:val="23"/>
        <w:szCs w:val="23"/>
      </w:rPr>
      <w:t>erhvervsuddannelserne</w:t>
    </w:r>
    <w:r w:rsidR="00BA564F">
      <w:rPr>
        <w:i/>
        <w:sz w:val="23"/>
        <w:szCs w:val="23"/>
      </w:rPr>
      <w:t xml:space="preserve">, eud og </w:t>
    </w:r>
    <w:proofErr w:type="spellStart"/>
    <w:r w:rsidR="00BA564F">
      <w:rPr>
        <w:i/>
        <w:sz w:val="23"/>
        <w:szCs w:val="23"/>
      </w:rPr>
      <w:t>eux</w:t>
    </w:r>
    <w:proofErr w:type="spellEnd"/>
    <w:r w:rsidR="002A49ED">
      <w:rPr>
        <w:i/>
        <w:sz w:val="23"/>
        <w:szCs w:val="23"/>
      </w:rPr>
      <w:t xml:space="preserve"> 2021/2023</w:t>
    </w:r>
    <w:r>
      <w:rPr>
        <w:i/>
        <w:sz w:val="23"/>
        <w:szCs w:val="23"/>
      </w:rPr>
      <w:tab/>
    </w:r>
    <w:r w:rsidRPr="00E32246">
      <w:rPr>
        <w:i/>
        <w:color w:val="FF0000"/>
        <w:sz w:val="23"/>
        <w:szCs w:val="23"/>
      </w:rPr>
      <w:t xml:space="preserve"> </w:t>
    </w:r>
  </w:p>
  <w:p w14:paraId="2FFCE6C6" w14:textId="189E849F" w:rsidR="00176426" w:rsidRPr="00721463" w:rsidRDefault="00BA564F" w:rsidP="009F789F">
    <w:pPr>
      <w:pStyle w:val="Sidehoved"/>
      <w:rPr>
        <w:sz w:val="23"/>
        <w:szCs w:val="23"/>
      </w:rPr>
    </w:pPr>
    <w:r>
      <w:rPr>
        <w:sz w:val="23"/>
        <w:szCs w:val="23"/>
      </w:rPr>
      <w:t>S</w:t>
    </w:r>
    <w:r w:rsidR="002A49ED">
      <w:rPr>
        <w:sz w:val="23"/>
        <w:szCs w:val="23"/>
      </w:rPr>
      <w:t>agsnummer</w:t>
    </w:r>
    <w:r>
      <w:rPr>
        <w:sz w:val="23"/>
        <w:szCs w:val="23"/>
      </w:rPr>
      <w:t xml:space="preserve"> 21/06275                 </w:t>
    </w:r>
    <w:r w:rsidR="00176426" w:rsidRPr="00721463">
      <w:rPr>
        <w:i/>
        <w:sz w:val="23"/>
        <w:szCs w:val="23"/>
      </w:rPr>
      <w:tab/>
    </w:r>
    <w:r w:rsidR="00176426" w:rsidRPr="00721463">
      <w:rPr>
        <w:sz w:val="23"/>
        <w:szCs w:val="23"/>
      </w:rPr>
      <w:tab/>
    </w:r>
    <w:r w:rsidR="00176426" w:rsidRPr="00721463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2900"/>
    <w:multiLevelType w:val="hybridMultilevel"/>
    <w:tmpl w:val="CAAA70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F1DA9"/>
    <w:multiLevelType w:val="hybridMultilevel"/>
    <w:tmpl w:val="3878B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1717"/>
    <w:multiLevelType w:val="hybridMultilevel"/>
    <w:tmpl w:val="9118D806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30AB3"/>
    <w:multiLevelType w:val="hybridMultilevel"/>
    <w:tmpl w:val="31BA31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21"/>
  </w:num>
  <w:num w:numId="28">
    <w:abstractNumId w:val="14"/>
  </w:num>
  <w:num w:numId="29">
    <w:abstractNumId w:val="9"/>
  </w:num>
  <w:num w:numId="30">
    <w:abstractNumId w:val="19"/>
  </w:num>
  <w:num w:numId="31">
    <w:abstractNumId w:val="16"/>
  </w:num>
  <w:num w:numId="32">
    <w:abstractNumId w:val="10"/>
  </w:num>
  <w:num w:numId="33">
    <w:abstractNumId w:val="12"/>
  </w:num>
  <w:num w:numId="34">
    <w:abstractNumId w:val="11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7C7"/>
    <w:rsid w:val="00022E98"/>
    <w:rsid w:val="000237FB"/>
    <w:rsid w:val="00034B81"/>
    <w:rsid w:val="000350B7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3604"/>
    <w:rsid w:val="00115500"/>
    <w:rsid w:val="00122A44"/>
    <w:rsid w:val="0013244F"/>
    <w:rsid w:val="00134F32"/>
    <w:rsid w:val="00161099"/>
    <w:rsid w:val="001633D6"/>
    <w:rsid w:val="00167CD2"/>
    <w:rsid w:val="00171DB7"/>
    <w:rsid w:val="00172E31"/>
    <w:rsid w:val="00174218"/>
    <w:rsid w:val="00176426"/>
    <w:rsid w:val="00182651"/>
    <w:rsid w:val="00182ABB"/>
    <w:rsid w:val="00192C63"/>
    <w:rsid w:val="00195072"/>
    <w:rsid w:val="001A555B"/>
    <w:rsid w:val="001B00A9"/>
    <w:rsid w:val="001B78AD"/>
    <w:rsid w:val="001E22D1"/>
    <w:rsid w:val="001E4ED8"/>
    <w:rsid w:val="001F07CB"/>
    <w:rsid w:val="00213440"/>
    <w:rsid w:val="0021470B"/>
    <w:rsid w:val="0022635B"/>
    <w:rsid w:val="00226AEC"/>
    <w:rsid w:val="00234083"/>
    <w:rsid w:val="00236DAF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045E"/>
    <w:rsid w:val="002929B3"/>
    <w:rsid w:val="002A39AF"/>
    <w:rsid w:val="002A4799"/>
    <w:rsid w:val="002A49ED"/>
    <w:rsid w:val="002B222D"/>
    <w:rsid w:val="002B26AF"/>
    <w:rsid w:val="002D5562"/>
    <w:rsid w:val="002D62F2"/>
    <w:rsid w:val="002D6B23"/>
    <w:rsid w:val="002E3749"/>
    <w:rsid w:val="002E74A4"/>
    <w:rsid w:val="00326031"/>
    <w:rsid w:val="00327A12"/>
    <w:rsid w:val="00327D95"/>
    <w:rsid w:val="003319FF"/>
    <w:rsid w:val="00350F5F"/>
    <w:rsid w:val="00352B00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B5E75"/>
    <w:rsid w:val="003C3794"/>
    <w:rsid w:val="003C4F9F"/>
    <w:rsid w:val="003C60F1"/>
    <w:rsid w:val="003D046C"/>
    <w:rsid w:val="003D5C26"/>
    <w:rsid w:val="003D6D50"/>
    <w:rsid w:val="003E0731"/>
    <w:rsid w:val="003E5395"/>
    <w:rsid w:val="003E619F"/>
    <w:rsid w:val="003F3BF5"/>
    <w:rsid w:val="004176D9"/>
    <w:rsid w:val="00424709"/>
    <w:rsid w:val="00424AD9"/>
    <w:rsid w:val="004259FB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C76"/>
    <w:rsid w:val="004D3F0D"/>
    <w:rsid w:val="004D4F45"/>
    <w:rsid w:val="004E0611"/>
    <w:rsid w:val="004E117A"/>
    <w:rsid w:val="004E59FB"/>
    <w:rsid w:val="004F1AD7"/>
    <w:rsid w:val="00514BA6"/>
    <w:rsid w:val="005178A7"/>
    <w:rsid w:val="00532FA5"/>
    <w:rsid w:val="00535625"/>
    <w:rsid w:val="00535680"/>
    <w:rsid w:val="00537F6C"/>
    <w:rsid w:val="00542752"/>
    <w:rsid w:val="00543B23"/>
    <w:rsid w:val="005478F7"/>
    <w:rsid w:val="0055148D"/>
    <w:rsid w:val="00552EB2"/>
    <w:rsid w:val="0055610D"/>
    <w:rsid w:val="00557FEA"/>
    <w:rsid w:val="0056606D"/>
    <w:rsid w:val="00567A04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F1580"/>
    <w:rsid w:val="005F37E9"/>
    <w:rsid w:val="005F3ED8"/>
    <w:rsid w:val="005F6B57"/>
    <w:rsid w:val="0060277A"/>
    <w:rsid w:val="006032AE"/>
    <w:rsid w:val="00622ED8"/>
    <w:rsid w:val="00642904"/>
    <w:rsid w:val="00647907"/>
    <w:rsid w:val="00650778"/>
    <w:rsid w:val="00655B49"/>
    <w:rsid w:val="00656843"/>
    <w:rsid w:val="006727C8"/>
    <w:rsid w:val="006801D0"/>
    <w:rsid w:val="00681D83"/>
    <w:rsid w:val="006900C2"/>
    <w:rsid w:val="00693369"/>
    <w:rsid w:val="00693593"/>
    <w:rsid w:val="006A030C"/>
    <w:rsid w:val="006B007B"/>
    <w:rsid w:val="006B30A9"/>
    <w:rsid w:val="006B51AB"/>
    <w:rsid w:val="006D43E0"/>
    <w:rsid w:val="006D55CF"/>
    <w:rsid w:val="006E42E7"/>
    <w:rsid w:val="006F16F2"/>
    <w:rsid w:val="006F6EED"/>
    <w:rsid w:val="0070267E"/>
    <w:rsid w:val="00706E32"/>
    <w:rsid w:val="00711962"/>
    <w:rsid w:val="007119DC"/>
    <w:rsid w:val="00721463"/>
    <w:rsid w:val="00724CAA"/>
    <w:rsid w:val="00736AEB"/>
    <w:rsid w:val="007546AF"/>
    <w:rsid w:val="0075512C"/>
    <w:rsid w:val="00765934"/>
    <w:rsid w:val="00776F22"/>
    <w:rsid w:val="007804F6"/>
    <w:rsid w:val="00780CEF"/>
    <w:rsid w:val="00794FB8"/>
    <w:rsid w:val="007A6E31"/>
    <w:rsid w:val="007A73D8"/>
    <w:rsid w:val="007C3D53"/>
    <w:rsid w:val="007D15DD"/>
    <w:rsid w:val="007D54ED"/>
    <w:rsid w:val="007E0AC9"/>
    <w:rsid w:val="007E373C"/>
    <w:rsid w:val="007F3900"/>
    <w:rsid w:val="007F4E67"/>
    <w:rsid w:val="00805024"/>
    <w:rsid w:val="0080758C"/>
    <w:rsid w:val="00813C8F"/>
    <w:rsid w:val="00815444"/>
    <w:rsid w:val="00820DC6"/>
    <w:rsid w:val="00831A7A"/>
    <w:rsid w:val="00847976"/>
    <w:rsid w:val="00857845"/>
    <w:rsid w:val="00860291"/>
    <w:rsid w:val="008664A5"/>
    <w:rsid w:val="00872B54"/>
    <w:rsid w:val="00892D08"/>
    <w:rsid w:val="00893791"/>
    <w:rsid w:val="008A0DB3"/>
    <w:rsid w:val="008A0FBF"/>
    <w:rsid w:val="008A16A0"/>
    <w:rsid w:val="008A7FDD"/>
    <w:rsid w:val="008B3A69"/>
    <w:rsid w:val="008B7323"/>
    <w:rsid w:val="008C1B50"/>
    <w:rsid w:val="008C29AC"/>
    <w:rsid w:val="008D2FB6"/>
    <w:rsid w:val="008D5670"/>
    <w:rsid w:val="008E5A6D"/>
    <w:rsid w:val="008F32DF"/>
    <w:rsid w:val="008F3540"/>
    <w:rsid w:val="008F4CF5"/>
    <w:rsid w:val="008F4D20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1B67"/>
    <w:rsid w:val="009D2876"/>
    <w:rsid w:val="009D6A7D"/>
    <w:rsid w:val="009E4B94"/>
    <w:rsid w:val="009F789F"/>
    <w:rsid w:val="00A006CA"/>
    <w:rsid w:val="00A06B59"/>
    <w:rsid w:val="00A131F7"/>
    <w:rsid w:val="00A15BC4"/>
    <w:rsid w:val="00A161C3"/>
    <w:rsid w:val="00A22AE8"/>
    <w:rsid w:val="00A2454F"/>
    <w:rsid w:val="00A2796E"/>
    <w:rsid w:val="00A3100D"/>
    <w:rsid w:val="00A52794"/>
    <w:rsid w:val="00A53960"/>
    <w:rsid w:val="00A61B36"/>
    <w:rsid w:val="00A67DE3"/>
    <w:rsid w:val="00A7754A"/>
    <w:rsid w:val="00A80EEA"/>
    <w:rsid w:val="00A863AB"/>
    <w:rsid w:val="00A873EE"/>
    <w:rsid w:val="00A97299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124A1"/>
    <w:rsid w:val="00B459F8"/>
    <w:rsid w:val="00B5459E"/>
    <w:rsid w:val="00B57A8E"/>
    <w:rsid w:val="00B64EE0"/>
    <w:rsid w:val="00B843E4"/>
    <w:rsid w:val="00B85216"/>
    <w:rsid w:val="00BA564F"/>
    <w:rsid w:val="00BA707F"/>
    <w:rsid w:val="00BB4255"/>
    <w:rsid w:val="00BE7E4F"/>
    <w:rsid w:val="00BF02BA"/>
    <w:rsid w:val="00BF0942"/>
    <w:rsid w:val="00BF1854"/>
    <w:rsid w:val="00C142A4"/>
    <w:rsid w:val="00C20159"/>
    <w:rsid w:val="00C21673"/>
    <w:rsid w:val="00C357EF"/>
    <w:rsid w:val="00C35951"/>
    <w:rsid w:val="00C361ED"/>
    <w:rsid w:val="00C42C79"/>
    <w:rsid w:val="00C458F3"/>
    <w:rsid w:val="00CA71B1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51AB"/>
    <w:rsid w:val="00CF635D"/>
    <w:rsid w:val="00D061B0"/>
    <w:rsid w:val="00D07B17"/>
    <w:rsid w:val="00D07B40"/>
    <w:rsid w:val="00D237F5"/>
    <w:rsid w:val="00D2794B"/>
    <w:rsid w:val="00D27D0E"/>
    <w:rsid w:val="00D3752F"/>
    <w:rsid w:val="00D53670"/>
    <w:rsid w:val="00D80D9A"/>
    <w:rsid w:val="00D94A2B"/>
    <w:rsid w:val="00D96141"/>
    <w:rsid w:val="00DA0B36"/>
    <w:rsid w:val="00DA5B37"/>
    <w:rsid w:val="00DB31AF"/>
    <w:rsid w:val="00DC2B54"/>
    <w:rsid w:val="00DC61BD"/>
    <w:rsid w:val="00DD1936"/>
    <w:rsid w:val="00DE2B28"/>
    <w:rsid w:val="00DE395D"/>
    <w:rsid w:val="00DE5B89"/>
    <w:rsid w:val="00DE7691"/>
    <w:rsid w:val="00DF5095"/>
    <w:rsid w:val="00E05F8A"/>
    <w:rsid w:val="00E06AF2"/>
    <w:rsid w:val="00E1057F"/>
    <w:rsid w:val="00E151E1"/>
    <w:rsid w:val="00E26453"/>
    <w:rsid w:val="00E3370F"/>
    <w:rsid w:val="00E45EC1"/>
    <w:rsid w:val="00E47321"/>
    <w:rsid w:val="00E53EE9"/>
    <w:rsid w:val="00E56DA9"/>
    <w:rsid w:val="00E658E6"/>
    <w:rsid w:val="00E75DF5"/>
    <w:rsid w:val="00E80AB8"/>
    <w:rsid w:val="00E87AF5"/>
    <w:rsid w:val="00E90555"/>
    <w:rsid w:val="00E914D4"/>
    <w:rsid w:val="00EA7331"/>
    <w:rsid w:val="00EC0905"/>
    <w:rsid w:val="00EC1E20"/>
    <w:rsid w:val="00EC2BCB"/>
    <w:rsid w:val="00EC55DA"/>
    <w:rsid w:val="00ED5D00"/>
    <w:rsid w:val="00ED7FEA"/>
    <w:rsid w:val="00EE2268"/>
    <w:rsid w:val="00EE3CF4"/>
    <w:rsid w:val="00EF2086"/>
    <w:rsid w:val="00EF63D0"/>
    <w:rsid w:val="00EF7EF7"/>
    <w:rsid w:val="00F01144"/>
    <w:rsid w:val="00F045DE"/>
    <w:rsid w:val="00F07039"/>
    <w:rsid w:val="00F07CE5"/>
    <w:rsid w:val="00F1529E"/>
    <w:rsid w:val="00F15ACD"/>
    <w:rsid w:val="00F30416"/>
    <w:rsid w:val="00F42C24"/>
    <w:rsid w:val="00F45AB3"/>
    <w:rsid w:val="00F52BCF"/>
    <w:rsid w:val="00F5587A"/>
    <w:rsid w:val="00F62026"/>
    <w:rsid w:val="00F70EB7"/>
    <w:rsid w:val="00F710A5"/>
    <w:rsid w:val="00FB2C6F"/>
    <w:rsid w:val="00FC1673"/>
    <w:rsid w:val="00FC236C"/>
    <w:rsid w:val="00FC60B2"/>
    <w:rsid w:val="00FD2C70"/>
    <w:rsid w:val="00FE2C9C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EA51BC84-12A7-4D8B-84E2-C8EC6761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 w:hint="default"/>
      <w:sz w:val="24"/>
      <w:szCs w:val="24"/>
    </w:rPr>
  </w:style>
  <w:style w:type="character" w:customStyle="1" w:styleId="ListLabel9">
    <w:name w:val="ListLabel 9"/>
    <w:qFormat/>
    <w:rsid w:val="00192C63"/>
    <w:rPr>
      <w:color w:val="auto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1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098E293-1A09-4487-BDB6-DBAD9F98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3</Pages>
  <Words>477</Words>
  <Characters>2899</Characters>
  <Application>Microsoft Office Word</Application>
  <DocSecurity>0</DocSecurity>
  <Lines>149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Ansøgningsblanket_Spanien</vt:lpstr>
      <vt:lpstr>Alm Tekst</vt:lpstr>
    </vt:vector>
  </TitlesOfParts>
  <Company>Statens IT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Ansøgningsblanket_Spanien</dc:title>
  <dc:creator>Børne- og Undervisningsministeriet</dc:creator>
  <cp:lastModifiedBy>Frederikke Kirstrup Arentoft</cp:lastModifiedBy>
  <cp:revision>2</cp:revision>
  <cp:lastPrinted>2021-06-03T09:57:00Z</cp:lastPrinted>
  <dcterms:created xsi:type="dcterms:W3CDTF">2021-11-29T15:10:00Z</dcterms:created>
  <dcterms:modified xsi:type="dcterms:W3CDTF">2021-11-29T15:10:00Z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