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85CA0" w14:textId="20A69C9F" w:rsidR="00CF51A9" w:rsidRDefault="00CF51A9" w:rsidP="003334D9">
      <w:pPr>
        <w:pStyle w:val="Overskrift1"/>
        <w:numPr>
          <w:ilvl w:val="0"/>
          <w:numId w:val="0"/>
        </w:numPr>
        <w:spacing w:before="0" w:after="120" w:line="276" w:lineRule="auto"/>
        <w:ind w:left="5216" w:right="-144" w:firstLine="1304"/>
        <w:rPr>
          <w:sz w:val="30"/>
          <w:szCs w:val="30"/>
        </w:rPr>
      </w:pPr>
      <w:r w:rsidRPr="001131A5">
        <w:rPr>
          <w:b w:val="0"/>
          <w:noProof/>
          <w:sz w:val="30"/>
          <w:szCs w:val="30"/>
          <w:lang w:eastAsia="da-DK"/>
        </w:rPr>
        <w:drawing>
          <wp:inline distT="0" distB="0" distL="0" distR="0" wp14:anchorId="28E7CFCC" wp14:editId="02BA4FDD">
            <wp:extent cx="1463294" cy="779135"/>
            <wp:effectExtent l="0" t="0" r="3810" b="2540"/>
            <wp:docPr id="2" name="Billede 2" descr="Børne- og Undervisningsministeri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94" cy="77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34D9">
        <w:rPr>
          <w:sz w:val="30"/>
          <w:szCs w:val="30"/>
        </w:rPr>
        <w:br w:type="textWrapping" w:clear="all"/>
      </w:r>
    </w:p>
    <w:p w14:paraId="769F20A0" w14:textId="4FE27A87" w:rsidR="001A555B" w:rsidRPr="00535625" w:rsidRDefault="00366058" w:rsidP="001A555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bookmarkStart w:id="0" w:name="_GoBack"/>
      <w:r w:rsidRPr="00535625">
        <w:rPr>
          <w:sz w:val="30"/>
          <w:szCs w:val="30"/>
        </w:rPr>
        <w:t>Ansøgningsblanket</w:t>
      </w:r>
      <w:r w:rsidR="00EC2BCB" w:rsidRPr="00535625">
        <w:rPr>
          <w:sz w:val="30"/>
          <w:szCs w:val="30"/>
        </w:rPr>
        <w:t>:</w:t>
      </w:r>
    </w:p>
    <w:p w14:paraId="02AA2E67" w14:textId="39989EF5" w:rsidR="00E47321" w:rsidRPr="001A555B" w:rsidRDefault="00F15ACD" w:rsidP="001A555B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i/>
          <w:sz w:val="30"/>
          <w:szCs w:val="30"/>
        </w:rPr>
      </w:pPr>
      <w:r w:rsidRPr="001A555B">
        <w:rPr>
          <w:i/>
          <w:sz w:val="30"/>
          <w:szCs w:val="30"/>
        </w:rPr>
        <w:t>Udvekslingsophold i Spanien for elever på de gymnasiale uddannelser</w:t>
      </w:r>
      <w:r w:rsidR="00E05F8A">
        <w:rPr>
          <w:i/>
          <w:sz w:val="30"/>
          <w:szCs w:val="30"/>
        </w:rPr>
        <w:t xml:space="preserve"> 2021</w:t>
      </w:r>
      <w:r w:rsidR="002A49ED">
        <w:rPr>
          <w:i/>
          <w:sz w:val="30"/>
          <w:szCs w:val="30"/>
        </w:rPr>
        <w:t>/2023</w:t>
      </w: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stamoplysninger for ansøger"/>
      </w:tblPr>
      <w:tblGrid>
        <w:gridCol w:w="2606"/>
        <w:gridCol w:w="6716"/>
      </w:tblGrid>
      <w:tr w:rsidR="00226AEC" w:rsidRPr="001957FA" w14:paraId="29D84C24" w14:textId="77777777" w:rsidTr="00B41938">
        <w:trPr>
          <w:tblHeader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bookmarkEnd w:id="0"/>
          <w:p w14:paraId="5753184E" w14:textId="41F813B5" w:rsidR="00226AEC" w:rsidRPr="001957FA" w:rsidRDefault="00776F22" w:rsidP="00776F22">
            <w:pPr>
              <w:rPr>
                <w:b/>
              </w:rPr>
            </w:pPr>
            <w:r>
              <w:rPr>
                <w:b/>
                <w:sz w:val="28"/>
              </w:rPr>
              <w:t>1</w:t>
            </w:r>
            <w:r w:rsidR="004519E2">
              <w:rPr>
                <w:b/>
                <w:sz w:val="28"/>
              </w:rPr>
              <w:t xml:space="preserve">. </w:t>
            </w:r>
            <w:r w:rsidR="00226AEC" w:rsidRPr="004519E2">
              <w:rPr>
                <w:b/>
                <w:sz w:val="28"/>
              </w:rPr>
              <w:t>Stamoplysninger for ans</w:t>
            </w:r>
            <w:r>
              <w:rPr>
                <w:b/>
                <w:sz w:val="28"/>
              </w:rPr>
              <w:t>øger:</w:t>
            </w:r>
          </w:p>
        </w:tc>
      </w:tr>
      <w:tr w:rsidR="008664A5" w:rsidRPr="001957FA" w14:paraId="78D65972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4ABBC" w14:textId="67EEA3A7" w:rsidR="00DE7691" w:rsidRDefault="00776F22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</w:t>
            </w:r>
            <w:r w:rsidR="00DE7691">
              <w:rPr>
                <w:b/>
              </w:rPr>
              <w:t>:</w:t>
            </w:r>
          </w:p>
          <w:p w14:paraId="69EDD8D1" w14:textId="5BCC1DBD" w:rsidR="008664A5" w:rsidRPr="004E0611" w:rsidRDefault="000350B7" w:rsidP="004E0611">
            <w:pPr>
              <w:pStyle w:val="Listeafsnit"/>
              <w:spacing w:line="240" w:lineRule="auto"/>
              <w:ind w:left="284"/>
              <w:rPr>
                <w:i/>
              </w:rPr>
            </w:pPr>
            <w:r w:rsidRPr="00C454B3">
              <w:rPr>
                <w:i/>
                <w:lang w:val="es-ES_tradnl"/>
              </w:rPr>
              <w:t>Instituto/Escuela</w:t>
            </w:r>
            <w:r w:rsidR="000557A7" w:rsidRPr="004E0611">
              <w:rPr>
                <w:i/>
              </w:rPr>
              <w:t>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64A3BEAA" w14:textId="77777777" w:rsidR="008664A5" w:rsidRPr="001957FA" w:rsidRDefault="008664A5" w:rsidP="00711962"/>
        </w:tc>
      </w:tr>
      <w:tr w:rsidR="008664A5" w:rsidRPr="001957FA" w14:paraId="7C8BF08B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9E9C" w14:textId="7515C515" w:rsidR="00776F22" w:rsidRPr="00776F22" w:rsidRDefault="00776F22" w:rsidP="00022E98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</w:pPr>
            <w:r>
              <w:rPr>
                <w:b/>
              </w:rPr>
              <w:t>Institutions</w:t>
            </w:r>
            <w:r w:rsidR="008664A5">
              <w:rPr>
                <w:b/>
              </w:rPr>
              <w:t>nummer: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50B9A215" w14:textId="77777777" w:rsidR="008664A5" w:rsidRPr="001957FA" w:rsidRDefault="008664A5" w:rsidP="00A53960"/>
        </w:tc>
      </w:tr>
      <w:tr w:rsidR="00543B23" w:rsidRPr="001957FA" w14:paraId="0833AECB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27CF6" w14:textId="41C544F6" w:rsidR="00543B23" w:rsidRDefault="00543B23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18E0EEBE" w14:textId="77777777" w:rsidR="00543B23" w:rsidRPr="001957FA" w:rsidRDefault="00543B23" w:rsidP="00A53960"/>
        </w:tc>
      </w:tr>
      <w:tr w:rsidR="00113604" w:rsidRPr="001957FA" w14:paraId="4025766E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A56A9" w14:textId="64419130" w:rsidR="00113604" w:rsidRDefault="00113604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148B5415" w14:textId="77777777" w:rsidR="00113604" w:rsidRPr="001957FA" w:rsidRDefault="00113604" w:rsidP="00A53960"/>
        </w:tc>
      </w:tr>
      <w:tr w:rsidR="00113604" w:rsidRPr="001957FA" w14:paraId="58F7BB44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809BD" w14:textId="426BD4F9" w:rsidR="00113604" w:rsidRDefault="00113604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08A6956" w14:textId="77777777" w:rsidR="00113604" w:rsidRPr="001957FA" w:rsidRDefault="00113604" w:rsidP="00A53960"/>
        </w:tc>
      </w:tr>
      <w:tr w:rsidR="00B41938" w:rsidRPr="000557A7" w14:paraId="4996536F" w14:textId="77777777" w:rsidTr="00D42712">
        <w:trPr>
          <w:trHeight w:val="113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A4F79" w14:textId="77777777" w:rsidR="00B41938" w:rsidRDefault="00B41938" w:rsidP="00DE7691">
            <w:pPr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  <w:p w14:paraId="44E96A0D" w14:textId="34F7A5CE" w:rsidR="00B41938" w:rsidRPr="00357E38" w:rsidRDefault="00B41938" w:rsidP="00A53960">
            <w:pPr>
              <w:rPr>
                <w:lang w:val="en-US"/>
              </w:rPr>
            </w:pPr>
            <w:r>
              <w:rPr>
                <w:i/>
                <w:lang w:val="es-ES_tradnl"/>
              </w:rPr>
              <w:t>Persona de contacto:</w:t>
            </w:r>
          </w:p>
        </w:tc>
      </w:tr>
      <w:tr w:rsidR="008664A5" w:rsidRPr="001957FA" w14:paraId="0A8DA199" w14:textId="77777777" w:rsidTr="008F4CF5">
        <w:trPr>
          <w:trHeight w:val="113"/>
        </w:trPr>
        <w:tc>
          <w:tcPr>
            <w:tcW w:w="260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B9394" w14:textId="77777777" w:rsidR="008664A5" w:rsidRPr="001957FA" w:rsidRDefault="008664A5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716" w:type="dxa"/>
            <w:tcBorders>
              <w:top w:val="single" w:sz="4" w:space="0" w:color="auto"/>
            </w:tcBorders>
          </w:tcPr>
          <w:p w14:paraId="02296ED5" w14:textId="77777777" w:rsidR="008664A5" w:rsidRPr="001957FA" w:rsidRDefault="008664A5" w:rsidP="00A53960"/>
        </w:tc>
      </w:tr>
      <w:tr w:rsidR="008F4CF5" w:rsidRPr="001957FA" w14:paraId="4C7E1DC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02AA24F1" w14:textId="0047F069" w:rsidR="008F4CF5" w:rsidRPr="001957FA" w:rsidRDefault="008F4CF5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6716" w:type="dxa"/>
          </w:tcPr>
          <w:p w14:paraId="5457EF24" w14:textId="77777777" w:rsidR="008F4CF5" w:rsidRPr="001957FA" w:rsidRDefault="008F4CF5" w:rsidP="00A53960"/>
        </w:tc>
      </w:tr>
      <w:tr w:rsidR="008664A5" w:rsidRPr="001957FA" w14:paraId="4FDC9AA2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67D113F" w14:textId="77777777" w:rsidR="008664A5" w:rsidRPr="001957FA" w:rsidRDefault="008664A5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716" w:type="dxa"/>
          </w:tcPr>
          <w:p w14:paraId="370B843B" w14:textId="77777777" w:rsidR="008664A5" w:rsidRPr="001957FA" w:rsidRDefault="008664A5" w:rsidP="00A53960"/>
        </w:tc>
      </w:tr>
      <w:tr w:rsidR="008664A5" w:rsidRPr="001957FA" w14:paraId="72F8A92C" w14:textId="77777777" w:rsidTr="008F4CF5">
        <w:trPr>
          <w:trHeight w:val="113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D251277" w14:textId="77777777" w:rsidR="008664A5" w:rsidRPr="001957FA" w:rsidRDefault="008664A5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716" w:type="dxa"/>
          </w:tcPr>
          <w:p w14:paraId="7242425C" w14:textId="77777777" w:rsidR="008664A5" w:rsidRPr="001957FA" w:rsidRDefault="008664A5" w:rsidP="00A53960"/>
        </w:tc>
      </w:tr>
    </w:tbl>
    <w:p w14:paraId="0996C807" w14:textId="77777777" w:rsidR="008664A5" w:rsidRPr="008664A5" w:rsidRDefault="008664A5" w:rsidP="004519E2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ønsket ophold samt forventede antal deltagere"/>
      </w:tblPr>
      <w:tblGrid>
        <w:gridCol w:w="5920"/>
        <w:gridCol w:w="1418"/>
        <w:gridCol w:w="1984"/>
      </w:tblGrid>
      <w:tr w:rsidR="009D6A7D" w14:paraId="1474903A" w14:textId="683EBF6B" w:rsidTr="00B41938">
        <w:trPr>
          <w:trHeight w:val="363"/>
          <w:tblHeader/>
        </w:trPr>
        <w:tc>
          <w:tcPr>
            <w:tcW w:w="592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8EBB2E6" w14:textId="58088A57" w:rsidR="009D6A7D" w:rsidRPr="00D061B0" w:rsidRDefault="009D6A7D" w:rsidP="00D061B0">
            <w:pPr>
              <w:pStyle w:val="Brdtekst"/>
              <w:spacing w:after="0" w:line="240" w:lineRule="auto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2. </w:t>
            </w:r>
            <w:r w:rsidRPr="008F4CF5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Angiv 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ønsket</w:t>
            </w:r>
            <w:r w:rsidRPr="008F4CF5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ophold samt forventede antal deltagere:                                     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DD60D95" w14:textId="77777777" w:rsidR="009D6A7D" w:rsidRDefault="009D6A7D" w:rsidP="0056606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Sæt X</w:t>
            </w:r>
          </w:p>
          <w:p w14:paraId="153B067C" w14:textId="2D7133B3" w:rsidR="009D6A7D" w:rsidRPr="006F16F2" w:rsidRDefault="009D6A7D" w:rsidP="0056606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528FD655" w14:textId="77777777" w:rsidR="009D6A7D" w:rsidRDefault="009D6A7D" w:rsidP="0056606D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Antal elever/ </w:t>
            </w:r>
          </w:p>
          <w:p w14:paraId="731E5191" w14:textId="77777777" w:rsidR="009D6A7D" w:rsidRDefault="009D6A7D" w:rsidP="0056606D">
            <w:pPr>
              <w:pStyle w:val="Brdtekst"/>
              <w:spacing w:after="0"/>
              <w:jc w:val="center"/>
              <w:rPr>
                <w:i/>
                <w:lang w:val="es-ES_tradnl" w:eastAsia="en-US"/>
              </w:rPr>
            </w:pPr>
            <w:r w:rsidRPr="00C454B3">
              <w:rPr>
                <w:i/>
                <w:lang w:val="es-ES_tradnl" w:eastAsia="en-US"/>
              </w:rPr>
              <w:t xml:space="preserve">Número de </w:t>
            </w:r>
          </w:p>
          <w:p w14:paraId="4A426BB3" w14:textId="6D2C2DF2" w:rsidR="009D6A7D" w:rsidRDefault="009D6A7D" w:rsidP="00192C63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C454B3">
              <w:rPr>
                <w:i/>
                <w:lang w:val="es-ES_tradnl" w:eastAsia="en-US"/>
              </w:rPr>
              <w:t xml:space="preserve">alumnos </w:t>
            </w:r>
            <w:r>
              <w:rPr>
                <w:i/>
                <w:lang w:eastAsia="en-US"/>
              </w:rPr>
              <w:t>*</w:t>
            </w:r>
          </w:p>
        </w:tc>
      </w:tr>
      <w:tr w:rsidR="00192C63" w:rsidRPr="00D061B0" w14:paraId="032DD384" w14:textId="712A8738" w:rsidTr="00A22AE8">
        <w:trPr>
          <w:trHeight w:val="300"/>
        </w:trPr>
        <w:tc>
          <w:tcPr>
            <w:tcW w:w="5920" w:type="dxa"/>
            <w:tcBorders>
              <w:top w:val="nil"/>
            </w:tcBorders>
            <w:shd w:val="clear" w:color="auto" w:fill="BFBFBF" w:themeFill="background1" w:themeFillShade="BF"/>
          </w:tcPr>
          <w:p w14:paraId="3B6210A8" w14:textId="77777777" w:rsidR="00192C63" w:rsidRPr="008F4CF5" w:rsidRDefault="00192C63" w:rsidP="00D061B0">
            <w:pPr>
              <w:pStyle w:val="Brdtekst"/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</w:tcPr>
          <w:p w14:paraId="07925D58" w14:textId="5EC613BE" w:rsidR="00192C63" w:rsidRPr="00D061B0" w:rsidRDefault="00192C63" w:rsidP="00D061B0">
            <w:pPr>
              <w:pStyle w:val="Brdtekst"/>
              <w:spacing w:after="0" w:line="276" w:lineRule="auto"/>
              <w:jc w:val="center"/>
              <w:rPr>
                <w:i/>
                <w:lang w:eastAsia="en-US"/>
              </w:rPr>
            </w:pPr>
            <w:r w:rsidRPr="00D061B0">
              <w:rPr>
                <w:i/>
                <w:lang w:eastAsia="en-US"/>
              </w:rPr>
              <w:t xml:space="preserve">Der </w:t>
            </w:r>
            <w:r>
              <w:rPr>
                <w:i/>
                <w:lang w:eastAsia="en-US"/>
              </w:rPr>
              <w:t xml:space="preserve">må </w:t>
            </w:r>
            <w:r w:rsidRPr="00D061B0">
              <w:rPr>
                <w:i/>
                <w:lang w:eastAsia="en-US"/>
              </w:rPr>
              <w:t xml:space="preserve">kun vælges </w:t>
            </w:r>
            <w:r w:rsidR="00113604">
              <w:rPr>
                <w:i/>
                <w:lang w:eastAsia="en-US"/>
              </w:rPr>
              <w:t>é</w:t>
            </w:r>
            <w:r>
              <w:rPr>
                <w:i/>
                <w:lang w:eastAsia="en-US"/>
              </w:rPr>
              <w:t>t</w:t>
            </w:r>
            <w:r w:rsidRPr="00D061B0">
              <w:rPr>
                <w:i/>
                <w:lang w:eastAsia="en-US"/>
              </w:rPr>
              <w:t xml:space="preserve"> ophold</w:t>
            </w:r>
            <w:r>
              <w:rPr>
                <w:i/>
                <w:lang w:eastAsia="en-US"/>
              </w:rPr>
              <w:t>.</w:t>
            </w:r>
          </w:p>
        </w:tc>
      </w:tr>
      <w:tr w:rsidR="009D6A7D" w:rsidRPr="00BC1D5F" w14:paraId="6A042755" w14:textId="15139EF6" w:rsidTr="00A22AE8">
        <w:trPr>
          <w:trHeight w:val="300"/>
        </w:trPr>
        <w:tc>
          <w:tcPr>
            <w:tcW w:w="5920" w:type="dxa"/>
            <w:shd w:val="clear" w:color="auto" w:fill="D9D9D9" w:themeFill="background1" w:themeFillShade="D9"/>
          </w:tcPr>
          <w:p w14:paraId="2577A92E" w14:textId="06928972" w:rsidR="009D6A7D" w:rsidRDefault="009D6A7D" w:rsidP="004E0611">
            <w:pPr>
              <w:pStyle w:val="Brdtekst"/>
              <w:spacing w:after="0" w:line="276" w:lineRule="auto"/>
              <w:rPr>
                <w:i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 xml:space="preserve">I: </w:t>
            </w:r>
            <w:r>
              <w:rPr>
                <w:b/>
                <w:sz w:val="24"/>
                <w:szCs w:val="24"/>
                <w:lang w:eastAsia="en-US"/>
              </w:rPr>
              <w:t xml:space="preserve">Langt ophold: </w:t>
            </w:r>
            <w:r>
              <w:rPr>
                <w:i/>
              </w:rPr>
              <w:t>Op til 6 elever i</w:t>
            </w:r>
            <w:r w:rsidRPr="004E0611">
              <w:rPr>
                <w:i/>
              </w:rPr>
              <w:t xml:space="preserve"> 3-4 uger</w:t>
            </w:r>
            <w:r>
              <w:rPr>
                <w:i/>
              </w:rPr>
              <w:t>.</w:t>
            </w:r>
          </w:p>
          <w:p w14:paraId="121A5317" w14:textId="3EAF8DE4" w:rsidR="009D6A7D" w:rsidRPr="00022E98" w:rsidRDefault="009D6A7D" w:rsidP="004E0611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val="es-ES" w:eastAsia="en-US"/>
              </w:rPr>
              <w:t xml:space="preserve">I: </w:t>
            </w: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Larga </w:t>
            </w:r>
            <w:r>
              <w:rPr>
                <w:i/>
                <w:sz w:val="24"/>
                <w:szCs w:val="24"/>
                <w:lang w:val="es-ES" w:eastAsia="en-US"/>
              </w:rPr>
              <w:t>duración</w:t>
            </w: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: 3-4 semanas, </w:t>
            </w:r>
            <w:r>
              <w:rPr>
                <w:i/>
                <w:sz w:val="24"/>
                <w:szCs w:val="24"/>
                <w:lang w:val="es-ES" w:eastAsia="en-US"/>
              </w:rPr>
              <w:t>máximo</w:t>
            </w: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 </w:t>
            </w:r>
            <w:r>
              <w:rPr>
                <w:i/>
                <w:sz w:val="24"/>
                <w:szCs w:val="24"/>
                <w:lang w:val="es-ES" w:eastAsia="en-US"/>
              </w:rPr>
              <w:t>6</w:t>
            </w: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 </w:t>
            </w:r>
            <w:r>
              <w:rPr>
                <w:i/>
                <w:sz w:val="24"/>
                <w:szCs w:val="24"/>
                <w:lang w:val="es-ES" w:eastAsia="en-US"/>
              </w:rPr>
              <w:t>alumnos.</w:t>
            </w:r>
          </w:p>
        </w:tc>
        <w:tc>
          <w:tcPr>
            <w:tcW w:w="1418" w:type="dxa"/>
          </w:tcPr>
          <w:p w14:paraId="16F25719" w14:textId="77777777" w:rsidR="009D6A7D" w:rsidRPr="00022E98" w:rsidRDefault="009D6A7D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</w:tcPr>
          <w:p w14:paraId="2CC5FA5E" w14:textId="77777777" w:rsidR="009D6A7D" w:rsidRPr="00022E98" w:rsidRDefault="009D6A7D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9D6A7D" w:rsidRPr="00BC1D5F" w14:paraId="1CBDB1C5" w14:textId="4222A810" w:rsidTr="00A22AE8">
        <w:trPr>
          <w:trHeight w:val="300"/>
        </w:trPr>
        <w:tc>
          <w:tcPr>
            <w:tcW w:w="5920" w:type="dxa"/>
            <w:shd w:val="clear" w:color="auto" w:fill="D9D9D9" w:themeFill="background1" w:themeFillShade="D9"/>
          </w:tcPr>
          <w:p w14:paraId="7AA20640" w14:textId="3532C5DD" w:rsidR="009D6A7D" w:rsidRDefault="009D6A7D" w:rsidP="00724CAA">
            <w:pPr>
              <w:pStyle w:val="Brdtekst"/>
              <w:spacing w:after="0" w:line="276" w:lineRule="auto"/>
              <w:rPr>
                <w:i/>
              </w:rPr>
            </w:pPr>
            <w:r w:rsidRPr="008F4CF5">
              <w:rPr>
                <w:b/>
                <w:sz w:val="24"/>
                <w:szCs w:val="24"/>
                <w:lang w:eastAsia="en-US"/>
              </w:rPr>
              <w:t>I</w:t>
            </w:r>
            <w:r>
              <w:rPr>
                <w:b/>
                <w:sz w:val="24"/>
                <w:szCs w:val="24"/>
                <w:lang w:eastAsia="en-US"/>
              </w:rPr>
              <w:t>I</w:t>
            </w:r>
            <w:r w:rsidRPr="008F4CF5">
              <w:rPr>
                <w:b/>
                <w:sz w:val="24"/>
                <w:szCs w:val="24"/>
                <w:lang w:eastAsia="en-US"/>
              </w:rPr>
              <w:t xml:space="preserve">: </w:t>
            </w:r>
            <w:r>
              <w:rPr>
                <w:b/>
                <w:sz w:val="24"/>
                <w:szCs w:val="24"/>
                <w:lang w:eastAsia="en-US"/>
              </w:rPr>
              <w:t xml:space="preserve">Kort ophold: </w:t>
            </w:r>
            <w:r>
              <w:rPr>
                <w:i/>
              </w:rPr>
              <w:t>Op til</w:t>
            </w:r>
            <w:r w:rsidRPr="004E0611">
              <w:rPr>
                <w:i/>
              </w:rPr>
              <w:t xml:space="preserve"> 20 </w:t>
            </w:r>
            <w:r>
              <w:rPr>
                <w:i/>
              </w:rPr>
              <w:t>deltagere</w:t>
            </w:r>
            <w:r w:rsidRPr="004E0611">
              <w:rPr>
                <w:i/>
              </w:rPr>
              <w:t xml:space="preserve"> i ca. 10 dage</w:t>
            </w:r>
          </w:p>
          <w:p w14:paraId="56CDB7FE" w14:textId="1F6D4BB1" w:rsidR="009D6A7D" w:rsidRPr="0009636B" w:rsidRDefault="009D6A7D" w:rsidP="008D5670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n-US" w:eastAsia="en-US"/>
              </w:rPr>
            </w:pPr>
            <w:r w:rsidRPr="0006567B">
              <w:rPr>
                <w:i/>
                <w:sz w:val="24"/>
                <w:szCs w:val="24"/>
                <w:lang w:val="es-ES" w:eastAsia="en-US"/>
              </w:rPr>
              <w:t xml:space="preserve">II: </w:t>
            </w:r>
            <w:r w:rsidRPr="0006567B">
              <w:rPr>
                <w:i/>
                <w:lang w:val="es-ES"/>
              </w:rPr>
              <w:t xml:space="preserve">Corta </w:t>
            </w:r>
            <w:r>
              <w:rPr>
                <w:i/>
                <w:lang w:val="es-ES"/>
              </w:rPr>
              <w:t>duración</w:t>
            </w:r>
            <w:r w:rsidRPr="0006567B">
              <w:rPr>
                <w:i/>
                <w:lang w:val="es-ES"/>
              </w:rPr>
              <w:t xml:space="preserve">: </w:t>
            </w:r>
            <w:r>
              <w:rPr>
                <w:i/>
                <w:lang w:val="es-ES"/>
              </w:rPr>
              <w:t>aprox. 10 días,</w:t>
            </w:r>
            <w:r w:rsidRPr="0006567B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>máximo</w:t>
            </w:r>
            <w:r w:rsidRPr="0006567B">
              <w:rPr>
                <w:i/>
                <w:lang w:val="es-ES"/>
              </w:rPr>
              <w:t xml:space="preserve"> 20 </w:t>
            </w:r>
            <w:r>
              <w:rPr>
                <w:i/>
                <w:lang w:val="es-ES" w:eastAsia="en-US"/>
              </w:rPr>
              <w:t>participantes</w:t>
            </w:r>
            <w:r w:rsidRPr="0006567B">
              <w:rPr>
                <w:i/>
                <w:lang w:val="es-ES" w:eastAsia="en-US"/>
              </w:rPr>
              <w:t>.</w:t>
            </w:r>
          </w:p>
        </w:tc>
        <w:tc>
          <w:tcPr>
            <w:tcW w:w="1418" w:type="dxa"/>
          </w:tcPr>
          <w:p w14:paraId="2D186A95" w14:textId="77777777" w:rsidR="009D6A7D" w:rsidRPr="00022E98" w:rsidRDefault="009D6A7D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984" w:type="dxa"/>
          </w:tcPr>
          <w:p w14:paraId="46964554" w14:textId="77777777" w:rsidR="009D6A7D" w:rsidRPr="00022E98" w:rsidRDefault="009D6A7D" w:rsidP="008F4CF5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9D6A7D" w14:paraId="4CF5C605" w14:textId="0DEE875A" w:rsidTr="00D105ED">
        <w:trPr>
          <w:trHeight w:val="300"/>
        </w:trPr>
        <w:tc>
          <w:tcPr>
            <w:tcW w:w="9322" w:type="dxa"/>
            <w:gridSpan w:val="3"/>
            <w:shd w:val="clear" w:color="auto" w:fill="auto"/>
          </w:tcPr>
          <w:p w14:paraId="06D5DDAE" w14:textId="77777777" w:rsidR="009D6A7D" w:rsidRPr="00647907" w:rsidRDefault="009D6A7D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647907">
              <w:rPr>
                <w:sz w:val="16"/>
                <w:szCs w:val="24"/>
                <w:lang w:eastAsia="en-US"/>
              </w:rPr>
              <w:t>Note:</w:t>
            </w:r>
          </w:p>
          <w:p w14:paraId="55A60379" w14:textId="59612121" w:rsidR="009D6A7D" w:rsidRPr="00A22AE8" w:rsidRDefault="009D6A7D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22AE8">
              <w:rPr>
                <w:sz w:val="16"/>
                <w:szCs w:val="24"/>
                <w:lang w:eastAsia="en-US"/>
              </w:rPr>
              <w:t>* Langt ophold: Der kan ydes tilskud på 10.000 kr. pr. elev til op til 6 elever, inkl. én lærers deltagelse i op til tre dage</w:t>
            </w:r>
          </w:p>
          <w:p w14:paraId="12CB4763" w14:textId="5CE019B0" w:rsidR="009D6A7D" w:rsidRPr="00647907" w:rsidRDefault="009D6A7D" w:rsidP="00857845">
            <w:pPr>
              <w:pStyle w:val="Brdtekst"/>
              <w:spacing w:after="0" w:line="276" w:lineRule="auto"/>
              <w:rPr>
                <w:sz w:val="16"/>
                <w:szCs w:val="24"/>
                <w:lang w:eastAsia="en-US"/>
              </w:rPr>
            </w:pPr>
            <w:r w:rsidRPr="00A22AE8">
              <w:rPr>
                <w:sz w:val="16"/>
                <w:szCs w:val="24"/>
                <w:lang w:eastAsia="en-US"/>
              </w:rPr>
              <w:t>* Korte ophold: Der kan ydes tilskud på 3.000 kr. pr. deltager for op til 20 deltagere, heraf 1 lærer.</w:t>
            </w:r>
          </w:p>
        </w:tc>
      </w:tr>
    </w:tbl>
    <w:p w14:paraId="24385AE2" w14:textId="77777777" w:rsidR="009D2876" w:rsidRPr="000557A7" w:rsidRDefault="009D2876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oplysninger om hvilke uddannelser eleverne går på"/>
      </w:tblPr>
      <w:tblGrid>
        <w:gridCol w:w="7767"/>
        <w:gridCol w:w="1587"/>
      </w:tblGrid>
      <w:tr w:rsidR="00357E38" w14:paraId="474BF907" w14:textId="77777777" w:rsidTr="00B41938">
        <w:trPr>
          <w:trHeight w:val="363"/>
          <w:tblHeader/>
        </w:trPr>
        <w:tc>
          <w:tcPr>
            <w:tcW w:w="7767" w:type="dxa"/>
            <w:shd w:val="clear" w:color="auto" w:fill="BFBFBF" w:themeFill="background1" w:themeFillShade="BF"/>
            <w:vAlign w:val="center"/>
          </w:tcPr>
          <w:p w14:paraId="3154C0C4" w14:textId="6F980DE6" w:rsidR="00357E38" w:rsidRDefault="00357E38" w:rsidP="00357E38">
            <w:pPr>
              <w:pStyle w:val="Brdtekst"/>
              <w:spacing w:after="0"/>
              <w:rPr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3. Deltagende elever følger uddannelse på:</w:t>
            </w:r>
          </w:p>
        </w:tc>
        <w:tc>
          <w:tcPr>
            <w:tcW w:w="1587" w:type="dxa"/>
            <w:shd w:val="clear" w:color="auto" w:fill="BFBFBF" w:themeFill="background1" w:themeFillShade="BF"/>
            <w:vAlign w:val="center"/>
          </w:tcPr>
          <w:p w14:paraId="1B73DF58" w14:textId="77777777" w:rsidR="00357E38" w:rsidRPr="006F16F2" w:rsidRDefault="00357E38" w:rsidP="001F07CB">
            <w:pPr>
              <w:pStyle w:val="Brdtekst"/>
              <w:spacing w:after="0"/>
              <w:jc w:val="center"/>
              <w:rPr>
                <w:i/>
                <w:lang w:eastAsia="en-US"/>
              </w:rPr>
            </w:pPr>
            <w:r w:rsidRPr="006F16F2">
              <w:rPr>
                <w:i/>
                <w:lang w:eastAsia="en-US"/>
              </w:rPr>
              <w:t>Sæt X</w:t>
            </w:r>
          </w:p>
        </w:tc>
      </w:tr>
      <w:tr w:rsidR="00357E38" w:rsidRPr="00BC1D5F" w14:paraId="0213F348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489D5503" w14:textId="5252B8C1" w:rsidR="00357E38" w:rsidRPr="00C142A4" w:rsidRDefault="000557A7" w:rsidP="001F07CB">
            <w:pPr>
              <w:pStyle w:val="Brdtekst"/>
              <w:spacing w:after="0" w:line="276" w:lineRule="auto"/>
              <w:rPr>
                <w:i/>
                <w:lang w:val="en-US"/>
              </w:rPr>
            </w:pPr>
            <w:proofErr w:type="spellStart"/>
            <w:r w:rsidRPr="00C142A4">
              <w:rPr>
                <w:b/>
                <w:sz w:val="24"/>
                <w:szCs w:val="24"/>
                <w:lang w:val="en-US" w:eastAsia="en-US"/>
              </w:rPr>
              <w:t>Hhx</w:t>
            </w:r>
            <w:proofErr w:type="spellEnd"/>
          </w:p>
          <w:p w14:paraId="56D33B44" w14:textId="488860CC" w:rsidR="00357E38" w:rsidRPr="00815444" w:rsidRDefault="000350B7" w:rsidP="00357E38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s-ES_tradnl" w:eastAsia="en-US"/>
              </w:rPr>
            </w:pPr>
            <w:r w:rsidRPr="00A22AE8">
              <w:rPr>
                <w:i/>
                <w:lang w:val="es-ES_tradnl"/>
              </w:rPr>
              <w:t>Bachillerato (</w:t>
            </w:r>
            <w:r w:rsidR="001F07CB" w:rsidRPr="00A22AE8">
              <w:rPr>
                <w:i/>
                <w:lang w:val="es-ES_tradnl"/>
              </w:rPr>
              <w:t xml:space="preserve">con </w:t>
            </w:r>
            <w:r w:rsidRPr="00A22AE8">
              <w:rPr>
                <w:i/>
                <w:lang w:val="es-ES_tradnl"/>
              </w:rPr>
              <w:t>especialidad en comercio)</w:t>
            </w:r>
          </w:p>
        </w:tc>
        <w:tc>
          <w:tcPr>
            <w:tcW w:w="1587" w:type="dxa"/>
          </w:tcPr>
          <w:p w14:paraId="00957E1E" w14:textId="77777777" w:rsidR="00357E38" w:rsidRPr="00C142A4" w:rsidRDefault="00357E38" w:rsidP="001F07CB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357E38" w:rsidRPr="00BC1D5F" w14:paraId="709EF5D5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546E8299" w14:textId="2CF2C272" w:rsidR="00357E38" w:rsidRPr="001F07CB" w:rsidRDefault="000557A7" w:rsidP="001F07C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s-ES_tradnl" w:eastAsia="en-US"/>
              </w:rPr>
            </w:pPr>
            <w:proofErr w:type="spellStart"/>
            <w:r w:rsidRPr="00C142A4">
              <w:rPr>
                <w:b/>
                <w:sz w:val="24"/>
                <w:szCs w:val="24"/>
                <w:lang w:val="en-US" w:eastAsia="en-US"/>
              </w:rPr>
              <w:t>Stx</w:t>
            </w:r>
            <w:proofErr w:type="spellEnd"/>
          </w:p>
          <w:p w14:paraId="1ACD5B2F" w14:textId="5FEAA9FE" w:rsidR="00357E38" w:rsidRPr="00815444" w:rsidRDefault="000350B7" w:rsidP="00357E38">
            <w:pPr>
              <w:pStyle w:val="Brdtekst"/>
              <w:spacing w:after="0" w:line="276" w:lineRule="auto"/>
              <w:rPr>
                <w:i/>
                <w:sz w:val="24"/>
                <w:szCs w:val="24"/>
                <w:lang w:val="es-ES_tradnl" w:eastAsia="en-US"/>
              </w:rPr>
            </w:pPr>
            <w:r w:rsidRPr="00A22AE8">
              <w:rPr>
                <w:i/>
                <w:lang w:val="es-ES_tradnl"/>
              </w:rPr>
              <w:t>Bachillerato</w:t>
            </w:r>
            <w:r w:rsidR="001F07CB" w:rsidRPr="00A22AE8">
              <w:rPr>
                <w:i/>
                <w:lang w:val="es-ES_tradnl"/>
              </w:rPr>
              <w:t xml:space="preserve"> de Humanidades y Ciencias sociales</w:t>
            </w:r>
          </w:p>
        </w:tc>
        <w:tc>
          <w:tcPr>
            <w:tcW w:w="1587" w:type="dxa"/>
          </w:tcPr>
          <w:p w14:paraId="532FECDE" w14:textId="77777777" w:rsidR="00357E38" w:rsidRPr="00C142A4" w:rsidRDefault="00357E38" w:rsidP="001F07CB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8B7323" w:rsidRPr="00BC1D5F" w14:paraId="1F835DCD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0FC0A239" w14:textId="77777777" w:rsidR="008B7323" w:rsidRPr="00C142A4" w:rsidRDefault="008B7323" w:rsidP="001F07C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C142A4">
              <w:rPr>
                <w:b/>
                <w:sz w:val="24"/>
                <w:szCs w:val="24"/>
                <w:lang w:val="en-US" w:eastAsia="en-US"/>
              </w:rPr>
              <w:t>Htx</w:t>
            </w:r>
            <w:proofErr w:type="spellEnd"/>
          </w:p>
          <w:p w14:paraId="5C4D8073" w14:textId="1F9B26A4" w:rsidR="002A4799" w:rsidRPr="00A22AE8" w:rsidRDefault="000350B7" w:rsidP="001F07CB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val="es-ES_tradnl" w:eastAsia="en-US"/>
              </w:rPr>
            </w:pPr>
            <w:r w:rsidRPr="00A22AE8">
              <w:rPr>
                <w:i/>
                <w:lang w:val="es-ES_tradnl"/>
              </w:rPr>
              <w:t>Bachillerato de Ciencias y Tecnología </w:t>
            </w:r>
          </w:p>
        </w:tc>
        <w:tc>
          <w:tcPr>
            <w:tcW w:w="1587" w:type="dxa"/>
          </w:tcPr>
          <w:p w14:paraId="2445A979" w14:textId="77777777" w:rsidR="008B7323" w:rsidRPr="00C142A4" w:rsidRDefault="008B7323" w:rsidP="001F07CB">
            <w:pPr>
              <w:pStyle w:val="Brdtekst"/>
              <w:spacing w:after="0" w:line="276" w:lineRule="auto"/>
              <w:jc w:val="center"/>
              <w:rPr>
                <w:lang w:val="en-US" w:eastAsia="en-US"/>
              </w:rPr>
            </w:pPr>
          </w:p>
        </w:tc>
      </w:tr>
      <w:tr w:rsidR="008B7323" w:rsidRPr="00357E38" w14:paraId="6619CEDB" w14:textId="77777777" w:rsidTr="002B26AF">
        <w:trPr>
          <w:trHeight w:val="300"/>
        </w:trPr>
        <w:tc>
          <w:tcPr>
            <w:tcW w:w="7767" w:type="dxa"/>
            <w:shd w:val="clear" w:color="auto" w:fill="D9D9D9" w:themeFill="background1" w:themeFillShade="D9"/>
          </w:tcPr>
          <w:p w14:paraId="07445B37" w14:textId="77777777" w:rsidR="008B7323" w:rsidRDefault="008B7323" w:rsidP="001F07CB">
            <w:pPr>
              <w:pStyle w:val="Brdtekst"/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Hf</w:t>
            </w:r>
          </w:p>
          <w:p w14:paraId="2C45594C" w14:textId="4DA0F1CF" w:rsidR="002A4799" w:rsidRPr="00A22AE8" w:rsidRDefault="000350B7" w:rsidP="001F07CB">
            <w:pPr>
              <w:pStyle w:val="Brdtekst"/>
              <w:spacing w:after="0" w:line="276" w:lineRule="auto"/>
              <w:rPr>
                <w:b/>
                <w:i/>
                <w:sz w:val="24"/>
                <w:szCs w:val="24"/>
                <w:lang w:val="es-ES_tradnl" w:eastAsia="en-US"/>
              </w:rPr>
            </w:pPr>
            <w:r w:rsidRPr="00A22AE8">
              <w:rPr>
                <w:i/>
                <w:lang w:val="es-ES_tradnl"/>
              </w:rPr>
              <w:t>Formación Profesional</w:t>
            </w:r>
          </w:p>
        </w:tc>
        <w:tc>
          <w:tcPr>
            <w:tcW w:w="1587" w:type="dxa"/>
          </w:tcPr>
          <w:p w14:paraId="7B7F84E2" w14:textId="77777777" w:rsidR="008B7323" w:rsidRPr="00357E38" w:rsidRDefault="008B7323" w:rsidP="001F07CB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077AD3F0" w14:textId="77777777" w:rsidR="00357E38" w:rsidRPr="00C142A4" w:rsidRDefault="00357E38" w:rsidP="007D15DD">
      <w:pPr>
        <w:pStyle w:val="Brdtekst"/>
        <w:spacing w:after="0"/>
        <w:rPr>
          <w:lang w:val="en-US"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skolens profil"/>
      </w:tblPr>
      <w:tblGrid>
        <w:gridCol w:w="9354"/>
      </w:tblGrid>
      <w:tr w:rsidR="00453ABC" w:rsidRPr="00BC1D5F" w14:paraId="51B41772" w14:textId="77777777" w:rsidTr="00B41938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2BBF2750" w14:textId="48BC97CB" w:rsidR="008F4CF5" w:rsidRDefault="00357E38" w:rsidP="008F4CF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8F4CF5">
              <w:rPr>
                <w:b/>
                <w:sz w:val="28"/>
                <w:szCs w:val="28"/>
              </w:rPr>
              <w:t xml:space="preserve">. </w:t>
            </w:r>
            <w:r w:rsidR="00DE7691" w:rsidRPr="00DE7691">
              <w:rPr>
                <w:b/>
                <w:sz w:val="28"/>
                <w:szCs w:val="28"/>
              </w:rPr>
              <w:t>Kort beskrivelse af skolens profil (max. 100 ord</w:t>
            </w:r>
            <w:r w:rsidR="00DE7691">
              <w:rPr>
                <w:b/>
                <w:sz w:val="28"/>
                <w:szCs w:val="28"/>
              </w:rPr>
              <w:t>)</w:t>
            </w:r>
            <w:r w:rsidR="009C7E18">
              <w:rPr>
                <w:b/>
                <w:sz w:val="28"/>
                <w:szCs w:val="28"/>
              </w:rPr>
              <w:t>:</w:t>
            </w:r>
          </w:p>
          <w:p w14:paraId="4B10770D" w14:textId="5FDC1F4A" w:rsidR="00453ABC" w:rsidRPr="00A22AE8" w:rsidRDefault="005D6CB2" w:rsidP="00532FA5">
            <w:pPr>
              <w:spacing w:line="276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2"/>
                <w:szCs w:val="28"/>
              </w:rPr>
              <w:t>Beskriv skolens</w:t>
            </w:r>
            <w:r w:rsidR="00857845" w:rsidRPr="00857845">
              <w:rPr>
                <w:i/>
                <w:sz w:val="22"/>
                <w:szCs w:val="28"/>
              </w:rPr>
              <w:t xml:space="preserve"> profil, </w:t>
            </w:r>
            <w:r w:rsidRPr="005D6CB2">
              <w:rPr>
                <w:i/>
                <w:sz w:val="22"/>
                <w:szCs w:val="28"/>
              </w:rPr>
              <w:t>eksempelvis</w:t>
            </w:r>
            <w:r w:rsidR="001E2951">
              <w:rPr>
                <w:i/>
                <w:sz w:val="22"/>
                <w:szCs w:val="28"/>
              </w:rPr>
              <w:t xml:space="preserve"> en særlig faglig</w:t>
            </w:r>
            <w:r w:rsidRPr="005D6CB2">
              <w:rPr>
                <w:i/>
                <w:sz w:val="22"/>
                <w:szCs w:val="28"/>
              </w:rPr>
              <w:t xml:space="preserve"> profil, geografisk place</w:t>
            </w:r>
            <w:r>
              <w:rPr>
                <w:i/>
                <w:sz w:val="22"/>
                <w:szCs w:val="28"/>
              </w:rPr>
              <w:t xml:space="preserve">ring og størrelse. Angiv </w:t>
            </w:r>
            <w:r w:rsidR="00857845">
              <w:rPr>
                <w:i/>
                <w:sz w:val="22"/>
                <w:szCs w:val="28"/>
              </w:rPr>
              <w:t xml:space="preserve">eventuelle ønsker til </w:t>
            </w:r>
            <w:r w:rsidR="00857845" w:rsidRPr="00857845">
              <w:rPr>
                <w:i/>
                <w:sz w:val="22"/>
                <w:szCs w:val="28"/>
              </w:rPr>
              <w:t xml:space="preserve">den </w:t>
            </w:r>
            <w:r w:rsidR="004259FB">
              <w:rPr>
                <w:i/>
                <w:sz w:val="22"/>
                <w:szCs w:val="28"/>
              </w:rPr>
              <w:t>spanske</w:t>
            </w:r>
            <w:r w:rsidR="00857845" w:rsidRPr="00857845">
              <w:rPr>
                <w:i/>
                <w:sz w:val="22"/>
                <w:szCs w:val="28"/>
              </w:rPr>
              <w:t xml:space="preserve"> </w:t>
            </w:r>
            <w:r w:rsidR="00CA71B1" w:rsidRPr="00857845">
              <w:rPr>
                <w:i/>
                <w:sz w:val="22"/>
                <w:szCs w:val="28"/>
              </w:rPr>
              <w:t>partnerskole</w:t>
            </w:r>
            <w:r w:rsidR="00CA71B1">
              <w:rPr>
                <w:i/>
                <w:sz w:val="22"/>
                <w:szCs w:val="28"/>
              </w:rPr>
              <w:t>. /</w:t>
            </w:r>
            <w:r w:rsidR="000350B7" w:rsidRPr="00A22AE8">
              <w:rPr>
                <w:i/>
                <w:sz w:val="22"/>
                <w:szCs w:val="28"/>
                <w:lang w:val="es-ES_tradnl"/>
              </w:rPr>
              <w:t>Breve descripción del centro: perfil, ubicac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ión</w:t>
            </w:r>
            <w:r w:rsidR="00532FA5" w:rsidRPr="00A22AE8">
              <w:rPr>
                <w:i/>
                <w:sz w:val="22"/>
                <w:szCs w:val="28"/>
                <w:lang w:val="es-ES_tradnl"/>
              </w:rPr>
              <w:t xml:space="preserve"> geográfica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, tamaño</w:t>
            </w:r>
            <w:r w:rsidR="00234083" w:rsidRPr="00A22AE8">
              <w:rPr>
                <w:i/>
                <w:sz w:val="22"/>
                <w:szCs w:val="28"/>
                <w:lang w:val="es-ES_tradnl"/>
              </w:rPr>
              <w:t>, etc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 xml:space="preserve">. Por favor, </w:t>
            </w:r>
            <w:r w:rsidR="00532FA5" w:rsidRPr="00A22AE8">
              <w:rPr>
                <w:i/>
                <w:sz w:val="22"/>
                <w:szCs w:val="28"/>
                <w:lang w:val="es-ES_tradnl"/>
              </w:rPr>
              <w:t>especifica cualquier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 xml:space="preserve"> 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petición para 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la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 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escuela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 español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a</w:t>
            </w:r>
            <w:r w:rsidR="00F52BCF" w:rsidRPr="00A22AE8">
              <w:rPr>
                <w:i/>
                <w:sz w:val="22"/>
                <w:szCs w:val="28"/>
                <w:lang w:val="es-ES_tradnl"/>
              </w:rPr>
              <w:t xml:space="preserve"> aso</w:t>
            </w:r>
            <w:r w:rsidR="00176426" w:rsidRPr="00A22AE8">
              <w:rPr>
                <w:i/>
                <w:sz w:val="22"/>
                <w:szCs w:val="28"/>
                <w:lang w:val="es-ES_tradnl"/>
              </w:rPr>
              <w:t>ciada</w:t>
            </w:r>
            <w:r w:rsidR="000350B7" w:rsidRPr="00A22AE8">
              <w:rPr>
                <w:i/>
                <w:sz w:val="22"/>
                <w:szCs w:val="28"/>
                <w:lang w:val="es-ES_tradnl"/>
              </w:rPr>
              <w:t>: (máx. 100 palabras)</w:t>
            </w:r>
          </w:p>
        </w:tc>
      </w:tr>
      <w:tr w:rsidR="008F4CF5" w:rsidRPr="00AD27B5" w14:paraId="756C65D7" w14:textId="77777777" w:rsidTr="002B26AF">
        <w:tc>
          <w:tcPr>
            <w:tcW w:w="9354" w:type="dxa"/>
          </w:tcPr>
          <w:p w14:paraId="2E8CBE11" w14:textId="686455C2" w:rsidR="00857845" w:rsidRDefault="008F4CF5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 w:rsidR="00857845" w:rsidRPr="00857845">
              <w:t>D</w:t>
            </w:r>
            <w:r w:rsidR="00857845">
              <w:t>ansk tekst)</w:t>
            </w:r>
          </w:p>
          <w:p w14:paraId="57EB3566" w14:textId="77777777" w:rsidR="008F4CF5" w:rsidRPr="00813C8F" w:rsidRDefault="008F4CF5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857845" w:rsidRPr="00AD27B5" w14:paraId="2E391580" w14:textId="77777777" w:rsidTr="002B26AF">
        <w:tc>
          <w:tcPr>
            <w:tcW w:w="9354" w:type="dxa"/>
          </w:tcPr>
          <w:p w14:paraId="2AD3127C" w14:textId="5294B612" w:rsidR="00857845" w:rsidRPr="000350B7" w:rsidRDefault="00857845" w:rsidP="00857845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lang w:val="es-ES_tradnl"/>
              </w:rPr>
            </w:pPr>
            <w:r w:rsidRPr="000350B7">
              <w:rPr>
                <w:lang w:val="es-ES_tradnl"/>
              </w:rPr>
              <w:t>(</w:t>
            </w:r>
            <w:r w:rsidR="000350B7" w:rsidRPr="000350B7">
              <w:rPr>
                <w:lang w:val="es-ES_tradnl"/>
              </w:rPr>
              <w:t>Texto español</w:t>
            </w:r>
            <w:r w:rsidRPr="000350B7">
              <w:rPr>
                <w:lang w:val="es-ES_tradnl"/>
              </w:rPr>
              <w:t>)</w:t>
            </w:r>
          </w:p>
          <w:p w14:paraId="05732AAE" w14:textId="77777777" w:rsidR="00857845" w:rsidRPr="00736AEB" w:rsidRDefault="00857845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669A4FA5" w14:textId="77777777" w:rsidR="007F3900" w:rsidRDefault="007F3900" w:rsidP="007F3900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  <w:tblDescription w:val="Tabel til beskrivelse af motivationen for ansøgning"/>
      </w:tblPr>
      <w:tblGrid>
        <w:gridCol w:w="9354"/>
      </w:tblGrid>
      <w:tr w:rsidR="007F3900" w:rsidRPr="007F3290" w14:paraId="760DDDBC" w14:textId="77777777" w:rsidTr="00B41938">
        <w:trPr>
          <w:tblHeader/>
        </w:trPr>
        <w:tc>
          <w:tcPr>
            <w:tcW w:w="9354" w:type="dxa"/>
            <w:shd w:val="clear" w:color="auto" w:fill="BFBFBF" w:themeFill="background1" w:themeFillShade="BF"/>
          </w:tcPr>
          <w:p w14:paraId="354A4C37" w14:textId="77777777" w:rsidR="007F3900" w:rsidRDefault="007F3900" w:rsidP="001F07C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DE7691">
              <w:rPr>
                <w:b/>
                <w:sz w:val="28"/>
                <w:szCs w:val="28"/>
              </w:rPr>
              <w:t>Motivation for ansøgning (max. 200 ord</w:t>
            </w:r>
            <w:r>
              <w:rPr>
                <w:b/>
                <w:sz w:val="28"/>
                <w:szCs w:val="28"/>
              </w:rPr>
              <w:t>):</w:t>
            </w:r>
          </w:p>
          <w:p w14:paraId="7E5AA236" w14:textId="53327083" w:rsidR="007F3900" w:rsidRPr="00A22AE8" w:rsidRDefault="00176426" w:rsidP="000350B7">
            <w:pPr>
              <w:spacing w:line="276" w:lineRule="auto"/>
              <w:rPr>
                <w:sz w:val="28"/>
                <w:szCs w:val="28"/>
              </w:rPr>
            </w:pPr>
            <w:r w:rsidRPr="00A22AE8">
              <w:rPr>
                <w:i/>
                <w:sz w:val="22"/>
                <w:szCs w:val="22"/>
                <w:lang w:val="es-ES_tradnl"/>
              </w:rPr>
              <w:t>Carta de motivación</w:t>
            </w:r>
            <w:r w:rsidR="000350B7" w:rsidRPr="00A22AE8">
              <w:rPr>
                <w:i/>
                <w:sz w:val="22"/>
                <w:szCs w:val="22"/>
                <w:lang w:val="es-ES_tradnl"/>
              </w:rPr>
              <w:t>: (máx.</w:t>
            </w:r>
            <w:r w:rsidR="007F3900" w:rsidRPr="00A22AE8">
              <w:rPr>
                <w:i/>
                <w:sz w:val="22"/>
                <w:szCs w:val="22"/>
                <w:lang w:val="es-ES_tradnl"/>
              </w:rPr>
              <w:t xml:space="preserve"> 200 </w:t>
            </w:r>
            <w:r w:rsidR="000350B7" w:rsidRPr="00A22AE8">
              <w:rPr>
                <w:i/>
                <w:sz w:val="22"/>
                <w:szCs w:val="22"/>
                <w:lang w:val="es-ES_tradnl"/>
              </w:rPr>
              <w:t>palabras</w:t>
            </w:r>
            <w:r w:rsidR="007F3900" w:rsidRPr="00A22AE8">
              <w:rPr>
                <w:i/>
                <w:sz w:val="22"/>
                <w:szCs w:val="22"/>
              </w:rPr>
              <w:t>)</w:t>
            </w:r>
          </w:p>
        </w:tc>
      </w:tr>
      <w:tr w:rsidR="007F3900" w:rsidRPr="00AD27B5" w14:paraId="72737C58" w14:textId="77777777" w:rsidTr="001F07CB">
        <w:tc>
          <w:tcPr>
            <w:tcW w:w="9354" w:type="dxa"/>
          </w:tcPr>
          <w:p w14:paraId="0D0079B3" w14:textId="77777777" w:rsidR="007F3900" w:rsidRPr="009B0322" w:rsidRDefault="007F3900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 xml:space="preserve">Dansk </w:t>
            </w:r>
            <w:r w:rsidRPr="00736AEB">
              <w:t>tekst)</w:t>
            </w:r>
          </w:p>
          <w:p w14:paraId="2BDA5820" w14:textId="77777777" w:rsidR="007F3900" w:rsidRPr="00813C8F" w:rsidRDefault="007F3900" w:rsidP="001F07CB">
            <w:pPr>
              <w:spacing w:line="276" w:lineRule="auto"/>
            </w:pPr>
          </w:p>
        </w:tc>
      </w:tr>
      <w:tr w:rsidR="007F3900" w:rsidRPr="00AD27B5" w14:paraId="35BEE4E8" w14:textId="77777777" w:rsidTr="001F07CB">
        <w:tc>
          <w:tcPr>
            <w:tcW w:w="9354" w:type="dxa"/>
          </w:tcPr>
          <w:p w14:paraId="53762910" w14:textId="1A8F8B9A" w:rsidR="007F3900" w:rsidRPr="000350B7" w:rsidRDefault="007F3900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lang w:val="es-ES_tradnl"/>
              </w:rPr>
            </w:pPr>
            <w:r w:rsidRPr="000350B7">
              <w:rPr>
                <w:lang w:val="es-ES_tradnl"/>
              </w:rPr>
              <w:t>(</w:t>
            </w:r>
            <w:r w:rsidR="000350B7" w:rsidRPr="000350B7">
              <w:rPr>
                <w:lang w:val="es-ES_tradnl"/>
              </w:rPr>
              <w:t>Texto</w:t>
            </w:r>
            <w:r w:rsidRPr="000350B7">
              <w:rPr>
                <w:lang w:val="es-ES_tradnl"/>
              </w:rPr>
              <w:t xml:space="preserve"> </w:t>
            </w:r>
            <w:r w:rsidR="000350B7" w:rsidRPr="000350B7">
              <w:rPr>
                <w:lang w:val="es-ES_tradnl"/>
              </w:rPr>
              <w:t>español</w:t>
            </w:r>
            <w:r w:rsidRPr="000350B7">
              <w:rPr>
                <w:lang w:val="es-ES_tradnl"/>
              </w:rPr>
              <w:t>)</w:t>
            </w:r>
          </w:p>
          <w:p w14:paraId="10C6CD4E" w14:textId="77777777" w:rsidR="007F3900" w:rsidRPr="00736AEB" w:rsidRDefault="007F3900" w:rsidP="001F07CB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77605B44" w14:textId="77777777" w:rsidR="007F3900" w:rsidRPr="009D2876" w:rsidRDefault="007F3900" w:rsidP="007F3900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  <w:tblDescription w:val="Tabel til eventuelle bemærkninger"/>
      </w:tblPr>
      <w:tblGrid>
        <w:gridCol w:w="9322"/>
      </w:tblGrid>
      <w:tr w:rsidR="00815444" w:rsidRPr="007119DC" w14:paraId="1C7E051F" w14:textId="77777777" w:rsidTr="00B41938">
        <w:trPr>
          <w:tblHeader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7B140853" w14:textId="47785DE9" w:rsidR="00815444" w:rsidRDefault="00113604" w:rsidP="00BE032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815444" w:rsidRPr="007119DC">
              <w:rPr>
                <w:b/>
                <w:sz w:val="28"/>
                <w:szCs w:val="28"/>
              </w:rPr>
              <w:t>. Evt. bemærkninger:</w:t>
            </w:r>
          </w:p>
          <w:p w14:paraId="4A904A45" w14:textId="6B0CC482" w:rsidR="00815444" w:rsidRPr="00BE0325" w:rsidRDefault="00815444" w:rsidP="00BE032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2"/>
                <w:szCs w:val="22"/>
              </w:rPr>
              <w:t>Posiblemente</w:t>
            </w:r>
            <w:proofErr w:type="spellEnd"/>
            <w:r w:rsidRPr="00815444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</w:t>
            </w:r>
            <w:r w:rsidRPr="00815444">
              <w:rPr>
                <w:i/>
                <w:sz w:val="22"/>
                <w:szCs w:val="22"/>
              </w:rPr>
              <w:t>omentarios</w:t>
            </w:r>
            <w:proofErr w:type="spellEnd"/>
            <w:r>
              <w:rPr>
                <w:i/>
                <w:sz w:val="22"/>
                <w:szCs w:val="22"/>
              </w:rPr>
              <w:t>:</w:t>
            </w:r>
          </w:p>
        </w:tc>
      </w:tr>
      <w:tr w:rsidR="00815444" w14:paraId="79C734D2" w14:textId="77777777" w:rsidTr="00A22AE8">
        <w:tc>
          <w:tcPr>
            <w:tcW w:w="9322" w:type="dxa"/>
          </w:tcPr>
          <w:p w14:paraId="299737C0" w14:textId="77777777" w:rsidR="00815444" w:rsidRPr="009B0322" w:rsidRDefault="00815444" w:rsidP="00A22AE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</w:t>
            </w:r>
            <w:r>
              <w:t xml:space="preserve">Dansk </w:t>
            </w:r>
            <w:r w:rsidRPr="00736AEB">
              <w:t>tekst)</w:t>
            </w:r>
          </w:p>
          <w:p w14:paraId="29429126" w14:textId="77777777" w:rsidR="00815444" w:rsidRDefault="00815444" w:rsidP="00BE0325">
            <w:pPr>
              <w:spacing w:line="276" w:lineRule="auto"/>
              <w:rPr>
                <w:b/>
              </w:rPr>
            </w:pPr>
          </w:p>
        </w:tc>
      </w:tr>
      <w:tr w:rsidR="00815444" w14:paraId="1F20245B" w14:textId="77777777" w:rsidTr="00A22AE8">
        <w:tc>
          <w:tcPr>
            <w:tcW w:w="9322" w:type="dxa"/>
          </w:tcPr>
          <w:p w14:paraId="69356731" w14:textId="77777777" w:rsidR="00815444" w:rsidRPr="000350B7" w:rsidRDefault="00815444" w:rsidP="00815444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lang w:val="es-ES_tradnl"/>
              </w:rPr>
            </w:pPr>
            <w:r w:rsidRPr="000350B7">
              <w:rPr>
                <w:lang w:val="es-ES_tradnl"/>
              </w:rPr>
              <w:t>(Texto español)</w:t>
            </w:r>
          </w:p>
          <w:p w14:paraId="0C25BF14" w14:textId="64778DBB" w:rsidR="00815444" w:rsidRDefault="00815444" w:rsidP="00A22AE8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</w:tbl>
    <w:p w14:paraId="4EEC8905" w14:textId="2CB22204" w:rsidR="00815444" w:rsidRPr="00A22AE8" w:rsidRDefault="00815444" w:rsidP="007F3900"/>
    <w:tbl>
      <w:tblPr>
        <w:tblStyle w:val="Tabel-Gitter"/>
        <w:tblW w:w="9320" w:type="dxa"/>
        <w:tblLook w:val="04A0" w:firstRow="1" w:lastRow="0" w:firstColumn="1" w:lastColumn="0" w:noHBand="0" w:noVBand="1"/>
        <w:tblDescription w:val="Tabel til underskrift samt oplysninger på underskriver"/>
      </w:tblPr>
      <w:tblGrid>
        <w:gridCol w:w="1837"/>
        <w:gridCol w:w="7483"/>
      </w:tblGrid>
      <w:tr w:rsidR="007F3900" w:rsidRPr="00D46047" w14:paraId="1531598B" w14:textId="77777777" w:rsidTr="00B41938">
        <w:trPr>
          <w:tblHeader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1D617A" w14:textId="77777777" w:rsidR="007F3900" w:rsidRPr="00280617" w:rsidRDefault="007F3900" w:rsidP="001F07CB">
            <w:pPr>
              <w:spacing w:line="276" w:lineRule="auto"/>
              <w:rPr>
                <w:b/>
                <w:sz w:val="28"/>
              </w:rPr>
            </w:pPr>
            <w:r w:rsidRPr="00280617">
              <w:rPr>
                <w:b/>
                <w:sz w:val="28"/>
              </w:rPr>
              <w:t>Underskrift</w:t>
            </w:r>
          </w:p>
        </w:tc>
      </w:tr>
      <w:tr w:rsidR="007F3900" w:rsidRPr="00D46047" w14:paraId="5675C18E" w14:textId="77777777" w:rsidTr="00711962">
        <w:trPr>
          <w:trHeight w:val="57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8343" w14:textId="75E72297" w:rsidR="007F3900" w:rsidRPr="00711962" w:rsidRDefault="00113604" w:rsidP="00F45AB3">
            <w:pPr>
              <w:spacing w:line="276" w:lineRule="auto"/>
              <w:rPr>
                <w:b/>
              </w:rPr>
            </w:pPr>
            <w:r w:rsidRPr="00711962">
              <w:rPr>
                <w:b/>
              </w:rPr>
              <w:t>N</w:t>
            </w:r>
            <w:r w:rsidR="007F3900" w:rsidRPr="00711962">
              <w:rPr>
                <w:b/>
              </w:rPr>
              <w:t>avn:</w:t>
            </w:r>
          </w:p>
          <w:p w14:paraId="35EBA032" w14:textId="77777777" w:rsidR="007F3900" w:rsidRPr="00711962" w:rsidRDefault="007F3900" w:rsidP="009D1B67">
            <w:pPr>
              <w:rPr>
                <w:b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6FDA" w14:textId="77777777" w:rsidR="007F3900" w:rsidRPr="00D46047" w:rsidRDefault="007F3900"/>
        </w:tc>
      </w:tr>
      <w:tr w:rsidR="00113604" w:rsidRPr="00D46047" w14:paraId="3034DF00" w14:textId="77777777" w:rsidTr="00711962">
        <w:trPr>
          <w:trHeight w:val="52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4C15" w14:textId="57C08DEB" w:rsidR="00113604" w:rsidRPr="00711962" w:rsidRDefault="00113604" w:rsidP="00F45AB3">
            <w:pPr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74CE" w14:textId="77777777" w:rsidR="00113604" w:rsidRPr="00D46047" w:rsidRDefault="00113604" w:rsidP="00F45AB3"/>
        </w:tc>
      </w:tr>
      <w:tr w:rsidR="00113604" w:rsidRPr="00D46047" w14:paraId="7F536743" w14:textId="77777777" w:rsidTr="00711962">
        <w:trPr>
          <w:trHeight w:val="56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6943" w14:textId="57551F22" w:rsidR="00113604" w:rsidRPr="00711962" w:rsidRDefault="00113604" w:rsidP="00F45AB3">
            <w:pPr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2760" w14:textId="77777777" w:rsidR="00113604" w:rsidRPr="00D46047" w:rsidRDefault="00113604" w:rsidP="00F45AB3"/>
        </w:tc>
      </w:tr>
      <w:tr w:rsidR="007F3900" w:rsidRPr="00D46047" w14:paraId="28A9934C" w14:textId="77777777" w:rsidTr="00B41938">
        <w:trPr>
          <w:trHeight w:val="48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B9BD" w14:textId="77777777" w:rsidR="007F3900" w:rsidRPr="00711962" w:rsidRDefault="007F3900" w:rsidP="00F45AB3">
            <w:pPr>
              <w:rPr>
                <w:b/>
              </w:rPr>
            </w:pPr>
            <w:r w:rsidRPr="00711962">
              <w:rPr>
                <w:b/>
              </w:rPr>
              <w:t>Underskrift:</w:t>
            </w:r>
          </w:p>
          <w:p w14:paraId="353E7F06" w14:textId="77777777" w:rsidR="007F3900" w:rsidRPr="00711962" w:rsidRDefault="007F3900" w:rsidP="009D1B67">
            <w:pPr>
              <w:rPr>
                <w:b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CA38" w14:textId="77777777" w:rsidR="007F3900" w:rsidRPr="00D46047" w:rsidRDefault="007F3900"/>
        </w:tc>
      </w:tr>
    </w:tbl>
    <w:p w14:paraId="0C8492FE" w14:textId="77777777" w:rsidR="007F3900" w:rsidRDefault="007F3900" w:rsidP="007F3900">
      <w:pPr>
        <w:pStyle w:val="Opstilling-punkttegn"/>
        <w:numPr>
          <w:ilvl w:val="0"/>
          <w:numId w:val="0"/>
        </w:numPr>
      </w:pPr>
    </w:p>
    <w:p w14:paraId="5507DF95" w14:textId="322929E0" w:rsidR="007F3900" w:rsidRPr="00E349AB" w:rsidRDefault="007F3900" w:rsidP="007F3900">
      <w:pPr>
        <w:pStyle w:val="Opstilling-punkttegn"/>
        <w:numPr>
          <w:ilvl w:val="0"/>
          <w:numId w:val="0"/>
        </w:numPr>
        <w:rPr>
          <w:rFonts w:cs="Cambria"/>
        </w:rPr>
      </w:pPr>
      <w:r>
        <w:t>Ansøgningsblanketten printes og</w:t>
      </w:r>
      <w:r w:rsidRPr="00E349AB">
        <w:t xml:space="preserve"> underskrives af </w:t>
      </w:r>
      <w:r>
        <w:t xml:space="preserve">ansøgers </w:t>
      </w:r>
      <w:r w:rsidRPr="00E349AB">
        <w:t xml:space="preserve">ledelse – eller en person, ledelsen </w:t>
      </w:r>
      <w:r>
        <w:t>har</w:t>
      </w:r>
      <w:r w:rsidRPr="00E349AB">
        <w:t xml:space="preserve"> bemyndiget til at underskrive ansøgningen. </w:t>
      </w:r>
    </w:p>
    <w:p w14:paraId="2A1931A5" w14:textId="77777777" w:rsidR="007F3900" w:rsidRDefault="007F3900" w:rsidP="007F3900">
      <w:pPr>
        <w:pStyle w:val="Opstilling-punkttegn"/>
        <w:numPr>
          <w:ilvl w:val="0"/>
          <w:numId w:val="0"/>
        </w:numPr>
      </w:pPr>
    </w:p>
    <w:p w14:paraId="29496DD2" w14:textId="05C91BE7" w:rsidR="00815444" w:rsidRDefault="00815444" w:rsidP="00711962">
      <w:pPr>
        <w:pStyle w:val="Opstilling-punkttegn"/>
        <w:numPr>
          <w:ilvl w:val="0"/>
          <w:numId w:val="0"/>
        </w:numPr>
      </w:pPr>
      <w:r>
        <w:t xml:space="preserve">Følgende skal indsendes til </w:t>
      </w:r>
      <w:hyperlink r:id="rId10" w:tooltip="#AutoGenerate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0106D182" w14:textId="77777777" w:rsidR="00815444" w:rsidRDefault="00815444" w:rsidP="00A22AE8">
      <w:pPr>
        <w:pStyle w:val="Listeafsnit"/>
        <w:numPr>
          <w:ilvl w:val="0"/>
          <w:numId w:val="33"/>
        </w:numPr>
        <w:spacing w:line="276" w:lineRule="auto"/>
      </w:pPr>
      <w:r>
        <w:rPr>
          <w:rFonts w:cs="Cambria"/>
        </w:rPr>
        <w:t>Den underskrevne og indscannede kopi af ansøgningsblanketten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DA00EE3" w14:textId="77777777" w:rsidR="00815444" w:rsidRPr="00583AE5" w:rsidRDefault="00815444" w:rsidP="00A22AE8">
      <w:pPr>
        <w:pStyle w:val="Listeafsnit"/>
        <w:numPr>
          <w:ilvl w:val="0"/>
          <w:numId w:val="33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ansøgningsblanketten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0068102F" w14:textId="77777777" w:rsidR="00815444" w:rsidRDefault="00815444" w:rsidP="00A22AE8">
      <w:pPr>
        <w:pStyle w:val="Listeafsnit"/>
        <w:numPr>
          <w:ilvl w:val="0"/>
          <w:numId w:val="33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bilag.</w:t>
      </w:r>
    </w:p>
    <w:p w14:paraId="3341815D" w14:textId="2A6D9A6E" w:rsidR="00815444" w:rsidRDefault="00815444" w:rsidP="00815444">
      <w:r w:rsidRPr="00C2530A">
        <w:t xml:space="preserve">I emnefeltet skal ” </w:t>
      </w:r>
      <w:r w:rsidR="002A49ED">
        <w:rPr>
          <w:i/>
        </w:rPr>
        <w:t>Udvekslingsophold i Frankrig,</w:t>
      </w:r>
      <w:r w:rsidRPr="00382AC2">
        <w:rPr>
          <w:i/>
        </w:rPr>
        <w:t xml:space="preserve"> Spanien </w:t>
      </w:r>
      <w:r w:rsidR="002A49ED">
        <w:rPr>
          <w:i/>
        </w:rPr>
        <w:t xml:space="preserve">og Tyskland </w:t>
      </w:r>
      <w:r w:rsidRPr="00382AC2">
        <w:rPr>
          <w:i/>
        </w:rPr>
        <w:t>for gymnasiale uddannelser</w:t>
      </w:r>
      <w:r w:rsidR="002A49ED">
        <w:rPr>
          <w:i/>
        </w:rPr>
        <w:t xml:space="preserve"> 2021/2023</w:t>
      </w:r>
      <w:r w:rsidRPr="00C2530A">
        <w:t xml:space="preserve">” anføres. </w:t>
      </w:r>
    </w:p>
    <w:p w14:paraId="14B9265A" w14:textId="77777777" w:rsidR="00B41938" w:rsidRDefault="00B41938" w:rsidP="003334D9">
      <w:pPr>
        <w:rPr>
          <w:b/>
          <w:szCs w:val="22"/>
        </w:rPr>
      </w:pPr>
    </w:p>
    <w:p w14:paraId="57897932" w14:textId="5E98531B" w:rsidR="007F3900" w:rsidRDefault="00815444" w:rsidP="003334D9">
      <w:pPr>
        <w:rPr>
          <w:rFonts w:eastAsia="Times New Roman" w:cs="Times New Roman"/>
          <w:sz w:val="22"/>
          <w:szCs w:val="20"/>
        </w:rPr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="002A49ED">
        <w:rPr>
          <w:b/>
          <w:color w:val="000000"/>
        </w:rPr>
        <w:t>er onsdag den 8. september</w:t>
      </w:r>
      <w:r w:rsidR="008A0DB3">
        <w:rPr>
          <w:b/>
          <w:color w:val="000000"/>
        </w:rPr>
        <w:t xml:space="preserve"> 2021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 xml:space="preserve">. </w:t>
      </w:r>
      <w:r w:rsidR="00E06AF2" w:rsidRPr="00D46047">
        <w:rPr>
          <w:b/>
          <w:color w:val="000000"/>
        </w:rPr>
        <w:t>1</w:t>
      </w:r>
      <w:r w:rsidR="00E06AF2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sectPr w:rsidR="007F3900" w:rsidSect="00776F22">
      <w:headerReference w:type="default" r:id="rId11"/>
      <w:footerReference w:type="default" r:id="rId12"/>
      <w:pgSz w:w="11906" w:h="16838" w:code="9"/>
      <w:pgMar w:top="124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F6E10" w14:textId="77777777" w:rsidR="00AD6077" w:rsidRDefault="00AD6077" w:rsidP="009E4B94">
      <w:pPr>
        <w:spacing w:line="240" w:lineRule="auto"/>
      </w:pPr>
      <w:r>
        <w:separator/>
      </w:r>
    </w:p>
  </w:endnote>
  <w:endnote w:type="continuationSeparator" w:id="0">
    <w:p w14:paraId="4C2946DD" w14:textId="77777777" w:rsidR="00AD6077" w:rsidRDefault="00AD607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78940"/>
      <w:docPartObj>
        <w:docPartGallery w:val="Page Numbers (Bottom of Page)"/>
        <w:docPartUnique/>
      </w:docPartObj>
    </w:sdtPr>
    <w:sdtEndPr/>
    <w:sdtContent>
      <w:p w14:paraId="62E7690D" w14:textId="2D32479A" w:rsidR="00EA7307" w:rsidRDefault="00EA730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98F">
          <w:rPr>
            <w:noProof/>
          </w:rPr>
          <w:t>2</w:t>
        </w:r>
        <w:r>
          <w:fldChar w:fldCharType="end"/>
        </w:r>
      </w:p>
    </w:sdtContent>
  </w:sdt>
  <w:p w14:paraId="19D60DEC" w14:textId="77777777" w:rsidR="00EA7307" w:rsidRDefault="00EA73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DC3F0" w14:textId="77777777" w:rsidR="00AD6077" w:rsidRDefault="00AD6077" w:rsidP="009E4B94">
      <w:pPr>
        <w:spacing w:line="240" w:lineRule="auto"/>
      </w:pPr>
      <w:r>
        <w:separator/>
      </w:r>
    </w:p>
  </w:footnote>
  <w:footnote w:type="continuationSeparator" w:id="0">
    <w:p w14:paraId="21DB7F82" w14:textId="77777777" w:rsidR="00AD6077" w:rsidRDefault="00AD607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E6C6" w14:textId="6F45E5CA" w:rsidR="00176426" w:rsidRPr="00721463" w:rsidRDefault="00F15ACD" w:rsidP="009F789F">
    <w:pPr>
      <w:pStyle w:val="Sidehoved"/>
      <w:rPr>
        <w:sz w:val="23"/>
        <w:szCs w:val="23"/>
      </w:rPr>
    </w:pPr>
    <w:r>
      <w:rPr>
        <w:i/>
        <w:sz w:val="23"/>
        <w:szCs w:val="23"/>
      </w:rPr>
      <w:t>P</w:t>
    </w:r>
    <w:r w:rsidRPr="00213440">
      <w:rPr>
        <w:i/>
        <w:sz w:val="23"/>
        <w:szCs w:val="23"/>
      </w:rPr>
      <w:t xml:space="preserve">ulje til </w:t>
    </w:r>
    <w:r w:rsidR="002A49ED">
      <w:rPr>
        <w:i/>
        <w:sz w:val="23"/>
        <w:szCs w:val="23"/>
      </w:rPr>
      <w:t>udvekslingsophold i Frankrig,</w:t>
    </w:r>
    <w:r>
      <w:rPr>
        <w:i/>
        <w:sz w:val="23"/>
        <w:szCs w:val="23"/>
      </w:rPr>
      <w:t xml:space="preserve"> Spanien </w:t>
    </w:r>
    <w:r w:rsidR="002A49ED">
      <w:rPr>
        <w:i/>
        <w:sz w:val="23"/>
        <w:szCs w:val="23"/>
      </w:rPr>
      <w:t xml:space="preserve">og Tyskland </w:t>
    </w:r>
    <w:r>
      <w:rPr>
        <w:i/>
        <w:sz w:val="23"/>
        <w:szCs w:val="23"/>
      </w:rPr>
      <w:t>for elever på de gymnasiale uddannelser</w:t>
    </w:r>
    <w:r w:rsidR="002A49ED">
      <w:rPr>
        <w:i/>
        <w:sz w:val="23"/>
        <w:szCs w:val="23"/>
      </w:rPr>
      <w:t xml:space="preserve"> 2021/2023</w:t>
    </w:r>
    <w:r>
      <w:rPr>
        <w:i/>
        <w:sz w:val="23"/>
        <w:szCs w:val="23"/>
      </w:rPr>
      <w:tab/>
    </w:r>
    <w:r w:rsidRPr="00E32246">
      <w:rPr>
        <w:i/>
        <w:color w:val="FF0000"/>
        <w:sz w:val="23"/>
        <w:szCs w:val="23"/>
      </w:rPr>
      <w:t xml:space="preserve"> </w:t>
    </w:r>
    <w:r w:rsidR="002A49ED" w:rsidRPr="00064612">
      <w:rPr>
        <w:sz w:val="23"/>
        <w:szCs w:val="23"/>
      </w:rPr>
      <w:t>sagsnummer</w:t>
    </w:r>
    <w:r w:rsidR="003334D9" w:rsidRPr="00064612">
      <w:rPr>
        <w:sz w:val="23"/>
        <w:szCs w:val="23"/>
      </w:rPr>
      <w:t xml:space="preserve"> 21/12371</w:t>
    </w:r>
    <w:r w:rsidR="003334D9">
      <w:rPr>
        <w:sz w:val="23"/>
        <w:szCs w:val="23"/>
      </w:rPr>
      <w:t xml:space="preserve">                         </w:t>
    </w:r>
    <w:r w:rsidR="002A49ED">
      <w:rPr>
        <w:sz w:val="23"/>
        <w:szCs w:val="23"/>
      </w:rPr>
      <w:t xml:space="preserve"> </w:t>
    </w:r>
    <w:r w:rsidR="00176426" w:rsidRPr="00721463">
      <w:rPr>
        <w:i/>
        <w:sz w:val="23"/>
        <w:szCs w:val="23"/>
      </w:rPr>
      <w:tab/>
    </w:r>
    <w:r w:rsidR="00176426" w:rsidRPr="00721463">
      <w:rPr>
        <w:sz w:val="23"/>
        <w:szCs w:val="23"/>
      </w:rPr>
      <w:tab/>
    </w:r>
    <w:r w:rsidR="00176426" w:rsidRPr="00721463">
      <w:rPr>
        <w:sz w:val="23"/>
        <w:szCs w:val="23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F1DA9"/>
    <w:multiLevelType w:val="hybridMultilevel"/>
    <w:tmpl w:val="3878B8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5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8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7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8"/>
  </w:num>
  <w:num w:numId="24">
    <w:abstractNumId w:val="17"/>
  </w:num>
  <w:num w:numId="25">
    <w:abstractNumId w:val="18"/>
  </w:num>
  <w:num w:numId="26">
    <w:abstractNumId w:val="17"/>
  </w:num>
  <w:num w:numId="27">
    <w:abstractNumId w:val="18"/>
  </w:num>
  <w:num w:numId="28">
    <w:abstractNumId w:val="13"/>
  </w:num>
  <w:num w:numId="29">
    <w:abstractNumId w:val="9"/>
  </w:num>
  <w:num w:numId="30">
    <w:abstractNumId w:val="16"/>
  </w:num>
  <w:num w:numId="31">
    <w:abstractNumId w:val="15"/>
  </w:num>
  <w:num w:numId="32">
    <w:abstractNumId w:val="1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07C7"/>
    <w:rsid w:val="00022E98"/>
    <w:rsid w:val="000237FB"/>
    <w:rsid w:val="00034B81"/>
    <w:rsid w:val="000350B7"/>
    <w:rsid w:val="000557A7"/>
    <w:rsid w:val="00061F35"/>
    <w:rsid w:val="00063360"/>
    <w:rsid w:val="00064612"/>
    <w:rsid w:val="00066FB5"/>
    <w:rsid w:val="00071735"/>
    <w:rsid w:val="000769D0"/>
    <w:rsid w:val="00085DD6"/>
    <w:rsid w:val="00094147"/>
    <w:rsid w:val="00094ABD"/>
    <w:rsid w:val="0009636B"/>
    <w:rsid w:val="000A5604"/>
    <w:rsid w:val="000D77BA"/>
    <w:rsid w:val="000F302B"/>
    <w:rsid w:val="000F3CEA"/>
    <w:rsid w:val="00113604"/>
    <w:rsid w:val="00115500"/>
    <w:rsid w:val="00122A44"/>
    <w:rsid w:val="0013244F"/>
    <w:rsid w:val="00134F32"/>
    <w:rsid w:val="0015398F"/>
    <w:rsid w:val="00161099"/>
    <w:rsid w:val="001633D6"/>
    <w:rsid w:val="00167CD2"/>
    <w:rsid w:val="00171DB7"/>
    <w:rsid w:val="00174218"/>
    <w:rsid w:val="00176426"/>
    <w:rsid w:val="00182651"/>
    <w:rsid w:val="00182ABB"/>
    <w:rsid w:val="00192C63"/>
    <w:rsid w:val="00195072"/>
    <w:rsid w:val="001A555B"/>
    <w:rsid w:val="001B00A9"/>
    <w:rsid w:val="001E22D1"/>
    <w:rsid w:val="001E2951"/>
    <w:rsid w:val="001E4ED8"/>
    <w:rsid w:val="001F07CB"/>
    <w:rsid w:val="00213440"/>
    <w:rsid w:val="0021470B"/>
    <w:rsid w:val="0022635B"/>
    <w:rsid w:val="00226AEC"/>
    <w:rsid w:val="00234083"/>
    <w:rsid w:val="00236DAF"/>
    <w:rsid w:val="00240041"/>
    <w:rsid w:val="00243553"/>
    <w:rsid w:val="00244D70"/>
    <w:rsid w:val="00251BA7"/>
    <w:rsid w:val="00251C55"/>
    <w:rsid w:val="00257EFD"/>
    <w:rsid w:val="002615BB"/>
    <w:rsid w:val="00275D3E"/>
    <w:rsid w:val="00277AED"/>
    <w:rsid w:val="00280617"/>
    <w:rsid w:val="00287DA9"/>
    <w:rsid w:val="0029045E"/>
    <w:rsid w:val="002929B3"/>
    <w:rsid w:val="002A39AF"/>
    <w:rsid w:val="002A4799"/>
    <w:rsid w:val="002A49ED"/>
    <w:rsid w:val="002B222D"/>
    <w:rsid w:val="002B26AF"/>
    <w:rsid w:val="002D5562"/>
    <w:rsid w:val="002D62F2"/>
    <w:rsid w:val="002D6B23"/>
    <w:rsid w:val="002E3749"/>
    <w:rsid w:val="002E74A4"/>
    <w:rsid w:val="00327A12"/>
    <w:rsid w:val="00327D95"/>
    <w:rsid w:val="003334D9"/>
    <w:rsid w:val="00350F5F"/>
    <w:rsid w:val="00352B00"/>
    <w:rsid w:val="00353AC8"/>
    <w:rsid w:val="00357E38"/>
    <w:rsid w:val="00364AF5"/>
    <w:rsid w:val="00366043"/>
    <w:rsid w:val="00366058"/>
    <w:rsid w:val="00371B56"/>
    <w:rsid w:val="00372366"/>
    <w:rsid w:val="00376751"/>
    <w:rsid w:val="00385584"/>
    <w:rsid w:val="003B35B0"/>
    <w:rsid w:val="003C3794"/>
    <w:rsid w:val="003C4F9F"/>
    <w:rsid w:val="003C60F1"/>
    <w:rsid w:val="003D046C"/>
    <w:rsid w:val="003D5C26"/>
    <w:rsid w:val="003D6D50"/>
    <w:rsid w:val="003E0731"/>
    <w:rsid w:val="003E5395"/>
    <w:rsid w:val="003E619F"/>
    <w:rsid w:val="003F3BF5"/>
    <w:rsid w:val="004176D9"/>
    <w:rsid w:val="00424709"/>
    <w:rsid w:val="00424AD9"/>
    <w:rsid w:val="004259FB"/>
    <w:rsid w:val="00432EE0"/>
    <w:rsid w:val="00440B75"/>
    <w:rsid w:val="004519E2"/>
    <w:rsid w:val="00452937"/>
    <w:rsid w:val="00453ABC"/>
    <w:rsid w:val="00464C26"/>
    <w:rsid w:val="00471EED"/>
    <w:rsid w:val="004A33C2"/>
    <w:rsid w:val="004C01B2"/>
    <w:rsid w:val="004D3C76"/>
    <w:rsid w:val="004D3F0D"/>
    <w:rsid w:val="004D4F45"/>
    <w:rsid w:val="004E0611"/>
    <w:rsid w:val="004E117A"/>
    <w:rsid w:val="004E59FB"/>
    <w:rsid w:val="00514BA6"/>
    <w:rsid w:val="005178A7"/>
    <w:rsid w:val="00532FA5"/>
    <w:rsid w:val="00535625"/>
    <w:rsid w:val="00537F6C"/>
    <w:rsid w:val="00542752"/>
    <w:rsid w:val="00543B23"/>
    <w:rsid w:val="005478F7"/>
    <w:rsid w:val="0055148D"/>
    <w:rsid w:val="00552EB2"/>
    <w:rsid w:val="0055610D"/>
    <w:rsid w:val="00557FEA"/>
    <w:rsid w:val="0056606D"/>
    <w:rsid w:val="00587114"/>
    <w:rsid w:val="00587317"/>
    <w:rsid w:val="005A28D4"/>
    <w:rsid w:val="005A2B83"/>
    <w:rsid w:val="005B1401"/>
    <w:rsid w:val="005B32BE"/>
    <w:rsid w:val="005C4C4E"/>
    <w:rsid w:val="005C5F97"/>
    <w:rsid w:val="005D6CB2"/>
    <w:rsid w:val="005F1580"/>
    <w:rsid w:val="005F3ED8"/>
    <w:rsid w:val="005F6B57"/>
    <w:rsid w:val="006032AE"/>
    <w:rsid w:val="00622ED8"/>
    <w:rsid w:val="00642904"/>
    <w:rsid w:val="00647907"/>
    <w:rsid w:val="00650778"/>
    <w:rsid w:val="00655B49"/>
    <w:rsid w:val="006727C8"/>
    <w:rsid w:val="006801D0"/>
    <w:rsid w:val="00681D83"/>
    <w:rsid w:val="006900C2"/>
    <w:rsid w:val="00693369"/>
    <w:rsid w:val="00693593"/>
    <w:rsid w:val="006A030C"/>
    <w:rsid w:val="006B007B"/>
    <w:rsid w:val="006B30A9"/>
    <w:rsid w:val="006B51AB"/>
    <w:rsid w:val="006D43E0"/>
    <w:rsid w:val="006E42E7"/>
    <w:rsid w:val="006F16F2"/>
    <w:rsid w:val="006F6EED"/>
    <w:rsid w:val="0070267E"/>
    <w:rsid w:val="00706E32"/>
    <w:rsid w:val="00711962"/>
    <w:rsid w:val="007119DC"/>
    <w:rsid w:val="00721463"/>
    <w:rsid w:val="00724CAA"/>
    <w:rsid w:val="00736AEB"/>
    <w:rsid w:val="007546AF"/>
    <w:rsid w:val="0075512C"/>
    <w:rsid w:val="00765934"/>
    <w:rsid w:val="00776F22"/>
    <w:rsid w:val="007804F6"/>
    <w:rsid w:val="00780CEF"/>
    <w:rsid w:val="00794FB8"/>
    <w:rsid w:val="007A6E31"/>
    <w:rsid w:val="007A73D8"/>
    <w:rsid w:val="007C3D53"/>
    <w:rsid w:val="007D15DD"/>
    <w:rsid w:val="007D54ED"/>
    <w:rsid w:val="007E0AC9"/>
    <w:rsid w:val="007E373C"/>
    <w:rsid w:val="007F3900"/>
    <w:rsid w:val="007F4E67"/>
    <w:rsid w:val="00805024"/>
    <w:rsid w:val="0080758C"/>
    <w:rsid w:val="00813C8F"/>
    <w:rsid w:val="00815444"/>
    <w:rsid w:val="00820DC6"/>
    <w:rsid w:val="00831A7A"/>
    <w:rsid w:val="00857845"/>
    <w:rsid w:val="00860291"/>
    <w:rsid w:val="008664A5"/>
    <w:rsid w:val="00872B54"/>
    <w:rsid w:val="00892D08"/>
    <w:rsid w:val="00893791"/>
    <w:rsid w:val="008A0DB3"/>
    <w:rsid w:val="008A0FBF"/>
    <w:rsid w:val="008A16A0"/>
    <w:rsid w:val="008A7FDD"/>
    <w:rsid w:val="008B3A69"/>
    <w:rsid w:val="008B7323"/>
    <w:rsid w:val="008D2FB6"/>
    <w:rsid w:val="008D5670"/>
    <w:rsid w:val="008E5A6D"/>
    <w:rsid w:val="008F32DF"/>
    <w:rsid w:val="008F3540"/>
    <w:rsid w:val="008F4CF5"/>
    <w:rsid w:val="008F4D20"/>
    <w:rsid w:val="00916F18"/>
    <w:rsid w:val="00945CA5"/>
    <w:rsid w:val="0094757D"/>
    <w:rsid w:val="00951B25"/>
    <w:rsid w:val="00952B32"/>
    <w:rsid w:val="00970BB6"/>
    <w:rsid w:val="009737E4"/>
    <w:rsid w:val="00983B74"/>
    <w:rsid w:val="00990263"/>
    <w:rsid w:val="00992D81"/>
    <w:rsid w:val="00996785"/>
    <w:rsid w:val="009A1B77"/>
    <w:rsid w:val="009A4CCC"/>
    <w:rsid w:val="009A60D1"/>
    <w:rsid w:val="009A6207"/>
    <w:rsid w:val="009B0322"/>
    <w:rsid w:val="009C7E18"/>
    <w:rsid w:val="009D1B67"/>
    <w:rsid w:val="009D2876"/>
    <w:rsid w:val="009D6A7D"/>
    <w:rsid w:val="009E4B94"/>
    <w:rsid w:val="009F789F"/>
    <w:rsid w:val="00A006CA"/>
    <w:rsid w:val="00A06B59"/>
    <w:rsid w:val="00A131F7"/>
    <w:rsid w:val="00A161C3"/>
    <w:rsid w:val="00A22AE8"/>
    <w:rsid w:val="00A2454F"/>
    <w:rsid w:val="00A2796E"/>
    <w:rsid w:val="00A52794"/>
    <w:rsid w:val="00A5396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D6077"/>
    <w:rsid w:val="00AE01C9"/>
    <w:rsid w:val="00AF0CFE"/>
    <w:rsid w:val="00AF1D02"/>
    <w:rsid w:val="00B002B3"/>
    <w:rsid w:val="00B00D92"/>
    <w:rsid w:val="00B037D0"/>
    <w:rsid w:val="00B10E30"/>
    <w:rsid w:val="00B124A1"/>
    <w:rsid w:val="00B40FA7"/>
    <w:rsid w:val="00B41938"/>
    <w:rsid w:val="00B5459E"/>
    <w:rsid w:val="00B57A8E"/>
    <w:rsid w:val="00B64EE0"/>
    <w:rsid w:val="00B843E4"/>
    <w:rsid w:val="00B85216"/>
    <w:rsid w:val="00BA707F"/>
    <w:rsid w:val="00BB4255"/>
    <w:rsid w:val="00BC1D5F"/>
    <w:rsid w:val="00BE7E4F"/>
    <w:rsid w:val="00BF02BA"/>
    <w:rsid w:val="00BF0942"/>
    <w:rsid w:val="00BF1854"/>
    <w:rsid w:val="00C142A4"/>
    <w:rsid w:val="00C20159"/>
    <w:rsid w:val="00C21673"/>
    <w:rsid w:val="00C357EF"/>
    <w:rsid w:val="00C35951"/>
    <w:rsid w:val="00C361ED"/>
    <w:rsid w:val="00C42C79"/>
    <w:rsid w:val="00C458F3"/>
    <w:rsid w:val="00CA71B1"/>
    <w:rsid w:val="00CA77E0"/>
    <w:rsid w:val="00CB3BE9"/>
    <w:rsid w:val="00CB48B5"/>
    <w:rsid w:val="00CB5B09"/>
    <w:rsid w:val="00CC3720"/>
    <w:rsid w:val="00CC5E24"/>
    <w:rsid w:val="00CC6322"/>
    <w:rsid w:val="00CD4794"/>
    <w:rsid w:val="00CE06B2"/>
    <w:rsid w:val="00CF51A9"/>
    <w:rsid w:val="00CF51AB"/>
    <w:rsid w:val="00CF635D"/>
    <w:rsid w:val="00D061B0"/>
    <w:rsid w:val="00D07B17"/>
    <w:rsid w:val="00D07B40"/>
    <w:rsid w:val="00D237F5"/>
    <w:rsid w:val="00D2794B"/>
    <w:rsid w:val="00D27D0E"/>
    <w:rsid w:val="00D3752F"/>
    <w:rsid w:val="00D53670"/>
    <w:rsid w:val="00D80D9A"/>
    <w:rsid w:val="00D94A2B"/>
    <w:rsid w:val="00D96141"/>
    <w:rsid w:val="00DA0B36"/>
    <w:rsid w:val="00DB31AF"/>
    <w:rsid w:val="00DC2B54"/>
    <w:rsid w:val="00DC61BD"/>
    <w:rsid w:val="00DD1936"/>
    <w:rsid w:val="00DE2B28"/>
    <w:rsid w:val="00DE395D"/>
    <w:rsid w:val="00DE5B89"/>
    <w:rsid w:val="00DE7691"/>
    <w:rsid w:val="00E05F8A"/>
    <w:rsid w:val="00E06AF2"/>
    <w:rsid w:val="00E1057F"/>
    <w:rsid w:val="00E26453"/>
    <w:rsid w:val="00E32234"/>
    <w:rsid w:val="00E45EC1"/>
    <w:rsid w:val="00E47321"/>
    <w:rsid w:val="00E53EE9"/>
    <w:rsid w:val="00E56DA9"/>
    <w:rsid w:val="00E75DF5"/>
    <w:rsid w:val="00E87AF5"/>
    <w:rsid w:val="00E90555"/>
    <w:rsid w:val="00E914D4"/>
    <w:rsid w:val="00EA7307"/>
    <w:rsid w:val="00EA7331"/>
    <w:rsid w:val="00EC0905"/>
    <w:rsid w:val="00EC1E20"/>
    <w:rsid w:val="00EC2BCB"/>
    <w:rsid w:val="00EC55DA"/>
    <w:rsid w:val="00ED5D00"/>
    <w:rsid w:val="00EE2268"/>
    <w:rsid w:val="00EE3CF4"/>
    <w:rsid w:val="00EF2086"/>
    <w:rsid w:val="00EF63D0"/>
    <w:rsid w:val="00F01144"/>
    <w:rsid w:val="00F045DE"/>
    <w:rsid w:val="00F07039"/>
    <w:rsid w:val="00F07CE5"/>
    <w:rsid w:val="00F1529E"/>
    <w:rsid w:val="00F15ACD"/>
    <w:rsid w:val="00F30416"/>
    <w:rsid w:val="00F42C24"/>
    <w:rsid w:val="00F45AB3"/>
    <w:rsid w:val="00F52BCF"/>
    <w:rsid w:val="00F5587A"/>
    <w:rsid w:val="00F62026"/>
    <w:rsid w:val="00F70EB7"/>
    <w:rsid w:val="00F710A5"/>
    <w:rsid w:val="00FB2C6F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16353E"/>
  <w15:docId w15:val="{EA51BC84-12A7-4D8B-84E2-C8EC6761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 w:hint="default"/>
      <w:sz w:val="24"/>
      <w:szCs w:val="24"/>
    </w:rPr>
  </w:style>
  <w:style w:type="character" w:customStyle="1" w:styleId="ListLabel9">
    <w:name w:val="ListLabel 9"/>
    <w:qFormat/>
    <w:rsid w:val="00192C63"/>
    <w:rPr>
      <w:color w:val="auto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81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B61C571-F551-443C-8F0A-CABDFD31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2</Pages>
  <Words>320</Words>
  <Characters>1951</Characters>
  <Application>Microsoft Office Word</Application>
  <DocSecurity>0</DocSecurity>
  <Lines>110</Lines>
  <Paragraphs>62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Ansøgningsblanket_Spanien</vt:lpstr>
      <vt:lpstr>Alm Tekst</vt:lpstr>
    </vt:vector>
  </TitlesOfParts>
  <Company>Statens IT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Ansøgningsblanket_Spanien</dc:title>
  <dc:creator>Børne- og Undervisningsministeriet</dc:creator>
  <cp:lastModifiedBy>Frederikke Kirstrup Arentoft</cp:lastModifiedBy>
  <cp:revision>2</cp:revision>
  <cp:lastPrinted>2018-02-09T10:34:00Z</cp:lastPrinted>
  <dcterms:created xsi:type="dcterms:W3CDTF">2021-11-29T13:02:00Z</dcterms:created>
  <dcterms:modified xsi:type="dcterms:W3CDTF">2021-11-29T13:02:00Z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