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DF16E" w14:textId="0534B83C" w:rsidR="00ED3E36" w:rsidRDefault="00ED3E36" w:rsidP="00927536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0"/>
          <w:szCs w:val="30"/>
        </w:rPr>
      </w:pPr>
    </w:p>
    <w:p w14:paraId="65FEBE24" w14:textId="77777777" w:rsidR="00ED3E36" w:rsidRDefault="00ED3E36" w:rsidP="00927536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0"/>
          <w:szCs w:val="30"/>
        </w:rPr>
      </w:pPr>
    </w:p>
    <w:p w14:paraId="2BA4F1AC" w14:textId="504B4B47" w:rsidR="00990E30" w:rsidRPr="00C535F4" w:rsidRDefault="00ED3E36" w:rsidP="00927536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0"/>
          <w:szCs w:val="30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5513F520" wp14:editId="7BB64E3C">
            <wp:simplePos x="0" y="0"/>
            <wp:positionH relativeFrom="margin">
              <wp:posOffset>4677410</wp:posOffset>
            </wp:positionH>
            <wp:positionV relativeFrom="margin">
              <wp:posOffset>-411480</wp:posOffset>
            </wp:positionV>
            <wp:extent cx="1145540" cy="612775"/>
            <wp:effectExtent l="0" t="0" r="0" b="0"/>
            <wp:wrapNone/>
            <wp:docPr id="2" name="Logo_HIDE_bmkArt" descr="#Decorative" title="Visning af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678">
        <w:rPr>
          <w:b w:val="0"/>
          <w:i/>
          <w:sz w:val="30"/>
          <w:szCs w:val="30"/>
        </w:rPr>
        <w:t>Ansøgningsblanket:</w:t>
      </w:r>
    </w:p>
    <w:p w14:paraId="67FC4A9C" w14:textId="666D5DA3" w:rsidR="00434F16" w:rsidRPr="00434F16" w:rsidRDefault="00434F16" w:rsidP="00434F16">
      <w:pPr>
        <w:pStyle w:val="Overskrift1"/>
        <w:numPr>
          <w:ilvl w:val="0"/>
          <w:numId w:val="0"/>
        </w:numPr>
        <w:spacing w:before="0" w:line="276" w:lineRule="auto"/>
        <w:ind w:right="-286" w:hanging="142"/>
        <w:jc w:val="center"/>
        <w:rPr>
          <w:bCs w:val="0"/>
          <w:sz w:val="34"/>
          <w:szCs w:val="34"/>
        </w:rPr>
      </w:pPr>
      <w:r>
        <w:rPr>
          <w:bCs w:val="0"/>
          <w:sz w:val="34"/>
          <w:szCs w:val="34"/>
        </w:rPr>
        <w:t xml:space="preserve">Udstyrspulje til </w:t>
      </w:r>
      <w:proofErr w:type="spellStart"/>
      <w:r>
        <w:rPr>
          <w:bCs w:val="0"/>
          <w:sz w:val="34"/>
          <w:szCs w:val="34"/>
        </w:rPr>
        <w:t>videnscentrene</w:t>
      </w:r>
      <w:proofErr w:type="spellEnd"/>
      <w:r>
        <w:rPr>
          <w:bCs w:val="0"/>
          <w:sz w:val="34"/>
          <w:szCs w:val="34"/>
        </w:rPr>
        <w:t xml:space="preserve"> for erhvervsuddannelser 2021-2024</w:t>
      </w:r>
    </w:p>
    <w:p w14:paraId="75D48487" w14:textId="77777777" w:rsidR="00C30B82" w:rsidRPr="00C30B82" w:rsidRDefault="00C30B82" w:rsidP="00434F16">
      <w:pPr>
        <w:pStyle w:val="Brdtekst"/>
        <w:spacing w:after="0" w:line="276" w:lineRule="auto"/>
        <w:rPr>
          <w:lang w:eastAsia="en-US"/>
        </w:rPr>
      </w:pPr>
    </w:p>
    <w:p w14:paraId="1DECC68C" w14:textId="065F03B3" w:rsidR="00C30B82" w:rsidRPr="00C30B82" w:rsidRDefault="004558FF" w:rsidP="00434F16">
      <w:pPr>
        <w:pStyle w:val="Overskrift1"/>
        <w:numPr>
          <w:ilvl w:val="0"/>
          <w:numId w:val="0"/>
        </w:numPr>
        <w:spacing w:before="0" w:line="276" w:lineRule="auto"/>
        <w:ind w:left="737" w:hanging="737"/>
      </w:pPr>
      <w:r>
        <w:t>1. Generelle oplysninger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2830"/>
        <w:gridCol w:w="6809"/>
      </w:tblGrid>
      <w:tr w:rsidR="00CC77C8" w14:paraId="15D2BDE9" w14:textId="77777777" w:rsidTr="00C8794C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8C5A3" w14:textId="5F78AE2D" w:rsidR="00CC77C8" w:rsidRPr="00083A36" w:rsidRDefault="00CC77C8" w:rsidP="004E036A">
            <w:pPr>
              <w:rPr>
                <w:b/>
              </w:rPr>
            </w:pPr>
            <w:r>
              <w:rPr>
                <w:b/>
              </w:rPr>
              <w:t>1.</w:t>
            </w:r>
            <w:r w:rsidR="004558FF">
              <w:rPr>
                <w:b/>
              </w:rPr>
              <w:t>1</w:t>
            </w:r>
            <w:r w:rsidRPr="00A937BC">
              <w:rPr>
                <w:b/>
              </w:rPr>
              <w:t xml:space="preserve">. </w:t>
            </w:r>
            <w:r>
              <w:rPr>
                <w:b/>
              </w:rPr>
              <w:t>Stamoplysninger</w:t>
            </w:r>
          </w:p>
        </w:tc>
      </w:tr>
      <w:tr w:rsidR="004A1F3A" w14:paraId="7708098A" w14:textId="77777777" w:rsidTr="009353DA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C46E5" w14:textId="13F7BDD7" w:rsidR="004A1F3A" w:rsidRPr="00C8794C" w:rsidRDefault="00967464" w:rsidP="00C8794C">
            <w:pPr>
              <w:spacing w:line="240" w:lineRule="auto"/>
              <w:rPr>
                <w:b/>
              </w:rPr>
            </w:pPr>
            <w:proofErr w:type="spellStart"/>
            <w:r w:rsidRPr="00967464">
              <w:rPr>
                <w:b/>
              </w:rPr>
              <w:t>Videnscenternavn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51E60338" w:rsidR="004A1F3A" w:rsidRDefault="00083A36">
            <w:r>
              <w:t>(skriv her)</w:t>
            </w:r>
          </w:p>
        </w:tc>
      </w:tr>
      <w:tr w:rsidR="00967464" w14:paraId="777BA471" w14:textId="77777777" w:rsidTr="009353DA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C1626" w14:textId="41D983B7" w:rsidR="00967464" w:rsidRDefault="00967464" w:rsidP="00967464">
            <w:pPr>
              <w:spacing w:line="240" w:lineRule="auto"/>
              <w:rPr>
                <w:b/>
              </w:rPr>
            </w:pPr>
            <w:r>
              <w:rPr>
                <w:b/>
              </w:rPr>
              <w:t>Institutionsnavn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259" w14:textId="509EDA66" w:rsidR="00967464" w:rsidRDefault="00967464" w:rsidP="00967464">
            <w:r>
              <w:t>(skriv her)</w:t>
            </w:r>
          </w:p>
        </w:tc>
      </w:tr>
      <w:tr w:rsidR="00967464" w14:paraId="0B96A7DC" w14:textId="77777777" w:rsidTr="009353DA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62E69A" w14:textId="1D45DBDF" w:rsidR="00967464" w:rsidRPr="00C8794C" w:rsidRDefault="00967464" w:rsidP="00967464">
            <w:pPr>
              <w:spacing w:line="240" w:lineRule="auto"/>
              <w:rPr>
                <w:b/>
              </w:rPr>
            </w:pPr>
            <w:r>
              <w:rPr>
                <w:b/>
              </w:rPr>
              <w:t>CVR-nummer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008D91CD" w:rsidR="00967464" w:rsidRDefault="00967464" w:rsidP="00967464">
            <w:r>
              <w:t>(skriv her)</w:t>
            </w:r>
          </w:p>
        </w:tc>
      </w:tr>
      <w:tr w:rsidR="00967464" w14:paraId="7BBB8442" w14:textId="77777777" w:rsidTr="009353DA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57F27" w14:textId="77777777" w:rsidR="00967464" w:rsidRDefault="00967464" w:rsidP="00967464">
            <w:pPr>
              <w:spacing w:line="240" w:lineRule="auto"/>
              <w:rPr>
                <w:b/>
              </w:rPr>
            </w:pPr>
            <w:r w:rsidRPr="00C8794C">
              <w:rPr>
                <w:b/>
              </w:rPr>
              <w:t>Institutionsnummer</w:t>
            </w:r>
          </w:p>
          <w:p w14:paraId="548EAF52" w14:textId="7112D160" w:rsidR="00967464" w:rsidRPr="00731464" w:rsidRDefault="00967464" w:rsidP="00967464">
            <w:pPr>
              <w:spacing w:line="240" w:lineRule="auto"/>
              <w:rPr>
                <w:sz w:val="20"/>
                <w:szCs w:val="20"/>
              </w:rPr>
            </w:pPr>
            <w:r w:rsidRPr="00731464">
              <w:rPr>
                <w:sz w:val="20"/>
                <w:szCs w:val="20"/>
              </w:rPr>
              <w:t>(den juridiske enhed)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D87" w14:textId="61067F12" w:rsidR="00967464" w:rsidRDefault="00967464" w:rsidP="00967464">
            <w:r>
              <w:t>(skriv her)</w:t>
            </w:r>
          </w:p>
        </w:tc>
      </w:tr>
      <w:tr w:rsidR="00967464" w14:paraId="52D6CCE5" w14:textId="77777777" w:rsidTr="009353DA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253B4" w14:textId="5A5A4653" w:rsidR="00967464" w:rsidRPr="00C8794C" w:rsidRDefault="00967464" w:rsidP="00967464">
            <w:pPr>
              <w:spacing w:line="240" w:lineRule="auto"/>
              <w:rPr>
                <w:b/>
              </w:rPr>
            </w:pPr>
            <w:r>
              <w:rPr>
                <w:b/>
              </w:rPr>
              <w:t>Institutionens adresse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351F7D2" w:rsidR="00967464" w:rsidRDefault="00967464" w:rsidP="00967464">
            <w:r>
              <w:t>(skriv her)</w:t>
            </w:r>
          </w:p>
        </w:tc>
      </w:tr>
      <w:tr w:rsidR="00967464" w14:paraId="13DB70CE" w14:textId="77777777" w:rsidTr="009353DA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F544C" w14:textId="6DA621D8" w:rsidR="00967464" w:rsidRPr="00C8794C" w:rsidRDefault="00967464" w:rsidP="00967464">
            <w:pPr>
              <w:spacing w:line="240" w:lineRule="auto"/>
              <w:rPr>
                <w:b/>
              </w:rPr>
            </w:pPr>
            <w:r>
              <w:rPr>
                <w:b/>
              </w:rPr>
              <w:t>Institutionens 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1DD2DDFF" w:rsidR="00967464" w:rsidRDefault="00967464" w:rsidP="00967464">
            <w:r>
              <w:t>(skriv her)</w:t>
            </w:r>
          </w:p>
        </w:tc>
      </w:tr>
      <w:tr w:rsidR="00967464" w14:paraId="590812AC" w14:textId="77777777" w:rsidTr="009353DA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78535E" w14:textId="5E392EBB" w:rsidR="00967464" w:rsidRPr="00C8794C" w:rsidRDefault="00967464" w:rsidP="00967464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242D9D92" w:rsidR="00967464" w:rsidRDefault="00967464" w:rsidP="00967464">
            <w:r>
              <w:t>(skriv her)</w:t>
            </w:r>
          </w:p>
        </w:tc>
      </w:tr>
      <w:tr w:rsidR="00967464" w14:paraId="729EBDCF" w14:textId="77777777" w:rsidTr="009353DA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5012F" w14:textId="39D26A60" w:rsidR="00967464" w:rsidRPr="00C8794C" w:rsidRDefault="00967464" w:rsidP="00967464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Kontaktpersonens t</w:t>
            </w:r>
            <w:r w:rsidRPr="00C8794C">
              <w:rPr>
                <w:b/>
              </w:rPr>
              <w:t>itel: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75" w14:textId="48C7DFAB" w:rsidR="00967464" w:rsidRDefault="00967464" w:rsidP="00967464">
            <w:r>
              <w:t>(skriv her)</w:t>
            </w:r>
          </w:p>
        </w:tc>
      </w:tr>
      <w:tr w:rsidR="00967464" w14:paraId="6176A8A9" w14:textId="77777777" w:rsidTr="009353DA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123BB" w14:textId="2F82E87E" w:rsidR="00967464" w:rsidRPr="00C8794C" w:rsidRDefault="00967464" w:rsidP="00967464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Kontaktpersonens t</w:t>
            </w:r>
            <w:r w:rsidRPr="00C8794C">
              <w:rPr>
                <w:b/>
              </w:rPr>
              <w:t>lf.nr.: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69E91F52" w:rsidR="00967464" w:rsidRDefault="00967464" w:rsidP="00967464">
            <w:r>
              <w:t>(skriv her)</w:t>
            </w:r>
          </w:p>
        </w:tc>
      </w:tr>
      <w:tr w:rsidR="00967464" w14:paraId="0ECE81F9" w14:textId="77777777" w:rsidTr="009353DA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15574" w14:textId="412E1A89" w:rsidR="00967464" w:rsidRPr="00C8794C" w:rsidRDefault="00967464" w:rsidP="00967464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Kontaktpersonens m</w:t>
            </w:r>
            <w:r w:rsidRPr="00C8794C">
              <w:rPr>
                <w:b/>
              </w:rPr>
              <w:t>ail: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55696C57" w:rsidR="00967464" w:rsidRDefault="00967464" w:rsidP="00967464">
            <w:r>
              <w:t>(skriv her)</w:t>
            </w:r>
          </w:p>
        </w:tc>
      </w:tr>
    </w:tbl>
    <w:p w14:paraId="61615579" w14:textId="77777777" w:rsidR="004D7C4A" w:rsidRDefault="004D7C4A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videnscentrets redegørelse for investeringsbehov."/>
        <w:tblDescription w:val="Tabellen skal udfyldes med henblik på at beskrive videnscentrets investeringsbehov. "/>
      </w:tblPr>
      <w:tblGrid>
        <w:gridCol w:w="7933"/>
        <w:gridCol w:w="1706"/>
      </w:tblGrid>
      <w:tr w:rsidR="00967464" w:rsidRPr="007F3290" w14:paraId="5C99EBCF" w14:textId="77777777" w:rsidTr="00967464">
        <w:trPr>
          <w:cantSplit/>
          <w:trHeight w:val="282"/>
          <w:tblHeader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14:paraId="3765EF4B" w14:textId="4117ED09" w:rsidR="00967464" w:rsidRPr="00967464" w:rsidRDefault="004558FF" w:rsidP="0052640A">
            <w:pPr>
              <w:rPr>
                <w:b/>
              </w:rPr>
            </w:pPr>
            <w:r>
              <w:rPr>
                <w:b/>
              </w:rPr>
              <w:t>1.2</w:t>
            </w:r>
            <w:r w:rsidR="00967464">
              <w:rPr>
                <w:b/>
              </w:rPr>
              <w:t xml:space="preserve">. </w:t>
            </w:r>
            <w:r w:rsidR="00047A15">
              <w:rPr>
                <w:b/>
              </w:rPr>
              <w:t>I</w:t>
            </w:r>
            <w:r w:rsidR="00967464">
              <w:rPr>
                <w:b/>
              </w:rPr>
              <w:t xml:space="preserve">nvesteringsbehov </w:t>
            </w:r>
          </w:p>
        </w:tc>
      </w:tr>
      <w:tr w:rsidR="00967464" w:rsidRPr="007F3290" w14:paraId="21A01A44" w14:textId="77777777" w:rsidTr="009353DA">
        <w:trPr>
          <w:trHeight w:val="341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221CAC53" w14:textId="4836B3C9" w:rsidR="0052640A" w:rsidRPr="0052640A" w:rsidRDefault="004558FF" w:rsidP="00047A15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1.2</w:t>
            </w:r>
            <w:r w:rsidR="0052640A" w:rsidRPr="0052640A">
              <w:rPr>
                <w:b/>
                <w:szCs w:val="24"/>
              </w:rPr>
              <w:t>.1</w:t>
            </w:r>
            <w:r w:rsidR="006B6CC0" w:rsidRPr="0052640A">
              <w:rPr>
                <w:b/>
                <w:szCs w:val="24"/>
              </w:rPr>
              <w:t xml:space="preserve">. </w:t>
            </w:r>
            <w:r w:rsidR="0052640A" w:rsidRPr="0052640A">
              <w:rPr>
                <w:b/>
                <w:szCs w:val="24"/>
              </w:rPr>
              <w:t>Behov for anskaffelse/vedligehold</w:t>
            </w:r>
          </w:p>
          <w:p w14:paraId="03B0685B" w14:textId="522CF76B" w:rsidR="00967464" w:rsidRPr="00AD3D08" w:rsidRDefault="00047A15" w:rsidP="00047A15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AD3D08">
              <w:rPr>
                <w:i/>
                <w:sz w:val="22"/>
              </w:rPr>
              <w:t>Redegør for</w:t>
            </w:r>
            <w:r w:rsidR="00C30B82" w:rsidRPr="00AD3D08">
              <w:rPr>
                <w:i/>
                <w:sz w:val="22"/>
              </w:rPr>
              <w:t xml:space="preserve"> </w:t>
            </w:r>
            <w:proofErr w:type="spellStart"/>
            <w:r w:rsidR="00C30B82" w:rsidRPr="00AD3D08">
              <w:rPr>
                <w:i/>
                <w:sz w:val="22"/>
              </w:rPr>
              <w:t>videnscentrets</w:t>
            </w:r>
            <w:proofErr w:type="spellEnd"/>
            <w:r w:rsidR="00C30B82" w:rsidRPr="00AD3D08">
              <w:rPr>
                <w:i/>
                <w:sz w:val="22"/>
              </w:rPr>
              <w:t xml:space="preserve"> behov for anskaffelse og/eller vedligehold af højt specialiseret udstyr og teknologier, og hvordan det sikrer </w:t>
            </w:r>
            <w:proofErr w:type="spellStart"/>
            <w:r w:rsidR="00C30B82" w:rsidRPr="00AD3D08">
              <w:rPr>
                <w:i/>
                <w:sz w:val="22"/>
              </w:rPr>
              <w:t>videnscentret</w:t>
            </w:r>
            <w:proofErr w:type="spellEnd"/>
            <w:r w:rsidR="00C30B82" w:rsidRPr="00AD3D08">
              <w:rPr>
                <w:i/>
                <w:sz w:val="22"/>
              </w:rPr>
              <w:t xml:space="preserve"> en særlig kapacitet inden for erhvervsuddannelserne, herunder argument</w:t>
            </w:r>
            <w:r w:rsidRPr="00AD3D08">
              <w:rPr>
                <w:i/>
                <w:sz w:val="22"/>
              </w:rPr>
              <w:t xml:space="preserve">er </w:t>
            </w:r>
            <w:r w:rsidR="00C30B82" w:rsidRPr="00AD3D08">
              <w:rPr>
                <w:i/>
                <w:sz w:val="22"/>
              </w:rPr>
              <w:t>for, at investeringen er inden for et område, hvor digitaliseringen går hurtigt, og udstyrspresset nu og i den kommende tid er stort.</w:t>
            </w:r>
          </w:p>
        </w:tc>
      </w:tr>
      <w:tr w:rsidR="00967464" w:rsidRPr="007F3290" w14:paraId="3DDD9EDB" w14:textId="77777777" w:rsidTr="00565B99">
        <w:trPr>
          <w:trHeight w:val="341"/>
        </w:trPr>
        <w:tc>
          <w:tcPr>
            <w:tcW w:w="9639" w:type="dxa"/>
            <w:gridSpan w:val="2"/>
          </w:tcPr>
          <w:p w14:paraId="375CE52F" w14:textId="77777777" w:rsidR="002930AB" w:rsidRDefault="00967464" w:rsidP="00C30B82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12BED427" w14:textId="47B64AB5" w:rsidR="00373347" w:rsidRPr="00B045C9" w:rsidRDefault="00373347" w:rsidP="00C30B82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B6CC0" w:rsidRPr="007F3290" w14:paraId="2A66AADC" w14:textId="77777777" w:rsidTr="009353DA">
        <w:trPr>
          <w:trHeight w:val="341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70A0D063" w14:textId="57408AE4" w:rsidR="0052640A" w:rsidRPr="0052640A" w:rsidRDefault="004558FF" w:rsidP="00047A15">
            <w:pPr>
              <w:rPr>
                <w:b/>
              </w:rPr>
            </w:pPr>
            <w:r>
              <w:rPr>
                <w:b/>
              </w:rPr>
              <w:t>1.2</w:t>
            </w:r>
            <w:r w:rsidR="0052640A" w:rsidRPr="0052640A">
              <w:rPr>
                <w:b/>
              </w:rPr>
              <w:t>.2. Type investering</w:t>
            </w:r>
          </w:p>
          <w:p w14:paraId="064BF0EF" w14:textId="759BFEA8" w:rsidR="006B6CC0" w:rsidRPr="00AD3D08" w:rsidRDefault="006B6CC0" w:rsidP="00047A15">
            <w:pPr>
              <w:rPr>
                <w:i/>
              </w:rPr>
            </w:pPr>
            <w:r w:rsidRPr="00AD3D08">
              <w:rPr>
                <w:i/>
              </w:rPr>
              <w:t>Angiv type</w:t>
            </w:r>
            <w:r w:rsidR="00047A15" w:rsidRPr="00AD3D08">
              <w:rPr>
                <w:i/>
              </w:rPr>
              <w:t>(r)</w:t>
            </w:r>
            <w:r w:rsidRPr="00AD3D08">
              <w:rPr>
                <w:i/>
              </w:rPr>
              <w:t xml:space="preserve"> af investeringer, der ansøges om midler til fra udstyrspuljen</w:t>
            </w:r>
            <w:r w:rsidR="00260318" w:rsidRPr="00AD3D08">
              <w:rPr>
                <w:i/>
              </w:rPr>
              <w:t>,</w:t>
            </w:r>
            <w:r w:rsidR="00047A15" w:rsidRPr="00AD3D08">
              <w:rPr>
                <w:i/>
              </w:rPr>
              <w:t xml:space="preserve"> ved at sætte kryds i kolonnen til højre.</w:t>
            </w:r>
          </w:p>
        </w:tc>
      </w:tr>
      <w:tr w:rsidR="00E91ABF" w:rsidRPr="007F3290" w14:paraId="5D6DB2FC" w14:textId="77777777" w:rsidTr="00AD3D08">
        <w:trPr>
          <w:trHeight w:val="341"/>
        </w:trPr>
        <w:tc>
          <w:tcPr>
            <w:tcW w:w="7933" w:type="dxa"/>
          </w:tcPr>
          <w:p w14:paraId="1AC2D822" w14:textId="013AA5CD" w:rsidR="00E91ABF" w:rsidRDefault="00047A15" w:rsidP="00CE753E">
            <w:pPr>
              <w:pStyle w:val="Opstilling-punkttegn"/>
              <w:numPr>
                <w:ilvl w:val="0"/>
                <w:numId w:val="0"/>
              </w:numPr>
            </w:pPr>
            <w:r>
              <w:t>Anskaffelse</w:t>
            </w:r>
            <w:r w:rsidR="00205475">
              <w:t xml:space="preserve"> og vedligehold</w:t>
            </w:r>
            <w:r>
              <w:t xml:space="preserve"> </w:t>
            </w:r>
            <w:r w:rsidRPr="00047A15">
              <w:t>af ny teknologi og/eller nyt udstyr (herunder software</w:t>
            </w:r>
            <w:r>
              <w:t>).</w:t>
            </w:r>
            <w:r w:rsidR="00CE753E">
              <w:t xml:space="preserve"> (</w:t>
            </w:r>
            <w:r w:rsidR="00CE753E" w:rsidRPr="00203138">
              <w:rPr>
                <w:i/>
              </w:rPr>
              <w:t>Beskriv i afsnit 2</w:t>
            </w:r>
            <w:r w:rsidR="00CE753E">
              <w:t>)</w:t>
            </w:r>
          </w:p>
        </w:tc>
        <w:tc>
          <w:tcPr>
            <w:tcW w:w="1706" w:type="dxa"/>
          </w:tcPr>
          <w:p w14:paraId="5328C07F" w14:textId="142B329D" w:rsidR="00E91ABF" w:rsidRDefault="009062B8" w:rsidP="00C30B82">
            <w:pPr>
              <w:pStyle w:val="Opstilling-punkttegn"/>
              <w:numPr>
                <w:ilvl w:val="0"/>
                <w:numId w:val="0"/>
              </w:numPr>
            </w:pPr>
            <w:r>
              <w:t>(s</w:t>
            </w:r>
            <w:r w:rsidR="0066167E">
              <w:t>æt kryds her</w:t>
            </w:r>
            <w:r>
              <w:t>)</w:t>
            </w:r>
          </w:p>
        </w:tc>
      </w:tr>
      <w:tr w:rsidR="00047A15" w:rsidRPr="007F3290" w14:paraId="1BF8200E" w14:textId="77777777" w:rsidTr="00AD3D08">
        <w:trPr>
          <w:trHeight w:val="341"/>
        </w:trPr>
        <w:tc>
          <w:tcPr>
            <w:tcW w:w="7933" w:type="dxa"/>
          </w:tcPr>
          <w:p w14:paraId="5E861BA1" w14:textId="77777777" w:rsidR="00CE753E" w:rsidRDefault="00047A15" w:rsidP="00C30B82">
            <w:pPr>
              <w:pStyle w:val="Opstilling-punkttegn"/>
              <w:numPr>
                <w:ilvl w:val="0"/>
                <w:numId w:val="0"/>
              </w:numPr>
            </w:pPr>
            <w:r>
              <w:t>V</w:t>
            </w:r>
            <w:r w:rsidRPr="00047A15">
              <w:t>edligehold af teknologien/udstyret</w:t>
            </w:r>
            <w:r w:rsidR="00AD3D08">
              <w:t>,</w:t>
            </w:r>
            <w:r w:rsidRPr="00047A15">
              <w:t xml:space="preserve"> som blev indkøbt af </w:t>
            </w:r>
            <w:proofErr w:type="spellStart"/>
            <w:r w:rsidRPr="00047A15">
              <w:t>videnscentret</w:t>
            </w:r>
            <w:proofErr w:type="spellEnd"/>
            <w:r w:rsidRPr="00047A15">
              <w:t xml:space="preserve"> for udstyrsmidler tildelt i forbindelse med etablering af </w:t>
            </w:r>
            <w:proofErr w:type="spellStart"/>
            <w:r w:rsidRPr="00047A15">
              <w:t>videnscentrene</w:t>
            </w:r>
            <w:proofErr w:type="spellEnd"/>
            <w:r w:rsidRPr="00047A15">
              <w:t xml:space="preserve"> i 2017.</w:t>
            </w:r>
            <w:r w:rsidR="00CE753E">
              <w:t xml:space="preserve"> </w:t>
            </w:r>
          </w:p>
          <w:p w14:paraId="45C75D98" w14:textId="4B9F7FC6" w:rsidR="00047A15" w:rsidRPr="00047A15" w:rsidRDefault="00CE753E" w:rsidP="00C30B82">
            <w:pPr>
              <w:pStyle w:val="Opstilling-punkttegn"/>
              <w:numPr>
                <w:ilvl w:val="0"/>
                <w:numId w:val="0"/>
              </w:numPr>
            </w:pPr>
            <w:r>
              <w:t>(</w:t>
            </w:r>
            <w:r w:rsidRPr="00203138">
              <w:rPr>
                <w:i/>
              </w:rPr>
              <w:t>Beskriv i afsnit 3</w:t>
            </w:r>
            <w:r>
              <w:t>)</w:t>
            </w:r>
          </w:p>
        </w:tc>
        <w:tc>
          <w:tcPr>
            <w:tcW w:w="1706" w:type="dxa"/>
          </w:tcPr>
          <w:p w14:paraId="0C5E6292" w14:textId="58417179" w:rsidR="00047A15" w:rsidRDefault="009062B8" w:rsidP="00C30B82">
            <w:pPr>
              <w:pStyle w:val="Opstilling-punkttegn"/>
              <w:numPr>
                <w:ilvl w:val="0"/>
                <w:numId w:val="0"/>
              </w:numPr>
            </w:pPr>
            <w:r>
              <w:t>(s</w:t>
            </w:r>
            <w:r w:rsidR="0066167E">
              <w:t>æt kryds her</w:t>
            </w:r>
            <w:r>
              <w:t>)</w:t>
            </w:r>
          </w:p>
        </w:tc>
      </w:tr>
    </w:tbl>
    <w:p w14:paraId="3A0C05FE" w14:textId="540B4F18" w:rsidR="00C30B82" w:rsidRDefault="00C30B82" w:rsidP="00C30B82">
      <w:pPr>
        <w:pStyle w:val="Overskrift1"/>
        <w:numPr>
          <w:ilvl w:val="0"/>
          <w:numId w:val="0"/>
        </w:numPr>
        <w:ind w:left="737" w:hanging="737"/>
      </w:pPr>
      <w:r>
        <w:t>2. Beskrivelse af investering</w:t>
      </w:r>
      <w:r w:rsidR="008A3850">
        <w:t xml:space="preserve"> ny teknologi og/eller nyt udstyr </w:t>
      </w:r>
    </w:p>
    <w:p w14:paraId="617C78DC" w14:textId="41107F5F" w:rsidR="00205475" w:rsidRDefault="00434F16">
      <w:r w:rsidRPr="00434F16">
        <w:t>Beskriv</w:t>
      </w:r>
      <w:r>
        <w:t xml:space="preserve"> </w:t>
      </w:r>
      <w:proofErr w:type="spellStart"/>
      <w:r>
        <w:t>videnscentrets</w:t>
      </w:r>
      <w:proofErr w:type="spellEnd"/>
      <w:r w:rsidRPr="00434F16">
        <w:t xml:space="preserve"> investering</w:t>
      </w:r>
      <w:r w:rsidR="00FE3875">
        <w:t>er</w:t>
      </w:r>
      <w:r w:rsidR="00FB5E6C">
        <w:t xml:space="preserve"> i </w:t>
      </w:r>
      <w:r w:rsidR="00AD3D08">
        <w:t xml:space="preserve">ny </w:t>
      </w:r>
      <w:r w:rsidR="00FB5E6C" w:rsidRPr="00FB5E6C">
        <w:t>højt specialiseret udstyr</w:t>
      </w:r>
      <w:r w:rsidR="00952941">
        <w:t xml:space="preserve"> (herunder software)</w:t>
      </w:r>
      <w:r w:rsidR="00FB5E6C" w:rsidRPr="00FB5E6C">
        <w:t xml:space="preserve"> og teknologier </w:t>
      </w:r>
      <w:r w:rsidR="00FB5E6C">
        <w:t>i per</w:t>
      </w:r>
      <w:r>
        <w:t xml:space="preserve">ioden </w:t>
      </w:r>
      <w:r w:rsidR="00FB5E6C">
        <w:t>2021-2024. V</w:t>
      </w:r>
      <w:r w:rsidR="00406334">
        <w:t>ed investering</w:t>
      </w:r>
      <w:r w:rsidR="00FE3875">
        <w:t>er</w:t>
      </w:r>
      <w:r w:rsidR="00406334">
        <w:t xml:space="preserve"> i</w:t>
      </w:r>
      <w:r w:rsidR="00FB5E6C">
        <w:t xml:space="preserve"> flere teknologier/udstyr (software) overvej gerne, hvordan disse eventuelt kan grupperes, f.eks. efter formål for anvendelsen, </w:t>
      </w:r>
      <w:r w:rsidR="00731464">
        <w:t>aktivitet,</w:t>
      </w:r>
      <w:r w:rsidR="00A3517E">
        <w:t xml:space="preserve"> relevante</w:t>
      </w:r>
      <w:r w:rsidR="00731464">
        <w:t xml:space="preserve"> </w:t>
      </w:r>
      <w:r w:rsidR="00D142F7">
        <w:t>uddannelser</w:t>
      </w:r>
      <w:r w:rsidR="00A3517E">
        <w:t xml:space="preserve"> m.v.</w:t>
      </w:r>
      <w:r w:rsidR="00FB5E6C">
        <w:t xml:space="preserve"> </w:t>
      </w:r>
    </w:p>
    <w:p w14:paraId="78B45287" w14:textId="77777777" w:rsidR="00205475" w:rsidRDefault="00205475"/>
    <w:p w14:paraId="26B10E1A" w14:textId="30F32B91" w:rsidR="00C30B82" w:rsidRDefault="00FB5E6C">
      <w:r w:rsidRPr="00AD3D08">
        <w:rPr>
          <w:i/>
        </w:rPr>
        <w:t xml:space="preserve">Hver </w:t>
      </w:r>
      <w:r w:rsidR="00406334" w:rsidRPr="00AD3D08">
        <w:rPr>
          <w:i/>
        </w:rPr>
        <w:t>investerings</w:t>
      </w:r>
      <w:r w:rsidRPr="00AD3D08">
        <w:rPr>
          <w:i/>
        </w:rPr>
        <w:t>gruppe</w:t>
      </w:r>
      <w:r>
        <w:t xml:space="preserve"> skal beskrives i en særskilt tabel. Kopier og inds</w:t>
      </w:r>
      <w:r w:rsidR="003A1BAD">
        <w:t>æ</w:t>
      </w:r>
      <w:r>
        <w:t xml:space="preserve">t nedenstående tabel ved </w:t>
      </w:r>
      <w:r w:rsidR="00406334">
        <w:t xml:space="preserve">evt. </w:t>
      </w:r>
      <w:r>
        <w:t xml:space="preserve">behov for beskrivelse af flere grupper. Beskriv </w:t>
      </w:r>
      <w:r w:rsidR="000B51E8">
        <w:t>investerings</w:t>
      </w:r>
      <w:r>
        <w:t xml:space="preserve">grupperne i en </w:t>
      </w:r>
      <w:r w:rsidRPr="00AD3D08">
        <w:rPr>
          <w:i/>
        </w:rPr>
        <w:t>prioriteret</w:t>
      </w:r>
      <w:r>
        <w:t xml:space="preserve"> rækkefølge</w:t>
      </w:r>
      <w:r w:rsidR="000B51E8">
        <w:t>.</w:t>
      </w:r>
      <w:r>
        <w:t xml:space="preserve"> </w:t>
      </w:r>
    </w:p>
    <w:p w14:paraId="6C66220C" w14:textId="77777777" w:rsidR="00D016CE" w:rsidRDefault="00D016CE"/>
    <w:tbl>
      <w:tblPr>
        <w:tblStyle w:val="Tabel-Gitter"/>
        <w:tblpPr w:leftFromText="141" w:rightFromText="141" w:vertAnchor="text" w:tblpY="1"/>
        <w:tblOverlap w:val="never"/>
        <w:tblW w:w="9639" w:type="dxa"/>
        <w:tblLook w:val="04A0" w:firstRow="1" w:lastRow="0" w:firstColumn="1" w:lastColumn="0" w:noHBand="0" w:noVBand="1"/>
        <w:tblCaption w:val="Visning af tabel til beskrivelse af investeringsgruppe for anskaffelser i nyt udstyr"/>
        <w:tblDescription w:val="Tabellen skal udfyldes med beskrivelsen af ansøgers anskaffelser og vedligehold af ny teknologi, nyt udstyr og software."/>
      </w:tblPr>
      <w:tblGrid>
        <w:gridCol w:w="1838"/>
        <w:gridCol w:w="7801"/>
      </w:tblGrid>
      <w:tr w:rsidR="000640DB" w:rsidRPr="007F3290" w14:paraId="19A9A873" w14:textId="77777777" w:rsidTr="001B66AB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E30E55" w14:textId="1A04B07D" w:rsidR="000640DB" w:rsidRDefault="00AD3D08" w:rsidP="001B66A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453F37">
              <w:rPr>
                <w:b/>
              </w:rPr>
              <w:t>nskaffelse</w:t>
            </w:r>
            <w:r w:rsidR="00056917">
              <w:rPr>
                <w:b/>
              </w:rPr>
              <w:t>r</w:t>
            </w:r>
            <w:r w:rsidR="00453F37">
              <w:rPr>
                <w:b/>
              </w:rPr>
              <w:t xml:space="preserve"> og vedligehold </w:t>
            </w:r>
            <w:r w:rsidR="00056917">
              <w:rPr>
                <w:b/>
              </w:rPr>
              <w:t>(inv</w:t>
            </w:r>
            <w:r>
              <w:rPr>
                <w:b/>
              </w:rPr>
              <w:t>e</w:t>
            </w:r>
            <w:r w:rsidR="00056917">
              <w:rPr>
                <w:b/>
              </w:rPr>
              <w:t>ste</w:t>
            </w:r>
            <w:r>
              <w:rPr>
                <w:b/>
              </w:rPr>
              <w:t xml:space="preserve">ringsgruppe </w:t>
            </w:r>
            <w:r w:rsidR="00566DC9">
              <w:rPr>
                <w:b/>
              </w:rPr>
              <w:t>[</w:t>
            </w:r>
            <w:r>
              <w:rPr>
                <w:b/>
              </w:rPr>
              <w:t>1</w:t>
            </w:r>
            <w:r w:rsidR="00566DC9">
              <w:rPr>
                <w:b/>
              </w:rPr>
              <w:t>]</w:t>
            </w:r>
            <w:r w:rsidR="00056917">
              <w:rPr>
                <w:b/>
              </w:rPr>
              <w:t>)</w:t>
            </w:r>
          </w:p>
        </w:tc>
      </w:tr>
      <w:tr w:rsidR="00666ACB" w:rsidRPr="007F3290" w14:paraId="51A4E2DD" w14:textId="77777777" w:rsidTr="001B66AB">
        <w:trPr>
          <w:trHeight w:val="32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2A601" w14:textId="4EFF6D17" w:rsidR="006B6CC0" w:rsidRPr="006A421E" w:rsidRDefault="00842FD9" w:rsidP="001B66AB">
            <w:pPr>
              <w:rPr>
                <w:b/>
              </w:rPr>
            </w:pPr>
            <w:r>
              <w:rPr>
                <w:b/>
              </w:rPr>
              <w:t>2.</w:t>
            </w:r>
            <w:r w:rsidR="00517545">
              <w:rPr>
                <w:b/>
              </w:rPr>
              <w:t>1</w:t>
            </w:r>
            <w:r w:rsidR="001B3AB9" w:rsidRPr="006A421E">
              <w:rPr>
                <w:b/>
              </w:rPr>
              <w:t xml:space="preserve">. </w:t>
            </w:r>
            <w:r w:rsidR="006B6CC0" w:rsidRPr="006A421E">
              <w:rPr>
                <w:b/>
              </w:rPr>
              <w:t>Titel</w:t>
            </w:r>
          </w:p>
          <w:p w14:paraId="2728572B" w14:textId="64E68A40" w:rsidR="00666ACB" w:rsidRPr="008A3850" w:rsidRDefault="001B3AB9" w:rsidP="001B66AB">
            <w:pPr>
              <w:rPr>
                <w:i/>
                <w:sz w:val="22"/>
                <w:szCs w:val="22"/>
              </w:rPr>
            </w:pPr>
            <w:r w:rsidRPr="008A3850">
              <w:rPr>
                <w:i/>
                <w:sz w:val="22"/>
                <w:szCs w:val="22"/>
              </w:rPr>
              <w:t>Angiv en samlet</w:t>
            </w:r>
            <w:r w:rsidR="003A1BAD" w:rsidRPr="008A3850">
              <w:rPr>
                <w:i/>
                <w:sz w:val="22"/>
                <w:szCs w:val="22"/>
              </w:rPr>
              <w:t xml:space="preserve"> t</w:t>
            </w:r>
            <w:r w:rsidRPr="008A3850">
              <w:rPr>
                <w:i/>
                <w:sz w:val="22"/>
                <w:szCs w:val="22"/>
              </w:rPr>
              <w:t>itel for investeringsgruppen</w:t>
            </w:r>
            <w:r w:rsidR="00A30A25">
              <w:rPr>
                <w:i/>
                <w:sz w:val="22"/>
                <w:szCs w:val="22"/>
              </w:rPr>
              <w:t xml:space="preserve"> fx ”Teknologicenter Byggeri og bolig” ”Machine Learning”, 3D print metal”, ”Simulationsbaseret læring” mv. </w:t>
            </w:r>
            <w:r w:rsidR="00731464" w:rsidRPr="008A3850">
              <w:rPr>
                <w:i/>
                <w:sz w:val="22"/>
              </w:rPr>
              <w:t>.</w:t>
            </w:r>
          </w:p>
        </w:tc>
      </w:tr>
      <w:tr w:rsidR="00666ACB" w:rsidRPr="007F3290" w14:paraId="4148C2C5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14BF" w14:textId="699D9DAE" w:rsidR="00B045C9" w:rsidRPr="001B3AB9" w:rsidRDefault="001B3AB9" w:rsidP="001B66A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="00B44EBD" w:rsidRPr="002F2263">
              <w:t>)</w:t>
            </w:r>
          </w:p>
        </w:tc>
      </w:tr>
      <w:tr w:rsidR="00FE3875" w:rsidRPr="007F3290" w14:paraId="0997FFD6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EC85C" w14:textId="631AE99D" w:rsidR="006B6CC0" w:rsidRPr="006A421E" w:rsidRDefault="00842FD9" w:rsidP="001B66AB">
            <w:pPr>
              <w:rPr>
                <w:b/>
              </w:rPr>
            </w:pPr>
            <w:r>
              <w:rPr>
                <w:b/>
              </w:rPr>
              <w:t>2.</w:t>
            </w:r>
            <w:r w:rsidR="00517545">
              <w:rPr>
                <w:b/>
              </w:rPr>
              <w:t>2</w:t>
            </w:r>
            <w:r w:rsidR="00FE3875" w:rsidRPr="006A421E">
              <w:rPr>
                <w:b/>
              </w:rPr>
              <w:t xml:space="preserve">. </w:t>
            </w:r>
            <w:r w:rsidR="006B6CC0" w:rsidRPr="006A421E">
              <w:rPr>
                <w:b/>
              </w:rPr>
              <w:t xml:space="preserve">Gruppering </w:t>
            </w:r>
          </w:p>
          <w:p w14:paraId="3CA463DE" w14:textId="61B6BA31" w:rsidR="00FE3875" w:rsidRPr="008A3850" w:rsidRDefault="00952941" w:rsidP="001B66AB">
            <w:pPr>
              <w:rPr>
                <w:i/>
                <w:sz w:val="22"/>
                <w:szCs w:val="22"/>
              </w:rPr>
            </w:pPr>
            <w:r w:rsidRPr="008A3850">
              <w:rPr>
                <w:i/>
                <w:sz w:val="22"/>
                <w:szCs w:val="22"/>
              </w:rPr>
              <w:t>Angiv baggrunden for</w:t>
            </w:r>
            <w:r w:rsidR="00FE3875" w:rsidRPr="008A3850">
              <w:rPr>
                <w:i/>
                <w:sz w:val="22"/>
                <w:szCs w:val="22"/>
              </w:rPr>
              <w:t xml:space="preserve"> grupperingen for investering. </w:t>
            </w:r>
          </w:p>
        </w:tc>
      </w:tr>
      <w:tr w:rsidR="00FE3875" w:rsidRPr="007F3290" w14:paraId="12457E35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C395" w14:textId="77777777" w:rsidR="002930AB" w:rsidRPr="00CB746A" w:rsidRDefault="00FE3875" w:rsidP="001B66A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Cs w:val="24"/>
              </w:rPr>
            </w:pPr>
            <w:r w:rsidRPr="00CB746A">
              <w:rPr>
                <w:szCs w:val="24"/>
              </w:rPr>
              <w:t>(skriv her)</w:t>
            </w:r>
          </w:p>
          <w:p w14:paraId="71883AD2" w14:textId="5B7E71CE" w:rsidR="00373347" w:rsidRDefault="00373347" w:rsidP="001B66A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</w:tc>
      </w:tr>
      <w:tr w:rsidR="006B6CC0" w:rsidRPr="007F3290" w14:paraId="6BE51D56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4C2E8" w14:textId="28EA7F65" w:rsidR="0059684F" w:rsidRPr="0059684F" w:rsidRDefault="00842FD9" w:rsidP="001B66AB">
            <w:pPr>
              <w:rPr>
                <w:b/>
              </w:rPr>
            </w:pPr>
            <w:r w:rsidRPr="00556817">
              <w:rPr>
                <w:b/>
              </w:rPr>
              <w:t>2.</w:t>
            </w:r>
            <w:r w:rsidR="00517545" w:rsidRPr="00556817">
              <w:rPr>
                <w:b/>
              </w:rPr>
              <w:t>3</w:t>
            </w:r>
            <w:r w:rsidR="006B6CC0" w:rsidRPr="00556817">
              <w:rPr>
                <w:b/>
              </w:rPr>
              <w:t>. Anskaffelse</w:t>
            </w:r>
            <w:r w:rsidR="0059684F" w:rsidRPr="00556817">
              <w:rPr>
                <w:b/>
              </w:rPr>
              <w:t>r</w:t>
            </w:r>
          </w:p>
          <w:p w14:paraId="60C475B9" w14:textId="11218404" w:rsidR="006B6CC0" w:rsidRPr="008A3850" w:rsidRDefault="006B6CC0" w:rsidP="001B66AB">
            <w:pPr>
              <w:rPr>
                <w:i/>
                <w:sz w:val="22"/>
                <w:szCs w:val="22"/>
              </w:rPr>
            </w:pPr>
            <w:r w:rsidRPr="008A3850">
              <w:rPr>
                <w:i/>
                <w:sz w:val="22"/>
                <w:szCs w:val="22"/>
              </w:rPr>
              <w:t>Beskriv</w:t>
            </w:r>
            <w:r w:rsidR="00F0545B" w:rsidRPr="008A3850">
              <w:rPr>
                <w:i/>
                <w:sz w:val="22"/>
                <w:szCs w:val="22"/>
              </w:rPr>
              <w:t>,</w:t>
            </w:r>
            <w:r w:rsidRPr="008A3850">
              <w:rPr>
                <w:i/>
                <w:sz w:val="22"/>
                <w:szCs w:val="22"/>
              </w:rPr>
              <w:t xml:space="preserve"> </w:t>
            </w:r>
            <w:r w:rsidR="00F0545B" w:rsidRPr="008A3850">
              <w:rPr>
                <w:i/>
                <w:sz w:val="22"/>
                <w:szCs w:val="22"/>
              </w:rPr>
              <w:t xml:space="preserve">hvilken ny teknologi og/eller nyt udstyr (herunder software) </w:t>
            </w:r>
            <w:proofErr w:type="spellStart"/>
            <w:r w:rsidRPr="008A3850">
              <w:rPr>
                <w:i/>
                <w:sz w:val="22"/>
                <w:szCs w:val="22"/>
              </w:rPr>
              <w:t>videnscentret</w:t>
            </w:r>
            <w:proofErr w:type="spellEnd"/>
            <w:r w:rsidR="00F0545B" w:rsidRPr="008A3850">
              <w:rPr>
                <w:i/>
                <w:sz w:val="22"/>
                <w:szCs w:val="22"/>
              </w:rPr>
              <w:t xml:space="preserve"> vil investere i perioden 2021-2024</w:t>
            </w:r>
            <w:r w:rsidRPr="00336375">
              <w:rPr>
                <w:sz w:val="22"/>
                <w:szCs w:val="22"/>
              </w:rPr>
              <w:t xml:space="preserve">. </w:t>
            </w:r>
            <w:r w:rsidR="008A3850" w:rsidRPr="008A3850">
              <w:rPr>
                <w:i/>
                <w:sz w:val="22"/>
                <w:szCs w:val="22"/>
              </w:rPr>
              <w:t xml:space="preserve">Angiv anskaffelserne i </w:t>
            </w:r>
            <w:r w:rsidRPr="008A3850">
              <w:rPr>
                <w:i/>
                <w:sz w:val="22"/>
                <w:szCs w:val="22"/>
              </w:rPr>
              <w:t>en prioriteret rækkefølge, som tilskud til disse ønskes.</w:t>
            </w:r>
            <w:r w:rsidR="00280DE0" w:rsidRPr="00336375">
              <w:rPr>
                <w:sz w:val="22"/>
                <w:szCs w:val="22"/>
              </w:rPr>
              <w:t xml:space="preserve"> </w:t>
            </w:r>
            <w:r w:rsidR="00280DE0" w:rsidRPr="008A3850">
              <w:rPr>
                <w:i/>
                <w:sz w:val="22"/>
                <w:szCs w:val="22"/>
              </w:rPr>
              <w:t>Yderligere</w:t>
            </w:r>
            <w:r w:rsidRPr="008A3850">
              <w:rPr>
                <w:i/>
                <w:sz w:val="22"/>
                <w:szCs w:val="22"/>
              </w:rPr>
              <w:t xml:space="preserve"> anskaffelser kan tilføjes ved </w:t>
            </w:r>
            <w:r w:rsidR="009E0F1F" w:rsidRPr="008A3850">
              <w:rPr>
                <w:i/>
                <w:sz w:val="22"/>
                <w:szCs w:val="22"/>
              </w:rPr>
              <w:t xml:space="preserve">at </w:t>
            </w:r>
            <w:r w:rsidR="00280DE0" w:rsidRPr="008A3850">
              <w:rPr>
                <w:i/>
                <w:sz w:val="22"/>
                <w:szCs w:val="22"/>
              </w:rPr>
              <w:t>indsætte flere rækker</w:t>
            </w:r>
            <w:r w:rsidR="002470D7" w:rsidRPr="008A3850">
              <w:rPr>
                <w:i/>
                <w:sz w:val="22"/>
                <w:szCs w:val="22"/>
              </w:rPr>
              <w:t xml:space="preserve">. Der skal angives et løbenummer i tilknytning til hver anskaffelse. Løbenummeret </w:t>
            </w:r>
            <w:r w:rsidR="002470D7" w:rsidRPr="008A3850">
              <w:rPr>
                <w:b/>
                <w:i/>
                <w:sz w:val="22"/>
                <w:szCs w:val="22"/>
              </w:rPr>
              <w:t>skal</w:t>
            </w:r>
            <w:r w:rsidR="002470D7" w:rsidRPr="008A3850">
              <w:rPr>
                <w:i/>
                <w:sz w:val="22"/>
                <w:szCs w:val="22"/>
              </w:rPr>
              <w:t xml:space="preserve"> anvendes ved angivelsen af udgifterne i tilknytning til anskaffelsen i budgettet.</w:t>
            </w:r>
          </w:p>
        </w:tc>
      </w:tr>
      <w:tr w:rsidR="002470D7" w:rsidRPr="007F3290" w14:paraId="60F3C448" w14:textId="77777777" w:rsidTr="001B66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F9FE" w14:textId="5562498F" w:rsidR="002470D7" w:rsidRPr="002470D7" w:rsidRDefault="002470D7" w:rsidP="001B66AB">
            <w:r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B38D" w14:textId="1B01D406" w:rsidR="002470D7" w:rsidRPr="002470D7" w:rsidRDefault="002470D7" w:rsidP="001B66AB">
            <w:r>
              <w:t>/Anskaffelse/</w:t>
            </w:r>
          </w:p>
          <w:p w14:paraId="22B2F7A6" w14:textId="44988F0D" w:rsidR="002470D7" w:rsidRPr="002470D7" w:rsidRDefault="002470D7" w:rsidP="001B66AB">
            <w:r>
              <w:t>/Type - teknologi/udstyr/software/</w:t>
            </w:r>
          </w:p>
          <w:p w14:paraId="6B586588" w14:textId="5FA6702B" w:rsidR="002470D7" w:rsidRPr="002470D7" w:rsidRDefault="002470D7" w:rsidP="001B66AB">
            <w:r>
              <w:t>/K</w:t>
            </w:r>
            <w:r w:rsidRPr="002470D7">
              <w:t>ort beskrivelse</w:t>
            </w:r>
            <w:r>
              <w:t>/</w:t>
            </w:r>
          </w:p>
          <w:p w14:paraId="3E57F75F" w14:textId="42C26A26" w:rsidR="00BA4CB9" w:rsidRDefault="002470D7" w:rsidP="001B66AB">
            <w:r>
              <w:t>/T</w:t>
            </w:r>
            <w:r w:rsidRPr="002470D7">
              <w:t>idspunkt for investering</w:t>
            </w:r>
            <w:r w:rsidR="00C16F60">
              <w:t xml:space="preserve">, </w:t>
            </w:r>
            <w:r w:rsidR="00BA4CB9">
              <w:t>forventet leveringstid</w:t>
            </w:r>
            <w:r w:rsidR="00C16F60">
              <w:t xml:space="preserve"> og forventet levetid</w:t>
            </w:r>
            <w:r>
              <w:t>/</w:t>
            </w:r>
          </w:p>
          <w:p w14:paraId="376EFF68" w14:textId="365C3152" w:rsidR="008A3850" w:rsidRPr="002470D7" w:rsidRDefault="008A3850" w:rsidP="001B66AB">
            <w:r>
              <w:t>/</w:t>
            </w:r>
            <w:r w:rsidR="00155C00">
              <w:t>Forventet</w:t>
            </w:r>
            <w:r>
              <w:t xml:space="preserve"> </w:t>
            </w:r>
            <w:r w:rsidR="00155C00">
              <w:t xml:space="preserve">behov for </w:t>
            </w:r>
            <w:r>
              <w:t>vedligehold/</w:t>
            </w:r>
          </w:p>
          <w:p w14:paraId="526A553C" w14:textId="77777777" w:rsidR="002470D7" w:rsidRDefault="006A421E" w:rsidP="001B66AB">
            <w:r>
              <w:t>/</w:t>
            </w:r>
            <w:r w:rsidR="00BA4CB9">
              <w:t>Den fysiske p</w:t>
            </w:r>
            <w:r w:rsidR="002470D7" w:rsidRPr="002470D7">
              <w:t>lacering</w:t>
            </w:r>
            <w:r>
              <w:t>/</w:t>
            </w:r>
          </w:p>
          <w:p w14:paraId="632015DE" w14:textId="4C9C0626" w:rsidR="00FE5ECB" w:rsidRDefault="00FB0D12" w:rsidP="001B66AB">
            <w:r>
              <w:t>/Hvilke erhvervsuddannelser henvender udstyret sig primært til/</w:t>
            </w:r>
          </w:p>
        </w:tc>
      </w:tr>
      <w:tr w:rsidR="002470D7" w:rsidRPr="007F3290" w14:paraId="0913B2CD" w14:textId="77777777" w:rsidTr="001B66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55D6" w14:textId="2CC05C9E" w:rsidR="002470D7" w:rsidRDefault="002470D7" w:rsidP="001B66AB">
            <w:r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BE8E" w14:textId="43B09337" w:rsidR="00950D35" w:rsidRDefault="00950D35" w:rsidP="001B66AB">
            <w:r>
              <w:t>/Anskaffelse/</w:t>
            </w:r>
          </w:p>
          <w:p w14:paraId="04AF09AF" w14:textId="77777777" w:rsidR="00950D35" w:rsidRDefault="00950D35" w:rsidP="001B66AB">
            <w:r>
              <w:t>/Type - teknologi/udstyr/software/</w:t>
            </w:r>
          </w:p>
          <w:p w14:paraId="4A13259D" w14:textId="77777777" w:rsidR="00950D35" w:rsidRDefault="00950D35" w:rsidP="001B66AB">
            <w:r>
              <w:t>/Kort beskrivelse/</w:t>
            </w:r>
          </w:p>
          <w:p w14:paraId="5B96C3DC" w14:textId="6029BB9F" w:rsidR="00950D35" w:rsidRDefault="00950D35" w:rsidP="001B66AB">
            <w:r>
              <w:t>/Tidspunkt for investering, forventet leveringstid og forventet levetid/</w:t>
            </w:r>
          </w:p>
          <w:p w14:paraId="41E4C83B" w14:textId="1422F549" w:rsidR="00950D35" w:rsidRDefault="00155C00" w:rsidP="001B66AB">
            <w:r>
              <w:t xml:space="preserve">/Forventet behov for </w:t>
            </w:r>
            <w:r w:rsidR="00950D35">
              <w:t xml:space="preserve">vedligehold/ </w:t>
            </w:r>
          </w:p>
          <w:p w14:paraId="4F1AB197" w14:textId="77777777" w:rsidR="002470D7" w:rsidRDefault="00950D35" w:rsidP="001B66AB">
            <w:r>
              <w:t>/Den fysiske placering/</w:t>
            </w:r>
          </w:p>
          <w:p w14:paraId="6345D545" w14:textId="7A4DA4F5" w:rsidR="00FB0D12" w:rsidRDefault="00FB0D12" w:rsidP="001B66AB">
            <w:r>
              <w:t>/Hvilke erhvervsuddannelser henvender udstyret sig primært til/</w:t>
            </w:r>
          </w:p>
        </w:tc>
      </w:tr>
      <w:tr w:rsidR="006A421E" w:rsidRPr="007F3290" w14:paraId="1D7F90E5" w14:textId="77777777" w:rsidTr="001B66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2DE5" w14:textId="31F85857" w:rsidR="006A421E" w:rsidRDefault="006A421E" w:rsidP="001B66AB">
            <w:r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8ABA" w14:textId="77777777" w:rsidR="00950D35" w:rsidRDefault="00950D35" w:rsidP="001B66AB">
            <w:r>
              <w:t>/Anskaffelse/</w:t>
            </w:r>
          </w:p>
          <w:p w14:paraId="7A82F2DC" w14:textId="77777777" w:rsidR="00950D35" w:rsidRDefault="00950D35" w:rsidP="001B66AB">
            <w:r>
              <w:t>/Type - teknologi/udstyr/software/</w:t>
            </w:r>
          </w:p>
          <w:p w14:paraId="0CABD457" w14:textId="77777777" w:rsidR="00950D35" w:rsidRDefault="00950D35" w:rsidP="001B66AB">
            <w:r>
              <w:t>/Kort beskrivelse/</w:t>
            </w:r>
          </w:p>
          <w:p w14:paraId="36FDCF2B" w14:textId="60DF6DB0" w:rsidR="00950D35" w:rsidRDefault="00950D35" w:rsidP="001B66AB">
            <w:r>
              <w:t>/Tidspunkt for investering, forventet leveringstid og forventet levetid/</w:t>
            </w:r>
          </w:p>
          <w:p w14:paraId="42017BFD" w14:textId="1C352AD6" w:rsidR="00950D35" w:rsidRDefault="00155C00" w:rsidP="001B66AB">
            <w:r>
              <w:t>/Forventet</w:t>
            </w:r>
            <w:r w:rsidR="00950D35">
              <w:t xml:space="preserve"> </w:t>
            </w:r>
            <w:r>
              <w:t xml:space="preserve">behov </w:t>
            </w:r>
            <w:r w:rsidR="00950D35">
              <w:t xml:space="preserve">vedligehold/ </w:t>
            </w:r>
          </w:p>
          <w:p w14:paraId="73CA8306" w14:textId="77777777" w:rsidR="006A421E" w:rsidRDefault="00950D35" w:rsidP="001B66AB">
            <w:r>
              <w:t>/Den fysiske placering/</w:t>
            </w:r>
          </w:p>
          <w:p w14:paraId="5B7E75F1" w14:textId="635E484A" w:rsidR="00FB0D12" w:rsidRDefault="00FB0D12" w:rsidP="001B66AB">
            <w:r>
              <w:t>/Hvilke erhvervsuddannelser henvender udstyret sig primært til/</w:t>
            </w:r>
          </w:p>
        </w:tc>
      </w:tr>
      <w:tr w:rsidR="006A421E" w:rsidRPr="007F3290" w14:paraId="0F59668E" w14:textId="77777777" w:rsidTr="001B66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87E4" w14:textId="4BC45951" w:rsidR="006A421E" w:rsidRDefault="006A421E" w:rsidP="001B66AB">
            <w:r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6629" w14:textId="77777777" w:rsidR="00950D35" w:rsidRDefault="00950D35" w:rsidP="001B66AB">
            <w:r>
              <w:t>/Anskaffelse/</w:t>
            </w:r>
          </w:p>
          <w:p w14:paraId="121929C5" w14:textId="77777777" w:rsidR="00950D35" w:rsidRDefault="00950D35" w:rsidP="001B66AB">
            <w:r>
              <w:t>/Type - teknologi/udstyr/software/</w:t>
            </w:r>
          </w:p>
          <w:p w14:paraId="6A6437F7" w14:textId="77777777" w:rsidR="00950D35" w:rsidRDefault="00950D35" w:rsidP="001B66AB">
            <w:r>
              <w:t>/Kort beskrivelse/</w:t>
            </w:r>
          </w:p>
          <w:p w14:paraId="21C3F0EC" w14:textId="2075E26A" w:rsidR="00950D35" w:rsidRDefault="00950D35" w:rsidP="001B66AB">
            <w:r>
              <w:t>/Tidspunkt for investering, forventet leveringstid og forventet levetid/</w:t>
            </w:r>
          </w:p>
          <w:p w14:paraId="74FE60AD" w14:textId="62923686" w:rsidR="00950D35" w:rsidRDefault="00155C00" w:rsidP="001B66AB">
            <w:r>
              <w:t>/Forventet</w:t>
            </w:r>
            <w:r w:rsidR="00950D35">
              <w:t xml:space="preserve"> </w:t>
            </w:r>
            <w:r w:rsidR="00C26A89">
              <w:t xml:space="preserve">behov </w:t>
            </w:r>
            <w:r w:rsidR="00950D35">
              <w:t xml:space="preserve">vedligehold/ </w:t>
            </w:r>
          </w:p>
          <w:p w14:paraId="6BE6C90C" w14:textId="77777777" w:rsidR="006A421E" w:rsidRDefault="00950D35" w:rsidP="001B66AB">
            <w:r>
              <w:t>/Den fysiske placering/</w:t>
            </w:r>
          </w:p>
          <w:p w14:paraId="17902147" w14:textId="2DD767DE" w:rsidR="00FB0D12" w:rsidRDefault="00FB0D12" w:rsidP="001B66AB">
            <w:r>
              <w:t>/Hvilke erhvervsuddannelser henvender udstyret sig primært til/</w:t>
            </w:r>
          </w:p>
        </w:tc>
      </w:tr>
      <w:tr w:rsidR="00996BF1" w:rsidRPr="007F3290" w14:paraId="425D3A7F" w14:textId="77777777" w:rsidTr="001B66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0D2E" w14:textId="6E74A180" w:rsidR="00996BF1" w:rsidRDefault="00996BF1" w:rsidP="001B66AB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1C83" w14:textId="77777777" w:rsidR="00867AD9" w:rsidRDefault="00867AD9" w:rsidP="001B66AB">
            <w:r>
              <w:t>/Anskaffelse/</w:t>
            </w:r>
          </w:p>
          <w:p w14:paraId="52059239" w14:textId="77777777" w:rsidR="00867AD9" w:rsidRDefault="00867AD9" w:rsidP="001B66AB">
            <w:r>
              <w:t>/Type - teknologi/udstyr/software/</w:t>
            </w:r>
          </w:p>
          <w:p w14:paraId="3AC77D3C" w14:textId="77777777" w:rsidR="00867AD9" w:rsidRDefault="00867AD9" w:rsidP="001B66AB">
            <w:r>
              <w:t>/Kort beskrivelse/</w:t>
            </w:r>
          </w:p>
          <w:p w14:paraId="121C2930" w14:textId="258F88C8" w:rsidR="00867AD9" w:rsidRDefault="00867AD9" w:rsidP="001B66AB">
            <w:r>
              <w:t>/Tidspunkt for investering, forventet leveringstid og forventet levetid/</w:t>
            </w:r>
          </w:p>
          <w:p w14:paraId="40D66451" w14:textId="77777777" w:rsidR="00C26A89" w:rsidRDefault="00C26A89" w:rsidP="001B66AB">
            <w:r>
              <w:lastRenderedPageBreak/>
              <w:t xml:space="preserve">/Forventet behov vedligehold/ </w:t>
            </w:r>
          </w:p>
          <w:p w14:paraId="56911F02" w14:textId="77777777" w:rsidR="00996BF1" w:rsidRDefault="00867AD9" w:rsidP="001B66AB">
            <w:pPr>
              <w:pStyle w:val="Opstilling-punkttegn"/>
              <w:numPr>
                <w:ilvl w:val="0"/>
                <w:numId w:val="0"/>
              </w:numPr>
              <w:ind w:left="227" w:hanging="227"/>
            </w:pPr>
            <w:r>
              <w:t>/Den fysiske placering/</w:t>
            </w:r>
          </w:p>
          <w:p w14:paraId="29C69560" w14:textId="0406BE78" w:rsidR="00FB0D12" w:rsidRDefault="00FB0D12" w:rsidP="001B66AB">
            <w:pPr>
              <w:pStyle w:val="Opstilling-punkttegn"/>
              <w:numPr>
                <w:ilvl w:val="0"/>
                <w:numId w:val="0"/>
              </w:numPr>
              <w:ind w:left="227" w:hanging="227"/>
              <w:rPr>
                <w:sz w:val="22"/>
              </w:rPr>
            </w:pPr>
            <w:r>
              <w:t>/Hvilke erhvervsuddannelser henvender udstyret sig primært til/</w:t>
            </w:r>
          </w:p>
        </w:tc>
      </w:tr>
      <w:tr w:rsidR="007F0CF1" w:rsidRPr="007F3290" w14:paraId="5054986B" w14:textId="77777777" w:rsidTr="001B66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D917" w14:textId="1FFB51A5" w:rsidR="007F0CF1" w:rsidRDefault="007F0CF1" w:rsidP="001B66AB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lastRenderedPageBreak/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7720" w14:textId="77777777" w:rsidR="00867AD9" w:rsidRDefault="00867AD9" w:rsidP="001B66AB">
            <w:r>
              <w:t>/Anskaffelse/</w:t>
            </w:r>
          </w:p>
          <w:p w14:paraId="6EB0F225" w14:textId="77777777" w:rsidR="00867AD9" w:rsidRDefault="00867AD9" w:rsidP="001B66AB">
            <w:r>
              <w:t>/Type - teknologi/udstyr/software/</w:t>
            </w:r>
          </w:p>
          <w:p w14:paraId="15466862" w14:textId="77777777" w:rsidR="00867AD9" w:rsidRDefault="00867AD9" w:rsidP="001B66AB">
            <w:r>
              <w:t>/Kort beskrivelse/</w:t>
            </w:r>
          </w:p>
          <w:p w14:paraId="491F43A7" w14:textId="5A9E8631" w:rsidR="00867AD9" w:rsidRDefault="00867AD9" w:rsidP="001B66AB">
            <w:r>
              <w:t>/Tidspunkt for investering, forventet leveringstid og forventet levetid/</w:t>
            </w:r>
          </w:p>
          <w:p w14:paraId="4F734585" w14:textId="7AC494C7" w:rsidR="00867AD9" w:rsidRDefault="00C26A89" w:rsidP="001B66AB">
            <w:r>
              <w:t xml:space="preserve">/Forventet behov vedligehold/ </w:t>
            </w:r>
            <w:r w:rsidR="00867AD9">
              <w:t xml:space="preserve"> </w:t>
            </w:r>
          </w:p>
          <w:p w14:paraId="3C657256" w14:textId="77777777" w:rsidR="007F0CF1" w:rsidRDefault="00867AD9" w:rsidP="001B66AB">
            <w:pPr>
              <w:pStyle w:val="Opstilling-punkttegn"/>
              <w:numPr>
                <w:ilvl w:val="0"/>
                <w:numId w:val="0"/>
              </w:numPr>
              <w:ind w:left="227" w:hanging="227"/>
            </w:pPr>
            <w:r>
              <w:t>/Den fysiske placering/</w:t>
            </w:r>
          </w:p>
          <w:p w14:paraId="350307F2" w14:textId="6C86C839" w:rsidR="00FB0D12" w:rsidRDefault="00FB0D12" w:rsidP="001B66AB">
            <w:pPr>
              <w:pStyle w:val="Opstilling-punkttegn"/>
              <w:numPr>
                <w:ilvl w:val="0"/>
                <w:numId w:val="0"/>
              </w:numPr>
              <w:ind w:left="227" w:hanging="227"/>
              <w:rPr>
                <w:sz w:val="22"/>
              </w:rPr>
            </w:pPr>
            <w:r>
              <w:t>/Hvilke erhvervsuddannelser henvender udstyret sig primært til/</w:t>
            </w:r>
          </w:p>
        </w:tc>
      </w:tr>
      <w:tr w:rsidR="00CC77C8" w:rsidRPr="007F3290" w14:paraId="57953529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74637" w14:textId="50BEE312" w:rsidR="00CC77C8" w:rsidRPr="0059684F" w:rsidRDefault="00CC77C8" w:rsidP="001B66AB">
            <w:pPr>
              <w:rPr>
                <w:b/>
              </w:rPr>
            </w:pPr>
            <w:r>
              <w:rPr>
                <w:b/>
              </w:rPr>
              <w:t>2.</w:t>
            </w:r>
            <w:r w:rsidR="00C26A89">
              <w:rPr>
                <w:b/>
              </w:rPr>
              <w:t>4</w:t>
            </w:r>
            <w:r w:rsidRPr="0059684F">
              <w:rPr>
                <w:b/>
              </w:rPr>
              <w:t>. Begrundelse for valg af anskaffelser</w:t>
            </w:r>
          </w:p>
          <w:p w14:paraId="6E7D4A38" w14:textId="67B4E2E0" w:rsidR="00CC77C8" w:rsidRPr="00155C00" w:rsidRDefault="00CC77C8" w:rsidP="001B66AB">
            <w:pPr>
              <w:rPr>
                <w:i/>
                <w:sz w:val="22"/>
                <w:szCs w:val="22"/>
              </w:rPr>
            </w:pPr>
            <w:r w:rsidRPr="00155C00">
              <w:rPr>
                <w:i/>
                <w:sz w:val="22"/>
                <w:szCs w:val="22"/>
              </w:rPr>
              <w:t xml:space="preserve">Begrund </w:t>
            </w:r>
            <w:proofErr w:type="spellStart"/>
            <w:r w:rsidRPr="00155C00">
              <w:rPr>
                <w:i/>
                <w:sz w:val="22"/>
                <w:szCs w:val="22"/>
              </w:rPr>
              <w:t>videnscentrets</w:t>
            </w:r>
            <w:proofErr w:type="spellEnd"/>
            <w:r w:rsidRPr="00155C00">
              <w:rPr>
                <w:i/>
                <w:sz w:val="22"/>
                <w:szCs w:val="22"/>
              </w:rPr>
              <w:t xml:space="preserve"> valg af den nye teknologi og/eller det nye udstyr (herunder software) med udgangspunkt i </w:t>
            </w:r>
            <w:proofErr w:type="spellStart"/>
            <w:r w:rsidRPr="00155C00">
              <w:rPr>
                <w:i/>
                <w:sz w:val="22"/>
                <w:szCs w:val="22"/>
              </w:rPr>
              <w:t>videnscentrets</w:t>
            </w:r>
            <w:proofErr w:type="spellEnd"/>
            <w:r w:rsidRPr="00155C00">
              <w:rPr>
                <w:i/>
                <w:sz w:val="22"/>
                <w:szCs w:val="22"/>
              </w:rPr>
              <w:t xml:space="preserve"> redegørelse for efterspørgsel for disse/behov eller dokumenterede erfaringer med samarbejde med eksperter, virksomheder, </w:t>
            </w:r>
            <w:proofErr w:type="spellStart"/>
            <w:r w:rsidRPr="00155C00">
              <w:rPr>
                <w:i/>
                <w:sz w:val="22"/>
                <w:szCs w:val="22"/>
              </w:rPr>
              <w:t>vidensmiljøer</w:t>
            </w:r>
            <w:proofErr w:type="spellEnd"/>
            <w:r w:rsidRPr="00155C00">
              <w:rPr>
                <w:i/>
                <w:sz w:val="22"/>
                <w:szCs w:val="22"/>
              </w:rPr>
              <w:t xml:space="preserve"> mv., hvor den/det nye teknologi/udstyr ville have relevans.</w:t>
            </w:r>
          </w:p>
        </w:tc>
      </w:tr>
      <w:tr w:rsidR="00DB753A" w:rsidRPr="007F3290" w14:paraId="760365BB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0DD41" w14:textId="77777777" w:rsidR="002930AB" w:rsidRDefault="00DB753A" w:rsidP="001B66AB">
            <w:r>
              <w:t>(skriv</w:t>
            </w:r>
            <w:r w:rsidR="00D016CE">
              <w:t xml:space="preserve"> her)</w:t>
            </w:r>
          </w:p>
          <w:p w14:paraId="153038E5" w14:textId="4DA2B399" w:rsidR="00373347" w:rsidRPr="0059684F" w:rsidRDefault="00373347" w:rsidP="001B66AB"/>
        </w:tc>
      </w:tr>
      <w:tr w:rsidR="00BA4CB9" w:rsidRPr="007F3290" w14:paraId="3E718FB0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09A0B1" w14:textId="7695CA83" w:rsidR="005B5CBA" w:rsidRPr="00155C00" w:rsidRDefault="00842FD9" w:rsidP="001B66A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4"/>
              </w:rPr>
            </w:pPr>
            <w:r w:rsidRPr="00155C00">
              <w:rPr>
                <w:b/>
                <w:szCs w:val="24"/>
              </w:rPr>
              <w:t>2.</w:t>
            </w:r>
            <w:r w:rsidR="005B5CBA" w:rsidRPr="00155C00">
              <w:rPr>
                <w:b/>
                <w:szCs w:val="24"/>
              </w:rPr>
              <w:t>5. Effekt for målgruppen</w:t>
            </w:r>
          </w:p>
          <w:p w14:paraId="5BD611B1" w14:textId="431E0BAF" w:rsidR="00BA4CB9" w:rsidRPr="00056917" w:rsidRDefault="003E01BF" w:rsidP="001B66A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056917">
              <w:rPr>
                <w:i/>
                <w:sz w:val="22"/>
              </w:rPr>
              <w:t xml:space="preserve">Beskriv og vurder, </w:t>
            </w:r>
            <w:r w:rsidR="005B5CBA" w:rsidRPr="00056917">
              <w:rPr>
                <w:i/>
                <w:sz w:val="22"/>
              </w:rPr>
              <w:t xml:space="preserve">hvordan </w:t>
            </w:r>
            <w:r w:rsidR="00C26A89" w:rsidRPr="00C26A89">
              <w:rPr>
                <w:i/>
                <w:sz w:val="22"/>
              </w:rPr>
              <w:t xml:space="preserve">den nye teknologi og/eller det nye udstyr (herunder software) </w:t>
            </w:r>
            <w:r w:rsidR="005B5CBA" w:rsidRPr="00056917">
              <w:rPr>
                <w:i/>
                <w:sz w:val="22"/>
              </w:rPr>
              <w:t xml:space="preserve">kan komme </w:t>
            </w:r>
            <w:proofErr w:type="spellStart"/>
            <w:r w:rsidR="005B5CBA" w:rsidRPr="00056917">
              <w:rPr>
                <w:i/>
                <w:sz w:val="22"/>
              </w:rPr>
              <w:t>videnscentrets</w:t>
            </w:r>
            <w:proofErr w:type="spellEnd"/>
            <w:r w:rsidR="005B5CBA" w:rsidRPr="00056917">
              <w:rPr>
                <w:i/>
                <w:sz w:val="22"/>
              </w:rPr>
              <w:t xml:space="preserve"> målgruppe til gavn, dvs. elever og faglærere/undervisere inden for de uddannelser og områder, som </w:t>
            </w:r>
            <w:proofErr w:type="spellStart"/>
            <w:r w:rsidR="005B5CBA" w:rsidRPr="00056917">
              <w:rPr>
                <w:i/>
                <w:sz w:val="22"/>
              </w:rPr>
              <w:t>videnscentret</w:t>
            </w:r>
            <w:proofErr w:type="spellEnd"/>
            <w:r w:rsidR="005B5CBA" w:rsidRPr="00056917">
              <w:rPr>
                <w:i/>
                <w:sz w:val="22"/>
              </w:rPr>
              <w:t xml:space="preserve"> dækker.</w:t>
            </w:r>
          </w:p>
        </w:tc>
      </w:tr>
      <w:tr w:rsidR="00BA4CB9" w:rsidRPr="007F3290" w14:paraId="298DA149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68EA" w14:textId="77777777" w:rsidR="002930AB" w:rsidRPr="00CB746A" w:rsidRDefault="003E01BF" w:rsidP="001B66A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Cs w:val="24"/>
              </w:rPr>
            </w:pPr>
            <w:r w:rsidRPr="00CB746A">
              <w:rPr>
                <w:szCs w:val="24"/>
              </w:rPr>
              <w:t>(skriv her)</w:t>
            </w:r>
          </w:p>
          <w:p w14:paraId="3DFCE297" w14:textId="65635388" w:rsidR="00373347" w:rsidRDefault="00373347" w:rsidP="001B66A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</w:tc>
      </w:tr>
      <w:tr w:rsidR="00C95286" w:rsidRPr="007F3290" w14:paraId="3A81DB73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11F5D" w14:textId="7487BFB8" w:rsidR="00DA0386" w:rsidRPr="00DA0386" w:rsidRDefault="00842FD9" w:rsidP="001B66AB">
            <w:pPr>
              <w:rPr>
                <w:b/>
              </w:rPr>
            </w:pPr>
            <w:r>
              <w:rPr>
                <w:b/>
              </w:rPr>
              <w:t>2.</w:t>
            </w:r>
            <w:r w:rsidR="00DA0386" w:rsidRPr="00DA0386">
              <w:rPr>
                <w:b/>
              </w:rPr>
              <w:t>6. Beskrivelse af undervisningsforløb/-aktiviteter</w:t>
            </w:r>
          </w:p>
          <w:p w14:paraId="253D44B7" w14:textId="6106F400" w:rsidR="00C95286" w:rsidRPr="00056917" w:rsidRDefault="00DA0386" w:rsidP="001B66AB">
            <w:pPr>
              <w:rPr>
                <w:i/>
                <w:sz w:val="22"/>
                <w:szCs w:val="22"/>
              </w:rPr>
            </w:pPr>
            <w:r w:rsidRPr="00056917">
              <w:rPr>
                <w:i/>
                <w:sz w:val="22"/>
                <w:szCs w:val="22"/>
              </w:rPr>
              <w:t xml:space="preserve">Beskriv kort, </w:t>
            </w:r>
            <w:r w:rsidR="00C95286" w:rsidRPr="00056917">
              <w:rPr>
                <w:i/>
                <w:sz w:val="22"/>
                <w:szCs w:val="22"/>
              </w:rPr>
              <w:t>hvilke u</w:t>
            </w:r>
            <w:r w:rsidR="00C26A89">
              <w:rPr>
                <w:i/>
                <w:sz w:val="22"/>
                <w:szCs w:val="22"/>
              </w:rPr>
              <w:t>ndervisningsforløb/-aktiviteter</w:t>
            </w:r>
            <w:r w:rsidR="00C95286" w:rsidRPr="00056917">
              <w:rPr>
                <w:i/>
                <w:sz w:val="22"/>
                <w:szCs w:val="22"/>
              </w:rPr>
              <w:t xml:space="preserve"> teknologien/udstyret understøtter eller forventes at understøtte. Det bemærkes, at udvikling af undervisningsforløbene/aktiviteterne skal finansieres af midlerne til drift af </w:t>
            </w:r>
            <w:proofErr w:type="spellStart"/>
            <w:r w:rsidR="00C95286" w:rsidRPr="00056917">
              <w:rPr>
                <w:i/>
                <w:sz w:val="22"/>
                <w:szCs w:val="22"/>
              </w:rPr>
              <w:t>videnscentret</w:t>
            </w:r>
            <w:proofErr w:type="spellEnd"/>
            <w:r w:rsidR="00C95286" w:rsidRPr="00056917">
              <w:rPr>
                <w:i/>
                <w:sz w:val="22"/>
                <w:szCs w:val="22"/>
              </w:rPr>
              <w:t xml:space="preserve">, og at udstyrsmidlerne </w:t>
            </w:r>
            <w:r w:rsidR="00C95286" w:rsidRPr="00056917">
              <w:rPr>
                <w:b/>
                <w:i/>
                <w:sz w:val="22"/>
                <w:szCs w:val="22"/>
              </w:rPr>
              <w:t>ikke</w:t>
            </w:r>
            <w:r w:rsidR="00C95286" w:rsidRPr="00056917">
              <w:rPr>
                <w:i/>
                <w:sz w:val="22"/>
                <w:szCs w:val="22"/>
              </w:rPr>
              <w:t xml:space="preserve"> kan anvendes til udviklingsarbejdet.</w:t>
            </w:r>
          </w:p>
        </w:tc>
      </w:tr>
      <w:tr w:rsidR="00C95286" w:rsidRPr="007F3290" w14:paraId="1B15D2DE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313A" w14:textId="77777777" w:rsidR="002930AB" w:rsidRPr="00CB746A" w:rsidRDefault="00FD3530" w:rsidP="001B66AB">
            <w:r w:rsidRPr="00CB746A">
              <w:t>(skriv her)</w:t>
            </w:r>
          </w:p>
          <w:p w14:paraId="75C17E43" w14:textId="0837361A" w:rsidR="00373347" w:rsidRDefault="00373347" w:rsidP="001B66AB">
            <w:pPr>
              <w:rPr>
                <w:sz w:val="22"/>
              </w:rPr>
            </w:pPr>
          </w:p>
        </w:tc>
      </w:tr>
      <w:tr w:rsidR="00C95286" w:rsidRPr="007F3290" w14:paraId="24923A91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ECEF8" w14:textId="2C130A69" w:rsidR="00FE2732" w:rsidRPr="00056917" w:rsidRDefault="00842FD9" w:rsidP="001B66AB">
            <w:pPr>
              <w:rPr>
                <w:b/>
              </w:rPr>
            </w:pPr>
            <w:r w:rsidRPr="00056917">
              <w:rPr>
                <w:b/>
              </w:rPr>
              <w:t>2.</w:t>
            </w:r>
            <w:r w:rsidR="00FE2732" w:rsidRPr="00056917">
              <w:rPr>
                <w:b/>
              </w:rPr>
              <w:t>7. Tilgængeliggørelse</w:t>
            </w:r>
          </w:p>
          <w:p w14:paraId="078215FD" w14:textId="6A19E175" w:rsidR="00C95286" w:rsidRPr="00056917" w:rsidRDefault="00FE2732" w:rsidP="001B66AB">
            <w:pPr>
              <w:rPr>
                <w:i/>
                <w:sz w:val="22"/>
              </w:rPr>
            </w:pPr>
            <w:r w:rsidRPr="00056917">
              <w:rPr>
                <w:i/>
                <w:sz w:val="22"/>
              </w:rPr>
              <w:t>Beskriv</w:t>
            </w:r>
            <w:r w:rsidR="00FD3530" w:rsidRPr="00056917">
              <w:rPr>
                <w:i/>
                <w:sz w:val="22"/>
              </w:rPr>
              <w:t xml:space="preserve">, hvordan </w:t>
            </w:r>
            <w:proofErr w:type="spellStart"/>
            <w:r w:rsidR="00FD3530" w:rsidRPr="00056917">
              <w:rPr>
                <w:i/>
                <w:sz w:val="22"/>
              </w:rPr>
              <w:t>videnscentret</w:t>
            </w:r>
            <w:proofErr w:type="spellEnd"/>
            <w:r w:rsidR="00FD3530" w:rsidRPr="00056917">
              <w:rPr>
                <w:i/>
                <w:sz w:val="22"/>
              </w:rPr>
              <w:t xml:space="preserve"> forventer at sikre fortsat brug og tilgængelighed af teknologien/udstyret (herunder softwaren) i hele udstyrets/teknologiens levetid (adgangsperiode ved software), dvs. også efter udløb af tilskudsperioden. </w:t>
            </w:r>
            <w:proofErr w:type="spellStart"/>
            <w:r w:rsidR="00FD3530" w:rsidRPr="00056917">
              <w:rPr>
                <w:i/>
                <w:sz w:val="22"/>
              </w:rPr>
              <w:t>Videnscentret</w:t>
            </w:r>
            <w:proofErr w:type="spellEnd"/>
            <w:r w:rsidR="00FD3530" w:rsidRPr="00056917">
              <w:rPr>
                <w:i/>
                <w:sz w:val="22"/>
              </w:rPr>
              <w:t xml:space="preserve"> bør som minimum beskrive, hvordan den opbyggede viden om teknologier m.v. kan videreføres</w:t>
            </w:r>
            <w:r w:rsidR="007B5668" w:rsidRPr="00056917">
              <w:rPr>
                <w:i/>
                <w:sz w:val="22"/>
              </w:rPr>
              <w:t>,</w:t>
            </w:r>
            <w:r w:rsidR="00FD3530" w:rsidRPr="00056917">
              <w:rPr>
                <w:i/>
                <w:sz w:val="22"/>
              </w:rPr>
              <w:t xml:space="preserve"> samt hvordan den fortsatte brug af og tilgængelighed til udstyr fremtidssikres.</w:t>
            </w:r>
            <w:r w:rsidR="0010420F" w:rsidRPr="00056917">
              <w:rPr>
                <w:i/>
                <w:sz w:val="22"/>
              </w:rPr>
              <w:t xml:space="preserve"> </w:t>
            </w:r>
            <w:r w:rsidR="00FD3530" w:rsidRPr="00056917">
              <w:rPr>
                <w:i/>
                <w:sz w:val="22"/>
              </w:rPr>
              <w:t xml:space="preserve">Det bemærkes, at </w:t>
            </w:r>
            <w:r w:rsidR="0010420F" w:rsidRPr="00056917">
              <w:rPr>
                <w:i/>
                <w:sz w:val="22"/>
              </w:rPr>
              <w:t xml:space="preserve">værtsinstitutionen for </w:t>
            </w:r>
            <w:proofErr w:type="spellStart"/>
            <w:r w:rsidR="00FD3530" w:rsidRPr="00056917">
              <w:rPr>
                <w:i/>
                <w:sz w:val="22"/>
              </w:rPr>
              <w:t>videnscentre</w:t>
            </w:r>
            <w:r w:rsidR="0010420F" w:rsidRPr="00056917">
              <w:rPr>
                <w:i/>
                <w:sz w:val="22"/>
              </w:rPr>
              <w:t>t</w:t>
            </w:r>
            <w:proofErr w:type="spellEnd"/>
            <w:r w:rsidR="00FD3530" w:rsidRPr="00056917">
              <w:rPr>
                <w:i/>
                <w:sz w:val="22"/>
              </w:rPr>
              <w:t xml:space="preserve"> </w:t>
            </w:r>
            <w:r w:rsidR="0010420F" w:rsidRPr="00056917">
              <w:rPr>
                <w:i/>
                <w:sz w:val="22"/>
              </w:rPr>
              <w:t xml:space="preserve">er </w:t>
            </w:r>
            <w:r w:rsidR="00FD3530" w:rsidRPr="00056917">
              <w:rPr>
                <w:i/>
                <w:sz w:val="22"/>
              </w:rPr>
              <w:t>forpligte</w:t>
            </w:r>
            <w:r w:rsidR="0010420F" w:rsidRPr="00056917">
              <w:rPr>
                <w:i/>
                <w:sz w:val="22"/>
              </w:rPr>
              <w:t>t</w:t>
            </w:r>
            <w:r w:rsidR="00FD3530" w:rsidRPr="00056917">
              <w:rPr>
                <w:i/>
                <w:sz w:val="22"/>
              </w:rPr>
              <w:t xml:space="preserve"> til at drive/videreføre teknologien/udstyret i hele teknologiens/udstyrets levetid</w:t>
            </w:r>
            <w:r w:rsidR="0068124A" w:rsidRPr="00056917">
              <w:rPr>
                <w:i/>
                <w:sz w:val="22"/>
              </w:rPr>
              <w:t xml:space="preserve"> (adgangsperiode ved software)</w:t>
            </w:r>
            <w:r w:rsidR="0010420F" w:rsidRPr="00056917">
              <w:rPr>
                <w:i/>
                <w:sz w:val="22"/>
              </w:rPr>
              <w:t>.</w:t>
            </w:r>
          </w:p>
        </w:tc>
      </w:tr>
      <w:tr w:rsidR="00C95286" w:rsidRPr="007F3290" w14:paraId="7A04D662" w14:textId="77777777" w:rsidTr="001B66A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40EC" w14:textId="77777777" w:rsidR="002930AB" w:rsidRPr="00CB746A" w:rsidRDefault="00DA0386" w:rsidP="001B66AB">
            <w:r w:rsidRPr="00CB746A">
              <w:t>(skriv her)</w:t>
            </w:r>
          </w:p>
          <w:p w14:paraId="454B6F97" w14:textId="7E74E33B" w:rsidR="00373347" w:rsidRPr="00CB746A" w:rsidRDefault="00373347" w:rsidP="001B66AB"/>
        </w:tc>
      </w:tr>
    </w:tbl>
    <w:p w14:paraId="79C001E9" w14:textId="4AD481EB" w:rsidR="00EB2001" w:rsidRPr="00203138" w:rsidRDefault="0052640A" w:rsidP="00A71621">
      <w:pPr>
        <w:rPr>
          <w:sz w:val="20"/>
          <w:szCs w:val="16"/>
        </w:rPr>
      </w:pPr>
      <w:r w:rsidRPr="00203138">
        <w:rPr>
          <w:sz w:val="20"/>
          <w:szCs w:val="16"/>
        </w:rPr>
        <w:t xml:space="preserve">* </w:t>
      </w:r>
      <w:r w:rsidR="00C26A89" w:rsidRPr="00203138">
        <w:rPr>
          <w:sz w:val="20"/>
          <w:szCs w:val="16"/>
        </w:rPr>
        <w:t>Kopier og indsæ</w:t>
      </w:r>
      <w:r w:rsidR="0010420F" w:rsidRPr="00203138">
        <w:rPr>
          <w:sz w:val="20"/>
          <w:szCs w:val="16"/>
        </w:rPr>
        <w:t xml:space="preserve">t tabel ved brug for beskrivelse </w:t>
      </w:r>
      <w:r w:rsidRPr="00203138">
        <w:rPr>
          <w:sz w:val="20"/>
          <w:szCs w:val="16"/>
        </w:rPr>
        <w:t>af flere investeringsgrupper</w:t>
      </w:r>
      <w:r w:rsidR="0010420F" w:rsidRPr="00203138">
        <w:rPr>
          <w:sz w:val="20"/>
          <w:szCs w:val="16"/>
        </w:rPr>
        <w:t>.</w:t>
      </w:r>
    </w:p>
    <w:p w14:paraId="01D9F336" w14:textId="0FE85F8A" w:rsidR="00056917" w:rsidRDefault="00056917" w:rsidP="00C26A89">
      <w:pPr>
        <w:pStyle w:val="Overskrift1"/>
        <w:numPr>
          <w:ilvl w:val="0"/>
          <w:numId w:val="0"/>
        </w:numPr>
        <w:ind w:left="737" w:hanging="737"/>
      </w:pPr>
      <w:r>
        <w:t xml:space="preserve">3. </w:t>
      </w:r>
      <w:r w:rsidR="00C26A89">
        <w:t>Beskrivelse af v</w:t>
      </w:r>
      <w:r>
        <w:t>edligehold</w:t>
      </w:r>
      <w:r w:rsidR="00C26A89" w:rsidRPr="00C26A89">
        <w:t xml:space="preserve"> af</w:t>
      </w:r>
      <w:r w:rsidR="00C26A89">
        <w:t xml:space="preserve"> tidligere indkøbt teknologi/udstyr</w:t>
      </w:r>
    </w:p>
    <w:p w14:paraId="4F25EBA1" w14:textId="7A7C57EE" w:rsidR="000C1B44" w:rsidRDefault="00C26A89" w:rsidP="000C1B44">
      <w:r>
        <w:t xml:space="preserve">Nedenstående </w:t>
      </w:r>
      <w:r w:rsidR="000C1B44">
        <w:t xml:space="preserve">tabel </w:t>
      </w:r>
      <w:r>
        <w:t xml:space="preserve">udfyldes, hvis </w:t>
      </w:r>
      <w:proofErr w:type="spellStart"/>
      <w:r>
        <w:t>videnscentret</w:t>
      </w:r>
      <w:proofErr w:type="spellEnd"/>
      <w:r>
        <w:t xml:space="preserve"> ønsker midler </w:t>
      </w:r>
      <w:r w:rsidR="000C1B44">
        <w:t xml:space="preserve">i perioden 2021-2024 </w:t>
      </w:r>
      <w:r>
        <w:t>til v</w:t>
      </w:r>
      <w:r w:rsidRPr="00C26A89">
        <w:t xml:space="preserve">edligehold af teknologien/udstyret, som blev indkøbt af </w:t>
      </w:r>
      <w:proofErr w:type="spellStart"/>
      <w:r w:rsidRPr="00C26A89">
        <w:t>vidensce</w:t>
      </w:r>
      <w:r w:rsidR="000C1B44">
        <w:t>ntret</w:t>
      </w:r>
      <w:proofErr w:type="spellEnd"/>
      <w:r w:rsidR="000C1B44">
        <w:t xml:space="preserve"> for ud</w:t>
      </w:r>
      <w:r w:rsidRPr="00C26A89">
        <w:t>styrsmidler</w:t>
      </w:r>
      <w:r w:rsidR="000C1B44">
        <w:t>ne</w:t>
      </w:r>
      <w:r w:rsidRPr="00C26A89">
        <w:t xml:space="preserve"> tildelt i forbindelse med etablering af </w:t>
      </w:r>
      <w:proofErr w:type="spellStart"/>
      <w:r w:rsidRPr="00C26A89">
        <w:t>videnscentrene</w:t>
      </w:r>
      <w:proofErr w:type="spellEnd"/>
      <w:r w:rsidRPr="00C26A89">
        <w:t xml:space="preserve"> i 2017</w:t>
      </w:r>
      <w:r w:rsidR="002A6E33">
        <w:t>, jf. afsnit 1.2.2 foroven</w:t>
      </w:r>
      <w:r w:rsidR="001B66AB">
        <w:t>.</w:t>
      </w:r>
      <w:r w:rsidR="000C1B44">
        <w:t xml:space="preserve"> </w:t>
      </w:r>
      <w:r w:rsidR="000C1B44" w:rsidRPr="000C1B44">
        <w:t xml:space="preserve"> </w:t>
      </w:r>
      <w:r w:rsidR="000C1B44">
        <w:t>Ved ansøgning om midler til vedligehold af flere teknologier/udstyr (</w:t>
      </w:r>
      <w:r w:rsidR="00F9709A" w:rsidRPr="00F9709A">
        <w:t>herunder evt. software i tilknytning til teknologien/udstyret</w:t>
      </w:r>
      <w:r w:rsidR="000C1B44">
        <w:t xml:space="preserve">) overvej gerne, hvordan disse eventuelt kan grupperes, f.eks. efter formål for anvendelsen, aktivitet, </w:t>
      </w:r>
      <w:r w:rsidR="00E960A4">
        <w:t>relevante uddannelser m.v</w:t>
      </w:r>
      <w:r w:rsidR="00F9709A">
        <w:t>.</w:t>
      </w:r>
    </w:p>
    <w:p w14:paraId="7CCD5BF2" w14:textId="77777777" w:rsidR="000C1B44" w:rsidRDefault="000C1B44" w:rsidP="000C1B44"/>
    <w:p w14:paraId="3DD9A9A0" w14:textId="5D0FD921" w:rsidR="005A7A21" w:rsidRDefault="005A7A21" w:rsidP="005A7A21">
      <w:r w:rsidRPr="00AD3D08">
        <w:rPr>
          <w:i/>
        </w:rPr>
        <w:lastRenderedPageBreak/>
        <w:t>Hver investeringsgruppe</w:t>
      </w:r>
      <w:r>
        <w:t xml:space="preserve"> skal beskrives i en særskilt tabel. Kopier og indsæt nedenstående tabel ved evt. behov for beskrivelse af flere grupper. Beskriv investeringsgrupperne i en </w:t>
      </w:r>
      <w:r w:rsidRPr="00AD3D08">
        <w:rPr>
          <w:i/>
        </w:rPr>
        <w:t>prioriteret</w:t>
      </w:r>
      <w:r>
        <w:t xml:space="preserve"> rækkefølge. </w:t>
      </w:r>
    </w:p>
    <w:p w14:paraId="3DA1E44F" w14:textId="635CEAE5" w:rsidR="00056917" w:rsidRPr="00C26A89" w:rsidRDefault="00056917" w:rsidP="0052640A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investeringsgruppe for vedligehold af tidligere indkøbt udstyr"/>
        <w:tblDescription w:val="Tabellen skal udfyldes med beskrivelsen af ansøgers ønsker til vedligehold af teknologi, udstyr og software, som blev indkøbt for udstyrsmilderne ved etablering af videnscentret i 2017. "/>
      </w:tblPr>
      <w:tblGrid>
        <w:gridCol w:w="1838"/>
        <w:gridCol w:w="7801"/>
      </w:tblGrid>
      <w:tr w:rsidR="00056917" w:rsidRPr="007F3290" w14:paraId="1051B05F" w14:textId="77777777" w:rsidTr="00A005B7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5E4388" w14:textId="398741BA" w:rsidR="00056917" w:rsidRDefault="000C1B44" w:rsidP="001B66AB">
            <w:pPr>
              <w:spacing w:line="276" w:lineRule="auto"/>
              <w:rPr>
                <w:b/>
              </w:rPr>
            </w:pPr>
            <w:r>
              <w:rPr>
                <w:b/>
              </w:rPr>
              <w:t>V</w:t>
            </w:r>
            <w:r w:rsidR="00056917">
              <w:rPr>
                <w:b/>
              </w:rPr>
              <w:t xml:space="preserve">edligehold af </w:t>
            </w:r>
            <w:r>
              <w:rPr>
                <w:b/>
              </w:rPr>
              <w:t xml:space="preserve">indkøbt teknologi og/eller </w:t>
            </w:r>
            <w:r w:rsidR="00056917" w:rsidRPr="00453F37">
              <w:rPr>
                <w:b/>
              </w:rPr>
              <w:t>udstyr</w:t>
            </w:r>
            <w:r w:rsidR="001B66AB">
              <w:rPr>
                <w:b/>
              </w:rPr>
              <w:t xml:space="preserve"> ( investeringsgruppe </w:t>
            </w:r>
            <w:r w:rsidR="00566DC9">
              <w:rPr>
                <w:b/>
              </w:rPr>
              <w:t>[</w:t>
            </w:r>
            <w:r w:rsidR="001B66AB">
              <w:rPr>
                <w:b/>
              </w:rPr>
              <w:t>2</w:t>
            </w:r>
            <w:r w:rsidR="00566DC9">
              <w:rPr>
                <w:b/>
              </w:rPr>
              <w:t>]</w:t>
            </w:r>
            <w:r w:rsidR="001B66AB">
              <w:rPr>
                <w:b/>
              </w:rPr>
              <w:t>)</w:t>
            </w:r>
          </w:p>
        </w:tc>
      </w:tr>
      <w:tr w:rsidR="00056917" w:rsidRPr="007F3290" w14:paraId="0DC94059" w14:textId="77777777" w:rsidTr="00A005B7">
        <w:trPr>
          <w:trHeight w:val="32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7D892" w14:textId="2FB83D3E" w:rsidR="00056917" w:rsidRPr="006A421E" w:rsidRDefault="00CB746A" w:rsidP="00A005B7">
            <w:pPr>
              <w:rPr>
                <w:b/>
              </w:rPr>
            </w:pPr>
            <w:r>
              <w:rPr>
                <w:b/>
              </w:rPr>
              <w:t>3</w:t>
            </w:r>
            <w:r w:rsidR="00056917">
              <w:rPr>
                <w:b/>
              </w:rPr>
              <w:t>.1</w:t>
            </w:r>
            <w:r w:rsidR="00056917" w:rsidRPr="006A421E">
              <w:rPr>
                <w:b/>
              </w:rPr>
              <w:t>. Titel</w:t>
            </w:r>
          </w:p>
          <w:p w14:paraId="616C2B62" w14:textId="2FC47B90" w:rsidR="00056917" w:rsidRPr="008A3850" w:rsidRDefault="00056917" w:rsidP="00A005B7">
            <w:pPr>
              <w:rPr>
                <w:i/>
                <w:sz w:val="22"/>
                <w:szCs w:val="22"/>
              </w:rPr>
            </w:pPr>
            <w:r w:rsidRPr="008A3850">
              <w:rPr>
                <w:i/>
                <w:sz w:val="22"/>
                <w:szCs w:val="22"/>
              </w:rPr>
              <w:t>Angiv en samlet titel for investeringsgruppen</w:t>
            </w:r>
            <w:r w:rsidRPr="008A3850">
              <w:rPr>
                <w:i/>
                <w:sz w:val="22"/>
              </w:rPr>
              <w:t>.</w:t>
            </w:r>
            <w:r w:rsidR="00691ED6">
              <w:rPr>
                <w:i/>
                <w:sz w:val="22"/>
              </w:rPr>
              <w:t xml:space="preserve"> Fx ”vedligehold af teknologcenter Byggeri og Bolig” ”vedligehold af faget ”teknologiforståelse” mv.</w:t>
            </w:r>
          </w:p>
        </w:tc>
      </w:tr>
      <w:tr w:rsidR="00056917" w:rsidRPr="007F3290" w14:paraId="76ADADB7" w14:textId="77777777" w:rsidTr="00A005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3F77" w14:textId="77777777" w:rsidR="00056917" w:rsidRPr="001B3AB9" w:rsidRDefault="00056917" w:rsidP="00A005B7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2F2263">
              <w:t>)</w:t>
            </w:r>
          </w:p>
        </w:tc>
      </w:tr>
      <w:tr w:rsidR="00056917" w:rsidRPr="007F3290" w14:paraId="3F87A0B8" w14:textId="77777777" w:rsidTr="00A005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E3E7C" w14:textId="7A3AA6A8" w:rsidR="00056917" w:rsidRPr="006A421E" w:rsidRDefault="00CB746A" w:rsidP="00A005B7">
            <w:pPr>
              <w:rPr>
                <w:b/>
              </w:rPr>
            </w:pPr>
            <w:r>
              <w:rPr>
                <w:b/>
              </w:rPr>
              <w:t>3</w:t>
            </w:r>
            <w:r w:rsidR="00056917">
              <w:rPr>
                <w:b/>
              </w:rPr>
              <w:t>.2</w:t>
            </w:r>
            <w:r w:rsidR="00056917" w:rsidRPr="006A421E">
              <w:rPr>
                <w:b/>
              </w:rPr>
              <w:t xml:space="preserve">. Gruppering </w:t>
            </w:r>
          </w:p>
          <w:p w14:paraId="71E028BC" w14:textId="77777777" w:rsidR="00056917" w:rsidRPr="008A3850" w:rsidRDefault="00056917" w:rsidP="00A005B7">
            <w:pPr>
              <w:rPr>
                <w:i/>
                <w:sz w:val="22"/>
                <w:szCs w:val="22"/>
              </w:rPr>
            </w:pPr>
            <w:r w:rsidRPr="008A3850">
              <w:rPr>
                <w:i/>
                <w:sz w:val="22"/>
                <w:szCs w:val="22"/>
              </w:rPr>
              <w:t xml:space="preserve">Angiv baggrunden for grupperingen for investering. </w:t>
            </w:r>
          </w:p>
        </w:tc>
      </w:tr>
      <w:tr w:rsidR="00056917" w:rsidRPr="007F3290" w14:paraId="65EB7675" w14:textId="77777777" w:rsidTr="00A005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8663" w14:textId="77777777" w:rsidR="00056917" w:rsidRPr="00CB746A" w:rsidRDefault="00056917" w:rsidP="00A005B7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Cs w:val="24"/>
              </w:rPr>
            </w:pPr>
            <w:r w:rsidRPr="00CB746A">
              <w:rPr>
                <w:szCs w:val="24"/>
              </w:rPr>
              <w:t>(skriv her)</w:t>
            </w:r>
          </w:p>
          <w:p w14:paraId="5A89721C" w14:textId="77777777" w:rsidR="00056917" w:rsidRPr="00CB746A" w:rsidRDefault="00056917" w:rsidP="00A005B7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Cs w:val="24"/>
              </w:rPr>
            </w:pPr>
          </w:p>
        </w:tc>
      </w:tr>
      <w:tr w:rsidR="00056917" w:rsidRPr="007F3290" w14:paraId="19B756F4" w14:textId="77777777" w:rsidTr="00A005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6D62E" w14:textId="356D2754" w:rsidR="00056917" w:rsidRPr="006A421E" w:rsidRDefault="006723E4" w:rsidP="00A005B7">
            <w:pPr>
              <w:rPr>
                <w:b/>
              </w:rPr>
            </w:pPr>
            <w:r>
              <w:rPr>
                <w:b/>
              </w:rPr>
              <w:t>3</w:t>
            </w:r>
            <w:r w:rsidR="00056917">
              <w:rPr>
                <w:b/>
              </w:rPr>
              <w:t>.</w:t>
            </w:r>
            <w:r w:rsidR="00CB746A">
              <w:rPr>
                <w:b/>
              </w:rPr>
              <w:t>3</w:t>
            </w:r>
            <w:r w:rsidR="00056917">
              <w:rPr>
                <w:b/>
              </w:rPr>
              <w:t>. Vedligehold</w:t>
            </w:r>
          </w:p>
          <w:p w14:paraId="37036E9D" w14:textId="7F4F0359" w:rsidR="00056917" w:rsidRPr="00F5082D" w:rsidRDefault="00056917" w:rsidP="00F5082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056917">
              <w:rPr>
                <w:i/>
                <w:sz w:val="22"/>
              </w:rPr>
              <w:t xml:space="preserve">Beskriv, hvilken teknologi og/eller udstyr (herunder software) </w:t>
            </w:r>
            <w:proofErr w:type="spellStart"/>
            <w:r w:rsidRPr="00056917">
              <w:rPr>
                <w:i/>
                <w:sz w:val="22"/>
              </w:rPr>
              <w:t>videnscentret</w:t>
            </w:r>
            <w:proofErr w:type="spellEnd"/>
            <w:r w:rsidRPr="00056917">
              <w:rPr>
                <w:i/>
                <w:sz w:val="22"/>
              </w:rPr>
              <w:t xml:space="preserve"> ønsker vedligehold af. Vedligehold må gerne angives i en prioriteret rækkefølge, som tilskud til det ønskes. Yderligere beskrivelser kan tilføjes ved at indsætte flere rækker. Der skal angives et løbenummer i tilknytning til hver vedligehold. </w:t>
            </w:r>
            <w:r w:rsidRPr="00F5082D">
              <w:rPr>
                <w:i/>
                <w:sz w:val="22"/>
              </w:rPr>
              <w:t xml:space="preserve">Løbenummeret </w:t>
            </w:r>
            <w:r w:rsidRPr="009F60C6">
              <w:rPr>
                <w:b/>
                <w:i/>
                <w:sz w:val="22"/>
              </w:rPr>
              <w:t>skal</w:t>
            </w:r>
            <w:r w:rsidRPr="00F5082D">
              <w:rPr>
                <w:i/>
                <w:sz w:val="22"/>
              </w:rPr>
              <w:t xml:space="preserve"> anvendes ved angivelsen af udgifterne i tilknytning til vedligehold i budgettet.</w:t>
            </w:r>
          </w:p>
        </w:tc>
      </w:tr>
      <w:tr w:rsidR="00056917" w:rsidRPr="007F3290" w14:paraId="441308DB" w14:textId="77777777" w:rsidTr="00A005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80EB" w14:textId="77777777" w:rsidR="00056917" w:rsidRDefault="00056917" w:rsidP="00A005B7">
            <w:r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8CA5" w14:textId="77777777" w:rsidR="00056917" w:rsidRPr="002470D7" w:rsidRDefault="00056917" w:rsidP="00A005B7">
            <w:r>
              <w:t>/Teknologiens/udstyrets/softwarens navn/</w:t>
            </w:r>
          </w:p>
          <w:p w14:paraId="308D3E2E" w14:textId="77777777" w:rsidR="00056917" w:rsidRPr="002470D7" w:rsidRDefault="00056917" w:rsidP="00A005B7">
            <w:r>
              <w:t>/Type - teknologi/udstyr/software/</w:t>
            </w:r>
          </w:p>
          <w:p w14:paraId="359732F2" w14:textId="0400A52B" w:rsidR="00056917" w:rsidRDefault="00056917" w:rsidP="00A005B7">
            <w:r>
              <w:t>/K</w:t>
            </w:r>
            <w:r w:rsidRPr="002470D7">
              <w:t>ort beskrivelse</w:t>
            </w:r>
            <w:r w:rsidR="00E17D8C">
              <w:t xml:space="preserve"> af teknologien/udstyret/softwaren</w:t>
            </w:r>
            <w:r>
              <w:t>/</w:t>
            </w:r>
          </w:p>
          <w:p w14:paraId="769454D8" w14:textId="12AD0ECC" w:rsidR="00E17D8C" w:rsidRPr="002470D7" w:rsidRDefault="00E17D8C" w:rsidP="00A005B7">
            <w:r>
              <w:t>/Kort beskrivelse af selve vedligehold/</w:t>
            </w:r>
          </w:p>
          <w:p w14:paraId="048A30CB" w14:textId="34892AF8" w:rsidR="00056917" w:rsidRPr="004E602A" w:rsidRDefault="00056917" w:rsidP="00A005B7">
            <w:r>
              <w:t>/Forventet levetid/restlevetid</w:t>
            </w:r>
            <w:r w:rsidRPr="004E602A">
              <w:t>/</w:t>
            </w:r>
          </w:p>
          <w:p w14:paraId="6402ABE9" w14:textId="77777777" w:rsidR="00FB0D12" w:rsidRDefault="00056917" w:rsidP="00FB0D12">
            <w:r>
              <w:t>/Den fysiske p</w:t>
            </w:r>
            <w:r w:rsidRPr="002470D7">
              <w:t>lacering</w:t>
            </w:r>
            <w:r>
              <w:t xml:space="preserve"> af teknologien/udstyret/softwaren/</w:t>
            </w:r>
          </w:p>
          <w:p w14:paraId="447E8076" w14:textId="274D8561" w:rsidR="00056917" w:rsidRDefault="00FB0D12" w:rsidP="00FB0D12">
            <w:r>
              <w:t>/Hvilke erhvervsuddannelser henvender udstyret sig primært til/</w:t>
            </w:r>
          </w:p>
        </w:tc>
      </w:tr>
      <w:tr w:rsidR="00E17D8C" w:rsidRPr="007F3290" w14:paraId="3CCF191A" w14:textId="77777777" w:rsidTr="00A005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992B" w14:textId="77777777" w:rsidR="00E17D8C" w:rsidRDefault="00E17D8C" w:rsidP="00FB0D1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2F6E" w14:textId="77777777" w:rsidR="00E17D8C" w:rsidRPr="002470D7" w:rsidRDefault="00E17D8C" w:rsidP="00FB0D12">
            <w:r>
              <w:t>/Teknologiens/udstyrets/softwarens navn/</w:t>
            </w:r>
          </w:p>
          <w:p w14:paraId="6B9178E8" w14:textId="77777777" w:rsidR="00E17D8C" w:rsidRPr="002470D7" w:rsidRDefault="00E17D8C" w:rsidP="00FB0D12">
            <w:r>
              <w:t>/Type - teknologi/udstyr/software/</w:t>
            </w:r>
          </w:p>
          <w:p w14:paraId="46D85657" w14:textId="77777777" w:rsidR="00E17D8C" w:rsidRDefault="00E17D8C" w:rsidP="00E17D8C">
            <w:r>
              <w:t>/K</w:t>
            </w:r>
            <w:r w:rsidRPr="002470D7">
              <w:t>ort beskrivelse</w:t>
            </w:r>
            <w:r>
              <w:t xml:space="preserve"> af teknologien/udstyret/softwaren/</w:t>
            </w:r>
          </w:p>
          <w:p w14:paraId="74751D65" w14:textId="77777777" w:rsidR="00E17D8C" w:rsidRPr="002470D7" w:rsidRDefault="00E17D8C" w:rsidP="00E17D8C">
            <w:r>
              <w:t>/Kort beskrivelse af selve vedligehold/</w:t>
            </w:r>
          </w:p>
          <w:p w14:paraId="4BF5AB12" w14:textId="77777777" w:rsidR="00E17D8C" w:rsidRPr="004E602A" w:rsidRDefault="00E17D8C" w:rsidP="00E17D8C">
            <w:r>
              <w:t>/Forventet levetid/restlevetid</w:t>
            </w:r>
            <w:r w:rsidRPr="004E602A">
              <w:t>/</w:t>
            </w:r>
          </w:p>
          <w:p w14:paraId="356C0F8D" w14:textId="77777777" w:rsidR="00E17D8C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/Den fysiske p</w:t>
            </w:r>
            <w:r w:rsidRPr="002470D7">
              <w:t>lacering</w:t>
            </w:r>
            <w:r>
              <w:t xml:space="preserve"> af teknologien/udstyret/softwaren/</w:t>
            </w:r>
          </w:p>
          <w:p w14:paraId="00F4723C" w14:textId="09A86FC8" w:rsidR="00FB0D12" w:rsidRDefault="00FB0D12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>
              <w:t>/Hvilke erhvervsuddannelser henvender udstyret sig primært til/</w:t>
            </w:r>
          </w:p>
        </w:tc>
      </w:tr>
      <w:tr w:rsidR="00E17D8C" w:rsidRPr="007F3290" w14:paraId="6450416E" w14:textId="77777777" w:rsidTr="00A005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C1DA" w14:textId="77777777" w:rsidR="00E17D8C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C71" w14:textId="77777777" w:rsidR="00E17D8C" w:rsidRPr="002470D7" w:rsidRDefault="00E17D8C" w:rsidP="00E17D8C">
            <w:r>
              <w:t>/Teknologiens/udstyrets/softwarens navn/</w:t>
            </w:r>
          </w:p>
          <w:p w14:paraId="3E4D8A8D" w14:textId="77777777" w:rsidR="00E17D8C" w:rsidRPr="002470D7" w:rsidRDefault="00E17D8C" w:rsidP="00E17D8C">
            <w:r>
              <w:t>/Type - teknologi/udstyr/software/</w:t>
            </w:r>
          </w:p>
          <w:p w14:paraId="3FC91259" w14:textId="77777777" w:rsidR="00E17D8C" w:rsidRDefault="00E17D8C" w:rsidP="00E17D8C">
            <w:r>
              <w:t>/K</w:t>
            </w:r>
            <w:r w:rsidRPr="002470D7">
              <w:t>ort beskrivelse</w:t>
            </w:r>
            <w:r>
              <w:t xml:space="preserve"> af teknologien/udstyret/softwaren/</w:t>
            </w:r>
          </w:p>
          <w:p w14:paraId="1FD1B2FB" w14:textId="77777777" w:rsidR="00E17D8C" w:rsidRPr="002470D7" w:rsidRDefault="00E17D8C" w:rsidP="00E17D8C">
            <w:r>
              <w:t>/Kort beskrivelse af selve vedligehold/</w:t>
            </w:r>
          </w:p>
          <w:p w14:paraId="4ACC0812" w14:textId="77777777" w:rsidR="00E17D8C" w:rsidRPr="004E602A" w:rsidRDefault="00E17D8C" w:rsidP="00E17D8C">
            <w:r>
              <w:t>/Forventet levetid/restlevetid</w:t>
            </w:r>
            <w:r w:rsidRPr="004E602A">
              <w:t>/</w:t>
            </w:r>
          </w:p>
          <w:p w14:paraId="16D39FEE" w14:textId="77777777" w:rsidR="00E17D8C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/Den fysiske p</w:t>
            </w:r>
            <w:r w:rsidRPr="002470D7">
              <w:t>lacering</w:t>
            </w:r>
            <w:r>
              <w:t xml:space="preserve"> af teknologien/udstyret/softwaren/</w:t>
            </w:r>
          </w:p>
          <w:p w14:paraId="5DA6D543" w14:textId="58BA91A5" w:rsidR="00FB0D12" w:rsidRDefault="00FB0D12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>
              <w:t>/Hvilke erhvervsuddannelser henvender udstyret sig primært til/</w:t>
            </w:r>
          </w:p>
        </w:tc>
      </w:tr>
      <w:tr w:rsidR="00E17D8C" w:rsidRPr="007F3290" w14:paraId="2C701D65" w14:textId="77777777" w:rsidTr="00A005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0DD9" w14:textId="77777777" w:rsidR="00E17D8C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61A0" w14:textId="77777777" w:rsidR="00E17D8C" w:rsidRPr="002470D7" w:rsidRDefault="00E17D8C" w:rsidP="00E17D8C">
            <w:r>
              <w:t>/Teknologiens/udstyrets/softwarens navn/</w:t>
            </w:r>
          </w:p>
          <w:p w14:paraId="5C01FFCE" w14:textId="77777777" w:rsidR="00E17D8C" w:rsidRPr="002470D7" w:rsidRDefault="00E17D8C" w:rsidP="00E17D8C">
            <w:r>
              <w:t>/Type - teknologi/udstyr/software/</w:t>
            </w:r>
          </w:p>
          <w:p w14:paraId="53BF6304" w14:textId="77777777" w:rsidR="00E17D8C" w:rsidRDefault="00E17D8C" w:rsidP="00E17D8C">
            <w:r>
              <w:t>/K</w:t>
            </w:r>
            <w:r w:rsidRPr="002470D7">
              <w:t>ort beskrivelse</w:t>
            </w:r>
            <w:r>
              <w:t xml:space="preserve"> af teknologien/udstyret/softwaren/</w:t>
            </w:r>
          </w:p>
          <w:p w14:paraId="704680D8" w14:textId="77777777" w:rsidR="00E17D8C" w:rsidRPr="002470D7" w:rsidRDefault="00E17D8C" w:rsidP="00E17D8C">
            <w:r>
              <w:t>/Kort beskrivelse af selve vedligehold/</w:t>
            </w:r>
          </w:p>
          <w:p w14:paraId="5BC9C9FD" w14:textId="77777777" w:rsidR="00E17D8C" w:rsidRPr="004E602A" w:rsidRDefault="00E17D8C" w:rsidP="00E17D8C">
            <w:r>
              <w:t>/Forventet levetid/restlevetid</w:t>
            </w:r>
            <w:r w:rsidRPr="004E602A">
              <w:t>/</w:t>
            </w:r>
          </w:p>
          <w:p w14:paraId="6FFEC563" w14:textId="77777777" w:rsidR="00E17D8C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/Den fysiske p</w:t>
            </w:r>
            <w:r w:rsidRPr="002470D7">
              <w:t>lacering</w:t>
            </w:r>
            <w:r>
              <w:t xml:space="preserve"> af teknologien/udstyret/softwaren/</w:t>
            </w:r>
          </w:p>
          <w:p w14:paraId="4203F238" w14:textId="4E1787E2" w:rsidR="00FB0D12" w:rsidRDefault="00FB0D12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>
              <w:t>/Hvilke erhvervsuddannelser henvender udstyret sig primært til/</w:t>
            </w:r>
          </w:p>
        </w:tc>
      </w:tr>
      <w:tr w:rsidR="00E17D8C" w:rsidRPr="007F3290" w14:paraId="0138B557" w14:textId="77777777" w:rsidTr="00A005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775E" w14:textId="77777777" w:rsidR="00E17D8C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>
              <w:lastRenderedPageBreak/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77EF" w14:textId="77777777" w:rsidR="00E17D8C" w:rsidRPr="002470D7" w:rsidRDefault="00E17D8C" w:rsidP="00E17D8C">
            <w:r>
              <w:t>/Teknologiens/udstyrets/softwarens navn/</w:t>
            </w:r>
          </w:p>
          <w:p w14:paraId="2087E537" w14:textId="77777777" w:rsidR="00E17D8C" w:rsidRPr="002470D7" w:rsidRDefault="00E17D8C" w:rsidP="00E17D8C">
            <w:r>
              <w:t>/Type - teknologi/udstyr/software/</w:t>
            </w:r>
          </w:p>
          <w:p w14:paraId="18713D35" w14:textId="77777777" w:rsidR="00E17D8C" w:rsidRDefault="00E17D8C" w:rsidP="00E17D8C">
            <w:r>
              <w:t>/K</w:t>
            </w:r>
            <w:r w:rsidRPr="002470D7">
              <w:t>ort beskrivelse</w:t>
            </w:r>
            <w:r>
              <w:t xml:space="preserve"> af teknologien/udstyret/softwaren/</w:t>
            </w:r>
          </w:p>
          <w:p w14:paraId="4B45E602" w14:textId="77777777" w:rsidR="00E17D8C" w:rsidRPr="002470D7" w:rsidRDefault="00E17D8C" w:rsidP="00E17D8C">
            <w:r>
              <w:t>/Kort beskrivelse af selve vedligehold/</w:t>
            </w:r>
          </w:p>
          <w:p w14:paraId="5395A6B4" w14:textId="77777777" w:rsidR="00E17D8C" w:rsidRPr="004E602A" w:rsidRDefault="00E17D8C" w:rsidP="00E17D8C">
            <w:r>
              <w:t>/Forventet levetid/restlevetid</w:t>
            </w:r>
            <w:r w:rsidRPr="004E602A">
              <w:t>/</w:t>
            </w:r>
          </w:p>
          <w:p w14:paraId="38B1A8B6" w14:textId="77777777" w:rsidR="00E17D8C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/Den fysiske p</w:t>
            </w:r>
            <w:r w:rsidRPr="002470D7">
              <w:t>lacering</w:t>
            </w:r>
            <w:r>
              <w:t xml:space="preserve"> af teknologien/udstyret/softwaren/</w:t>
            </w:r>
          </w:p>
          <w:p w14:paraId="3C2C0E98" w14:textId="5ECFF9EB" w:rsidR="00FB0D12" w:rsidRDefault="00FB0D12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>
              <w:t>/Hvilke erhvervsuddannelser henvender udstyret sig primært til/</w:t>
            </w:r>
          </w:p>
        </w:tc>
      </w:tr>
      <w:tr w:rsidR="00E17D8C" w:rsidRPr="007F3290" w14:paraId="7D7AAC02" w14:textId="77777777" w:rsidTr="00A005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6F18" w14:textId="77777777" w:rsidR="00E17D8C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>
              <w:t>/Løbenummer/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90CA" w14:textId="77777777" w:rsidR="00E17D8C" w:rsidRPr="002470D7" w:rsidRDefault="00E17D8C" w:rsidP="00E17D8C">
            <w:r>
              <w:t>/Teknologiens/udstyrets/softwarens navn/</w:t>
            </w:r>
          </w:p>
          <w:p w14:paraId="1BED8301" w14:textId="77777777" w:rsidR="00E17D8C" w:rsidRPr="002470D7" w:rsidRDefault="00E17D8C" w:rsidP="00E17D8C">
            <w:r>
              <w:t>/Type - teknologi/udstyr/software/</w:t>
            </w:r>
          </w:p>
          <w:p w14:paraId="01C78D3E" w14:textId="77777777" w:rsidR="00E17D8C" w:rsidRDefault="00E17D8C" w:rsidP="00E17D8C">
            <w:r>
              <w:t>/K</w:t>
            </w:r>
            <w:r w:rsidRPr="002470D7">
              <w:t>ort beskrivelse</w:t>
            </w:r>
            <w:r>
              <w:t xml:space="preserve"> af teknologien/udstyret/softwaren/</w:t>
            </w:r>
          </w:p>
          <w:p w14:paraId="5F8228C3" w14:textId="77777777" w:rsidR="00E17D8C" w:rsidRPr="002470D7" w:rsidRDefault="00E17D8C" w:rsidP="00E17D8C">
            <w:r>
              <w:t>/Kort beskrivelse af selve vedligehold/</w:t>
            </w:r>
          </w:p>
          <w:p w14:paraId="1F62A540" w14:textId="77777777" w:rsidR="00E17D8C" w:rsidRPr="004E602A" w:rsidRDefault="00E17D8C" w:rsidP="00E17D8C">
            <w:r>
              <w:t>/Forventet levetid/restlevetid</w:t>
            </w:r>
            <w:r w:rsidRPr="004E602A">
              <w:t>/</w:t>
            </w:r>
          </w:p>
          <w:p w14:paraId="1A69BC69" w14:textId="77777777" w:rsidR="00E17D8C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/Den fysiske p</w:t>
            </w:r>
            <w:r w:rsidRPr="002470D7">
              <w:t>lacering</w:t>
            </w:r>
            <w:r>
              <w:t xml:space="preserve"> af teknologien/udstyret/softwaren/</w:t>
            </w:r>
          </w:p>
          <w:p w14:paraId="5AF4D420" w14:textId="17C91DBB" w:rsidR="00FB0D12" w:rsidRDefault="00FB0D12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>
              <w:t>/Hvilke erhvervsuddannelser henvender udstyret sig primært til/</w:t>
            </w:r>
          </w:p>
        </w:tc>
      </w:tr>
      <w:tr w:rsidR="00E17D8C" w:rsidRPr="007F3290" w14:paraId="4F2F29D1" w14:textId="77777777" w:rsidTr="00A005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5C781" w14:textId="42334EF5" w:rsidR="00E17D8C" w:rsidRPr="00CB746A" w:rsidRDefault="00CB746A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4"/>
              </w:rPr>
            </w:pPr>
            <w:r w:rsidRPr="00CB746A">
              <w:rPr>
                <w:b/>
                <w:szCs w:val="24"/>
              </w:rPr>
              <w:t>3</w:t>
            </w:r>
            <w:r w:rsidR="00E17D8C" w:rsidRPr="00CB746A">
              <w:rPr>
                <w:b/>
                <w:szCs w:val="24"/>
              </w:rPr>
              <w:t>.</w:t>
            </w:r>
            <w:r w:rsidRPr="00CB746A">
              <w:rPr>
                <w:b/>
                <w:szCs w:val="24"/>
              </w:rPr>
              <w:t>4</w:t>
            </w:r>
            <w:r w:rsidR="00E17D8C" w:rsidRPr="00CB746A">
              <w:rPr>
                <w:b/>
                <w:szCs w:val="24"/>
              </w:rPr>
              <w:t>. Effekt for målgruppen</w:t>
            </w:r>
          </w:p>
          <w:p w14:paraId="52638697" w14:textId="12FA8276" w:rsidR="00E17D8C" w:rsidRPr="00056917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056917">
              <w:rPr>
                <w:i/>
                <w:sz w:val="22"/>
              </w:rPr>
              <w:t xml:space="preserve">Beskriv og vurder, </w:t>
            </w:r>
            <w:r>
              <w:rPr>
                <w:i/>
                <w:sz w:val="22"/>
              </w:rPr>
              <w:t xml:space="preserve">hvordan </w:t>
            </w:r>
            <w:r w:rsidRPr="00056917">
              <w:rPr>
                <w:i/>
                <w:sz w:val="22"/>
              </w:rPr>
              <w:t xml:space="preserve">vedligehold af teknologien/udstyret (herunder softwaren) kan komme </w:t>
            </w:r>
            <w:proofErr w:type="spellStart"/>
            <w:r w:rsidRPr="00056917">
              <w:rPr>
                <w:i/>
                <w:sz w:val="22"/>
              </w:rPr>
              <w:t>videnscentrets</w:t>
            </w:r>
            <w:proofErr w:type="spellEnd"/>
            <w:r w:rsidRPr="00056917">
              <w:rPr>
                <w:i/>
                <w:sz w:val="22"/>
              </w:rPr>
              <w:t xml:space="preserve"> målgruppe til gavn, dvs. elever og faglærere/undervisere inden for de uddannelser og områder, som </w:t>
            </w:r>
            <w:proofErr w:type="spellStart"/>
            <w:r w:rsidRPr="00056917">
              <w:rPr>
                <w:i/>
                <w:sz w:val="22"/>
              </w:rPr>
              <w:t>videnscentret</w:t>
            </w:r>
            <w:proofErr w:type="spellEnd"/>
            <w:r w:rsidRPr="00056917">
              <w:rPr>
                <w:i/>
                <w:sz w:val="22"/>
              </w:rPr>
              <w:t xml:space="preserve"> dækker.</w:t>
            </w:r>
          </w:p>
        </w:tc>
      </w:tr>
      <w:tr w:rsidR="00E17D8C" w:rsidRPr="007F3290" w14:paraId="4E12CA1E" w14:textId="77777777" w:rsidTr="00A005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2465" w14:textId="77777777" w:rsidR="00E17D8C" w:rsidRPr="00CB746A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Cs w:val="24"/>
              </w:rPr>
            </w:pPr>
            <w:r w:rsidRPr="00CB746A">
              <w:rPr>
                <w:szCs w:val="24"/>
              </w:rPr>
              <w:t>(skriv her)</w:t>
            </w:r>
          </w:p>
          <w:p w14:paraId="1FD51EFE" w14:textId="77777777" w:rsidR="00E17D8C" w:rsidRPr="00CB746A" w:rsidRDefault="00E17D8C" w:rsidP="00E17D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Cs w:val="24"/>
              </w:rPr>
            </w:pPr>
          </w:p>
        </w:tc>
      </w:tr>
      <w:tr w:rsidR="00E17D8C" w:rsidRPr="007F3290" w14:paraId="6B2FE3F1" w14:textId="77777777" w:rsidTr="00A005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0C48E" w14:textId="6E53E515" w:rsidR="00E17D8C" w:rsidRPr="00DA0386" w:rsidRDefault="00594FC0" w:rsidP="00E17D8C">
            <w:pPr>
              <w:rPr>
                <w:b/>
              </w:rPr>
            </w:pPr>
            <w:r>
              <w:rPr>
                <w:b/>
              </w:rPr>
              <w:t>3.5</w:t>
            </w:r>
            <w:r w:rsidR="00E17D8C" w:rsidRPr="00DA0386">
              <w:rPr>
                <w:b/>
              </w:rPr>
              <w:t>. Beskrivelse af undervisningsforløb/-aktiviteter</w:t>
            </w:r>
          </w:p>
          <w:p w14:paraId="66E14563" w14:textId="77777777" w:rsidR="00E17D8C" w:rsidRPr="00056917" w:rsidRDefault="00E17D8C" w:rsidP="00E17D8C">
            <w:pPr>
              <w:rPr>
                <w:i/>
                <w:sz w:val="22"/>
                <w:szCs w:val="22"/>
              </w:rPr>
            </w:pPr>
            <w:r w:rsidRPr="00056917">
              <w:rPr>
                <w:i/>
                <w:sz w:val="22"/>
                <w:szCs w:val="22"/>
              </w:rPr>
              <w:t xml:space="preserve">Beskriv kort, hvilke undervisningsforløb/-aktiviteter, teknologien/udstyret understøtter eller forventes at understøtte. Det bemærkes, at udvikling af undervisningsforløbene/aktiviteterne skal finansieres af midlerne til drift af </w:t>
            </w:r>
            <w:proofErr w:type="spellStart"/>
            <w:r w:rsidRPr="00056917">
              <w:rPr>
                <w:i/>
                <w:sz w:val="22"/>
                <w:szCs w:val="22"/>
              </w:rPr>
              <w:t>videnscentret</w:t>
            </w:r>
            <w:proofErr w:type="spellEnd"/>
            <w:r w:rsidRPr="00056917">
              <w:rPr>
                <w:i/>
                <w:sz w:val="22"/>
                <w:szCs w:val="22"/>
              </w:rPr>
              <w:t xml:space="preserve">, og at udstyrsmidlerne </w:t>
            </w:r>
            <w:r w:rsidRPr="00056917">
              <w:rPr>
                <w:b/>
                <w:i/>
                <w:sz w:val="22"/>
                <w:szCs w:val="22"/>
              </w:rPr>
              <w:t>ikke</w:t>
            </w:r>
            <w:r w:rsidRPr="00056917">
              <w:rPr>
                <w:i/>
                <w:sz w:val="22"/>
                <w:szCs w:val="22"/>
              </w:rPr>
              <w:t xml:space="preserve"> kan anvendes til udviklingsarbejdet.</w:t>
            </w:r>
          </w:p>
        </w:tc>
      </w:tr>
      <w:tr w:rsidR="00E17D8C" w:rsidRPr="007F3290" w14:paraId="5958BE97" w14:textId="77777777" w:rsidTr="00A005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93DB" w14:textId="77777777" w:rsidR="00E17D8C" w:rsidRPr="00CB746A" w:rsidRDefault="00E17D8C" w:rsidP="00E17D8C">
            <w:r w:rsidRPr="00CB746A">
              <w:t>(skriv her)</w:t>
            </w:r>
          </w:p>
          <w:p w14:paraId="265D036A" w14:textId="77777777" w:rsidR="00E17D8C" w:rsidRPr="00CB746A" w:rsidRDefault="00E17D8C" w:rsidP="00E17D8C"/>
        </w:tc>
      </w:tr>
      <w:tr w:rsidR="00E17D8C" w:rsidRPr="007F3290" w14:paraId="46CF1C2C" w14:textId="77777777" w:rsidTr="00A005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492D4" w14:textId="0E4594DF" w:rsidR="00E17D8C" w:rsidRPr="00056917" w:rsidRDefault="00594FC0" w:rsidP="00E17D8C">
            <w:pPr>
              <w:rPr>
                <w:b/>
              </w:rPr>
            </w:pPr>
            <w:r>
              <w:rPr>
                <w:b/>
              </w:rPr>
              <w:t>3.6</w:t>
            </w:r>
            <w:r w:rsidR="00E17D8C" w:rsidRPr="00056917">
              <w:rPr>
                <w:b/>
              </w:rPr>
              <w:t>. Tilgængeliggørelse</w:t>
            </w:r>
          </w:p>
          <w:p w14:paraId="2AD19F0A" w14:textId="77777777" w:rsidR="00E17D8C" w:rsidRPr="00056917" w:rsidRDefault="00E17D8C" w:rsidP="00E17D8C">
            <w:pPr>
              <w:rPr>
                <w:i/>
                <w:sz w:val="22"/>
              </w:rPr>
            </w:pPr>
            <w:r w:rsidRPr="00056917">
              <w:rPr>
                <w:i/>
                <w:sz w:val="22"/>
              </w:rPr>
              <w:t xml:space="preserve">Beskriv, hvordan </w:t>
            </w:r>
            <w:proofErr w:type="spellStart"/>
            <w:r w:rsidRPr="00056917">
              <w:rPr>
                <w:i/>
                <w:sz w:val="22"/>
              </w:rPr>
              <w:t>videnscentret</w:t>
            </w:r>
            <w:proofErr w:type="spellEnd"/>
            <w:r w:rsidRPr="00056917">
              <w:rPr>
                <w:i/>
                <w:sz w:val="22"/>
              </w:rPr>
              <w:t xml:space="preserve"> forventer at sikre fortsat brug og tilgængelighed af teknologien/udstyret (herunder softwaren) i hele udstyrets/teknologiens levetid (adgangsperiode ved software), dvs. også efter udløb af tilskudsperioden. </w:t>
            </w:r>
            <w:proofErr w:type="spellStart"/>
            <w:r w:rsidRPr="00056917">
              <w:rPr>
                <w:i/>
                <w:sz w:val="22"/>
              </w:rPr>
              <w:t>Videnscentret</w:t>
            </w:r>
            <w:proofErr w:type="spellEnd"/>
            <w:r w:rsidRPr="00056917">
              <w:rPr>
                <w:i/>
                <w:sz w:val="22"/>
              </w:rPr>
              <w:t xml:space="preserve"> bør som minimum beskrive, hvordan den opbyggede viden om teknologier m.v. kan videreføres, samt hvordan den fortsatte brug af og tilgængelighed til udstyr fremtidssikres. Det bemærkes, at værtsinstitutionen for </w:t>
            </w:r>
            <w:proofErr w:type="spellStart"/>
            <w:r w:rsidRPr="00056917">
              <w:rPr>
                <w:i/>
                <w:sz w:val="22"/>
              </w:rPr>
              <w:t>videnscentret</w:t>
            </w:r>
            <w:proofErr w:type="spellEnd"/>
            <w:r w:rsidRPr="00056917">
              <w:rPr>
                <w:i/>
                <w:sz w:val="22"/>
              </w:rPr>
              <w:t xml:space="preserve"> er forpligtet til at drive/videreføre teknologien/udstyret i hele teknologiens/udstyrets levetid (adgangsperiode ved software).</w:t>
            </w:r>
          </w:p>
        </w:tc>
      </w:tr>
      <w:tr w:rsidR="00E17D8C" w:rsidRPr="007F3290" w14:paraId="1D011128" w14:textId="77777777" w:rsidTr="00A005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A026" w14:textId="77777777" w:rsidR="00E17D8C" w:rsidRPr="00CB746A" w:rsidRDefault="00E17D8C" w:rsidP="00E17D8C">
            <w:r w:rsidRPr="00CB746A">
              <w:t>(skriv her)</w:t>
            </w:r>
          </w:p>
          <w:p w14:paraId="38A49551" w14:textId="77777777" w:rsidR="00E17D8C" w:rsidRPr="00CB746A" w:rsidRDefault="00E17D8C" w:rsidP="00E17D8C"/>
        </w:tc>
      </w:tr>
    </w:tbl>
    <w:p w14:paraId="780CBF2D" w14:textId="77777777" w:rsidR="00594FC0" w:rsidRPr="00203138" w:rsidRDefault="00594FC0" w:rsidP="00A71621">
      <w:pPr>
        <w:rPr>
          <w:sz w:val="20"/>
          <w:szCs w:val="16"/>
        </w:rPr>
      </w:pPr>
      <w:r w:rsidRPr="00203138">
        <w:rPr>
          <w:sz w:val="20"/>
          <w:szCs w:val="16"/>
        </w:rPr>
        <w:t>* Kopier og indsæt tabel ved brug for beskrivelse af flere investeringsgrupper.</w:t>
      </w:r>
    </w:p>
    <w:p w14:paraId="2A871934" w14:textId="343E0198" w:rsidR="004558FF" w:rsidRDefault="00594FC0" w:rsidP="004558FF">
      <w:pPr>
        <w:pStyle w:val="Overskrift1"/>
        <w:numPr>
          <w:ilvl w:val="0"/>
          <w:numId w:val="0"/>
        </w:numPr>
        <w:ind w:left="737" w:hanging="737"/>
      </w:pPr>
      <w:r>
        <w:t>4</w:t>
      </w:r>
      <w:r w:rsidR="004558FF">
        <w:t>. Evt. bemærkninger</w:t>
      </w:r>
    </w:p>
    <w:p w14:paraId="0E247263" w14:textId="3215DD52" w:rsidR="004558FF" w:rsidRDefault="004558FF">
      <w:r>
        <w:t>(skriv her)</w:t>
      </w:r>
    </w:p>
    <w:p w14:paraId="0A6B0E09" w14:textId="34AE6B8B" w:rsidR="00CC77C8" w:rsidRDefault="00CC77C8" w:rsidP="00E47321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underskrift af ansøgningsblankettet"/>
        <w:tblDescription w:val="Tabellen udfyldes med oplysninger om ansøgers ledelse."/>
      </w:tblPr>
      <w:tblGrid>
        <w:gridCol w:w="1797"/>
        <w:gridCol w:w="7842"/>
      </w:tblGrid>
      <w:tr w:rsidR="003D046C" w14:paraId="1DEFE5D0" w14:textId="77777777" w:rsidTr="00B067E5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064E1F" w14:textId="68065EBA" w:rsidR="003D046C" w:rsidRDefault="003D046C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CA7D02" w14:paraId="62E02305" w14:textId="77777777" w:rsidTr="00CA7D02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8507D" w14:textId="1EB5F768" w:rsidR="00CA7D02" w:rsidRDefault="00CA7D02">
            <w:pPr>
              <w:spacing w:line="276" w:lineRule="auto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D270F" w14:textId="2F6B6256" w:rsidR="00CA7D02" w:rsidRDefault="00CA7D02">
            <w:pPr>
              <w:spacing w:line="276" w:lineRule="auto"/>
              <w:rPr>
                <w:b/>
              </w:rPr>
            </w:pPr>
          </w:p>
        </w:tc>
      </w:tr>
      <w:tr w:rsidR="00CA7D02" w14:paraId="3D04052C" w14:textId="77777777" w:rsidTr="00CA7D02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D70BE" w14:textId="1F54FF0D" w:rsidR="00CA7D02" w:rsidRDefault="00CA7D02">
            <w:pPr>
              <w:spacing w:line="276" w:lineRule="auto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05A2" w14:textId="77777777" w:rsidR="00CA7D02" w:rsidRDefault="00CA7D02">
            <w:pPr>
              <w:spacing w:line="276" w:lineRule="auto"/>
              <w:rPr>
                <w:b/>
              </w:rPr>
            </w:pPr>
          </w:p>
        </w:tc>
      </w:tr>
      <w:tr w:rsidR="00CA7D02" w14:paraId="4CA4617F" w14:textId="77777777" w:rsidTr="00CA7D02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2C18B" w14:textId="4D69FFAB" w:rsidR="00CA7D02" w:rsidRDefault="00CA7D02">
            <w:pPr>
              <w:spacing w:line="276" w:lineRule="auto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7E8A3" w14:textId="77777777" w:rsidR="00CA7D02" w:rsidRDefault="00CA7D02">
            <w:pPr>
              <w:spacing w:line="276" w:lineRule="auto"/>
              <w:rPr>
                <w:b/>
              </w:rPr>
            </w:pPr>
          </w:p>
        </w:tc>
      </w:tr>
      <w:tr w:rsidR="00CA7D02" w14:paraId="0C5AA2E3" w14:textId="77777777" w:rsidTr="00CA7D02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76FA3" w14:textId="77777777" w:rsidR="00CA7D02" w:rsidRDefault="00CA7D02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</w:p>
          <w:p w14:paraId="0A327DFD" w14:textId="1B01B41D" w:rsidR="002930AB" w:rsidRDefault="002930AB">
            <w:pPr>
              <w:spacing w:line="276" w:lineRule="auto"/>
              <w:rPr>
                <w:b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1140" w14:textId="77777777" w:rsidR="00CA7D02" w:rsidRDefault="00CA7D02">
            <w:pPr>
              <w:spacing w:line="276" w:lineRule="auto"/>
              <w:rPr>
                <w:b/>
              </w:rPr>
            </w:pPr>
          </w:p>
        </w:tc>
      </w:tr>
    </w:tbl>
    <w:p w14:paraId="5716353E" w14:textId="3C93559C" w:rsidR="00CA77E0" w:rsidRDefault="00CA77E0" w:rsidP="00CA7D02">
      <w:pPr>
        <w:spacing w:line="276" w:lineRule="auto"/>
      </w:pPr>
    </w:p>
    <w:p w14:paraId="4C7BEB86" w14:textId="0F581257" w:rsidR="00A85A6B" w:rsidRPr="001B1DC8" w:rsidRDefault="00CA7D02" w:rsidP="001B1DC8">
      <w:pPr>
        <w:pStyle w:val="Opstilling-punkttegn"/>
        <w:numPr>
          <w:ilvl w:val="0"/>
          <w:numId w:val="0"/>
        </w:numPr>
        <w:tabs>
          <w:tab w:val="left" w:pos="1304"/>
        </w:tabs>
        <w:spacing w:line="276" w:lineRule="auto"/>
        <w:rPr>
          <w:rStyle w:val="Hyperlink"/>
          <w:color w:val="auto"/>
          <w:u w:val="none"/>
        </w:rPr>
      </w:pPr>
      <w:r>
        <w:t>Ansøgningsblanketten</w:t>
      </w:r>
      <w:r w:rsidR="00106AC0">
        <w:t xml:space="preserve"> </w:t>
      </w:r>
      <w:r w:rsidR="00257EFD">
        <w:t xml:space="preserve">printes og underskrives af </w:t>
      </w:r>
      <w:r>
        <w:t>ansøgers</w:t>
      </w:r>
      <w:r w:rsidR="00AD56E4">
        <w:t xml:space="preserve"> ledelse – eller </w:t>
      </w:r>
      <w:r w:rsidR="00257EFD">
        <w:t xml:space="preserve">en person, ledelsen har bemyndiget til at underskrive ansøgninger om tilskud. </w:t>
      </w:r>
      <w:r w:rsidR="00A85A6B">
        <w:rPr>
          <w:rFonts w:cs="Cambria"/>
        </w:rPr>
        <w:t xml:space="preserve">Inden ansøgningsfristens udløb skal </w:t>
      </w:r>
      <w:proofErr w:type="spellStart"/>
      <w:r>
        <w:rPr>
          <w:rFonts w:cs="Cambria"/>
        </w:rPr>
        <w:t>videnscentret</w:t>
      </w:r>
      <w:proofErr w:type="spellEnd"/>
      <w:r w:rsidR="00A85A6B">
        <w:rPr>
          <w:rFonts w:cs="Cambria"/>
        </w:rPr>
        <w:t xml:space="preserve"> indsende følgende til </w:t>
      </w:r>
      <w:bookmarkStart w:id="0" w:name="_GoBack"/>
      <w:r w:rsidR="000B7D1F">
        <w:fldChar w:fldCharType="begin"/>
      </w:r>
      <w:r w:rsidR="002D4BD9">
        <w:instrText>HYPERLINK "mailto:puljefou@uvm.dk" \o "#AutoGenerate"</w:instrText>
      </w:r>
      <w:r w:rsidR="000B7D1F">
        <w:fldChar w:fldCharType="separate"/>
      </w:r>
      <w:r w:rsidR="00A85A6B" w:rsidRPr="0022300E">
        <w:rPr>
          <w:rStyle w:val="Hyperlink"/>
          <w:rFonts w:cs="Cambria"/>
        </w:rPr>
        <w:t>puljefou@uvm.dk</w:t>
      </w:r>
      <w:r w:rsidR="000B7D1F">
        <w:rPr>
          <w:rStyle w:val="Hyperlink"/>
          <w:rFonts w:cs="Cambria"/>
        </w:rPr>
        <w:fldChar w:fldCharType="end"/>
      </w:r>
      <w:bookmarkEnd w:id="0"/>
      <w:r w:rsidR="00A85A6B">
        <w:rPr>
          <w:rStyle w:val="Hyperlink"/>
          <w:rFonts w:cs="Cambria"/>
        </w:rPr>
        <w:t>:</w:t>
      </w:r>
    </w:p>
    <w:p w14:paraId="49075C94" w14:textId="329254A9" w:rsidR="00A85A6B" w:rsidRPr="009B5D63" w:rsidRDefault="00A85A6B" w:rsidP="00CA7D02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CA7D02">
        <w:rPr>
          <w:rFonts w:cs="Cambria"/>
        </w:rPr>
        <w:t>ansøgningsblanketten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57E67934" w:rsidR="00A85A6B" w:rsidRPr="009B5D63" w:rsidRDefault="00A85A6B" w:rsidP="00CA7D02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CA7D02">
        <w:rPr>
          <w:rFonts w:cs="Cambria"/>
        </w:rPr>
        <w:t xml:space="preserve">ansøgningsblanketten </w:t>
      </w:r>
      <w:r w:rsidRPr="002724C9">
        <w:rPr>
          <w:rFonts w:cs="Cambria"/>
        </w:rPr>
        <w:t>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74A69B15" w:rsidR="00A85A6B" w:rsidRDefault="00A85A6B" w:rsidP="00CA7D02">
      <w:pPr>
        <w:pStyle w:val="Listeafsnit"/>
        <w:numPr>
          <w:ilvl w:val="0"/>
          <w:numId w:val="31"/>
        </w:numPr>
        <w:spacing w:line="276" w:lineRule="auto"/>
        <w:rPr>
          <w:rFonts w:cs="Cambria"/>
        </w:rPr>
      </w:pPr>
      <w:r>
        <w:rPr>
          <w:rFonts w:cs="Cambria"/>
        </w:rPr>
        <w:t>Budget</w:t>
      </w:r>
    </w:p>
    <w:p w14:paraId="0E4DC407" w14:textId="744CB0F6" w:rsidR="00505064" w:rsidRPr="00505064" w:rsidRDefault="00A85A6B" w:rsidP="00505064">
      <w:pPr>
        <w:pStyle w:val="Listeafsnit"/>
        <w:numPr>
          <w:ilvl w:val="0"/>
          <w:numId w:val="31"/>
        </w:numPr>
        <w:spacing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3313066D" w14:textId="77777777" w:rsidR="00505064" w:rsidRDefault="00505064" w:rsidP="00CA7D02">
      <w:pPr>
        <w:pStyle w:val="Opstilling-punkttegn"/>
        <w:numPr>
          <w:ilvl w:val="0"/>
          <w:numId w:val="0"/>
        </w:numPr>
        <w:tabs>
          <w:tab w:val="left" w:pos="1304"/>
        </w:tabs>
        <w:spacing w:line="276" w:lineRule="auto"/>
      </w:pPr>
    </w:p>
    <w:p w14:paraId="1458AF2D" w14:textId="3523A238" w:rsidR="00257EFD" w:rsidRDefault="00257EFD" w:rsidP="00CA7D02">
      <w:pPr>
        <w:pStyle w:val="Opstilling-punkttegn"/>
        <w:numPr>
          <w:ilvl w:val="0"/>
          <w:numId w:val="0"/>
        </w:numPr>
        <w:tabs>
          <w:tab w:val="left" w:pos="1304"/>
        </w:tabs>
        <w:spacing w:line="276" w:lineRule="auto"/>
      </w:pPr>
      <w:r>
        <w:t xml:space="preserve">I emnefeltet skal </w:t>
      </w:r>
      <w:r w:rsidRPr="00CA7D02">
        <w:t>”</w:t>
      </w:r>
      <w:r w:rsidR="00CA7D02" w:rsidRPr="00CA7D02">
        <w:t xml:space="preserve"> Udstyrspulje til </w:t>
      </w:r>
      <w:proofErr w:type="spellStart"/>
      <w:r w:rsidR="00CA7D02" w:rsidRPr="00CA7D02">
        <w:t>videnscentrene</w:t>
      </w:r>
      <w:proofErr w:type="spellEnd"/>
      <w:r w:rsidR="00CA7D02" w:rsidRPr="00CA7D02">
        <w:t xml:space="preserve"> </w:t>
      </w:r>
      <w:r w:rsidR="00CA7D02">
        <w:t>EUD</w:t>
      </w:r>
      <w:r w:rsidRPr="00CA7D02">
        <w:t>”</w:t>
      </w:r>
      <w:r w:rsidRPr="00C1502E">
        <w:rPr>
          <w:i/>
        </w:rPr>
        <w:t xml:space="preserve"> </w:t>
      </w:r>
      <w:r>
        <w:t xml:space="preserve">angives. </w:t>
      </w:r>
    </w:p>
    <w:p w14:paraId="660ED3CA" w14:textId="77777777" w:rsidR="00257EFD" w:rsidRDefault="00257EFD" w:rsidP="00CA7D02">
      <w:pPr>
        <w:pStyle w:val="Opstilling-punkttegn"/>
        <w:numPr>
          <w:ilvl w:val="0"/>
          <w:numId w:val="0"/>
        </w:numPr>
        <w:tabs>
          <w:tab w:val="left" w:pos="1304"/>
        </w:tabs>
        <w:spacing w:line="276" w:lineRule="auto"/>
      </w:pPr>
    </w:p>
    <w:p w14:paraId="0CC8A86E" w14:textId="25768118" w:rsidR="00257EFD" w:rsidRPr="00E47321" w:rsidRDefault="00257EFD" w:rsidP="00CA7D02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377C96">
        <w:rPr>
          <w:b/>
          <w:color w:val="000000"/>
        </w:rPr>
        <w:t>fredag</w:t>
      </w:r>
      <w:r w:rsidR="00B573B6">
        <w:rPr>
          <w:b/>
          <w:color w:val="000000"/>
        </w:rPr>
        <w:t xml:space="preserve"> den </w:t>
      </w:r>
      <w:r w:rsidR="00CA7D02">
        <w:rPr>
          <w:b/>
          <w:color w:val="000000"/>
        </w:rPr>
        <w:t>12</w:t>
      </w:r>
      <w:r w:rsidR="00B573B6">
        <w:rPr>
          <w:b/>
          <w:color w:val="000000"/>
        </w:rPr>
        <w:t xml:space="preserve">. </w:t>
      </w:r>
      <w:r w:rsidR="00CA7D02">
        <w:rPr>
          <w:b/>
          <w:color w:val="000000"/>
        </w:rPr>
        <w:t>marts</w:t>
      </w:r>
      <w:r w:rsidR="00B573B6">
        <w:rPr>
          <w:b/>
          <w:color w:val="000000"/>
        </w:rPr>
        <w:t xml:space="preserve"> </w:t>
      </w:r>
      <w:r w:rsidR="00CB3CAF">
        <w:rPr>
          <w:b/>
          <w:color w:val="000000"/>
        </w:rPr>
        <w:t>202</w:t>
      </w:r>
      <w:r w:rsidR="00CA7D02">
        <w:rPr>
          <w:b/>
          <w:color w:val="000000"/>
        </w:rPr>
        <w:t>1</w:t>
      </w:r>
      <w:r w:rsidR="00CB3CAF">
        <w:rPr>
          <w:b/>
          <w:color w:val="000000"/>
        </w:rPr>
        <w:t>,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1"/>
      <w:footerReference w:type="default" r:id="rId12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DC50" w14:textId="77777777" w:rsidR="000B7D1F" w:rsidRDefault="000B7D1F" w:rsidP="009E4B94">
      <w:pPr>
        <w:spacing w:line="240" w:lineRule="auto"/>
      </w:pPr>
      <w:r>
        <w:separator/>
      </w:r>
    </w:p>
  </w:endnote>
  <w:endnote w:type="continuationSeparator" w:id="0">
    <w:p w14:paraId="2CE5CA54" w14:textId="77777777" w:rsidR="000B7D1F" w:rsidRDefault="000B7D1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167893"/>
      <w:docPartObj>
        <w:docPartGallery w:val="Page Numbers (Bottom of Page)"/>
        <w:docPartUnique/>
      </w:docPartObj>
    </w:sdtPr>
    <w:sdtEndPr/>
    <w:sdtContent>
      <w:p w14:paraId="36315225" w14:textId="78185C34" w:rsidR="0010420F" w:rsidRDefault="0010420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1E">
          <w:rPr>
            <w:noProof/>
          </w:rPr>
          <w:t>6</w:t>
        </w:r>
        <w:r>
          <w:fldChar w:fldCharType="end"/>
        </w:r>
      </w:p>
    </w:sdtContent>
  </w:sdt>
  <w:p w14:paraId="57163544" w14:textId="481058F4" w:rsidR="0010420F" w:rsidRDefault="001042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9A245" w14:textId="77777777" w:rsidR="000B7D1F" w:rsidRDefault="000B7D1F" w:rsidP="009E4B94">
      <w:pPr>
        <w:spacing w:line="240" w:lineRule="auto"/>
      </w:pPr>
      <w:r>
        <w:separator/>
      </w:r>
    </w:p>
  </w:footnote>
  <w:footnote w:type="continuationSeparator" w:id="0">
    <w:p w14:paraId="2B0C1D0E" w14:textId="77777777" w:rsidR="000B7D1F" w:rsidRDefault="000B7D1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762285AC" w:rsidR="0010420F" w:rsidRPr="00300678" w:rsidRDefault="0010420F" w:rsidP="00300678">
    <w:pPr>
      <w:pStyle w:val="Sidehoved"/>
      <w:rPr>
        <w:rFonts w:cs="Cambria"/>
        <w:i/>
        <w:sz w:val="24"/>
      </w:rPr>
    </w:pPr>
    <w:r w:rsidRPr="00300678">
      <w:rPr>
        <w:rFonts w:cs="Cambria"/>
        <w:i/>
        <w:sz w:val="24"/>
      </w:rPr>
      <w:t xml:space="preserve">Udstyrspulje til </w:t>
    </w:r>
    <w:proofErr w:type="spellStart"/>
    <w:r w:rsidRPr="00300678">
      <w:rPr>
        <w:rFonts w:cs="Cambria"/>
        <w:i/>
        <w:sz w:val="24"/>
      </w:rPr>
      <w:t>vidensc</w:t>
    </w:r>
    <w:r>
      <w:rPr>
        <w:rFonts w:cs="Cambria"/>
        <w:i/>
        <w:sz w:val="24"/>
      </w:rPr>
      <w:t>entrene</w:t>
    </w:r>
    <w:proofErr w:type="spellEnd"/>
    <w:r>
      <w:rPr>
        <w:rFonts w:cs="Cambria"/>
        <w:i/>
        <w:sz w:val="24"/>
      </w:rPr>
      <w:t xml:space="preserve"> for erhvervsuddannelser</w:t>
    </w:r>
    <w:r>
      <w:rPr>
        <w:rFonts w:cs="Cambria"/>
        <w:i/>
        <w:sz w:val="24"/>
      </w:rPr>
      <w:tab/>
    </w:r>
    <w:r>
      <w:rPr>
        <w:i/>
        <w:sz w:val="23"/>
        <w:szCs w:val="23"/>
      </w:rPr>
      <w:tab/>
    </w: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="00DA6891">
      <w:rPr>
        <w:sz w:val="23"/>
        <w:szCs w:val="23"/>
      </w:rPr>
      <w:t>21/11438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887A86"/>
    <w:multiLevelType w:val="hybridMultilevel"/>
    <w:tmpl w:val="797CE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935E1"/>
    <w:multiLevelType w:val="multilevel"/>
    <w:tmpl w:val="8EA4B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DA2D72"/>
    <w:multiLevelType w:val="multilevel"/>
    <w:tmpl w:val="460A3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1321767"/>
    <w:multiLevelType w:val="hybridMultilevel"/>
    <w:tmpl w:val="02967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C6213"/>
    <w:multiLevelType w:val="multilevel"/>
    <w:tmpl w:val="942E1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20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A6F34"/>
    <w:multiLevelType w:val="hybridMultilevel"/>
    <w:tmpl w:val="CA62CF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B3384"/>
    <w:multiLevelType w:val="hybridMultilevel"/>
    <w:tmpl w:val="3AB6B1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4"/>
  </w:num>
  <w:num w:numId="24">
    <w:abstractNumId w:val="23"/>
  </w:num>
  <w:num w:numId="25">
    <w:abstractNumId w:val="24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7"/>
  </w:num>
  <w:num w:numId="30">
    <w:abstractNumId w:val="10"/>
  </w:num>
  <w:num w:numId="31">
    <w:abstractNumId w:val="11"/>
  </w:num>
  <w:num w:numId="32">
    <w:abstractNumId w:val="20"/>
  </w:num>
  <w:num w:numId="33">
    <w:abstractNumId w:val="22"/>
  </w:num>
  <w:num w:numId="34">
    <w:abstractNumId w:val="12"/>
  </w:num>
  <w:num w:numId="35">
    <w:abstractNumId w:val="13"/>
  </w:num>
  <w:num w:numId="36">
    <w:abstractNumId w:val="18"/>
  </w:num>
  <w:num w:numId="37">
    <w:abstractNumId w:val="24"/>
  </w:num>
  <w:num w:numId="38">
    <w:abstractNumId w:val="24"/>
  </w:num>
  <w:num w:numId="39">
    <w:abstractNumId w:val="24"/>
  </w:num>
  <w:num w:numId="40">
    <w:abstractNumId w:val="21"/>
  </w:num>
  <w:num w:numId="41">
    <w:abstractNumId w:val="14"/>
  </w:num>
  <w:num w:numId="42">
    <w:abstractNumId w:val="15"/>
  </w:num>
  <w:num w:numId="43">
    <w:abstractNumId w:val="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669B"/>
    <w:rsid w:val="000237FB"/>
    <w:rsid w:val="0002715A"/>
    <w:rsid w:val="000338DC"/>
    <w:rsid w:val="00035672"/>
    <w:rsid w:val="00047A15"/>
    <w:rsid w:val="00056917"/>
    <w:rsid w:val="000619B8"/>
    <w:rsid w:val="000640DB"/>
    <w:rsid w:val="00066FB5"/>
    <w:rsid w:val="00071735"/>
    <w:rsid w:val="00075F90"/>
    <w:rsid w:val="000769D0"/>
    <w:rsid w:val="000821FD"/>
    <w:rsid w:val="00083A36"/>
    <w:rsid w:val="00085DD6"/>
    <w:rsid w:val="00087687"/>
    <w:rsid w:val="00094147"/>
    <w:rsid w:val="00094ABD"/>
    <w:rsid w:val="000A5604"/>
    <w:rsid w:val="000B1B3C"/>
    <w:rsid w:val="000B51E8"/>
    <w:rsid w:val="000B7122"/>
    <w:rsid w:val="000B7D1F"/>
    <w:rsid w:val="000C0C21"/>
    <w:rsid w:val="000C1B44"/>
    <w:rsid w:val="000D2A66"/>
    <w:rsid w:val="000D69B7"/>
    <w:rsid w:val="000E79AC"/>
    <w:rsid w:val="000F302B"/>
    <w:rsid w:val="00101125"/>
    <w:rsid w:val="0010420F"/>
    <w:rsid w:val="00106AC0"/>
    <w:rsid w:val="00122A44"/>
    <w:rsid w:val="0013244F"/>
    <w:rsid w:val="00134A9F"/>
    <w:rsid w:val="001453A8"/>
    <w:rsid w:val="00151361"/>
    <w:rsid w:val="00155C00"/>
    <w:rsid w:val="00160F7F"/>
    <w:rsid w:val="001633D6"/>
    <w:rsid w:val="00171DB7"/>
    <w:rsid w:val="00174A59"/>
    <w:rsid w:val="00182651"/>
    <w:rsid w:val="00192675"/>
    <w:rsid w:val="00195072"/>
    <w:rsid w:val="001B00A9"/>
    <w:rsid w:val="001B131E"/>
    <w:rsid w:val="001B1DC8"/>
    <w:rsid w:val="001B2FBD"/>
    <w:rsid w:val="001B3AB9"/>
    <w:rsid w:val="001B66AB"/>
    <w:rsid w:val="001D041E"/>
    <w:rsid w:val="001D2D3A"/>
    <w:rsid w:val="001E22D1"/>
    <w:rsid w:val="001E4ED8"/>
    <w:rsid w:val="001F2BEB"/>
    <w:rsid w:val="00200960"/>
    <w:rsid w:val="00203138"/>
    <w:rsid w:val="00205475"/>
    <w:rsid w:val="00211BA8"/>
    <w:rsid w:val="0022365A"/>
    <w:rsid w:val="002253D1"/>
    <w:rsid w:val="0022635B"/>
    <w:rsid w:val="002328F9"/>
    <w:rsid w:val="00244D70"/>
    <w:rsid w:val="002470D7"/>
    <w:rsid w:val="00251C55"/>
    <w:rsid w:val="00257EFD"/>
    <w:rsid w:val="00260318"/>
    <w:rsid w:val="002615BB"/>
    <w:rsid w:val="00272F55"/>
    <w:rsid w:val="0027307C"/>
    <w:rsid w:val="00277AED"/>
    <w:rsid w:val="00280DE0"/>
    <w:rsid w:val="00287DA9"/>
    <w:rsid w:val="002929B3"/>
    <w:rsid w:val="002930AB"/>
    <w:rsid w:val="002A6E33"/>
    <w:rsid w:val="002A710C"/>
    <w:rsid w:val="002B5E97"/>
    <w:rsid w:val="002D4BD9"/>
    <w:rsid w:val="002D5562"/>
    <w:rsid w:val="002D6263"/>
    <w:rsid w:val="002D6B23"/>
    <w:rsid w:val="002E12A5"/>
    <w:rsid w:val="002E3749"/>
    <w:rsid w:val="002E5163"/>
    <w:rsid w:val="002E74A4"/>
    <w:rsid w:val="002F01F2"/>
    <w:rsid w:val="002F2263"/>
    <w:rsid w:val="002F78C4"/>
    <w:rsid w:val="00300678"/>
    <w:rsid w:val="00302093"/>
    <w:rsid w:val="0030718C"/>
    <w:rsid w:val="003149F6"/>
    <w:rsid w:val="00321D57"/>
    <w:rsid w:val="003227C6"/>
    <w:rsid w:val="00326B38"/>
    <w:rsid w:val="00334D95"/>
    <w:rsid w:val="00336375"/>
    <w:rsid w:val="00350F5F"/>
    <w:rsid w:val="00354EBF"/>
    <w:rsid w:val="00364AF5"/>
    <w:rsid w:val="00372366"/>
    <w:rsid w:val="00373347"/>
    <w:rsid w:val="00377C96"/>
    <w:rsid w:val="00385584"/>
    <w:rsid w:val="003A19DD"/>
    <w:rsid w:val="003A1BAD"/>
    <w:rsid w:val="003B24DB"/>
    <w:rsid w:val="003B35B0"/>
    <w:rsid w:val="003C4F9F"/>
    <w:rsid w:val="003C58FE"/>
    <w:rsid w:val="003C60F1"/>
    <w:rsid w:val="003D046C"/>
    <w:rsid w:val="003D4B34"/>
    <w:rsid w:val="003E01BF"/>
    <w:rsid w:val="003E02E0"/>
    <w:rsid w:val="003E0731"/>
    <w:rsid w:val="003E4708"/>
    <w:rsid w:val="003F3BF5"/>
    <w:rsid w:val="00406334"/>
    <w:rsid w:val="0040678B"/>
    <w:rsid w:val="004155C3"/>
    <w:rsid w:val="00422D8D"/>
    <w:rsid w:val="00424709"/>
    <w:rsid w:val="00424AD9"/>
    <w:rsid w:val="00425534"/>
    <w:rsid w:val="00432EE0"/>
    <w:rsid w:val="00434F16"/>
    <w:rsid w:val="00436812"/>
    <w:rsid w:val="00451ABF"/>
    <w:rsid w:val="00453F37"/>
    <w:rsid w:val="00454988"/>
    <w:rsid w:val="00454ABF"/>
    <w:rsid w:val="004558FF"/>
    <w:rsid w:val="00464C26"/>
    <w:rsid w:val="00471EED"/>
    <w:rsid w:val="0047239B"/>
    <w:rsid w:val="00473464"/>
    <w:rsid w:val="00482157"/>
    <w:rsid w:val="00497150"/>
    <w:rsid w:val="004A1F3A"/>
    <w:rsid w:val="004A33C2"/>
    <w:rsid w:val="004A6E22"/>
    <w:rsid w:val="004C01B2"/>
    <w:rsid w:val="004D3F0D"/>
    <w:rsid w:val="004D7C4A"/>
    <w:rsid w:val="004E036A"/>
    <w:rsid w:val="004E59FB"/>
    <w:rsid w:val="004E602A"/>
    <w:rsid w:val="004E7ADC"/>
    <w:rsid w:val="004F6F4A"/>
    <w:rsid w:val="004F715F"/>
    <w:rsid w:val="00505064"/>
    <w:rsid w:val="00517545"/>
    <w:rsid w:val="005178A7"/>
    <w:rsid w:val="0052640A"/>
    <w:rsid w:val="00537F6C"/>
    <w:rsid w:val="00542752"/>
    <w:rsid w:val="0055148D"/>
    <w:rsid w:val="00552E92"/>
    <w:rsid w:val="00552EB2"/>
    <w:rsid w:val="00556817"/>
    <w:rsid w:val="00557FEA"/>
    <w:rsid w:val="00565B99"/>
    <w:rsid w:val="00566DC9"/>
    <w:rsid w:val="00587114"/>
    <w:rsid w:val="00587317"/>
    <w:rsid w:val="00594FC0"/>
    <w:rsid w:val="0059684F"/>
    <w:rsid w:val="005A0635"/>
    <w:rsid w:val="005A28D4"/>
    <w:rsid w:val="005A2B83"/>
    <w:rsid w:val="005A7A21"/>
    <w:rsid w:val="005B1401"/>
    <w:rsid w:val="005B32BE"/>
    <w:rsid w:val="005B5CBA"/>
    <w:rsid w:val="005B6D42"/>
    <w:rsid w:val="005C1B54"/>
    <w:rsid w:val="005C2102"/>
    <w:rsid w:val="005C4C4E"/>
    <w:rsid w:val="005C5F97"/>
    <w:rsid w:val="005D7E6C"/>
    <w:rsid w:val="005E2C2F"/>
    <w:rsid w:val="005E319E"/>
    <w:rsid w:val="005E5D83"/>
    <w:rsid w:val="005F1580"/>
    <w:rsid w:val="005F3ED8"/>
    <w:rsid w:val="005F6B57"/>
    <w:rsid w:val="006032AE"/>
    <w:rsid w:val="00617847"/>
    <w:rsid w:val="00625B45"/>
    <w:rsid w:val="00655B49"/>
    <w:rsid w:val="0066167E"/>
    <w:rsid w:val="00666ACB"/>
    <w:rsid w:val="006723E4"/>
    <w:rsid w:val="006727C8"/>
    <w:rsid w:val="006801D0"/>
    <w:rsid w:val="0068124A"/>
    <w:rsid w:val="00681D83"/>
    <w:rsid w:val="00687404"/>
    <w:rsid w:val="006900C2"/>
    <w:rsid w:val="00691ED6"/>
    <w:rsid w:val="00693369"/>
    <w:rsid w:val="00695A72"/>
    <w:rsid w:val="006A030C"/>
    <w:rsid w:val="006A421E"/>
    <w:rsid w:val="006A5538"/>
    <w:rsid w:val="006B007B"/>
    <w:rsid w:val="006B30A9"/>
    <w:rsid w:val="006B6CC0"/>
    <w:rsid w:val="006C6F08"/>
    <w:rsid w:val="006D31EC"/>
    <w:rsid w:val="006D43E0"/>
    <w:rsid w:val="006D49B6"/>
    <w:rsid w:val="006F6EED"/>
    <w:rsid w:val="00701799"/>
    <w:rsid w:val="0070267E"/>
    <w:rsid w:val="00706E32"/>
    <w:rsid w:val="007128A1"/>
    <w:rsid w:val="00713DEC"/>
    <w:rsid w:val="00731464"/>
    <w:rsid w:val="007448B8"/>
    <w:rsid w:val="00750A26"/>
    <w:rsid w:val="00753F92"/>
    <w:rsid w:val="007546AF"/>
    <w:rsid w:val="0075512C"/>
    <w:rsid w:val="00757AD0"/>
    <w:rsid w:val="007641E4"/>
    <w:rsid w:val="00765934"/>
    <w:rsid w:val="00780CEF"/>
    <w:rsid w:val="00784F21"/>
    <w:rsid w:val="007A0067"/>
    <w:rsid w:val="007A6E31"/>
    <w:rsid w:val="007B5668"/>
    <w:rsid w:val="007D54ED"/>
    <w:rsid w:val="007E0AC9"/>
    <w:rsid w:val="007E373C"/>
    <w:rsid w:val="007E6B55"/>
    <w:rsid w:val="007F0CF1"/>
    <w:rsid w:val="007F2D7D"/>
    <w:rsid w:val="007F4E67"/>
    <w:rsid w:val="00805024"/>
    <w:rsid w:val="0080758C"/>
    <w:rsid w:val="00816533"/>
    <w:rsid w:val="008279F5"/>
    <w:rsid w:val="00842FD9"/>
    <w:rsid w:val="00846437"/>
    <w:rsid w:val="008471E2"/>
    <w:rsid w:val="0085348B"/>
    <w:rsid w:val="00860291"/>
    <w:rsid w:val="0086451E"/>
    <w:rsid w:val="00867AD9"/>
    <w:rsid w:val="00872B54"/>
    <w:rsid w:val="00882BB4"/>
    <w:rsid w:val="00886885"/>
    <w:rsid w:val="00887FF3"/>
    <w:rsid w:val="00892D08"/>
    <w:rsid w:val="00893791"/>
    <w:rsid w:val="008962A0"/>
    <w:rsid w:val="008A16A0"/>
    <w:rsid w:val="008A3850"/>
    <w:rsid w:val="008A5F1B"/>
    <w:rsid w:val="008D44FB"/>
    <w:rsid w:val="008D79E3"/>
    <w:rsid w:val="008E52D7"/>
    <w:rsid w:val="008E5A6D"/>
    <w:rsid w:val="008F32DF"/>
    <w:rsid w:val="008F3540"/>
    <w:rsid w:val="008F4D20"/>
    <w:rsid w:val="008F4E45"/>
    <w:rsid w:val="008F6BDB"/>
    <w:rsid w:val="00905E8A"/>
    <w:rsid w:val="009062B8"/>
    <w:rsid w:val="00916066"/>
    <w:rsid w:val="00924B8E"/>
    <w:rsid w:val="00925809"/>
    <w:rsid w:val="00927536"/>
    <w:rsid w:val="009353DA"/>
    <w:rsid w:val="009358E4"/>
    <w:rsid w:val="00945CA5"/>
    <w:rsid w:val="0094617A"/>
    <w:rsid w:val="0094757D"/>
    <w:rsid w:val="00950D35"/>
    <w:rsid w:val="00951B25"/>
    <w:rsid w:val="00952941"/>
    <w:rsid w:val="00961928"/>
    <w:rsid w:val="00967464"/>
    <w:rsid w:val="00970BB6"/>
    <w:rsid w:val="009737E4"/>
    <w:rsid w:val="00983B74"/>
    <w:rsid w:val="00990263"/>
    <w:rsid w:val="00990E30"/>
    <w:rsid w:val="00996785"/>
    <w:rsid w:val="00996BF1"/>
    <w:rsid w:val="009A4CCC"/>
    <w:rsid w:val="009B0322"/>
    <w:rsid w:val="009B52F7"/>
    <w:rsid w:val="009C3951"/>
    <w:rsid w:val="009E0F1F"/>
    <w:rsid w:val="009E4B94"/>
    <w:rsid w:val="009F60C6"/>
    <w:rsid w:val="00A006CA"/>
    <w:rsid w:val="00A2103E"/>
    <w:rsid w:val="00A2454F"/>
    <w:rsid w:val="00A25D40"/>
    <w:rsid w:val="00A2796E"/>
    <w:rsid w:val="00A30A25"/>
    <w:rsid w:val="00A30D88"/>
    <w:rsid w:val="00A3517E"/>
    <w:rsid w:val="00A52794"/>
    <w:rsid w:val="00A556CC"/>
    <w:rsid w:val="00A67DE3"/>
    <w:rsid w:val="00A71621"/>
    <w:rsid w:val="00A74E7A"/>
    <w:rsid w:val="00A7754A"/>
    <w:rsid w:val="00A80EEA"/>
    <w:rsid w:val="00A85A6B"/>
    <w:rsid w:val="00A937BC"/>
    <w:rsid w:val="00AA43E7"/>
    <w:rsid w:val="00AB2C70"/>
    <w:rsid w:val="00AB3C1D"/>
    <w:rsid w:val="00AB4582"/>
    <w:rsid w:val="00AC7A7E"/>
    <w:rsid w:val="00AD27B5"/>
    <w:rsid w:val="00AD3D08"/>
    <w:rsid w:val="00AD56E4"/>
    <w:rsid w:val="00AF0CFE"/>
    <w:rsid w:val="00AF1D02"/>
    <w:rsid w:val="00B0044C"/>
    <w:rsid w:val="00B00CE2"/>
    <w:rsid w:val="00B00D92"/>
    <w:rsid w:val="00B037D0"/>
    <w:rsid w:val="00B040B3"/>
    <w:rsid w:val="00B045C9"/>
    <w:rsid w:val="00B067E5"/>
    <w:rsid w:val="00B10E30"/>
    <w:rsid w:val="00B169D2"/>
    <w:rsid w:val="00B22B02"/>
    <w:rsid w:val="00B24A62"/>
    <w:rsid w:val="00B30D3F"/>
    <w:rsid w:val="00B344FD"/>
    <w:rsid w:val="00B447F4"/>
    <w:rsid w:val="00B44EBD"/>
    <w:rsid w:val="00B573B6"/>
    <w:rsid w:val="00B64EE0"/>
    <w:rsid w:val="00B732C6"/>
    <w:rsid w:val="00B74643"/>
    <w:rsid w:val="00B81ADF"/>
    <w:rsid w:val="00B87D0A"/>
    <w:rsid w:val="00BA40B4"/>
    <w:rsid w:val="00BA4CB9"/>
    <w:rsid w:val="00BA707F"/>
    <w:rsid w:val="00BB4255"/>
    <w:rsid w:val="00BC6C5F"/>
    <w:rsid w:val="00BD2991"/>
    <w:rsid w:val="00BD2A08"/>
    <w:rsid w:val="00BD3B2F"/>
    <w:rsid w:val="00BE7924"/>
    <w:rsid w:val="00BF1854"/>
    <w:rsid w:val="00C00799"/>
    <w:rsid w:val="00C01383"/>
    <w:rsid w:val="00C1502E"/>
    <w:rsid w:val="00C16F60"/>
    <w:rsid w:val="00C17D14"/>
    <w:rsid w:val="00C20159"/>
    <w:rsid w:val="00C21673"/>
    <w:rsid w:val="00C26A89"/>
    <w:rsid w:val="00C30B82"/>
    <w:rsid w:val="00C357EF"/>
    <w:rsid w:val="00C41D0D"/>
    <w:rsid w:val="00C47C76"/>
    <w:rsid w:val="00C57FBA"/>
    <w:rsid w:val="00C76D70"/>
    <w:rsid w:val="00C8193A"/>
    <w:rsid w:val="00C8794C"/>
    <w:rsid w:val="00C95286"/>
    <w:rsid w:val="00CA77E0"/>
    <w:rsid w:val="00CA78AC"/>
    <w:rsid w:val="00CA7D02"/>
    <w:rsid w:val="00CB3CAF"/>
    <w:rsid w:val="00CB48B5"/>
    <w:rsid w:val="00CB5B09"/>
    <w:rsid w:val="00CB746A"/>
    <w:rsid w:val="00CC3720"/>
    <w:rsid w:val="00CC6322"/>
    <w:rsid w:val="00CC6E8D"/>
    <w:rsid w:val="00CC77C8"/>
    <w:rsid w:val="00CD4794"/>
    <w:rsid w:val="00CE753E"/>
    <w:rsid w:val="00CF635D"/>
    <w:rsid w:val="00D016CE"/>
    <w:rsid w:val="00D07B40"/>
    <w:rsid w:val="00D142F7"/>
    <w:rsid w:val="00D237F5"/>
    <w:rsid w:val="00D2794B"/>
    <w:rsid w:val="00D27D0E"/>
    <w:rsid w:val="00D3752F"/>
    <w:rsid w:val="00D402AE"/>
    <w:rsid w:val="00D53670"/>
    <w:rsid w:val="00D57EE1"/>
    <w:rsid w:val="00D75206"/>
    <w:rsid w:val="00D94A2B"/>
    <w:rsid w:val="00D96141"/>
    <w:rsid w:val="00DA0386"/>
    <w:rsid w:val="00DA0B36"/>
    <w:rsid w:val="00DA6891"/>
    <w:rsid w:val="00DB31AF"/>
    <w:rsid w:val="00DB5FAE"/>
    <w:rsid w:val="00DB753A"/>
    <w:rsid w:val="00DB7A6E"/>
    <w:rsid w:val="00DC61BD"/>
    <w:rsid w:val="00DD1936"/>
    <w:rsid w:val="00DD27C6"/>
    <w:rsid w:val="00DD4B78"/>
    <w:rsid w:val="00DE2B28"/>
    <w:rsid w:val="00DE395D"/>
    <w:rsid w:val="00E1057F"/>
    <w:rsid w:val="00E17D8C"/>
    <w:rsid w:val="00E26453"/>
    <w:rsid w:val="00E27F3B"/>
    <w:rsid w:val="00E311AA"/>
    <w:rsid w:val="00E45EC1"/>
    <w:rsid w:val="00E47321"/>
    <w:rsid w:val="00E53EE9"/>
    <w:rsid w:val="00E65929"/>
    <w:rsid w:val="00E83932"/>
    <w:rsid w:val="00E86933"/>
    <w:rsid w:val="00E90555"/>
    <w:rsid w:val="00E91ABF"/>
    <w:rsid w:val="00E960A4"/>
    <w:rsid w:val="00E972AD"/>
    <w:rsid w:val="00EB2001"/>
    <w:rsid w:val="00EB6019"/>
    <w:rsid w:val="00EC0905"/>
    <w:rsid w:val="00EC1E20"/>
    <w:rsid w:val="00EC1F78"/>
    <w:rsid w:val="00EC55DA"/>
    <w:rsid w:val="00EC667A"/>
    <w:rsid w:val="00ED3E36"/>
    <w:rsid w:val="00ED5D00"/>
    <w:rsid w:val="00EE3CF4"/>
    <w:rsid w:val="00EF2086"/>
    <w:rsid w:val="00F01423"/>
    <w:rsid w:val="00F0311D"/>
    <w:rsid w:val="00F03683"/>
    <w:rsid w:val="00F0545B"/>
    <w:rsid w:val="00F136E3"/>
    <w:rsid w:val="00F207D1"/>
    <w:rsid w:val="00F26479"/>
    <w:rsid w:val="00F30416"/>
    <w:rsid w:val="00F31B94"/>
    <w:rsid w:val="00F3500A"/>
    <w:rsid w:val="00F356F7"/>
    <w:rsid w:val="00F42C24"/>
    <w:rsid w:val="00F477B1"/>
    <w:rsid w:val="00F5082D"/>
    <w:rsid w:val="00F5587A"/>
    <w:rsid w:val="00F57418"/>
    <w:rsid w:val="00F62026"/>
    <w:rsid w:val="00F70EB7"/>
    <w:rsid w:val="00F710A5"/>
    <w:rsid w:val="00F9709A"/>
    <w:rsid w:val="00FA0476"/>
    <w:rsid w:val="00FA0A2A"/>
    <w:rsid w:val="00FA4B65"/>
    <w:rsid w:val="00FA6111"/>
    <w:rsid w:val="00FB0D12"/>
    <w:rsid w:val="00FB18F4"/>
    <w:rsid w:val="00FB5E6C"/>
    <w:rsid w:val="00FB7B54"/>
    <w:rsid w:val="00FC236C"/>
    <w:rsid w:val="00FC60B2"/>
    <w:rsid w:val="00FD0077"/>
    <w:rsid w:val="00FD2C70"/>
    <w:rsid w:val="00FD3530"/>
    <w:rsid w:val="00FE08F6"/>
    <w:rsid w:val="00FE2732"/>
    <w:rsid w:val="00FE2C9C"/>
    <w:rsid w:val="00FE2DF3"/>
    <w:rsid w:val="00FE3875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ACC0844-956B-4B32-8F4B-78E8377E044D}">
  <ds:schemaRefs/>
</ds:datastoreItem>
</file>

<file path=customXml/itemProps3.xml><?xml version="1.0" encoding="utf-8"?>
<ds:datastoreItem xmlns:ds="http://schemas.openxmlformats.org/officeDocument/2006/customXml" ds:itemID="{163DDB54-3A33-414A-875A-5309A18D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1</Pages>
  <Words>1356</Words>
  <Characters>10460</Characters>
  <Application>Microsoft Office Word</Application>
  <DocSecurity>0</DocSecurity>
  <Lines>268</Lines>
  <Paragraphs>218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Børne- og Undervisningsministeriet</dc:creator>
  <dc:description>Dokumentet tilhører Børne- og Undervisningsministeriet</dc:description>
  <cp:lastModifiedBy>Frederik Aare Langer</cp:lastModifiedBy>
  <cp:revision>4</cp:revision>
  <cp:lastPrinted>2017-07-06T12:40:00Z</cp:lastPrinted>
  <dcterms:created xsi:type="dcterms:W3CDTF">2022-07-28T09:48:00Z</dcterms:created>
  <dcterms:modified xsi:type="dcterms:W3CDTF">2022-07-28T09:48:00Z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