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8E96" w14:textId="47EAAF47" w:rsidR="00E668D3" w:rsidRPr="006A3FDC" w:rsidRDefault="00BE5776" w:rsidP="00BC07EA">
      <w:pPr>
        <w:tabs>
          <w:tab w:val="left" w:pos="660"/>
        </w:tabs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 w:rsidRPr="006A3FDC">
        <w:rPr>
          <w:i/>
          <w:sz w:val="28"/>
          <w:szCs w:val="28"/>
          <w:u w:val="single"/>
        </w:rPr>
        <w:t>Projektbeskrivelse</w:t>
      </w:r>
      <w:r w:rsidR="006A3FDC" w:rsidRPr="006A3FDC">
        <w:rPr>
          <w:i/>
          <w:sz w:val="28"/>
          <w:szCs w:val="28"/>
          <w:u w:val="single"/>
        </w:rPr>
        <w:t>:</w:t>
      </w:r>
    </w:p>
    <w:p w14:paraId="008280C6" w14:textId="013A234B" w:rsidR="006A3FDC" w:rsidRDefault="006A3FDC" w:rsidP="00FE4694">
      <w:pPr>
        <w:pStyle w:val="Overskrift1"/>
        <w:numPr>
          <w:ilvl w:val="0"/>
          <w:numId w:val="0"/>
        </w:numPr>
        <w:ind w:left="737" w:hanging="737"/>
        <w:jc w:val="center"/>
      </w:pPr>
      <w:r w:rsidRPr="006A3FDC">
        <w:t>Tilskud til faglige udvalg på</w:t>
      </w:r>
      <w:r>
        <w:t xml:space="preserve"> </w:t>
      </w:r>
      <w:r w:rsidRPr="006A3FDC">
        <w:t>erhvervsuddannelsesområdet til kortlægning af</w:t>
      </w:r>
    </w:p>
    <w:p w14:paraId="648EA4FB" w14:textId="2E68A912" w:rsidR="006A3FDC" w:rsidRPr="006A3FDC" w:rsidRDefault="006A3FDC" w:rsidP="00FE4694">
      <w:pPr>
        <w:pStyle w:val="Overskrift1"/>
        <w:numPr>
          <w:ilvl w:val="0"/>
          <w:numId w:val="0"/>
        </w:numPr>
        <w:ind w:left="737" w:hanging="737"/>
        <w:jc w:val="center"/>
      </w:pPr>
      <w:r w:rsidRPr="006A3FDC">
        <w:t>fremtidige kompetencebehov i relation til den grønne omstilling</w:t>
      </w:r>
    </w:p>
    <w:p w14:paraId="2A3CD4BB" w14:textId="77777777" w:rsidR="00BE5776" w:rsidRDefault="00BE5776" w:rsidP="00BE5776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Tabel til stamoplysninger"/>
        <w:tblDescription w:val="Tabellen skal bruges til angivelse af stamoplysninger for tilskudsmodtager."/>
      </w:tblPr>
      <w:tblGrid>
        <w:gridCol w:w="3794"/>
        <w:gridCol w:w="6095"/>
      </w:tblGrid>
      <w:tr w:rsidR="00BE5776" w14:paraId="4402E70A" w14:textId="77777777" w:rsidTr="00B62F7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AB9C68C" w14:textId="5844995B" w:rsidR="00BE5776" w:rsidRDefault="00E668D3" w:rsidP="00FE4694">
            <w:pPr>
              <w:pStyle w:val="O2-Udennr"/>
            </w:pPr>
            <w:r w:rsidRPr="00FE4694">
              <w:rPr>
                <w:sz w:val="28"/>
              </w:rPr>
              <w:t>1</w:t>
            </w:r>
            <w:r w:rsidR="00BE5776" w:rsidRPr="00FE4694">
              <w:rPr>
                <w:sz w:val="28"/>
              </w:rPr>
              <w:t>. Stamoplysninger:</w:t>
            </w:r>
          </w:p>
        </w:tc>
      </w:tr>
      <w:tr w:rsidR="00BE5776" w14:paraId="6F73D36F" w14:textId="77777777" w:rsidTr="00D75A5B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63FFA" w14:textId="67A96270" w:rsidR="006A3FDC" w:rsidRPr="00DA7167" w:rsidRDefault="00DA7167" w:rsidP="00DA7167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Fagligt udvalg</w:t>
            </w:r>
            <w:r w:rsidR="00BE5776">
              <w:rPr>
                <w:b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F63" w14:textId="48F8B1A7" w:rsidR="00BE5776" w:rsidRDefault="00906E31" w:rsidP="00B62F78">
            <w:r>
              <w:t>(skriv her)</w:t>
            </w:r>
          </w:p>
        </w:tc>
      </w:tr>
      <w:tr w:rsidR="00FF26AD" w14:paraId="0121A866" w14:textId="77777777" w:rsidTr="00D75A5B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35B6FD" w14:textId="1DEA4E7C" w:rsidR="00FF26AD" w:rsidRPr="00FF26AD" w:rsidRDefault="00FF26AD" w:rsidP="00FF26AD">
            <w:pPr>
              <w:spacing w:line="240" w:lineRule="auto"/>
              <w:rPr>
                <w:b/>
              </w:rPr>
            </w:pPr>
            <w:r w:rsidRPr="00FF26AD">
              <w:rPr>
                <w:b/>
              </w:rPr>
              <w:t>Sekretariat for udvalget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9E8B8" w14:textId="77777777" w:rsidR="00FF26AD" w:rsidRDefault="00FF26AD" w:rsidP="00B62F78"/>
        </w:tc>
      </w:tr>
      <w:tr w:rsidR="00DA7167" w14:paraId="05065F64" w14:textId="77777777" w:rsidTr="00D75A5B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E1F74" w14:textId="1DB2DA78" w:rsidR="00DA7167" w:rsidRDefault="00FF26AD" w:rsidP="00FF26AD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Sekretariatets navn</w:t>
            </w:r>
            <w:r w:rsidR="00DA7167">
              <w:rPr>
                <w:b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B6C" w14:textId="0B49ED33" w:rsidR="00DA7167" w:rsidRDefault="006C1480" w:rsidP="00906E31">
            <w:r>
              <w:t>(skriv her)</w:t>
            </w:r>
          </w:p>
        </w:tc>
      </w:tr>
      <w:tr w:rsidR="00906E31" w14:paraId="75E1D065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34DDF" w14:textId="249EC162" w:rsidR="00906E31" w:rsidRDefault="00906E31" w:rsidP="00906E31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A4A" w14:textId="665911EA" w:rsidR="00906E31" w:rsidRDefault="00906E31" w:rsidP="00906E31">
            <w:r>
              <w:t>(skriv her)</w:t>
            </w:r>
          </w:p>
        </w:tc>
      </w:tr>
      <w:tr w:rsidR="00906E31" w14:paraId="04770AE1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4B8E3" w14:textId="5805CDD4" w:rsidR="00906E31" w:rsidRDefault="00FF26AD" w:rsidP="00FF26AD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906E31">
              <w:rPr>
                <w:b/>
              </w:rPr>
              <w:t>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98" w14:textId="76CE47E9" w:rsidR="00906E31" w:rsidRDefault="00906E31" w:rsidP="00906E31">
            <w:r>
              <w:t>(skriv her)</w:t>
            </w:r>
          </w:p>
        </w:tc>
      </w:tr>
      <w:tr w:rsidR="00906E31" w14:paraId="6B1EB73D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A8645" w14:textId="33BB41F9" w:rsidR="00906E31" w:rsidRPr="006A3FDC" w:rsidRDefault="00906E31" w:rsidP="00BC07E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F19" w14:textId="56E0F4A0" w:rsidR="00906E31" w:rsidRDefault="00906E31" w:rsidP="00906E31">
            <w:r>
              <w:t>(skriv her)</w:t>
            </w:r>
          </w:p>
        </w:tc>
      </w:tr>
      <w:tr w:rsidR="00906E31" w14:paraId="125ADEFE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68921A" w14:textId="77777777" w:rsidR="00906E31" w:rsidRPr="000D69B7" w:rsidRDefault="00906E31" w:rsidP="00906E31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9BB80" w14:textId="77777777" w:rsidR="00906E31" w:rsidRDefault="00906E31" w:rsidP="00906E31"/>
        </w:tc>
      </w:tr>
      <w:tr w:rsidR="00906E31" w14:paraId="04033667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9604F" w14:textId="77777777" w:rsidR="00906E31" w:rsidRDefault="00906E31" w:rsidP="00906E31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CB8" w14:textId="10A1230B" w:rsidR="00906E31" w:rsidRDefault="00906E31" w:rsidP="00906E31">
            <w:r>
              <w:t>(skriv her)</w:t>
            </w:r>
          </w:p>
        </w:tc>
      </w:tr>
      <w:tr w:rsidR="00906E31" w14:paraId="7286ED8A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AD2CE" w14:textId="77777777" w:rsidR="00906E31" w:rsidRDefault="00906E31" w:rsidP="00906E31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3F4" w14:textId="4F8ADC30" w:rsidR="00906E31" w:rsidRDefault="00906E31" w:rsidP="00906E31">
            <w:r>
              <w:t>(skriv her)</w:t>
            </w:r>
          </w:p>
        </w:tc>
      </w:tr>
      <w:tr w:rsidR="00906E31" w14:paraId="225A0B85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3C889" w14:textId="77777777" w:rsidR="00906E31" w:rsidRDefault="00906E31" w:rsidP="00906E31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DEB" w14:textId="321C179F" w:rsidR="00906E31" w:rsidRDefault="00906E31" w:rsidP="00906E31">
            <w:r>
              <w:t>(skriv her)</w:t>
            </w:r>
          </w:p>
        </w:tc>
      </w:tr>
      <w:tr w:rsidR="00906E31" w14:paraId="09C7AD7F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8BD69" w14:textId="77777777" w:rsidR="00906E31" w:rsidRDefault="00906E31" w:rsidP="00906E31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C03" w14:textId="3849A5B6" w:rsidR="00906E31" w:rsidRDefault="00906E31" w:rsidP="00906E31">
            <w:r>
              <w:t>(skriv her)</w:t>
            </w:r>
          </w:p>
        </w:tc>
      </w:tr>
    </w:tbl>
    <w:p w14:paraId="4C57A519" w14:textId="6A6E0601" w:rsidR="00BE5776" w:rsidRDefault="00BE5776" w:rsidP="00BE5776"/>
    <w:tbl>
      <w:tblPr>
        <w:tblStyle w:val="Tabel-Gitter"/>
        <w:tblW w:w="9888" w:type="dxa"/>
        <w:tblLook w:val="04A0" w:firstRow="1" w:lastRow="0" w:firstColumn="1" w:lastColumn="0" w:noHBand="0" w:noVBand="1"/>
        <w:tblCaption w:val="Tabel til beskrivelse af projekt"/>
        <w:tblDescription w:val="Tilskudsmodtager skal beskrive kortlægnignen og aktiviteter i tilknytning til den, som ønskes gennemført med tilskud. "/>
      </w:tblPr>
      <w:tblGrid>
        <w:gridCol w:w="9888"/>
      </w:tblGrid>
      <w:tr w:rsidR="00B0254A" w:rsidRPr="00D42C1B" w14:paraId="4F671107" w14:textId="77777777" w:rsidTr="00BC07EA">
        <w:trPr>
          <w:tblHeader/>
        </w:trPr>
        <w:tc>
          <w:tcPr>
            <w:tcW w:w="9888" w:type="dxa"/>
            <w:shd w:val="clear" w:color="auto" w:fill="A6A6A6" w:themeFill="background1" w:themeFillShade="A6"/>
          </w:tcPr>
          <w:p w14:paraId="6733F5BC" w14:textId="4808860C" w:rsidR="00B0254A" w:rsidRPr="00FE4694" w:rsidRDefault="00B0254A" w:rsidP="00FE4694">
            <w:pPr>
              <w:pStyle w:val="O2-Udennr"/>
            </w:pPr>
            <w:r w:rsidRPr="00FE4694">
              <w:rPr>
                <w:sz w:val="28"/>
              </w:rPr>
              <w:t>2</w:t>
            </w:r>
            <w:r w:rsidR="006F14A0" w:rsidRPr="00FE4694">
              <w:rPr>
                <w:sz w:val="28"/>
              </w:rPr>
              <w:t>. Om projektet</w:t>
            </w:r>
          </w:p>
        </w:tc>
      </w:tr>
      <w:tr w:rsidR="00620678" w:rsidRPr="00D42C1B" w14:paraId="1213106A" w14:textId="77777777" w:rsidTr="00620678">
        <w:tc>
          <w:tcPr>
            <w:tcW w:w="9888" w:type="dxa"/>
            <w:shd w:val="clear" w:color="auto" w:fill="D9D9D9" w:themeFill="background1" w:themeFillShade="D9"/>
          </w:tcPr>
          <w:p w14:paraId="67362D3C" w14:textId="77777777" w:rsidR="00620678" w:rsidRPr="00FE4694" w:rsidRDefault="00620678" w:rsidP="00FE4694">
            <w:pPr>
              <w:pStyle w:val="Overskrift3"/>
              <w:numPr>
                <w:ilvl w:val="0"/>
                <w:numId w:val="0"/>
              </w:numPr>
              <w:ind w:left="737" w:hanging="737"/>
              <w:rPr>
                <w:i w:val="0"/>
              </w:rPr>
            </w:pPr>
            <w:r w:rsidRPr="00FE4694">
              <w:rPr>
                <w:i w:val="0"/>
              </w:rPr>
              <w:t>2.1. Projektets titel</w:t>
            </w:r>
          </w:p>
          <w:p w14:paraId="61338F73" w14:textId="247249E4" w:rsidR="00620678" w:rsidRDefault="00620678" w:rsidP="00620678">
            <w:r>
              <w:rPr>
                <w:i/>
                <w:szCs w:val="22"/>
              </w:rPr>
              <w:t>Angiv en titel for kortlægningen og de aktiviteter, som forventes gennemført som led i kortlægningen.</w:t>
            </w:r>
          </w:p>
        </w:tc>
      </w:tr>
      <w:tr w:rsidR="00B0254A" w:rsidRPr="00D42C1B" w14:paraId="768C2CF0" w14:textId="77777777" w:rsidTr="00BC07EA">
        <w:tc>
          <w:tcPr>
            <w:tcW w:w="9888" w:type="dxa"/>
          </w:tcPr>
          <w:p w14:paraId="33A52ACC" w14:textId="77777777" w:rsidR="00B0254A" w:rsidRDefault="006F14A0" w:rsidP="006F14A0">
            <w:r>
              <w:t>(skriv her)</w:t>
            </w:r>
          </w:p>
          <w:p w14:paraId="05B47228" w14:textId="481DA08D" w:rsidR="006F14A0" w:rsidRPr="006F14A0" w:rsidRDefault="006F14A0" w:rsidP="006F14A0"/>
        </w:tc>
      </w:tr>
      <w:tr w:rsidR="006F14A0" w:rsidRPr="00D42C1B" w14:paraId="2085C480" w14:textId="77777777" w:rsidTr="006F14A0">
        <w:tc>
          <w:tcPr>
            <w:tcW w:w="9888" w:type="dxa"/>
            <w:shd w:val="clear" w:color="auto" w:fill="D9D9D9" w:themeFill="background1" w:themeFillShade="D9"/>
          </w:tcPr>
          <w:p w14:paraId="6D513C12" w14:textId="21E5A1B1" w:rsidR="006F14A0" w:rsidRPr="00FE4694" w:rsidRDefault="006F14A0" w:rsidP="00FE4694">
            <w:pPr>
              <w:pStyle w:val="Overskrift3"/>
              <w:numPr>
                <w:ilvl w:val="0"/>
                <w:numId w:val="0"/>
              </w:numPr>
              <w:ind w:left="737" w:hanging="737"/>
              <w:rPr>
                <w:i w:val="0"/>
              </w:rPr>
            </w:pPr>
            <w:r w:rsidRPr="00FE4694">
              <w:rPr>
                <w:i w:val="0"/>
              </w:rPr>
              <w:t>2.2. Organisering</w:t>
            </w:r>
          </w:p>
          <w:p w14:paraId="7D898A26" w14:textId="45A6FB4A" w:rsidR="006F14A0" w:rsidRDefault="006F14A0" w:rsidP="00956A86">
            <w:r w:rsidRPr="006F14A0">
              <w:rPr>
                <w:rFonts w:eastAsia="Times New Roman" w:cs="Times New Roman"/>
                <w:i/>
                <w:sz w:val="22"/>
                <w:szCs w:val="22"/>
                <w:lang w:eastAsia="da-DK"/>
              </w:rPr>
              <w:t>Beskriv projektets organisering generelt og angiv eventuelle samarbejdsparter, f.eks. skoler, virksomheder mv., som vil indgå i arbejdet med kortlægningen og i de aktiviteter, som gennemføres som led i kortlægningen</w:t>
            </w:r>
            <w:r w:rsidR="00956A86">
              <w:rPr>
                <w:rFonts w:eastAsia="Times New Roman" w:cs="Times New Roman"/>
                <w:i/>
                <w:sz w:val="22"/>
                <w:szCs w:val="22"/>
                <w:lang w:eastAsia="da-DK"/>
              </w:rPr>
              <w:t>, herunder også hvis der inddrages eksterne konsulenter i arbejdet med kortlægningen</w:t>
            </w:r>
            <w:r w:rsidRPr="006F14A0">
              <w:rPr>
                <w:rFonts w:eastAsia="Times New Roman" w:cs="Times New Roman"/>
                <w:i/>
                <w:sz w:val="22"/>
                <w:szCs w:val="22"/>
                <w:lang w:eastAsia="da-DK"/>
              </w:rPr>
              <w:t>.</w:t>
            </w:r>
            <w:r>
              <w:t xml:space="preserve"> </w:t>
            </w:r>
          </w:p>
        </w:tc>
      </w:tr>
      <w:tr w:rsidR="006F14A0" w:rsidRPr="00D42C1B" w14:paraId="532BC9FD" w14:textId="77777777" w:rsidTr="00BC07EA">
        <w:tc>
          <w:tcPr>
            <w:tcW w:w="9888" w:type="dxa"/>
          </w:tcPr>
          <w:p w14:paraId="091D321F" w14:textId="77777777" w:rsidR="006F14A0" w:rsidRDefault="006F14A0" w:rsidP="006F14A0">
            <w:r>
              <w:t>(skriv her)</w:t>
            </w:r>
          </w:p>
          <w:p w14:paraId="582D0BD5" w14:textId="77777777" w:rsidR="006F14A0" w:rsidRDefault="006F14A0" w:rsidP="006F14A0"/>
        </w:tc>
      </w:tr>
      <w:tr w:rsidR="006F14A0" w:rsidRPr="00D42C1B" w14:paraId="2B01810A" w14:textId="77777777" w:rsidTr="006F14A0">
        <w:tc>
          <w:tcPr>
            <w:tcW w:w="9888" w:type="dxa"/>
            <w:shd w:val="clear" w:color="auto" w:fill="D9D9D9" w:themeFill="background1" w:themeFillShade="D9"/>
          </w:tcPr>
          <w:p w14:paraId="0B1F3010" w14:textId="77777777" w:rsidR="006F14A0" w:rsidRPr="00FE4694" w:rsidRDefault="006F14A0" w:rsidP="00FE4694">
            <w:pPr>
              <w:pStyle w:val="Overskrift3"/>
              <w:numPr>
                <w:ilvl w:val="0"/>
                <w:numId w:val="0"/>
              </w:numPr>
              <w:ind w:left="737" w:hanging="737"/>
              <w:rPr>
                <w:i w:val="0"/>
              </w:rPr>
            </w:pPr>
            <w:r w:rsidRPr="00FE4694">
              <w:rPr>
                <w:i w:val="0"/>
              </w:rPr>
              <w:t>2.3. Erfaringer og vidensgrundlag</w:t>
            </w:r>
          </w:p>
          <w:p w14:paraId="6E2C0D27" w14:textId="57D77F07" w:rsidR="006F14A0" w:rsidRDefault="006F14A0" w:rsidP="006F14A0">
            <w:r w:rsidRPr="006F14A0">
              <w:rPr>
                <w:rFonts w:eastAsia="Times New Roman" w:cs="Times New Roman"/>
                <w:i/>
                <w:sz w:val="22"/>
                <w:szCs w:val="22"/>
                <w:lang w:eastAsia="da-DK"/>
              </w:rPr>
              <w:t>Beskriv kort erfaringer og vidensgrundlag fra eksisterende rapporter og analyser, som kortlægningen forventes at bygge videre på.</w:t>
            </w:r>
          </w:p>
        </w:tc>
      </w:tr>
      <w:tr w:rsidR="006F14A0" w:rsidRPr="00D42C1B" w14:paraId="28AE372A" w14:textId="77777777" w:rsidTr="00BC07EA">
        <w:tc>
          <w:tcPr>
            <w:tcW w:w="9888" w:type="dxa"/>
          </w:tcPr>
          <w:p w14:paraId="501B6F5F" w14:textId="77777777" w:rsidR="006F14A0" w:rsidRDefault="006F14A0" w:rsidP="006F14A0">
            <w:r>
              <w:t>(skriv her)</w:t>
            </w:r>
          </w:p>
          <w:p w14:paraId="426E9DF2" w14:textId="77777777" w:rsidR="006F14A0" w:rsidRDefault="006F14A0" w:rsidP="006F14A0"/>
        </w:tc>
      </w:tr>
      <w:tr w:rsidR="006F14A0" w:rsidRPr="00D42C1B" w14:paraId="6D3CD10D" w14:textId="77777777" w:rsidTr="00620678">
        <w:tc>
          <w:tcPr>
            <w:tcW w:w="9888" w:type="dxa"/>
            <w:shd w:val="clear" w:color="auto" w:fill="D9D9D9" w:themeFill="background1" w:themeFillShade="D9"/>
          </w:tcPr>
          <w:p w14:paraId="0C613E83" w14:textId="77777777" w:rsidR="00620678" w:rsidRDefault="00620678" w:rsidP="00620678">
            <w:r w:rsidRPr="00FE4694">
              <w:rPr>
                <w:rStyle w:val="Overskrift3Tegn"/>
                <w:i w:val="0"/>
              </w:rPr>
              <w:t>2.4. Uddannelse</w:t>
            </w:r>
            <w:r>
              <w:t xml:space="preserve"> </w:t>
            </w:r>
            <w:r w:rsidRPr="00FB7FCC">
              <w:rPr>
                <w:sz w:val="18"/>
                <w:szCs w:val="18"/>
              </w:rPr>
              <w:t>(</w:t>
            </w:r>
            <w:r w:rsidRPr="00FB7FCC">
              <w:rPr>
                <w:i/>
                <w:sz w:val="18"/>
                <w:szCs w:val="18"/>
                <w:u w:val="single"/>
              </w:rPr>
              <w:t xml:space="preserve">udfyldes kun af </w:t>
            </w:r>
            <w:r w:rsidR="006F14A0" w:rsidRPr="00FB7FCC">
              <w:rPr>
                <w:i/>
                <w:sz w:val="18"/>
                <w:szCs w:val="18"/>
                <w:u w:val="single"/>
              </w:rPr>
              <w:t>Uddannelsesnævnet</w:t>
            </w:r>
            <w:r w:rsidRPr="00FB7FCC">
              <w:rPr>
                <w:sz w:val="18"/>
                <w:szCs w:val="18"/>
              </w:rPr>
              <w:t>)</w:t>
            </w:r>
          </w:p>
          <w:p w14:paraId="55565D0E" w14:textId="47EAD345" w:rsidR="006F14A0" w:rsidRPr="00620678" w:rsidRDefault="00620678" w:rsidP="00620678">
            <w:pPr>
              <w:rPr>
                <w:i/>
                <w:sz w:val="22"/>
                <w:szCs w:val="22"/>
              </w:rPr>
            </w:pPr>
            <w:r w:rsidRPr="00620678">
              <w:rPr>
                <w:i/>
                <w:sz w:val="22"/>
                <w:szCs w:val="22"/>
              </w:rPr>
              <w:lastRenderedPageBreak/>
              <w:t xml:space="preserve">Tilskuddet til Uddannelsesnævnet gives til kortlægning af fremtidige grønne kompetencebehov i detailhandelsuddannelsen, handelsuddannelsen og kontoruddannelsen. Kortlægningen skal omfatte alle tre uddannelser, men kan have særligt fokus på en eller flere uddannelser. </w:t>
            </w:r>
            <w:r w:rsidR="006F14A0" w:rsidRPr="00620678">
              <w:rPr>
                <w:i/>
                <w:sz w:val="22"/>
                <w:szCs w:val="22"/>
              </w:rPr>
              <w:t>Hvis der i kortlægningen er særligt fokus på en eller flere af de nævnte uddannelser,</w:t>
            </w:r>
            <w:r w:rsidRPr="00620678">
              <w:rPr>
                <w:i/>
                <w:sz w:val="22"/>
                <w:szCs w:val="22"/>
              </w:rPr>
              <w:t xml:space="preserve"> beskriv det kort </w:t>
            </w:r>
            <w:r w:rsidR="006F14A0" w:rsidRPr="00620678">
              <w:rPr>
                <w:i/>
                <w:sz w:val="22"/>
                <w:szCs w:val="22"/>
              </w:rPr>
              <w:t>med begrundelse i, hvilke(n) uddannelse(r) står mest centralt i forhold til grøn omstilling og bæredygtighed på det merkantile område og har den største tilgang af elever.</w:t>
            </w:r>
          </w:p>
        </w:tc>
      </w:tr>
      <w:tr w:rsidR="00620678" w:rsidRPr="00D42C1B" w14:paraId="71AC827F" w14:textId="77777777" w:rsidTr="00BC07EA">
        <w:tc>
          <w:tcPr>
            <w:tcW w:w="9888" w:type="dxa"/>
          </w:tcPr>
          <w:p w14:paraId="3AFC946E" w14:textId="77777777" w:rsidR="00620678" w:rsidRDefault="00620678" w:rsidP="00620678">
            <w:r>
              <w:lastRenderedPageBreak/>
              <w:t>(skriv her)</w:t>
            </w:r>
          </w:p>
          <w:p w14:paraId="475DB9C5" w14:textId="77777777" w:rsidR="00620678" w:rsidRPr="006F14A0" w:rsidRDefault="00620678" w:rsidP="00620678"/>
        </w:tc>
      </w:tr>
      <w:tr w:rsidR="00620678" w:rsidRPr="00D42C1B" w14:paraId="1E9F9CBD" w14:textId="77777777" w:rsidTr="00620678">
        <w:tc>
          <w:tcPr>
            <w:tcW w:w="9888" w:type="dxa"/>
            <w:shd w:val="clear" w:color="auto" w:fill="D9D9D9" w:themeFill="background1" w:themeFillShade="D9"/>
          </w:tcPr>
          <w:p w14:paraId="7542CC2C" w14:textId="3D23ED0D" w:rsidR="00620678" w:rsidRPr="00FE4694" w:rsidRDefault="00620678" w:rsidP="00FE4694">
            <w:pPr>
              <w:pStyle w:val="Overskrift3"/>
              <w:numPr>
                <w:ilvl w:val="0"/>
                <w:numId w:val="0"/>
              </w:numPr>
              <w:ind w:left="737" w:hanging="737"/>
              <w:rPr>
                <w:i w:val="0"/>
              </w:rPr>
            </w:pPr>
            <w:r w:rsidRPr="00FE4694">
              <w:rPr>
                <w:i w:val="0"/>
              </w:rPr>
              <w:t>2.5. Beskrivelse af kortlægningen</w:t>
            </w:r>
          </w:p>
        </w:tc>
      </w:tr>
      <w:tr w:rsidR="0012464F" w:rsidRPr="00D42C1B" w14:paraId="5305EC75" w14:textId="77777777" w:rsidTr="00600C31">
        <w:tc>
          <w:tcPr>
            <w:tcW w:w="9888" w:type="dxa"/>
            <w:shd w:val="clear" w:color="auto" w:fill="F2F2F2" w:themeFill="background1" w:themeFillShade="F2"/>
          </w:tcPr>
          <w:p w14:paraId="1DFE00EF" w14:textId="49670282" w:rsidR="0012464F" w:rsidRPr="00FE4694" w:rsidRDefault="00100902" w:rsidP="00FE4694">
            <w:pPr>
              <w:pStyle w:val="Overskrift4"/>
              <w:numPr>
                <w:ilvl w:val="0"/>
                <w:numId w:val="0"/>
              </w:numPr>
              <w:ind w:left="737" w:hanging="737"/>
              <w:rPr>
                <w:b/>
                <w:i w:val="0"/>
              </w:rPr>
            </w:pPr>
            <w:r w:rsidRPr="00FE4694">
              <w:rPr>
                <w:b/>
                <w:i w:val="0"/>
              </w:rPr>
              <w:t xml:space="preserve">2.5.1. </w:t>
            </w:r>
            <w:r w:rsidR="0012464F" w:rsidRPr="00FE4694">
              <w:rPr>
                <w:b/>
                <w:i w:val="0"/>
              </w:rPr>
              <w:t xml:space="preserve">Indhold og aktiviteter </w:t>
            </w:r>
          </w:p>
          <w:p w14:paraId="3B3A9F81" w14:textId="6BEEB749" w:rsidR="0012464F" w:rsidRDefault="0012464F">
            <w:r w:rsidRPr="00600C31">
              <w:rPr>
                <w:i/>
              </w:rPr>
              <w:t xml:space="preserve">Beskriv </w:t>
            </w:r>
            <w:r w:rsidR="00100902">
              <w:rPr>
                <w:i/>
              </w:rPr>
              <w:t xml:space="preserve">det faglige udvalgs forventninger til kortlægningens indhold og </w:t>
            </w:r>
            <w:r w:rsidR="009D1A8F">
              <w:rPr>
                <w:i/>
              </w:rPr>
              <w:t>gennemførsel</w:t>
            </w:r>
            <w:r w:rsidRPr="00600C31">
              <w:rPr>
                <w:i/>
              </w:rPr>
              <w:t xml:space="preserve">, herunder </w:t>
            </w:r>
            <w:r w:rsidR="00100902" w:rsidRPr="00600C31">
              <w:rPr>
                <w:i/>
              </w:rPr>
              <w:t xml:space="preserve">beskriv også hvilke </w:t>
            </w:r>
            <w:r w:rsidRPr="00100902">
              <w:rPr>
                <w:i/>
              </w:rPr>
              <w:t>aktiviteter</w:t>
            </w:r>
            <w:r w:rsidR="00100902">
              <w:rPr>
                <w:i/>
              </w:rPr>
              <w:t xml:space="preserve"> </w:t>
            </w:r>
            <w:r>
              <w:rPr>
                <w:i/>
              </w:rPr>
              <w:t>forventes</w:t>
            </w:r>
            <w:r w:rsidRPr="00620678">
              <w:rPr>
                <w:i/>
              </w:rPr>
              <w:t xml:space="preserve"> </w:t>
            </w:r>
            <w:r>
              <w:rPr>
                <w:i/>
              </w:rPr>
              <w:t>gennemført</w:t>
            </w:r>
            <w:r w:rsidRPr="00620678">
              <w:rPr>
                <w:i/>
              </w:rPr>
              <w:t xml:space="preserve"> som led i kortlægningen</w:t>
            </w:r>
            <w:r>
              <w:rPr>
                <w:i/>
              </w:rPr>
              <w:t xml:space="preserve">. </w:t>
            </w:r>
          </w:p>
        </w:tc>
      </w:tr>
      <w:tr w:rsidR="0012464F" w:rsidRPr="00D42C1B" w14:paraId="075658AF" w14:textId="77777777" w:rsidTr="00BC07EA">
        <w:tc>
          <w:tcPr>
            <w:tcW w:w="9888" w:type="dxa"/>
          </w:tcPr>
          <w:p w14:paraId="71F9D9E7" w14:textId="77777777" w:rsidR="0012464F" w:rsidRPr="0012464F" w:rsidRDefault="0012464F" w:rsidP="0012464F">
            <w:r w:rsidRPr="0012464F">
              <w:t>(skriv her)</w:t>
            </w:r>
          </w:p>
          <w:p w14:paraId="17F75A77" w14:textId="77777777" w:rsidR="0012464F" w:rsidRPr="00600C31" w:rsidRDefault="0012464F" w:rsidP="0012464F">
            <w:pPr>
              <w:rPr>
                <w:i/>
              </w:rPr>
            </w:pPr>
          </w:p>
        </w:tc>
      </w:tr>
      <w:tr w:rsidR="0012464F" w:rsidRPr="00D42C1B" w14:paraId="465A2748" w14:textId="77777777" w:rsidTr="00600C31">
        <w:tc>
          <w:tcPr>
            <w:tcW w:w="9888" w:type="dxa"/>
            <w:shd w:val="clear" w:color="auto" w:fill="F2F2F2" w:themeFill="background1" w:themeFillShade="F2"/>
          </w:tcPr>
          <w:p w14:paraId="048FB6ED" w14:textId="44C8420F" w:rsidR="0012464F" w:rsidRPr="00FE4694" w:rsidRDefault="009D1A8F" w:rsidP="00FE4694">
            <w:pPr>
              <w:pStyle w:val="Overskrift4"/>
              <w:numPr>
                <w:ilvl w:val="0"/>
                <w:numId w:val="0"/>
              </w:numPr>
              <w:ind w:left="737" w:hanging="737"/>
              <w:rPr>
                <w:b/>
                <w:i w:val="0"/>
              </w:rPr>
            </w:pPr>
            <w:r w:rsidRPr="00FE4694">
              <w:rPr>
                <w:b/>
                <w:i w:val="0"/>
              </w:rPr>
              <w:t xml:space="preserve">2.5.2. </w:t>
            </w:r>
            <w:r w:rsidR="0012464F" w:rsidRPr="00FE4694">
              <w:rPr>
                <w:b/>
                <w:i w:val="0"/>
              </w:rPr>
              <w:t xml:space="preserve">Metoder og datakilder </w:t>
            </w:r>
          </w:p>
          <w:p w14:paraId="50B18C24" w14:textId="7598657D" w:rsidR="0012464F" w:rsidRPr="00D75A5B" w:rsidRDefault="0012464F" w:rsidP="009D1A8F">
            <w:pPr>
              <w:rPr>
                <w:i/>
              </w:rPr>
            </w:pPr>
            <w:r w:rsidRPr="00600C31">
              <w:rPr>
                <w:i/>
              </w:rPr>
              <w:t>Beskriv, hvilke metoder og datakilder</w:t>
            </w:r>
            <w:r w:rsidR="009D1A8F">
              <w:rPr>
                <w:i/>
              </w:rPr>
              <w:t xml:space="preserve"> det faglige udvalg forventer </w:t>
            </w:r>
            <w:r w:rsidRPr="00D75A5B">
              <w:rPr>
                <w:i/>
              </w:rPr>
              <w:t xml:space="preserve">at lægge til grund for kortlægningen. </w:t>
            </w:r>
          </w:p>
        </w:tc>
      </w:tr>
      <w:tr w:rsidR="0012464F" w:rsidRPr="00D42C1B" w14:paraId="1759ADDE" w14:textId="77777777" w:rsidTr="00BC07EA">
        <w:tc>
          <w:tcPr>
            <w:tcW w:w="9888" w:type="dxa"/>
          </w:tcPr>
          <w:p w14:paraId="62300C40" w14:textId="3E62BA84" w:rsidR="0012464F" w:rsidRDefault="0012464F" w:rsidP="0012464F">
            <w:r>
              <w:t>(skriv her)</w:t>
            </w:r>
          </w:p>
          <w:p w14:paraId="2CC83302" w14:textId="3B71EC75" w:rsidR="0012464F" w:rsidRPr="006F14A0" w:rsidRDefault="0012464F" w:rsidP="0012464F"/>
        </w:tc>
      </w:tr>
      <w:tr w:rsidR="009D1A8F" w:rsidRPr="00D42C1B" w14:paraId="735637B2" w14:textId="77777777" w:rsidTr="00600C31">
        <w:tc>
          <w:tcPr>
            <w:tcW w:w="9888" w:type="dxa"/>
            <w:shd w:val="clear" w:color="auto" w:fill="F2F2F2" w:themeFill="background1" w:themeFillShade="F2"/>
          </w:tcPr>
          <w:p w14:paraId="22A76608" w14:textId="3806AD09" w:rsidR="009D1A8F" w:rsidRPr="00FE4694" w:rsidRDefault="009D1A8F" w:rsidP="00FE4694">
            <w:pPr>
              <w:pStyle w:val="Overskrift4"/>
              <w:numPr>
                <w:ilvl w:val="0"/>
                <w:numId w:val="0"/>
              </w:numPr>
              <w:ind w:left="737" w:hanging="737"/>
              <w:rPr>
                <w:b/>
                <w:i w:val="0"/>
              </w:rPr>
            </w:pPr>
            <w:r w:rsidRPr="00FE4694">
              <w:rPr>
                <w:b/>
                <w:i w:val="0"/>
              </w:rPr>
              <w:t>2.5.3. Kvalitet og omfang</w:t>
            </w:r>
          </w:p>
          <w:p w14:paraId="15F8580A" w14:textId="411ECF8A" w:rsidR="009D1A8F" w:rsidRPr="00600C31" w:rsidRDefault="009D1A8F" w:rsidP="00A56484">
            <w:pPr>
              <w:rPr>
                <w:i/>
              </w:rPr>
            </w:pPr>
            <w:r w:rsidRPr="00600C31">
              <w:rPr>
                <w:i/>
              </w:rPr>
              <w:t>Beskriv, hvordan det sikres</w:t>
            </w:r>
            <w:r w:rsidR="00FA46B6">
              <w:rPr>
                <w:i/>
              </w:rPr>
              <w:t>,</w:t>
            </w:r>
            <w:r w:rsidRPr="00600C31">
              <w:rPr>
                <w:i/>
              </w:rPr>
              <w:t xml:space="preserve"> at kortlægningen får en høj kvalitet</w:t>
            </w:r>
            <w:r w:rsidR="000937F8">
              <w:rPr>
                <w:i/>
              </w:rPr>
              <w:t xml:space="preserve"> og er fyldestgørende i forhold til de punkter, der som minimum skal adresseres i rapporten om kortlægningen og resultaterne heraf, jf. afsnit 3.3.1. </w:t>
            </w:r>
            <w:r w:rsidR="00A56484">
              <w:rPr>
                <w:i/>
              </w:rPr>
              <w:t xml:space="preserve">i </w:t>
            </w:r>
            <w:r w:rsidRPr="00600C31">
              <w:rPr>
                <w:i/>
              </w:rPr>
              <w:t xml:space="preserve"> </w:t>
            </w:r>
            <w:r w:rsidR="00A56484">
              <w:rPr>
                <w:i/>
              </w:rPr>
              <w:t xml:space="preserve">"Vejledning om tilskud til faglige udvalg på erhvervsuddannelsesområdet til kortlægning af fremtidige kompetencebehov i relation til den grønne omstilling". </w:t>
            </w:r>
          </w:p>
        </w:tc>
      </w:tr>
      <w:tr w:rsidR="009D1A8F" w:rsidRPr="00D42C1B" w14:paraId="037FF93B" w14:textId="77777777" w:rsidTr="00BC07EA">
        <w:tc>
          <w:tcPr>
            <w:tcW w:w="9888" w:type="dxa"/>
          </w:tcPr>
          <w:p w14:paraId="4406A4CB" w14:textId="77777777" w:rsidR="009D1A8F" w:rsidRDefault="009D1A8F" w:rsidP="009D1A8F">
            <w:r>
              <w:t>(skriv her)</w:t>
            </w:r>
          </w:p>
          <w:p w14:paraId="6ACE32CE" w14:textId="77777777" w:rsidR="009D1A8F" w:rsidRDefault="009D1A8F" w:rsidP="0012464F"/>
        </w:tc>
      </w:tr>
      <w:tr w:rsidR="009D1A8F" w:rsidRPr="00D42C1B" w14:paraId="072724E1" w14:textId="77777777" w:rsidTr="00600C31">
        <w:tc>
          <w:tcPr>
            <w:tcW w:w="9888" w:type="dxa"/>
            <w:shd w:val="clear" w:color="auto" w:fill="F2F2F2" w:themeFill="background1" w:themeFillShade="F2"/>
          </w:tcPr>
          <w:p w14:paraId="5A7C5080" w14:textId="0BB5CF32" w:rsidR="009D1A8F" w:rsidRPr="00FE4694" w:rsidRDefault="00A56484" w:rsidP="00FE4694">
            <w:pPr>
              <w:pStyle w:val="Overskrift4"/>
              <w:numPr>
                <w:ilvl w:val="0"/>
                <w:numId w:val="0"/>
              </w:numPr>
              <w:ind w:left="737" w:hanging="737"/>
              <w:rPr>
                <w:b/>
                <w:i w:val="0"/>
              </w:rPr>
            </w:pPr>
            <w:r w:rsidRPr="00FE4694">
              <w:rPr>
                <w:b/>
                <w:i w:val="0"/>
              </w:rPr>
              <w:t>2.5.4</w:t>
            </w:r>
            <w:r w:rsidR="009D1A8F" w:rsidRPr="00FE4694">
              <w:rPr>
                <w:b/>
                <w:i w:val="0"/>
              </w:rPr>
              <w:t>. Andet</w:t>
            </w:r>
          </w:p>
          <w:p w14:paraId="2A8D3B42" w14:textId="6B7A4E55" w:rsidR="009D1A8F" w:rsidRPr="00600C31" w:rsidRDefault="009D1A8F">
            <w:pPr>
              <w:rPr>
                <w:i/>
              </w:rPr>
            </w:pPr>
            <w:r w:rsidRPr="00600C31">
              <w:rPr>
                <w:i/>
              </w:rPr>
              <w:t xml:space="preserve">Angiv eventuelle yderligere bemærkninger i tilknytning til beskrivelsen af kortlægningen, som kan være relevante at nævne.  </w:t>
            </w:r>
          </w:p>
        </w:tc>
      </w:tr>
      <w:tr w:rsidR="009D1A8F" w:rsidRPr="00D42C1B" w14:paraId="2985BC19" w14:textId="77777777" w:rsidTr="00BC07EA">
        <w:tc>
          <w:tcPr>
            <w:tcW w:w="9888" w:type="dxa"/>
          </w:tcPr>
          <w:p w14:paraId="6014A929" w14:textId="77777777" w:rsidR="009D1A8F" w:rsidRDefault="009D1A8F" w:rsidP="009D1A8F">
            <w:r>
              <w:t>(skriv her)</w:t>
            </w:r>
          </w:p>
          <w:p w14:paraId="39310B27" w14:textId="77777777" w:rsidR="009D1A8F" w:rsidRDefault="009D1A8F" w:rsidP="0012464F"/>
        </w:tc>
      </w:tr>
    </w:tbl>
    <w:p w14:paraId="433D586C" w14:textId="72F55160" w:rsidR="00BE5776" w:rsidRDefault="00BE5776" w:rsidP="00BE5776"/>
    <w:tbl>
      <w:tblPr>
        <w:tblStyle w:val="Tabel-Gitter"/>
        <w:tblW w:w="9888" w:type="dxa"/>
        <w:tblLook w:val="04A0" w:firstRow="1" w:lastRow="0" w:firstColumn="1" w:lastColumn="0" w:noHBand="0" w:noVBand="1"/>
        <w:tblCaption w:val="Tabel til beskrivelse af tids- og procesplan"/>
        <w:tblDescription w:val="Tabellen skla bruges til beskrivelse af tids- og procesplanen."/>
      </w:tblPr>
      <w:tblGrid>
        <w:gridCol w:w="9888"/>
      </w:tblGrid>
      <w:tr w:rsidR="00821918" w:rsidRPr="00965CE4" w14:paraId="698713DA" w14:textId="77777777" w:rsidTr="0038685B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34FB1" w14:textId="77777777" w:rsidR="00821918" w:rsidRPr="00FE4694" w:rsidRDefault="00821918" w:rsidP="00FE4694">
            <w:pPr>
              <w:pStyle w:val="Overskrift2"/>
              <w:numPr>
                <w:ilvl w:val="0"/>
                <w:numId w:val="0"/>
              </w:numPr>
              <w:ind w:left="737" w:hanging="737"/>
              <w:rPr>
                <w:sz w:val="28"/>
              </w:rPr>
            </w:pPr>
            <w:r w:rsidRPr="00FE4694">
              <w:rPr>
                <w:sz w:val="28"/>
              </w:rPr>
              <w:t>3. Tids- og procesplan</w:t>
            </w:r>
          </w:p>
          <w:p w14:paraId="7991CD8A" w14:textId="16B5B307" w:rsidR="00833CCB" w:rsidRPr="00965CE4" w:rsidRDefault="00833CCB" w:rsidP="00201BEC">
            <w:pPr>
              <w:tabs>
                <w:tab w:val="left" w:pos="660"/>
              </w:tabs>
              <w:jc w:val="both"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tids- og procesplan for projektet.</w:t>
            </w:r>
          </w:p>
        </w:tc>
      </w:tr>
      <w:tr w:rsidR="000A00E8" w:rsidRPr="00965CE4" w14:paraId="4992C9AA" w14:textId="77777777" w:rsidTr="000A00E8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FFE9" w14:textId="77777777" w:rsidR="000A00E8" w:rsidRDefault="000A00E8" w:rsidP="00201BEC">
            <w:pPr>
              <w:tabs>
                <w:tab w:val="left" w:pos="660"/>
              </w:tabs>
              <w:jc w:val="both"/>
            </w:pPr>
            <w:r>
              <w:t>(skriv her)</w:t>
            </w:r>
          </w:p>
          <w:p w14:paraId="12831394" w14:textId="395F81DE" w:rsidR="000A00E8" w:rsidRPr="00BC07EA" w:rsidRDefault="000A00E8" w:rsidP="00201BEC">
            <w:pPr>
              <w:tabs>
                <w:tab w:val="left" w:pos="660"/>
              </w:tabs>
              <w:jc w:val="both"/>
            </w:pPr>
          </w:p>
        </w:tc>
      </w:tr>
    </w:tbl>
    <w:p w14:paraId="2A129B40" w14:textId="4102A021" w:rsidR="000A00E8" w:rsidRDefault="000A00E8" w:rsidP="00BE5776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 til accept af vilkår for tilskud"/>
        <w:tblDescription w:val="Tabellen skal bruges til bekræftelse af accept af vilkårene for tilskud. "/>
      </w:tblPr>
      <w:tblGrid>
        <w:gridCol w:w="7655"/>
        <w:gridCol w:w="2268"/>
      </w:tblGrid>
      <w:tr w:rsidR="00071C57" w:rsidRPr="001B6C4D" w14:paraId="17E00844" w14:textId="77777777" w:rsidTr="0038685B">
        <w:trPr>
          <w:trHeight w:val="283"/>
          <w:tblHeader/>
        </w:trPr>
        <w:tc>
          <w:tcPr>
            <w:tcW w:w="9923" w:type="dxa"/>
            <w:gridSpan w:val="2"/>
            <w:shd w:val="clear" w:color="auto" w:fill="BFBFBF"/>
          </w:tcPr>
          <w:p w14:paraId="6B6EE1F9" w14:textId="74D52F19" w:rsidR="00071C57" w:rsidRPr="001B6C4D" w:rsidRDefault="00071C57" w:rsidP="00FE4694">
            <w:pPr>
              <w:pStyle w:val="Overskrift2"/>
              <w:numPr>
                <w:ilvl w:val="0"/>
                <w:numId w:val="0"/>
              </w:numPr>
              <w:ind w:left="737" w:hanging="737"/>
              <w:rPr>
                <w:sz w:val="22"/>
                <w:szCs w:val="22"/>
              </w:rPr>
            </w:pPr>
            <w:r w:rsidRPr="00FE4694">
              <w:rPr>
                <w:sz w:val="28"/>
              </w:rPr>
              <w:t>4. Accept af vilkårene for modtagels</w:t>
            </w:r>
            <w:r w:rsidR="00C20BB1" w:rsidRPr="00FE4694">
              <w:rPr>
                <w:sz w:val="28"/>
              </w:rPr>
              <w:t>e af tilskud</w:t>
            </w:r>
          </w:p>
        </w:tc>
      </w:tr>
      <w:tr w:rsidR="000A00E8" w:rsidRPr="001B6C4D" w14:paraId="29B2EB7F" w14:textId="77777777" w:rsidTr="00AB50FE">
        <w:trPr>
          <w:trHeight w:val="2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C31329" w14:textId="0BBF859A" w:rsidR="000A00E8" w:rsidRDefault="007B1F1D" w:rsidP="000A00E8">
            <w:pPr>
              <w:spacing w:line="276" w:lineRule="auto"/>
            </w:pPr>
            <w:r>
              <w:rPr>
                <w:i/>
                <w:sz w:val="22"/>
                <w:szCs w:val="22"/>
              </w:rPr>
              <w:t>Tilskudsmodtager</w:t>
            </w:r>
            <w:r w:rsidR="001E4E2F">
              <w:rPr>
                <w:i/>
                <w:sz w:val="22"/>
                <w:szCs w:val="22"/>
              </w:rPr>
              <w:t xml:space="preserve"> bekræfter hermed</w:t>
            </w:r>
            <w:r w:rsidR="000A00E8" w:rsidRPr="00D42C1B">
              <w:rPr>
                <w:i/>
                <w:sz w:val="22"/>
                <w:szCs w:val="22"/>
              </w:rPr>
              <w:t xml:space="preserve"> at </w:t>
            </w:r>
            <w:r w:rsidR="000A00E8">
              <w:rPr>
                <w:i/>
                <w:sz w:val="22"/>
                <w:szCs w:val="22"/>
              </w:rPr>
              <w:t xml:space="preserve">være </w:t>
            </w:r>
            <w:r w:rsidR="000A00E8" w:rsidRPr="00D42C1B">
              <w:rPr>
                <w:i/>
                <w:sz w:val="22"/>
                <w:szCs w:val="22"/>
              </w:rPr>
              <w:t>indforstået med nedenstående betingelse. Sæt kryds i feltet til højre.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C2AA" w14:textId="6ABC1959" w:rsidR="000A00E8" w:rsidRPr="001B6C4D" w:rsidRDefault="000A00E8" w:rsidP="000A00E8">
            <w:pPr>
              <w:spacing w:line="276" w:lineRule="auto"/>
              <w:jc w:val="center"/>
              <w:rPr>
                <w:b/>
                <w:i/>
              </w:rPr>
            </w:pPr>
            <w:r w:rsidRPr="00D42C1B">
              <w:t>(sæt kryds her)</w:t>
            </w:r>
          </w:p>
        </w:tc>
      </w:tr>
      <w:tr w:rsidR="001E4E2F" w:rsidRPr="001B6C4D" w14:paraId="07546332" w14:textId="77777777" w:rsidTr="001E4E2F">
        <w:trPr>
          <w:trHeight w:val="7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21234E" w14:textId="15AF4D5C" w:rsidR="001E4E2F" w:rsidRPr="001B6C4D" w:rsidRDefault="007B1F1D" w:rsidP="007B1F1D">
            <w:pPr>
              <w:spacing w:line="276" w:lineRule="auto"/>
            </w:pPr>
            <w:r>
              <w:t>Det faglige udvalg</w:t>
            </w:r>
            <w:r w:rsidR="001E4E2F">
              <w:t xml:space="preserve"> </w:t>
            </w:r>
            <w:r w:rsidR="001E4E2F" w:rsidRPr="005A4F93">
              <w:t xml:space="preserve">er indforstået med krav, som fremgår af afsnit </w:t>
            </w:r>
            <w:r w:rsidR="001E4E2F" w:rsidRPr="005A4F93">
              <w:rPr>
                <w:i/>
              </w:rPr>
              <w:t xml:space="preserve">1.4 Vilkår for tilskud </w:t>
            </w:r>
            <w:r w:rsidR="001E4E2F">
              <w:t xml:space="preserve">i vejledningen om tilskud </w:t>
            </w:r>
            <w:r w:rsidR="001E4E2F" w:rsidRPr="005A4F93">
              <w:t xml:space="preserve">og bevillingsbrevet, og vil overholde disse ved anvendelsen af </w:t>
            </w:r>
            <w:r>
              <w:t>midlerne</w:t>
            </w:r>
            <w:r w:rsidR="00AC6707">
              <w:t xml:space="preserve"> fra puljen</w:t>
            </w:r>
            <w:r w:rsidR="001E4E2F" w:rsidRPr="005A4F93">
              <w:t>.</w:t>
            </w:r>
          </w:p>
        </w:tc>
      </w:tr>
    </w:tbl>
    <w:p w14:paraId="44FDF1BB" w14:textId="2091501A" w:rsidR="001E4E2F" w:rsidRPr="00FE4694" w:rsidRDefault="001E4E2F" w:rsidP="00FE4694">
      <w:pPr>
        <w:pStyle w:val="Overskrift2"/>
        <w:numPr>
          <w:ilvl w:val="0"/>
          <w:numId w:val="0"/>
        </w:numPr>
        <w:ind w:left="737" w:hanging="737"/>
        <w:rPr>
          <w:sz w:val="28"/>
        </w:rPr>
      </w:pPr>
      <w:r w:rsidRPr="00FE4694">
        <w:rPr>
          <w:sz w:val="28"/>
        </w:rPr>
        <w:t>5. Evt. øvrige oplysninger eller bemærkninger</w:t>
      </w:r>
    </w:p>
    <w:p w14:paraId="5D2F5D30" w14:textId="77777777" w:rsidR="001E4E2F" w:rsidRPr="00D42C1B" w:rsidRDefault="001E4E2F" w:rsidP="001E4E2F">
      <w:r w:rsidRPr="00D42C1B">
        <w:t>(skriv her)</w:t>
      </w:r>
    </w:p>
    <w:p w14:paraId="0F2D0B69" w14:textId="77777777" w:rsidR="00821918" w:rsidRDefault="00821918" w:rsidP="00BE5776"/>
    <w:tbl>
      <w:tblPr>
        <w:tblStyle w:val="Tabel-Gitter10"/>
        <w:tblW w:w="9888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tilskudsmodtagers ledelse."/>
      </w:tblPr>
      <w:tblGrid>
        <w:gridCol w:w="1843"/>
        <w:gridCol w:w="8045"/>
      </w:tblGrid>
      <w:tr w:rsidR="001E4E2F" w:rsidRPr="00D42C1B" w14:paraId="45651516" w14:textId="77777777" w:rsidTr="004F31C5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DC2431" w14:textId="4B8C0FDB" w:rsidR="001E4E2F" w:rsidRPr="00D42C1B" w:rsidRDefault="001E4E2F" w:rsidP="00FE4694">
            <w:pPr>
              <w:pStyle w:val="Overskrift2"/>
              <w:numPr>
                <w:ilvl w:val="0"/>
                <w:numId w:val="0"/>
              </w:numPr>
              <w:ind w:left="737" w:hanging="737"/>
            </w:pPr>
            <w:r w:rsidRPr="00FE4694">
              <w:rPr>
                <w:sz w:val="28"/>
              </w:rPr>
              <w:t>6. Underskrift</w:t>
            </w:r>
          </w:p>
        </w:tc>
      </w:tr>
      <w:tr w:rsidR="001E4E2F" w:rsidRPr="00D42C1B" w14:paraId="0C90B46A" w14:textId="77777777" w:rsidTr="0038685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6CA0D" w14:textId="77777777" w:rsidR="001E4E2F" w:rsidRPr="00D42C1B" w:rsidRDefault="001E4E2F" w:rsidP="00E57EB1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2457E" w14:textId="77777777" w:rsidR="001E4E2F" w:rsidRPr="00D42C1B" w:rsidRDefault="001E4E2F" w:rsidP="00E57EB1">
            <w:pPr>
              <w:spacing w:line="276" w:lineRule="auto"/>
            </w:pPr>
            <w:r w:rsidRPr="00D42C1B">
              <w:t>(skriv her)</w:t>
            </w:r>
          </w:p>
        </w:tc>
      </w:tr>
      <w:tr w:rsidR="001E4E2F" w:rsidRPr="00D42C1B" w14:paraId="0CF9B12D" w14:textId="77777777" w:rsidTr="0038685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5FE7B" w14:textId="77777777" w:rsidR="001E4E2F" w:rsidRPr="00D42C1B" w:rsidRDefault="001E4E2F" w:rsidP="00E57EB1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08276" w14:textId="77777777" w:rsidR="001E4E2F" w:rsidRPr="00D42C1B" w:rsidRDefault="001E4E2F" w:rsidP="00E57EB1">
            <w:pPr>
              <w:spacing w:line="276" w:lineRule="auto"/>
            </w:pPr>
            <w:r w:rsidRPr="00D42C1B">
              <w:t>(skriv her)</w:t>
            </w:r>
          </w:p>
        </w:tc>
      </w:tr>
      <w:tr w:rsidR="001E4E2F" w:rsidRPr="00D42C1B" w14:paraId="2A9921B1" w14:textId="77777777" w:rsidTr="0038685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EC9B0" w14:textId="77777777" w:rsidR="001E4E2F" w:rsidRPr="00D42C1B" w:rsidRDefault="001E4E2F" w:rsidP="00E57EB1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C4392" w14:textId="77777777" w:rsidR="001E4E2F" w:rsidRPr="00D42C1B" w:rsidRDefault="001E4E2F" w:rsidP="00E57EB1">
            <w:pPr>
              <w:spacing w:line="276" w:lineRule="auto"/>
            </w:pPr>
            <w:r w:rsidRPr="00D42C1B">
              <w:t>(skriv her)</w:t>
            </w:r>
          </w:p>
        </w:tc>
      </w:tr>
      <w:tr w:rsidR="001E4E2F" w:rsidRPr="00D42C1B" w14:paraId="1E084B90" w14:textId="77777777" w:rsidTr="0038685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E3B46" w14:textId="77777777" w:rsidR="001E4E2F" w:rsidRPr="00D42C1B" w:rsidRDefault="001E4E2F" w:rsidP="00E57EB1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BA34" w14:textId="77777777" w:rsidR="001E4E2F" w:rsidRPr="00D42C1B" w:rsidRDefault="001E4E2F" w:rsidP="00E57EB1">
            <w:pPr>
              <w:spacing w:line="276" w:lineRule="auto"/>
            </w:pPr>
            <w:r w:rsidRPr="00D42C1B">
              <w:t>(skriv her)</w:t>
            </w:r>
          </w:p>
        </w:tc>
      </w:tr>
    </w:tbl>
    <w:p w14:paraId="18337B0D" w14:textId="3FC700AC" w:rsidR="00BE5776" w:rsidRDefault="00BE5776" w:rsidP="00BE5776">
      <w:pPr>
        <w:tabs>
          <w:tab w:val="left" w:pos="660"/>
        </w:tabs>
        <w:jc w:val="both"/>
        <w:rPr>
          <w:sz w:val="20"/>
          <w:szCs w:val="20"/>
        </w:rPr>
      </w:pPr>
    </w:p>
    <w:p w14:paraId="2B9FCE47" w14:textId="03FCE4D7" w:rsidR="00BE5776" w:rsidRDefault="00BE5776" w:rsidP="00BE5776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Projektbeskrivelsen printes og underskrives af tilskudsmodtagers ledelse – eller den person, ledelsen har bemyndiget til at underskrive anmodningen. </w:t>
      </w:r>
    </w:p>
    <w:p w14:paraId="2CB94F23" w14:textId="77777777" w:rsidR="00BE5776" w:rsidRDefault="00BE5776" w:rsidP="00BE5776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5C1DC748" w14:textId="69B4F4F4" w:rsidR="00BE5776" w:rsidRDefault="00BE5776" w:rsidP="00BE5776">
      <w:pPr>
        <w:rPr>
          <w:rStyle w:val="Hyperlink"/>
          <w:rFonts w:cs="Cambria"/>
        </w:rPr>
      </w:pPr>
      <w:r>
        <w:rPr>
          <w:rFonts w:cs="Cambria"/>
        </w:rPr>
        <w:t xml:space="preserve">Inden fristens udløb skal tilskudsmodtager 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7D72FFA0" w14:textId="10E8E046" w:rsidR="00BE5776" w:rsidRPr="009B5D63" w:rsidRDefault="00BE5776" w:rsidP="00BE5776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CA15B6">
        <w:rPr>
          <w:rFonts w:cs="Cambria"/>
        </w:rPr>
        <w:t>projektbeskrivelsen</w:t>
      </w:r>
      <w:r w:rsidR="00CA15B6"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FC5A199" w14:textId="5E3232D1" w:rsidR="00BE5776" w:rsidRPr="009B5D63" w:rsidRDefault="00BE5776" w:rsidP="00BE5776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1E4E2F">
        <w:rPr>
          <w:rFonts w:cs="Cambria"/>
        </w:rPr>
        <w:t>projektbeskrivelsen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BD549D2" w14:textId="77777777" w:rsidR="00BE5776" w:rsidRPr="001706F2" w:rsidRDefault="00BE5776" w:rsidP="00BE5776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 (</w:t>
      </w:r>
      <w:r w:rsidRPr="00DE3ADB">
        <w:rPr>
          <w:rFonts w:cs="Cambria"/>
          <w:b/>
        </w:rPr>
        <w:t>excel-format</w:t>
      </w:r>
      <w:r>
        <w:rPr>
          <w:rFonts w:cs="Cambria"/>
        </w:rPr>
        <w:t>)</w:t>
      </w:r>
    </w:p>
    <w:p w14:paraId="607DAB98" w14:textId="2749D5AC" w:rsidR="00BE5776" w:rsidRDefault="00BE5776" w:rsidP="00BE5776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I emnefeltet skal </w:t>
      </w:r>
      <w:r w:rsidR="00CA15B6">
        <w:t>”</w:t>
      </w:r>
      <w:r w:rsidR="00CA15B6">
        <w:rPr>
          <w:i/>
        </w:rPr>
        <w:t>Tilskud</w:t>
      </w:r>
      <w:r w:rsidR="007B1F1D">
        <w:rPr>
          <w:i/>
        </w:rPr>
        <w:t xml:space="preserve"> </w:t>
      </w:r>
      <w:r w:rsidR="007B1F1D" w:rsidRPr="007B1F1D">
        <w:rPr>
          <w:i/>
        </w:rPr>
        <w:t xml:space="preserve">til faglige udvalg </w:t>
      </w:r>
      <w:r w:rsidR="007B1F1D">
        <w:rPr>
          <w:i/>
        </w:rPr>
        <w:t xml:space="preserve">til kortlægning af </w:t>
      </w:r>
      <w:r w:rsidR="007B1F1D" w:rsidRPr="007B1F1D">
        <w:rPr>
          <w:i/>
        </w:rPr>
        <w:t>fremtidige kompetencebehov</w:t>
      </w:r>
      <w:r w:rsidR="007B1F1D">
        <w:rPr>
          <w:i/>
        </w:rPr>
        <w:t>"</w:t>
      </w:r>
      <w:r>
        <w:t xml:space="preserve"> angives. </w:t>
      </w:r>
    </w:p>
    <w:p w14:paraId="502CC9CC" w14:textId="77777777" w:rsidR="00BE5776" w:rsidRDefault="00BE5776" w:rsidP="00BE5776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88F4548" w14:textId="6DCE2758" w:rsidR="00BE5776" w:rsidRPr="00E47321" w:rsidRDefault="00BE5776" w:rsidP="004E036A">
      <w:pPr>
        <w:spacing w:line="276" w:lineRule="auto"/>
      </w:pPr>
      <w:r>
        <w:rPr>
          <w:b/>
          <w:color w:val="000000"/>
        </w:rPr>
        <w:t xml:space="preserve">Frist for indsendelse </w:t>
      </w:r>
      <w:r w:rsidR="00821918">
        <w:rPr>
          <w:b/>
          <w:color w:val="000000"/>
        </w:rPr>
        <w:t>af projektbeskrivelse</w:t>
      </w:r>
      <w:r w:rsidR="00CA15B6">
        <w:rPr>
          <w:b/>
          <w:color w:val="000000"/>
        </w:rPr>
        <w:t xml:space="preserve"> </w:t>
      </w:r>
      <w:r w:rsidR="00821918">
        <w:rPr>
          <w:b/>
          <w:color w:val="000000"/>
        </w:rPr>
        <w:t>og budget</w:t>
      </w:r>
      <w:r w:rsidR="00773A60">
        <w:rPr>
          <w:b/>
          <w:color w:val="000000"/>
        </w:rPr>
        <w:t xml:space="preserve"> </w:t>
      </w:r>
      <w:r>
        <w:rPr>
          <w:b/>
          <w:color w:val="000000"/>
        </w:rPr>
        <w:t xml:space="preserve">er </w:t>
      </w:r>
      <w:r w:rsidR="007B1F1D">
        <w:rPr>
          <w:b/>
          <w:color w:val="000000"/>
        </w:rPr>
        <w:t>20. januar</w:t>
      </w:r>
      <w:r w:rsidRPr="00AE551C">
        <w:rPr>
          <w:b/>
          <w:color w:val="000000"/>
        </w:rPr>
        <w:t xml:space="preserve"> </w:t>
      </w:r>
      <w:r w:rsidR="00821918">
        <w:rPr>
          <w:b/>
          <w:color w:val="000000"/>
        </w:rPr>
        <w:t>202</w:t>
      </w:r>
      <w:r w:rsidR="007B1F1D">
        <w:rPr>
          <w:b/>
          <w:color w:val="000000"/>
        </w:rPr>
        <w:t>2</w:t>
      </w:r>
      <w:r w:rsidR="00A56484">
        <w:rPr>
          <w:b/>
          <w:color w:val="000000"/>
        </w:rPr>
        <w:t>.</w:t>
      </w:r>
    </w:p>
    <w:sectPr w:rsidR="00BE5776" w:rsidRPr="00E47321" w:rsidSect="003E34FF">
      <w:headerReference w:type="default" r:id="rId10"/>
      <w:footerReference w:type="default" r:id="rId11"/>
      <w:pgSz w:w="11906" w:h="16838" w:code="9"/>
      <w:pgMar w:top="2608" w:right="1134" w:bottom="1701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87189" w14:textId="77777777" w:rsidR="00BD222D" w:rsidRDefault="00BD222D" w:rsidP="009E4B94">
      <w:pPr>
        <w:spacing w:line="240" w:lineRule="auto"/>
      </w:pPr>
      <w:r>
        <w:separator/>
      </w:r>
    </w:p>
  </w:endnote>
  <w:endnote w:type="continuationSeparator" w:id="0">
    <w:p w14:paraId="167EB556" w14:textId="77777777" w:rsidR="00BD222D" w:rsidRDefault="00BD222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543B42" w:rsidRDefault="00543B4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0FEDE95E" w:rsidR="00543B42" w:rsidRPr="00094ABD" w:rsidRDefault="00543B42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5133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0FEDE95E" w:rsidR="00543B42" w:rsidRPr="00094ABD" w:rsidRDefault="00543B42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5133F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66B9" w14:textId="77777777" w:rsidR="00BD222D" w:rsidRDefault="00BD222D" w:rsidP="009E4B94">
      <w:pPr>
        <w:spacing w:line="240" w:lineRule="auto"/>
      </w:pPr>
      <w:r>
        <w:separator/>
      </w:r>
    </w:p>
  </w:footnote>
  <w:footnote w:type="continuationSeparator" w:id="0">
    <w:p w14:paraId="72E3D06C" w14:textId="77777777" w:rsidR="00BD222D" w:rsidRDefault="00BD222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29A1AA66" w:rsidR="00543B42" w:rsidRPr="00FC3685" w:rsidRDefault="009C0CF7" w:rsidP="00425534">
    <w:pPr>
      <w:pStyle w:val="Sidehoved"/>
      <w:rPr>
        <w:sz w:val="20"/>
        <w:szCs w:val="20"/>
      </w:rPr>
    </w:pPr>
    <w:r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37E589CF" wp14:editId="598CDC62">
          <wp:simplePos x="0" y="0"/>
          <wp:positionH relativeFrom="margin">
            <wp:posOffset>4859020</wp:posOffset>
          </wp:positionH>
          <wp:positionV relativeFrom="margin">
            <wp:posOffset>-1378585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S</w:t>
    </w:r>
    <w:r w:rsidR="003A1C9C" w:rsidRPr="00FC3685">
      <w:rPr>
        <w:sz w:val="20"/>
        <w:szCs w:val="20"/>
      </w:rPr>
      <w:t>agsnummer</w:t>
    </w:r>
    <w:r w:rsidR="006466EC" w:rsidRPr="00FC3685">
      <w:rPr>
        <w:sz w:val="20"/>
        <w:szCs w:val="20"/>
      </w:rPr>
      <w:t xml:space="preserve"> </w:t>
    </w:r>
    <w:r>
      <w:rPr>
        <w:sz w:val="20"/>
        <w:szCs w:val="20"/>
      </w:rPr>
      <w:t>21/23316</w:t>
    </w:r>
    <w:r w:rsidR="00543B42" w:rsidRPr="00FC3685">
      <w:rPr>
        <w:i/>
        <w:sz w:val="20"/>
        <w:szCs w:val="20"/>
      </w:rPr>
      <w:tab/>
    </w:r>
    <w:r w:rsidR="00543B42" w:rsidRPr="00FC3685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D92CD6"/>
    <w:multiLevelType w:val="hybridMultilevel"/>
    <w:tmpl w:val="8B385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72664"/>
    <w:multiLevelType w:val="hybridMultilevel"/>
    <w:tmpl w:val="F4924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3230"/>
    <w:multiLevelType w:val="hybridMultilevel"/>
    <w:tmpl w:val="1B027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075"/>
    <w:multiLevelType w:val="hybridMultilevel"/>
    <w:tmpl w:val="86C2438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043D4C"/>
    <w:multiLevelType w:val="hybridMultilevel"/>
    <w:tmpl w:val="21BC6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44612"/>
    <w:multiLevelType w:val="hybridMultilevel"/>
    <w:tmpl w:val="DF3CA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1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0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4"/>
  </w:num>
  <w:num w:numId="24">
    <w:abstractNumId w:val="23"/>
  </w:num>
  <w:num w:numId="25">
    <w:abstractNumId w:val="24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9"/>
  </w:num>
  <w:num w:numId="31">
    <w:abstractNumId w:val="11"/>
  </w:num>
  <w:num w:numId="32">
    <w:abstractNumId w:val="21"/>
  </w:num>
  <w:num w:numId="33">
    <w:abstractNumId w:val="19"/>
  </w:num>
  <w:num w:numId="34">
    <w:abstractNumId w:val="16"/>
  </w:num>
  <w:num w:numId="35">
    <w:abstractNumId w:val="12"/>
  </w:num>
  <w:num w:numId="36">
    <w:abstractNumId w:val="24"/>
  </w:num>
  <w:num w:numId="37">
    <w:abstractNumId w:val="24"/>
  </w:num>
  <w:num w:numId="38">
    <w:abstractNumId w:val="22"/>
  </w:num>
  <w:num w:numId="39">
    <w:abstractNumId w:val="17"/>
  </w:num>
  <w:num w:numId="40">
    <w:abstractNumId w:val="1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08E1"/>
    <w:rsid w:val="00004865"/>
    <w:rsid w:val="000237FB"/>
    <w:rsid w:val="00023A37"/>
    <w:rsid w:val="000352E7"/>
    <w:rsid w:val="0005604C"/>
    <w:rsid w:val="00066FB5"/>
    <w:rsid w:val="00071735"/>
    <w:rsid w:val="00071C57"/>
    <w:rsid w:val="00075F90"/>
    <w:rsid w:val="000769D0"/>
    <w:rsid w:val="000821FD"/>
    <w:rsid w:val="0008307B"/>
    <w:rsid w:val="00083D3D"/>
    <w:rsid w:val="00085DD6"/>
    <w:rsid w:val="00086430"/>
    <w:rsid w:val="000875B8"/>
    <w:rsid w:val="000937F8"/>
    <w:rsid w:val="00094147"/>
    <w:rsid w:val="00094ABD"/>
    <w:rsid w:val="00097BAC"/>
    <w:rsid w:val="000A00E8"/>
    <w:rsid w:val="000A5604"/>
    <w:rsid w:val="000A7722"/>
    <w:rsid w:val="000B161D"/>
    <w:rsid w:val="000D2A66"/>
    <w:rsid w:val="000E79AC"/>
    <w:rsid w:val="000F302B"/>
    <w:rsid w:val="000F35B7"/>
    <w:rsid w:val="00100902"/>
    <w:rsid w:val="00102D0A"/>
    <w:rsid w:val="00106AC0"/>
    <w:rsid w:val="00122A44"/>
    <w:rsid w:val="0012464F"/>
    <w:rsid w:val="0013244F"/>
    <w:rsid w:val="00150483"/>
    <w:rsid w:val="00157211"/>
    <w:rsid w:val="001633D6"/>
    <w:rsid w:val="0016570B"/>
    <w:rsid w:val="00171DB7"/>
    <w:rsid w:val="00182651"/>
    <w:rsid w:val="001836C2"/>
    <w:rsid w:val="00190C88"/>
    <w:rsid w:val="00195072"/>
    <w:rsid w:val="00197D56"/>
    <w:rsid w:val="001B00A9"/>
    <w:rsid w:val="001C5E28"/>
    <w:rsid w:val="001D7D6D"/>
    <w:rsid w:val="001E22D1"/>
    <w:rsid w:val="001E4E2F"/>
    <w:rsid w:val="001E4ED8"/>
    <w:rsid w:val="001F1986"/>
    <w:rsid w:val="001F24D1"/>
    <w:rsid w:val="00211BA8"/>
    <w:rsid w:val="0021740B"/>
    <w:rsid w:val="0022635B"/>
    <w:rsid w:val="00244D70"/>
    <w:rsid w:val="00251C55"/>
    <w:rsid w:val="00257EFD"/>
    <w:rsid w:val="00261577"/>
    <w:rsid w:val="002615BB"/>
    <w:rsid w:val="0026191A"/>
    <w:rsid w:val="00277AED"/>
    <w:rsid w:val="00287DA9"/>
    <w:rsid w:val="002929B3"/>
    <w:rsid w:val="002A5426"/>
    <w:rsid w:val="002D5562"/>
    <w:rsid w:val="002D6B23"/>
    <w:rsid w:val="002E3749"/>
    <w:rsid w:val="002E6DDD"/>
    <w:rsid w:val="002E74A4"/>
    <w:rsid w:val="002E7A86"/>
    <w:rsid w:val="0030718C"/>
    <w:rsid w:val="00320DBD"/>
    <w:rsid w:val="0033226E"/>
    <w:rsid w:val="00340FD5"/>
    <w:rsid w:val="00350F5F"/>
    <w:rsid w:val="003519EE"/>
    <w:rsid w:val="00364AF5"/>
    <w:rsid w:val="00372366"/>
    <w:rsid w:val="00385584"/>
    <w:rsid w:val="0038685B"/>
    <w:rsid w:val="00387628"/>
    <w:rsid w:val="003A19DD"/>
    <w:rsid w:val="003A1A16"/>
    <w:rsid w:val="003A1BA3"/>
    <w:rsid w:val="003A1C9C"/>
    <w:rsid w:val="003B35B0"/>
    <w:rsid w:val="003B7641"/>
    <w:rsid w:val="003C4F9F"/>
    <w:rsid w:val="003C58FE"/>
    <w:rsid w:val="003C60F1"/>
    <w:rsid w:val="003D046C"/>
    <w:rsid w:val="003D4B34"/>
    <w:rsid w:val="003E0731"/>
    <w:rsid w:val="003E34FF"/>
    <w:rsid w:val="003F3BF5"/>
    <w:rsid w:val="00422D8D"/>
    <w:rsid w:val="00424709"/>
    <w:rsid w:val="00424AD9"/>
    <w:rsid w:val="00425534"/>
    <w:rsid w:val="0042604E"/>
    <w:rsid w:val="00430E97"/>
    <w:rsid w:val="00432EE0"/>
    <w:rsid w:val="00436812"/>
    <w:rsid w:val="00445409"/>
    <w:rsid w:val="00457EC3"/>
    <w:rsid w:val="00461C08"/>
    <w:rsid w:val="00464C26"/>
    <w:rsid w:val="00471EED"/>
    <w:rsid w:val="0047239B"/>
    <w:rsid w:val="00486306"/>
    <w:rsid w:val="004A1F3A"/>
    <w:rsid w:val="004A33C2"/>
    <w:rsid w:val="004A3E36"/>
    <w:rsid w:val="004C01B2"/>
    <w:rsid w:val="004D3F0D"/>
    <w:rsid w:val="004D41EF"/>
    <w:rsid w:val="004E036A"/>
    <w:rsid w:val="004E566B"/>
    <w:rsid w:val="004E59FB"/>
    <w:rsid w:val="004E7931"/>
    <w:rsid w:val="004E7ADC"/>
    <w:rsid w:val="004F31C5"/>
    <w:rsid w:val="004F6F4A"/>
    <w:rsid w:val="004F715F"/>
    <w:rsid w:val="00502852"/>
    <w:rsid w:val="005178A7"/>
    <w:rsid w:val="00521639"/>
    <w:rsid w:val="00537F6C"/>
    <w:rsid w:val="00542752"/>
    <w:rsid w:val="00543B42"/>
    <w:rsid w:val="0055148D"/>
    <w:rsid w:val="00552EB2"/>
    <w:rsid w:val="00557FEA"/>
    <w:rsid w:val="00587114"/>
    <w:rsid w:val="00587317"/>
    <w:rsid w:val="005A1C04"/>
    <w:rsid w:val="005A28D4"/>
    <w:rsid w:val="005A2B83"/>
    <w:rsid w:val="005A4F93"/>
    <w:rsid w:val="005B1401"/>
    <w:rsid w:val="005B32BE"/>
    <w:rsid w:val="005B52BD"/>
    <w:rsid w:val="005C1B54"/>
    <w:rsid w:val="005C4C4E"/>
    <w:rsid w:val="005C508C"/>
    <w:rsid w:val="005C5F97"/>
    <w:rsid w:val="005D1B7E"/>
    <w:rsid w:val="005E5D83"/>
    <w:rsid w:val="005F1580"/>
    <w:rsid w:val="005F3ED8"/>
    <w:rsid w:val="005F6B57"/>
    <w:rsid w:val="00600C31"/>
    <w:rsid w:val="006032AE"/>
    <w:rsid w:val="0061451B"/>
    <w:rsid w:val="00620678"/>
    <w:rsid w:val="00622EE8"/>
    <w:rsid w:val="00625B45"/>
    <w:rsid w:val="006363AB"/>
    <w:rsid w:val="006466EC"/>
    <w:rsid w:val="00655B49"/>
    <w:rsid w:val="00663926"/>
    <w:rsid w:val="006727C8"/>
    <w:rsid w:val="006801D0"/>
    <w:rsid w:val="00681D83"/>
    <w:rsid w:val="006849AE"/>
    <w:rsid w:val="006900C2"/>
    <w:rsid w:val="00693369"/>
    <w:rsid w:val="006A030C"/>
    <w:rsid w:val="006A3FDC"/>
    <w:rsid w:val="006A6760"/>
    <w:rsid w:val="006B007B"/>
    <w:rsid w:val="006B30A9"/>
    <w:rsid w:val="006C1480"/>
    <w:rsid w:val="006D43E0"/>
    <w:rsid w:val="006F14A0"/>
    <w:rsid w:val="006F655F"/>
    <w:rsid w:val="006F6EED"/>
    <w:rsid w:val="007009A5"/>
    <w:rsid w:val="0070267E"/>
    <w:rsid w:val="00706E32"/>
    <w:rsid w:val="00720390"/>
    <w:rsid w:val="00735E12"/>
    <w:rsid w:val="007433BA"/>
    <w:rsid w:val="007448B8"/>
    <w:rsid w:val="00746DE5"/>
    <w:rsid w:val="00750A26"/>
    <w:rsid w:val="007546AF"/>
    <w:rsid w:val="00754E79"/>
    <w:rsid w:val="0075512C"/>
    <w:rsid w:val="00756529"/>
    <w:rsid w:val="00757AD0"/>
    <w:rsid w:val="00765934"/>
    <w:rsid w:val="00773A60"/>
    <w:rsid w:val="00780CEF"/>
    <w:rsid w:val="007A0067"/>
    <w:rsid w:val="007A6E31"/>
    <w:rsid w:val="007B1F1D"/>
    <w:rsid w:val="007B32A8"/>
    <w:rsid w:val="007D54ED"/>
    <w:rsid w:val="007E0AC9"/>
    <w:rsid w:val="007E373C"/>
    <w:rsid w:val="007F3A48"/>
    <w:rsid w:val="007F4E67"/>
    <w:rsid w:val="007F5BE2"/>
    <w:rsid w:val="00805024"/>
    <w:rsid w:val="00806ADC"/>
    <w:rsid w:val="0080758C"/>
    <w:rsid w:val="00821918"/>
    <w:rsid w:val="00833CCB"/>
    <w:rsid w:val="00846437"/>
    <w:rsid w:val="00847A69"/>
    <w:rsid w:val="00856A32"/>
    <w:rsid w:val="00860291"/>
    <w:rsid w:val="0086451E"/>
    <w:rsid w:val="00872B54"/>
    <w:rsid w:val="00885D15"/>
    <w:rsid w:val="00890ACB"/>
    <w:rsid w:val="00892D08"/>
    <w:rsid w:val="00893791"/>
    <w:rsid w:val="008A013E"/>
    <w:rsid w:val="008A16A0"/>
    <w:rsid w:val="008C5994"/>
    <w:rsid w:val="008C5B45"/>
    <w:rsid w:val="008C5EFA"/>
    <w:rsid w:val="008E5A6D"/>
    <w:rsid w:val="008F32DF"/>
    <w:rsid w:val="008F3540"/>
    <w:rsid w:val="008F4D20"/>
    <w:rsid w:val="00906D1E"/>
    <w:rsid w:val="00906E31"/>
    <w:rsid w:val="009237B9"/>
    <w:rsid w:val="00935DE7"/>
    <w:rsid w:val="009425CA"/>
    <w:rsid w:val="00945CA5"/>
    <w:rsid w:val="0094617A"/>
    <w:rsid w:val="0094757D"/>
    <w:rsid w:val="00951B25"/>
    <w:rsid w:val="00956A86"/>
    <w:rsid w:val="00970BB6"/>
    <w:rsid w:val="009737E4"/>
    <w:rsid w:val="00981472"/>
    <w:rsid w:val="00983B74"/>
    <w:rsid w:val="00990263"/>
    <w:rsid w:val="00994AAB"/>
    <w:rsid w:val="00996785"/>
    <w:rsid w:val="009A4CCC"/>
    <w:rsid w:val="009B0322"/>
    <w:rsid w:val="009C0CF7"/>
    <w:rsid w:val="009D1A8F"/>
    <w:rsid w:val="009E2D61"/>
    <w:rsid w:val="009E3DA4"/>
    <w:rsid w:val="009E4B94"/>
    <w:rsid w:val="00A006CA"/>
    <w:rsid w:val="00A2454F"/>
    <w:rsid w:val="00A2796E"/>
    <w:rsid w:val="00A30D88"/>
    <w:rsid w:val="00A52794"/>
    <w:rsid w:val="00A55C84"/>
    <w:rsid w:val="00A56484"/>
    <w:rsid w:val="00A65A98"/>
    <w:rsid w:val="00A67DE3"/>
    <w:rsid w:val="00A72E1A"/>
    <w:rsid w:val="00A74E7A"/>
    <w:rsid w:val="00A7754A"/>
    <w:rsid w:val="00A80EEA"/>
    <w:rsid w:val="00A85A6B"/>
    <w:rsid w:val="00A86E12"/>
    <w:rsid w:val="00A92834"/>
    <w:rsid w:val="00AB2C70"/>
    <w:rsid w:val="00AB3C1D"/>
    <w:rsid w:val="00AB4582"/>
    <w:rsid w:val="00AC6707"/>
    <w:rsid w:val="00AC7A7E"/>
    <w:rsid w:val="00AD27B5"/>
    <w:rsid w:val="00AD3275"/>
    <w:rsid w:val="00AD7B57"/>
    <w:rsid w:val="00AF0CFE"/>
    <w:rsid w:val="00AF1D02"/>
    <w:rsid w:val="00B00D92"/>
    <w:rsid w:val="00B0254A"/>
    <w:rsid w:val="00B037D0"/>
    <w:rsid w:val="00B10A2A"/>
    <w:rsid w:val="00B10E30"/>
    <w:rsid w:val="00B24A62"/>
    <w:rsid w:val="00B3004C"/>
    <w:rsid w:val="00B30D3F"/>
    <w:rsid w:val="00B33BF1"/>
    <w:rsid w:val="00B3750D"/>
    <w:rsid w:val="00B375DA"/>
    <w:rsid w:val="00B44BF4"/>
    <w:rsid w:val="00B573B6"/>
    <w:rsid w:val="00B629F2"/>
    <w:rsid w:val="00B64C9C"/>
    <w:rsid w:val="00B64EE0"/>
    <w:rsid w:val="00B732C6"/>
    <w:rsid w:val="00B74643"/>
    <w:rsid w:val="00B96B08"/>
    <w:rsid w:val="00BA5E0B"/>
    <w:rsid w:val="00BA707F"/>
    <w:rsid w:val="00BB4255"/>
    <w:rsid w:val="00BB74AF"/>
    <w:rsid w:val="00BC07EA"/>
    <w:rsid w:val="00BD222D"/>
    <w:rsid w:val="00BE5776"/>
    <w:rsid w:val="00BF1854"/>
    <w:rsid w:val="00C00799"/>
    <w:rsid w:val="00C01383"/>
    <w:rsid w:val="00C15BEE"/>
    <w:rsid w:val="00C20159"/>
    <w:rsid w:val="00C20BB1"/>
    <w:rsid w:val="00C21673"/>
    <w:rsid w:val="00C357EF"/>
    <w:rsid w:val="00C47BC2"/>
    <w:rsid w:val="00C72D90"/>
    <w:rsid w:val="00C8193A"/>
    <w:rsid w:val="00C81E3C"/>
    <w:rsid w:val="00CA15B6"/>
    <w:rsid w:val="00CA77E0"/>
    <w:rsid w:val="00CB48B5"/>
    <w:rsid w:val="00CB5B09"/>
    <w:rsid w:val="00CC3720"/>
    <w:rsid w:val="00CC6322"/>
    <w:rsid w:val="00CD4794"/>
    <w:rsid w:val="00CE3213"/>
    <w:rsid w:val="00CF1270"/>
    <w:rsid w:val="00CF635D"/>
    <w:rsid w:val="00D07B40"/>
    <w:rsid w:val="00D11E5F"/>
    <w:rsid w:val="00D16DB8"/>
    <w:rsid w:val="00D17A69"/>
    <w:rsid w:val="00D237F5"/>
    <w:rsid w:val="00D2794B"/>
    <w:rsid w:val="00D27D0E"/>
    <w:rsid w:val="00D3752F"/>
    <w:rsid w:val="00D5133F"/>
    <w:rsid w:val="00D52AAD"/>
    <w:rsid w:val="00D53670"/>
    <w:rsid w:val="00D6028C"/>
    <w:rsid w:val="00D64CBA"/>
    <w:rsid w:val="00D73D68"/>
    <w:rsid w:val="00D75A5B"/>
    <w:rsid w:val="00D760C8"/>
    <w:rsid w:val="00D94A2B"/>
    <w:rsid w:val="00D96141"/>
    <w:rsid w:val="00DA0B36"/>
    <w:rsid w:val="00DA587E"/>
    <w:rsid w:val="00DA7167"/>
    <w:rsid w:val="00DB0261"/>
    <w:rsid w:val="00DB19D6"/>
    <w:rsid w:val="00DB31AF"/>
    <w:rsid w:val="00DC61BD"/>
    <w:rsid w:val="00DD1936"/>
    <w:rsid w:val="00DD4B78"/>
    <w:rsid w:val="00DE2B28"/>
    <w:rsid w:val="00DE395D"/>
    <w:rsid w:val="00DF6D69"/>
    <w:rsid w:val="00E1057F"/>
    <w:rsid w:val="00E26453"/>
    <w:rsid w:val="00E30FD4"/>
    <w:rsid w:val="00E417CA"/>
    <w:rsid w:val="00E41CBE"/>
    <w:rsid w:val="00E45EC1"/>
    <w:rsid w:val="00E47321"/>
    <w:rsid w:val="00E479D5"/>
    <w:rsid w:val="00E53EE9"/>
    <w:rsid w:val="00E62753"/>
    <w:rsid w:val="00E668D3"/>
    <w:rsid w:val="00E70BD1"/>
    <w:rsid w:val="00E90555"/>
    <w:rsid w:val="00EB2001"/>
    <w:rsid w:val="00EB6019"/>
    <w:rsid w:val="00EB6D8D"/>
    <w:rsid w:val="00EC0905"/>
    <w:rsid w:val="00EC1E20"/>
    <w:rsid w:val="00EC4902"/>
    <w:rsid w:val="00EC55DA"/>
    <w:rsid w:val="00EC667A"/>
    <w:rsid w:val="00ED44B1"/>
    <w:rsid w:val="00ED5D00"/>
    <w:rsid w:val="00EE3CF4"/>
    <w:rsid w:val="00EF03A5"/>
    <w:rsid w:val="00EF2086"/>
    <w:rsid w:val="00F01423"/>
    <w:rsid w:val="00F018AD"/>
    <w:rsid w:val="00F04652"/>
    <w:rsid w:val="00F07E41"/>
    <w:rsid w:val="00F136E3"/>
    <w:rsid w:val="00F26479"/>
    <w:rsid w:val="00F30416"/>
    <w:rsid w:val="00F4141A"/>
    <w:rsid w:val="00F41A8B"/>
    <w:rsid w:val="00F42C24"/>
    <w:rsid w:val="00F477B1"/>
    <w:rsid w:val="00F5587A"/>
    <w:rsid w:val="00F62026"/>
    <w:rsid w:val="00F70EB7"/>
    <w:rsid w:val="00F710A5"/>
    <w:rsid w:val="00F72BC0"/>
    <w:rsid w:val="00F90F31"/>
    <w:rsid w:val="00FA0476"/>
    <w:rsid w:val="00FA46B6"/>
    <w:rsid w:val="00FB5B78"/>
    <w:rsid w:val="00FB7B54"/>
    <w:rsid w:val="00FB7FCC"/>
    <w:rsid w:val="00FC236C"/>
    <w:rsid w:val="00FC3685"/>
    <w:rsid w:val="00FC60B2"/>
    <w:rsid w:val="00FD0077"/>
    <w:rsid w:val="00FD2C70"/>
    <w:rsid w:val="00FD4D40"/>
    <w:rsid w:val="00FE224D"/>
    <w:rsid w:val="00FE2C9C"/>
    <w:rsid w:val="00FE3602"/>
    <w:rsid w:val="00FE4694"/>
    <w:rsid w:val="00FF1FF4"/>
    <w:rsid w:val="00FF26AD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6353E"/>
  <w15:docId w15:val="{DB6AA01F-7B5B-4ACB-AF7A-BE54B3F9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9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  <w:style w:type="table" w:customStyle="1" w:styleId="Tabel-Gitter10">
    <w:name w:val="Tabel - Gitter1"/>
    <w:basedOn w:val="Tabel-Normal"/>
    <w:next w:val="Tabel-Gitter"/>
    <w:uiPriority w:val="59"/>
    <w:rsid w:val="001E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894147F-2C70-496A-BECF-FF46BA5C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3</Pages>
  <Words>532</Words>
  <Characters>3417</Characters>
  <Application>Microsoft Office Word</Application>
  <DocSecurity>0</DocSecurity>
  <Lines>113</Lines>
  <Paragraphs>87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Projektbeskrivelse til grønt tilskud til faglige udvalg</vt:lpstr>
      <vt:lpstr>Alm Tekst</vt:lpstr>
    </vt:vector>
  </TitlesOfParts>
  <Company>BUVM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grønt tilskud til faglige udvalg</dc:title>
  <dc:creator>Børne- og Undervisningsministeiret</dc:creator>
  <cp:lastModifiedBy>Søren Martin Jørgensen</cp:lastModifiedBy>
  <cp:revision>2</cp:revision>
  <cp:lastPrinted>2019-07-03T12:13:00Z</cp:lastPrinted>
  <dcterms:created xsi:type="dcterms:W3CDTF">2022-02-02T15:07:00Z</dcterms:created>
  <dcterms:modified xsi:type="dcterms:W3CDTF">2022-02-02T15:07:00Z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