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669B" w14:textId="39486120" w:rsidR="00782D0D" w:rsidRDefault="00782D0D" w:rsidP="00CA07B3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Cs w:val="0"/>
          <w:sz w:val="32"/>
          <w:szCs w:val="32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28C2D1C2" wp14:editId="1918F44A">
            <wp:simplePos x="0" y="0"/>
            <wp:positionH relativeFrom="margin">
              <wp:posOffset>4715510</wp:posOffset>
            </wp:positionH>
            <wp:positionV relativeFrom="margin">
              <wp:posOffset>-388620</wp:posOffset>
            </wp:positionV>
            <wp:extent cx="1145540" cy="612775"/>
            <wp:effectExtent l="0" t="0" r="0" b="0"/>
            <wp:wrapNone/>
            <wp:docPr id="2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92291" w14:textId="77777777" w:rsidR="00782D0D" w:rsidRDefault="00782D0D" w:rsidP="00CA07B3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Cs w:val="0"/>
          <w:sz w:val="32"/>
          <w:szCs w:val="32"/>
        </w:rPr>
      </w:pPr>
    </w:p>
    <w:p w14:paraId="56A5841C" w14:textId="03A33EE9" w:rsidR="00CA07B3" w:rsidRPr="00C21276" w:rsidRDefault="00CA07B3" w:rsidP="00CA07B3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Cs w:val="0"/>
          <w:sz w:val="36"/>
          <w:szCs w:val="36"/>
        </w:rPr>
      </w:pPr>
      <w:r w:rsidRPr="00C21276">
        <w:rPr>
          <w:bCs w:val="0"/>
          <w:sz w:val="36"/>
          <w:szCs w:val="36"/>
        </w:rPr>
        <w:t>Projektbeskrivelse:</w:t>
      </w:r>
      <w:r w:rsidR="00C96483">
        <w:rPr>
          <w:bCs w:val="0"/>
          <w:sz w:val="36"/>
          <w:szCs w:val="36"/>
        </w:rPr>
        <w:t xml:space="preserve"> </w:t>
      </w:r>
    </w:p>
    <w:p w14:paraId="30D0A959" w14:textId="63C1F8B1" w:rsidR="00CA07B3" w:rsidRPr="00992905" w:rsidRDefault="00CA07B3" w:rsidP="00CA07B3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Cs w:val="0"/>
          <w:sz w:val="32"/>
          <w:szCs w:val="32"/>
        </w:rPr>
      </w:pPr>
      <w:r w:rsidRPr="00992905">
        <w:rPr>
          <w:bCs w:val="0"/>
          <w:i/>
          <w:sz w:val="36"/>
          <w:szCs w:val="32"/>
        </w:rPr>
        <w:t xml:space="preserve">Pulje til </w:t>
      </w:r>
      <w:r>
        <w:rPr>
          <w:bCs w:val="0"/>
          <w:i/>
          <w:sz w:val="36"/>
          <w:szCs w:val="32"/>
        </w:rPr>
        <w:t>sammenhæng mellem skole og praktik</w:t>
      </w:r>
    </w:p>
    <w:p w14:paraId="25434E30" w14:textId="77777777" w:rsidR="00CA07B3" w:rsidRPr="00992905" w:rsidRDefault="00CA07B3" w:rsidP="00CA07B3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Cs w:val="0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07B3" w:rsidRPr="00450D18" w14:paraId="0BB55D68" w14:textId="77777777" w:rsidTr="00FE1AB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1B4867" w14:textId="77777777" w:rsidR="00CA07B3" w:rsidRPr="00450D18" w:rsidRDefault="00CA07B3" w:rsidP="00FE1AB4">
            <w:pPr>
              <w:spacing w:line="276" w:lineRule="auto"/>
              <w:rPr>
                <w:b/>
                <w:sz w:val="28"/>
                <w:szCs w:val="28"/>
              </w:rPr>
            </w:pPr>
            <w:r w:rsidRPr="00450D18">
              <w:rPr>
                <w:b/>
                <w:sz w:val="28"/>
                <w:szCs w:val="28"/>
              </w:rPr>
              <w:t>1. Projektets titel:</w:t>
            </w:r>
          </w:p>
        </w:tc>
      </w:tr>
      <w:tr w:rsidR="00CA07B3" w:rsidRPr="00450D18" w14:paraId="589AFC28" w14:textId="77777777" w:rsidTr="00FE1AB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04EB" w14:textId="2DBC5410" w:rsidR="00CA07B3" w:rsidRDefault="00CA07B3" w:rsidP="00FE1AB4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450D18">
              <w:rPr>
                <w:b/>
              </w:rPr>
              <w:t xml:space="preserve"> </w:t>
            </w:r>
            <w:r w:rsidRPr="00450D18">
              <w:t>(</w:t>
            </w:r>
            <w:r w:rsidR="00C96483">
              <w:t>skriv her</w:t>
            </w:r>
            <w:r w:rsidRPr="00450D18">
              <w:t>)</w:t>
            </w:r>
          </w:p>
          <w:p w14:paraId="1F4296AC" w14:textId="77777777" w:rsidR="00CA07B3" w:rsidRPr="00450D18" w:rsidRDefault="00CA07B3" w:rsidP="00FE1AB4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4CC862CC" w14:textId="420E6C2A" w:rsidR="00CA07B3" w:rsidRDefault="00CA07B3" w:rsidP="00A817DA">
      <w:pPr>
        <w:pStyle w:val="Brdtekst"/>
        <w:spacing w:after="0"/>
        <w:rPr>
          <w:lang w:eastAsia="en-US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461"/>
      </w:tblGrid>
      <w:tr w:rsidR="00117551" w14:paraId="70362014" w14:textId="77777777" w:rsidTr="00FE1AB4">
        <w:tc>
          <w:tcPr>
            <w:tcW w:w="9067" w:type="dxa"/>
            <w:gridSpan w:val="2"/>
            <w:shd w:val="clear" w:color="auto" w:fill="BFBFBF" w:themeFill="background1" w:themeFillShade="BF"/>
          </w:tcPr>
          <w:p w14:paraId="5120BE6C" w14:textId="77777777" w:rsidR="00117551" w:rsidRDefault="00117551" w:rsidP="00FE1AB4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2. Stamoplysninger for ansøger:</w:t>
            </w:r>
          </w:p>
        </w:tc>
      </w:tr>
      <w:tr w:rsidR="00117551" w14:paraId="00595CE0" w14:textId="77777777" w:rsidTr="00FE1AB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779A037" w14:textId="77777777" w:rsidR="00117551" w:rsidRPr="00320564" w:rsidRDefault="00117551" w:rsidP="00117551">
            <w:pPr>
              <w:pStyle w:val="Listeafsnit"/>
              <w:numPr>
                <w:ilvl w:val="0"/>
                <w:numId w:val="3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461" w:type="dxa"/>
            <w:shd w:val="clear" w:color="auto" w:fill="auto"/>
          </w:tcPr>
          <w:p w14:paraId="40044F0C" w14:textId="77777777" w:rsidR="00117551" w:rsidRDefault="00117551" w:rsidP="00FE1AB4"/>
        </w:tc>
      </w:tr>
      <w:tr w:rsidR="00117551" w14:paraId="2AFAC696" w14:textId="77777777" w:rsidTr="00FE1AB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F4CA4DC" w14:textId="77777777" w:rsidR="00117551" w:rsidRPr="00320564" w:rsidRDefault="00117551" w:rsidP="00117551">
            <w:pPr>
              <w:pStyle w:val="Listeafsnit"/>
              <w:numPr>
                <w:ilvl w:val="0"/>
                <w:numId w:val="3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  <w:p w14:paraId="3A5D8190" w14:textId="77777777" w:rsidR="00117551" w:rsidRPr="009411F5" w:rsidRDefault="00117551" w:rsidP="00FE1AB4">
            <w:pPr>
              <w:pStyle w:val="Listeafsnit"/>
              <w:spacing w:line="240" w:lineRule="auto"/>
              <w:ind w:left="284"/>
              <w:rPr>
                <w:sz w:val="22"/>
                <w:szCs w:val="22"/>
              </w:rPr>
            </w:pPr>
            <w:r w:rsidRPr="009411F5">
              <w:rPr>
                <w:i/>
                <w:sz w:val="22"/>
                <w:szCs w:val="22"/>
              </w:rPr>
              <w:t>(den juridiske enhed)</w:t>
            </w:r>
          </w:p>
        </w:tc>
        <w:tc>
          <w:tcPr>
            <w:tcW w:w="6461" w:type="dxa"/>
            <w:shd w:val="clear" w:color="auto" w:fill="auto"/>
          </w:tcPr>
          <w:p w14:paraId="304039EB" w14:textId="77777777" w:rsidR="00117551" w:rsidRDefault="00117551" w:rsidP="00FE1AB4"/>
        </w:tc>
      </w:tr>
      <w:tr w:rsidR="00117551" w14:paraId="0EECDBD2" w14:textId="77777777" w:rsidTr="00FE1AB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1A136A4" w14:textId="77777777" w:rsidR="00117551" w:rsidRDefault="00117551" w:rsidP="00117551">
            <w:pPr>
              <w:pStyle w:val="Listeafsnit"/>
              <w:numPr>
                <w:ilvl w:val="0"/>
                <w:numId w:val="3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461" w:type="dxa"/>
            <w:shd w:val="clear" w:color="auto" w:fill="auto"/>
          </w:tcPr>
          <w:p w14:paraId="50BA1CBA" w14:textId="77777777" w:rsidR="00117551" w:rsidRDefault="00117551" w:rsidP="00FE1AB4"/>
        </w:tc>
      </w:tr>
      <w:tr w:rsidR="00117551" w14:paraId="0F6AA4B3" w14:textId="77777777" w:rsidTr="00FE1AB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FB9CF5F" w14:textId="77777777" w:rsidR="00117551" w:rsidRDefault="00117551" w:rsidP="00117551">
            <w:pPr>
              <w:pStyle w:val="Listeafsnit"/>
              <w:numPr>
                <w:ilvl w:val="0"/>
                <w:numId w:val="3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461" w:type="dxa"/>
            <w:shd w:val="clear" w:color="auto" w:fill="auto"/>
          </w:tcPr>
          <w:p w14:paraId="06553F50" w14:textId="77777777" w:rsidR="00117551" w:rsidRDefault="00117551" w:rsidP="00FE1AB4"/>
        </w:tc>
      </w:tr>
      <w:tr w:rsidR="00117551" w14:paraId="6C87ABBA" w14:textId="77777777" w:rsidTr="00FE1AB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93D2931" w14:textId="77777777" w:rsidR="00117551" w:rsidRDefault="00117551" w:rsidP="00117551">
            <w:pPr>
              <w:pStyle w:val="Listeafsnit"/>
              <w:numPr>
                <w:ilvl w:val="0"/>
                <w:numId w:val="3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461" w:type="dxa"/>
            <w:shd w:val="clear" w:color="auto" w:fill="auto"/>
          </w:tcPr>
          <w:p w14:paraId="0A61FF31" w14:textId="77777777" w:rsidR="00117551" w:rsidRDefault="00117551" w:rsidP="00FE1AB4"/>
        </w:tc>
      </w:tr>
      <w:tr w:rsidR="00117551" w14:paraId="7D5D7417" w14:textId="77777777" w:rsidTr="00FE1AB4">
        <w:trPr>
          <w:trHeight w:val="11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CA5BD56" w14:textId="156F8A92" w:rsidR="00117551" w:rsidRPr="00117551" w:rsidRDefault="00117551" w:rsidP="00FE1AB4">
            <w:pPr>
              <w:rPr>
                <w:b/>
              </w:rPr>
            </w:pPr>
            <w:r>
              <w:rPr>
                <w:b/>
              </w:rPr>
              <w:t>Kontaktperson og projektleder</w:t>
            </w:r>
          </w:p>
        </w:tc>
      </w:tr>
      <w:tr w:rsidR="00117551" w14:paraId="255DEB95" w14:textId="77777777" w:rsidTr="00FE1AB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53B8D45" w14:textId="77777777" w:rsidR="00117551" w:rsidRDefault="00117551" w:rsidP="00117551">
            <w:pPr>
              <w:pStyle w:val="Listeafsnit"/>
              <w:numPr>
                <w:ilvl w:val="0"/>
                <w:numId w:val="3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461" w:type="dxa"/>
            <w:shd w:val="clear" w:color="auto" w:fill="auto"/>
          </w:tcPr>
          <w:p w14:paraId="58A74DBB" w14:textId="77777777" w:rsidR="00117551" w:rsidRDefault="00117551" w:rsidP="00FE1AB4"/>
        </w:tc>
      </w:tr>
      <w:tr w:rsidR="00117551" w14:paraId="1161CA5D" w14:textId="77777777" w:rsidTr="00FE1AB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F237525" w14:textId="77777777" w:rsidR="00117551" w:rsidRDefault="00117551" w:rsidP="00117551">
            <w:pPr>
              <w:pStyle w:val="Listeafsnit"/>
              <w:numPr>
                <w:ilvl w:val="0"/>
                <w:numId w:val="3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461" w:type="dxa"/>
            <w:shd w:val="clear" w:color="auto" w:fill="auto"/>
          </w:tcPr>
          <w:p w14:paraId="2E51C0E5" w14:textId="77777777" w:rsidR="00117551" w:rsidRDefault="00117551" w:rsidP="00FE1AB4"/>
        </w:tc>
      </w:tr>
      <w:tr w:rsidR="00117551" w14:paraId="26547A6D" w14:textId="77777777" w:rsidTr="00FE1AB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F9D1BF6" w14:textId="77777777" w:rsidR="00117551" w:rsidRDefault="00117551" w:rsidP="00117551">
            <w:pPr>
              <w:pStyle w:val="Listeafsnit"/>
              <w:numPr>
                <w:ilvl w:val="0"/>
                <w:numId w:val="3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461" w:type="dxa"/>
            <w:shd w:val="clear" w:color="auto" w:fill="auto"/>
          </w:tcPr>
          <w:p w14:paraId="7946A5D3" w14:textId="77777777" w:rsidR="00117551" w:rsidRDefault="00117551" w:rsidP="00FE1AB4"/>
        </w:tc>
      </w:tr>
      <w:tr w:rsidR="00117551" w14:paraId="3ABCF2C7" w14:textId="77777777" w:rsidTr="00FE1AB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1E97B4C" w14:textId="77777777" w:rsidR="00117551" w:rsidRDefault="00117551" w:rsidP="00117551">
            <w:pPr>
              <w:pStyle w:val="Listeafsnit"/>
              <w:numPr>
                <w:ilvl w:val="0"/>
                <w:numId w:val="3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461" w:type="dxa"/>
            <w:shd w:val="clear" w:color="auto" w:fill="auto"/>
          </w:tcPr>
          <w:p w14:paraId="452BC1F7" w14:textId="77777777" w:rsidR="00117551" w:rsidRDefault="00117551" w:rsidP="00FE1AB4"/>
        </w:tc>
      </w:tr>
      <w:bookmarkEnd w:id="0"/>
    </w:tbl>
    <w:p w14:paraId="3E586AB0" w14:textId="7C6B8C34" w:rsidR="00117551" w:rsidRDefault="00117551" w:rsidP="008C78DF">
      <w:pPr>
        <w:pStyle w:val="Brdtekst"/>
        <w:spacing w:after="0"/>
        <w:rPr>
          <w:lang w:eastAsia="en-US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7551" w:rsidRPr="00BF75E0" w14:paraId="0179C763" w14:textId="77777777" w:rsidTr="00FE1A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AACCA6" w14:textId="77777777" w:rsidR="00117551" w:rsidRPr="00BF75E0" w:rsidRDefault="00117551" w:rsidP="00FE1AB4">
            <w:pPr>
              <w:rPr>
                <w:b/>
              </w:rPr>
            </w:pPr>
            <w:r>
              <w:rPr>
                <w:b/>
                <w:sz w:val="28"/>
              </w:rPr>
              <w:t>3</w:t>
            </w:r>
            <w:r w:rsidRPr="00BF75E0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Organisering af projektet</w:t>
            </w:r>
            <w:r w:rsidRPr="00BF75E0">
              <w:rPr>
                <w:b/>
                <w:sz w:val="28"/>
              </w:rPr>
              <w:t>:</w:t>
            </w:r>
          </w:p>
        </w:tc>
      </w:tr>
      <w:tr w:rsidR="00117551" w:rsidRPr="00BF75E0" w14:paraId="3FA0A5D8" w14:textId="77777777" w:rsidTr="00FE1A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2D497" w14:textId="77777777" w:rsidR="00117551" w:rsidRDefault="00117551" w:rsidP="00FE1AB4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3.1. Erhvervsuddannelser</w:t>
            </w:r>
          </w:p>
          <w:p w14:paraId="14028478" w14:textId="77777777" w:rsidR="00117551" w:rsidRPr="00F45842" w:rsidRDefault="00117551" w:rsidP="00FE1AB4">
            <w:pPr>
              <w:rPr>
                <w:b/>
                <w:sz w:val="22"/>
                <w:szCs w:val="22"/>
              </w:rPr>
            </w:pPr>
            <w:r w:rsidRPr="00F45842">
              <w:rPr>
                <w:i/>
                <w:sz w:val="22"/>
                <w:szCs w:val="22"/>
              </w:rPr>
              <w:t>Angiv, hvilke erhvervsuddannelser, der er omfattet af projektet (mindst én)</w:t>
            </w:r>
            <w:r w:rsidRPr="00F45842">
              <w:rPr>
                <w:sz w:val="22"/>
                <w:szCs w:val="22"/>
              </w:rPr>
              <w:t>.</w:t>
            </w:r>
          </w:p>
        </w:tc>
      </w:tr>
      <w:tr w:rsidR="00117551" w:rsidRPr="00BF75E0" w14:paraId="4D941274" w14:textId="77777777" w:rsidTr="00FE1A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166E" w14:textId="77777777" w:rsidR="00117551" w:rsidRPr="00BF75E0" w:rsidRDefault="00117551" w:rsidP="00FE1AB4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57F42DF6" w14:textId="77777777" w:rsidR="00117551" w:rsidRPr="00C44B19" w:rsidRDefault="00117551" w:rsidP="00FE1AB4">
            <w:pPr>
              <w:rPr>
                <w:sz w:val="28"/>
              </w:rPr>
            </w:pPr>
          </w:p>
        </w:tc>
      </w:tr>
      <w:tr w:rsidR="00C96483" w:rsidRPr="00BF75E0" w14:paraId="09A151AF" w14:textId="77777777" w:rsidTr="00A817D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56D04" w14:textId="39A576E2" w:rsidR="00C96483" w:rsidRDefault="007A023B" w:rsidP="00C96483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3.2</w:t>
            </w:r>
            <w:r w:rsidR="00C96483">
              <w:rPr>
                <w:b/>
              </w:rPr>
              <w:t>. Praktikvirksomheder</w:t>
            </w:r>
          </w:p>
          <w:p w14:paraId="6F040E31" w14:textId="23AB3CAF" w:rsidR="00423E2E" w:rsidRPr="00BD7317" w:rsidRDefault="00C96483" w:rsidP="00BD7317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990CF7">
              <w:rPr>
                <w:i/>
                <w:sz w:val="22"/>
              </w:rPr>
              <w:t xml:space="preserve">Angiv </w:t>
            </w:r>
            <w:r w:rsidRPr="006C4685">
              <w:rPr>
                <w:i/>
                <w:sz w:val="22"/>
              </w:rPr>
              <w:t>praktikvirksomhed(er),</w:t>
            </w:r>
            <w:r w:rsidRPr="006900D4">
              <w:rPr>
                <w:i/>
                <w:sz w:val="22"/>
              </w:rPr>
              <w:t xml:space="preserve"> som </w:t>
            </w:r>
            <w:r w:rsidR="004D46D9">
              <w:rPr>
                <w:i/>
                <w:sz w:val="22"/>
              </w:rPr>
              <w:t>der er</w:t>
            </w:r>
            <w:r w:rsidR="00423E2E">
              <w:rPr>
                <w:i/>
                <w:sz w:val="22"/>
              </w:rPr>
              <w:t xml:space="preserve"> indgået aftale med om udvikling/videreudvikling og afprøvning </w:t>
            </w:r>
            <w:r w:rsidR="004D46D9">
              <w:rPr>
                <w:i/>
                <w:sz w:val="22"/>
              </w:rPr>
              <w:t>af metoder, redskaber og praksisser i projektet</w:t>
            </w:r>
            <w:r>
              <w:rPr>
                <w:i/>
                <w:sz w:val="22"/>
              </w:rPr>
              <w:t xml:space="preserve"> (mindst én praktikvirksomhed for hver uddannelse</w:t>
            </w:r>
            <w:r w:rsidR="00AC4F51">
              <w:rPr>
                <w:i/>
                <w:sz w:val="22"/>
              </w:rPr>
              <w:t>, som er angivet i</w:t>
            </w:r>
            <w:r w:rsidR="00B17E2E">
              <w:rPr>
                <w:i/>
                <w:sz w:val="22"/>
              </w:rPr>
              <w:t xml:space="preserve"> 3.1. foroven)</w:t>
            </w:r>
            <w:r w:rsidR="00AC4F51">
              <w:rPr>
                <w:i/>
                <w:sz w:val="22"/>
              </w:rPr>
              <w:t>, jf. afsnit 1.4. i vejledningen om puljen</w:t>
            </w:r>
            <w:r w:rsidR="00B17E2E">
              <w:rPr>
                <w:i/>
                <w:sz w:val="22"/>
              </w:rPr>
              <w:t xml:space="preserve">. </w:t>
            </w:r>
            <w:r w:rsidR="006D41EB">
              <w:rPr>
                <w:i/>
                <w:sz w:val="22"/>
              </w:rPr>
              <w:t>Tilføj flere praktikvirksomheder</w:t>
            </w:r>
            <w:r w:rsidR="006D41EB" w:rsidRPr="009411F5">
              <w:rPr>
                <w:i/>
                <w:sz w:val="22"/>
              </w:rPr>
              <w:t xml:space="preserve"> ved behov ved at kopiere punktopstillingen.</w:t>
            </w:r>
          </w:p>
        </w:tc>
      </w:tr>
      <w:tr w:rsidR="00C96483" w:rsidRPr="00BF75E0" w14:paraId="60C836FD" w14:textId="77777777" w:rsidTr="00FE1A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0AD3" w14:textId="77777777" w:rsidR="00B17E2E" w:rsidRDefault="00B17E2E" w:rsidP="00B17E2E">
            <w:pPr>
              <w:pStyle w:val="Listeafsnit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Praktikvirksomhed</w:t>
            </w:r>
            <w:r w:rsidRPr="008E7BA3">
              <w:rPr>
                <w:i/>
              </w:rPr>
              <w:t>:</w:t>
            </w:r>
          </w:p>
          <w:p w14:paraId="7882ECA6" w14:textId="0114B230" w:rsidR="00B17E2E" w:rsidRPr="008E7BA3" w:rsidRDefault="00B17E2E" w:rsidP="00B17E2E">
            <w:pPr>
              <w:pStyle w:val="Listeafsnit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 xml:space="preserve">Uddannelse, jf. 3.1.: </w:t>
            </w:r>
          </w:p>
          <w:p w14:paraId="51BDA100" w14:textId="77777777" w:rsidR="00B17E2E" w:rsidRPr="00E53EBB" w:rsidRDefault="00B17E2E" w:rsidP="00B17E2E">
            <w:pPr>
              <w:pStyle w:val="Listeafsnit"/>
              <w:numPr>
                <w:ilvl w:val="0"/>
                <w:numId w:val="34"/>
              </w:numPr>
              <w:rPr>
                <w:i/>
              </w:rPr>
            </w:pPr>
            <w:r w:rsidRPr="008E7BA3">
              <w:rPr>
                <w:i/>
              </w:rPr>
              <w:t>Kontaktperson:</w:t>
            </w:r>
            <w:r>
              <w:rPr>
                <w:i/>
              </w:rPr>
              <w:t xml:space="preserve"> </w:t>
            </w:r>
          </w:p>
          <w:p w14:paraId="5E78F126" w14:textId="77777777" w:rsidR="00C96483" w:rsidRDefault="00C96483" w:rsidP="00FE1AB4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823A3D" w:rsidRPr="00BF75E0" w14:paraId="6B6D82C8" w14:textId="77777777" w:rsidTr="00A817D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A38F7" w14:textId="7450271C" w:rsidR="00823A3D" w:rsidRDefault="00823A3D" w:rsidP="00823A3D">
            <w:pPr>
              <w:rPr>
                <w:b/>
              </w:rPr>
            </w:pPr>
            <w:r>
              <w:rPr>
                <w:b/>
              </w:rPr>
              <w:t>3.3. Eventuelle andre institutioner</w:t>
            </w:r>
          </w:p>
          <w:p w14:paraId="2C58F2F6" w14:textId="7B626905" w:rsidR="00823A3D" w:rsidRPr="00823A3D" w:rsidRDefault="00823A3D" w:rsidP="00823A3D">
            <w:pPr>
              <w:rPr>
                <w:i/>
              </w:rPr>
            </w:pPr>
            <w:r w:rsidRPr="006900D4">
              <w:rPr>
                <w:i/>
                <w:sz w:val="22"/>
                <w:szCs w:val="22"/>
              </w:rPr>
              <w:t>Hvis andre</w:t>
            </w:r>
            <w:r>
              <w:rPr>
                <w:i/>
                <w:sz w:val="22"/>
                <w:szCs w:val="22"/>
              </w:rPr>
              <w:t xml:space="preserve"> udbydere af erhvervsuddannelserne </w:t>
            </w:r>
            <w:r w:rsidRPr="006900D4">
              <w:rPr>
                <w:i/>
                <w:sz w:val="22"/>
                <w:szCs w:val="22"/>
              </w:rPr>
              <w:t xml:space="preserve">end den ansøgende </w:t>
            </w:r>
            <w:r>
              <w:rPr>
                <w:i/>
                <w:sz w:val="22"/>
                <w:szCs w:val="22"/>
              </w:rPr>
              <w:t>institution</w:t>
            </w:r>
            <w:r w:rsidRPr="006900D4">
              <w:rPr>
                <w:i/>
                <w:sz w:val="22"/>
                <w:szCs w:val="22"/>
              </w:rPr>
              <w:t xml:space="preserve"> indgår i samarbejdet om projektet, angiv disse.</w:t>
            </w:r>
            <w:r w:rsidRPr="006900D4">
              <w:rPr>
                <w:b/>
                <w:i/>
                <w:sz w:val="22"/>
                <w:szCs w:val="22"/>
              </w:rPr>
              <w:t xml:space="preserve"> </w:t>
            </w:r>
            <w:r w:rsidRPr="006900D4">
              <w:rPr>
                <w:i/>
                <w:sz w:val="22"/>
                <w:szCs w:val="22"/>
              </w:rPr>
              <w:t xml:space="preserve">Tilføj flere </w:t>
            </w:r>
            <w:r>
              <w:rPr>
                <w:i/>
                <w:sz w:val="22"/>
                <w:szCs w:val="22"/>
              </w:rPr>
              <w:t>institutioner</w:t>
            </w:r>
            <w:r w:rsidRPr="006900D4">
              <w:rPr>
                <w:i/>
                <w:sz w:val="22"/>
                <w:szCs w:val="22"/>
              </w:rPr>
              <w:t xml:space="preserve"> ved behov ved at kopiere punktopstillingen.</w:t>
            </w:r>
          </w:p>
        </w:tc>
      </w:tr>
      <w:tr w:rsidR="00823A3D" w:rsidRPr="00BF75E0" w14:paraId="216B07AB" w14:textId="77777777" w:rsidTr="00FE1A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4DA0" w14:textId="77777777" w:rsidR="00823A3D" w:rsidRPr="008E7BA3" w:rsidRDefault="00823A3D" w:rsidP="00823A3D">
            <w:pPr>
              <w:pStyle w:val="Listeafsnit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Institution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537CC851" w14:textId="62227C9A" w:rsidR="00823A3D" w:rsidRDefault="00823A3D" w:rsidP="00823A3D">
            <w:pPr>
              <w:pStyle w:val="Listeafsnit"/>
              <w:numPr>
                <w:ilvl w:val="0"/>
                <w:numId w:val="34"/>
              </w:numPr>
              <w:rPr>
                <w:i/>
              </w:rPr>
            </w:pPr>
            <w:r w:rsidRPr="008E7BA3">
              <w:rPr>
                <w:i/>
              </w:rPr>
              <w:t>Kontaktperson:</w:t>
            </w:r>
            <w:r>
              <w:rPr>
                <w:i/>
              </w:rPr>
              <w:t xml:space="preserve"> </w:t>
            </w:r>
          </w:p>
          <w:p w14:paraId="60130D90" w14:textId="62C46F1E" w:rsidR="00823A3D" w:rsidRPr="00E53EBB" w:rsidRDefault="00823A3D" w:rsidP="00823A3D">
            <w:pPr>
              <w:pStyle w:val="Listeafsnit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Kort beskrivelse af samarbejdet:</w:t>
            </w:r>
          </w:p>
          <w:p w14:paraId="52E11EE5" w14:textId="77777777" w:rsidR="00823A3D" w:rsidRPr="00823A3D" w:rsidRDefault="00823A3D" w:rsidP="00823A3D">
            <w:pPr>
              <w:rPr>
                <w:i/>
              </w:rPr>
            </w:pPr>
          </w:p>
        </w:tc>
      </w:tr>
      <w:tr w:rsidR="00117551" w:rsidRPr="00BF75E0" w14:paraId="35957655" w14:textId="77777777" w:rsidTr="00FE1AB4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41DF9" w14:textId="4DB653BF" w:rsidR="00117551" w:rsidRDefault="00117551" w:rsidP="00FE1AB4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C84BC1">
              <w:rPr>
                <w:b/>
              </w:rPr>
              <w:t>4</w:t>
            </w:r>
            <w:r>
              <w:rPr>
                <w:b/>
              </w:rPr>
              <w:t>. P</w:t>
            </w:r>
            <w:r w:rsidRPr="00BF75E0">
              <w:rPr>
                <w:b/>
              </w:rPr>
              <w:t>rojektteam</w:t>
            </w:r>
          </w:p>
          <w:p w14:paraId="7D5EB6BD" w14:textId="4552BE13" w:rsidR="00117551" w:rsidRPr="009411F5" w:rsidRDefault="00117551" w:rsidP="00E122E8">
            <w:pPr>
              <w:rPr>
                <w:i/>
                <w:sz w:val="22"/>
                <w:szCs w:val="22"/>
              </w:rPr>
            </w:pPr>
            <w:r w:rsidRPr="009411F5">
              <w:rPr>
                <w:i/>
                <w:sz w:val="22"/>
                <w:szCs w:val="22"/>
              </w:rPr>
              <w:t xml:space="preserve">Projektteamet skal bestå af </w:t>
            </w:r>
            <w:r w:rsidRPr="00117551">
              <w:rPr>
                <w:i/>
                <w:sz w:val="22"/>
                <w:szCs w:val="22"/>
              </w:rPr>
              <w:t>en ledelsesrepræsentant</w:t>
            </w:r>
            <w:r w:rsidR="006D41EB">
              <w:rPr>
                <w:i/>
                <w:sz w:val="22"/>
                <w:szCs w:val="22"/>
              </w:rPr>
              <w:t xml:space="preserve"> fra den ansøgende institution</w:t>
            </w:r>
            <w:r w:rsidRPr="00117551">
              <w:rPr>
                <w:i/>
                <w:sz w:val="22"/>
                <w:szCs w:val="22"/>
              </w:rPr>
              <w:t xml:space="preserve">, to lærere </w:t>
            </w:r>
            <w:r w:rsidR="00823A3D">
              <w:rPr>
                <w:i/>
                <w:sz w:val="22"/>
                <w:szCs w:val="22"/>
              </w:rPr>
              <w:t xml:space="preserve">på hovedforløbet </w:t>
            </w:r>
            <w:r w:rsidRPr="00117551">
              <w:rPr>
                <w:i/>
                <w:sz w:val="22"/>
                <w:szCs w:val="22"/>
              </w:rPr>
              <w:t xml:space="preserve">og </w:t>
            </w:r>
            <w:r w:rsidR="00C84BC1">
              <w:rPr>
                <w:i/>
                <w:sz w:val="22"/>
                <w:szCs w:val="22"/>
              </w:rPr>
              <w:t>é</w:t>
            </w:r>
            <w:r>
              <w:rPr>
                <w:i/>
                <w:sz w:val="22"/>
                <w:szCs w:val="22"/>
              </w:rPr>
              <w:t xml:space="preserve">n medarbejder </w:t>
            </w:r>
            <w:r w:rsidR="006D41EB">
              <w:rPr>
                <w:i/>
                <w:sz w:val="22"/>
                <w:szCs w:val="22"/>
              </w:rPr>
              <w:t>pr. deltagende praktik</w:t>
            </w:r>
            <w:r>
              <w:rPr>
                <w:i/>
                <w:sz w:val="22"/>
                <w:szCs w:val="22"/>
              </w:rPr>
              <w:t>virksomhed</w:t>
            </w:r>
            <w:r w:rsidR="00E122E8">
              <w:rPr>
                <w:i/>
                <w:sz w:val="22"/>
                <w:szCs w:val="22"/>
              </w:rPr>
              <w:t xml:space="preserve">. </w:t>
            </w:r>
            <w:r w:rsidRPr="009411F5">
              <w:rPr>
                <w:i/>
                <w:sz w:val="22"/>
                <w:szCs w:val="22"/>
              </w:rPr>
              <w:t>Angiv øvrige deltagere i projektteamet, ud over projektlederen</w:t>
            </w:r>
            <w:r w:rsidR="006D41EB">
              <w:rPr>
                <w:i/>
                <w:sz w:val="22"/>
                <w:szCs w:val="22"/>
              </w:rPr>
              <w:t xml:space="preserve"> </w:t>
            </w:r>
            <w:r w:rsidR="007A63B5">
              <w:rPr>
                <w:i/>
                <w:sz w:val="22"/>
                <w:szCs w:val="22"/>
              </w:rPr>
              <w:t xml:space="preserve">jf. punkt 2 </w:t>
            </w:r>
            <w:r w:rsidR="006D41EB">
              <w:rPr>
                <w:i/>
                <w:sz w:val="22"/>
                <w:szCs w:val="22"/>
              </w:rPr>
              <w:t>foroven</w:t>
            </w:r>
            <w:r w:rsidRPr="009411F5">
              <w:rPr>
                <w:i/>
                <w:sz w:val="22"/>
                <w:szCs w:val="22"/>
              </w:rPr>
              <w:t>.</w:t>
            </w:r>
            <w:r w:rsidR="00E122E8">
              <w:rPr>
                <w:i/>
                <w:sz w:val="22"/>
                <w:szCs w:val="22"/>
              </w:rPr>
              <w:t xml:space="preserve"> Bemærk, at alle praktikvirksomheder, som er angivet i punkt 3.2</w:t>
            </w:r>
            <w:r w:rsidR="00E122E8" w:rsidRPr="009411F5">
              <w:rPr>
                <w:i/>
                <w:sz w:val="22"/>
                <w:szCs w:val="22"/>
              </w:rPr>
              <w:t>.</w:t>
            </w:r>
            <w:r w:rsidR="00E122E8">
              <w:rPr>
                <w:i/>
                <w:sz w:val="22"/>
                <w:szCs w:val="22"/>
              </w:rPr>
              <w:t xml:space="preserve"> foroven, skal være repræsenteret i projektteamet.</w:t>
            </w:r>
            <w:r w:rsidR="00E122E8" w:rsidRPr="009411F5">
              <w:rPr>
                <w:i/>
                <w:sz w:val="22"/>
                <w:szCs w:val="22"/>
              </w:rPr>
              <w:t xml:space="preserve"> </w:t>
            </w:r>
            <w:r w:rsidRPr="009411F5">
              <w:rPr>
                <w:i/>
                <w:sz w:val="22"/>
                <w:szCs w:val="22"/>
              </w:rPr>
              <w:t>Tilføj flere deltagere ved behov ved at kopiere punktopstillingen.</w:t>
            </w:r>
          </w:p>
        </w:tc>
      </w:tr>
      <w:tr w:rsidR="00117551" w:rsidRPr="00BF75E0" w14:paraId="4EC1ED77" w14:textId="77777777" w:rsidTr="00FE1AB4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7684" w14:textId="1252B0A7" w:rsidR="00117551" w:rsidRPr="008B2132" w:rsidRDefault="00117551" w:rsidP="00FE1AB4">
            <w:pPr>
              <w:rPr>
                <w:b/>
              </w:rPr>
            </w:pPr>
            <w:r w:rsidRPr="008B2132">
              <w:rPr>
                <w:b/>
              </w:rPr>
              <w:t>Ledelsesrepræsentant</w:t>
            </w:r>
            <w:r>
              <w:rPr>
                <w:b/>
              </w:rPr>
              <w:t xml:space="preserve"> fra den ansøgende </w:t>
            </w:r>
            <w:r w:rsidR="006D41EB">
              <w:rPr>
                <w:b/>
              </w:rPr>
              <w:t>institution</w:t>
            </w:r>
          </w:p>
          <w:p w14:paraId="3474856A" w14:textId="77777777" w:rsidR="00117551" w:rsidRPr="008E7BA3" w:rsidRDefault="00117551" w:rsidP="00117551">
            <w:pPr>
              <w:pStyle w:val="Listeafsnit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Navn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25BBC810" w14:textId="4A2E8F38" w:rsidR="00117551" w:rsidRPr="008E7BA3" w:rsidRDefault="00117551" w:rsidP="00117551">
            <w:pPr>
              <w:pStyle w:val="Listeafsnit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Arbejdsplads</w:t>
            </w:r>
            <w:r w:rsidR="00823A3D">
              <w:rPr>
                <w:i/>
              </w:rPr>
              <w:t xml:space="preserve"> (institution)</w:t>
            </w:r>
            <w:r w:rsidRPr="008E7BA3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2FF6D1C6" w14:textId="77777777" w:rsidR="00117551" w:rsidRDefault="00117551" w:rsidP="00FE1AB4"/>
          <w:p w14:paraId="2ADA691B" w14:textId="513933DC" w:rsidR="00117551" w:rsidRPr="008E7BA3" w:rsidRDefault="00117551" w:rsidP="00FE1AB4">
            <w:pPr>
              <w:rPr>
                <w:b/>
              </w:rPr>
            </w:pPr>
            <w:r>
              <w:t xml:space="preserve"> </w:t>
            </w:r>
            <w:r w:rsidR="00823A3D">
              <w:rPr>
                <w:b/>
              </w:rPr>
              <w:t>Hovedforløbslærer</w:t>
            </w:r>
            <w:r>
              <w:rPr>
                <w:b/>
              </w:rPr>
              <w:t xml:space="preserve"> 1</w:t>
            </w:r>
          </w:p>
          <w:p w14:paraId="17FEF1ED" w14:textId="77777777" w:rsidR="00117551" w:rsidRPr="00C3174E" w:rsidRDefault="00117551" w:rsidP="00C3174E">
            <w:pPr>
              <w:pStyle w:val="Opstilling-punkttegn"/>
              <w:rPr>
                <w:i/>
              </w:rPr>
            </w:pPr>
            <w:r w:rsidRPr="00C3174E">
              <w:rPr>
                <w:i/>
              </w:rPr>
              <w:t xml:space="preserve">Navn: </w:t>
            </w:r>
          </w:p>
          <w:p w14:paraId="0105F74C" w14:textId="1A87716A" w:rsidR="00117551" w:rsidRPr="00C3174E" w:rsidRDefault="00117551" w:rsidP="00C3174E">
            <w:pPr>
              <w:pStyle w:val="Opstilling-punkttegn"/>
              <w:rPr>
                <w:i/>
              </w:rPr>
            </w:pPr>
            <w:r w:rsidRPr="00C3174E">
              <w:rPr>
                <w:i/>
              </w:rPr>
              <w:t>Arbejdsplads (</w:t>
            </w:r>
            <w:r w:rsidR="00823A3D">
              <w:rPr>
                <w:i/>
              </w:rPr>
              <w:t>institution</w:t>
            </w:r>
            <w:r w:rsidRPr="00C3174E">
              <w:rPr>
                <w:i/>
              </w:rPr>
              <w:t xml:space="preserve">): </w:t>
            </w:r>
          </w:p>
          <w:p w14:paraId="5CECBDEE" w14:textId="77777777" w:rsidR="00117551" w:rsidRPr="00C44B19" w:rsidRDefault="00117551" w:rsidP="00FE1AB4"/>
          <w:p w14:paraId="013F2A75" w14:textId="5916B7F6" w:rsidR="00117551" w:rsidRPr="008E7BA3" w:rsidRDefault="00823A3D" w:rsidP="00FE1AB4">
            <w:pPr>
              <w:rPr>
                <w:b/>
              </w:rPr>
            </w:pPr>
            <w:r>
              <w:rPr>
                <w:b/>
              </w:rPr>
              <w:t>Hovedforløbsl</w:t>
            </w:r>
            <w:r w:rsidR="00117551">
              <w:rPr>
                <w:b/>
              </w:rPr>
              <w:t>ærer 2</w:t>
            </w:r>
          </w:p>
          <w:p w14:paraId="6F4C8505" w14:textId="77777777" w:rsidR="00117551" w:rsidRPr="00C3174E" w:rsidRDefault="00117551" w:rsidP="00C3174E">
            <w:pPr>
              <w:pStyle w:val="Opstilling-punkttegn"/>
              <w:rPr>
                <w:i/>
              </w:rPr>
            </w:pPr>
            <w:r w:rsidRPr="00C3174E">
              <w:rPr>
                <w:i/>
              </w:rPr>
              <w:t xml:space="preserve">Navn: </w:t>
            </w:r>
          </w:p>
          <w:p w14:paraId="1505B336" w14:textId="579C4B02" w:rsidR="00117551" w:rsidRPr="00C3174E" w:rsidRDefault="00117551" w:rsidP="00C3174E">
            <w:pPr>
              <w:pStyle w:val="Opstilling-punkttegn"/>
              <w:rPr>
                <w:i/>
              </w:rPr>
            </w:pPr>
            <w:r w:rsidRPr="00C3174E">
              <w:rPr>
                <w:i/>
              </w:rPr>
              <w:t>Arbejdsplads (</w:t>
            </w:r>
            <w:r w:rsidR="00823A3D">
              <w:rPr>
                <w:i/>
              </w:rPr>
              <w:t>institution</w:t>
            </w:r>
            <w:r w:rsidRPr="00C3174E">
              <w:rPr>
                <w:i/>
              </w:rPr>
              <w:t xml:space="preserve">): </w:t>
            </w:r>
          </w:p>
          <w:p w14:paraId="518F9CC0" w14:textId="77777777" w:rsidR="00117551" w:rsidRPr="00C44B19" w:rsidRDefault="00117551" w:rsidP="00FE1AB4"/>
          <w:p w14:paraId="70468538" w14:textId="2159644C" w:rsidR="00117551" w:rsidRPr="008E7BA3" w:rsidRDefault="00117551" w:rsidP="00117551">
            <w:pPr>
              <w:rPr>
                <w:b/>
              </w:rPr>
            </w:pPr>
            <w:r>
              <w:rPr>
                <w:b/>
              </w:rPr>
              <w:t>Virksomhedsmedarbejder 1</w:t>
            </w:r>
          </w:p>
          <w:p w14:paraId="5C71B146" w14:textId="77777777" w:rsidR="00117551" w:rsidRPr="00C3174E" w:rsidRDefault="00117551" w:rsidP="00C3174E">
            <w:pPr>
              <w:pStyle w:val="Opstilling-punkttegn"/>
              <w:rPr>
                <w:i/>
              </w:rPr>
            </w:pPr>
            <w:r w:rsidRPr="00C3174E">
              <w:rPr>
                <w:i/>
              </w:rPr>
              <w:t xml:space="preserve">Navn: </w:t>
            </w:r>
          </w:p>
          <w:p w14:paraId="6EE85650" w14:textId="0EDF5BF1" w:rsidR="00117551" w:rsidRPr="00C3174E" w:rsidRDefault="00117551" w:rsidP="00C3174E">
            <w:pPr>
              <w:pStyle w:val="Opstilling-punkttegn"/>
              <w:rPr>
                <w:b/>
                <w:i/>
              </w:rPr>
            </w:pPr>
            <w:r w:rsidRPr="00C3174E">
              <w:rPr>
                <w:i/>
              </w:rPr>
              <w:t>Arbejdsplads (virksomhed):</w:t>
            </w:r>
          </w:p>
          <w:p w14:paraId="16B8E8A6" w14:textId="3AC69253" w:rsidR="00117551" w:rsidRPr="00C44B19" w:rsidRDefault="00117551" w:rsidP="00FE1AB4"/>
        </w:tc>
      </w:tr>
      <w:tr w:rsidR="00117551" w:rsidRPr="00BF75E0" w14:paraId="63DCB65C" w14:textId="35FE8E0F" w:rsidTr="00FE1AB4">
        <w:trPr>
          <w:trHeight w:val="300"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FBAD0" w14:textId="041F034D" w:rsidR="00117551" w:rsidRDefault="00117551" w:rsidP="006D41EB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3.</w:t>
            </w:r>
            <w:r w:rsidR="0056348C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071788">
              <w:rPr>
                <w:b/>
              </w:rPr>
              <w:t>Eventuelle andre p</w:t>
            </w:r>
            <w:r>
              <w:rPr>
                <w:b/>
              </w:rPr>
              <w:t>raktikvirksomheder</w:t>
            </w:r>
          </w:p>
          <w:p w14:paraId="566E631A" w14:textId="34CE51C1" w:rsidR="00117551" w:rsidRPr="00BF75E0" w:rsidRDefault="00117551" w:rsidP="00BD7317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90CF7">
              <w:rPr>
                <w:i/>
                <w:sz w:val="22"/>
              </w:rPr>
              <w:t xml:space="preserve">Angiv </w:t>
            </w:r>
            <w:r w:rsidR="007A63B5">
              <w:rPr>
                <w:i/>
                <w:sz w:val="22"/>
              </w:rPr>
              <w:t xml:space="preserve">eventuelle </w:t>
            </w:r>
            <w:r w:rsidRPr="006C4685">
              <w:rPr>
                <w:i/>
                <w:sz w:val="22"/>
              </w:rPr>
              <w:t>praktikvirksomhed(er),</w:t>
            </w:r>
            <w:r w:rsidRPr="006900D4">
              <w:rPr>
                <w:i/>
                <w:sz w:val="22"/>
              </w:rPr>
              <w:t xml:space="preserve"> som deltager i </w:t>
            </w:r>
            <w:r w:rsidR="0092679D">
              <w:rPr>
                <w:i/>
                <w:sz w:val="22"/>
              </w:rPr>
              <w:t xml:space="preserve">projektet </w:t>
            </w:r>
            <w:r w:rsidR="00071788">
              <w:rPr>
                <w:i/>
                <w:sz w:val="22"/>
              </w:rPr>
              <w:t xml:space="preserve">men </w:t>
            </w:r>
            <w:r w:rsidR="00071788" w:rsidRPr="00BD7317">
              <w:rPr>
                <w:i/>
                <w:sz w:val="22"/>
                <w:u w:val="single"/>
              </w:rPr>
              <w:t>ikke</w:t>
            </w:r>
            <w:r w:rsidR="00071788">
              <w:rPr>
                <w:i/>
                <w:sz w:val="22"/>
              </w:rPr>
              <w:t xml:space="preserve"> </w:t>
            </w:r>
            <w:r w:rsidR="0092679D">
              <w:rPr>
                <w:i/>
                <w:sz w:val="22"/>
              </w:rPr>
              <w:t>indgår i projektteamet</w:t>
            </w:r>
            <w:r w:rsidR="00071788">
              <w:rPr>
                <w:i/>
                <w:sz w:val="22"/>
              </w:rPr>
              <w:t xml:space="preserve">, jf. </w:t>
            </w:r>
            <w:r w:rsidR="009D74AD">
              <w:rPr>
                <w:i/>
                <w:sz w:val="22"/>
              </w:rPr>
              <w:t xml:space="preserve">punkt </w:t>
            </w:r>
            <w:r w:rsidR="00B307D9">
              <w:rPr>
                <w:i/>
                <w:sz w:val="22"/>
              </w:rPr>
              <w:t>3.4</w:t>
            </w:r>
            <w:r w:rsidR="00071788">
              <w:rPr>
                <w:i/>
                <w:sz w:val="22"/>
              </w:rPr>
              <w:t>. foroven.</w:t>
            </w:r>
          </w:p>
        </w:tc>
      </w:tr>
      <w:tr w:rsidR="00117551" w:rsidRPr="00BF75E0" w14:paraId="39B945B0" w14:textId="0E722659" w:rsidTr="007B4F06">
        <w:trPr>
          <w:trHeight w:val="300"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CB87" w14:textId="5CD7E31F" w:rsidR="00117551" w:rsidRPr="005D16CE" w:rsidRDefault="00117551" w:rsidP="00FE1AB4">
            <w:pPr>
              <w:pStyle w:val="Opstilling-punkttegn"/>
              <w:rPr>
                <w:i/>
              </w:rPr>
            </w:pPr>
            <w:r w:rsidRPr="005D16CE">
              <w:rPr>
                <w:i/>
              </w:rPr>
              <w:t>Virksomhed:</w:t>
            </w:r>
          </w:p>
          <w:p w14:paraId="0E28C74C" w14:textId="31D08D6A" w:rsidR="00117551" w:rsidRPr="005D16CE" w:rsidRDefault="00117551" w:rsidP="00FE1AB4">
            <w:pPr>
              <w:pStyle w:val="Opstilling-punkttegn"/>
              <w:rPr>
                <w:i/>
              </w:rPr>
            </w:pPr>
            <w:r w:rsidRPr="005D16CE">
              <w:rPr>
                <w:i/>
              </w:rPr>
              <w:t>Kontaktperson:</w:t>
            </w:r>
          </w:p>
          <w:p w14:paraId="4D726C80" w14:textId="47B539AB" w:rsidR="00117551" w:rsidRPr="00C44B19" w:rsidRDefault="00117551" w:rsidP="00FE1AB4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B4F06" w:rsidRPr="00BF75E0" w14:paraId="01DB093D" w14:textId="77777777" w:rsidTr="00320133">
        <w:trPr>
          <w:trHeight w:val="300"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  <w:vAlign w:val="center"/>
          </w:tcPr>
          <w:p w14:paraId="390D9718" w14:textId="6A23161A" w:rsidR="0056348C" w:rsidRPr="00BD7317" w:rsidRDefault="00DD2707" w:rsidP="007B4F06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DD2707">
              <w:rPr>
                <w:b/>
              </w:rPr>
              <w:t>3.</w:t>
            </w:r>
            <w:r w:rsidR="0056348C">
              <w:rPr>
                <w:b/>
              </w:rPr>
              <w:t>6</w:t>
            </w:r>
            <w:r w:rsidRPr="00DD2707">
              <w:rPr>
                <w:b/>
              </w:rPr>
              <w:t>.</w:t>
            </w:r>
            <w:r>
              <w:t xml:space="preserve"> </w:t>
            </w:r>
            <w:r w:rsidR="0056348C" w:rsidRPr="00BD7317">
              <w:rPr>
                <w:b/>
              </w:rPr>
              <w:t>Eventuelle eksterne eksperter</w:t>
            </w:r>
          </w:p>
          <w:p w14:paraId="59A3F42B" w14:textId="183C728D" w:rsidR="007B4F06" w:rsidRPr="00BD7317" w:rsidRDefault="00DD2707" w:rsidP="00BD7317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BD7317">
              <w:rPr>
                <w:i/>
              </w:rPr>
              <w:t xml:space="preserve">Hvis </w:t>
            </w:r>
            <w:r w:rsidR="0056348C">
              <w:rPr>
                <w:i/>
              </w:rPr>
              <w:t>ansøger</w:t>
            </w:r>
            <w:r w:rsidRPr="00BD7317">
              <w:rPr>
                <w:i/>
              </w:rPr>
              <w:t xml:space="preserve"> ønsker at inddrage ekstern</w:t>
            </w:r>
            <w:r w:rsidR="004E40CE" w:rsidRPr="00BD7317">
              <w:rPr>
                <w:i/>
              </w:rPr>
              <w:t>(</w:t>
            </w:r>
            <w:r w:rsidRPr="00BD7317">
              <w:rPr>
                <w:i/>
              </w:rPr>
              <w:t>e</w:t>
            </w:r>
            <w:r w:rsidR="004E40CE" w:rsidRPr="00BD7317">
              <w:rPr>
                <w:i/>
              </w:rPr>
              <w:t xml:space="preserve">) </w:t>
            </w:r>
            <w:r w:rsidRPr="00BD7317">
              <w:rPr>
                <w:i/>
              </w:rPr>
              <w:t>ekspert</w:t>
            </w:r>
            <w:r w:rsidR="004E40CE" w:rsidRPr="00BD7317">
              <w:rPr>
                <w:i/>
              </w:rPr>
              <w:t>(</w:t>
            </w:r>
            <w:r w:rsidRPr="00BD7317">
              <w:rPr>
                <w:i/>
              </w:rPr>
              <w:t>er</w:t>
            </w:r>
            <w:r w:rsidR="004E40CE" w:rsidRPr="00BD7317">
              <w:rPr>
                <w:i/>
              </w:rPr>
              <w:t>)</w:t>
            </w:r>
            <w:r w:rsidRPr="00BD7317">
              <w:rPr>
                <w:i/>
              </w:rPr>
              <w:t>, angiv her, hvilke</w:t>
            </w:r>
            <w:r w:rsidR="004E40CE" w:rsidRPr="00BD7317">
              <w:rPr>
                <w:i/>
              </w:rPr>
              <w:t>(n)</w:t>
            </w:r>
            <w:r w:rsidR="0056348C">
              <w:rPr>
                <w:i/>
              </w:rPr>
              <w:t>.</w:t>
            </w:r>
          </w:p>
        </w:tc>
      </w:tr>
      <w:tr w:rsidR="007B4F06" w:rsidRPr="00BF75E0" w14:paraId="304E084C" w14:textId="77777777" w:rsidTr="00FE1AB4">
        <w:trPr>
          <w:trHeight w:val="300"/>
        </w:trPr>
        <w:tc>
          <w:tcPr>
            <w:tcW w:w="9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2A5" w14:textId="21A7821B" w:rsidR="007B4F06" w:rsidRDefault="00DD2707" w:rsidP="00FE1AB4">
            <w:pPr>
              <w:pStyle w:val="Opstilling-punkttegn"/>
              <w:rPr>
                <w:i/>
              </w:rPr>
            </w:pPr>
            <w:r>
              <w:rPr>
                <w:i/>
              </w:rPr>
              <w:t>Navn</w:t>
            </w:r>
            <w:r w:rsidR="00C3174E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14934153" w14:textId="573CA355" w:rsidR="00DD2707" w:rsidRDefault="00DD2707" w:rsidP="00FE1AB4">
            <w:pPr>
              <w:pStyle w:val="Opstilling-punkttegn"/>
              <w:rPr>
                <w:i/>
              </w:rPr>
            </w:pPr>
            <w:r>
              <w:rPr>
                <w:i/>
              </w:rPr>
              <w:t>Arbejdsplads (evt. selvstændig)</w:t>
            </w:r>
            <w:r w:rsidR="00C3174E">
              <w:rPr>
                <w:i/>
              </w:rPr>
              <w:t>:</w:t>
            </w:r>
          </w:p>
          <w:p w14:paraId="4C52D0A4" w14:textId="78E1ABB2" w:rsidR="0056348C" w:rsidRDefault="00AF55E7" w:rsidP="00FE1AB4">
            <w:pPr>
              <w:pStyle w:val="Opstilling-punkttegn"/>
              <w:rPr>
                <w:i/>
              </w:rPr>
            </w:pPr>
            <w:r>
              <w:rPr>
                <w:i/>
              </w:rPr>
              <w:t xml:space="preserve">Opgave i projektet: </w:t>
            </w:r>
          </w:p>
          <w:p w14:paraId="100BD098" w14:textId="6DC408D2" w:rsidR="00C44B19" w:rsidRPr="00C44B19" w:rsidRDefault="00C44B19" w:rsidP="00C44B19">
            <w:pPr>
              <w:pStyle w:val="Opstilling-punkttegn"/>
              <w:numPr>
                <w:ilvl w:val="0"/>
                <w:numId w:val="0"/>
              </w:numPr>
              <w:ind w:left="227" w:hanging="227"/>
            </w:pPr>
          </w:p>
        </w:tc>
      </w:tr>
    </w:tbl>
    <w:p w14:paraId="5C07762D" w14:textId="77777777" w:rsidR="00CA07B3" w:rsidRPr="00450D18" w:rsidRDefault="00CA07B3" w:rsidP="00CA07B3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7366"/>
        <w:gridCol w:w="1694"/>
      </w:tblGrid>
      <w:tr w:rsidR="00CA07B3" w:rsidRPr="00450D18" w14:paraId="2ACC9DCE" w14:textId="77777777" w:rsidTr="00AE4085">
        <w:trPr>
          <w:cantSplit/>
          <w:tblHeader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4D8AA5" w14:textId="3563A2B3" w:rsidR="00CA07B3" w:rsidRPr="00450D18" w:rsidRDefault="007C59EB" w:rsidP="00FE1AB4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</w:rPr>
              <w:t>4</w:t>
            </w:r>
            <w:r w:rsidR="00CA07B3" w:rsidRPr="00450D18">
              <w:rPr>
                <w:b/>
                <w:sz w:val="28"/>
              </w:rPr>
              <w:t>. Om projektet:</w:t>
            </w:r>
          </w:p>
        </w:tc>
      </w:tr>
      <w:tr w:rsidR="00CA07B3" w:rsidRPr="00450D18" w14:paraId="2EA4C79F" w14:textId="77777777" w:rsidTr="00AE4085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9CF8C" w14:textId="2D6AB1EB" w:rsidR="007C59EB" w:rsidRPr="00BF75E0" w:rsidRDefault="007C59EB" w:rsidP="007C59EB">
            <w:pPr>
              <w:rPr>
                <w:b/>
              </w:rPr>
            </w:pPr>
            <w:r>
              <w:rPr>
                <w:b/>
              </w:rPr>
              <w:t>4</w:t>
            </w:r>
            <w:r w:rsidRPr="00BF75E0">
              <w:rPr>
                <w:b/>
              </w:rPr>
              <w:t xml:space="preserve">.1 </w:t>
            </w:r>
            <w:r w:rsidR="00FE1AB4">
              <w:rPr>
                <w:b/>
              </w:rPr>
              <w:t>M</w:t>
            </w:r>
            <w:r w:rsidR="00AB6530">
              <w:rPr>
                <w:b/>
              </w:rPr>
              <w:t>otivation</w:t>
            </w:r>
          </w:p>
          <w:p w14:paraId="42F791E5" w14:textId="17C23881" w:rsidR="00CA07B3" w:rsidRPr="00450D18" w:rsidRDefault="007C59EB" w:rsidP="00AB6530">
            <w:pPr>
              <w:spacing w:line="240" w:lineRule="auto"/>
              <w:rPr>
                <w:b/>
                <w:sz w:val="22"/>
                <w:szCs w:val="22"/>
              </w:rPr>
            </w:pPr>
            <w:r w:rsidRPr="009411F5">
              <w:rPr>
                <w:i/>
                <w:sz w:val="22"/>
                <w:szCs w:val="22"/>
              </w:rPr>
              <w:t xml:space="preserve">Beskriv </w:t>
            </w:r>
            <w:r w:rsidR="00AB6530">
              <w:rPr>
                <w:i/>
                <w:sz w:val="22"/>
                <w:szCs w:val="22"/>
              </w:rPr>
              <w:t>projektets motivation og angiv</w:t>
            </w:r>
            <w:r w:rsidR="00031C86">
              <w:rPr>
                <w:i/>
                <w:sz w:val="22"/>
                <w:szCs w:val="22"/>
              </w:rPr>
              <w:t>,</w:t>
            </w:r>
            <w:r w:rsidR="00AB6530">
              <w:rPr>
                <w:i/>
                <w:sz w:val="22"/>
                <w:szCs w:val="22"/>
              </w:rPr>
              <w:t xml:space="preserve"> hvilke udfordringer hos institutionen</w:t>
            </w:r>
            <w:r w:rsidR="00BA4C71">
              <w:rPr>
                <w:i/>
                <w:sz w:val="22"/>
                <w:szCs w:val="22"/>
              </w:rPr>
              <w:t>, der</w:t>
            </w:r>
            <w:r w:rsidR="00AB6530">
              <w:rPr>
                <w:i/>
                <w:sz w:val="22"/>
                <w:szCs w:val="22"/>
              </w:rPr>
              <w:t xml:space="preserve"> ønskes imødekommet</w:t>
            </w:r>
            <w:r w:rsidRPr="009411F5">
              <w:rPr>
                <w:i/>
                <w:sz w:val="22"/>
                <w:szCs w:val="22"/>
              </w:rPr>
              <w:t xml:space="preserve"> med projektet</w:t>
            </w:r>
            <w:r w:rsidRPr="006C4685">
              <w:rPr>
                <w:i/>
                <w:sz w:val="22"/>
                <w:szCs w:val="22"/>
              </w:rPr>
              <w:t xml:space="preserve">, </w:t>
            </w:r>
            <w:r w:rsidR="00AB6530">
              <w:rPr>
                <w:i/>
                <w:sz w:val="22"/>
                <w:szCs w:val="22"/>
              </w:rPr>
              <w:t>samt</w:t>
            </w:r>
            <w:r w:rsidRPr="009411F5">
              <w:rPr>
                <w:i/>
                <w:sz w:val="22"/>
                <w:szCs w:val="22"/>
              </w:rPr>
              <w:t xml:space="preserve"> hvordan projektet forventes at </w:t>
            </w:r>
            <w:r w:rsidR="00AB6530">
              <w:rPr>
                <w:i/>
                <w:sz w:val="22"/>
                <w:szCs w:val="22"/>
              </w:rPr>
              <w:t xml:space="preserve">kunne </w:t>
            </w:r>
            <w:r w:rsidRPr="009411F5">
              <w:rPr>
                <w:i/>
                <w:sz w:val="22"/>
                <w:szCs w:val="22"/>
              </w:rPr>
              <w:t>bidrage positivt i forhold til puljens formål.</w:t>
            </w:r>
          </w:p>
        </w:tc>
      </w:tr>
      <w:tr w:rsidR="00CA07B3" w:rsidRPr="00450D18" w14:paraId="394B3BA3" w14:textId="77777777" w:rsidTr="00AE4085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8E8" w14:textId="77777777" w:rsidR="00CA07B3" w:rsidRPr="00450D18" w:rsidRDefault="00CA07B3" w:rsidP="00FE1AB4">
            <w:r>
              <w:t>(skriv her</w:t>
            </w:r>
            <w:r w:rsidRPr="00450D18">
              <w:t>)</w:t>
            </w:r>
          </w:p>
          <w:p w14:paraId="0C051033" w14:textId="77777777" w:rsidR="00CA07B3" w:rsidRPr="00450D18" w:rsidRDefault="00CA07B3" w:rsidP="00FE1AB4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</w:tr>
      <w:tr w:rsidR="00C44B19" w:rsidRPr="001C7BB2" w14:paraId="074F8679" w14:textId="77777777" w:rsidTr="00AE4085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F2AEA" w14:textId="5CDFB7DD" w:rsidR="00257F3D" w:rsidRDefault="00257F3D" w:rsidP="00C44B19">
            <w:pPr>
              <w:rPr>
                <w:b/>
                <w:sz w:val="22"/>
                <w:szCs w:val="22"/>
              </w:rPr>
            </w:pPr>
            <w:r w:rsidRPr="00257F3D">
              <w:rPr>
                <w:b/>
                <w:sz w:val="22"/>
                <w:szCs w:val="22"/>
              </w:rPr>
              <w:t xml:space="preserve">4.2. </w:t>
            </w:r>
            <w:r w:rsidR="00FE1AB4">
              <w:rPr>
                <w:b/>
                <w:sz w:val="22"/>
                <w:szCs w:val="22"/>
              </w:rPr>
              <w:t>I</w:t>
            </w:r>
            <w:r w:rsidRPr="00257F3D">
              <w:rPr>
                <w:b/>
                <w:sz w:val="22"/>
                <w:szCs w:val="22"/>
              </w:rPr>
              <w:t>ndsatser</w:t>
            </w:r>
          </w:p>
          <w:p w14:paraId="4472E888" w14:textId="4DA2FF0F" w:rsidR="00C44B19" w:rsidRPr="001C7BB2" w:rsidRDefault="00C44B19" w:rsidP="00C44B19">
            <w:pPr>
              <w:rPr>
                <w:sz w:val="22"/>
                <w:szCs w:val="22"/>
              </w:rPr>
            </w:pPr>
            <w:r w:rsidRPr="001C7BB2">
              <w:rPr>
                <w:i/>
                <w:sz w:val="22"/>
                <w:szCs w:val="22"/>
              </w:rPr>
              <w:t>Angiv, hvilke</w:t>
            </w:r>
            <w:r>
              <w:rPr>
                <w:i/>
                <w:sz w:val="22"/>
                <w:szCs w:val="22"/>
              </w:rPr>
              <w:t>(n)</w:t>
            </w:r>
            <w:r w:rsidRPr="001C7BB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indsats(er)</w:t>
            </w:r>
            <w:r w:rsidRPr="001C7BB2">
              <w:rPr>
                <w:i/>
                <w:sz w:val="22"/>
                <w:szCs w:val="22"/>
              </w:rPr>
              <w:t xml:space="preserve"> jf. afsnit 1.1.1. i vejledningen om puljen </w:t>
            </w:r>
            <w:r w:rsidR="009D74AD">
              <w:rPr>
                <w:i/>
                <w:sz w:val="22"/>
                <w:szCs w:val="22"/>
              </w:rPr>
              <w:t>institutionen</w:t>
            </w:r>
            <w:r>
              <w:rPr>
                <w:i/>
                <w:sz w:val="22"/>
                <w:szCs w:val="22"/>
              </w:rPr>
              <w:t xml:space="preserve"> vil arbejde med</w:t>
            </w:r>
            <w:r w:rsidRPr="001C7BB2">
              <w:rPr>
                <w:i/>
                <w:sz w:val="22"/>
                <w:szCs w:val="22"/>
              </w:rPr>
              <w:t>. Sæt kryds (mindst ét).</w:t>
            </w:r>
          </w:p>
        </w:tc>
      </w:tr>
      <w:tr w:rsidR="00C44B19" w:rsidRPr="00BF75E0" w14:paraId="48027C8D" w14:textId="77777777" w:rsidTr="00AE4085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67400" w14:textId="5CB63A08" w:rsidR="00C44B19" w:rsidRPr="00BF75E0" w:rsidRDefault="00C44B19" w:rsidP="00C44B19">
            <w:pPr>
              <w:pStyle w:val="Opstilling-punkttegn"/>
            </w:pPr>
            <w:r>
              <w:t>U</w:t>
            </w:r>
            <w:r w:rsidRPr="00517F09">
              <w:t>dvikl</w:t>
            </w:r>
            <w:r>
              <w:t>ing af</w:t>
            </w:r>
            <w:r w:rsidRPr="00517F09">
              <w:t xml:space="preserve"> nye </w:t>
            </w:r>
            <w:r>
              <w:t>eller videreudvikling af eksisterende redskaber</w:t>
            </w:r>
            <w:r w:rsidRPr="00517F09">
              <w:t xml:space="preserve">, som kan understøtte dialogen mellem </w:t>
            </w:r>
            <w:r>
              <w:t xml:space="preserve">lærere på skolen </w:t>
            </w:r>
            <w:r w:rsidRPr="00517F09">
              <w:t>og ansvarlige i praktikvirksomhederne, herunder praktikvejledere.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E5A2" w14:textId="77777777" w:rsidR="00C44B19" w:rsidRPr="00BF75E0" w:rsidRDefault="00C44B19" w:rsidP="00BD7317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C44B19" w:rsidRPr="00BF75E0" w14:paraId="7BB7B9ED" w14:textId="77777777" w:rsidTr="00AE4085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0FB13" w14:textId="5AF8C6B2" w:rsidR="00C44B19" w:rsidRPr="00807544" w:rsidRDefault="00C44B19" w:rsidP="00C44B19">
            <w:pPr>
              <w:pStyle w:val="Opstilling-punkttegn"/>
            </w:pPr>
            <w:r>
              <w:rPr>
                <w:lang w:eastAsia="da-DK"/>
              </w:rPr>
              <w:lastRenderedPageBreak/>
              <w:t>U</w:t>
            </w:r>
            <w:r w:rsidRPr="00517F09">
              <w:rPr>
                <w:lang w:eastAsia="da-DK"/>
              </w:rPr>
              <w:t>dvikl</w:t>
            </w:r>
            <w:r>
              <w:rPr>
                <w:lang w:eastAsia="da-DK"/>
              </w:rPr>
              <w:t>ing af</w:t>
            </w:r>
            <w:r w:rsidRPr="00517F09">
              <w:rPr>
                <w:lang w:eastAsia="da-DK"/>
              </w:rPr>
              <w:t xml:space="preserve"> redskaber og materialer, der kan støtte lærerens forberedelse og efterbehandling af elevernes praktikperioder</w:t>
            </w:r>
            <w:r>
              <w:rPr>
                <w:lang w:eastAsia="da-DK"/>
              </w:rPr>
              <w:t xml:space="preserve"> og virksomhedernes anvendelse af skolevejledningen i tilrettelæggelsen af praktikperioderne.</w:t>
            </w:r>
            <w:r w:rsidRPr="00517F09">
              <w:rPr>
                <w:lang w:eastAsia="da-DK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D72D" w14:textId="77777777" w:rsidR="00C44B19" w:rsidRPr="00BF75E0" w:rsidRDefault="00C44B19" w:rsidP="00BD7317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C44B19" w:rsidRPr="00BF75E0" w14:paraId="5E256DC9" w14:textId="77777777" w:rsidTr="00AE4085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4BE78" w14:textId="11BA93E3" w:rsidR="00C44B19" w:rsidRPr="00807544" w:rsidRDefault="00C44B19" w:rsidP="00C44B19">
            <w:pPr>
              <w:pStyle w:val="Opstilling-punkttegn"/>
            </w:pPr>
            <w:r>
              <w:rPr>
                <w:lang w:eastAsia="da-DK"/>
              </w:rPr>
              <w:t>U</w:t>
            </w:r>
            <w:r w:rsidRPr="00517F09">
              <w:rPr>
                <w:lang w:eastAsia="da-DK"/>
              </w:rPr>
              <w:t>dvikl</w:t>
            </w:r>
            <w:r>
              <w:rPr>
                <w:lang w:eastAsia="da-DK"/>
              </w:rPr>
              <w:t>ing</w:t>
            </w:r>
            <w:r w:rsidRPr="00517F09">
              <w:rPr>
                <w:lang w:eastAsia="da-DK"/>
              </w:rPr>
              <w:t xml:space="preserve"> og beskriv</w:t>
            </w:r>
            <w:r>
              <w:rPr>
                <w:lang w:eastAsia="da-DK"/>
              </w:rPr>
              <w:t>else af</w:t>
            </w:r>
            <w:r w:rsidRPr="00517F09">
              <w:rPr>
                <w:lang w:eastAsia="da-DK"/>
              </w:rPr>
              <w:t>, hvordan skolen kan implementere en systematisk forberedelse og efterbehandling af elevens praktikperioder.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E7B8" w14:textId="77777777" w:rsidR="00C44B19" w:rsidRPr="00BF75E0" w:rsidRDefault="00C44B19" w:rsidP="00A817DA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C44B19" w:rsidRPr="00BF75E0" w14:paraId="7C22E99D" w14:textId="77777777" w:rsidTr="00AE4085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1A03E" w14:textId="5730FA33" w:rsidR="00C44B19" w:rsidRPr="00807544" w:rsidRDefault="00C44B19" w:rsidP="00C44B19">
            <w:pPr>
              <w:pStyle w:val="Opstilling-punkttegn"/>
            </w:pPr>
            <w:r>
              <w:t xml:space="preserve">Udvikling af metoder, der sikrer både elevens, virksomhedens og skolens oplevelse af, </w:t>
            </w:r>
            <w:r w:rsidRPr="00517F09">
              <w:t>at der er sammenhæng mellem praktikoplæring og skoleundervisning.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5DC4" w14:textId="77777777" w:rsidR="00C44B19" w:rsidRPr="00BF75E0" w:rsidRDefault="00C44B19" w:rsidP="00BD7317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CA07B3" w:rsidRPr="00450D18" w14:paraId="082F1204" w14:textId="77777777" w:rsidTr="00AE4085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B9E28" w14:textId="2E1EFB0A" w:rsidR="00CA07B3" w:rsidRPr="00BB5D2B" w:rsidRDefault="007C59EB" w:rsidP="00F757BE">
            <w:pPr>
              <w:rPr>
                <w:b/>
              </w:rPr>
            </w:pPr>
            <w:r>
              <w:rPr>
                <w:b/>
              </w:rPr>
              <w:t>4</w:t>
            </w:r>
            <w:r w:rsidR="00CA07B3" w:rsidRPr="00450D18">
              <w:rPr>
                <w:b/>
              </w:rPr>
              <w:t>.</w:t>
            </w:r>
            <w:r w:rsidR="00257F3D">
              <w:rPr>
                <w:b/>
              </w:rPr>
              <w:t>3</w:t>
            </w:r>
            <w:r w:rsidR="00CA07B3" w:rsidRPr="00450D18">
              <w:rPr>
                <w:b/>
              </w:rPr>
              <w:t xml:space="preserve"> </w:t>
            </w:r>
            <w:r w:rsidR="008709F8">
              <w:rPr>
                <w:b/>
              </w:rPr>
              <w:t>Beskrivelse af</w:t>
            </w:r>
            <w:r>
              <w:rPr>
                <w:b/>
              </w:rPr>
              <w:t xml:space="preserve"> arbejde med de(n) valgte indsats(er)</w:t>
            </w:r>
          </w:p>
        </w:tc>
      </w:tr>
      <w:tr w:rsidR="00C44B19" w:rsidRPr="00450D18" w14:paraId="5AE51909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457B1" w14:textId="5A448622" w:rsidR="00C44B19" w:rsidRPr="00450D18" w:rsidRDefault="00C44B19" w:rsidP="00BA4C71">
            <w:r>
              <w:rPr>
                <w:b/>
                <w:i/>
                <w:sz w:val="22"/>
              </w:rPr>
              <w:t>4</w:t>
            </w:r>
            <w:r w:rsidRPr="0022364F">
              <w:rPr>
                <w:b/>
                <w:i/>
                <w:sz w:val="22"/>
              </w:rPr>
              <w:t>.</w:t>
            </w:r>
            <w:r w:rsidR="00F97A92">
              <w:rPr>
                <w:b/>
                <w:i/>
                <w:sz w:val="22"/>
              </w:rPr>
              <w:t>3</w:t>
            </w:r>
            <w:r w:rsidRPr="0022364F">
              <w:rPr>
                <w:b/>
                <w:i/>
                <w:sz w:val="22"/>
              </w:rPr>
              <w:t>.1</w:t>
            </w:r>
            <w:r>
              <w:rPr>
                <w:b/>
                <w:i/>
                <w:sz w:val="22"/>
              </w:rPr>
              <w:t>.</w:t>
            </w:r>
            <w:r>
              <w:rPr>
                <w:i/>
                <w:sz w:val="22"/>
              </w:rPr>
              <w:t xml:space="preserve"> </w:t>
            </w:r>
            <w:r w:rsidR="00257F3D">
              <w:rPr>
                <w:i/>
                <w:sz w:val="22"/>
              </w:rPr>
              <w:t>Beskriv, h</w:t>
            </w:r>
            <w:r>
              <w:rPr>
                <w:i/>
                <w:sz w:val="22"/>
              </w:rPr>
              <w:t xml:space="preserve">vordan </w:t>
            </w:r>
            <w:r w:rsidR="00257F3D">
              <w:rPr>
                <w:i/>
                <w:sz w:val="22"/>
              </w:rPr>
              <w:t xml:space="preserve">projektet </w:t>
            </w:r>
            <w:r>
              <w:rPr>
                <w:i/>
                <w:sz w:val="22"/>
              </w:rPr>
              <w:t>konkret</w:t>
            </w:r>
            <w:r w:rsidR="00BA4C71">
              <w:rPr>
                <w:i/>
                <w:sz w:val="22"/>
              </w:rPr>
              <w:t xml:space="preserve"> vil</w:t>
            </w:r>
            <w:r>
              <w:rPr>
                <w:i/>
                <w:sz w:val="22"/>
              </w:rPr>
              <w:t xml:space="preserve"> arbejde med de(n) indsats(er), som </w:t>
            </w:r>
            <w:r w:rsidR="00257F3D">
              <w:rPr>
                <w:i/>
                <w:sz w:val="22"/>
              </w:rPr>
              <w:t xml:space="preserve">er </w:t>
            </w:r>
            <w:r>
              <w:rPr>
                <w:i/>
                <w:sz w:val="22"/>
              </w:rPr>
              <w:t>valgt</w:t>
            </w:r>
            <w:r w:rsidR="00257F3D">
              <w:rPr>
                <w:i/>
                <w:sz w:val="22"/>
              </w:rPr>
              <w:t xml:space="preserve"> til projektet</w:t>
            </w:r>
            <w:r>
              <w:rPr>
                <w:i/>
                <w:sz w:val="22"/>
              </w:rPr>
              <w:t>.</w:t>
            </w:r>
          </w:p>
        </w:tc>
      </w:tr>
      <w:tr w:rsidR="00C44B19" w:rsidRPr="00450D18" w14:paraId="07B69C23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C2C" w14:textId="77777777" w:rsidR="00C44B19" w:rsidRPr="009E386C" w:rsidRDefault="00C44B19" w:rsidP="00C44B19">
            <w:r w:rsidRPr="009E386C">
              <w:t>(skriv her)</w:t>
            </w:r>
          </w:p>
          <w:p w14:paraId="404A9157" w14:textId="77777777" w:rsidR="00C44B19" w:rsidRPr="00A817DA" w:rsidRDefault="00C44B19" w:rsidP="008709F8"/>
        </w:tc>
      </w:tr>
      <w:tr w:rsidR="001B7C79" w:rsidRPr="00450D18" w14:paraId="18341314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DCCBB" w14:textId="327BA219" w:rsidR="001B7C79" w:rsidRPr="00A817DA" w:rsidRDefault="001B7C79" w:rsidP="009E386C">
            <w:pPr>
              <w:rPr>
                <w:i/>
                <w:sz w:val="22"/>
                <w:szCs w:val="22"/>
              </w:rPr>
            </w:pPr>
            <w:r w:rsidRPr="00FE1AB4">
              <w:rPr>
                <w:b/>
                <w:i/>
                <w:sz w:val="22"/>
                <w:szCs w:val="22"/>
              </w:rPr>
              <w:t>4</w:t>
            </w:r>
            <w:r w:rsidR="00F97A92" w:rsidRPr="009E386C">
              <w:rPr>
                <w:b/>
                <w:i/>
                <w:sz w:val="22"/>
                <w:szCs w:val="22"/>
              </w:rPr>
              <w:t>.3</w:t>
            </w:r>
            <w:r w:rsidRPr="00FE1AB4">
              <w:rPr>
                <w:b/>
                <w:i/>
                <w:sz w:val="22"/>
                <w:szCs w:val="22"/>
              </w:rPr>
              <w:t>.2</w:t>
            </w:r>
            <w:r w:rsidRPr="00FE1AB4">
              <w:rPr>
                <w:i/>
                <w:sz w:val="22"/>
                <w:szCs w:val="22"/>
              </w:rPr>
              <w:t xml:space="preserve"> Beskriv, hvilke metoder, redskaber og praksisser skal udvikles (videreudvikles) i projektet.</w:t>
            </w:r>
          </w:p>
        </w:tc>
      </w:tr>
      <w:tr w:rsidR="00E300E3" w:rsidRPr="00450D18" w14:paraId="2D4F0303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4FA" w14:textId="77777777" w:rsidR="00E300E3" w:rsidRPr="009E386C" w:rsidRDefault="00E300E3" w:rsidP="00E300E3">
            <w:r w:rsidRPr="009E386C">
              <w:t>(skriv her)</w:t>
            </w:r>
          </w:p>
          <w:p w14:paraId="78BAB217" w14:textId="77777777" w:rsidR="00E300E3" w:rsidRPr="0053676D" w:rsidRDefault="00E300E3" w:rsidP="00E300E3"/>
        </w:tc>
      </w:tr>
      <w:tr w:rsidR="00E300E3" w:rsidRPr="00450D18" w14:paraId="7C656A17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C5995" w14:textId="6DCDB065" w:rsidR="00E300E3" w:rsidRPr="00A817DA" w:rsidRDefault="00F97A92" w:rsidP="009E386C">
            <w:pPr>
              <w:rPr>
                <w:i/>
                <w:sz w:val="22"/>
                <w:szCs w:val="22"/>
              </w:rPr>
            </w:pPr>
            <w:r w:rsidRPr="009E386C">
              <w:rPr>
                <w:b/>
                <w:i/>
                <w:sz w:val="22"/>
                <w:szCs w:val="22"/>
              </w:rPr>
              <w:t>4.3</w:t>
            </w:r>
            <w:r w:rsidR="00E300E3" w:rsidRPr="00A817DA">
              <w:rPr>
                <w:b/>
                <w:i/>
                <w:sz w:val="22"/>
                <w:szCs w:val="22"/>
              </w:rPr>
              <w:t>.3.</w:t>
            </w:r>
            <w:r w:rsidR="00E300E3" w:rsidRPr="00A817DA">
              <w:rPr>
                <w:i/>
                <w:sz w:val="22"/>
                <w:szCs w:val="22"/>
              </w:rPr>
              <w:t xml:space="preserve"> Beskriv, hvordan disse metoder, redskaber og praksisser forventes udformet med henblik på sikring af deres levedygtighed, eksempelvis som værktøjer, vejledninger, årshjul, koncepter el. lign.</w:t>
            </w:r>
          </w:p>
        </w:tc>
      </w:tr>
      <w:tr w:rsidR="00E300E3" w:rsidRPr="00450D18" w14:paraId="477D2B7C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29F" w14:textId="77777777" w:rsidR="00E300E3" w:rsidRPr="00450D18" w:rsidRDefault="00E300E3" w:rsidP="00E300E3">
            <w:r>
              <w:t>(skriv her</w:t>
            </w:r>
            <w:r w:rsidRPr="00450D18">
              <w:t>)</w:t>
            </w:r>
          </w:p>
          <w:p w14:paraId="2597B165" w14:textId="77777777" w:rsidR="00E300E3" w:rsidRDefault="00E300E3" w:rsidP="00E300E3"/>
        </w:tc>
      </w:tr>
      <w:tr w:rsidR="00F97A92" w:rsidRPr="00450D18" w14:paraId="4A87854A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4E239" w14:textId="2A7EA107" w:rsidR="00F97A92" w:rsidRPr="00A817DA" w:rsidRDefault="00F97A92" w:rsidP="009E386C">
            <w:pPr>
              <w:rPr>
                <w:i/>
                <w:sz w:val="22"/>
                <w:szCs w:val="22"/>
              </w:rPr>
            </w:pPr>
            <w:r w:rsidRPr="00A817DA">
              <w:rPr>
                <w:b/>
                <w:i/>
                <w:sz w:val="22"/>
                <w:szCs w:val="22"/>
              </w:rPr>
              <w:t>4.3.4.</w:t>
            </w:r>
            <w:r w:rsidRPr="00A817DA">
              <w:rPr>
                <w:i/>
                <w:sz w:val="22"/>
                <w:szCs w:val="22"/>
              </w:rPr>
              <w:t xml:space="preserve"> Angiv, hvilke eventuelle materialer mv. forventes udviklet i tilknytning til metoderne, redskaberne og praksisserne, som der arbejdes med i projektet.</w:t>
            </w:r>
          </w:p>
        </w:tc>
      </w:tr>
      <w:tr w:rsidR="00F97A92" w:rsidRPr="00450D18" w14:paraId="06865B58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30B" w14:textId="77777777" w:rsidR="00F97A92" w:rsidRPr="00450D18" w:rsidRDefault="00F97A92" w:rsidP="00F97A92">
            <w:r>
              <w:t>(skriv her</w:t>
            </w:r>
            <w:r w:rsidRPr="00450D18">
              <w:t>)</w:t>
            </w:r>
          </w:p>
          <w:p w14:paraId="64615EFF" w14:textId="77777777" w:rsidR="00F97A92" w:rsidRDefault="00F97A92" w:rsidP="00F97A92"/>
        </w:tc>
      </w:tr>
      <w:tr w:rsidR="00F97A92" w:rsidRPr="00450D18" w14:paraId="0F73CB0A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CED2E" w14:textId="404C4426" w:rsidR="00F97A92" w:rsidRDefault="00F97A92" w:rsidP="007A4764">
            <w:r>
              <w:rPr>
                <w:b/>
                <w:i/>
                <w:sz w:val="22"/>
              </w:rPr>
              <w:t>4.3.5.</w:t>
            </w:r>
            <w:r>
              <w:rPr>
                <w:i/>
                <w:sz w:val="22"/>
              </w:rPr>
              <w:t xml:space="preserve"> Beskriv, hvordan praktikerklæring og skolevejledning inddrages i projektet</w:t>
            </w:r>
            <w:r w:rsidR="007A4764">
              <w:rPr>
                <w:i/>
                <w:sz w:val="22"/>
              </w:rPr>
              <w:t>.</w:t>
            </w:r>
          </w:p>
        </w:tc>
      </w:tr>
      <w:tr w:rsidR="00F97A92" w:rsidRPr="00450D18" w14:paraId="3D450F2E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3A2" w14:textId="77777777" w:rsidR="00F97A92" w:rsidRPr="00450D18" w:rsidRDefault="00F97A92" w:rsidP="00F97A92">
            <w:r>
              <w:t>(skriv her</w:t>
            </w:r>
            <w:r w:rsidRPr="00450D18">
              <w:t>)</w:t>
            </w:r>
          </w:p>
          <w:p w14:paraId="635B3675" w14:textId="77777777" w:rsidR="00F97A92" w:rsidRDefault="00F97A92" w:rsidP="00F97A92"/>
        </w:tc>
      </w:tr>
      <w:tr w:rsidR="00F97A92" w:rsidRPr="00450D18" w14:paraId="59A12D00" w14:textId="77777777" w:rsidTr="00AE4085">
        <w:trPr>
          <w:cantSplit/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07F52" w14:textId="13A687DE" w:rsidR="00F97A92" w:rsidRPr="00450D18" w:rsidRDefault="00F97A92" w:rsidP="009E386C">
            <w:r>
              <w:rPr>
                <w:b/>
                <w:i/>
                <w:sz w:val="22"/>
              </w:rPr>
              <w:t>4</w:t>
            </w:r>
            <w:r w:rsidRPr="0022364F">
              <w:rPr>
                <w:b/>
                <w:i/>
                <w:sz w:val="22"/>
              </w:rPr>
              <w:t>.</w:t>
            </w:r>
            <w:r>
              <w:rPr>
                <w:b/>
                <w:i/>
                <w:sz w:val="22"/>
              </w:rPr>
              <w:t>3</w:t>
            </w:r>
            <w:r w:rsidRPr="0022364F">
              <w:rPr>
                <w:b/>
                <w:i/>
                <w:sz w:val="22"/>
              </w:rPr>
              <w:t>.</w:t>
            </w:r>
            <w:r w:rsidR="00DE52C0">
              <w:rPr>
                <w:b/>
                <w:i/>
                <w:sz w:val="22"/>
              </w:rPr>
              <w:t>6</w:t>
            </w:r>
            <w:r>
              <w:rPr>
                <w:b/>
                <w:i/>
                <w:sz w:val="22"/>
              </w:rPr>
              <w:t>.</w:t>
            </w:r>
            <w:r>
              <w:rPr>
                <w:i/>
                <w:sz w:val="22"/>
              </w:rPr>
              <w:t xml:space="preserve"> Beskriv samarbejdet med praktikvirksomheder om udvikling og afprøvning af </w:t>
            </w:r>
            <w:r w:rsidRPr="007F719C">
              <w:rPr>
                <w:i/>
                <w:sz w:val="22"/>
                <w:szCs w:val="22"/>
              </w:rPr>
              <w:t>metoderne, redskaberne og pr</w:t>
            </w:r>
            <w:r>
              <w:rPr>
                <w:i/>
                <w:sz w:val="22"/>
                <w:szCs w:val="22"/>
              </w:rPr>
              <w:t>aksisserne</w:t>
            </w:r>
            <w:r w:rsidRPr="007F719C">
              <w:rPr>
                <w:i/>
                <w:sz w:val="22"/>
                <w:szCs w:val="22"/>
              </w:rPr>
              <w:t xml:space="preserve"> i projektet.</w:t>
            </w:r>
          </w:p>
        </w:tc>
      </w:tr>
      <w:tr w:rsidR="00F97A92" w:rsidRPr="00450D18" w14:paraId="122482ED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F9C" w14:textId="77777777" w:rsidR="00F97A92" w:rsidRPr="00FE1AB4" w:rsidRDefault="00F97A92" w:rsidP="00F97A92">
            <w:r w:rsidRPr="009E386C">
              <w:t>(skriv her</w:t>
            </w:r>
            <w:r w:rsidRPr="00FE1AB4">
              <w:t>)</w:t>
            </w:r>
          </w:p>
          <w:p w14:paraId="1E2BD203" w14:textId="77777777" w:rsidR="00F97A92" w:rsidRPr="00A817DA" w:rsidRDefault="00F97A92" w:rsidP="00F97A92"/>
        </w:tc>
      </w:tr>
      <w:tr w:rsidR="00BA4C71" w:rsidRPr="00450D18" w14:paraId="3CD5A3AE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77879" w14:textId="39FAFE80" w:rsidR="00BA4C71" w:rsidRPr="00BA4C71" w:rsidRDefault="00BA4C71" w:rsidP="00F97A92">
            <w:pPr>
              <w:rPr>
                <w:i/>
                <w:sz w:val="22"/>
              </w:rPr>
            </w:pPr>
            <w:r w:rsidRPr="00BA4C71">
              <w:rPr>
                <w:b/>
                <w:i/>
                <w:sz w:val="22"/>
              </w:rPr>
              <w:t>4.3.7.</w:t>
            </w:r>
            <w:r w:rsidRPr="00BA4C71">
              <w:rPr>
                <w:i/>
                <w:sz w:val="22"/>
              </w:rPr>
              <w:t xml:space="preserve"> </w:t>
            </w:r>
            <w:r w:rsidRPr="00327C43">
              <w:rPr>
                <w:i/>
                <w:sz w:val="22"/>
                <w:szCs w:val="22"/>
              </w:rPr>
              <w:t>Hvis institutionen samarbejder med andre institutioner, beskriv her dette samarbejde</w:t>
            </w:r>
            <w:r w:rsidRPr="00327C43">
              <w:rPr>
                <w:i/>
              </w:rPr>
              <w:t>.</w:t>
            </w:r>
            <w:r w:rsidRPr="00BA4C71">
              <w:rPr>
                <w:i/>
                <w:sz w:val="22"/>
              </w:rPr>
              <w:t xml:space="preserve"> </w:t>
            </w:r>
          </w:p>
        </w:tc>
      </w:tr>
      <w:tr w:rsidR="00BA4C71" w:rsidRPr="00450D18" w14:paraId="7A59984B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549" w14:textId="77777777" w:rsidR="00BA4C71" w:rsidRPr="00FE1AB4" w:rsidRDefault="00BA4C71" w:rsidP="00BA4C71">
            <w:r w:rsidRPr="009E386C">
              <w:t>(skriv her</w:t>
            </w:r>
            <w:r w:rsidRPr="00FE1AB4">
              <w:t>)</w:t>
            </w:r>
          </w:p>
          <w:p w14:paraId="5C6719E7" w14:textId="77777777" w:rsidR="00BA4C71" w:rsidRPr="009E386C" w:rsidRDefault="00BA4C71" w:rsidP="00F97A92"/>
        </w:tc>
      </w:tr>
      <w:tr w:rsidR="00BA4C71" w:rsidRPr="00450D18" w14:paraId="73846686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0C28C" w14:textId="7B22AD97" w:rsidR="00BA4C71" w:rsidRPr="009E386C" w:rsidRDefault="00327C43" w:rsidP="00BA4C71">
            <w:r>
              <w:rPr>
                <w:b/>
                <w:i/>
                <w:sz w:val="22"/>
              </w:rPr>
              <w:t>4.3.8</w:t>
            </w:r>
            <w:r w:rsidR="00BA4C71" w:rsidRPr="00BA4C71">
              <w:rPr>
                <w:b/>
                <w:i/>
                <w:sz w:val="22"/>
              </w:rPr>
              <w:t>.</w:t>
            </w:r>
            <w:r w:rsidR="00BA4C71">
              <w:t xml:space="preserve"> </w:t>
            </w:r>
            <w:r w:rsidR="00BA4C71" w:rsidRPr="00327C43">
              <w:rPr>
                <w:i/>
                <w:sz w:val="22"/>
                <w:szCs w:val="22"/>
              </w:rPr>
              <w:t>Hvis projektet inddrager eksperter, skriv her, hvori ekspertens/eksperternes bidrag vil bestå</w:t>
            </w:r>
            <w:r w:rsidR="00BA4C71" w:rsidRPr="00BA4C71">
              <w:rPr>
                <w:i/>
              </w:rPr>
              <w:t>.</w:t>
            </w:r>
            <w:r w:rsidR="00BA4C71">
              <w:t xml:space="preserve"> </w:t>
            </w:r>
          </w:p>
        </w:tc>
      </w:tr>
      <w:tr w:rsidR="00BA4C71" w:rsidRPr="00450D18" w14:paraId="08F64568" w14:textId="77777777" w:rsidTr="00AE4085">
        <w:trPr>
          <w:cantSplit/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B229" w14:textId="77777777" w:rsidR="00BA4C71" w:rsidRPr="00FE1AB4" w:rsidRDefault="00BA4C71" w:rsidP="00BA4C71">
            <w:r w:rsidRPr="009E386C">
              <w:t>(skriv her</w:t>
            </w:r>
            <w:r w:rsidRPr="00FE1AB4">
              <w:t>)</w:t>
            </w:r>
          </w:p>
          <w:p w14:paraId="64AAD690" w14:textId="77777777" w:rsidR="00BA4C71" w:rsidRPr="009E386C" w:rsidRDefault="00BA4C71" w:rsidP="00F97A92"/>
        </w:tc>
      </w:tr>
      <w:tr w:rsidR="00F97A92" w:rsidRPr="00450D18" w14:paraId="71593220" w14:textId="77777777" w:rsidTr="00AE4085">
        <w:trPr>
          <w:cantSplit/>
          <w:trHeight w:val="448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A06F2" w14:textId="4C5BA601" w:rsidR="00F97A92" w:rsidRPr="00450D18" w:rsidRDefault="00F97A92" w:rsidP="00F97A92">
            <w:r>
              <w:rPr>
                <w:b/>
                <w:i/>
                <w:sz w:val="22"/>
              </w:rPr>
              <w:t>4</w:t>
            </w:r>
            <w:r w:rsidRPr="0022364F">
              <w:rPr>
                <w:b/>
                <w:i/>
                <w:sz w:val="22"/>
              </w:rPr>
              <w:t>.</w:t>
            </w:r>
            <w:r w:rsidR="00DE52C0">
              <w:rPr>
                <w:b/>
                <w:i/>
                <w:sz w:val="22"/>
              </w:rPr>
              <w:t>3</w:t>
            </w:r>
            <w:r w:rsidRPr="0022364F">
              <w:rPr>
                <w:b/>
                <w:i/>
                <w:sz w:val="22"/>
              </w:rPr>
              <w:t>.</w:t>
            </w:r>
            <w:r w:rsidR="00327C43">
              <w:rPr>
                <w:b/>
                <w:i/>
                <w:sz w:val="22"/>
              </w:rPr>
              <w:t>9</w:t>
            </w:r>
            <w:r w:rsidR="00DE52C0">
              <w:rPr>
                <w:b/>
                <w:i/>
                <w:sz w:val="22"/>
              </w:rPr>
              <w:t>.</w:t>
            </w:r>
            <w:r>
              <w:rPr>
                <w:i/>
                <w:sz w:val="22"/>
              </w:rPr>
              <w:t xml:space="preserve"> </w:t>
            </w:r>
            <w:r w:rsidR="007A4764">
              <w:rPr>
                <w:i/>
                <w:sz w:val="22"/>
              </w:rPr>
              <w:t>Beskriv, h</w:t>
            </w:r>
            <w:r w:rsidR="007A4764" w:rsidRPr="007A4764">
              <w:rPr>
                <w:i/>
                <w:sz w:val="22"/>
              </w:rPr>
              <w:t xml:space="preserve">vordan afprøvning af metoder, redskaber og praksisser, som udvikles i projektet, </w:t>
            </w:r>
            <w:r w:rsidR="007A4764">
              <w:rPr>
                <w:i/>
                <w:sz w:val="22"/>
              </w:rPr>
              <w:t xml:space="preserve">tilrettelægges, </w:t>
            </w:r>
            <w:r w:rsidR="007A4764" w:rsidRPr="007A4764">
              <w:rPr>
                <w:i/>
                <w:sz w:val="22"/>
              </w:rPr>
              <w:t xml:space="preserve">herunder hvordan det sikres, at afprøvningen sker i samarbejde med flere virksomheder, deres elever og de respektive lærere, jf. kravet om organisering i afsnit 1.4. </w:t>
            </w:r>
            <w:r w:rsidR="007A4764">
              <w:rPr>
                <w:i/>
                <w:sz w:val="22"/>
              </w:rPr>
              <w:t>i vejledningen om puljen</w:t>
            </w:r>
            <w:r w:rsidR="007A4764" w:rsidRPr="007A4764">
              <w:rPr>
                <w:i/>
                <w:sz w:val="22"/>
              </w:rPr>
              <w:t>.</w:t>
            </w:r>
            <w:r w:rsidR="007A4764">
              <w:rPr>
                <w:i/>
                <w:sz w:val="22"/>
              </w:rPr>
              <w:t xml:space="preserve"> </w:t>
            </w:r>
          </w:p>
        </w:tc>
      </w:tr>
      <w:tr w:rsidR="00F97A92" w:rsidRPr="00450D18" w14:paraId="334331D9" w14:textId="77777777" w:rsidTr="00AE4085">
        <w:trPr>
          <w:cantSplit/>
          <w:trHeight w:val="60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2D7" w14:textId="77777777" w:rsidR="00F97A92" w:rsidRPr="00450D18" w:rsidRDefault="00F97A92" w:rsidP="00F97A92">
            <w:r>
              <w:lastRenderedPageBreak/>
              <w:t>(skriv her</w:t>
            </w:r>
            <w:r w:rsidRPr="00450D18">
              <w:t>)</w:t>
            </w:r>
          </w:p>
          <w:p w14:paraId="3FF4F40B" w14:textId="77777777" w:rsidR="00F97A92" w:rsidRPr="000223D5" w:rsidRDefault="00F97A92" w:rsidP="00F97A92">
            <w:pPr>
              <w:rPr>
                <w:sz w:val="22"/>
              </w:rPr>
            </w:pPr>
          </w:p>
        </w:tc>
      </w:tr>
      <w:tr w:rsidR="00F97A92" w:rsidRPr="00450D18" w14:paraId="480A909F" w14:textId="77777777" w:rsidTr="00AE4085">
        <w:trPr>
          <w:cantSplit/>
          <w:trHeight w:val="448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BF761" w14:textId="758B9CBF" w:rsidR="00FE1AB4" w:rsidRPr="00A817DA" w:rsidRDefault="00FE1AB4" w:rsidP="00A817DA">
            <w:pPr>
              <w:shd w:val="clear" w:color="auto" w:fill="D9D9D9" w:themeFill="background1" w:themeFillShade="D9"/>
              <w:tabs>
                <w:tab w:val="center" w:pos="2157"/>
              </w:tabs>
              <w:rPr>
                <w:b/>
              </w:rPr>
            </w:pPr>
            <w:r w:rsidRPr="00A817DA">
              <w:rPr>
                <w:b/>
              </w:rPr>
              <w:t>4.4</w:t>
            </w:r>
            <w:r w:rsidR="00F97A92" w:rsidRPr="00A817DA">
              <w:rPr>
                <w:b/>
              </w:rPr>
              <w:t xml:space="preserve"> </w:t>
            </w:r>
            <w:r>
              <w:rPr>
                <w:b/>
              </w:rPr>
              <w:t>Forventet e</w:t>
            </w:r>
            <w:r w:rsidRPr="00A817DA">
              <w:rPr>
                <w:b/>
              </w:rPr>
              <w:t>ffekt</w:t>
            </w:r>
          </w:p>
          <w:p w14:paraId="434BA520" w14:textId="61B4167F" w:rsidR="00F97A92" w:rsidRDefault="00FE1AB4" w:rsidP="00A817DA">
            <w:pPr>
              <w:shd w:val="clear" w:color="auto" w:fill="D9D9D9" w:themeFill="background1" w:themeFillShade="D9"/>
              <w:tabs>
                <w:tab w:val="center" w:pos="2157"/>
              </w:tabs>
            </w:pPr>
            <w:r>
              <w:rPr>
                <w:i/>
                <w:sz w:val="22"/>
              </w:rPr>
              <w:t>Beskriv, h</w:t>
            </w:r>
            <w:r w:rsidR="00F97A92" w:rsidRPr="00893F15">
              <w:rPr>
                <w:i/>
                <w:sz w:val="22"/>
              </w:rPr>
              <w:t xml:space="preserve">vilken virkning de(n) valgte indsats(er) i projektet </w:t>
            </w:r>
            <w:r>
              <w:rPr>
                <w:i/>
                <w:sz w:val="22"/>
              </w:rPr>
              <w:t xml:space="preserve">forventes </w:t>
            </w:r>
            <w:r w:rsidR="00F97A92" w:rsidRPr="00893F15">
              <w:rPr>
                <w:i/>
                <w:sz w:val="22"/>
              </w:rPr>
              <w:t>at resultere i, og hvordan</w:t>
            </w:r>
            <w:r w:rsidR="007A4764">
              <w:rPr>
                <w:i/>
                <w:sz w:val="22"/>
              </w:rPr>
              <w:t xml:space="preserve"> det</w:t>
            </w:r>
            <w:r w:rsidR="00F97A92" w:rsidRPr="00893F15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vil </w:t>
            </w:r>
            <w:r w:rsidR="00F97A92" w:rsidRPr="00893F15">
              <w:rPr>
                <w:i/>
                <w:sz w:val="22"/>
              </w:rPr>
              <w:t>identificere</w:t>
            </w:r>
            <w:r w:rsidR="007A4764">
              <w:rPr>
                <w:i/>
                <w:sz w:val="22"/>
              </w:rPr>
              <w:t>s</w:t>
            </w:r>
            <w:r w:rsidR="00F97A92" w:rsidRPr="00893F15">
              <w:rPr>
                <w:i/>
                <w:sz w:val="22"/>
              </w:rPr>
              <w:t>, om tiltagene har haft den forventede virkning.</w:t>
            </w:r>
          </w:p>
        </w:tc>
      </w:tr>
      <w:tr w:rsidR="00F97A92" w:rsidRPr="00450D18" w14:paraId="796CDCCC" w14:textId="77777777" w:rsidTr="00AE4085">
        <w:trPr>
          <w:cantSplit/>
          <w:trHeight w:val="60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4B0" w14:textId="77777777" w:rsidR="00F97A92" w:rsidRPr="00450D18" w:rsidRDefault="00F97A92" w:rsidP="00F97A92">
            <w:r>
              <w:t>(skriv her</w:t>
            </w:r>
            <w:r w:rsidRPr="00450D18">
              <w:t>)</w:t>
            </w:r>
          </w:p>
          <w:p w14:paraId="4BDD0746" w14:textId="77777777" w:rsidR="00F97A92" w:rsidRPr="000223D5" w:rsidRDefault="00F97A92" w:rsidP="00F97A92">
            <w:pPr>
              <w:tabs>
                <w:tab w:val="center" w:pos="2157"/>
              </w:tabs>
              <w:rPr>
                <w:sz w:val="22"/>
              </w:rPr>
            </w:pPr>
          </w:p>
        </w:tc>
      </w:tr>
      <w:tr w:rsidR="00F97A92" w:rsidRPr="00450D18" w14:paraId="0B799F6B" w14:textId="77777777" w:rsidTr="00AE4085">
        <w:trPr>
          <w:cantSplit/>
          <w:trHeight w:val="448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30603754" w14:textId="5AD4F57A" w:rsidR="00F97A92" w:rsidRPr="00BF75E0" w:rsidRDefault="00F97A92" w:rsidP="00F97A92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BF75E0">
              <w:rPr>
                <w:b/>
                <w:szCs w:val="24"/>
              </w:rPr>
              <w:t>.</w:t>
            </w:r>
            <w:r w:rsidR="00FE1AB4">
              <w:rPr>
                <w:b/>
                <w:szCs w:val="24"/>
              </w:rPr>
              <w:t>5</w:t>
            </w:r>
            <w:r w:rsidRPr="00BF75E0">
              <w:rPr>
                <w:b/>
                <w:szCs w:val="24"/>
              </w:rPr>
              <w:t xml:space="preserve"> </w:t>
            </w:r>
            <w:r w:rsidR="00FE1AB4">
              <w:rPr>
                <w:b/>
                <w:szCs w:val="24"/>
              </w:rPr>
              <w:t>Forankring i praksis</w:t>
            </w:r>
            <w:r w:rsidRPr="00BF75E0">
              <w:rPr>
                <w:b/>
                <w:szCs w:val="24"/>
              </w:rPr>
              <w:t xml:space="preserve"> </w:t>
            </w:r>
          </w:p>
          <w:p w14:paraId="6DDB2725" w14:textId="5E400305" w:rsidR="00FE1AB4" w:rsidRPr="00A817DA" w:rsidRDefault="00FE1AB4" w:rsidP="00DC568F">
            <w:pPr>
              <w:rPr>
                <w:i/>
                <w:sz w:val="22"/>
                <w:szCs w:val="22"/>
              </w:rPr>
            </w:pPr>
            <w:r w:rsidRPr="00FE1AB4">
              <w:rPr>
                <w:i/>
                <w:sz w:val="22"/>
                <w:szCs w:val="22"/>
              </w:rPr>
              <w:t>Beskriv, hvordan institutionen vil videreføre erfaringerne fr</w:t>
            </w:r>
            <w:r>
              <w:rPr>
                <w:i/>
                <w:sz w:val="22"/>
                <w:szCs w:val="22"/>
              </w:rPr>
              <w:t>a projektet efter projektets afslutning</w:t>
            </w:r>
            <w:r w:rsidR="00DC568F">
              <w:rPr>
                <w:i/>
                <w:sz w:val="22"/>
                <w:szCs w:val="22"/>
              </w:rPr>
              <w:t>.</w:t>
            </w:r>
            <w:r w:rsidRPr="00FE1AB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97A92" w:rsidRPr="00450D18" w14:paraId="3706C620" w14:textId="77777777" w:rsidTr="00AE4085">
        <w:trPr>
          <w:cantSplit/>
          <w:trHeight w:val="21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49F" w14:textId="77777777" w:rsidR="00F97A92" w:rsidRDefault="00F97A92" w:rsidP="00F97A92">
            <w:r>
              <w:t>(skriv her</w:t>
            </w:r>
            <w:r w:rsidRPr="00450D18">
              <w:t>)</w:t>
            </w:r>
          </w:p>
          <w:p w14:paraId="44D4E94B" w14:textId="65C23B0E" w:rsidR="00F97A92" w:rsidRDefault="00F97A92" w:rsidP="00F97A92"/>
        </w:tc>
      </w:tr>
      <w:tr w:rsidR="00F97A92" w:rsidRPr="00450D18" w14:paraId="7F7CA04B" w14:textId="77777777" w:rsidTr="00AE4085">
        <w:trPr>
          <w:cantSplit/>
          <w:trHeight w:val="21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68CAC0B7" w14:textId="280D7A95" w:rsidR="00F97A92" w:rsidRDefault="00F97A92" w:rsidP="00F97A92">
            <w:pPr>
              <w:rPr>
                <w:b/>
              </w:rPr>
            </w:pPr>
            <w:r w:rsidRPr="00011B5A">
              <w:rPr>
                <w:b/>
              </w:rPr>
              <w:t>4.</w:t>
            </w:r>
            <w:r w:rsidR="00327C43">
              <w:rPr>
                <w:b/>
              </w:rPr>
              <w:t>6</w:t>
            </w:r>
            <w:r w:rsidRPr="00011B5A">
              <w:rPr>
                <w:b/>
              </w:rPr>
              <w:t xml:space="preserve"> Formidling</w:t>
            </w:r>
          </w:p>
          <w:p w14:paraId="6AEF7587" w14:textId="572A1BA8" w:rsidR="00F97A92" w:rsidRPr="00011B5A" w:rsidRDefault="00F97A92" w:rsidP="00F97A92">
            <w:pPr>
              <w:rPr>
                <w:b/>
              </w:rPr>
            </w:pPr>
            <w:r w:rsidRPr="00011B5A">
              <w:rPr>
                <w:i/>
                <w:sz w:val="22"/>
              </w:rPr>
              <w:t>Beskriv</w:t>
            </w:r>
            <w:r w:rsidR="00047F75" w:rsidRPr="00047F75">
              <w:rPr>
                <w:i/>
                <w:sz w:val="22"/>
              </w:rPr>
              <w:t xml:space="preserve"> projektets overførselsmulighed for metoder, redskaber og praksisser, som udvikles i projektet, med henblik på anvendelse i andre uddannelser og institutioner.</w:t>
            </w:r>
          </w:p>
        </w:tc>
      </w:tr>
      <w:tr w:rsidR="00F97A92" w:rsidRPr="00450D18" w14:paraId="4A956199" w14:textId="77777777" w:rsidTr="00AE4085">
        <w:trPr>
          <w:cantSplit/>
          <w:trHeight w:val="21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8D1" w14:textId="77777777" w:rsidR="00F97A92" w:rsidRPr="00450D18" w:rsidRDefault="00F97A92" w:rsidP="00F97A92">
            <w:r>
              <w:t>(skriv her</w:t>
            </w:r>
            <w:r w:rsidRPr="00450D18">
              <w:t>)</w:t>
            </w:r>
          </w:p>
          <w:p w14:paraId="39C80C87" w14:textId="77777777" w:rsidR="00F97A92" w:rsidRPr="00450D18" w:rsidRDefault="00F97A92" w:rsidP="00F97A92"/>
        </w:tc>
      </w:tr>
    </w:tbl>
    <w:p w14:paraId="618DE8E0" w14:textId="65157203" w:rsidR="006066A8" w:rsidRDefault="006066A8" w:rsidP="00CA07B3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0FF" w:rsidRPr="00D6521C" w14:paraId="38487359" w14:textId="77777777" w:rsidTr="00FE1AB4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AEC62" w14:textId="17F8F846" w:rsidR="00B360FF" w:rsidRPr="00B360FF" w:rsidRDefault="00B360FF" w:rsidP="00B360FF">
            <w:pPr>
              <w:spacing w:line="276" w:lineRule="auto"/>
              <w:rPr>
                <w:b/>
                <w:sz w:val="28"/>
                <w:szCs w:val="28"/>
              </w:rPr>
            </w:pPr>
            <w:r w:rsidRPr="00B360FF">
              <w:rPr>
                <w:b/>
                <w:sz w:val="28"/>
                <w:szCs w:val="28"/>
              </w:rPr>
              <w:t>5 Tidsplan for projektet</w:t>
            </w:r>
          </w:p>
          <w:p w14:paraId="32CB31F6" w14:textId="77777777" w:rsidR="00B360FF" w:rsidRPr="00D6521C" w:rsidRDefault="00B360FF" w:rsidP="00FE1AB4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i/>
                <w:sz w:val="22"/>
              </w:rPr>
            </w:pPr>
            <w:r>
              <w:rPr>
                <w:i/>
                <w:sz w:val="22"/>
              </w:rPr>
              <w:t>Angiv tidsplan for projektet,</w:t>
            </w:r>
            <w:r w:rsidRPr="00D6521C">
              <w:rPr>
                <w:i/>
                <w:sz w:val="22"/>
              </w:rPr>
              <w:t xml:space="preserve"> </w:t>
            </w:r>
            <w:r w:rsidRPr="00D6521C">
              <w:rPr>
                <w:i/>
                <w:szCs w:val="24"/>
              </w:rPr>
              <w:t xml:space="preserve">som demonstrerer, hvornår hhv. udvikling og afprøvning af </w:t>
            </w:r>
            <w:r>
              <w:rPr>
                <w:i/>
                <w:szCs w:val="24"/>
              </w:rPr>
              <w:t>de(n) valgte indsats(er)</w:t>
            </w:r>
            <w:r w:rsidRPr="00D6521C">
              <w:rPr>
                <w:i/>
                <w:szCs w:val="24"/>
              </w:rPr>
              <w:t xml:space="preserve"> finder sted, herunder vigtige milepæle. </w:t>
            </w:r>
            <w:r w:rsidRPr="00450D18">
              <w:rPr>
                <w:i/>
                <w:sz w:val="22"/>
              </w:rPr>
              <w:t xml:space="preserve"> </w:t>
            </w:r>
          </w:p>
        </w:tc>
      </w:tr>
      <w:tr w:rsidR="00B360FF" w:rsidRPr="00450D18" w14:paraId="067C46F2" w14:textId="77777777" w:rsidTr="00FE1AB4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F406" w14:textId="77777777" w:rsidR="00B360FF" w:rsidRPr="00450D18" w:rsidRDefault="00B360FF" w:rsidP="00FE1AB4">
            <w:r>
              <w:t>(skriv her</w:t>
            </w:r>
            <w:r w:rsidRPr="00450D18">
              <w:t>)</w:t>
            </w:r>
          </w:p>
          <w:p w14:paraId="247DBB04" w14:textId="77777777" w:rsidR="00B360FF" w:rsidRPr="00450D18" w:rsidRDefault="00B360FF" w:rsidP="00FE1AB4">
            <w:pPr>
              <w:rPr>
                <w:b/>
              </w:rPr>
            </w:pPr>
          </w:p>
        </w:tc>
      </w:tr>
    </w:tbl>
    <w:p w14:paraId="02C3C0C0" w14:textId="3AD491B9" w:rsidR="006066A8" w:rsidRDefault="006066A8" w:rsidP="00CA07B3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7366"/>
        <w:gridCol w:w="1694"/>
      </w:tblGrid>
      <w:tr w:rsidR="00B360FF" w:rsidRPr="00BF75E0" w14:paraId="7F04FE08" w14:textId="77777777" w:rsidTr="00FE1AB4">
        <w:trPr>
          <w:trHeight w:val="58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AFA67" w14:textId="76BFD1B6" w:rsidR="00B360FF" w:rsidRPr="00B360FF" w:rsidRDefault="00B360FF" w:rsidP="00B360FF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360FF">
              <w:rPr>
                <w:b/>
                <w:sz w:val="28"/>
                <w:szCs w:val="28"/>
              </w:rPr>
              <w:t>. Accept af vilkår for modtagelse af tilskud fra puljen:</w:t>
            </w:r>
          </w:p>
        </w:tc>
      </w:tr>
      <w:tr w:rsidR="00B360FF" w:rsidRPr="00BF75E0" w14:paraId="57B624E2" w14:textId="77777777" w:rsidTr="00FE1AB4">
        <w:trPr>
          <w:trHeight w:val="58"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27715" w14:textId="77777777" w:rsidR="00B360FF" w:rsidRPr="00BF65FC" w:rsidRDefault="00B360FF" w:rsidP="00FE1AB4">
            <w:pPr>
              <w:rPr>
                <w:b/>
              </w:rPr>
            </w:pPr>
            <w:r>
              <w:rPr>
                <w:b/>
              </w:rPr>
              <w:t>Ansøger bekræfter hermed, at: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F5C55" w14:textId="77777777" w:rsidR="00B360FF" w:rsidRPr="00BF75E0" w:rsidRDefault="00B360FF" w:rsidP="00FE1AB4">
            <w:pPr>
              <w:rPr>
                <w:b/>
              </w:rPr>
            </w:pPr>
            <w:r w:rsidRPr="00BF75E0">
              <w:rPr>
                <w:b/>
              </w:rPr>
              <w:t>Sæt kryds</w:t>
            </w:r>
          </w:p>
        </w:tc>
      </w:tr>
      <w:tr w:rsidR="00B360FF" w:rsidRPr="00BF75E0" w14:paraId="3BD09663" w14:textId="77777777" w:rsidTr="00FE1AB4">
        <w:trPr>
          <w:trHeight w:val="58"/>
        </w:trPr>
        <w:tc>
          <w:tcPr>
            <w:tcW w:w="7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1E39F" w14:textId="77777777" w:rsidR="00B360FF" w:rsidRDefault="00B360FF" w:rsidP="00FE1AB4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055C" w14:textId="77777777" w:rsidR="00B360FF" w:rsidRDefault="00B360FF" w:rsidP="00FE1AB4">
            <w:pPr>
              <w:jc w:val="center"/>
              <w:rPr>
                <w:b/>
              </w:rPr>
            </w:pPr>
          </w:p>
          <w:p w14:paraId="6AB84F8C" w14:textId="77777777" w:rsidR="00B360FF" w:rsidRPr="00BF75E0" w:rsidRDefault="00B360FF" w:rsidP="00FE1AB4">
            <w:pPr>
              <w:jc w:val="center"/>
              <w:rPr>
                <w:b/>
              </w:rPr>
            </w:pPr>
          </w:p>
        </w:tc>
      </w:tr>
      <w:tr w:rsidR="00B360FF" w:rsidRPr="00BF75E0" w14:paraId="6C3451FC" w14:textId="77777777" w:rsidTr="003E1D98">
        <w:trPr>
          <w:trHeight w:val="1266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165A" w14:textId="0573E862" w:rsidR="00B360FF" w:rsidRPr="0053676D" w:rsidRDefault="003E1D98" w:rsidP="003E1D98">
            <w:pPr>
              <w:pStyle w:val="Listeafsnit"/>
              <w:numPr>
                <w:ilvl w:val="0"/>
                <w:numId w:val="35"/>
              </w:numPr>
              <w:rPr>
                <w:b/>
              </w:rPr>
            </w:pPr>
            <w:r w:rsidRPr="003E1D98">
              <w:t>Metoder, redskaber og praksisser, samt materialer mv. i tilknytning til disse</w:t>
            </w:r>
            <w:r w:rsidR="00B360FF">
              <w:t xml:space="preserve">, </w:t>
            </w:r>
            <w:r w:rsidR="00B360FF" w:rsidRPr="0074136C">
              <w:t>der udvikles i forbindelse med projektet</w:t>
            </w:r>
            <w:r w:rsidR="00B360FF">
              <w:t>, vil blive stillet frit til rådighed for Børne- og Undervisningsministeriet med tilhørende styrelser, uddannelsesinstitutioner mv.</w:t>
            </w:r>
          </w:p>
        </w:tc>
      </w:tr>
      <w:tr w:rsidR="00B360FF" w:rsidRPr="00BF75E0" w14:paraId="7E064361" w14:textId="39D8A6D8" w:rsidTr="003E1D98">
        <w:trPr>
          <w:trHeight w:val="92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10129" w14:textId="520EEB10" w:rsidR="00B360FF" w:rsidRPr="00BF75E0" w:rsidRDefault="003E1D98" w:rsidP="003E1D98">
            <w:pPr>
              <w:pStyle w:val="Listeafsnit"/>
              <w:numPr>
                <w:ilvl w:val="0"/>
                <w:numId w:val="35"/>
              </w:numPr>
            </w:pPr>
            <w:r w:rsidRPr="003E1D98">
              <w:t xml:space="preserve">Ansøger </w:t>
            </w:r>
            <w:r>
              <w:t>vil bidrage til formidling af projektets resultater på en konfe</w:t>
            </w:r>
            <w:r w:rsidRPr="003E1D98">
              <w:t xml:space="preserve">rence, som forventes gennemført </w:t>
            </w:r>
            <w:r>
              <w:t xml:space="preserve">af STUK </w:t>
            </w:r>
            <w:r w:rsidRPr="003E1D98">
              <w:t>i oktober 2022.</w:t>
            </w:r>
          </w:p>
        </w:tc>
      </w:tr>
    </w:tbl>
    <w:p w14:paraId="04A84E15" w14:textId="51BB8510" w:rsidR="00B360FF" w:rsidRDefault="00B360FF" w:rsidP="00CA07B3">
      <w:pPr>
        <w:rPr>
          <w:b/>
          <w:sz w:val="28"/>
        </w:rPr>
      </w:pPr>
    </w:p>
    <w:p w14:paraId="380C315F" w14:textId="77777777" w:rsidR="00535418" w:rsidRDefault="00535418" w:rsidP="005354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5418" w:rsidRPr="00BF75E0" w14:paraId="08065B9D" w14:textId="77777777" w:rsidTr="00FE1AB4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CED677" w14:textId="77777777" w:rsidR="00535418" w:rsidRPr="00D90C3D" w:rsidRDefault="00535418" w:rsidP="00FE1AB4">
            <w:pPr>
              <w:rPr>
                <w:b/>
                <w:sz w:val="28"/>
                <w:szCs w:val="28"/>
              </w:rPr>
            </w:pPr>
            <w:r w:rsidRPr="00D90C3D">
              <w:rPr>
                <w:b/>
                <w:sz w:val="28"/>
                <w:szCs w:val="28"/>
              </w:rPr>
              <w:t>9.  Evt. øvrige oplysninger eller bemærkninger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35418" w:rsidRPr="00BF75E0" w14:paraId="40E46DB5" w14:textId="77777777" w:rsidTr="00FE1AB4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5B57" w14:textId="77777777" w:rsidR="00535418" w:rsidRPr="00BF75E0" w:rsidRDefault="00535418" w:rsidP="00FE1AB4">
            <w:r w:rsidRPr="00BF75E0">
              <w:t>(skriv her)</w:t>
            </w:r>
          </w:p>
          <w:p w14:paraId="3DBE197C" w14:textId="77777777" w:rsidR="00535418" w:rsidRPr="00BF75E0" w:rsidRDefault="00535418" w:rsidP="00FE1AB4"/>
        </w:tc>
      </w:tr>
    </w:tbl>
    <w:p w14:paraId="1651936C" w14:textId="77777777" w:rsidR="00535418" w:rsidRPr="00BF75E0" w:rsidRDefault="00535418" w:rsidP="00535418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734"/>
        <w:gridCol w:w="7326"/>
      </w:tblGrid>
      <w:tr w:rsidR="00535418" w:rsidRPr="00BF75E0" w14:paraId="29896B04" w14:textId="77777777" w:rsidTr="00AE4085">
        <w:trPr>
          <w:cantSplit/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914178" w14:textId="77777777" w:rsidR="00535418" w:rsidRPr="00D90C3D" w:rsidRDefault="00535418" w:rsidP="00FE1AB4">
            <w:pPr>
              <w:spacing w:line="276" w:lineRule="auto"/>
              <w:rPr>
                <w:b/>
                <w:sz w:val="28"/>
                <w:szCs w:val="28"/>
              </w:rPr>
            </w:pPr>
            <w:r w:rsidRPr="00D90C3D">
              <w:rPr>
                <w:b/>
                <w:sz w:val="28"/>
                <w:szCs w:val="28"/>
              </w:rPr>
              <w:lastRenderedPageBreak/>
              <w:t>10. Underskrift:</w:t>
            </w:r>
          </w:p>
        </w:tc>
      </w:tr>
      <w:tr w:rsidR="00535418" w:rsidRPr="00BF75E0" w14:paraId="33C21ACA" w14:textId="77777777" w:rsidTr="00AE4085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B4ACD" w14:textId="77777777" w:rsidR="00535418" w:rsidRPr="00BF75E0" w:rsidRDefault="00535418" w:rsidP="00FE1AB4">
            <w:r w:rsidRPr="00BF75E0"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65DA" w14:textId="77777777" w:rsidR="00535418" w:rsidRDefault="00535418" w:rsidP="00FE1AB4"/>
          <w:p w14:paraId="463D2BB2" w14:textId="77777777" w:rsidR="00535418" w:rsidRPr="00A54A93" w:rsidRDefault="00535418" w:rsidP="00FE1AB4">
            <w:pPr>
              <w:jc w:val="center"/>
            </w:pPr>
          </w:p>
        </w:tc>
      </w:tr>
      <w:tr w:rsidR="00535418" w:rsidRPr="00BF75E0" w14:paraId="23F6F220" w14:textId="77777777" w:rsidTr="00AE4085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A8A08" w14:textId="77777777" w:rsidR="00535418" w:rsidRPr="00BF75E0" w:rsidRDefault="00535418" w:rsidP="00FE1AB4">
            <w:r w:rsidRPr="00BF75E0"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5CC" w14:textId="77777777" w:rsidR="00535418" w:rsidRPr="00BF75E0" w:rsidRDefault="00535418" w:rsidP="00FE1AB4"/>
        </w:tc>
      </w:tr>
      <w:tr w:rsidR="00535418" w:rsidRPr="00BF75E0" w14:paraId="57BDD58A" w14:textId="77777777" w:rsidTr="00AE4085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3863F" w14:textId="77777777" w:rsidR="00535418" w:rsidRPr="00BF75E0" w:rsidRDefault="00535418" w:rsidP="00FE1AB4"/>
          <w:p w14:paraId="293209D0" w14:textId="77777777" w:rsidR="00535418" w:rsidRPr="00BF75E0" w:rsidRDefault="00535418" w:rsidP="00FE1AB4">
            <w:pPr>
              <w:spacing w:line="276" w:lineRule="auto"/>
            </w:pPr>
            <w:r w:rsidRPr="00BF75E0"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BC1" w14:textId="77777777" w:rsidR="00535418" w:rsidRPr="00BF75E0" w:rsidRDefault="00535418" w:rsidP="00FE1AB4"/>
          <w:p w14:paraId="7E2E77FB" w14:textId="77777777" w:rsidR="00535418" w:rsidRPr="00BF75E0" w:rsidRDefault="00535418" w:rsidP="00FE1AB4"/>
        </w:tc>
      </w:tr>
      <w:tr w:rsidR="00535418" w:rsidRPr="00BF75E0" w14:paraId="00C2E596" w14:textId="77777777" w:rsidTr="00AE4085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5E4A1" w14:textId="77777777" w:rsidR="00535418" w:rsidRPr="00BF75E0" w:rsidRDefault="00535418" w:rsidP="00FE1AB4"/>
          <w:p w14:paraId="6510B1A1" w14:textId="77777777" w:rsidR="00535418" w:rsidRPr="00BF75E0" w:rsidRDefault="00535418" w:rsidP="00FE1AB4">
            <w:r w:rsidRPr="00BF75E0">
              <w:t>Underskrift:</w:t>
            </w:r>
          </w:p>
          <w:p w14:paraId="4C7B4FB8" w14:textId="77777777" w:rsidR="00535418" w:rsidRPr="00BF75E0" w:rsidRDefault="00535418" w:rsidP="00FE1AB4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4B4" w14:textId="77777777" w:rsidR="00535418" w:rsidRPr="00BF75E0" w:rsidRDefault="00535418" w:rsidP="00FE1AB4"/>
        </w:tc>
      </w:tr>
    </w:tbl>
    <w:p w14:paraId="4FEE56F3" w14:textId="77777777" w:rsidR="00535418" w:rsidRPr="00BF75E0" w:rsidRDefault="00535418" w:rsidP="00535418"/>
    <w:p w14:paraId="747BD995" w14:textId="3FB25252" w:rsidR="00535418" w:rsidRDefault="00535418" w:rsidP="00CA07B3">
      <w:pPr>
        <w:rPr>
          <w:b/>
          <w:sz w:val="28"/>
        </w:rPr>
      </w:pPr>
    </w:p>
    <w:p w14:paraId="283DC8B5" w14:textId="77777777" w:rsidR="00CA07B3" w:rsidRPr="00450D18" w:rsidRDefault="00CA07B3" w:rsidP="00CA07B3"/>
    <w:p w14:paraId="6549821F" w14:textId="215CB1E9" w:rsidR="00CA07B3" w:rsidRPr="00450D18" w:rsidRDefault="00CA07B3" w:rsidP="00CA07B3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450D18">
        <w:t xml:space="preserve">Projektbeskrivelsen printes og underskrives af ansøgers ledelse – eller en person, ledelsen har bemyndiget til at underskrive ansøgninger om tilskud. </w:t>
      </w:r>
    </w:p>
    <w:p w14:paraId="5011CC35" w14:textId="77777777" w:rsidR="00CA07B3" w:rsidRPr="00450D18" w:rsidRDefault="00CA07B3" w:rsidP="00CA07B3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55D3EB23" w14:textId="5CC005C0" w:rsidR="00CA07B3" w:rsidRPr="00450D18" w:rsidRDefault="00CA07B3" w:rsidP="00CA07B3">
      <w:pPr>
        <w:rPr>
          <w:rStyle w:val="Hyperlink"/>
          <w:rFonts w:cs="Cambria"/>
        </w:rPr>
      </w:pPr>
      <w:r w:rsidRPr="00450D18">
        <w:rPr>
          <w:rFonts w:cs="Cambria"/>
        </w:rPr>
        <w:t xml:space="preserve">Inden ansøgningsfristens udløb skal ansøger indsende følgende til </w:t>
      </w:r>
      <w:hyperlink r:id="rId10" w:tooltip="#AutoGenerate" w:history="1">
        <w:r w:rsidRPr="00450D18">
          <w:rPr>
            <w:rStyle w:val="Hyperlink"/>
            <w:rFonts w:cs="Cambria"/>
          </w:rPr>
          <w:t>puljefou@uvm.dk</w:t>
        </w:r>
      </w:hyperlink>
      <w:r w:rsidRPr="00450D18">
        <w:rPr>
          <w:rStyle w:val="Hyperlink"/>
          <w:rFonts w:cs="Cambria"/>
        </w:rPr>
        <w:t>:</w:t>
      </w:r>
    </w:p>
    <w:p w14:paraId="3DF08E68" w14:textId="77777777" w:rsidR="00CA07B3" w:rsidRPr="00450D18" w:rsidRDefault="00CA07B3" w:rsidP="00CA07B3">
      <w:pPr>
        <w:pStyle w:val="Listeafsnit"/>
        <w:numPr>
          <w:ilvl w:val="0"/>
          <w:numId w:val="30"/>
        </w:numPr>
        <w:spacing w:line="276" w:lineRule="auto"/>
        <w:rPr>
          <w:rFonts w:cs="Cambria"/>
        </w:rPr>
      </w:pPr>
      <w:r w:rsidRPr="00450D18">
        <w:rPr>
          <w:rFonts w:cs="Cambria"/>
        </w:rPr>
        <w:t>Den underskrevne og indscannede kopi af projektbeskrivelsen (</w:t>
      </w:r>
      <w:r w:rsidRPr="00450D18">
        <w:rPr>
          <w:rFonts w:cs="Cambria"/>
          <w:b/>
        </w:rPr>
        <w:t>pdf-format</w:t>
      </w:r>
      <w:r w:rsidRPr="00450D18">
        <w:rPr>
          <w:rFonts w:cs="Cambria"/>
        </w:rPr>
        <w:t xml:space="preserve">) </w:t>
      </w:r>
    </w:p>
    <w:p w14:paraId="50940CD0" w14:textId="77777777" w:rsidR="00CA07B3" w:rsidRPr="00450D18" w:rsidRDefault="00CA07B3" w:rsidP="00CA07B3">
      <w:pPr>
        <w:pStyle w:val="Listeafsnit"/>
        <w:numPr>
          <w:ilvl w:val="0"/>
          <w:numId w:val="30"/>
        </w:numPr>
        <w:spacing w:line="276" w:lineRule="auto"/>
        <w:rPr>
          <w:rFonts w:cs="Cambria"/>
        </w:rPr>
      </w:pPr>
      <w:r w:rsidRPr="00450D18">
        <w:rPr>
          <w:rFonts w:cs="Cambria"/>
        </w:rPr>
        <w:t>Den udfyldte skabelon for projektbeskrivelsen uden underskrift (</w:t>
      </w:r>
      <w:r w:rsidRPr="00450D18">
        <w:rPr>
          <w:rFonts w:cs="Cambria"/>
          <w:b/>
        </w:rPr>
        <w:t>word-format</w:t>
      </w:r>
      <w:r w:rsidRPr="00450D18">
        <w:rPr>
          <w:rFonts w:cs="Cambria"/>
        </w:rPr>
        <w:t xml:space="preserve">) </w:t>
      </w:r>
    </w:p>
    <w:p w14:paraId="5ABC6A04" w14:textId="41D89ABB" w:rsidR="00CA07B3" w:rsidRPr="00450D18" w:rsidRDefault="00CA07B3" w:rsidP="00CA07B3">
      <w:pPr>
        <w:pStyle w:val="Listeafsnit"/>
        <w:numPr>
          <w:ilvl w:val="0"/>
          <w:numId w:val="29"/>
        </w:numPr>
        <w:spacing w:after="200" w:line="276" w:lineRule="auto"/>
        <w:rPr>
          <w:rFonts w:cs="Cambria"/>
        </w:rPr>
      </w:pPr>
      <w:r w:rsidRPr="00450D18">
        <w:rPr>
          <w:rFonts w:cs="Cambria"/>
        </w:rPr>
        <w:t>Budget</w:t>
      </w:r>
      <w:r w:rsidR="003E1D98">
        <w:rPr>
          <w:rFonts w:cs="Cambria"/>
        </w:rPr>
        <w:t xml:space="preserve"> (</w:t>
      </w:r>
      <w:r w:rsidR="003E1D98" w:rsidRPr="00A817DA">
        <w:rPr>
          <w:rFonts w:cs="Cambria"/>
          <w:b/>
        </w:rPr>
        <w:t>excel-format</w:t>
      </w:r>
      <w:r w:rsidR="003E1D98">
        <w:rPr>
          <w:rFonts w:cs="Cambria"/>
        </w:rPr>
        <w:t>)</w:t>
      </w:r>
    </w:p>
    <w:p w14:paraId="093C0F39" w14:textId="77777777" w:rsidR="00CA07B3" w:rsidRDefault="00CA07B3" w:rsidP="00CA07B3">
      <w:pPr>
        <w:pStyle w:val="Listeafsnit"/>
        <w:numPr>
          <w:ilvl w:val="0"/>
          <w:numId w:val="29"/>
        </w:numPr>
        <w:spacing w:after="200" w:line="276" w:lineRule="auto"/>
        <w:rPr>
          <w:rFonts w:cs="Cambria"/>
        </w:rPr>
      </w:pPr>
      <w:r w:rsidRPr="00450D18">
        <w:rPr>
          <w:rFonts w:cs="Cambria"/>
        </w:rPr>
        <w:t>Eventuelle andre bilag</w:t>
      </w:r>
    </w:p>
    <w:p w14:paraId="6020A32B" w14:textId="3D2ABF44" w:rsidR="00CA07B3" w:rsidRPr="00C246EF" w:rsidRDefault="00CA07B3" w:rsidP="00CA07B3">
      <w:pPr>
        <w:spacing w:after="200" w:line="276" w:lineRule="auto"/>
        <w:rPr>
          <w:rFonts w:cs="Cambria"/>
        </w:rPr>
      </w:pPr>
      <w:r w:rsidRPr="00450D18">
        <w:t xml:space="preserve">I emnefeltet skal </w:t>
      </w:r>
      <w:r w:rsidRPr="00C246EF">
        <w:rPr>
          <w:i/>
        </w:rPr>
        <w:t xml:space="preserve">”Pulje til </w:t>
      </w:r>
      <w:r w:rsidR="008A607E">
        <w:rPr>
          <w:i/>
        </w:rPr>
        <w:t>sammenhæng mellem skole og praktik</w:t>
      </w:r>
      <w:r w:rsidRPr="00450D18">
        <w:t xml:space="preserve">” angives. </w:t>
      </w:r>
    </w:p>
    <w:p w14:paraId="5F20A1EE" w14:textId="7C21FD1A" w:rsidR="00CA07B3" w:rsidRPr="007067CF" w:rsidRDefault="00CA07B3" w:rsidP="00CA07B3">
      <w:pPr>
        <w:spacing w:line="276" w:lineRule="auto"/>
      </w:pPr>
      <w:r w:rsidRPr="00450D18">
        <w:rPr>
          <w:b/>
          <w:color w:val="000000"/>
        </w:rPr>
        <w:t>Frist for indsendels</w:t>
      </w:r>
      <w:r>
        <w:rPr>
          <w:b/>
          <w:color w:val="000000"/>
        </w:rPr>
        <w:t xml:space="preserve">e af ansøgning er </w:t>
      </w:r>
      <w:r w:rsidR="003E1D98" w:rsidRPr="00A817DA">
        <w:rPr>
          <w:b/>
        </w:rPr>
        <w:t>fredag</w:t>
      </w:r>
      <w:r w:rsidRPr="00A817DA">
        <w:rPr>
          <w:b/>
        </w:rPr>
        <w:t xml:space="preserve"> den </w:t>
      </w:r>
      <w:r w:rsidR="008A607E" w:rsidRPr="00A817DA">
        <w:rPr>
          <w:b/>
        </w:rPr>
        <w:t>20</w:t>
      </w:r>
      <w:r w:rsidRPr="00A817DA">
        <w:rPr>
          <w:b/>
        </w:rPr>
        <w:t>. november 2020, kl. 13.00</w:t>
      </w:r>
      <w:r w:rsidRPr="00A817DA">
        <w:rPr>
          <w:rFonts w:ascii="Times New Roman" w:hAnsi="Times New Roman"/>
          <w:noProof/>
        </w:rPr>
        <w:t>.</w:t>
      </w:r>
    </w:p>
    <w:p w14:paraId="71ED2CB3" w14:textId="7154A0B0" w:rsidR="00CA77E0" w:rsidRPr="00CA07B3" w:rsidRDefault="00CA77E0" w:rsidP="002929B3"/>
    <w:sectPr w:rsidR="00CA77E0" w:rsidRPr="00CA07B3" w:rsidSect="005A2B83">
      <w:headerReference w:type="default" r:id="rId11"/>
      <w:footerReference w:type="default" r:id="rId12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146E" w14:textId="77777777" w:rsidR="00063CB3" w:rsidRDefault="00063CB3" w:rsidP="009E4B94">
      <w:pPr>
        <w:spacing w:line="240" w:lineRule="auto"/>
      </w:pPr>
      <w:r>
        <w:separator/>
      </w:r>
    </w:p>
  </w:endnote>
  <w:endnote w:type="continuationSeparator" w:id="0">
    <w:p w14:paraId="0CFE3D35" w14:textId="77777777" w:rsidR="00063CB3" w:rsidRDefault="00063CB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2CB9" w14:textId="77777777" w:rsidR="00FE1AB4" w:rsidRDefault="00FE1AB4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ED2CBC" wp14:editId="71ED2CB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D2CBF" w14:textId="4A21DEDA" w:rsidR="00FE1AB4" w:rsidRPr="00094ABD" w:rsidRDefault="00FE1AB4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E5127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D2C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71ED2CBF" w14:textId="4A21DEDA" w:rsidR="00FE1AB4" w:rsidRPr="00094ABD" w:rsidRDefault="00FE1AB4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E5127">
                      <w:rPr>
                        <w:rStyle w:val="Sidetal"/>
                        <w:noProof/>
                      </w:rPr>
                      <w:t>4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72E9F" w14:textId="77777777" w:rsidR="00063CB3" w:rsidRDefault="00063CB3" w:rsidP="009E4B94">
      <w:pPr>
        <w:spacing w:line="240" w:lineRule="auto"/>
      </w:pPr>
      <w:r>
        <w:separator/>
      </w:r>
    </w:p>
  </w:footnote>
  <w:footnote w:type="continuationSeparator" w:id="0">
    <w:p w14:paraId="7015F9B2" w14:textId="77777777" w:rsidR="00063CB3" w:rsidRDefault="00063CB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2CB8" w14:textId="63D2E5CD" w:rsidR="00FE1AB4" w:rsidRPr="000223D5" w:rsidRDefault="00FE1AB4">
    <w:pPr>
      <w:pStyle w:val="Sidehoved"/>
      <w:rPr>
        <w:sz w:val="24"/>
      </w:rPr>
    </w:pPr>
    <w:r w:rsidRPr="000223D5">
      <w:rPr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ED2CBA" wp14:editId="71ED2CBB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D2CBE" w14:textId="74F7843F" w:rsidR="00FE1AB4" w:rsidRPr="00F42C24" w:rsidRDefault="008C78DF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r>
                            <w:t>Sags nr: 20/15991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D2CBA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71ED2CBE" w14:textId="74F7843F" w:rsidR="00FE1AB4" w:rsidRPr="00F42C24" w:rsidRDefault="008C78DF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r>
                      <w:t>Sags nr: 20/15991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223D5">
      <w:rPr>
        <w:i/>
        <w:sz w:val="24"/>
      </w:rPr>
      <w:t>Pulje til sammenhæng mellem skole og praktik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384C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1E94F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76A83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D6A0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00115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847D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36B2E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482B6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AD641FA"/>
    <w:multiLevelType w:val="hybridMultilevel"/>
    <w:tmpl w:val="C20CFFFC"/>
    <w:lvl w:ilvl="0" w:tplc="9A34328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A6274C"/>
    <w:multiLevelType w:val="hybridMultilevel"/>
    <w:tmpl w:val="04A44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DD4DFA"/>
    <w:multiLevelType w:val="hybridMultilevel"/>
    <w:tmpl w:val="7458EA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8537E4"/>
    <w:multiLevelType w:val="hybridMultilevel"/>
    <w:tmpl w:val="D8BE6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3"/>
  </w:num>
  <w:num w:numId="24">
    <w:abstractNumId w:val="22"/>
  </w:num>
  <w:num w:numId="25">
    <w:abstractNumId w:val="23"/>
  </w:num>
  <w:num w:numId="26">
    <w:abstractNumId w:val="22"/>
  </w:num>
  <w:num w:numId="27">
    <w:abstractNumId w:val="13"/>
  </w:num>
  <w:num w:numId="28">
    <w:abstractNumId w:val="9"/>
  </w:num>
  <w:num w:numId="29">
    <w:abstractNumId w:val="10"/>
  </w:num>
  <w:num w:numId="30">
    <w:abstractNumId w:val="15"/>
  </w:num>
  <w:num w:numId="31">
    <w:abstractNumId w:val="23"/>
  </w:num>
  <w:num w:numId="32">
    <w:abstractNumId w:val="18"/>
  </w:num>
  <w:num w:numId="33">
    <w:abstractNumId w:val="16"/>
  </w:num>
  <w:num w:numId="34">
    <w:abstractNumId w:val="21"/>
  </w:num>
  <w:num w:numId="35">
    <w:abstractNumId w:val="20"/>
  </w:num>
  <w:num w:numId="36">
    <w:abstractNumId w:val="23"/>
  </w:num>
  <w:num w:numId="37">
    <w:abstractNumId w:val="12"/>
  </w:num>
  <w:num w:numId="38">
    <w:abstractNumId w:val="1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1B5A"/>
    <w:rsid w:val="000223D5"/>
    <w:rsid w:val="000237FB"/>
    <w:rsid w:val="00031C86"/>
    <w:rsid w:val="00047F75"/>
    <w:rsid w:val="00063CB3"/>
    <w:rsid w:val="00071735"/>
    <w:rsid w:val="00071788"/>
    <w:rsid w:val="00077E28"/>
    <w:rsid w:val="0008657A"/>
    <w:rsid w:val="00094147"/>
    <w:rsid w:val="00094ABD"/>
    <w:rsid w:val="000A5604"/>
    <w:rsid w:val="000C6641"/>
    <w:rsid w:val="000F302B"/>
    <w:rsid w:val="001054CD"/>
    <w:rsid w:val="00117551"/>
    <w:rsid w:val="0013244F"/>
    <w:rsid w:val="00135918"/>
    <w:rsid w:val="001633D6"/>
    <w:rsid w:val="00182651"/>
    <w:rsid w:val="00195072"/>
    <w:rsid w:val="001B7C79"/>
    <w:rsid w:val="001B7E21"/>
    <w:rsid w:val="001C3F9D"/>
    <w:rsid w:val="001E22D1"/>
    <w:rsid w:val="001E4ED8"/>
    <w:rsid w:val="0022635B"/>
    <w:rsid w:val="00244D70"/>
    <w:rsid w:val="00257F3D"/>
    <w:rsid w:val="002615BB"/>
    <w:rsid w:val="00277AED"/>
    <w:rsid w:val="00287DA9"/>
    <w:rsid w:val="00291B74"/>
    <w:rsid w:val="002929B3"/>
    <w:rsid w:val="002D5562"/>
    <w:rsid w:val="002E3749"/>
    <w:rsid w:val="002E74A4"/>
    <w:rsid w:val="002F5B5C"/>
    <w:rsid w:val="00320133"/>
    <w:rsid w:val="00325C27"/>
    <w:rsid w:val="00327C43"/>
    <w:rsid w:val="003646CC"/>
    <w:rsid w:val="00372366"/>
    <w:rsid w:val="003846E6"/>
    <w:rsid w:val="003B35B0"/>
    <w:rsid w:val="003C4F9F"/>
    <w:rsid w:val="003C60F1"/>
    <w:rsid w:val="003D4194"/>
    <w:rsid w:val="003E1D98"/>
    <w:rsid w:val="003F3BF5"/>
    <w:rsid w:val="003F6B54"/>
    <w:rsid w:val="00423E2E"/>
    <w:rsid w:val="00424709"/>
    <w:rsid w:val="00424AD9"/>
    <w:rsid w:val="00464C26"/>
    <w:rsid w:val="0049207A"/>
    <w:rsid w:val="004A33C2"/>
    <w:rsid w:val="004C01B2"/>
    <w:rsid w:val="004C0588"/>
    <w:rsid w:val="004D3F0D"/>
    <w:rsid w:val="004D46D9"/>
    <w:rsid w:val="004D4E3A"/>
    <w:rsid w:val="004E40CE"/>
    <w:rsid w:val="004E59FB"/>
    <w:rsid w:val="005116CB"/>
    <w:rsid w:val="005178A7"/>
    <w:rsid w:val="00535418"/>
    <w:rsid w:val="0053676D"/>
    <w:rsid w:val="00537F6C"/>
    <w:rsid w:val="00542752"/>
    <w:rsid w:val="0055148D"/>
    <w:rsid w:val="00552EB2"/>
    <w:rsid w:val="00557FEA"/>
    <w:rsid w:val="0056348C"/>
    <w:rsid w:val="00567444"/>
    <w:rsid w:val="00587114"/>
    <w:rsid w:val="00587317"/>
    <w:rsid w:val="005A1795"/>
    <w:rsid w:val="005A28D4"/>
    <w:rsid w:val="005A2B83"/>
    <w:rsid w:val="005B1401"/>
    <w:rsid w:val="005C5F97"/>
    <w:rsid w:val="005D505C"/>
    <w:rsid w:val="005F1580"/>
    <w:rsid w:val="005F3ED8"/>
    <w:rsid w:val="005F6B57"/>
    <w:rsid w:val="006066A8"/>
    <w:rsid w:val="00655B49"/>
    <w:rsid w:val="006708B3"/>
    <w:rsid w:val="006801D0"/>
    <w:rsid w:val="00681D83"/>
    <w:rsid w:val="006900C2"/>
    <w:rsid w:val="00693369"/>
    <w:rsid w:val="006B007B"/>
    <w:rsid w:val="006B30A9"/>
    <w:rsid w:val="006D41EB"/>
    <w:rsid w:val="0070267E"/>
    <w:rsid w:val="007067CF"/>
    <w:rsid w:val="00706E32"/>
    <w:rsid w:val="007546AF"/>
    <w:rsid w:val="0075512C"/>
    <w:rsid w:val="00765934"/>
    <w:rsid w:val="00780CEF"/>
    <w:rsid w:val="00782D0D"/>
    <w:rsid w:val="00793A2F"/>
    <w:rsid w:val="007A023B"/>
    <w:rsid w:val="007A4764"/>
    <w:rsid w:val="007A63B5"/>
    <w:rsid w:val="007A6E31"/>
    <w:rsid w:val="007B4F06"/>
    <w:rsid w:val="007C59EB"/>
    <w:rsid w:val="007D54ED"/>
    <w:rsid w:val="007D6D5B"/>
    <w:rsid w:val="007E0AC9"/>
    <w:rsid w:val="007E373C"/>
    <w:rsid w:val="007F6ABD"/>
    <w:rsid w:val="00805024"/>
    <w:rsid w:val="00813F1A"/>
    <w:rsid w:val="00823A3D"/>
    <w:rsid w:val="0082506B"/>
    <w:rsid w:val="0083347B"/>
    <w:rsid w:val="00860291"/>
    <w:rsid w:val="008709F8"/>
    <w:rsid w:val="00872B54"/>
    <w:rsid w:val="00892D08"/>
    <w:rsid w:val="00893791"/>
    <w:rsid w:val="00893F15"/>
    <w:rsid w:val="008A07D0"/>
    <w:rsid w:val="008A16A0"/>
    <w:rsid w:val="008A607E"/>
    <w:rsid w:val="008C78DF"/>
    <w:rsid w:val="008E5A6D"/>
    <w:rsid w:val="008F32DF"/>
    <w:rsid w:val="008F3540"/>
    <w:rsid w:val="008F4D20"/>
    <w:rsid w:val="00901049"/>
    <w:rsid w:val="00911F58"/>
    <w:rsid w:val="0092679D"/>
    <w:rsid w:val="00936374"/>
    <w:rsid w:val="00945CA5"/>
    <w:rsid w:val="0094757D"/>
    <w:rsid w:val="00951B25"/>
    <w:rsid w:val="00962F12"/>
    <w:rsid w:val="00970BB6"/>
    <w:rsid w:val="009737E4"/>
    <w:rsid w:val="00983B74"/>
    <w:rsid w:val="00990263"/>
    <w:rsid w:val="009A4CCC"/>
    <w:rsid w:val="009D1F2E"/>
    <w:rsid w:val="009D74AD"/>
    <w:rsid w:val="009E386C"/>
    <w:rsid w:val="009E4B94"/>
    <w:rsid w:val="009F4E48"/>
    <w:rsid w:val="00A006CA"/>
    <w:rsid w:val="00A2454F"/>
    <w:rsid w:val="00A30DF1"/>
    <w:rsid w:val="00A7754A"/>
    <w:rsid w:val="00A80EEA"/>
    <w:rsid w:val="00A817DA"/>
    <w:rsid w:val="00AB2C70"/>
    <w:rsid w:val="00AB4582"/>
    <w:rsid w:val="00AB6530"/>
    <w:rsid w:val="00AC4F51"/>
    <w:rsid w:val="00AC5395"/>
    <w:rsid w:val="00AC7A7E"/>
    <w:rsid w:val="00AD125C"/>
    <w:rsid w:val="00AE4085"/>
    <w:rsid w:val="00AF0CFE"/>
    <w:rsid w:val="00AF1D02"/>
    <w:rsid w:val="00AF55E7"/>
    <w:rsid w:val="00B00D92"/>
    <w:rsid w:val="00B17E2E"/>
    <w:rsid w:val="00B21923"/>
    <w:rsid w:val="00B307D9"/>
    <w:rsid w:val="00B360FF"/>
    <w:rsid w:val="00B64EE0"/>
    <w:rsid w:val="00BA4C71"/>
    <w:rsid w:val="00BA577F"/>
    <w:rsid w:val="00BA707F"/>
    <w:rsid w:val="00BB4255"/>
    <w:rsid w:val="00BD7317"/>
    <w:rsid w:val="00BD777A"/>
    <w:rsid w:val="00BF1854"/>
    <w:rsid w:val="00C21276"/>
    <w:rsid w:val="00C3174E"/>
    <w:rsid w:val="00C357EF"/>
    <w:rsid w:val="00C44B19"/>
    <w:rsid w:val="00C84BC1"/>
    <w:rsid w:val="00C96483"/>
    <w:rsid w:val="00CA07B3"/>
    <w:rsid w:val="00CA77E0"/>
    <w:rsid w:val="00CB48B5"/>
    <w:rsid w:val="00CB5B09"/>
    <w:rsid w:val="00CC6322"/>
    <w:rsid w:val="00CE5127"/>
    <w:rsid w:val="00CF635D"/>
    <w:rsid w:val="00D237F5"/>
    <w:rsid w:val="00D27D0E"/>
    <w:rsid w:val="00D3752F"/>
    <w:rsid w:val="00D53670"/>
    <w:rsid w:val="00D94A2B"/>
    <w:rsid w:val="00D96141"/>
    <w:rsid w:val="00DA4392"/>
    <w:rsid w:val="00DB31AF"/>
    <w:rsid w:val="00DC568F"/>
    <w:rsid w:val="00DC61BD"/>
    <w:rsid w:val="00DD1936"/>
    <w:rsid w:val="00DD2707"/>
    <w:rsid w:val="00DE2B28"/>
    <w:rsid w:val="00DE395D"/>
    <w:rsid w:val="00DE52C0"/>
    <w:rsid w:val="00DE5308"/>
    <w:rsid w:val="00E1057F"/>
    <w:rsid w:val="00E122E8"/>
    <w:rsid w:val="00E26453"/>
    <w:rsid w:val="00E300E3"/>
    <w:rsid w:val="00E45EC1"/>
    <w:rsid w:val="00E53EE9"/>
    <w:rsid w:val="00E90555"/>
    <w:rsid w:val="00EC0905"/>
    <w:rsid w:val="00EC1E20"/>
    <w:rsid w:val="00ED5D00"/>
    <w:rsid w:val="00EE63A2"/>
    <w:rsid w:val="00EF2086"/>
    <w:rsid w:val="00F30416"/>
    <w:rsid w:val="00F42C24"/>
    <w:rsid w:val="00F5587A"/>
    <w:rsid w:val="00F62026"/>
    <w:rsid w:val="00F710A5"/>
    <w:rsid w:val="00F74495"/>
    <w:rsid w:val="00F757BE"/>
    <w:rsid w:val="00F9016C"/>
    <w:rsid w:val="00F97A92"/>
    <w:rsid w:val="00FC60B2"/>
    <w:rsid w:val="00FD279F"/>
    <w:rsid w:val="00FD2C70"/>
    <w:rsid w:val="00FE1AB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D2CB3"/>
  <w15:docId w15:val="{A838E456-854B-4966-8003-D962ABF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A07B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A07B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A07B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A07B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A07B3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CA07B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CA07B3"/>
  </w:style>
  <w:style w:type="paragraph" w:styleId="Brevhoved">
    <w:name w:val="Message Header"/>
    <w:basedOn w:val="Normal"/>
    <w:link w:val="BrevhovedTegn"/>
    <w:uiPriority w:val="99"/>
    <w:semiHidden/>
    <w:unhideWhenUsed/>
    <w:rsid w:val="00CA07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A07B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A07B3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A07B3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A07B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A07B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A07B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A07B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A07B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A07B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A07B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A07B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A07B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A07B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A07B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A07B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CA07B3"/>
  </w:style>
  <w:style w:type="character" w:customStyle="1" w:styleId="DatoTegn">
    <w:name w:val="Dato Tegn"/>
    <w:basedOn w:val="Standardskrifttypeiafsnit"/>
    <w:link w:val="Dato"/>
    <w:uiPriority w:val="99"/>
    <w:semiHidden/>
    <w:rsid w:val="00CA07B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A07B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A07B3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CA07B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A07B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A07B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CA07B3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A07B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A07B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A07B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A07B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A07B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A07B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A07B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A07B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A07B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A07B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A07B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A07B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CA07B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A07B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A07B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A07B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A07B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A07B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A07B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A07B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A07B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A07B3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A07B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A07B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A07B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A07B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A07B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A07B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A07B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A07B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A07B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A07B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A07B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CA07B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CA07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A07B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07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07B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A07B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A07B3"/>
    <w:rPr>
      <w:lang w:val="da-DK"/>
    </w:rPr>
  </w:style>
  <w:style w:type="paragraph" w:styleId="Liste">
    <w:name w:val="List"/>
    <w:basedOn w:val="Normal"/>
    <w:uiPriority w:val="99"/>
    <w:semiHidden/>
    <w:unhideWhenUsed/>
    <w:rsid w:val="00CA07B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A07B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A07B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A07B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A07B3"/>
    <w:pPr>
      <w:ind w:left="1415" w:hanging="283"/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CA07B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CA07B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A07B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A07B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A07B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A07B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A07B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A07B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A07B3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A07B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A07B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A07B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A07B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A07B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A07B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A07B3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A07B3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A07B3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A07B3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A07B3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A07B3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A07B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A07B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A07B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A07B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A07B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A07B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A07B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A07B3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A07B3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CA07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A07B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A07B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A07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A07B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A07B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A07B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A07B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A07B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A07B3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CA07B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A07B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A07B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A07B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A07B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A07B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A07B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A07B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A07B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A07B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A07B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A07B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A07B3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CA07B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A07B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A07B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A07B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A07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A07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A07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A07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A07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A07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A07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A07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A07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A07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A07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A07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A07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A07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A07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A07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A07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A07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A07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A07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A0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A0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A07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A07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CA07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A07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A07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A07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A07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A07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A07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A07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A07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A07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CA07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A07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A07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A07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A07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CA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A07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A07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A07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A07B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A07B3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705851" gbs:entity="Document" gbs:templateDesignerVersion="3.1 F">
  <gbs:ToCase.Name gbs:loadFromGrowBusiness="OnEdit" gbs:saveInGrowBusiness="False" gbs:connected="true" gbs:recno="" gbs:entity="" gbs:datatype="string" gbs:key="10000" gbs:removeContentControl="0">20/18637</gbs:ToCase.Name>
</gbs:GrowBusinessDocument>
</file>

<file path=customXml/item2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063AF65-00FA-4AC9-AF5F-95AFBFEB0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1</Pages>
  <Words>866</Words>
  <Characters>5974</Characters>
  <Application>Microsoft Office Word</Application>
  <DocSecurity>0</DocSecurity>
  <Lines>213</Lines>
  <Paragraphs>134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Projektbeskrivelse</vt:lpstr>
      <vt:lpstr>Alm Tekst</vt:lpstr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</dc:title>
  <dc:creator>Børne- og Undervisningsministeriet</dc:creator>
  <cp:lastModifiedBy>Frederik Aare Langer</cp:lastModifiedBy>
  <cp:revision>4</cp:revision>
  <dcterms:created xsi:type="dcterms:W3CDTF">2022-07-28T08:43:00Z</dcterms:created>
  <dcterms:modified xsi:type="dcterms:W3CDTF">2022-07-28T08:43:00Z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\\localhost@80\PersonalLibraries\prod\b016159\onenote\</vt:lpwstr>
  </property>
  <property fmtid="{D5CDD505-2E9C-101B-9397-08002B2CF9AE}" pid="4" name="comment">
    <vt:lpwstr>Skabelon til projektbeskrivelse, som skolerne skal bruge til ansøgning 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Elsebeth Pedersen</vt:lpwstr>
  </property>
  <property fmtid="{D5CDD505-2E9C-101B-9397-08002B2CF9AE}" pid="9" name="SD_UserprofileName">
    <vt:lpwstr>Elsebeth Pedersen</vt:lpwstr>
  </property>
  <property fmtid="{D5CDD505-2E9C-101B-9397-08002B2CF9AE}" pid="10" name="SD_Office_OFF_ID">
    <vt:lpwstr>5</vt:lpwstr>
  </property>
  <property fmtid="{D5CDD505-2E9C-101B-9397-08002B2CF9AE}" pid="11" name="CurrentOfficeID">
    <vt:lpwstr>5</vt:lpwstr>
  </property>
  <property fmtid="{D5CDD505-2E9C-101B-9397-08002B2CF9AE}" pid="12" name="SD_Office_OFF_Display">
    <vt:lpwstr>STUK, FHK 26</vt:lpwstr>
  </property>
  <property fmtid="{D5CDD505-2E9C-101B-9397-08002B2CF9AE}" pid="13" name="SD_Office_OFF_Myndighed">
    <vt:lpwstr>Styrelsen for Undervisning og Kvalitet</vt:lpwstr>
  </property>
  <property fmtid="{D5CDD505-2E9C-101B-9397-08002B2CF9AE}" pid="14" name="SD_Office_OFF_Myndighed_EN">
    <vt:lpwstr>National Agency for Education and Quality</vt:lpwstr>
  </property>
  <property fmtid="{D5CDD505-2E9C-101B-9397-08002B2CF9AE}" pid="15" name="SD_Office_OFF_Address">
    <vt:lpwstr>Frederiksholms Kanal 26
1220 København K</vt:lpwstr>
  </property>
  <property fmtid="{D5CDD505-2E9C-101B-9397-08002B2CF9AE}" pid="16" name="SD_Office_OFF_Address_EN">
    <vt:lpwstr>Frederiksholms Kanal 26
DK-1220 Copenhagen K</vt:lpwstr>
  </property>
  <property fmtid="{D5CDD505-2E9C-101B-9397-08002B2CF9AE}" pid="17" name="SD_Office_OFF_Phone">
    <vt:lpwstr>33 92 50 00</vt:lpwstr>
  </property>
  <property fmtid="{D5CDD505-2E9C-101B-9397-08002B2CF9AE}" pid="18" name="SD_Office_OFF_Phone_EN">
    <vt:lpwstr>+45 33 92 50 00</vt:lpwstr>
  </property>
  <property fmtid="{D5CDD505-2E9C-101B-9397-08002B2CF9AE}" pid="19" name="SD_Office_OFF_Email">
    <vt:lpwstr>stuk@stukuvm.dk</vt:lpwstr>
  </property>
  <property fmtid="{D5CDD505-2E9C-101B-9397-08002B2CF9AE}" pid="20" name="SD_Office_OFF_Web">
    <vt:lpwstr>www.stukuvm.dk</vt:lpwstr>
  </property>
  <property fmtid="{D5CDD505-2E9C-101B-9397-08002B2CF9AE}" pid="21" name="SD_Office_OFF_CVR">
    <vt:lpwstr>29634750</vt:lpwstr>
  </property>
  <property fmtid="{D5CDD505-2E9C-101B-9397-08002B2CF9AE}" pid="22" name="SD_Office_OFF_ArtworkDefinition">
    <vt:lpwstr>Logo;EmailLogo</vt:lpwstr>
  </property>
  <property fmtid="{D5CDD505-2E9C-101B-9397-08002B2CF9AE}" pid="23" name="SD_Office_OFF_LogoName">
    <vt:lpwstr>STUK</vt:lpwstr>
  </property>
  <property fmtid="{D5CDD505-2E9C-101B-9397-08002B2CF9AE}" pid="24" name="USR_Name">
    <vt:lpwstr>Elsebeth Pedersen</vt:lpwstr>
  </property>
  <property fmtid="{D5CDD505-2E9C-101B-9397-08002B2CF9AE}" pid="25" name="USR_Initials">
    <vt:lpwstr>
    </vt:lpwstr>
  </property>
  <property fmtid="{D5CDD505-2E9C-101B-9397-08002B2CF9AE}" pid="26" name="USR_Title">
    <vt:lpwstr>Pædagogisk konsulent</vt:lpwstr>
  </property>
  <property fmtid="{D5CDD505-2E9C-101B-9397-08002B2CF9AE}" pid="27" name="USR_Undermyndighed">
    <vt:lpwstr>
    </vt:lpwstr>
  </property>
  <property fmtid="{D5CDD505-2E9C-101B-9397-08002B2CF9AE}" pid="28" name="USR_Kontor">
    <vt:lpwstr>Center for Erhvervsuddannelser og Forberedende Grunduddannelse</vt:lpwstr>
  </property>
  <property fmtid="{D5CDD505-2E9C-101B-9397-08002B2CF9AE}" pid="29" name="USR_DirectPhone">
    <vt:lpwstr>+45 25 57 41 02</vt:lpwstr>
  </property>
  <property fmtid="{D5CDD505-2E9C-101B-9397-08002B2CF9AE}" pid="30" name="USR_Mobile">
    <vt:lpwstr>2557 4102</vt:lpwstr>
  </property>
  <property fmtid="{D5CDD505-2E9C-101B-9397-08002B2CF9AE}" pid="31" name="USR_Email">
    <vt:lpwstr>elsebeth.pedersen@stukuvm.dk</vt:lpwstr>
  </property>
  <property fmtid="{D5CDD505-2E9C-101B-9397-08002B2CF9AE}" pid="32" name="DocumentInfoFinished">
    <vt:lpwstr>True</vt:lpwstr>
  </property>
  <property fmtid="{D5CDD505-2E9C-101B-9397-08002B2CF9AE}" pid="33" name="ContentRemapped">
    <vt:lpwstr>true</vt:lpwstr>
  </property>
  <property fmtid="{D5CDD505-2E9C-101B-9397-08002B2CF9AE}" pid="34" name="sipTrackRevision">
    <vt:lpwstr>false</vt:lpwstr>
  </property>
  <property fmtid="{D5CDD505-2E9C-101B-9397-08002B2CF9AE}" pid="35" name="docId">
    <vt:lpwstr>1705851</vt:lpwstr>
  </property>
  <property fmtid="{D5CDD505-2E9C-101B-9397-08002B2CF9AE}" pid="36" name="verId">
    <vt:lpwstr>1233016</vt:lpwstr>
  </property>
  <property fmtid="{D5CDD505-2E9C-101B-9397-08002B2CF9AE}" pid="37" name="fileVersionId">
    <vt:lpwstr>
    </vt:lpwstr>
  </property>
  <property fmtid="{D5CDD505-2E9C-101B-9397-08002B2CF9AE}" pid="38" name="sourceId">
    <vt:lpwstr>
    </vt:lpwstr>
  </property>
  <property fmtid="{D5CDD505-2E9C-101B-9397-08002B2CF9AE}" pid="39" name="templateId">
    <vt:lpwstr>200011</vt:lpwstr>
  </property>
  <property fmtid="{D5CDD505-2E9C-101B-9397-08002B2CF9AE}" pid="40" name="module">
    <vt:lpwstr>
    </vt:lpwstr>
  </property>
  <property fmtid="{D5CDD505-2E9C-101B-9397-08002B2CF9AE}" pid="41" name="customParams">
    <vt:lpwstr>
    </vt:lpwstr>
  </property>
  <property fmtid="{D5CDD505-2E9C-101B-9397-08002B2CF9AE}" pid="42" name="external">
    <vt:lpwstr>0</vt:lpwstr>
  </property>
  <property fmtid="{D5CDD505-2E9C-101B-9397-08002B2CF9AE}" pid="43" name="ExternalControlledCheckOut">
    <vt:lpwstr>
    </vt:lpwstr>
  </property>
  <property fmtid="{D5CDD505-2E9C-101B-9397-08002B2CF9AE}" pid="44" name="createdBy">
    <vt:lpwstr>Elsebeth Pedersen</vt:lpwstr>
  </property>
  <property fmtid="{D5CDD505-2E9C-101B-9397-08002B2CF9AE}" pid="45" name="modifiedBy">
    <vt:lpwstr>Sigrid Hansen</vt:lpwstr>
  </property>
  <property fmtid="{D5CDD505-2E9C-101B-9397-08002B2CF9AE}" pid="46" name="action">
    <vt:lpwstr>edit</vt:lpwstr>
  </property>
  <property fmtid="{D5CDD505-2E9C-101B-9397-08002B2CF9AE}" pid="47" name="serverName">
    <vt:lpwstr>esdh-uvm-stil</vt:lpwstr>
  </property>
  <property fmtid="{D5CDD505-2E9C-101B-9397-08002B2CF9AE}" pid="48" name="protocol">
    <vt:lpwstr>off</vt:lpwstr>
  </property>
  <property fmtid="{D5CDD505-2E9C-101B-9397-08002B2CF9AE}" pid="49" name="site">
    <vt:lpwstr>/locator.aspx</vt:lpwstr>
  </property>
  <property fmtid="{D5CDD505-2E9C-101B-9397-08002B2CF9AE}" pid="50" name="externalUser">
    <vt:lpwstr>
    </vt:lpwstr>
  </property>
  <property fmtid="{D5CDD505-2E9C-101B-9397-08002B2CF9AE}" pid="51" name="currentVerId">
    <vt:lpwstr>1233016</vt:lpwstr>
  </property>
  <property fmtid="{D5CDD505-2E9C-101B-9397-08002B2CF9AE}" pid="52" name="filePath">
    <vt:lpwstr>C:\Windows\TEMP\Upload\</vt:lpwstr>
  </property>
  <property fmtid="{D5CDD505-2E9C-101B-9397-08002B2CF9AE}" pid="53" name="fileName">
    <vt:lpwstr>92c9ac0f-60d0-4075-a0a2-fca21f43317d.DOCX</vt:lpwstr>
  </property>
  <property fmtid="{D5CDD505-2E9C-101B-9397-08002B2CF9AE}" pid="54" name="fileId">
    <vt:lpwstr>2725242</vt:lpwstr>
  </property>
  <property fmtid="{D5CDD505-2E9C-101B-9397-08002B2CF9AE}" pid="55" name="Operation">
    <vt:lpwstr>OpenFile</vt:lpwstr>
  </property>
</Properties>
</file>