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2E67" w14:textId="6FA0AF8F" w:rsidR="00E47321" w:rsidRDefault="008F5F99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Rapport</w:t>
      </w:r>
      <w:r w:rsidR="00EC2BCB" w:rsidRPr="00647907">
        <w:rPr>
          <w:sz w:val="30"/>
          <w:szCs w:val="30"/>
        </w:rPr>
        <w:t xml:space="preserve">: </w:t>
      </w:r>
      <w:r w:rsidR="005E5CB2">
        <w:rPr>
          <w:sz w:val="30"/>
          <w:szCs w:val="30"/>
        </w:rPr>
        <w:t xml:space="preserve">Pulje til udvekslingsophold i Frankrig og Spanien for </w:t>
      </w:r>
      <w:r w:rsidR="006C5075">
        <w:rPr>
          <w:sz w:val="30"/>
          <w:szCs w:val="30"/>
        </w:rPr>
        <w:t xml:space="preserve">elever på </w:t>
      </w:r>
      <w:r w:rsidR="005E5CB2">
        <w:rPr>
          <w:sz w:val="30"/>
          <w:szCs w:val="30"/>
        </w:rPr>
        <w:t>de gymnasiale uddannelser</w:t>
      </w:r>
      <w:r w:rsidR="00BF6CFE">
        <w:rPr>
          <w:sz w:val="30"/>
          <w:szCs w:val="30"/>
        </w:rPr>
        <w:t xml:space="preserve"> 2020/202</w:t>
      </w:r>
      <w:r w:rsidR="00BF5A39">
        <w:rPr>
          <w:color w:val="FF0000"/>
          <w:sz w:val="30"/>
          <w:szCs w:val="30"/>
        </w:rPr>
        <w:t>2</w:t>
      </w:r>
    </w:p>
    <w:p w14:paraId="3A567746" w14:textId="5951834E" w:rsidR="000A25A8" w:rsidRDefault="000A25A8" w:rsidP="000A25A8">
      <w:r>
        <w:t xml:space="preserve">Hensigten med </w:t>
      </w:r>
      <w:r w:rsidR="00E940F9">
        <w:t>"</w:t>
      </w:r>
      <w:r w:rsidRPr="000A25A8">
        <w:rPr>
          <w:i/>
        </w:rPr>
        <w:t xml:space="preserve">Pulje til udvekslingsophold i Frankrig og Spanien for </w:t>
      </w:r>
      <w:r w:rsidR="0000550A">
        <w:rPr>
          <w:i/>
        </w:rPr>
        <w:t xml:space="preserve">elever på </w:t>
      </w:r>
      <w:r w:rsidRPr="000A25A8">
        <w:rPr>
          <w:i/>
        </w:rPr>
        <w:t>de gymnasiale uddannelser</w:t>
      </w:r>
      <w:r w:rsidR="00E940F9">
        <w:rPr>
          <w:i/>
        </w:rPr>
        <w:t xml:space="preserve"> 2020/202</w:t>
      </w:r>
      <w:r w:rsidR="00BF5A39">
        <w:rPr>
          <w:i/>
          <w:color w:val="FF0000"/>
        </w:rPr>
        <w:t>2</w:t>
      </w:r>
      <w:r w:rsidR="00E940F9">
        <w:rPr>
          <w:i/>
        </w:rPr>
        <w:t>"</w:t>
      </w:r>
      <w:r w:rsidRPr="00892FDC">
        <w:t xml:space="preserve"> er </w:t>
      </w:r>
      <w:r w:rsidR="00F04FF2">
        <w:t xml:space="preserve">at </w:t>
      </w:r>
      <w:r w:rsidRPr="000A25A8">
        <w:t>tilbyde elever på de gymnasiale uddannelser at komme på udvekslingsophold i Frankrig eller Spanien</w:t>
      </w:r>
      <w:r>
        <w:t xml:space="preserve"> gennem et udvekslingsprogram</w:t>
      </w:r>
      <w:r w:rsidRPr="000A25A8">
        <w:t>. Udvekslingsprogrammet skal give eleverne både sproglig og kulturel forståelse og indsigt og gøre eleverne klogere på henholdsvis det danske og franske eller spanske samfund.</w:t>
      </w:r>
    </w:p>
    <w:p w14:paraId="57D5403E" w14:textId="77777777" w:rsidR="000A25A8" w:rsidRDefault="000A25A8" w:rsidP="000A25A8"/>
    <w:p w14:paraId="03FF38CE" w14:textId="013FEBFE" w:rsidR="000A25A8" w:rsidRDefault="000A25A8" w:rsidP="000A25A8">
      <w:r>
        <w:t xml:space="preserve">Find beskrivelse af puljen i puljeoversigten på </w:t>
      </w:r>
      <w:hyperlink r:id="rId9" w:tooltip="#AutoGenerate" w:history="1">
        <w:r w:rsidRPr="00A2655E">
          <w:rPr>
            <w:rStyle w:val="Hyperlink"/>
          </w:rPr>
          <w:t>www.uvm.dk/puljer</w:t>
        </w:r>
      </w:hyperlink>
      <w:r>
        <w:t xml:space="preserve"> under ”Gymnasiale uddannelser”.</w:t>
      </w:r>
    </w:p>
    <w:p w14:paraId="7132F10D" w14:textId="77777777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7C840480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DE1C27">
        <w:rPr>
          <w:b/>
        </w:rPr>
        <w:t>31. august</w:t>
      </w:r>
      <w:r>
        <w:rPr>
          <w:b/>
        </w:rPr>
        <w:t xml:space="preserve"> </w:t>
      </w:r>
      <w:r w:rsidR="003939EE">
        <w:rPr>
          <w:b/>
        </w:rPr>
        <w:t>202</w:t>
      </w:r>
      <w:r w:rsidR="00BF5A39">
        <w:rPr>
          <w:b/>
          <w:color w:val="FF0000"/>
        </w:rPr>
        <w:t>2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076BFAD4" w:rsidR="000A25A8" w:rsidRPr="004447A5" w:rsidRDefault="000A25A8" w:rsidP="000A25A8">
      <w:r>
        <w:t xml:space="preserve">Fremsendelse af rapport samt underskrevet regnskab og ledelseserklæring skal ske til </w:t>
      </w:r>
      <w:hyperlink r:id="rId10" w:tooltip="#AutoGenerate" w:history="1">
        <w:r w:rsidRPr="00777B58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1957FA" w:rsidRDefault="00776F22" w:rsidP="003B380D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 w:rsidR="00127F4C">
              <w:rPr>
                <w:b/>
                <w:sz w:val="28"/>
              </w:rPr>
              <w:t>tilskudsmodt</w:t>
            </w:r>
            <w:r w:rsidR="003B380D">
              <w:rPr>
                <w:b/>
                <w:sz w:val="28"/>
              </w:rPr>
              <w:t>a</w:t>
            </w:r>
            <w:r w:rsidR="00127F4C">
              <w:rPr>
                <w:b/>
                <w:sz w:val="28"/>
              </w:rPr>
              <w:t>g</w:t>
            </w:r>
            <w:r w:rsidR="003B380D">
              <w:rPr>
                <w:b/>
                <w:sz w:val="28"/>
              </w:rPr>
              <w:t>er</w:t>
            </w:r>
            <w:r>
              <w:rPr>
                <w:b/>
                <w:sz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213440">
            <w:pPr>
              <w:jc w:val="center"/>
            </w:pP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213440">
            <w:pPr>
              <w:jc w:val="center"/>
            </w:pPr>
          </w:p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bookmarkEnd w:id="0"/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6204"/>
        <w:gridCol w:w="1531"/>
        <w:gridCol w:w="1587"/>
      </w:tblGrid>
      <w:tr w:rsidR="008F5F99" w14:paraId="1474903A" w14:textId="423056D9" w:rsidTr="008F5F99">
        <w:trPr>
          <w:trHeight w:val="363"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5A2909B5" w:rsidR="008F5F99" w:rsidRPr="00D061B0" w:rsidRDefault="008F5F99" w:rsidP="008F5F99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antallet af deltagere på turen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53B067C" w14:textId="63857D33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5380AD9B" w14:textId="401E9E28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</w:tr>
      <w:tr w:rsidR="003E5395" w:rsidRPr="008F5F99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121A5317" w14:textId="36B1D48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CB32A3">
              <w:rPr>
                <w:i/>
              </w:rPr>
              <w:t xml:space="preserve"> 6</w:t>
            </w:r>
            <w:r w:rsidR="000557A7">
              <w:rPr>
                <w:i/>
              </w:rPr>
              <w:t xml:space="preserve">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E5395" w:rsidRPr="008F5F99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56CDB7FE" w14:textId="5F32BBE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  <w:r w:rsidR="00CB32A3">
              <w:rPr>
                <w:i/>
              </w:rPr>
              <w:t>.</w:t>
            </w:r>
          </w:p>
        </w:tc>
        <w:tc>
          <w:tcPr>
            <w:tcW w:w="1531" w:type="dxa"/>
          </w:tcPr>
          <w:p w14:paraId="2D186A9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AF32FEF" w14:textId="77777777" w:rsidR="008F5F99" w:rsidRPr="00EC2BCB" w:rsidRDefault="008F5F9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53ABC" w:rsidRPr="007F3290" w14:paraId="51B41772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Default="008F5F99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FB1454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v</w:t>
            </w:r>
            <w:r w:rsidRPr="008F5F99">
              <w:rPr>
                <w:b/>
                <w:sz w:val="28"/>
                <w:szCs w:val="28"/>
              </w:rPr>
              <w:t xml:space="preserve">ilket udbytte </w:t>
            </w:r>
            <w:r w:rsidR="00FB1454">
              <w:rPr>
                <w:b/>
                <w:sz w:val="28"/>
                <w:szCs w:val="28"/>
              </w:rPr>
              <w:t xml:space="preserve">fik </w:t>
            </w:r>
            <w:r w:rsidRPr="008F5F99">
              <w:rPr>
                <w:b/>
                <w:sz w:val="28"/>
                <w:szCs w:val="28"/>
              </w:rPr>
              <w:t>eleverne af undervisningen og rejsen</w:t>
            </w:r>
            <w:r w:rsidR="00FB1454">
              <w:rPr>
                <w:b/>
                <w:sz w:val="28"/>
                <w:szCs w:val="28"/>
              </w:rPr>
              <w:t>?</w:t>
            </w:r>
          </w:p>
          <w:p w14:paraId="4B10770D" w14:textId="4FCB7AD1" w:rsidR="00453ABC" w:rsidRPr="00857845" w:rsidRDefault="00FB1454" w:rsidP="008F5F9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="008F5F99" w:rsidRPr="008F5F99">
              <w:rPr>
                <w:i/>
                <w:sz w:val="22"/>
                <w:szCs w:val="28"/>
              </w:rPr>
              <w:t xml:space="preserve">fokus på sproglig og kulturel forståelse og indsigt og på at gøre eleverne klogere på både det danske og franske </w:t>
            </w:r>
            <w:r w:rsidR="00C64441">
              <w:rPr>
                <w:i/>
                <w:sz w:val="22"/>
                <w:szCs w:val="28"/>
              </w:rPr>
              <w:t xml:space="preserve">eller spanske </w:t>
            </w:r>
            <w:r w:rsidR="008F5F99" w:rsidRPr="008F5F99">
              <w:rPr>
                <w:i/>
                <w:sz w:val="22"/>
                <w:szCs w:val="28"/>
              </w:rPr>
              <w:t>samfund.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717BB126" w:rsidR="00857845" w:rsidRDefault="008F4CF5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4441">
              <w:t>t</w:t>
            </w:r>
            <w:r w:rsidR="00857845">
              <w:t>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13C8F" w:rsidRPr="007F3290" w14:paraId="0D38D3F4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Default="008F5F99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Pr="008F5F99">
              <w:rPr>
                <w:b/>
                <w:sz w:val="28"/>
                <w:szCs w:val="28"/>
              </w:rPr>
              <w:t>Videndeling af erfaringer fra udvekslingsopholdet</w:t>
            </w:r>
          </w:p>
          <w:p w14:paraId="33B04AF8" w14:textId="4B870F77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(planer om at)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5827F288" w14:textId="381D1C17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4441">
              <w:t>t</w:t>
            </w:r>
            <w:r w:rsidRPr="00736AEB">
              <w:t>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p w14:paraId="4D7D5AAF" w14:textId="77777777" w:rsidR="00280617" w:rsidRDefault="00280617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7767"/>
        <w:gridCol w:w="1587"/>
      </w:tblGrid>
      <w:tr w:rsidR="00446780" w14:paraId="00ED0134" w14:textId="77777777" w:rsidTr="00446780">
        <w:trPr>
          <w:trHeight w:val="363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721FE0" w14:textId="72A5A46D" w:rsidR="00446780" w:rsidRPr="00E83C27" w:rsidRDefault="00446780" w:rsidP="00E83C27">
            <w:pPr>
              <w:pStyle w:val="Brdtekst"/>
              <w:spacing w:after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5. Fransk certificeret prøve</w:t>
            </w:r>
            <w:r w:rsidR="00E83C27">
              <w:rPr>
                <w:rFonts w:eastAsiaTheme="minorHAnsi" w:cstheme="minorBidi"/>
                <w:i/>
                <w:szCs w:val="22"/>
                <w:lang w:eastAsia="en-US"/>
              </w:rPr>
              <w:t>(</w:t>
            </w:r>
            <w:r w:rsidRPr="00446780">
              <w:rPr>
                <w:rFonts w:eastAsiaTheme="minorHAnsi" w:cstheme="minorBidi"/>
                <w:i/>
                <w:szCs w:val="22"/>
                <w:lang w:eastAsia="en-US"/>
              </w:rPr>
              <w:t>ved udvekslingsophold i Frankrig</w:t>
            </w:r>
            <w:r w:rsidR="00E83C27">
              <w:rPr>
                <w:rFonts w:eastAsiaTheme="minorHAnsi" w:cstheme="minorBidi"/>
                <w:i/>
                <w:szCs w:val="22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D9E41" w14:textId="77777777" w:rsidR="00446780" w:rsidRDefault="0044678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</w:tr>
      <w:tr w:rsidR="00446780" w14:paraId="7C548481" w14:textId="77777777" w:rsidTr="00446780">
        <w:trPr>
          <w:trHeight w:val="30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3D659" w14:textId="77777777" w:rsidR="00446780" w:rsidRDefault="0044678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Hvor mange elever forventes at aflægge en fransk certificeret prøve (DELF/DALF)?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F7C" w14:textId="77777777" w:rsidR="00446780" w:rsidRDefault="00446780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3E2757EF" w14:textId="77777777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F5F99" w:rsidRPr="007F3290" w14:paraId="10C83602" w14:textId="77777777" w:rsidTr="002433BD">
        <w:tc>
          <w:tcPr>
            <w:tcW w:w="9354" w:type="dxa"/>
            <w:shd w:val="clear" w:color="auto" w:fill="BFBFBF" w:themeFill="background1" w:themeFillShade="BF"/>
          </w:tcPr>
          <w:p w14:paraId="204BA366" w14:textId="08DAF99B" w:rsidR="008F5F99" w:rsidRPr="008F5F99" w:rsidRDefault="00E940F9" w:rsidP="004B408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F5F99">
              <w:rPr>
                <w:b/>
                <w:sz w:val="28"/>
                <w:szCs w:val="28"/>
              </w:rPr>
              <w:t xml:space="preserve">. </w:t>
            </w:r>
            <w:r w:rsidR="001E090D" w:rsidRPr="001E090D">
              <w:rPr>
                <w:b/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14F3CA7A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84C8" w14:textId="77777777" w:rsidR="0029268E" w:rsidRDefault="0029268E" w:rsidP="009E4B94">
      <w:pPr>
        <w:spacing w:line="240" w:lineRule="auto"/>
      </w:pPr>
      <w:r>
        <w:separator/>
      </w:r>
    </w:p>
  </w:endnote>
  <w:endnote w:type="continuationSeparator" w:id="0">
    <w:p w14:paraId="4164AAC9" w14:textId="77777777" w:rsidR="0029268E" w:rsidRDefault="0029268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237A03E6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C06F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237A03E6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C06F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0BB5" w14:textId="77777777" w:rsidR="0029268E" w:rsidRDefault="0029268E" w:rsidP="009E4B94">
      <w:pPr>
        <w:spacing w:line="240" w:lineRule="auto"/>
      </w:pPr>
      <w:r>
        <w:separator/>
      </w:r>
    </w:p>
  </w:footnote>
  <w:footnote w:type="continuationSeparator" w:id="0">
    <w:p w14:paraId="2D57FD9F" w14:textId="77777777" w:rsidR="0029268E" w:rsidRDefault="0029268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09F9DB29" w:rsidR="006D43E0" w:rsidRPr="005B32BE" w:rsidRDefault="0021344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5E5CB2">
      <w:rPr>
        <w:i/>
        <w:sz w:val="23"/>
        <w:szCs w:val="23"/>
      </w:rPr>
      <w:t xml:space="preserve">udvekslingsophold i Frankrig og Spanien for </w:t>
    </w:r>
    <w:r w:rsidR="00865EC2">
      <w:rPr>
        <w:i/>
        <w:sz w:val="23"/>
        <w:szCs w:val="23"/>
      </w:rPr>
      <w:t xml:space="preserve">elever på </w:t>
    </w:r>
    <w:r w:rsidR="005E5CB2">
      <w:rPr>
        <w:i/>
        <w:sz w:val="23"/>
        <w:szCs w:val="23"/>
      </w:rPr>
      <w:t>de gymnasiale uddannelser</w:t>
    </w:r>
    <w:r w:rsidR="00510724">
      <w:rPr>
        <w:i/>
        <w:sz w:val="23"/>
        <w:szCs w:val="23"/>
      </w:rPr>
      <w:t xml:space="preserve"> 2020/202</w:t>
    </w:r>
    <w:r w:rsidR="00BF5A39">
      <w:rPr>
        <w:i/>
        <w:color w:val="FF0000"/>
        <w:sz w:val="23"/>
        <w:szCs w:val="23"/>
      </w:rPr>
      <w:t>2</w:t>
    </w:r>
    <w:r w:rsidR="00510724">
      <w:rPr>
        <w:i/>
        <w:sz w:val="23"/>
        <w:szCs w:val="23"/>
      </w:rPr>
      <w:t xml:space="preserve"> </w:t>
    </w:r>
    <w:r w:rsidR="00510724">
      <w:rPr>
        <w:sz w:val="23"/>
        <w:szCs w:val="23"/>
      </w:rPr>
      <w:t>S</w:t>
    </w:r>
    <w:r w:rsidRPr="00865EC2">
      <w:rPr>
        <w:sz w:val="23"/>
        <w:szCs w:val="23"/>
      </w:rPr>
      <w:t xml:space="preserve">agsnummer </w:t>
    </w:r>
    <w:r w:rsidR="00E940F9">
      <w:rPr>
        <w:rFonts w:ascii="Segoe UI" w:hAnsi="Segoe UI" w:cs="Segoe UI"/>
        <w:color w:val="444444"/>
        <w:sz w:val="20"/>
        <w:szCs w:val="20"/>
      </w:rPr>
      <w:t>20/01352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16"/>
  </w:num>
  <w:num w:numId="26">
    <w:abstractNumId w:val="15"/>
  </w:num>
  <w:num w:numId="27">
    <w:abstractNumId w:val="16"/>
  </w:num>
  <w:num w:numId="28">
    <w:abstractNumId w:val="12"/>
  </w:num>
  <w:num w:numId="29">
    <w:abstractNumId w:val="9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B81"/>
    <w:rsid w:val="000557A7"/>
    <w:rsid w:val="00061F35"/>
    <w:rsid w:val="00063360"/>
    <w:rsid w:val="00066FB5"/>
    <w:rsid w:val="00071735"/>
    <w:rsid w:val="000769D0"/>
    <w:rsid w:val="0008008B"/>
    <w:rsid w:val="00085DD6"/>
    <w:rsid w:val="00094147"/>
    <w:rsid w:val="00094ABD"/>
    <w:rsid w:val="0009636B"/>
    <w:rsid w:val="000A25A8"/>
    <w:rsid w:val="000A5604"/>
    <w:rsid w:val="000D77BA"/>
    <w:rsid w:val="000F302B"/>
    <w:rsid w:val="000F3CEA"/>
    <w:rsid w:val="001117FA"/>
    <w:rsid w:val="00115500"/>
    <w:rsid w:val="001178B6"/>
    <w:rsid w:val="00122A44"/>
    <w:rsid w:val="00127F4C"/>
    <w:rsid w:val="0013244F"/>
    <w:rsid w:val="00134F32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68E"/>
    <w:rsid w:val="002929B3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4C4E"/>
    <w:rsid w:val="005C5F97"/>
    <w:rsid w:val="005D6CB2"/>
    <w:rsid w:val="005E5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B663D"/>
    <w:rsid w:val="006C5075"/>
    <w:rsid w:val="006D43E0"/>
    <w:rsid w:val="006E42E7"/>
    <w:rsid w:val="006F16F2"/>
    <w:rsid w:val="006F6EED"/>
    <w:rsid w:val="0070267E"/>
    <w:rsid w:val="00706E32"/>
    <w:rsid w:val="007119DC"/>
    <w:rsid w:val="00724146"/>
    <w:rsid w:val="00724CAA"/>
    <w:rsid w:val="00736AEB"/>
    <w:rsid w:val="007546AF"/>
    <w:rsid w:val="0075512C"/>
    <w:rsid w:val="00765934"/>
    <w:rsid w:val="00776F22"/>
    <w:rsid w:val="00780CEF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57845"/>
    <w:rsid w:val="00860291"/>
    <w:rsid w:val="00865EC2"/>
    <w:rsid w:val="008664A5"/>
    <w:rsid w:val="00872B54"/>
    <w:rsid w:val="00892D08"/>
    <w:rsid w:val="0089379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8F5F99"/>
    <w:rsid w:val="00914555"/>
    <w:rsid w:val="00916F18"/>
    <w:rsid w:val="0092129E"/>
    <w:rsid w:val="00931265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D30"/>
    <w:rsid w:val="009C7E18"/>
    <w:rsid w:val="009D2876"/>
    <w:rsid w:val="009E382E"/>
    <w:rsid w:val="009E4B94"/>
    <w:rsid w:val="009F789F"/>
    <w:rsid w:val="00A006CA"/>
    <w:rsid w:val="00A06B59"/>
    <w:rsid w:val="00A131F7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06F1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42C79"/>
    <w:rsid w:val="00C60E29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5DF5"/>
    <w:rsid w:val="00E83C27"/>
    <w:rsid w:val="00E87AF5"/>
    <w:rsid w:val="00E90555"/>
    <w:rsid w:val="00E914D4"/>
    <w:rsid w:val="00E940F9"/>
    <w:rsid w:val="00EA7331"/>
    <w:rsid w:val="00EB36A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30416"/>
    <w:rsid w:val="00F42C24"/>
    <w:rsid w:val="00F5587A"/>
    <w:rsid w:val="00F62026"/>
    <w:rsid w:val="00F70EB7"/>
    <w:rsid w:val="00F710A5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vm.dk/pulje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ED4B29E-9540-4B3A-B25C-A3AEF847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2</Pages>
  <Words>298</Words>
  <Characters>1922</Characters>
  <Application>Microsoft Office Word</Application>
  <DocSecurity>0</DocSecurity>
  <Lines>73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2022-07-26T07:42:00Z</dcterms:created>
  <dcterms:modified xsi:type="dcterms:W3CDTF">2022-07-26T07:42:00Z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