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20A0" w14:textId="32851D76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1D523F7D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4176D9">
        <w:rPr>
          <w:i/>
          <w:sz w:val="30"/>
          <w:szCs w:val="30"/>
        </w:rPr>
        <w:t xml:space="preserve"> 2020/202</w:t>
      </w:r>
      <w:r w:rsidR="004D3C76" w:rsidRPr="004D3C76">
        <w:rPr>
          <w:i/>
          <w:color w:val="FF0000"/>
          <w:sz w:val="30"/>
          <w:szCs w:val="30"/>
        </w:rPr>
        <w:t>2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1F07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1957FA" w:rsidRDefault="00776F22" w:rsidP="00776F22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>Stamoplysninger for ans</w:t>
            </w:r>
            <w:r>
              <w:rPr>
                <w:b/>
                <w:sz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67EEA3A7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69EDD8D1" w14:textId="5BCC1DBD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776F22" w:rsidRPr="00776F22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/>
        </w:tc>
      </w:tr>
      <w:tr w:rsidR="00113604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A56A9" w14:textId="64419130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113604" w:rsidRPr="001957FA" w:rsidRDefault="00113604" w:rsidP="00A53960"/>
        </w:tc>
      </w:tr>
      <w:tr w:rsidR="00113604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113604" w:rsidRPr="001957FA" w:rsidRDefault="00113604" w:rsidP="00A53960"/>
        </w:tc>
      </w:tr>
      <w:tr w:rsidR="008664A5" w:rsidRPr="000557A7" w14:paraId="4996536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5C635A" w14:textId="77777777" w:rsidR="008664A5" w:rsidRDefault="008664A5" w:rsidP="00DE7691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208C641D" w14:textId="3E8E5C43" w:rsidR="00DE7691" w:rsidRPr="00357E38" w:rsidRDefault="000350B7" w:rsidP="004E0611">
            <w:pPr>
              <w:rPr>
                <w:b/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357E38" w:rsidRDefault="008664A5" w:rsidP="00A53960">
            <w:pPr>
              <w:rPr>
                <w:lang w:val="en-US"/>
              </w:rPr>
            </w:pP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8F4CF5" w:rsidRPr="001957FA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  <w:bookmarkEnd w:id="0"/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5920"/>
        <w:gridCol w:w="1418"/>
        <w:gridCol w:w="1984"/>
      </w:tblGrid>
      <w:tr w:rsidR="009D6A7D" w14:paraId="1474903A" w14:textId="683EBF6B" w:rsidTr="00A22AE8">
        <w:trPr>
          <w:trHeight w:val="363"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D061B0" w:rsidRDefault="009D6A7D" w:rsidP="00D061B0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ophold samt forventede antal deltagere: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8F4CF5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4D3C76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  <w:p w14:paraId="121A5317" w14:textId="3EAF8DE4" w:rsidR="009D6A7D" w:rsidRPr="00022E98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s-ES" w:eastAsia="en-US"/>
              </w:rPr>
              <w:t xml:space="preserve">I: 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Larga </w:t>
            </w:r>
            <w:r>
              <w:rPr>
                <w:i/>
                <w:sz w:val="24"/>
                <w:szCs w:val="24"/>
                <w:lang w:val="es-ES" w:eastAsia="en-US"/>
              </w:rPr>
              <w:t>duración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: 3-4 semanas, </w:t>
            </w:r>
            <w:r>
              <w:rPr>
                <w:i/>
                <w:sz w:val="24"/>
                <w:szCs w:val="24"/>
                <w:lang w:val="es-ES" w:eastAsia="en-US"/>
              </w:rPr>
              <w:t>máximo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6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alumnos.</w:t>
            </w:r>
          </w:p>
        </w:tc>
        <w:tc>
          <w:tcPr>
            <w:tcW w:w="1418" w:type="dxa"/>
          </w:tcPr>
          <w:p w14:paraId="16F25719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4D3C76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3532C5DD" w:rsidR="009D6A7D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1F6D4BB1" w:rsidR="009D6A7D" w:rsidRPr="0009636B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II: </w:t>
            </w:r>
            <w:r w:rsidRPr="0006567B">
              <w:rPr>
                <w:i/>
                <w:lang w:val="es-ES"/>
              </w:rPr>
              <w:t xml:space="preserve">Corta </w:t>
            </w:r>
            <w:r>
              <w:rPr>
                <w:i/>
                <w:lang w:val="es-ES"/>
              </w:rPr>
              <w:t>duración</w:t>
            </w:r>
            <w:r w:rsidRPr="0006567B">
              <w:rPr>
                <w:i/>
                <w:lang w:val="es-ES"/>
              </w:rPr>
              <w:t xml:space="preserve">: </w:t>
            </w:r>
            <w:r>
              <w:rPr>
                <w:i/>
                <w:lang w:val="es-ES"/>
              </w:rPr>
              <w:t>aprox. 10 días,</w:t>
            </w:r>
            <w:r w:rsidRPr="0006567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máximo</w:t>
            </w:r>
            <w:r w:rsidRPr="0006567B">
              <w:rPr>
                <w:i/>
                <w:lang w:val="es-ES"/>
              </w:rPr>
              <w:t xml:space="preserve"> 20 </w:t>
            </w:r>
            <w:r>
              <w:rPr>
                <w:i/>
                <w:lang w:val="es-ES" w:eastAsia="en-US"/>
              </w:rPr>
              <w:t>participantes</w:t>
            </w:r>
            <w:r w:rsidRPr="0006567B">
              <w:rPr>
                <w:i/>
                <w:lang w:val="es-E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D105ED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5CE019B0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7767"/>
        <w:gridCol w:w="1587"/>
      </w:tblGrid>
      <w:tr w:rsidR="00357E38" w14:paraId="474BF907" w14:textId="77777777" w:rsidTr="002B26AF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3154C0C4" w14:textId="6F980DE6" w:rsidR="00357E38" w:rsidRDefault="00357E38" w:rsidP="00357E38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4D3C76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Pr="00C142A4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Hhx</w:t>
            </w:r>
          </w:p>
          <w:p w14:paraId="56D33B44" w14:textId="488860CC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(</w:t>
            </w:r>
            <w:r w:rsidR="001F07CB" w:rsidRPr="00A22AE8">
              <w:rPr>
                <w:i/>
                <w:lang w:val="es-ES_tradnl"/>
              </w:rPr>
              <w:t xml:space="preserve">con </w:t>
            </w:r>
            <w:r w:rsidRPr="00A22AE8">
              <w:rPr>
                <w:i/>
                <w:lang w:val="es-ES_tradnl"/>
              </w:rPr>
              <w:t>especialidad en comercio)</w:t>
            </w:r>
          </w:p>
        </w:tc>
        <w:tc>
          <w:tcPr>
            <w:tcW w:w="1587" w:type="dxa"/>
          </w:tcPr>
          <w:p w14:paraId="00957E1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57E38" w:rsidRPr="004D3C76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Pr="001F07CB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_tradnl" w:eastAsia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Stx</w:t>
            </w:r>
          </w:p>
          <w:p w14:paraId="1ACD5B2F" w14:textId="5FEAA9FE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</w:t>
            </w:r>
            <w:r w:rsidR="001F07CB" w:rsidRPr="00A22AE8">
              <w:rPr>
                <w:i/>
                <w:lang w:val="es-ES_tradnl"/>
              </w:rPr>
              <w:t xml:space="preserve"> de Humanidades y Ciencias sociales</w:t>
            </w:r>
          </w:p>
        </w:tc>
        <w:tc>
          <w:tcPr>
            <w:tcW w:w="1587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4D3C76" w14:paraId="1F835DCD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FC0A239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5C4D8073" w14:textId="1F9B26A4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de Ciencias y Tecnología </w:t>
            </w:r>
          </w:p>
        </w:tc>
        <w:tc>
          <w:tcPr>
            <w:tcW w:w="1587" w:type="dxa"/>
          </w:tcPr>
          <w:p w14:paraId="2445A979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357E38" w14:paraId="6619CEDB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7445B37" w14:textId="77777777" w:rsidR="008B7323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4DA0F1C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Formación Profesional</w:t>
            </w:r>
          </w:p>
        </w:tc>
        <w:tc>
          <w:tcPr>
            <w:tcW w:w="1587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77777777" w:rsidR="00357E38" w:rsidRPr="00C142A4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4D3C76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Default="00357E38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Kort beskrivelse af skolens profil (max. 100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4B10770D" w14:textId="06EB5EF4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F3900" w:rsidRPr="007F3290" w14:paraId="760DDDBC" w14:textId="77777777" w:rsidTr="001F07CB"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Default="007F3900" w:rsidP="001F07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DE7691">
              <w:rPr>
                <w:b/>
                <w:sz w:val="28"/>
                <w:szCs w:val="28"/>
              </w:rPr>
              <w:t>Motivation for ansøgning (max. 200 ord</w:t>
            </w:r>
            <w:r>
              <w:rPr>
                <w:b/>
                <w:sz w:val="28"/>
                <w:szCs w:val="28"/>
              </w:rPr>
              <w:t>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5444" w:rsidRPr="007119DC" w14:paraId="1C7E051F" w14:textId="77777777" w:rsidTr="00A22AE8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Default="00113604" w:rsidP="00BE03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15444" w:rsidRPr="007119DC">
              <w:rPr>
                <w:b/>
                <w:sz w:val="28"/>
                <w:szCs w:val="28"/>
              </w:rPr>
              <w:t>. Evt. bemærkninger:</w:t>
            </w:r>
          </w:p>
          <w:p w14:paraId="4A904A45" w14:textId="6B0CC482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Posiblemente</w:t>
            </w:r>
            <w:r w:rsidRPr="008154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1748A5A" w14:textId="77777777" w:rsidR="00815444" w:rsidRPr="00A22AE8" w:rsidRDefault="00815444" w:rsidP="007F3900"/>
    <w:p w14:paraId="4EEC8905" w14:textId="77777777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7"/>
        <w:gridCol w:w="7483"/>
      </w:tblGrid>
      <w:tr w:rsidR="007F3900" w:rsidRPr="00D46047" w14:paraId="1531598B" w14:textId="77777777" w:rsidTr="001F07CB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1F07CB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7F3900" w:rsidRPr="00D46047" w14:paraId="5675C18E" w14:textId="77777777" w:rsidTr="00711962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711962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711962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711962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77777777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den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647BEA8D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3D564050" w:rsidR="00815444" w:rsidRDefault="00815444" w:rsidP="00815444">
      <w:r w:rsidRPr="00C2530A">
        <w:t xml:space="preserve">I emnefeltet skal ” </w:t>
      </w:r>
      <w:r w:rsidRPr="00382AC2">
        <w:rPr>
          <w:i/>
        </w:rPr>
        <w:t>Udvekslingsophold i Frankrig og Spanien for gymnasiale uddannelser</w:t>
      </w:r>
      <w:r w:rsidR="00F45AB3">
        <w:rPr>
          <w:i/>
        </w:rPr>
        <w:t xml:space="preserve"> 2020/202</w:t>
      </w:r>
      <w:r w:rsidR="004D3C76">
        <w:rPr>
          <w:i/>
          <w:color w:val="FF0000"/>
        </w:rPr>
        <w:t>2</w:t>
      </w:r>
      <w:r w:rsidRPr="00C2530A">
        <w:t xml:space="preserve">” anføres. </w:t>
      </w:r>
    </w:p>
    <w:p w14:paraId="730C9FA8" w14:textId="77777777" w:rsidR="00815444" w:rsidRDefault="00815444" w:rsidP="00815444"/>
    <w:p w14:paraId="4655D436" w14:textId="46E02C11" w:rsidR="00815444" w:rsidRPr="00E53552" w:rsidRDefault="00815444" w:rsidP="00815444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4D3C76">
        <w:rPr>
          <w:b/>
          <w:color w:val="FF0000"/>
        </w:rPr>
        <w:t>onsdag den 27. maj</w:t>
      </w:r>
      <w:r w:rsidR="00E06AF2" w:rsidRPr="004D3C76">
        <w:rPr>
          <w:b/>
          <w:color w:val="FF0000"/>
        </w:rPr>
        <w:t xml:space="preserve"> 2020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00815CA0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32230568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698D6F67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57897932" w14:textId="021C90A6" w:rsidR="007F3900" w:rsidRDefault="007F3900">
      <w:pPr>
        <w:rPr>
          <w:rFonts w:eastAsia="Times New Roman" w:cs="Times New Roman"/>
          <w:sz w:val="22"/>
          <w:szCs w:val="20"/>
        </w:rPr>
      </w:pPr>
    </w:p>
    <w:sectPr w:rsidR="007F3900" w:rsidSect="00776F22">
      <w:headerReference w:type="default" r:id="rId10"/>
      <w:footerReference w:type="default" r:id="rId11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F719" w14:textId="77777777" w:rsidR="00A93381" w:rsidRDefault="00A93381" w:rsidP="009E4B94">
      <w:pPr>
        <w:spacing w:line="240" w:lineRule="auto"/>
      </w:pPr>
      <w:r>
        <w:separator/>
      </w:r>
    </w:p>
  </w:endnote>
  <w:endnote w:type="continuationSeparator" w:id="0">
    <w:p w14:paraId="61391846" w14:textId="77777777" w:rsidR="00A93381" w:rsidRDefault="00A9338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76426" w:rsidRDefault="001764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9D87600" w:rsidR="00176426" w:rsidRPr="00094ABD" w:rsidRDefault="00176426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F270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9D87600" w:rsidR="00176426" w:rsidRPr="00094ABD" w:rsidRDefault="00176426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F270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B9A1" w14:textId="77777777" w:rsidR="00A93381" w:rsidRDefault="00A93381" w:rsidP="009E4B94">
      <w:pPr>
        <w:spacing w:line="240" w:lineRule="auto"/>
      </w:pPr>
      <w:r>
        <w:separator/>
      </w:r>
    </w:p>
  </w:footnote>
  <w:footnote w:type="continuationSeparator" w:id="0">
    <w:p w14:paraId="023B835B" w14:textId="77777777" w:rsidR="00A93381" w:rsidRDefault="00A9338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4BE282BB" w:rsidR="00176426" w:rsidRPr="00721463" w:rsidRDefault="00F15ACD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>
      <w:rPr>
        <w:i/>
        <w:sz w:val="23"/>
        <w:szCs w:val="23"/>
      </w:rPr>
      <w:t>udvekslingsophold i Frankrig og Spanien for elever på de gymnasiale uddannelser</w:t>
    </w:r>
    <w:r w:rsidR="00721463">
      <w:rPr>
        <w:i/>
        <w:sz w:val="23"/>
        <w:szCs w:val="23"/>
      </w:rPr>
      <w:t xml:space="preserve"> 2020/202</w:t>
    </w:r>
    <w:r w:rsidR="004D3C76">
      <w:rPr>
        <w:i/>
        <w:color w:val="FF0000"/>
        <w:sz w:val="23"/>
        <w:szCs w:val="23"/>
      </w:rPr>
      <w:t>2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  <w:r w:rsidRPr="00BE0325">
      <w:rPr>
        <w:sz w:val="23"/>
        <w:szCs w:val="23"/>
      </w:rPr>
      <w:t xml:space="preserve">sagsnummer </w:t>
    </w:r>
    <w:r w:rsidR="00721463">
      <w:rPr>
        <w:rFonts w:ascii="Segoe UI" w:hAnsi="Segoe UI" w:cs="Segoe UI"/>
        <w:color w:val="444444"/>
        <w:sz w:val="20"/>
        <w:szCs w:val="20"/>
      </w:rPr>
      <w:t>20/01352</w:t>
    </w:r>
    <w:r w:rsidR="00176426" w:rsidRPr="00721463">
      <w:rPr>
        <w:i/>
        <w:sz w:val="23"/>
        <w:szCs w:val="23"/>
      </w:rPr>
      <w:tab/>
    </w:r>
    <w:r w:rsidR="00176426" w:rsidRPr="00721463">
      <w:rPr>
        <w:sz w:val="23"/>
        <w:szCs w:val="23"/>
      </w:rPr>
      <w:tab/>
    </w:r>
    <w:r w:rsidR="00176426" w:rsidRPr="0072146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8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B00A9"/>
    <w:rsid w:val="001E22D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C76"/>
    <w:rsid w:val="004D3F0D"/>
    <w:rsid w:val="004D4F45"/>
    <w:rsid w:val="004E0611"/>
    <w:rsid w:val="004E117A"/>
    <w:rsid w:val="004E59FB"/>
    <w:rsid w:val="00514BA6"/>
    <w:rsid w:val="005178A7"/>
    <w:rsid w:val="00532FA5"/>
    <w:rsid w:val="00535625"/>
    <w:rsid w:val="00537F6C"/>
    <w:rsid w:val="00542752"/>
    <w:rsid w:val="00543B23"/>
    <w:rsid w:val="005478F7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6E0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1B67"/>
    <w:rsid w:val="009D2876"/>
    <w:rsid w:val="009D6A7D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93381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5459E"/>
    <w:rsid w:val="00B57A8E"/>
    <w:rsid w:val="00B64EE0"/>
    <w:rsid w:val="00B843E4"/>
    <w:rsid w:val="00BA707F"/>
    <w:rsid w:val="00BB4255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6AF2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42C24"/>
    <w:rsid w:val="00F45AB3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2C68D68-9E99-46A4-A3F1-B2A2A0F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340</Words>
  <Characters>2073</Characters>
  <Application>Microsoft Office Word</Application>
  <DocSecurity>0</DocSecurity>
  <Lines>121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2022-07-26T07:16:00Z</dcterms:created>
  <dcterms:modified xsi:type="dcterms:W3CDTF">2022-07-26T07:16:00Z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