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5453B" w14:textId="199ED502" w:rsidR="00425534" w:rsidRPr="00FC33F2" w:rsidRDefault="002E1691" w:rsidP="009B0322">
      <w:pPr>
        <w:pStyle w:val="Overskrift1"/>
        <w:numPr>
          <w:ilvl w:val="0"/>
          <w:numId w:val="0"/>
        </w:numPr>
        <w:spacing w:before="0" w:after="120" w:line="276" w:lineRule="auto"/>
        <w:jc w:val="center"/>
        <w:rPr>
          <w:b w:val="0"/>
          <w:bCs w:val="0"/>
          <w:i/>
          <w:sz w:val="30"/>
          <w:szCs w:val="30"/>
        </w:rPr>
      </w:pPr>
      <w:r w:rsidRPr="00FC33F2">
        <w:rPr>
          <w:b w:val="0"/>
          <w:bCs w:val="0"/>
          <w:i/>
          <w:sz w:val="30"/>
          <w:szCs w:val="30"/>
        </w:rPr>
        <w:t>Ansøgnings</w:t>
      </w:r>
      <w:r w:rsidR="00AC1A4C" w:rsidRPr="00FC33F2">
        <w:rPr>
          <w:b w:val="0"/>
          <w:bCs w:val="0"/>
          <w:i/>
          <w:sz w:val="30"/>
          <w:szCs w:val="30"/>
        </w:rPr>
        <w:t>blanket</w:t>
      </w:r>
      <w:r w:rsidR="00425534" w:rsidRPr="00FC33F2">
        <w:rPr>
          <w:b w:val="0"/>
          <w:bCs w:val="0"/>
          <w:i/>
          <w:sz w:val="30"/>
          <w:szCs w:val="30"/>
        </w:rPr>
        <w:t xml:space="preserve">: </w:t>
      </w:r>
    </w:p>
    <w:p w14:paraId="56831C56" w14:textId="7634EB38" w:rsidR="00FC33F2" w:rsidRDefault="00FC33F2" w:rsidP="00FC33F2">
      <w:pPr>
        <w:pStyle w:val="Overskrift1"/>
        <w:numPr>
          <w:ilvl w:val="0"/>
          <w:numId w:val="0"/>
        </w:numPr>
        <w:spacing w:after="120" w:line="276" w:lineRule="auto"/>
        <w:ind w:left="737" w:right="-286"/>
        <w:rPr>
          <w:bCs w:val="0"/>
          <w:sz w:val="30"/>
          <w:szCs w:val="30"/>
        </w:rPr>
      </w:pPr>
      <w:r>
        <w:rPr>
          <w:bCs w:val="0"/>
          <w:sz w:val="30"/>
          <w:szCs w:val="30"/>
        </w:rPr>
        <w:t xml:space="preserve">        </w:t>
      </w:r>
      <w:r w:rsidR="00F57530" w:rsidRPr="00FC33F2">
        <w:rPr>
          <w:bCs w:val="0"/>
          <w:sz w:val="30"/>
          <w:szCs w:val="30"/>
        </w:rPr>
        <w:t xml:space="preserve">Ansøgningspulje til initiativ om </w:t>
      </w:r>
      <w:r w:rsidR="0068183D" w:rsidRPr="00FC33F2">
        <w:rPr>
          <w:bCs w:val="0"/>
          <w:sz w:val="30"/>
          <w:szCs w:val="30"/>
        </w:rPr>
        <w:t xml:space="preserve">at få </w:t>
      </w:r>
      <w:r w:rsidR="00F57530" w:rsidRPr="00FC33F2">
        <w:rPr>
          <w:bCs w:val="0"/>
          <w:sz w:val="30"/>
          <w:szCs w:val="30"/>
        </w:rPr>
        <w:t>udsatte</w:t>
      </w:r>
      <w:r w:rsidR="00EF7579" w:rsidRPr="00FC33F2">
        <w:rPr>
          <w:bCs w:val="0"/>
          <w:sz w:val="30"/>
          <w:szCs w:val="30"/>
        </w:rPr>
        <w:t xml:space="preserve"> </w:t>
      </w:r>
      <w:r w:rsidR="00F57530" w:rsidRPr="00FC33F2">
        <w:rPr>
          <w:bCs w:val="0"/>
          <w:sz w:val="30"/>
          <w:szCs w:val="30"/>
        </w:rPr>
        <w:t>børn godt</w:t>
      </w:r>
      <w:r w:rsidR="00EF7579" w:rsidRPr="00FC33F2">
        <w:rPr>
          <w:bCs w:val="0"/>
          <w:sz w:val="30"/>
          <w:szCs w:val="30"/>
        </w:rPr>
        <w:t xml:space="preserve"> </w:t>
      </w:r>
    </w:p>
    <w:p w14:paraId="2BC58373" w14:textId="688B5DA2" w:rsidR="0038021B" w:rsidRPr="00112641" w:rsidRDefault="00FC33F2" w:rsidP="00FC33F2">
      <w:pPr>
        <w:pStyle w:val="Overskrift1"/>
        <w:numPr>
          <w:ilvl w:val="0"/>
          <w:numId w:val="0"/>
        </w:numPr>
        <w:spacing w:after="120" w:line="276" w:lineRule="auto"/>
        <w:ind w:left="737" w:right="-286"/>
        <w:rPr>
          <w:b w:val="0"/>
          <w:i/>
        </w:rPr>
      </w:pPr>
      <w:r>
        <w:rPr>
          <w:bCs w:val="0"/>
          <w:sz w:val="30"/>
          <w:szCs w:val="30"/>
        </w:rPr>
        <w:t xml:space="preserve">        t</w:t>
      </w:r>
      <w:r w:rsidR="00F57530" w:rsidRPr="00FC33F2">
        <w:rPr>
          <w:bCs w:val="0"/>
          <w:sz w:val="30"/>
          <w:szCs w:val="30"/>
        </w:rPr>
        <w:t>ilbage i skole i 2020</w:t>
      </w:r>
      <w:r w:rsidR="00EF7579" w:rsidRPr="00EB0E69">
        <w:rPr>
          <w:bCs w:val="0"/>
          <w:sz w:val="30"/>
          <w:szCs w:val="30"/>
        </w:rPr>
        <w:t xml:space="preserve"> </w:t>
      </w:r>
      <w:r w:rsidR="00EF7579" w:rsidRPr="00EB0E69">
        <w:rPr>
          <w:b w:val="0"/>
          <w:bCs w:val="0"/>
        </w:rPr>
        <w:t xml:space="preserve">- </w:t>
      </w:r>
      <w:r w:rsidR="00AC1A4C" w:rsidRPr="00EB0E69">
        <w:rPr>
          <w:b w:val="0"/>
          <w:bCs w:val="0"/>
          <w:i/>
        </w:rPr>
        <w:t xml:space="preserve">Tilskud i forbindelse med </w:t>
      </w:r>
      <w:r w:rsidR="00F57530" w:rsidRPr="00EB0E69">
        <w:rPr>
          <w:b w:val="0"/>
          <w:bCs w:val="0"/>
          <w:i/>
        </w:rPr>
        <w:t>COVID-19</w:t>
      </w:r>
      <w:r w:rsidR="00AB055D" w:rsidRPr="00112641">
        <w:rPr>
          <w:b w:val="0"/>
          <w:bCs w:val="0"/>
          <w:i/>
          <w:sz w:val="36"/>
          <w:szCs w:val="32"/>
        </w:rPr>
        <w:br/>
      </w:r>
    </w:p>
    <w:tbl>
      <w:tblPr>
        <w:tblStyle w:val="Tabel-Gitter"/>
        <w:tblW w:w="9639" w:type="dxa"/>
        <w:tblLook w:val="04A0" w:firstRow="1" w:lastRow="0" w:firstColumn="1" w:lastColumn="0" w:noHBand="0" w:noVBand="1"/>
      </w:tblPr>
      <w:tblGrid>
        <w:gridCol w:w="2107"/>
        <w:gridCol w:w="7532"/>
      </w:tblGrid>
      <w:tr w:rsidR="00B82137" w14:paraId="4F52DF66" w14:textId="77777777" w:rsidTr="002E169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9702F37" w14:textId="77777777" w:rsidR="00B82137" w:rsidRDefault="00B8213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Projekttitel: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FD389" w14:textId="3082836F" w:rsidR="00B82137" w:rsidRDefault="00B82137">
            <w:pPr>
              <w:spacing w:line="276" w:lineRule="auto"/>
              <w:rPr>
                <w:b/>
                <w:sz w:val="28"/>
                <w:szCs w:val="28"/>
              </w:rPr>
            </w:pPr>
            <w:r>
              <w:t>(tekst)</w:t>
            </w:r>
          </w:p>
        </w:tc>
      </w:tr>
    </w:tbl>
    <w:p w14:paraId="700C36B6" w14:textId="282F9EC0" w:rsidR="00784752" w:rsidRDefault="00784752" w:rsidP="00A24441">
      <w:pPr>
        <w:pStyle w:val="Brdtekst"/>
        <w:spacing w:after="0"/>
        <w:rPr>
          <w:lang w:eastAsia="en-US"/>
        </w:rPr>
      </w:pPr>
    </w:p>
    <w:tbl>
      <w:tblPr>
        <w:tblStyle w:val="Tabel-Gitter"/>
        <w:tblW w:w="9639" w:type="dxa"/>
        <w:tblLook w:val="04A0" w:firstRow="1" w:lastRow="0" w:firstColumn="1" w:lastColumn="0" w:noHBand="0" w:noVBand="1"/>
        <w:tblDescription w:val="#AltTextNotRequired"/>
      </w:tblPr>
      <w:tblGrid>
        <w:gridCol w:w="3611"/>
        <w:gridCol w:w="6028"/>
      </w:tblGrid>
      <w:tr w:rsidR="004A1F3A" w14:paraId="15D2BDE9" w14:textId="77777777" w:rsidTr="00030018">
        <w:trPr>
          <w:trHeight w:val="1341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4E9126" w14:textId="3A99E9EF" w:rsidR="004A1F3A" w:rsidRDefault="0094617A" w:rsidP="00363A9B">
            <w:pPr>
              <w:rPr>
                <w:b/>
                <w:sz w:val="28"/>
              </w:rPr>
            </w:pPr>
            <w:bookmarkStart w:id="0" w:name="_GoBack"/>
            <w:r>
              <w:rPr>
                <w:b/>
                <w:sz w:val="28"/>
              </w:rPr>
              <w:t xml:space="preserve">2. </w:t>
            </w:r>
            <w:r w:rsidR="00784752">
              <w:rPr>
                <w:b/>
                <w:sz w:val="28"/>
              </w:rPr>
              <w:t>Stam</w:t>
            </w:r>
            <w:r w:rsidR="00414511">
              <w:rPr>
                <w:b/>
                <w:sz w:val="28"/>
              </w:rPr>
              <w:t xml:space="preserve">plysninger </w:t>
            </w:r>
            <w:r w:rsidR="008041F6">
              <w:rPr>
                <w:b/>
                <w:sz w:val="28"/>
              </w:rPr>
              <w:t xml:space="preserve">om </w:t>
            </w:r>
            <w:r w:rsidR="00AC1A4C">
              <w:rPr>
                <w:b/>
                <w:sz w:val="28"/>
              </w:rPr>
              <w:t>projektholder</w:t>
            </w:r>
            <w:r w:rsidR="004A1F3A">
              <w:rPr>
                <w:b/>
                <w:sz w:val="28"/>
              </w:rPr>
              <w:t>:</w:t>
            </w:r>
          </w:p>
          <w:p w14:paraId="2F48C5A3" w14:textId="026AB7C2" w:rsidR="0038021B" w:rsidRPr="0038021B" w:rsidRDefault="00784752" w:rsidP="008041F6">
            <w:pPr>
              <w:rPr>
                <w:b/>
                <w:i/>
              </w:rPr>
            </w:pPr>
            <w:r>
              <w:rPr>
                <w:i/>
                <w:sz w:val="22"/>
              </w:rPr>
              <w:t xml:space="preserve">Angiv stamoplysninger </w:t>
            </w:r>
            <w:r w:rsidR="008041F6">
              <w:rPr>
                <w:i/>
                <w:sz w:val="22"/>
              </w:rPr>
              <w:t xml:space="preserve">om </w:t>
            </w:r>
            <w:r>
              <w:rPr>
                <w:i/>
                <w:sz w:val="22"/>
              </w:rPr>
              <w:t>kommunen, som er udpeget</w:t>
            </w:r>
            <w:r w:rsidR="00810580">
              <w:rPr>
                <w:i/>
                <w:sz w:val="22"/>
              </w:rPr>
              <w:t xml:space="preserve"> som projektholder</w:t>
            </w:r>
            <w:r>
              <w:rPr>
                <w:i/>
                <w:sz w:val="22"/>
              </w:rPr>
              <w:t xml:space="preserve"> af projektparterne (</w:t>
            </w:r>
            <w:r w:rsidRPr="00784752">
              <w:rPr>
                <w:i/>
                <w:sz w:val="22"/>
              </w:rPr>
              <w:t xml:space="preserve">mindst to kommuner og </w:t>
            </w:r>
            <w:r w:rsidR="00810580">
              <w:rPr>
                <w:i/>
                <w:sz w:val="22"/>
              </w:rPr>
              <w:t xml:space="preserve">mindst </w:t>
            </w:r>
            <w:r w:rsidRPr="00784752">
              <w:rPr>
                <w:i/>
                <w:sz w:val="22"/>
              </w:rPr>
              <w:t>én civilsamfundsaktør</w:t>
            </w:r>
            <w:r w:rsidR="00810580">
              <w:rPr>
                <w:i/>
                <w:sz w:val="22"/>
              </w:rPr>
              <w:t>)</w:t>
            </w:r>
            <w:r>
              <w:rPr>
                <w:i/>
                <w:sz w:val="22"/>
              </w:rPr>
              <w:t>.</w:t>
            </w:r>
            <w:r w:rsidR="00E0434F">
              <w:rPr>
                <w:i/>
                <w:sz w:val="22"/>
              </w:rPr>
              <w:t xml:space="preserve"> Projektholderkommune</w:t>
            </w:r>
            <w:r w:rsidR="00E0434F" w:rsidRPr="00E0434F">
              <w:rPr>
                <w:i/>
                <w:sz w:val="22"/>
              </w:rPr>
              <w:t xml:space="preserve"> vil over for ministeriet </w:t>
            </w:r>
            <w:r w:rsidR="0042332E">
              <w:rPr>
                <w:i/>
                <w:sz w:val="22"/>
              </w:rPr>
              <w:t>være juridisk ansvarlig for gen</w:t>
            </w:r>
            <w:r w:rsidR="00E0434F" w:rsidRPr="00E0434F">
              <w:rPr>
                <w:i/>
                <w:sz w:val="22"/>
              </w:rPr>
              <w:t>nemførelse af projektet, erklæring om anvendelse af midlerne og regnskabsaflæggelse.</w:t>
            </w:r>
          </w:p>
        </w:tc>
      </w:tr>
      <w:tr w:rsidR="004A1F3A" w14:paraId="7708098A" w14:textId="77777777" w:rsidTr="002E1691">
        <w:trPr>
          <w:trHeight w:val="11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CC46E5" w14:textId="00D286FA" w:rsidR="004A1F3A" w:rsidRDefault="00784752" w:rsidP="00C54840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 xml:space="preserve">Kommune </w:t>
            </w:r>
            <w:r w:rsidR="00062907" w:rsidRPr="00462592">
              <w:t>(</w:t>
            </w:r>
            <w:r w:rsidR="00062907" w:rsidRPr="00462592">
              <w:rPr>
                <w:i/>
              </w:rPr>
              <w:t>projektholder</w:t>
            </w:r>
            <w:r w:rsidR="00C54840">
              <w:rPr>
                <w:i/>
              </w:rPr>
              <w:t>)</w:t>
            </w:r>
            <w:r w:rsidR="000E268D">
              <w:rPr>
                <w:b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A252" w14:textId="77777777" w:rsidR="004A1F3A" w:rsidRDefault="004A1F3A"/>
        </w:tc>
      </w:tr>
      <w:tr w:rsidR="004A1F3A" w14:paraId="0B96A7DC" w14:textId="77777777" w:rsidTr="002E1691">
        <w:trPr>
          <w:trHeight w:val="11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62E69A" w14:textId="77777777" w:rsidR="004A1F3A" w:rsidRDefault="004A1F3A" w:rsidP="004A1F3A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51FA" w14:textId="77777777" w:rsidR="004A1F3A" w:rsidRDefault="004A1F3A"/>
        </w:tc>
      </w:tr>
      <w:tr w:rsidR="004A1F3A" w14:paraId="52D6CCE5" w14:textId="77777777" w:rsidTr="002E1691">
        <w:trPr>
          <w:trHeight w:val="11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B253B4" w14:textId="77777777" w:rsidR="004A1F3A" w:rsidRDefault="004A1F3A" w:rsidP="004A1F3A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DD62" w14:textId="77777777" w:rsidR="004A1F3A" w:rsidRDefault="004A1F3A"/>
        </w:tc>
      </w:tr>
      <w:tr w:rsidR="004A1F3A" w14:paraId="13DB70CE" w14:textId="77777777" w:rsidTr="002E1691">
        <w:trPr>
          <w:trHeight w:val="11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7F544C" w14:textId="77777777" w:rsidR="004A1F3A" w:rsidRDefault="004A1F3A" w:rsidP="004A1F3A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98B0" w14:textId="77777777" w:rsidR="004A1F3A" w:rsidRDefault="004A1F3A"/>
        </w:tc>
      </w:tr>
      <w:tr w:rsidR="004A1F3A" w14:paraId="1A7ED9DA" w14:textId="77777777" w:rsidTr="00B635E2">
        <w:trPr>
          <w:trHeight w:val="42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48352A5" w14:textId="0DB00D5B" w:rsidR="004A1F3A" w:rsidRPr="000D69B7" w:rsidRDefault="004A1F3A">
            <w:r>
              <w:rPr>
                <w:b/>
              </w:rPr>
              <w:t>Kontaktperson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066C8B" w14:textId="77777777" w:rsidR="004A1F3A" w:rsidRDefault="004A1F3A"/>
        </w:tc>
      </w:tr>
      <w:tr w:rsidR="004A1F3A" w14:paraId="590812AC" w14:textId="77777777" w:rsidTr="002E1691">
        <w:trPr>
          <w:trHeight w:val="11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78535E" w14:textId="77777777" w:rsidR="004A1F3A" w:rsidRDefault="004A1F3A" w:rsidP="004A1F3A">
            <w:pPr>
              <w:pStyle w:val="Listeafsnit"/>
              <w:numPr>
                <w:ilvl w:val="0"/>
                <w:numId w:val="30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0874" w14:textId="77777777" w:rsidR="004A1F3A" w:rsidRDefault="004A1F3A"/>
        </w:tc>
      </w:tr>
      <w:tr w:rsidR="004A1F3A" w14:paraId="729EBDCF" w14:textId="77777777" w:rsidTr="002E1691">
        <w:trPr>
          <w:trHeight w:val="11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D5012F" w14:textId="361D55ED" w:rsidR="004A1F3A" w:rsidRDefault="004A1F3A" w:rsidP="004A1F3A">
            <w:pPr>
              <w:pStyle w:val="Listeafsnit"/>
              <w:numPr>
                <w:ilvl w:val="0"/>
                <w:numId w:val="30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Titel: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3075" w14:textId="77777777" w:rsidR="004A1F3A" w:rsidRDefault="004A1F3A"/>
        </w:tc>
      </w:tr>
      <w:tr w:rsidR="004A1F3A" w14:paraId="6176A8A9" w14:textId="77777777" w:rsidTr="002E1691">
        <w:trPr>
          <w:trHeight w:val="11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C123BB" w14:textId="77777777" w:rsidR="004A1F3A" w:rsidRDefault="004A1F3A" w:rsidP="004A1F3A">
            <w:pPr>
              <w:pStyle w:val="Listeafsnit"/>
              <w:numPr>
                <w:ilvl w:val="0"/>
                <w:numId w:val="30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Tlf.nr.: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8F34" w14:textId="77777777" w:rsidR="004A1F3A" w:rsidRDefault="004A1F3A"/>
        </w:tc>
      </w:tr>
      <w:tr w:rsidR="004A1F3A" w14:paraId="0ECE81F9" w14:textId="77777777" w:rsidTr="002E1691">
        <w:trPr>
          <w:trHeight w:val="11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315574" w14:textId="77777777" w:rsidR="004A1F3A" w:rsidRDefault="004A1F3A" w:rsidP="004A1F3A">
            <w:pPr>
              <w:pStyle w:val="Listeafsnit"/>
              <w:numPr>
                <w:ilvl w:val="0"/>
                <w:numId w:val="30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18DC" w14:textId="77777777" w:rsidR="004A1F3A" w:rsidRDefault="004A1F3A"/>
        </w:tc>
      </w:tr>
      <w:bookmarkEnd w:id="0"/>
    </w:tbl>
    <w:p w14:paraId="02AA2E67" w14:textId="2C490F55" w:rsidR="00E47321" w:rsidRDefault="00E47321" w:rsidP="00251C55">
      <w:pPr>
        <w:pStyle w:val="Overskrift1"/>
        <w:numPr>
          <w:ilvl w:val="0"/>
          <w:numId w:val="0"/>
        </w:numPr>
        <w:spacing w:before="0"/>
        <w:rPr>
          <w:b w:val="0"/>
        </w:rPr>
      </w:pPr>
    </w:p>
    <w:tbl>
      <w:tblPr>
        <w:tblStyle w:val="Tabel-Gitter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784752" w:rsidRPr="008348B2" w14:paraId="4EFD7E35" w14:textId="77777777" w:rsidTr="00702BC9">
        <w:trPr>
          <w:trHeight w:val="1095"/>
        </w:trPr>
        <w:tc>
          <w:tcPr>
            <w:tcW w:w="9208" w:type="dxa"/>
            <w:shd w:val="clear" w:color="auto" w:fill="BFBFBF" w:themeFill="background1" w:themeFillShade="BF"/>
            <w:vAlign w:val="center"/>
          </w:tcPr>
          <w:p w14:paraId="71BD5009" w14:textId="0E65AE11" w:rsidR="00784752" w:rsidRPr="008348B2" w:rsidRDefault="00784752" w:rsidP="00B635E2">
            <w:pPr>
              <w:spacing w:line="276" w:lineRule="auto"/>
              <w:rPr>
                <w:b/>
                <w:sz w:val="28"/>
                <w:szCs w:val="28"/>
              </w:rPr>
            </w:pPr>
            <w:r w:rsidRPr="008348B2">
              <w:rPr>
                <w:b/>
                <w:sz w:val="28"/>
                <w:szCs w:val="28"/>
              </w:rPr>
              <w:t>3. Projekt</w:t>
            </w:r>
            <w:r>
              <w:rPr>
                <w:b/>
                <w:sz w:val="28"/>
                <w:szCs w:val="28"/>
              </w:rPr>
              <w:t>parter</w:t>
            </w:r>
            <w:r w:rsidRPr="008348B2">
              <w:rPr>
                <w:b/>
                <w:sz w:val="28"/>
                <w:szCs w:val="28"/>
              </w:rPr>
              <w:t>:</w:t>
            </w:r>
          </w:p>
          <w:p w14:paraId="06B453BF" w14:textId="7E16159E" w:rsidR="00784752" w:rsidRPr="008348B2" w:rsidRDefault="00784752" w:rsidP="00B635E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 xml:space="preserve">Angiv oplysning om </w:t>
            </w:r>
            <w:r w:rsidR="008041F6">
              <w:rPr>
                <w:i/>
                <w:sz w:val="22"/>
                <w:szCs w:val="22"/>
              </w:rPr>
              <w:t xml:space="preserve">projektholder og </w:t>
            </w:r>
            <w:r>
              <w:rPr>
                <w:i/>
                <w:sz w:val="22"/>
                <w:szCs w:val="22"/>
              </w:rPr>
              <w:t>projektparter</w:t>
            </w:r>
            <w:r w:rsidR="00B635E2">
              <w:rPr>
                <w:i/>
                <w:sz w:val="22"/>
                <w:szCs w:val="22"/>
              </w:rPr>
              <w:t>ne</w:t>
            </w:r>
            <w:r>
              <w:rPr>
                <w:i/>
                <w:sz w:val="22"/>
                <w:szCs w:val="22"/>
              </w:rPr>
              <w:t>s</w:t>
            </w:r>
            <w:r w:rsidRPr="008348B2">
              <w:rPr>
                <w:i/>
                <w:sz w:val="22"/>
                <w:szCs w:val="22"/>
              </w:rPr>
              <w:t xml:space="preserve"> hovedopgaver </w:t>
            </w:r>
            <w:r w:rsidR="00C54840">
              <w:rPr>
                <w:i/>
                <w:sz w:val="22"/>
                <w:szCs w:val="22"/>
              </w:rPr>
              <w:t xml:space="preserve">og kompetencer </w:t>
            </w:r>
            <w:r w:rsidRPr="008348B2">
              <w:rPr>
                <w:i/>
                <w:sz w:val="22"/>
                <w:szCs w:val="22"/>
              </w:rPr>
              <w:t>i forbindelse med projektet</w:t>
            </w:r>
            <w:r>
              <w:rPr>
                <w:i/>
                <w:sz w:val="22"/>
                <w:szCs w:val="22"/>
              </w:rPr>
              <w:t xml:space="preserve">. </w:t>
            </w:r>
            <w:r w:rsidRPr="00784752">
              <w:rPr>
                <w:i/>
                <w:sz w:val="22"/>
                <w:szCs w:val="22"/>
              </w:rPr>
              <w:t>For deltagende civilsamfundsaktører skal det angives, hvorvidt</w:t>
            </w:r>
            <w:r>
              <w:rPr>
                <w:i/>
                <w:sz w:val="22"/>
                <w:szCs w:val="22"/>
              </w:rPr>
              <w:t xml:space="preserve"> aktøren har erfaring med at ar</w:t>
            </w:r>
            <w:r w:rsidRPr="00784752">
              <w:rPr>
                <w:i/>
                <w:sz w:val="22"/>
                <w:szCs w:val="22"/>
              </w:rPr>
              <w:t>bejde med målgruppen.</w:t>
            </w:r>
          </w:p>
        </w:tc>
      </w:tr>
      <w:tr w:rsidR="00784752" w:rsidRPr="008348B2" w14:paraId="6A2BA537" w14:textId="77777777" w:rsidTr="00A24441">
        <w:tc>
          <w:tcPr>
            <w:tcW w:w="9208" w:type="dxa"/>
          </w:tcPr>
          <w:p w14:paraId="6DDF9D74" w14:textId="12196A82" w:rsidR="00784752" w:rsidRPr="008348B2" w:rsidRDefault="00784752" w:rsidP="00AC266F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Projektholder</w:t>
            </w:r>
            <w:r w:rsidRPr="008348B2">
              <w:rPr>
                <w:b/>
              </w:rPr>
              <w:t xml:space="preserve"> </w:t>
            </w:r>
          </w:p>
          <w:p w14:paraId="36A8620D" w14:textId="77777777" w:rsidR="00784752" w:rsidRPr="008348B2" w:rsidRDefault="00784752" w:rsidP="00784752">
            <w:pPr>
              <w:pStyle w:val="Opstilling-punkttegn"/>
              <w:numPr>
                <w:ilvl w:val="0"/>
                <w:numId w:val="34"/>
              </w:numPr>
              <w:spacing w:line="276" w:lineRule="auto"/>
            </w:pPr>
            <w:r w:rsidRPr="008348B2">
              <w:rPr>
                <w:i/>
              </w:rPr>
              <w:t>Hovedopgave:</w:t>
            </w:r>
            <w:r w:rsidRPr="008348B2">
              <w:t xml:space="preserve">  </w:t>
            </w:r>
          </w:p>
          <w:p w14:paraId="7BE06265" w14:textId="77777777" w:rsidR="00784752" w:rsidRPr="008348B2" w:rsidRDefault="00784752" w:rsidP="00784752">
            <w:pPr>
              <w:pStyle w:val="Opstilling-punkttegn"/>
              <w:numPr>
                <w:ilvl w:val="0"/>
                <w:numId w:val="34"/>
              </w:numPr>
              <w:spacing w:line="276" w:lineRule="auto"/>
            </w:pPr>
            <w:r w:rsidRPr="008348B2">
              <w:rPr>
                <w:i/>
              </w:rPr>
              <w:t>Viden og erfaring:</w:t>
            </w:r>
            <w:r w:rsidRPr="008348B2">
              <w:t xml:space="preserve">  </w:t>
            </w:r>
          </w:p>
        </w:tc>
      </w:tr>
      <w:tr w:rsidR="00784752" w:rsidRPr="008348B2" w14:paraId="020CA3CC" w14:textId="77777777" w:rsidTr="00A24441">
        <w:tc>
          <w:tcPr>
            <w:tcW w:w="9208" w:type="dxa"/>
          </w:tcPr>
          <w:p w14:paraId="276E17CF" w14:textId="54F76C47" w:rsidR="00784752" w:rsidRPr="008348B2" w:rsidRDefault="00784752" w:rsidP="00AC266F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 w:rsidRPr="008348B2">
              <w:rPr>
                <w:b/>
              </w:rPr>
              <w:t>Projekt</w:t>
            </w:r>
            <w:r w:rsidR="00C54840">
              <w:rPr>
                <w:b/>
              </w:rPr>
              <w:t>part</w:t>
            </w:r>
            <w:r w:rsidRPr="008348B2">
              <w:rPr>
                <w:b/>
              </w:rPr>
              <w:t xml:space="preserve"> 1</w:t>
            </w:r>
          </w:p>
          <w:p w14:paraId="45941819" w14:textId="36877D23" w:rsidR="00784752" w:rsidRPr="008348B2" w:rsidRDefault="00C54840" w:rsidP="00784752">
            <w:pPr>
              <w:pStyle w:val="Opstilling-punkttegn"/>
              <w:numPr>
                <w:ilvl w:val="0"/>
                <w:numId w:val="34"/>
              </w:numPr>
              <w:spacing w:line="276" w:lineRule="auto"/>
            </w:pPr>
            <w:r>
              <w:rPr>
                <w:i/>
              </w:rPr>
              <w:t>Part (kommune eller civilsamfundsaktør)</w:t>
            </w:r>
            <w:r w:rsidR="00784752" w:rsidRPr="008348B2">
              <w:t xml:space="preserve">: </w:t>
            </w:r>
          </w:p>
          <w:p w14:paraId="5D6D3DE3" w14:textId="77777777" w:rsidR="00784752" w:rsidRPr="008348B2" w:rsidRDefault="00784752" w:rsidP="00784752">
            <w:pPr>
              <w:pStyle w:val="Opstilling-punkttegn"/>
              <w:numPr>
                <w:ilvl w:val="0"/>
                <w:numId w:val="34"/>
              </w:numPr>
              <w:spacing w:line="276" w:lineRule="auto"/>
            </w:pPr>
            <w:r w:rsidRPr="008348B2">
              <w:rPr>
                <w:i/>
              </w:rPr>
              <w:t>Kontaktperson</w:t>
            </w:r>
            <w:r w:rsidRPr="008348B2">
              <w:t xml:space="preserve">: </w:t>
            </w:r>
          </w:p>
          <w:p w14:paraId="779E41F0" w14:textId="6700FCC4" w:rsidR="00784752" w:rsidRPr="00C54840" w:rsidRDefault="00784752" w:rsidP="00C54840">
            <w:pPr>
              <w:pStyle w:val="Opstilling-punkttegn"/>
              <w:numPr>
                <w:ilvl w:val="0"/>
                <w:numId w:val="34"/>
              </w:numPr>
              <w:spacing w:line="276" w:lineRule="auto"/>
            </w:pPr>
            <w:r w:rsidRPr="008348B2">
              <w:rPr>
                <w:i/>
              </w:rPr>
              <w:t>Hovedopgave:</w:t>
            </w:r>
            <w:r w:rsidRPr="008348B2">
              <w:t xml:space="preserve">  </w:t>
            </w:r>
          </w:p>
          <w:p w14:paraId="0D549CB6" w14:textId="77777777" w:rsidR="00784752" w:rsidRPr="008348B2" w:rsidRDefault="00784752" w:rsidP="00784752">
            <w:pPr>
              <w:pStyle w:val="Opstilling-punkttegn"/>
              <w:numPr>
                <w:ilvl w:val="0"/>
                <w:numId w:val="34"/>
              </w:numPr>
              <w:spacing w:line="276" w:lineRule="auto"/>
            </w:pPr>
            <w:r w:rsidRPr="008348B2">
              <w:rPr>
                <w:i/>
              </w:rPr>
              <w:t>Viden og erfaring:</w:t>
            </w:r>
            <w:r w:rsidRPr="008348B2">
              <w:t xml:space="preserve">  </w:t>
            </w:r>
          </w:p>
        </w:tc>
      </w:tr>
      <w:tr w:rsidR="00784752" w:rsidRPr="008348B2" w14:paraId="7CCA0B33" w14:textId="77777777" w:rsidTr="00A24441">
        <w:tc>
          <w:tcPr>
            <w:tcW w:w="9208" w:type="dxa"/>
          </w:tcPr>
          <w:p w14:paraId="56D0E48D" w14:textId="126E3AF4" w:rsidR="00C54840" w:rsidRPr="008348B2" w:rsidRDefault="00C54840" w:rsidP="00C54840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 w:rsidRPr="008348B2">
              <w:rPr>
                <w:b/>
              </w:rPr>
              <w:t>Projekt</w:t>
            </w:r>
            <w:r>
              <w:rPr>
                <w:b/>
              </w:rPr>
              <w:t>part 2</w:t>
            </w:r>
          </w:p>
          <w:p w14:paraId="26DCEA43" w14:textId="77777777" w:rsidR="00C54840" w:rsidRPr="008348B2" w:rsidRDefault="00C54840" w:rsidP="00C54840">
            <w:pPr>
              <w:pStyle w:val="Opstilling-punkttegn"/>
              <w:numPr>
                <w:ilvl w:val="0"/>
                <w:numId w:val="34"/>
              </w:numPr>
              <w:spacing w:line="276" w:lineRule="auto"/>
            </w:pPr>
            <w:r>
              <w:rPr>
                <w:i/>
              </w:rPr>
              <w:t>Part (kommune eller civilsamfundsaktør)</w:t>
            </w:r>
            <w:r w:rsidRPr="008348B2">
              <w:t xml:space="preserve">: </w:t>
            </w:r>
          </w:p>
          <w:p w14:paraId="0413DB8B" w14:textId="77777777" w:rsidR="00C54840" w:rsidRPr="008348B2" w:rsidRDefault="00C54840" w:rsidP="00C54840">
            <w:pPr>
              <w:pStyle w:val="Opstilling-punkttegn"/>
              <w:numPr>
                <w:ilvl w:val="0"/>
                <w:numId w:val="34"/>
              </w:numPr>
              <w:spacing w:line="276" w:lineRule="auto"/>
            </w:pPr>
            <w:r w:rsidRPr="008348B2">
              <w:rPr>
                <w:i/>
              </w:rPr>
              <w:t>Kontaktperson</w:t>
            </w:r>
            <w:r w:rsidRPr="008348B2">
              <w:t xml:space="preserve">: </w:t>
            </w:r>
          </w:p>
          <w:p w14:paraId="08DA16C0" w14:textId="77777777" w:rsidR="00C54840" w:rsidRPr="00AC266F" w:rsidRDefault="00C54840" w:rsidP="00C54840">
            <w:pPr>
              <w:pStyle w:val="Opstilling-punkttegn"/>
              <w:numPr>
                <w:ilvl w:val="0"/>
                <w:numId w:val="34"/>
              </w:numPr>
              <w:spacing w:line="276" w:lineRule="auto"/>
            </w:pPr>
            <w:r w:rsidRPr="008348B2">
              <w:rPr>
                <w:i/>
              </w:rPr>
              <w:t>Hovedopgave:</w:t>
            </w:r>
            <w:r w:rsidRPr="008348B2">
              <w:t xml:space="preserve">  </w:t>
            </w:r>
          </w:p>
          <w:p w14:paraId="266B4886" w14:textId="31A78085" w:rsidR="00784752" w:rsidRPr="008348B2" w:rsidRDefault="00C54840" w:rsidP="00C54840">
            <w:pPr>
              <w:pStyle w:val="Opstilling-punkttegn"/>
              <w:numPr>
                <w:ilvl w:val="0"/>
                <w:numId w:val="34"/>
              </w:numPr>
              <w:spacing w:line="276" w:lineRule="auto"/>
            </w:pPr>
            <w:r w:rsidRPr="008348B2">
              <w:rPr>
                <w:i/>
              </w:rPr>
              <w:t>Viden og erfaring:</w:t>
            </w:r>
            <w:r w:rsidRPr="008348B2">
              <w:t xml:space="preserve">  </w:t>
            </w:r>
          </w:p>
        </w:tc>
      </w:tr>
      <w:tr w:rsidR="00784752" w:rsidRPr="008348B2" w14:paraId="0D76F86B" w14:textId="77777777" w:rsidTr="00A24441">
        <w:tc>
          <w:tcPr>
            <w:tcW w:w="9208" w:type="dxa"/>
          </w:tcPr>
          <w:p w14:paraId="66C008BD" w14:textId="09C2A510" w:rsidR="00C54840" w:rsidRPr="008348B2" w:rsidRDefault="00C54840" w:rsidP="00C54840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 w:rsidRPr="008348B2">
              <w:rPr>
                <w:b/>
              </w:rPr>
              <w:t>Projekt</w:t>
            </w:r>
            <w:r>
              <w:rPr>
                <w:b/>
              </w:rPr>
              <w:t>part 3</w:t>
            </w:r>
          </w:p>
          <w:p w14:paraId="701C1ADE" w14:textId="77777777" w:rsidR="00C54840" w:rsidRPr="008348B2" w:rsidRDefault="00C54840" w:rsidP="00C54840">
            <w:pPr>
              <w:pStyle w:val="Opstilling-punkttegn"/>
              <w:numPr>
                <w:ilvl w:val="0"/>
                <w:numId w:val="34"/>
              </w:numPr>
              <w:spacing w:line="276" w:lineRule="auto"/>
            </w:pPr>
            <w:r>
              <w:rPr>
                <w:i/>
              </w:rPr>
              <w:t>Part (kommune eller civilsamfundsaktør)</w:t>
            </w:r>
            <w:r w:rsidRPr="008348B2">
              <w:t xml:space="preserve">: </w:t>
            </w:r>
          </w:p>
          <w:p w14:paraId="013F992F" w14:textId="77777777" w:rsidR="00C54840" w:rsidRPr="008348B2" w:rsidRDefault="00C54840" w:rsidP="00C54840">
            <w:pPr>
              <w:pStyle w:val="Opstilling-punkttegn"/>
              <w:numPr>
                <w:ilvl w:val="0"/>
                <w:numId w:val="34"/>
              </w:numPr>
              <w:spacing w:line="276" w:lineRule="auto"/>
            </w:pPr>
            <w:r w:rsidRPr="008348B2">
              <w:rPr>
                <w:i/>
              </w:rPr>
              <w:t>Kontaktperson</w:t>
            </w:r>
            <w:r w:rsidRPr="008348B2">
              <w:t xml:space="preserve">: </w:t>
            </w:r>
          </w:p>
          <w:p w14:paraId="7FE44E27" w14:textId="77777777" w:rsidR="00C54840" w:rsidRPr="00AC266F" w:rsidRDefault="00C54840" w:rsidP="00C54840">
            <w:pPr>
              <w:pStyle w:val="Opstilling-punkttegn"/>
              <w:numPr>
                <w:ilvl w:val="0"/>
                <w:numId w:val="34"/>
              </w:numPr>
              <w:spacing w:line="276" w:lineRule="auto"/>
            </w:pPr>
            <w:r w:rsidRPr="008348B2">
              <w:rPr>
                <w:i/>
              </w:rPr>
              <w:t>Hovedopgave:</w:t>
            </w:r>
            <w:r w:rsidRPr="008348B2">
              <w:t xml:space="preserve">  </w:t>
            </w:r>
          </w:p>
          <w:p w14:paraId="2DA426F3" w14:textId="74972334" w:rsidR="00784752" w:rsidRPr="008348B2" w:rsidRDefault="00C54840" w:rsidP="00C54840">
            <w:pPr>
              <w:pStyle w:val="Opstilling-punkttegn"/>
              <w:numPr>
                <w:ilvl w:val="0"/>
                <w:numId w:val="34"/>
              </w:numPr>
              <w:spacing w:line="276" w:lineRule="auto"/>
            </w:pPr>
            <w:r w:rsidRPr="008348B2">
              <w:rPr>
                <w:i/>
              </w:rPr>
              <w:lastRenderedPageBreak/>
              <w:t>Viden og erfaring:</w:t>
            </w:r>
            <w:r w:rsidRPr="008348B2">
              <w:t xml:space="preserve">  </w:t>
            </w:r>
          </w:p>
        </w:tc>
      </w:tr>
      <w:tr w:rsidR="00677424" w:rsidRPr="008348B2" w14:paraId="16BC4025" w14:textId="77777777" w:rsidTr="00A24441">
        <w:tc>
          <w:tcPr>
            <w:tcW w:w="9208" w:type="dxa"/>
          </w:tcPr>
          <w:p w14:paraId="37290FAC" w14:textId="683A17BF" w:rsidR="00677424" w:rsidRPr="008348B2" w:rsidRDefault="00677424" w:rsidP="00677424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 w:rsidRPr="008348B2">
              <w:rPr>
                <w:b/>
              </w:rPr>
              <w:lastRenderedPageBreak/>
              <w:t>Projekt</w:t>
            </w:r>
            <w:r>
              <w:rPr>
                <w:b/>
              </w:rPr>
              <w:t>part 4</w:t>
            </w:r>
          </w:p>
          <w:p w14:paraId="3D4B17AB" w14:textId="77777777" w:rsidR="00677424" w:rsidRPr="008348B2" w:rsidRDefault="00677424" w:rsidP="00677424">
            <w:pPr>
              <w:pStyle w:val="Opstilling-punkttegn"/>
              <w:numPr>
                <w:ilvl w:val="0"/>
                <w:numId w:val="34"/>
              </w:numPr>
              <w:spacing w:line="276" w:lineRule="auto"/>
            </w:pPr>
            <w:r>
              <w:rPr>
                <w:i/>
              </w:rPr>
              <w:t>Part (kommune eller civilsamfundsaktør)</w:t>
            </w:r>
            <w:r w:rsidRPr="008348B2">
              <w:t xml:space="preserve">: </w:t>
            </w:r>
          </w:p>
          <w:p w14:paraId="04D7E154" w14:textId="77777777" w:rsidR="00677424" w:rsidRPr="008348B2" w:rsidRDefault="00677424" w:rsidP="00677424">
            <w:pPr>
              <w:pStyle w:val="Opstilling-punkttegn"/>
              <w:numPr>
                <w:ilvl w:val="0"/>
                <w:numId w:val="34"/>
              </w:numPr>
              <w:spacing w:line="276" w:lineRule="auto"/>
            </w:pPr>
            <w:r w:rsidRPr="008348B2">
              <w:rPr>
                <w:i/>
              </w:rPr>
              <w:t>Kontaktperson</w:t>
            </w:r>
            <w:r w:rsidRPr="008348B2">
              <w:t xml:space="preserve">: </w:t>
            </w:r>
          </w:p>
          <w:p w14:paraId="6450C2B4" w14:textId="77777777" w:rsidR="00677424" w:rsidRDefault="00677424" w:rsidP="00EF7579">
            <w:pPr>
              <w:pStyle w:val="Opstilling-punkttegn"/>
              <w:numPr>
                <w:ilvl w:val="0"/>
                <w:numId w:val="34"/>
              </w:numPr>
              <w:spacing w:line="276" w:lineRule="auto"/>
            </w:pPr>
            <w:r w:rsidRPr="008348B2">
              <w:rPr>
                <w:i/>
              </w:rPr>
              <w:t>Hovedopgave:</w:t>
            </w:r>
            <w:r w:rsidRPr="008348B2">
              <w:t xml:space="preserve">  </w:t>
            </w:r>
          </w:p>
          <w:p w14:paraId="0E6012C1" w14:textId="67633763" w:rsidR="00677424" w:rsidRPr="00EF7579" w:rsidRDefault="00677424" w:rsidP="00EF7579">
            <w:pPr>
              <w:pStyle w:val="Opstilling-punkttegn"/>
              <w:numPr>
                <w:ilvl w:val="0"/>
                <w:numId w:val="34"/>
              </w:numPr>
              <w:spacing w:line="276" w:lineRule="auto"/>
            </w:pPr>
            <w:r w:rsidRPr="00E0434F">
              <w:rPr>
                <w:i/>
              </w:rPr>
              <w:t>Viden og erfaring:</w:t>
            </w:r>
            <w:r w:rsidRPr="008348B2">
              <w:t xml:space="preserve">  </w:t>
            </w:r>
          </w:p>
        </w:tc>
      </w:tr>
      <w:tr w:rsidR="00784752" w:rsidRPr="008348B2" w14:paraId="2ABC0BEF" w14:textId="77777777" w:rsidTr="00A24441">
        <w:tc>
          <w:tcPr>
            <w:tcW w:w="9208" w:type="dxa"/>
          </w:tcPr>
          <w:p w14:paraId="2824E6EE" w14:textId="073187C8" w:rsidR="00784752" w:rsidRPr="008348B2" w:rsidRDefault="00784752" w:rsidP="00667E57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sz w:val="20"/>
                <w:szCs w:val="20"/>
              </w:rPr>
            </w:pPr>
            <w:r w:rsidRPr="008348B2">
              <w:rPr>
                <w:sz w:val="20"/>
                <w:szCs w:val="20"/>
              </w:rPr>
              <w:t xml:space="preserve">Indsæt yderligere </w:t>
            </w:r>
            <w:r w:rsidR="00667E57">
              <w:rPr>
                <w:sz w:val="20"/>
                <w:szCs w:val="20"/>
              </w:rPr>
              <w:t>rækker</w:t>
            </w:r>
            <w:r w:rsidRPr="008348B2">
              <w:rPr>
                <w:sz w:val="20"/>
                <w:szCs w:val="20"/>
              </w:rPr>
              <w:t xml:space="preserve"> efter behov.</w:t>
            </w:r>
          </w:p>
        </w:tc>
      </w:tr>
    </w:tbl>
    <w:p w14:paraId="26FA8016" w14:textId="77777777" w:rsidR="00363A9B" w:rsidRDefault="00363A9B" w:rsidP="000E268D">
      <w:pPr>
        <w:pStyle w:val="Brdtekst"/>
        <w:rPr>
          <w:i/>
          <w:lang w:eastAsia="en-US"/>
        </w:rPr>
      </w:pPr>
    </w:p>
    <w:tbl>
      <w:tblPr>
        <w:tblStyle w:val="Tabel-Gitter"/>
        <w:tblW w:w="9639" w:type="dxa"/>
        <w:tblLook w:val="04A0" w:firstRow="1" w:lastRow="0" w:firstColumn="1" w:lastColumn="0" w:noHBand="0" w:noVBand="1"/>
        <w:tblDescription w:val="#AltTextNotRequired"/>
      </w:tblPr>
      <w:tblGrid>
        <w:gridCol w:w="7710"/>
        <w:gridCol w:w="1929"/>
      </w:tblGrid>
      <w:tr w:rsidR="00A848D8" w:rsidRPr="00F477B1" w14:paraId="19406F25" w14:textId="77777777" w:rsidTr="002E1691">
        <w:trPr>
          <w:trHeight w:val="452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02A0023" w14:textId="00D70FFB" w:rsidR="00C54840" w:rsidRPr="00A848D8" w:rsidRDefault="00A848D8" w:rsidP="00A848D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3. Ansøgt beløb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FBDA3C4" w14:textId="6807F906" w:rsidR="00A848D8" w:rsidRPr="00F477B1" w:rsidRDefault="00C019F5" w:rsidP="00363A9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Cs w:val="30"/>
              </w:rPr>
              <w:t>Beløb/k</w:t>
            </w:r>
            <w:r w:rsidR="00363A9B" w:rsidRPr="00C019F5">
              <w:rPr>
                <w:b/>
                <w:szCs w:val="30"/>
              </w:rPr>
              <w:t>r.</w:t>
            </w:r>
          </w:p>
        </w:tc>
      </w:tr>
      <w:tr w:rsidR="00A848D8" w:rsidRPr="00A74E7A" w14:paraId="6A5A1C40" w14:textId="77777777" w:rsidTr="00291561">
        <w:trPr>
          <w:trHeight w:val="796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0CADD2" w14:textId="3B8FB8F9" w:rsidR="00A848D8" w:rsidRPr="00EF7579" w:rsidRDefault="00291561" w:rsidP="007C304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Angiv det</w:t>
            </w:r>
            <w:r w:rsidR="00A848D8" w:rsidRPr="00EF7579">
              <w:rPr>
                <w:i/>
                <w:sz w:val="22"/>
                <w:szCs w:val="22"/>
              </w:rPr>
              <w:t xml:space="preserve"> ansøgte tilskudsbeløb</w:t>
            </w:r>
            <w:r>
              <w:rPr>
                <w:i/>
                <w:sz w:val="22"/>
                <w:szCs w:val="22"/>
              </w:rPr>
              <w:t xml:space="preserve"> til projektet</w:t>
            </w:r>
            <w:r w:rsidR="00C54840">
              <w:rPr>
                <w:i/>
                <w:sz w:val="22"/>
                <w:szCs w:val="22"/>
              </w:rPr>
              <w:t xml:space="preserve">. Bemærk, at der maksimalt kan ansøges om et tilskudsbeløb, som svarer til </w:t>
            </w:r>
            <w:r w:rsidR="00A848D8" w:rsidRPr="00363A9B">
              <w:rPr>
                <w:i/>
                <w:sz w:val="22"/>
                <w:szCs w:val="22"/>
              </w:rPr>
              <w:t>10.000 kr. pr. 6-17-årige med en indsats efter se</w:t>
            </w:r>
            <w:r w:rsidR="0032219B">
              <w:rPr>
                <w:i/>
                <w:sz w:val="22"/>
                <w:szCs w:val="22"/>
              </w:rPr>
              <w:t>rviceloven ved udgangen af 2018</w:t>
            </w:r>
            <w:r w:rsidR="00A848D8" w:rsidRPr="00363A9B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54161" w14:textId="5A30358C" w:rsidR="00A848D8" w:rsidRPr="00931117" w:rsidRDefault="00A848D8" w:rsidP="006009A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14:paraId="44F2FB61" w14:textId="77777777" w:rsidR="00A848D8" w:rsidRPr="000E268D" w:rsidRDefault="00A848D8" w:rsidP="000E268D">
      <w:pPr>
        <w:pStyle w:val="Brdtekst"/>
        <w:rPr>
          <w:i/>
          <w:lang w:eastAsia="en-US"/>
        </w:rPr>
      </w:pPr>
    </w:p>
    <w:tbl>
      <w:tblPr>
        <w:tblStyle w:val="Tabel-Gitter"/>
        <w:tblW w:w="9639" w:type="dxa"/>
        <w:tblLook w:val="04A0" w:firstRow="1" w:lastRow="0" w:firstColumn="1" w:lastColumn="0" w:noHBand="0" w:noVBand="1"/>
        <w:tblDescription w:val="#AltTextNotRequired"/>
      </w:tblPr>
      <w:tblGrid>
        <w:gridCol w:w="8769"/>
        <w:gridCol w:w="870"/>
      </w:tblGrid>
      <w:tr w:rsidR="00E47321" w:rsidRPr="007F3290" w14:paraId="2F8EB4CA" w14:textId="77777777" w:rsidTr="002E1691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5C2DC6A" w14:textId="73AFD7B7" w:rsidR="00432EE0" w:rsidRPr="00F477B1" w:rsidRDefault="00A848D8" w:rsidP="004E036A">
            <w:pPr>
              <w:rPr>
                <w:b/>
                <w:sz w:val="30"/>
                <w:szCs w:val="30"/>
              </w:rPr>
            </w:pPr>
            <w:r>
              <w:rPr>
                <w:b/>
                <w:sz w:val="28"/>
              </w:rPr>
              <w:t>4</w:t>
            </w:r>
            <w:r w:rsidR="0094617A">
              <w:rPr>
                <w:b/>
                <w:sz w:val="28"/>
              </w:rPr>
              <w:t xml:space="preserve">. </w:t>
            </w:r>
            <w:r w:rsidR="004F6F4A">
              <w:rPr>
                <w:b/>
                <w:sz w:val="28"/>
              </w:rPr>
              <w:t xml:space="preserve">Om </w:t>
            </w:r>
            <w:r w:rsidR="007C304D">
              <w:rPr>
                <w:b/>
                <w:sz w:val="28"/>
              </w:rPr>
              <w:t xml:space="preserve">indsats/indsatser i </w:t>
            </w:r>
            <w:r w:rsidR="004F6F4A">
              <w:rPr>
                <w:b/>
                <w:sz w:val="28"/>
              </w:rPr>
              <w:t>projekt</w:t>
            </w:r>
            <w:r w:rsidR="00A85A6B">
              <w:rPr>
                <w:b/>
                <w:sz w:val="28"/>
              </w:rPr>
              <w:t>et</w:t>
            </w:r>
            <w:r w:rsidR="004F6F4A">
              <w:rPr>
                <w:b/>
                <w:sz w:val="28"/>
              </w:rPr>
              <w:t>:</w:t>
            </w:r>
          </w:p>
        </w:tc>
      </w:tr>
      <w:tr w:rsidR="007C304D" w:rsidRPr="007F3290" w14:paraId="2399A3A9" w14:textId="77777777" w:rsidTr="00291561">
        <w:trPr>
          <w:trHeight w:val="789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D7029D" w14:textId="77777777" w:rsidR="007C304D" w:rsidRPr="007C304D" w:rsidRDefault="007C304D" w:rsidP="007C304D">
            <w:pPr>
              <w:rPr>
                <w:b/>
              </w:rPr>
            </w:pPr>
            <w:r w:rsidRPr="007C304D">
              <w:rPr>
                <w:b/>
              </w:rPr>
              <w:t>4.1. Beskrivelse</w:t>
            </w:r>
          </w:p>
          <w:p w14:paraId="3AA9EA98" w14:textId="1EA90CF6" w:rsidR="007C304D" w:rsidRDefault="007C304D" w:rsidP="00EF7579">
            <w:pPr>
              <w:spacing w:line="240" w:lineRule="auto"/>
              <w:rPr>
                <w:i/>
                <w:sz w:val="22"/>
                <w:szCs w:val="22"/>
              </w:rPr>
            </w:pPr>
            <w:r w:rsidRPr="00EF7579">
              <w:rPr>
                <w:i/>
                <w:sz w:val="22"/>
                <w:szCs w:val="22"/>
              </w:rPr>
              <w:t>Beskriv kort den indsats/de indsats</w:t>
            </w:r>
            <w:r w:rsidR="0032219B">
              <w:rPr>
                <w:i/>
                <w:sz w:val="22"/>
                <w:szCs w:val="22"/>
              </w:rPr>
              <w:t>er, som gennemføres i projektet</w:t>
            </w:r>
            <w:r w:rsidRPr="00EF7579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7C304D" w:rsidRPr="007F3290" w14:paraId="7E3D9C94" w14:textId="77777777" w:rsidTr="00EF7579">
        <w:trPr>
          <w:trHeight w:val="524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A0C7A" w14:textId="25542B3B" w:rsidR="007C304D" w:rsidRPr="00EF7579" w:rsidRDefault="007C304D" w:rsidP="00EF7579">
            <w:pPr>
              <w:pStyle w:val="Opstilling-punkttegn"/>
              <w:numPr>
                <w:ilvl w:val="0"/>
                <w:numId w:val="0"/>
              </w:numPr>
            </w:pPr>
            <w:r>
              <w:t>(tekst)</w:t>
            </w:r>
          </w:p>
        </w:tc>
      </w:tr>
      <w:tr w:rsidR="007C304D" w:rsidRPr="007F3290" w14:paraId="5C99EBCF" w14:textId="77777777" w:rsidTr="002E1691">
        <w:trPr>
          <w:trHeight w:val="712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9881FE" w14:textId="7290EACF" w:rsidR="007C304D" w:rsidRDefault="007C304D" w:rsidP="007C304D">
            <w:pPr>
              <w:rPr>
                <w:b/>
              </w:rPr>
            </w:pPr>
            <w:r>
              <w:rPr>
                <w:b/>
              </w:rPr>
              <w:t>4.2. Formål</w:t>
            </w:r>
          </w:p>
          <w:p w14:paraId="02BE2400" w14:textId="400C54B7" w:rsidR="007C304D" w:rsidRDefault="00CB5D62" w:rsidP="007C304D">
            <w:pPr>
              <w:rPr>
                <w:b/>
              </w:rPr>
            </w:pPr>
            <w:r>
              <w:rPr>
                <w:i/>
                <w:sz w:val="22"/>
                <w:szCs w:val="22"/>
              </w:rPr>
              <w:t>Angiv, hvilket</w:t>
            </w:r>
            <w:r w:rsidR="007C304D" w:rsidRPr="00425534">
              <w:rPr>
                <w:i/>
                <w:sz w:val="22"/>
                <w:szCs w:val="22"/>
              </w:rPr>
              <w:t xml:space="preserve"> af puljens </w:t>
            </w:r>
            <w:r w:rsidR="007C304D">
              <w:rPr>
                <w:i/>
                <w:sz w:val="22"/>
                <w:szCs w:val="22"/>
              </w:rPr>
              <w:t>tre</w:t>
            </w:r>
            <w:r w:rsidR="007C304D" w:rsidRPr="00425534">
              <w:rPr>
                <w:i/>
                <w:sz w:val="22"/>
                <w:szCs w:val="22"/>
              </w:rPr>
              <w:t xml:space="preserve"> </w:t>
            </w:r>
            <w:r w:rsidR="007C304D">
              <w:rPr>
                <w:i/>
                <w:sz w:val="22"/>
                <w:szCs w:val="22"/>
              </w:rPr>
              <w:t>formål indsatsen/indsatserne</w:t>
            </w:r>
            <w:r w:rsidR="007C304D" w:rsidRPr="00425534">
              <w:rPr>
                <w:i/>
                <w:sz w:val="22"/>
                <w:szCs w:val="22"/>
              </w:rPr>
              <w:t xml:space="preserve"> relaterer sig til</w:t>
            </w:r>
            <w:r w:rsidR="007C304D">
              <w:rPr>
                <w:i/>
                <w:sz w:val="22"/>
                <w:szCs w:val="22"/>
              </w:rPr>
              <w:t xml:space="preserve"> (der kan sættes flere krydser)                                                       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65EF4B" w14:textId="316A5738" w:rsidR="007C304D" w:rsidRPr="00A74E7A" w:rsidRDefault="007C304D" w:rsidP="007C304D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Sæt X</w:t>
            </w:r>
          </w:p>
        </w:tc>
      </w:tr>
      <w:tr w:rsidR="007C304D" w:rsidRPr="007F3290" w14:paraId="3DDD9EDB" w14:textId="77777777" w:rsidTr="002E1691">
        <w:trPr>
          <w:trHeight w:val="999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1718" w14:textId="0F4AD38E" w:rsidR="007C304D" w:rsidRPr="00425534" w:rsidRDefault="007C304D" w:rsidP="007C304D">
            <w:pPr>
              <w:pStyle w:val="Opstilling-talellerbogst"/>
              <w:numPr>
                <w:ilvl w:val="0"/>
                <w:numId w:val="0"/>
              </w:numPr>
              <w:rPr>
                <w:sz w:val="22"/>
              </w:rPr>
            </w:pPr>
            <w:r w:rsidRPr="009440DD">
              <w:rPr>
                <w:b/>
                <w:szCs w:val="24"/>
              </w:rPr>
              <w:t>1.</w:t>
            </w:r>
            <w:r>
              <w:rPr>
                <w:szCs w:val="24"/>
              </w:rPr>
              <w:t xml:space="preserve"> </w:t>
            </w:r>
            <w:r w:rsidRPr="00B6664E">
              <w:rPr>
                <w:rFonts w:cs="Times New Roman"/>
                <w:b/>
                <w:bCs/>
                <w:szCs w:val="24"/>
              </w:rPr>
              <w:t xml:space="preserve">Kultur- og idrætsaktiviteter mv. </w:t>
            </w:r>
            <w:r w:rsidRPr="00B6664E">
              <w:rPr>
                <w:rFonts w:cs="Times New Roman"/>
                <w:szCs w:val="24"/>
              </w:rPr>
              <w:t>Indsatser, der arbejder med at lukke faglige huller og elevernes sociale og personlige udvikling og trivsel gennem kultur- og idrætsaktiviteter so</w:t>
            </w:r>
            <w:r>
              <w:rPr>
                <w:rFonts w:cs="Times New Roman"/>
                <w:szCs w:val="24"/>
              </w:rPr>
              <w:t>m fx spejderlejr og idrætscamps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D427" w14:textId="77777777" w:rsidR="007C304D" w:rsidRPr="009B0322" w:rsidRDefault="007C304D" w:rsidP="007C304D">
            <w:pPr>
              <w:ind w:left="34"/>
              <w:rPr>
                <w:sz w:val="28"/>
                <w:szCs w:val="28"/>
              </w:rPr>
            </w:pPr>
          </w:p>
        </w:tc>
      </w:tr>
      <w:tr w:rsidR="007C304D" w:rsidRPr="007F3290" w14:paraId="53C13982" w14:textId="77777777" w:rsidTr="002E1691">
        <w:trPr>
          <w:trHeight w:val="783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3E4C" w14:textId="0FFA6B3D" w:rsidR="007C304D" w:rsidRPr="00425534" w:rsidDel="00171DB7" w:rsidRDefault="007C304D" w:rsidP="007C304D">
            <w:pPr>
              <w:pStyle w:val="Opstilling-talellerbogst"/>
              <w:numPr>
                <w:ilvl w:val="0"/>
                <w:numId w:val="0"/>
              </w:numPr>
              <w:rPr>
                <w:sz w:val="22"/>
              </w:rPr>
            </w:pPr>
            <w:r w:rsidRPr="009440DD">
              <w:rPr>
                <w:b/>
                <w:sz w:val="22"/>
              </w:rPr>
              <w:t xml:space="preserve">2. </w:t>
            </w:r>
            <w:r w:rsidRPr="009440DD">
              <w:rPr>
                <w:rFonts w:cs="Times New Roman"/>
                <w:b/>
                <w:bCs/>
                <w:szCs w:val="24"/>
              </w:rPr>
              <w:t>Turboforløb</w:t>
            </w:r>
            <w:r w:rsidRPr="00B6664E">
              <w:rPr>
                <w:rFonts w:cs="Times New Roman"/>
                <w:b/>
                <w:bCs/>
                <w:szCs w:val="24"/>
              </w:rPr>
              <w:t xml:space="preserve">, lektiecafe mv. </w:t>
            </w:r>
            <w:r w:rsidRPr="00B6664E">
              <w:rPr>
                <w:rFonts w:cs="Times New Roman"/>
                <w:szCs w:val="24"/>
              </w:rPr>
              <w:t>Indsatser forankret på elevens skole med fokus på manglende faglig undervisning, fx turboforløb i bestemte fag og ekstra lektiecafeer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0CE9" w14:textId="0426215D" w:rsidR="007C304D" w:rsidRPr="009B0322" w:rsidDel="00171DB7" w:rsidRDefault="007C304D" w:rsidP="007C304D">
            <w:pPr>
              <w:pStyle w:val="Opstilling-punkttegn"/>
              <w:numPr>
                <w:ilvl w:val="0"/>
                <w:numId w:val="0"/>
              </w:numPr>
              <w:ind w:left="34"/>
            </w:pPr>
          </w:p>
        </w:tc>
      </w:tr>
      <w:tr w:rsidR="007C304D" w:rsidRPr="007F3290" w14:paraId="4A9ABC51" w14:textId="77777777" w:rsidTr="002E1691">
        <w:trPr>
          <w:trHeight w:val="1125"/>
        </w:trPr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46182F" w14:textId="2E269B05" w:rsidR="007C304D" w:rsidRDefault="007C304D" w:rsidP="007C304D">
            <w:pPr>
              <w:pStyle w:val="Opstilling-talellerbogst"/>
              <w:numPr>
                <w:ilvl w:val="0"/>
                <w:numId w:val="0"/>
              </w:numPr>
              <w:rPr>
                <w:sz w:val="22"/>
              </w:rPr>
            </w:pPr>
            <w:r w:rsidRPr="009440DD">
              <w:rPr>
                <w:b/>
                <w:sz w:val="22"/>
              </w:rPr>
              <w:t xml:space="preserve">3. </w:t>
            </w:r>
            <w:r w:rsidRPr="009440DD">
              <w:rPr>
                <w:rFonts w:cs="Times New Roman"/>
                <w:b/>
                <w:bCs/>
                <w:szCs w:val="24"/>
              </w:rPr>
              <w:t>Øvrige</w:t>
            </w:r>
            <w:r w:rsidRPr="00B6664E">
              <w:rPr>
                <w:rFonts w:cs="Times New Roman"/>
                <w:b/>
                <w:bCs/>
                <w:szCs w:val="24"/>
              </w:rPr>
              <w:t xml:space="preserve"> indsatser for at lukke faglige huller hos udsatte børn. </w:t>
            </w:r>
            <w:r w:rsidRPr="00B6664E">
              <w:rPr>
                <w:rFonts w:cs="Times New Roman"/>
                <w:szCs w:val="24"/>
              </w:rPr>
              <w:t>Indsatser der arbejder med at lukke faglige huller ved at give eleverne et særligt forløb uden for hverdagens kontekst, hvor der både arbejdes med elevernes faglige udvikling og sociale trivsel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1AA78D" w14:textId="77777777" w:rsidR="007C304D" w:rsidRPr="009B0322" w:rsidDel="00171DB7" w:rsidRDefault="007C304D" w:rsidP="007C304D">
            <w:pPr>
              <w:pStyle w:val="Opstilling-punkttegn"/>
              <w:numPr>
                <w:ilvl w:val="0"/>
                <w:numId w:val="0"/>
              </w:numPr>
              <w:ind w:left="34"/>
            </w:pPr>
          </w:p>
        </w:tc>
      </w:tr>
      <w:tr w:rsidR="007C304D" w:rsidRPr="007F3290" w14:paraId="27698949" w14:textId="77777777" w:rsidTr="002E1691">
        <w:trPr>
          <w:trHeight w:val="710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81D1C2" w14:textId="0E11DF6E" w:rsidR="007C304D" w:rsidRDefault="007C304D" w:rsidP="007C304D">
            <w:pPr>
              <w:rPr>
                <w:b/>
              </w:rPr>
            </w:pPr>
            <w:r>
              <w:rPr>
                <w:b/>
              </w:rPr>
              <w:t>4.3. Forventet effekt</w:t>
            </w:r>
          </w:p>
          <w:p w14:paraId="5B4CABD9" w14:textId="320925EA" w:rsidR="007C304D" w:rsidRPr="00363A9B" w:rsidRDefault="007C304D" w:rsidP="008041F6">
            <w:pPr>
              <w:rPr>
                <w:i/>
              </w:rPr>
            </w:pPr>
            <w:r w:rsidRPr="007C304D">
              <w:rPr>
                <w:i/>
                <w:sz w:val="22"/>
                <w:szCs w:val="22"/>
              </w:rPr>
              <w:t>Sandsynliggør, at indsatsen/indsatserne vil medvirke til at lukke udsatte elevers faglige huller</w:t>
            </w:r>
            <w:r w:rsidR="008041F6">
              <w:rPr>
                <w:i/>
                <w:sz w:val="22"/>
                <w:szCs w:val="22"/>
              </w:rPr>
              <w:t xml:space="preserve"> </w:t>
            </w:r>
            <w:r w:rsidRPr="007C304D">
              <w:rPr>
                <w:i/>
                <w:sz w:val="22"/>
                <w:szCs w:val="22"/>
              </w:rPr>
              <w:t>som følge af nedlukningen</w:t>
            </w:r>
          </w:p>
        </w:tc>
      </w:tr>
      <w:tr w:rsidR="007C304D" w:rsidRPr="007F3290" w14:paraId="28F3CF6F" w14:textId="77777777" w:rsidTr="002E1691">
        <w:trPr>
          <w:trHeight w:val="566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DB39" w14:textId="191FEF9C" w:rsidR="007C304D" w:rsidRPr="00425534" w:rsidRDefault="007C304D" w:rsidP="007C304D">
            <w:pPr>
              <w:pStyle w:val="Opstilling-punkttegn"/>
              <w:numPr>
                <w:ilvl w:val="0"/>
                <w:numId w:val="0"/>
              </w:numPr>
              <w:rPr>
                <w:b/>
                <w:sz w:val="22"/>
              </w:rPr>
            </w:pPr>
            <w:r>
              <w:t>(tekst)</w:t>
            </w:r>
          </w:p>
        </w:tc>
      </w:tr>
      <w:tr w:rsidR="007C304D" w:rsidRPr="007F3290" w14:paraId="07EFC9C9" w14:textId="77777777" w:rsidTr="00291561">
        <w:trPr>
          <w:trHeight w:val="1021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5D525B" w14:textId="77777777" w:rsidR="004E2CE9" w:rsidRDefault="007C304D" w:rsidP="007C304D">
            <w:pPr>
              <w:rPr>
                <w:b/>
              </w:rPr>
            </w:pPr>
            <w:r>
              <w:rPr>
                <w:b/>
              </w:rPr>
              <w:t>4.</w:t>
            </w:r>
            <w:r w:rsidR="004E2CE9">
              <w:rPr>
                <w:b/>
              </w:rPr>
              <w:t>4. Udbredelse</w:t>
            </w:r>
          </w:p>
          <w:p w14:paraId="18D6EA86" w14:textId="10E6A59A" w:rsidR="007C304D" w:rsidRPr="00425534" w:rsidRDefault="004E2CE9" w:rsidP="00CB5D62">
            <w:pPr>
              <w:rPr>
                <w:i/>
                <w:sz w:val="22"/>
                <w:szCs w:val="22"/>
              </w:rPr>
            </w:pPr>
            <w:r w:rsidRPr="00EF7579">
              <w:rPr>
                <w:i/>
                <w:sz w:val="22"/>
                <w:szCs w:val="22"/>
              </w:rPr>
              <w:t xml:space="preserve">Angiv, hvorvidt </w:t>
            </w:r>
            <w:r w:rsidR="007C304D" w:rsidRPr="00EF7579">
              <w:rPr>
                <w:i/>
                <w:sz w:val="22"/>
                <w:szCs w:val="22"/>
              </w:rPr>
              <w:t xml:space="preserve">indsatsen/indsatserne </w:t>
            </w:r>
            <w:r w:rsidRPr="00EF7579">
              <w:rPr>
                <w:i/>
                <w:sz w:val="22"/>
                <w:szCs w:val="22"/>
              </w:rPr>
              <w:t>tilbyd</w:t>
            </w:r>
            <w:r w:rsidR="004D0365" w:rsidRPr="004D0365">
              <w:rPr>
                <w:i/>
                <w:sz w:val="22"/>
                <w:szCs w:val="22"/>
              </w:rPr>
              <w:t xml:space="preserve">es </w:t>
            </w:r>
            <w:r w:rsidR="007C304D" w:rsidRPr="00EF7579">
              <w:rPr>
                <w:i/>
                <w:sz w:val="22"/>
                <w:szCs w:val="22"/>
              </w:rPr>
              <w:t>børn i andre kommuner</w:t>
            </w:r>
            <w:r>
              <w:rPr>
                <w:i/>
                <w:sz w:val="22"/>
                <w:szCs w:val="22"/>
              </w:rPr>
              <w:t xml:space="preserve">. </w:t>
            </w:r>
            <w:r w:rsidR="00291561">
              <w:rPr>
                <w:i/>
                <w:sz w:val="22"/>
                <w:szCs w:val="22"/>
              </w:rPr>
              <w:t xml:space="preserve">Angiv </w:t>
            </w:r>
            <w:r w:rsidR="00CB5D62">
              <w:rPr>
                <w:i/>
                <w:sz w:val="22"/>
                <w:szCs w:val="22"/>
              </w:rPr>
              <w:t>i så fald,</w:t>
            </w:r>
            <w:r w:rsidR="00291561">
              <w:rPr>
                <w:i/>
                <w:sz w:val="22"/>
                <w:szCs w:val="22"/>
              </w:rPr>
              <w:t xml:space="preserve"> </w:t>
            </w:r>
            <w:r w:rsidR="007C304D" w:rsidRPr="00EF7579">
              <w:rPr>
                <w:i/>
                <w:sz w:val="22"/>
                <w:szCs w:val="22"/>
              </w:rPr>
              <w:t>hvilke kommuner</w:t>
            </w:r>
            <w:r>
              <w:rPr>
                <w:i/>
                <w:sz w:val="22"/>
                <w:szCs w:val="22"/>
              </w:rPr>
              <w:t xml:space="preserve"> og</w:t>
            </w:r>
            <w:r w:rsidR="00CB5D62">
              <w:rPr>
                <w:i/>
                <w:sz w:val="22"/>
                <w:szCs w:val="22"/>
              </w:rPr>
              <w:t xml:space="preserve"> hvilke indsatser det drejer sig om</w:t>
            </w:r>
          </w:p>
        </w:tc>
      </w:tr>
      <w:tr w:rsidR="007C304D" w:rsidRPr="007F3290" w14:paraId="4B76D057" w14:textId="77777777" w:rsidTr="002E1691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986DD" w14:textId="241E164F" w:rsidR="007C304D" w:rsidRPr="005421D6" w:rsidRDefault="007C304D" w:rsidP="007C304D">
            <w:pPr>
              <w:pStyle w:val="Opstilling-punkttegn"/>
              <w:numPr>
                <w:ilvl w:val="0"/>
                <w:numId w:val="0"/>
              </w:numPr>
              <w:rPr>
                <w:b/>
                <w:sz w:val="22"/>
              </w:rPr>
            </w:pPr>
            <w:r>
              <w:t>(tekst)</w:t>
            </w:r>
          </w:p>
          <w:p w14:paraId="6D1EA397" w14:textId="3ADA72AE" w:rsidR="007C304D" w:rsidRDefault="007C304D" w:rsidP="007C304D">
            <w:pPr>
              <w:rPr>
                <w:b/>
              </w:rPr>
            </w:pPr>
          </w:p>
        </w:tc>
      </w:tr>
    </w:tbl>
    <w:p w14:paraId="1499839A" w14:textId="77777777" w:rsidR="004D0365" w:rsidRDefault="004D0365"/>
    <w:tbl>
      <w:tblPr>
        <w:tblStyle w:val="Tabel-Gitter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7C304D" w:rsidRPr="007F3290" w14:paraId="5FB6BB47" w14:textId="77777777" w:rsidTr="002E1691">
        <w:trPr>
          <w:trHeight w:val="949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27F4AD" w14:textId="7E7F5317" w:rsidR="007C304D" w:rsidRPr="00EF7579" w:rsidRDefault="004D0365" w:rsidP="007C304D">
            <w:pPr>
              <w:pStyle w:val="Opstilling-punkttegn"/>
              <w:numPr>
                <w:ilvl w:val="0"/>
                <w:numId w:val="0"/>
              </w:numPr>
              <w:spacing w:line="276" w:lineRule="auto"/>
              <w:contextualSpacing/>
              <w:rPr>
                <w:b/>
                <w:sz w:val="28"/>
                <w:szCs w:val="28"/>
              </w:rPr>
            </w:pPr>
            <w:r w:rsidRPr="00EF7579">
              <w:rPr>
                <w:b/>
                <w:sz w:val="28"/>
                <w:szCs w:val="28"/>
              </w:rPr>
              <w:t>5.</w:t>
            </w:r>
            <w:r w:rsidR="007C304D" w:rsidRPr="00EF7579">
              <w:rPr>
                <w:b/>
                <w:sz w:val="28"/>
                <w:szCs w:val="28"/>
              </w:rPr>
              <w:t xml:space="preserve"> Tidsplan for projektet</w:t>
            </w:r>
          </w:p>
          <w:p w14:paraId="7CD703B9" w14:textId="399A655B" w:rsidR="007C304D" w:rsidRPr="00FD0077" w:rsidRDefault="007C304D" w:rsidP="002507BD">
            <w:pPr>
              <w:pStyle w:val="Opstilling-punkttegn"/>
              <w:numPr>
                <w:ilvl w:val="0"/>
                <w:numId w:val="0"/>
              </w:numPr>
              <w:spacing w:line="276" w:lineRule="auto"/>
              <w:contextualSpacing/>
              <w:rPr>
                <w:b/>
              </w:rPr>
            </w:pPr>
            <w:r w:rsidRPr="00F477B1">
              <w:rPr>
                <w:i/>
                <w:sz w:val="22"/>
              </w:rPr>
              <w:t xml:space="preserve">Angiv </w:t>
            </w:r>
            <w:r w:rsidR="004D0365">
              <w:rPr>
                <w:i/>
                <w:sz w:val="22"/>
              </w:rPr>
              <w:t>forventet</w:t>
            </w:r>
            <w:r>
              <w:rPr>
                <w:i/>
                <w:sz w:val="22"/>
              </w:rPr>
              <w:t xml:space="preserve"> tidsplan for </w:t>
            </w:r>
            <w:r w:rsidR="004D0365">
              <w:rPr>
                <w:i/>
                <w:sz w:val="22"/>
              </w:rPr>
              <w:t>projektets indsats/</w:t>
            </w:r>
            <w:r w:rsidR="004D0365" w:rsidRPr="004D0365">
              <w:rPr>
                <w:i/>
                <w:sz w:val="22"/>
              </w:rPr>
              <w:t xml:space="preserve">indsatser. </w:t>
            </w:r>
            <w:r w:rsidR="004D0365">
              <w:rPr>
                <w:i/>
                <w:sz w:val="22"/>
              </w:rPr>
              <w:t>Bemærk, at det indholdsmæssige arbejde i projektet skal være afsluttet senest 31. december 2020</w:t>
            </w:r>
          </w:p>
        </w:tc>
      </w:tr>
      <w:tr w:rsidR="007C304D" w:rsidRPr="007F3290" w14:paraId="4234C430" w14:textId="77777777" w:rsidTr="002E169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E8F6C" w14:textId="3D818320" w:rsidR="007C304D" w:rsidRDefault="007C304D" w:rsidP="007C304D">
            <w:pPr>
              <w:rPr>
                <w:b/>
              </w:rPr>
            </w:pPr>
            <w:r>
              <w:lastRenderedPageBreak/>
              <w:t>(tekst)</w:t>
            </w:r>
          </w:p>
          <w:p w14:paraId="30EAFE91" w14:textId="77777777" w:rsidR="007C304D" w:rsidRPr="00F477B1" w:rsidRDefault="007C304D" w:rsidP="007C304D">
            <w:pPr>
              <w:rPr>
                <w:b/>
              </w:rPr>
            </w:pPr>
          </w:p>
        </w:tc>
      </w:tr>
    </w:tbl>
    <w:p w14:paraId="5081EF60" w14:textId="77777777" w:rsidR="00677424" w:rsidRDefault="00677424"/>
    <w:tbl>
      <w:tblPr>
        <w:tblStyle w:val="Tabel-Gitter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7C304D" w:rsidRPr="007F3290" w14:paraId="13A3F7D5" w14:textId="77777777" w:rsidTr="002E169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D10B1B" w14:textId="732F2CB2" w:rsidR="007C304D" w:rsidRPr="00EF7579" w:rsidRDefault="00677424" w:rsidP="007C304D">
            <w:pPr>
              <w:rPr>
                <w:b/>
                <w:sz w:val="28"/>
                <w:szCs w:val="28"/>
              </w:rPr>
            </w:pPr>
            <w:r w:rsidRPr="00EF7579">
              <w:rPr>
                <w:b/>
                <w:sz w:val="28"/>
                <w:szCs w:val="28"/>
              </w:rPr>
              <w:t>6.</w:t>
            </w:r>
            <w:r w:rsidR="007C304D" w:rsidRPr="00EF7579">
              <w:rPr>
                <w:b/>
                <w:sz w:val="28"/>
                <w:szCs w:val="28"/>
              </w:rPr>
              <w:t xml:space="preserve"> Evt. bemærkninger</w:t>
            </w:r>
          </w:p>
        </w:tc>
      </w:tr>
      <w:tr w:rsidR="007C304D" w:rsidRPr="007F3290" w14:paraId="4C2496C0" w14:textId="77777777" w:rsidTr="002E169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3510B" w14:textId="77777777" w:rsidR="007C304D" w:rsidRDefault="007C304D" w:rsidP="007C304D">
            <w:r>
              <w:t>(tekst)</w:t>
            </w:r>
          </w:p>
          <w:p w14:paraId="5D958538" w14:textId="5757F51D" w:rsidR="007C304D" w:rsidRDefault="007C304D" w:rsidP="007C304D"/>
        </w:tc>
      </w:tr>
    </w:tbl>
    <w:p w14:paraId="50FD001E" w14:textId="77777777" w:rsidR="00677424" w:rsidRDefault="00677424"/>
    <w:tbl>
      <w:tblPr>
        <w:tblStyle w:val="Tabel-Gitter10"/>
        <w:tblW w:w="9639" w:type="dxa"/>
        <w:tblLook w:val="04A0" w:firstRow="1" w:lastRow="0" w:firstColumn="1" w:lastColumn="0" w:noHBand="0" w:noVBand="1"/>
        <w:tblDescription w:val="#AltTextNotRequired"/>
      </w:tblPr>
      <w:tblGrid>
        <w:gridCol w:w="2481"/>
        <w:gridCol w:w="7158"/>
      </w:tblGrid>
      <w:tr w:rsidR="00677424" w:rsidRPr="000C09BE" w14:paraId="5598D4C3" w14:textId="77777777" w:rsidTr="00E0434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E8AF46" w14:textId="79B09D40" w:rsidR="00677424" w:rsidRPr="00EF7579" w:rsidRDefault="00677424" w:rsidP="00AC266F">
            <w:pPr>
              <w:spacing w:line="276" w:lineRule="auto"/>
              <w:rPr>
                <w:i/>
                <w:sz w:val="28"/>
                <w:szCs w:val="28"/>
              </w:rPr>
            </w:pPr>
            <w:r w:rsidRPr="00E0434F">
              <w:rPr>
                <w:b/>
                <w:sz w:val="28"/>
                <w:szCs w:val="28"/>
              </w:rPr>
              <w:t>7. Underskrift</w:t>
            </w:r>
            <w:r w:rsidR="008041F6">
              <w:rPr>
                <w:b/>
                <w:sz w:val="28"/>
                <w:szCs w:val="28"/>
              </w:rPr>
              <w:t>er</w:t>
            </w:r>
          </w:p>
        </w:tc>
      </w:tr>
      <w:tr w:rsidR="00677424" w:rsidRPr="000C09BE" w14:paraId="7163B76D" w14:textId="77777777" w:rsidTr="00E0434F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272FDA" w14:textId="635755AB" w:rsidR="00677424" w:rsidRDefault="00677424" w:rsidP="00AC266F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</w:rPr>
              <w:t>Projektholderkommune</w:t>
            </w:r>
          </w:p>
        </w:tc>
      </w:tr>
      <w:tr w:rsidR="00677424" w:rsidRPr="000C09BE" w14:paraId="7D3B609A" w14:textId="77777777" w:rsidTr="00E0434F">
        <w:trPr>
          <w:trHeight w:val="340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CCC2" w14:textId="77777777" w:rsidR="00677424" w:rsidRPr="000C09BE" w:rsidRDefault="00677424" w:rsidP="00AC266F">
            <w:pPr>
              <w:spacing w:line="276" w:lineRule="auto"/>
            </w:pPr>
            <w:r w:rsidRPr="000C09BE">
              <w:t>Dato</w:t>
            </w:r>
            <w:r>
              <w:t>/</w:t>
            </w:r>
            <w:r w:rsidRPr="000C09BE">
              <w:t>navn</w:t>
            </w:r>
            <w:r>
              <w:t>/ titel</w:t>
            </w:r>
            <w:r w:rsidRPr="000C09BE">
              <w:t>: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E133" w14:textId="77777777" w:rsidR="00677424" w:rsidRPr="000C09BE" w:rsidRDefault="00677424" w:rsidP="00AC266F"/>
        </w:tc>
      </w:tr>
      <w:tr w:rsidR="00677424" w:rsidRPr="000C09BE" w14:paraId="4C5B6915" w14:textId="77777777" w:rsidTr="00E0434F">
        <w:trPr>
          <w:trHeight w:val="567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F68B" w14:textId="77777777" w:rsidR="00677424" w:rsidRPr="000C09BE" w:rsidRDefault="00677424" w:rsidP="00AC266F">
            <w:r w:rsidRPr="000C09BE">
              <w:t>Underskrift: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236A" w14:textId="77777777" w:rsidR="00677424" w:rsidRPr="000C09BE" w:rsidRDefault="00677424" w:rsidP="00AC266F"/>
        </w:tc>
      </w:tr>
      <w:tr w:rsidR="00677424" w:rsidRPr="000C09BE" w14:paraId="168327BC" w14:textId="77777777" w:rsidTr="00E0434F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DB20B8" w14:textId="34AB6CE0" w:rsidR="00677424" w:rsidRPr="000C09BE" w:rsidRDefault="00677424" w:rsidP="00E0434F">
            <w:r>
              <w:rPr>
                <w:b/>
              </w:rPr>
              <w:t>Projektpart 1</w:t>
            </w:r>
          </w:p>
        </w:tc>
      </w:tr>
      <w:tr w:rsidR="00677424" w:rsidRPr="000C09BE" w14:paraId="777F4C37" w14:textId="77777777" w:rsidTr="00E0434F">
        <w:trPr>
          <w:trHeight w:val="340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188F" w14:textId="6E83D34A" w:rsidR="00677424" w:rsidRPr="000C09BE" w:rsidRDefault="00677424" w:rsidP="00AC266F">
            <w:r>
              <w:t>Projektpart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07CF" w14:textId="6EEA31F8" w:rsidR="00677424" w:rsidRPr="000C09BE" w:rsidRDefault="00677424" w:rsidP="00AC266F">
            <w:r>
              <w:t>(Angiv kommune eller civilsamfundsaktør, igen)</w:t>
            </w:r>
          </w:p>
        </w:tc>
      </w:tr>
      <w:tr w:rsidR="00677424" w:rsidRPr="000C09BE" w14:paraId="741B6D17" w14:textId="77777777" w:rsidTr="00E0434F">
        <w:trPr>
          <w:trHeight w:val="340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C6C6" w14:textId="77777777" w:rsidR="00677424" w:rsidRPr="000C09BE" w:rsidRDefault="00677424" w:rsidP="00AC266F">
            <w:r w:rsidRPr="000C09BE">
              <w:t>Dato</w:t>
            </w:r>
            <w:r>
              <w:t>/</w:t>
            </w:r>
            <w:r w:rsidRPr="000C09BE">
              <w:t>navn</w:t>
            </w:r>
            <w:r>
              <w:t>/ titel</w:t>
            </w:r>
            <w:r w:rsidRPr="000C09BE">
              <w:t>: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903F" w14:textId="77777777" w:rsidR="00677424" w:rsidRPr="000C09BE" w:rsidRDefault="00677424" w:rsidP="00AC266F"/>
        </w:tc>
      </w:tr>
      <w:tr w:rsidR="00677424" w:rsidRPr="000C09BE" w14:paraId="125EA59F" w14:textId="77777777" w:rsidTr="00E0434F">
        <w:trPr>
          <w:trHeight w:val="567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1200" w14:textId="77777777" w:rsidR="00677424" w:rsidRPr="000C09BE" w:rsidRDefault="00677424" w:rsidP="00AC266F">
            <w:r w:rsidRPr="000C09BE">
              <w:t>Underskrift: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7394" w14:textId="77777777" w:rsidR="00677424" w:rsidRPr="000C09BE" w:rsidRDefault="00677424" w:rsidP="00AC266F"/>
        </w:tc>
      </w:tr>
      <w:tr w:rsidR="00677424" w:rsidRPr="000C09BE" w14:paraId="4CFDF161" w14:textId="77777777" w:rsidTr="00E0434F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0488B9" w14:textId="1C5D4A2A" w:rsidR="00677424" w:rsidRPr="001364DC" w:rsidRDefault="00E0434F" w:rsidP="00AC266F">
            <w:pPr>
              <w:rPr>
                <w:b/>
              </w:rPr>
            </w:pPr>
            <w:r>
              <w:rPr>
                <w:b/>
              </w:rPr>
              <w:t>Projektpart</w:t>
            </w:r>
            <w:r w:rsidR="00677424">
              <w:rPr>
                <w:b/>
              </w:rPr>
              <w:t xml:space="preserve"> 2</w:t>
            </w:r>
          </w:p>
        </w:tc>
      </w:tr>
      <w:tr w:rsidR="00677424" w:rsidRPr="000C09BE" w14:paraId="14B418AE" w14:textId="77777777" w:rsidTr="00E0434F">
        <w:trPr>
          <w:trHeight w:val="340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FDB7" w14:textId="77A7299D" w:rsidR="00677424" w:rsidRPr="000C09BE" w:rsidRDefault="00677424" w:rsidP="00677424">
            <w:r>
              <w:t>Projektpart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2966" w14:textId="55BE13C5" w:rsidR="00677424" w:rsidRPr="000C09BE" w:rsidRDefault="00677424" w:rsidP="00677424">
            <w:r>
              <w:t>(Angiv kommune eller civilsamfundsaktør, igen)</w:t>
            </w:r>
          </w:p>
        </w:tc>
      </w:tr>
      <w:tr w:rsidR="00677424" w:rsidRPr="000C09BE" w14:paraId="0461787F" w14:textId="77777777" w:rsidTr="00E0434F">
        <w:trPr>
          <w:trHeight w:val="340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90E5" w14:textId="77777777" w:rsidR="00677424" w:rsidRPr="000C09BE" w:rsidRDefault="00677424" w:rsidP="00AC266F">
            <w:r w:rsidRPr="000C09BE">
              <w:t>Dato</w:t>
            </w:r>
            <w:r>
              <w:t>/</w:t>
            </w:r>
            <w:r w:rsidRPr="000C09BE">
              <w:t>navn</w:t>
            </w:r>
            <w:r>
              <w:t>/ titel</w:t>
            </w:r>
            <w:r w:rsidRPr="000C09BE">
              <w:t>: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782F" w14:textId="77777777" w:rsidR="00677424" w:rsidRPr="000C09BE" w:rsidRDefault="00677424" w:rsidP="00AC266F"/>
        </w:tc>
      </w:tr>
      <w:tr w:rsidR="00677424" w:rsidRPr="000C09BE" w14:paraId="3FF30035" w14:textId="77777777" w:rsidTr="00E0434F">
        <w:trPr>
          <w:trHeight w:val="567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5650" w14:textId="77777777" w:rsidR="00677424" w:rsidRPr="000C09BE" w:rsidRDefault="00677424" w:rsidP="00AC266F">
            <w:r w:rsidRPr="000C09BE">
              <w:t>Underskrift: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FB0E" w14:textId="77777777" w:rsidR="00677424" w:rsidRPr="000C09BE" w:rsidRDefault="00677424" w:rsidP="00AC266F"/>
        </w:tc>
      </w:tr>
      <w:tr w:rsidR="00677424" w:rsidRPr="000C09BE" w14:paraId="24D30629" w14:textId="77777777" w:rsidTr="00E0434F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5BCCF7" w14:textId="0DA8DF6E" w:rsidR="00677424" w:rsidRPr="001364DC" w:rsidRDefault="00E0434F" w:rsidP="00AC266F">
            <w:pPr>
              <w:rPr>
                <w:b/>
              </w:rPr>
            </w:pPr>
            <w:r>
              <w:rPr>
                <w:b/>
              </w:rPr>
              <w:t>Projektpart</w:t>
            </w:r>
            <w:r w:rsidR="00677424">
              <w:rPr>
                <w:b/>
              </w:rPr>
              <w:t xml:space="preserve"> 3</w:t>
            </w:r>
          </w:p>
        </w:tc>
      </w:tr>
      <w:tr w:rsidR="00677424" w:rsidRPr="000C09BE" w14:paraId="16B0CD85" w14:textId="77777777" w:rsidTr="00E0434F">
        <w:trPr>
          <w:trHeight w:val="340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011FC" w14:textId="2C7F3336" w:rsidR="00677424" w:rsidRPr="000C09BE" w:rsidRDefault="00677424" w:rsidP="00677424">
            <w:r>
              <w:t>Projektpart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C823" w14:textId="6E0C8B77" w:rsidR="00677424" w:rsidRPr="000C09BE" w:rsidRDefault="00677424" w:rsidP="00677424">
            <w:r>
              <w:t>(Angiv kommune eller civilsamfundsaktør, igen)</w:t>
            </w:r>
          </w:p>
        </w:tc>
      </w:tr>
      <w:tr w:rsidR="00677424" w:rsidRPr="000C09BE" w14:paraId="75AC2173" w14:textId="77777777" w:rsidTr="00E0434F">
        <w:trPr>
          <w:trHeight w:val="340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22E3" w14:textId="77777777" w:rsidR="00677424" w:rsidRPr="000C09BE" w:rsidRDefault="00677424" w:rsidP="00AC266F">
            <w:r w:rsidRPr="000C09BE">
              <w:t>Dato</w:t>
            </w:r>
            <w:r>
              <w:t>/</w:t>
            </w:r>
            <w:r w:rsidRPr="000C09BE">
              <w:t>navn</w:t>
            </w:r>
            <w:r>
              <w:t>/ titel</w:t>
            </w:r>
            <w:r w:rsidRPr="000C09BE">
              <w:t>: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2174" w14:textId="77777777" w:rsidR="00677424" w:rsidRPr="000C09BE" w:rsidRDefault="00677424" w:rsidP="00AC266F"/>
        </w:tc>
      </w:tr>
      <w:tr w:rsidR="00677424" w:rsidRPr="000C09BE" w14:paraId="5E5510D5" w14:textId="77777777" w:rsidTr="00E0434F">
        <w:trPr>
          <w:trHeight w:val="567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2F76" w14:textId="77777777" w:rsidR="00677424" w:rsidRPr="000C09BE" w:rsidRDefault="00677424" w:rsidP="00AC266F">
            <w:r w:rsidRPr="000C09BE">
              <w:t>Underskrift: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B749" w14:textId="77777777" w:rsidR="00677424" w:rsidRPr="000C09BE" w:rsidRDefault="00677424" w:rsidP="00AC266F"/>
        </w:tc>
      </w:tr>
      <w:tr w:rsidR="00677424" w:rsidRPr="000C09BE" w14:paraId="6FD0F8C0" w14:textId="77777777" w:rsidTr="00E0434F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73A6C1" w14:textId="60A3C0C5" w:rsidR="00677424" w:rsidRPr="001364DC" w:rsidRDefault="00E0434F" w:rsidP="00AC266F">
            <w:pPr>
              <w:rPr>
                <w:b/>
              </w:rPr>
            </w:pPr>
            <w:r>
              <w:rPr>
                <w:b/>
              </w:rPr>
              <w:t>Projektpart</w:t>
            </w:r>
            <w:r w:rsidR="00677424">
              <w:rPr>
                <w:b/>
              </w:rPr>
              <w:t xml:space="preserve"> 4</w:t>
            </w:r>
          </w:p>
        </w:tc>
      </w:tr>
      <w:tr w:rsidR="00E0434F" w:rsidRPr="000C09BE" w14:paraId="137D11B8" w14:textId="77777777" w:rsidTr="00E0434F">
        <w:trPr>
          <w:trHeight w:val="340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D842" w14:textId="232D91AC" w:rsidR="00E0434F" w:rsidRPr="000C09BE" w:rsidRDefault="00E0434F" w:rsidP="00E0434F">
            <w:r>
              <w:t>Projektpart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40C1" w14:textId="215FACBF" w:rsidR="00E0434F" w:rsidRPr="000C09BE" w:rsidRDefault="00E0434F" w:rsidP="00E0434F">
            <w:r>
              <w:t>(Angiv kommune eller civilsamfundsaktør, igen)</w:t>
            </w:r>
          </w:p>
        </w:tc>
      </w:tr>
      <w:tr w:rsidR="00677424" w:rsidRPr="000C09BE" w14:paraId="422E2933" w14:textId="77777777" w:rsidTr="00E0434F">
        <w:trPr>
          <w:trHeight w:val="340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7F02" w14:textId="77777777" w:rsidR="00677424" w:rsidRPr="000C09BE" w:rsidRDefault="00677424" w:rsidP="00AC266F">
            <w:r w:rsidRPr="000C09BE">
              <w:t>Dato</w:t>
            </w:r>
            <w:r>
              <w:t>/</w:t>
            </w:r>
            <w:r w:rsidRPr="000C09BE">
              <w:t>navn</w:t>
            </w:r>
            <w:r>
              <w:t>/ titel</w:t>
            </w:r>
            <w:r w:rsidRPr="000C09BE">
              <w:t>: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4E49" w14:textId="77777777" w:rsidR="00677424" w:rsidRPr="000C09BE" w:rsidRDefault="00677424" w:rsidP="00AC266F"/>
        </w:tc>
      </w:tr>
      <w:tr w:rsidR="00677424" w:rsidRPr="000C09BE" w14:paraId="2B5CB566" w14:textId="77777777" w:rsidTr="00E0434F">
        <w:trPr>
          <w:trHeight w:val="567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6BD4" w14:textId="77777777" w:rsidR="00677424" w:rsidRPr="000C09BE" w:rsidRDefault="00677424" w:rsidP="00AC266F">
            <w:r w:rsidRPr="000C09BE">
              <w:t>Underskrift: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B035" w14:textId="77777777" w:rsidR="00677424" w:rsidRPr="000C09BE" w:rsidRDefault="00677424" w:rsidP="00AC266F"/>
        </w:tc>
      </w:tr>
    </w:tbl>
    <w:p w14:paraId="79C001E9" w14:textId="0B0F856E" w:rsidR="00EB2001" w:rsidRDefault="00EB2001" w:rsidP="00E47321">
      <w:pPr>
        <w:rPr>
          <w:b/>
          <w:sz w:val="28"/>
        </w:rPr>
      </w:pPr>
    </w:p>
    <w:p w14:paraId="749E558D" w14:textId="64D5A3C2" w:rsidR="00A85A6B" w:rsidRDefault="000557E3" w:rsidP="00257EFD">
      <w:pPr>
        <w:pStyle w:val="Opstilling-punkttegn"/>
        <w:numPr>
          <w:ilvl w:val="0"/>
          <w:numId w:val="0"/>
        </w:numPr>
        <w:tabs>
          <w:tab w:val="left" w:pos="1304"/>
        </w:tabs>
        <w:rPr>
          <w:szCs w:val="24"/>
        </w:rPr>
      </w:pPr>
      <w:r w:rsidRPr="000557E3">
        <w:t>Ansøgningsblanketten skal printes og underskrives af projektholder såvel som af projektparterne. For alle parter skal ansøgningen underskrives af ledelsen</w:t>
      </w:r>
      <w:r>
        <w:t xml:space="preserve"> </w:t>
      </w:r>
      <w:r w:rsidR="00E21789">
        <w:t>– eller en</w:t>
      </w:r>
      <w:r w:rsidR="00257EFD">
        <w:t xml:space="preserve"> person, ledelsen har bemyndiget til at underskrive ansøgninge</w:t>
      </w:r>
      <w:r w:rsidR="005F3616">
        <w:t>n</w:t>
      </w:r>
      <w:r w:rsidR="00257EFD">
        <w:t xml:space="preserve">. </w:t>
      </w:r>
    </w:p>
    <w:p w14:paraId="7944FE60" w14:textId="77777777" w:rsidR="00A85A6B" w:rsidRDefault="00A85A6B" w:rsidP="00257EFD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14:paraId="4C7BEB86" w14:textId="4CC042CB" w:rsidR="00A85A6B" w:rsidRDefault="00A85A6B" w:rsidP="00A85A6B">
      <w:pPr>
        <w:rPr>
          <w:rStyle w:val="Hyperlink"/>
          <w:rFonts w:cs="Cambria"/>
        </w:rPr>
      </w:pPr>
      <w:r>
        <w:rPr>
          <w:rFonts w:cs="Cambria"/>
        </w:rPr>
        <w:t>Inden ansøgningsfristens udløb skal</w:t>
      </w:r>
      <w:r w:rsidR="008041F6">
        <w:rPr>
          <w:rFonts w:cs="Cambria"/>
        </w:rPr>
        <w:t xml:space="preserve"> projektholder sørge for, at</w:t>
      </w:r>
      <w:r>
        <w:rPr>
          <w:rFonts w:cs="Cambria"/>
        </w:rPr>
        <w:t xml:space="preserve"> </w:t>
      </w:r>
      <w:r w:rsidR="002E1691">
        <w:rPr>
          <w:rFonts w:cs="Cambria"/>
        </w:rPr>
        <w:t xml:space="preserve">følgende </w:t>
      </w:r>
      <w:r>
        <w:rPr>
          <w:rFonts w:cs="Cambria"/>
        </w:rPr>
        <w:t>indsende</w:t>
      </w:r>
      <w:r w:rsidR="002E1691">
        <w:rPr>
          <w:rFonts w:cs="Cambria"/>
        </w:rPr>
        <w:t>s</w:t>
      </w:r>
      <w:r>
        <w:rPr>
          <w:rFonts w:cs="Cambria"/>
        </w:rPr>
        <w:t xml:space="preserve"> til </w:t>
      </w:r>
      <w:hyperlink r:id="rId9" w:tooltip="#AutoGenerate" w:history="1">
        <w:r w:rsidRPr="0022300E">
          <w:rPr>
            <w:rStyle w:val="Hyperlink"/>
            <w:rFonts w:cs="Cambria"/>
          </w:rPr>
          <w:t>puljefou@uvm.dk</w:t>
        </w:r>
      </w:hyperlink>
      <w:r>
        <w:rPr>
          <w:rStyle w:val="Hyperlink"/>
          <w:rFonts w:cs="Cambria"/>
        </w:rPr>
        <w:t>:</w:t>
      </w:r>
    </w:p>
    <w:p w14:paraId="61DCB1FD" w14:textId="77777777" w:rsidR="005421D6" w:rsidRDefault="005421D6" w:rsidP="00A85A6B">
      <w:pPr>
        <w:rPr>
          <w:rStyle w:val="Hyperlink"/>
          <w:rFonts w:cs="Cambria"/>
        </w:rPr>
      </w:pPr>
    </w:p>
    <w:p w14:paraId="49075C94" w14:textId="57928F4B" w:rsidR="00A85A6B" w:rsidRPr="009B5D63" w:rsidRDefault="00A85A6B" w:rsidP="00A85A6B">
      <w:pPr>
        <w:pStyle w:val="Listeafsnit"/>
        <w:numPr>
          <w:ilvl w:val="0"/>
          <w:numId w:val="32"/>
        </w:numPr>
        <w:spacing w:line="276" w:lineRule="auto"/>
        <w:rPr>
          <w:rFonts w:cs="Cambria"/>
        </w:rPr>
      </w:pPr>
      <w:r w:rsidRPr="009B5D63">
        <w:rPr>
          <w:rFonts w:cs="Cambria"/>
        </w:rPr>
        <w:t xml:space="preserve">Den underskrevne og indscannede kopi af </w:t>
      </w:r>
      <w:r w:rsidR="002E1691">
        <w:rPr>
          <w:rFonts w:cs="Cambria"/>
        </w:rPr>
        <w:t>ansøgningsblanketten</w:t>
      </w:r>
      <w:r w:rsidRPr="009B5D63">
        <w:rPr>
          <w:rFonts w:cs="Cambria"/>
        </w:rPr>
        <w:t xml:space="preserve"> </w:t>
      </w:r>
      <w:r w:rsidRPr="002724C9">
        <w:rPr>
          <w:rFonts w:cs="Cambria"/>
        </w:rPr>
        <w:t>(</w:t>
      </w:r>
      <w:r w:rsidRPr="002724C9">
        <w:rPr>
          <w:rFonts w:cs="Cambria"/>
          <w:b/>
        </w:rPr>
        <w:t>pdf-format</w:t>
      </w:r>
      <w:r w:rsidRPr="009B5D63">
        <w:rPr>
          <w:rFonts w:cs="Cambria"/>
        </w:rPr>
        <w:t xml:space="preserve">) </w:t>
      </w:r>
    </w:p>
    <w:p w14:paraId="3A777EFF" w14:textId="2C90169A" w:rsidR="00A85A6B" w:rsidRPr="009B5D63" w:rsidRDefault="00A85A6B" w:rsidP="00A85A6B">
      <w:pPr>
        <w:pStyle w:val="Listeafsnit"/>
        <w:numPr>
          <w:ilvl w:val="0"/>
          <w:numId w:val="32"/>
        </w:numPr>
        <w:spacing w:line="276" w:lineRule="auto"/>
        <w:rPr>
          <w:rFonts w:cs="Cambria"/>
        </w:rPr>
      </w:pPr>
      <w:r w:rsidRPr="002724C9">
        <w:rPr>
          <w:rFonts w:cs="Cambria"/>
        </w:rPr>
        <w:t xml:space="preserve">Den udfyldte skabelon for </w:t>
      </w:r>
      <w:r w:rsidR="002E1691">
        <w:rPr>
          <w:rFonts w:cs="Cambria"/>
        </w:rPr>
        <w:t>ansøgningsblanketten</w:t>
      </w:r>
      <w:r w:rsidRPr="002724C9">
        <w:rPr>
          <w:rFonts w:cs="Cambria"/>
        </w:rPr>
        <w:t xml:space="preserve"> uden underskrift (</w:t>
      </w:r>
      <w:r w:rsidRPr="002724C9">
        <w:rPr>
          <w:rFonts w:cs="Cambria"/>
          <w:b/>
        </w:rPr>
        <w:t>word-format</w:t>
      </w:r>
      <w:r w:rsidRPr="009B5D63">
        <w:rPr>
          <w:rFonts w:cs="Cambria"/>
        </w:rPr>
        <w:t xml:space="preserve">) </w:t>
      </w:r>
    </w:p>
    <w:p w14:paraId="5CF57083" w14:textId="77777777" w:rsidR="002E1691" w:rsidRDefault="002E1691" w:rsidP="009F1685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14:paraId="1458AF2D" w14:textId="46501DD9" w:rsidR="00257EFD" w:rsidRDefault="009F1685" w:rsidP="009F1685">
      <w:pPr>
        <w:pStyle w:val="Opstilling-punkttegn"/>
        <w:numPr>
          <w:ilvl w:val="0"/>
          <w:numId w:val="0"/>
        </w:numPr>
        <w:tabs>
          <w:tab w:val="left" w:pos="1304"/>
        </w:tabs>
      </w:pPr>
      <w:r>
        <w:t xml:space="preserve">I </w:t>
      </w:r>
      <w:r w:rsidR="00257EFD">
        <w:t>emnefeltet skal ”</w:t>
      </w:r>
      <w:r w:rsidR="001A652A" w:rsidRPr="001A652A">
        <w:rPr>
          <w:i/>
        </w:rPr>
        <w:t>A</w:t>
      </w:r>
      <w:r w:rsidRPr="009F1685">
        <w:rPr>
          <w:i/>
        </w:rPr>
        <w:t xml:space="preserve">nsøgningspulje til initiativ om </w:t>
      </w:r>
      <w:r w:rsidR="00614540">
        <w:rPr>
          <w:i/>
        </w:rPr>
        <w:t xml:space="preserve">at få </w:t>
      </w:r>
      <w:r w:rsidRPr="009F1685">
        <w:rPr>
          <w:i/>
        </w:rPr>
        <w:t>udsatte børn godt tilbage i skole i 2020</w:t>
      </w:r>
      <w:r>
        <w:rPr>
          <w:i/>
        </w:rPr>
        <w:t xml:space="preserve">” </w:t>
      </w:r>
      <w:r w:rsidR="00257EFD">
        <w:t xml:space="preserve">angives. </w:t>
      </w:r>
    </w:p>
    <w:p w14:paraId="0CC8A86E" w14:textId="004A5F07" w:rsidR="00257EFD" w:rsidRPr="00E47321" w:rsidRDefault="00257EFD" w:rsidP="004E036A">
      <w:pPr>
        <w:spacing w:line="276" w:lineRule="auto"/>
      </w:pPr>
      <w:r>
        <w:rPr>
          <w:b/>
          <w:color w:val="000000"/>
        </w:rPr>
        <w:lastRenderedPageBreak/>
        <w:t xml:space="preserve">Frist for indsendelse af </w:t>
      </w:r>
      <w:r w:rsidR="00106AC0">
        <w:rPr>
          <w:b/>
          <w:color w:val="000000"/>
        </w:rPr>
        <w:t>ansøgning</w:t>
      </w:r>
      <w:r w:rsidR="001A652A">
        <w:rPr>
          <w:b/>
          <w:color w:val="000000"/>
        </w:rPr>
        <w:t>en</w:t>
      </w:r>
      <w:r w:rsidR="00106AC0">
        <w:rPr>
          <w:b/>
          <w:color w:val="000000"/>
        </w:rPr>
        <w:t xml:space="preserve"> </w:t>
      </w:r>
      <w:r w:rsidR="00062907">
        <w:rPr>
          <w:b/>
          <w:color w:val="000000"/>
        </w:rPr>
        <w:t xml:space="preserve">er </w:t>
      </w:r>
      <w:r w:rsidR="001A652A">
        <w:rPr>
          <w:b/>
          <w:color w:val="000000"/>
        </w:rPr>
        <w:t xml:space="preserve">mandag </w:t>
      </w:r>
      <w:r w:rsidR="00062907">
        <w:rPr>
          <w:b/>
          <w:color w:val="000000"/>
        </w:rPr>
        <w:t xml:space="preserve">den </w:t>
      </w:r>
      <w:r w:rsidR="001A652A" w:rsidRPr="001A652A">
        <w:rPr>
          <w:b/>
          <w:color w:val="000000"/>
        </w:rPr>
        <w:t>17</w:t>
      </w:r>
      <w:r w:rsidR="00B573B6" w:rsidRPr="001A652A">
        <w:rPr>
          <w:b/>
          <w:color w:val="000000"/>
        </w:rPr>
        <w:t>.</w:t>
      </w:r>
      <w:r w:rsidR="001A652A" w:rsidRPr="001A652A">
        <w:rPr>
          <w:b/>
          <w:color w:val="000000"/>
        </w:rPr>
        <w:t xml:space="preserve"> august</w:t>
      </w:r>
      <w:r w:rsidR="00B573B6">
        <w:rPr>
          <w:b/>
          <w:color w:val="000000"/>
        </w:rPr>
        <w:t xml:space="preserve"> </w:t>
      </w:r>
      <w:r w:rsidR="005421D6">
        <w:rPr>
          <w:b/>
          <w:color w:val="000000"/>
        </w:rPr>
        <w:t>2020</w:t>
      </w:r>
      <w:r w:rsidR="00062907">
        <w:rPr>
          <w:b/>
          <w:color w:val="000000"/>
        </w:rPr>
        <w:t xml:space="preserve"> kl. 13</w:t>
      </w:r>
      <w:r>
        <w:rPr>
          <w:b/>
          <w:color w:val="000000"/>
        </w:rPr>
        <w:t>.00</w:t>
      </w:r>
      <w:r>
        <w:rPr>
          <w:rFonts w:ascii="Times New Roman" w:hAnsi="Times New Roman"/>
          <w:noProof/>
        </w:rPr>
        <w:t>.</w:t>
      </w:r>
    </w:p>
    <w:sectPr w:rsidR="00257EFD" w:rsidRPr="00E47321" w:rsidSect="009B0322">
      <w:headerReference w:type="default" r:id="rId10"/>
      <w:footerReference w:type="default" r:id="rId11"/>
      <w:pgSz w:w="11906" w:h="16838" w:code="9"/>
      <w:pgMar w:top="1664" w:right="1418" w:bottom="1077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F1747" w14:textId="77777777" w:rsidR="009447CC" w:rsidRDefault="009447CC" w:rsidP="009E4B94">
      <w:pPr>
        <w:spacing w:line="240" w:lineRule="auto"/>
      </w:pPr>
      <w:r>
        <w:separator/>
      </w:r>
    </w:p>
  </w:endnote>
  <w:endnote w:type="continuationSeparator" w:id="0">
    <w:p w14:paraId="77F463CE" w14:textId="77777777" w:rsidR="009447CC" w:rsidRDefault="009447CC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63544" w14:textId="77777777" w:rsidR="00CA77E0" w:rsidRDefault="00CA77E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163547" wp14:editId="5716354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16354A" w14:textId="219DF377" w:rsidR="00CA77E0" w:rsidRPr="00094ABD" w:rsidRDefault="00CA77E0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17043F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63547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5716354A" w14:textId="219DF377" w:rsidR="00CA77E0" w:rsidRPr="00094ABD" w:rsidRDefault="00CA77E0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17043F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ABF0B" w14:textId="77777777" w:rsidR="009447CC" w:rsidRDefault="009447CC" w:rsidP="009E4B94">
      <w:pPr>
        <w:spacing w:line="240" w:lineRule="auto"/>
      </w:pPr>
      <w:r>
        <w:separator/>
      </w:r>
    </w:p>
  </w:footnote>
  <w:footnote w:type="continuationSeparator" w:id="0">
    <w:p w14:paraId="23AF27D6" w14:textId="77777777" w:rsidR="009447CC" w:rsidRDefault="009447CC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CE6C6" w14:textId="68A4FCFF" w:rsidR="006D43E0" w:rsidRPr="00260E63" w:rsidRDefault="00BE1062" w:rsidP="00112641">
    <w:pPr>
      <w:pStyle w:val="Sidehoved"/>
      <w:tabs>
        <w:tab w:val="clear" w:pos="4819"/>
        <w:tab w:val="center" w:pos="6946"/>
      </w:tabs>
      <w:rPr>
        <w:sz w:val="22"/>
        <w:szCs w:val="22"/>
      </w:rPr>
    </w:pPr>
    <w:r w:rsidRPr="00260E63">
      <w:rPr>
        <w:i/>
        <w:sz w:val="22"/>
        <w:szCs w:val="22"/>
      </w:rPr>
      <w:t xml:space="preserve">Ansøgningspulje til initiativ om </w:t>
    </w:r>
    <w:r w:rsidR="00AC1A4C" w:rsidRPr="00260E63">
      <w:rPr>
        <w:i/>
        <w:sz w:val="22"/>
        <w:szCs w:val="22"/>
      </w:rPr>
      <w:t xml:space="preserve">at få </w:t>
    </w:r>
    <w:r w:rsidRPr="00260E63">
      <w:rPr>
        <w:i/>
        <w:sz w:val="22"/>
        <w:szCs w:val="22"/>
      </w:rPr>
      <w:t>udsatte børn godt</w:t>
    </w:r>
    <w:r w:rsidR="00AC1A4C" w:rsidRPr="00260E63">
      <w:rPr>
        <w:i/>
        <w:sz w:val="22"/>
        <w:szCs w:val="22"/>
      </w:rPr>
      <w:t xml:space="preserve"> </w:t>
    </w:r>
    <w:r w:rsidRPr="00260E63">
      <w:rPr>
        <w:i/>
        <w:sz w:val="22"/>
        <w:szCs w:val="22"/>
      </w:rPr>
      <w:t>tilbage i skole i 2020</w:t>
    </w:r>
    <w:r w:rsidR="00062907" w:rsidRPr="00260E63">
      <w:rPr>
        <w:i/>
        <w:sz w:val="22"/>
        <w:szCs w:val="22"/>
      </w:rPr>
      <w:tab/>
    </w:r>
    <w:r w:rsidR="00062907" w:rsidRPr="00260E63">
      <w:rPr>
        <w:i/>
        <w:sz w:val="22"/>
        <w:szCs w:val="22"/>
      </w:rPr>
      <w:tab/>
      <w:t xml:space="preserve"> </w:t>
    </w:r>
    <w:r w:rsidR="005B32BE" w:rsidRPr="00260E63">
      <w:rPr>
        <w:sz w:val="22"/>
        <w:szCs w:val="22"/>
      </w:rPr>
      <w:t>S</w:t>
    </w:r>
    <w:r w:rsidR="000E268D" w:rsidRPr="00260E63">
      <w:rPr>
        <w:sz w:val="22"/>
        <w:szCs w:val="22"/>
      </w:rPr>
      <w:t>ags</w:t>
    </w:r>
    <w:r w:rsidR="00F70EB7" w:rsidRPr="00260E63">
      <w:rPr>
        <w:sz w:val="22"/>
        <w:szCs w:val="22"/>
      </w:rPr>
      <w:t>nr.:</w:t>
    </w:r>
    <w:r w:rsidR="00EB2001" w:rsidRPr="00260E63">
      <w:rPr>
        <w:sz w:val="22"/>
        <w:szCs w:val="22"/>
      </w:rPr>
      <w:t xml:space="preserve"> </w:t>
    </w:r>
    <w:r w:rsidR="00062907" w:rsidRPr="00260E63">
      <w:rPr>
        <w:sz w:val="22"/>
        <w:szCs w:val="22"/>
      </w:rPr>
      <w:t>20</w:t>
    </w:r>
    <w:r w:rsidR="00EB2001" w:rsidRPr="00260E63">
      <w:rPr>
        <w:sz w:val="22"/>
        <w:szCs w:val="22"/>
      </w:rPr>
      <w:t>/</w:t>
    </w:r>
    <w:r w:rsidR="00A25A99" w:rsidRPr="00260E63">
      <w:rPr>
        <w:sz w:val="22"/>
        <w:szCs w:val="22"/>
      </w:rPr>
      <w:t>10794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FA8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6C155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2250B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86C6D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A77D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D2B99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4C939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8288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2" w15:restartNumberingAfterBreak="0">
    <w:nsid w:val="3DB175B7"/>
    <w:multiLevelType w:val="hybridMultilevel"/>
    <w:tmpl w:val="8396BB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872F1"/>
    <w:multiLevelType w:val="hybridMultilevel"/>
    <w:tmpl w:val="CF6845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6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855712"/>
    <w:multiLevelType w:val="hybridMultilevel"/>
    <w:tmpl w:val="191ED2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9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8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5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9"/>
  </w:num>
  <w:num w:numId="24">
    <w:abstractNumId w:val="18"/>
  </w:num>
  <w:num w:numId="25">
    <w:abstractNumId w:val="19"/>
  </w:num>
  <w:num w:numId="26">
    <w:abstractNumId w:val="18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4"/>
  </w:num>
  <w:num w:numId="30">
    <w:abstractNumId w:val="9"/>
  </w:num>
  <w:num w:numId="31">
    <w:abstractNumId w:val="10"/>
  </w:num>
  <w:num w:numId="32">
    <w:abstractNumId w:val="16"/>
  </w:num>
  <w:num w:numId="33">
    <w:abstractNumId w:val="13"/>
  </w:num>
  <w:num w:numId="34">
    <w:abstractNumId w:val="17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237FB"/>
    <w:rsid w:val="00030018"/>
    <w:rsid w:val="00052834"/>
    <w:rsid w:val="000557E3"/>
    <w:rsid w:val="000579AE"/>
    <w:rsid w:val="00062907"/>
    <w:rsid w:val="00066FB5"/>
    <w:rsid w:val="00071735"/>
    <w:rsid w:val="00075F90"/>
    <w:rsid w:val="000769D0"/>
    <w:rsid w:val="000821FD"/>
    <w:rsid w:val="00085DD6"/>
    <w:rsid w:val="00094147"/>
    <w:rsid w:val="00094ABD"/>
    <w:rsid w:val="000A5604"/>
    <w:rsid w:val="000D2A66"/>
    <w:rsid w:val="000D69B7"/>
    <w:rsid w:val="000E268D"/>
    <w:rsid w:val="000E3903"/>
    <w:rsid w:val="000E79AC"/>
    <w:rsid w:val="000F302B"/>
    <w:rsid w:val="00106AC0"/>
    <w:rsid w:val="00112641"/>
    <w:rsid w:val="00122A44"/>
    <w:rsid w:val="00125174"/>
    <w:rsid w:val="0013244F"/>
    <w:rsid w:val="001633D6"/>
    <w:rsid w:val="0017043F"/>
    <w:rsid w:val="00171DB7"/>
    <w:rsid w:val="00182651"/>
    <w:rsid w:val="00195072"/>
    <w:rsid w:val="001A652A"/>
    <w:rsid w:val="001B00A9"/>
    <w:rsid w:val="001E22D1"/>
    <w:rsid w:val="001E4ED8"/>
    <w:rsid w:val="00211BA8"/>
    <w:rsid w:val="0022635B"/>
    <w:rsid w:val="00244D70"/>
    <w:rsid w:val="002507BD"/>
    <w:rsid w:val="00251C55"/>
    <w:rsid w:val="00257EFD"/>
    <w:rsid w:val="00260E63"/>
    <w:rsid w:val="002615BB"/>
    <w:rsid w:val="00277AED"/>
    <w:rsid w:val="00287DA9"/>
    <w:rsid w:val="00291561"/>
    <w:rsid w:val="002929B3"/>
    <w:rsid w:val="002D5562"/>
    <w:rsid w:val="002D6403"/>
    <w:rsid w:val="002D6B23"/>
    <w:rsid w:val="002E1691"/>
    <w:rsid w:val="002E3749"/>
    <w:rsid w:val="002E74A4"/>
    <w:rsid w:val="0030718C"/>
    <w:rsid w:val="003138D9"/>
    <w:rsid w:val="0032219B"/>
    <w:rsid w:val="0034297D"/>
    <w:rsid w:val="00350F5F"/>
    <w:rsid w:val="00363A9B"/>
    <w:rsid w:val="00364AF5"/>
    <w:rsid w:val="00372366"/>
    <w:rsid w:val="0038021B"/>
    <w:rsid w:val="00385584"/>
    <w:rsid w:val="003A19DD"/>
    <w:rsid w:val="003B35B0"/>
    <w:rsid w:val="003C4F9F"/>
    <w:rsid w:val="003C58FE"/>
    <w:rsid w:val="003C60F1"/>
    <w:rsid w:val="003D046C"/>
    <w:rsid w:val="003D4B34"/>
    <w:rsid w:val="003E0731"/>
    <w:rsid w:val="003F3BF5"/>
    <w:rsid w:val="003F780E"/>
    <w:rsid w:val="00414511"/>
    <w:rsid w:val="00422D8D"/>
    <w:rsid w:val="0042332E"/>
    <w:rsid w:val="00424709"/>
    <w:rsid w:val="00424AD9"/>
    <w:rsid w:val="00425534"/>
    <w:rsid w:val="00432EE0"/>
    <w:rsid w:val="00436812"/>
    <w:rsid w:val="004519B4"/>
    <w:rsid w:val="00462592"/>
    <w:rsid w:val="00464C26"/>
    <w:rsid w:val="00471EED"/>
    <w:rsid w:val="0047239B"/>
    <w:rsid w:val="00487031"/>
    <w:rsid w:val="004A1F3A"/>
    <w:rsid w:val="004A33C2"/>
    <w:rsid w:val="004C01B2"/>
    <w:rsid w:val="004C1FA5"/>
    <w:rsid w:val="004D0365"/>
    <w:rsid w:val="004D3F0D"/>
    <w:rsid w:val="004E036A"/>
    <w:rsid w:val="004E2CE9"/>
    <w:rsid w:val="004E59FB"/>
    <w:rsid w:val="004E7ADC"/>
    <w:rsid w:val="004F6F4A"/>
    <w:rsid w:val="004F715F"/>
    <w:rsid w:val="005178A7"/>
    <w:rsid w:val="00537F6C"/>
    <w:rsid w:val="005421D6"/>
    <w:rsid w:val="00542752"/>
    <w:rsid w:val="0055148D"/>
    <w:rsid w:val="00552EB2"/>
    <w:rsid w:val="00557FEA"/>
    <w:rsid w:val="00587114"/>
    <w:rsid w:val="00587317"/>
    <w:rsid w:val="005A28D4"/>
    <w:rsid w:val="005A2B83"/>
    <w:rsid w:val="005B1401"/>
    <w:rsid w:val="005B32BE"/>
    <w:rsid w:val="005C1B54"/>
    <w:rsid w:val="005C4C4E"/>
    <w:rsid w:val="005C5F97"/>
    <w:rsid w:val="005E5D83"/>
    <w:rsid w:val="005F1580"/>
    <w:rsid w:val="005F3616"/>
    <w:rsid w:val="005F3ED8"/>
    <w:rsid w:val="005F6B57"/>
    <w:rsid w:val="006032AE"/>
    <w:rsid w:val="00614540"/>
    <w:rsid w:val="00625B45"/>
    <w:rsid w:val="0063793F"/>
    <w:rsid w:val="00655B49"/>
    <w:rsid w:val="00662EA4"/>
    <w:rsid w:val="00664B3C"/>
    <w:rsid w:val="00667E57"/>
    <w:rsid w:val="006727C8"/>
    <w:rsid w:val="00677424"/>
    <w:rsid w:val="006801D0"/>
    <w:rsid w:val="0068183D"/>
    <w:rsid w:val="00681D83"/>
    <w:rsid w:val="006900C2"/>
    <w:rsid w:val="00693369"/>
    <w:rsid w:val="006A030C"/>
    <w:rsid w:val="006A6B01"/>
    <w:rsid w:val="006B007B"/>
    <w:rsid w:val="006B30A9"/>
    <w:rsid w:val="006D43E0"/>
    <w:rsid w:val="006F6EED"/>
    <w:rsid w:val="0070267E"/>
    <w:rsid w:val="00702BC9"/>
    <w:rsid w:val="00706E32"/>
    <w:rsid w:val="007448B8"/>
    <w:rsid w:val="00750A26"/>
    <w:rsid w:val="007546AF"/>
    <w:rsid w:val="0075512C"/>
    <w:rsid w:val="00757AD0"/>
    <w:rsid w:val="00765934"/>
    <w:rsid w:val="00780CEF"/>
    <w:rsid w:val="00784752"/>
    <w:rsid w:val="007A0067"/>
    <w:rsid w:val="007A58E9"/>
    <w:rsid w:val="007A6E31"/>
    <w:rsid w:val="007C304D"/>
    <w:rsid w:val="007D54ED"/>
    <w:rsid w:val="007E0AC9"/>
    <w:rsid w:val="007E373C"/>
    <w:rsid w:val="007F4E67"/>
    <w:rsid w:val="008041F6"/>
    <w:rsid w:val="00805024"/>
    <w:rsid w:val="0080758C"/>
    <w:rsid w:val="00810580"/>
    <w:rsid w:val="00846437"/>
    <w:rsid w:val="00860291"/>
    <w:rsid w:val="0086451E"/>
    <w:rsid w:val="00871A64"/>
    <w:rsid w:val="00872B54"/>
    <w:rsid w:val="00892D08"/>
    <w:rsid w:val="00893791"/>
    <w:rsid w:val="008A16A0"/>
    <w:rsid w:val="008E5A6D"/>
    <w:rsid w:val="008F32DF"/>
    <w:rsid w:val="008F3540"/>
    <w:rsid w:val="008F4D20"/>
    <w:rsid w:val="00931117"/>
    <w:rsid w:val="009440DD"/>
    <w:rsid w:val="009447CC"/>
    <w:rsid w:val="00945CA5"/>
    <w:rsid w:val="0094617A"/>
    <w:rsid w:val="0094757D"/>
    <w:rsid w:val="00951B25"/>
    <w:rsid w:val="00970BB6"/>
    <w:rsid w:val="009737E4"/>
    <w:rsid w:val="00983B74"/>
    <w:rsid w:val="00990263"/>
    <w:rsid w:val="00996785"/>
    <w:rsid w:val="009A4CCC"/>
    <w:rsid w:val="009B0322"/>
    <w:rsid w:val="009E4B94"/>
    <w:rsid w:val="009F1685"/>
    <w:rsid w:val="00A006CA"/>
    <w:rsid w:val="00A24441"/>
    <w:rsid w:val="00A2454F"/>
    <w:rsid w:val="00A25A99"/>
    <w:rsid w:val="00A2796E"/>
    <w:rsid w:val="00A30D88"/>
    <w:rsid w:val="00A52794"/>
    <w:rsid w:val="00A67DE3"/>
    <w:rsid w:val="00A74E7A"/>
    <w:rsid w:val="00A7754A"/>
    <w:rsid w:val="00A80EEA"/>
    <w:rsid w:val="00A848D8"/>
    <w:rsid w:val="00A85A6B"/>
    <w:rsid w:val="00AB055D"/>
    <w:rsid w:val="00AB2C70"/>
    <w:rsid w:val="00AB3C1D"/>
    <w:rsid w:val="00AB4582"/>
    <w:rsid w:val="00AB4A12"/>
    <w:rsid w:val="00AC1A4C"/>
    <w:rsid w:val="00AC7A7E"/>
    <w:rsid w:val="00AD27B5"/>
    <w:rsid w:val="00AF0CFE"/>
    <w:rsid w:val="00AF1D02"/>
    <w:rsid w:val="00B00D92"/>
    <w:rsid w:val="00B037D0"/>
    <w:rsid w:val="00B10E30"/>
    <w:rsid w:val="00B24A62"/>
    <w:rsid w:val="00B30D3F"/>
    <w:rsid w:val="00B3312F"/>
    <w:rsid w:val="00B573B6"/>
    <w:rsid w:val="00B635E2"/>
    <w:rsid w:val="00B64EE0"/>
    <w:rsid w:val="00B732C6"/>
    <w:rsid w:val="00B74643"/>
    <w:rsid w:val="00B82137"/>
    <w:rsid w:val="00BA707F"/>
    <w:rsid w:val="00BB4255"/>
    <w:rsid w:val="00BD2991"/>
    <w:rsid w:val="00BE072F"/>
    <w:rsid w:val="00BE1062"/>
    <w:rsid w:val="00BF1854"/>
    <w:rsid w:val="00BF34B2"/>
    <w:rsid w:val="00C00799"/>
    <w:rsid w:val="00C01383"/>
    <w:rsid w:val="00C019F5"/>
    <w:rsid w:val="00C20159"/>
    <w:rsid w:val="00C21673"/>
    <w:rsid w:val="00C21CE0"/>
    <w:rsid w:val="00C357EF"/>
    <w:rsid w:val="00C54840"/>
    <w:rsid w:val="00C8193A"/>
    <w:rsid w:val="00CA77E0"/>
    <w:rsid w:val="00CB48B5"/>
    <w:rsid w:val="00CB5B09"/>
    <w:rsid w:val="00CB5D62"/>
    <w:rsid w:val="00CC3720"/>
    <w:rsid w:val="00CC6322"/>
    <w:rsid w:val="00CD4794"/>
    <w:rsid w:val="00CF635D"/>
    <w:rsid w:val="00D07B40"/>
    <w:rsid w:val="00D237F5"/>
    <w:rsid w:val="00D2794B"/>
    <w:rsid w:val="00D27D0E"/>
    <w:rsid w:val="00D3752F"/>
    <w:rsid w:val="00D53670"/>
    <w:rsid w:val="00D94A2B"/>
    <w:rsid w:val="00D96141"/>
    <w:rsid w:val="00DA0B36"/>
    <w:rsid w:val="00DB31AF"/>
    <w:rsid w:val="00DC61BD"/>
    <w:rsid w:val="00DD1936"/>
    <w:rsid w:val="00DD4B78"/>
    <w:rsid w:val="00DE2B28"/>
    <w:rsid w:val="00DE395D"/>
    <w:rsid w:val="00E0434F"/>
    <w:rsid w:val="00E1057F"/>
    <w:rsid w:val="00E210A3"/>
    <w:rsid w:val="00E21789"/>
    <w:rsid w:val="00E26453"/>
    <w:rsid w:val="00E33147"/>
    <w:rsid w:val="00E45EC1"/>
    <w:rsid w:val="00E47321"/>
    <w:rsid w:val="00E53EE9"/>
    <w:rsid w:val="00E90555"/>
    <w:rsid w:val="00EB0E69"/>
    <w:rsid w:val="00EB2001"/>
    <w:rsid w:val="00EB6019"/>
    <w:rsid w:val="00EC0905"/>
    <w:rsid w:val="00EC1E20"/>
    <w:rsid w:val="00EC55DA"/>
    <w:rsid w:val="00EC667A"/>
    <w:rsid w:val="00ED5D00"/>
    <w:rsid w:val="00EE3CF4"/>
    <w:rsid w:val="00EF2086"/>
    <w:rsid w:val="00EF7579"/>
    <w:rsid w:val="00EF7D37"/>
    <w:rsid w:val="00F01423"/>
    <w:rsid w:val="00F136E3"/>
    <w:rsid w:val="00F26479"/>
    <w:rsid w:val="00F30416"/>
    <w:rsid w:val="00F42C24"/>
    <w:rsid w:val="00F477B1"/>
    <w:rsid w:val="00F5587A"/>
    <w:rsid w:val="00F57530"/>
    <w:rsid w:val="00F62026"/>
    <w:rsid w:val="00F70EB7"/>
    <w:rsid w:val="00F710A5"/>
    <w:rsid w:val="00FA0476"/>
    <w:rsid w:val="00FA5512"/>
    <w:rsid w:val="00FB7B54"/>
    <w:rsid w:val="00FC236C"/>
    <w:rsid w:val="00FC33F2"/>
    <w:rsid w:val="00FC60B2"/>
    <w:rsid w:val="00FD0077"/>
    <w:rsid w:val="00FD2C70"/>
    <w:rsid w:val="00FE2C9C"/>
    <w:rsid w:val="00F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6353E"/>
  <w15:docId w15:val="{8A595BC7-D545-4632-A2E1-A4B93895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114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E473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E47321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unhideWhenUsed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4732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Liste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A85A6B"/>
  </w:style>
  <w:style w:type="table" w:customStyle="1" w:styleId="Tabel-Gitter10">
    <w:name w:val="Tabel - Gitter1"/>
    <w:basedOn w:val="Tabel-Normal"/>
    <w:next w:val="Tabel-Gitter"/>
    <w:uiPriority w:val="59"/>
    <w:rsid w:val="00677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uljefou@uvm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lmindelig%20tekst.docx" TargetMode="Externa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BEB71C52-29B8-4979-AFD3-40444C3CF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Almindelig tekst.docx</Template>
  <TotalTime>0</TotalTime>
  <Pages>4</Pages>
  <Words>565</Words>
  <Characters>3838</Characters>
  <Application>Microsoft Office Word</Application>
  <DocSecurity>0</DocSecurity>
  <Lines>159</Lines>
  <Paragraphs>115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Alm Tekst</vt:lpstr>
      <vt:lpstr>Alm Tekst</vt:lpstr>
    </vt:vector>
  </TitlesOfParts>
  <Company>Statens IT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 Tekst</dc:title>
  <dc:creator>Ulla Skall</dc:creator>
  <cp:lastModifiedBy>Frederik Aare Langer</cp:lastModifiedBy>
  <cp:revision>2</cp:revision>
  <cp:lastPrinted>2017-07-06T12:40:00Z</cp:lastPrinted>
  <dcterms:created xsi:type="dcterms:W3CDTF">2022-07-28T06:53:00Z</dcterms:created>
  <dcterms:modified xsi:type="dcterms:W3CDTF">2022-07-28T06:53:00Z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486196</vt:lpwstr>
  </property>
  <property fmtid="{D5CDD505-2E9C-101B-9397-08002B2CF9AE}" pid="3" name="verId">
    <vt:lpwstr>463249</vt:lpwstr>
  </property>
  <property fmtid="{D5CDD505-2E9C-101B-9397-08002B2CF9AE}" pid="4" name="templateId">
    <vt:lpwstr>200011</vt:lpwstr>
  </property>
  <property fmtid="{D5CDD505-2E9C-101B-9397-08002B2CF9AE}" pid="5" name="fileId">
    <vt:lpwstr>767096</vt:lpwstr>
  </property>
  <property fmtid="{D5CDD505-2E9C-101B-9397-08002B2CF9AE}" pid="6" name="filePath">
    <vt:lpwstr>\\localhost@80\PersonalLibraries\prod\b016411\checked out files</vt:lpwstr>
  </property>
  <property fmtid="{D5CDD505-2E9C-101B-9397-08002B2CF9AE}" pid="7" name="templateFilePath">
    <vt:lpwstr>\\PB-3003filp01\docprod_CU3003\templates\Almindelig tekst.docx</vt:lpwstr>
  </property>
  <property fmtid="{D5CDD505-2E9C-101B-9397-08002B2CF9AE}" pid="8" name="filePathOneNote">
    <vt:lpwstr>\\localhost@80\PersonalLibraries\prod\b016411\onenote\</vt:lpwstr>
  </property>
  <property fmtid="{D5CDD505-2E9C-101B-9397-08002B2CF9AE}" pid="9" name="fileName">
    <vt:lpwstr>17-02847-4 Projektbeskrivelse 767096_1_0.docx</vt:lpwstr>
  </property>
  <property fmtid="{D5CDD505-2E9C-101B-9397-08002B2CF9AE}" pid="10" name="comment">
    <vt:lpwstr>Projektbeskrivelse</vt:lpwstr>
  </property>
  <property fmtid="{D5CDD505-2E9C-101B-9397-08002B2CF9AE}" pid="11" name="sourceId">
    <vt:lpwstr>486196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Ulla Skall</vt:lpwstr>
  </property>
  <property fmtid="{D5CDD505-2E9C-101B-9397-08002B2CF9AE}" pid="15" name="modifiedBy">
    <vt:lpwstr>Ulla Skall</vt:lpwstr>
  </property>
  <property fmtid="{D5CDD505-2E9C-101B-9397-08002B2CF9AE}" pid="16" name="serverName">
    <vt:lpwstr>esdh-uvm-stil</vt:lpwstr>
  </property>
  <property fmtid="{D5CDD505-2E9C-101B-9397-08002B2CF9AE}" pid="17" name="server">
    <vt:lpwstr>esdh-uvm-stil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463249</vt:lpwstr>
  </property>
  <property fmtid="{D5CDD505-2E9C-101B-9397-08002B2CF9AE}" pid="22" name="Operation">
    <vt:lpwstr>ProduceFile</vt:lpwstr>
  </property>
  <property fmtid="{D5CDD505-2E9C-101B-9397-08002B2CF9AE}" pid="23" name="SD_DocumentLanguage">
    <vt:lpwstr>da-DK</vt:lpwstr>
  </property>
  <property fmtid="{D5CDD505-2E9C-101B-9397-08002B2CF9AE}" pid="24" name="SD_DocumentLanguageString">
    <vt:lpwstr>Dansk</vt:lpwstr>
  </property>
  <property fmtid="{D5CDD505-2E9C-101B-9397-08002B2CF9AE}" pid="25" name="SD_CtlText_Usersettings_Userprofile">
    <vt:lpwstr>Skriv navnet på den nye profil</vt:lpwstr>
  </property>
  <property fmtid="{D5CDD505-2E9C-101B-9397-08002B2CF9AE}" pid="26" name="SD_UserprofileName">
    <vt:lpwstr>Skriv navnet på den nye profil</vt:lpwstr>
  </property>
  <property fmtid="{D5CDD505-2E9C-101B-9397-08002B2CF9AE}" pid="27" name="SD_Office_OFF_ID">
    <vt:lpwstr>2</vt:lpwstr>
  </property>
  <property fmtid="{D5CDD505-2E9C-101B-9397-08002B2CF9AE}" pid="28" name="SD_Office_OFF_Display">
    <vt:lpwstr>DEPT FHK 25</vt:lpwstr>
  </property>
  <property fmtid="{D5CDD505-2E9C-101B-9397-08002B2CF9AE}" pid="29" name="SD_Office_OFF_Myndighed">
    <vt:lpwstr>Departementet</vt:lpwstr>
  </property>
  <property fmtid="{D5CDD505-2E9C-101B-9397-08002B2CF9AE}" pid="30" name="SD_Office_OFF_Myndighed_EN">
    <vt:lpwstr>The Department</vt:lpwstr>
  </property>
  <property fmtid="{D5CDD505-2E9C-101B-9397-08002B2CF9AE}" pid="31" name="SD_Office_OFF_Address">
    <vt:lpwstr>Frederiksholms Kanal 25
1220 København K</vt:lpwstr>
  </property>
  <property fmtid="{D5CDD505-2E9C-101B-9397-08002B2CF9AE}" pid="32" name="SD_Office_OFF_Address_EN">
    <vt:lpwstr>Frederiksholms Kanal 25
DK-1220 Copenhagen K</vt:lpwstr>
  </property>
  <property fmtid="{D5CDD505-2E9C-101B-9397-08002B2CF9AE}" pid="33" name="SD_Office_OFF_Phone">
    <vt:lpwstr>32 92 50 00</vt:lpwstr>
  </property>
  <property fmtid="{D5CDD505-2E9C-101B-9397-08002B2CF9AE}" pid="34" name="SD_Office_OFF_Phone_EN">
    <vt:lpwstr>+45 32 92 50 00</vt:lpwstr>
  </property>
  <property fmtid="{D5CDD505-2E9C-101B-9397-08002B2CF9AE}" pid="35" name="SD_Office_OFF_Email">
    <vt:lpwstr>uvm@uvm.dk</vt:lpwstr>
  </property>
  <property fmtid="{D5CDD505-2E9C-101B-9397-08002B2CF9AE}" pid="36" name="SD_Office_OFF_Web">
    <vt:lpwstr>www.uvm.dk</vt:lpwstr>
  </property>
  <property fmtid="{D5CDD505-2E9C-101B-9397-08002B2CF9AE}" pid="37" name="SD_Office_OFF_CVR">
    <vt:lpwstr>20453044</vt:lpwstr>
  </property>
  <property fmtid="{D5CDD505-2E9C-101B-9397-08002B2CF9AE}" pid="38" name="SD_Office_OFF_ArtworkDefinition">
    <vt:lpwstr>Logo;EmailLogo</vt:lpwstr>
  </property>
  <property fmtid="{D5CDD505-2E9C-101B-9397-08002B2CF9AE}" pid="39" name="SD_Office_OFF_LogoName">
    <vt:lpwstr>Logo</vt:lpwstr>
  </property>
  <property fmtid="{D5CDD505-2E9C-101B-9397-08002B2CF9AE}" pid="40" name="USR_Name">
    <vt:lpwstr>Ulla Skall</vt:lpwstr>
  </property>
  <property fmtid="{D5CDD505-2E9C-101B-9397-08002B2CF9AE}" pid="41" name="USR_Initials">
    <vt:lpwstr/>
  </property>
  <property fmtid="{D5CDD505-2E9C-101B-9397-08002B2CF9AE}" pid="42" name="USR_Title">
    <vt:lpwstr>Specialkonsulent</vt:lpwstr>
  </property>
  <property fmtid="{D5CDD505-2E9C-101B-9397-08002B2CF9AE}" pid="43" name="USR_Undermyndighed">
    <vt:lpwstr>Afdelingen for Grundskole, Ungdoms- og Voksenuddannelser</vt:lpwstr>
  </property>
  <property fmtid="{D5CDD505-2E9C-101B-9397-08002B2CF9AE}" pid="44" name="USR_Kontor">
    <vt:lpwstr>Grundskolekontoret</vt:lpwstr>
  </property>
  <property fmtid="{D5CDD505-2E9C-101B-9397-08002B2CF9AE}" pid="45" name="USR_DirectPhone">
    <vt:lpwstr>+45 33 95 48 12</vt:lpwstr>
  </property>
  <property fmtid="{D5CDD505-2E9C-101B-9397-08002B2CF9AE}" pid="46" name="USR_Mobile">
    <vt:lpwstr/>
  </property>
  <property fmtid="{D5CDD505-2E9C-101B-9397-08002B2CF9AE}" pid="47" name="USR_Email">
    <vt:lpwstr>Ulla.Skall@uvm.dk</vt:lpwstr>
  </property>
  <property fmtid="{D5CDD505-2E9C-101B-9397-08002B2CF9AE}" pid="48" name="DocumentInfoFinished">
    <vt:lpwstr>True</vt:lpwstr>
  </property>
  <property fmtid="{D5CDD505-2E9C-101B-9397-08002B2CF9AE}" pid="49" name="_NewReviewCycle">
    <vt:lpwstr/>
  </property>
  <property fmtid="{D5CDD505-2E9C-101B-9397-08002B2CF9AE}" pid="50" name="ContentRemapped">
    <vt:lpwstr>true</vt:lpwstr>
  </property>
</Properties>
</file>