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2E67" w14:textId="5C60199B" w:rsidR="00E47321" w:rsidRDefault="000F7A2D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Ansøgningsskema </w:t>
      </w:r>
      <w:r w:rsidR="000419B5">
        <w:rPr>
          <w:sz w:val="36"/>
          <w:szCs w:val="32"/>
        </w:rPr>
        <w:t xml:space="preserve">til </w:t>
      </w:r>
      <w:r>
        <w:rPr>
          <w:sz w:val="36"/>
          <w:szCs w:val="32"/>
        </w:rPr>
        <w:t>UUL puljen 20</w:t>
      </w:r>
      <w:r w:rsidR="00346DF1">
        <w:rPr>
          <w:sz w:val="36"/>
          <w:szCs w:val="32"/>
        </w:rPr>
        <w:t>20</w:t>
      </w:r>
      <w:r>
        <w:rPr>
          <w:sz w:val="36"/>
          <w:szCs w:val="32"/>
        </w:rPr>
        <w:t>-202</w:t>
      </w:r>
      <w:r w:rsidR="00346DF1">
        <w:rPr>
          <w:sz w:val="36"/>
          <w:szCs w:val="32"/>
        </w:rPr>
        <w:t>2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9E2" w:rsidRPr="007F3290" w14:paraId="49B13D9F" w14:textId="77777777" w:rsidTr="00E94295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627550FF" w14:textId="4EDE1689" w:rsidR="004519E2" w:rsidRPr="007F3290" w:rsidRDefault="004519E2" w:rsidP="007E6E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</w:t>
            </w:r>
            <w:r w:rsidR="00E942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7A2D" w:rsidRPr="007F3290" w14:paraId="65545DB3" w14:textId="77777777" w:rsidTr="00E94295">
        <w:tc>
          <w:tcPr>
            <w:tcW w:w="9322" w:type="dxa"/>
            <w:shd w:val="clear" w:color="auto" w:fill="BFBFBF" w:themeFill="background1" w:themeFillShade="BF"/>
          </w:tcPr>
          <w:p w14:paraId="2FF857FD" w14:textId="4CDD0411" w:rsidR="000F7A2D" w:rsidRPr="00AE01C9" w:rsidRDefault="000F7A2D" w:rsidP="00346D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Ved ansøgning om tilskud til rammebevilling skrives </w:t>
            </w:r>
            <w:r w:rsidRPr="000F7A2D">
              <w:rPr>
                <w:i/>
                <w:sz w:val="22"/>
                <w:szCs w:val="22"/>
              </w:rPr>
              <w:t>”UUL</w:t>
            </w:r>
            <w:r w:rsidR="00B408FB">
              <w:rPr>
                <w:i/>
                <w:sz w:val="22"/>
                <w:szCs w:val="22"/>
              </w:rPr>
              <w:t xml:space="preserve"> </w:t>
            </w:r>
            <w:r w:rsidRPr="000F7A2D">
              <w:rPr>
                <w:i/>
                <w:sz w:val="22"/>
                <w:szCs w:val="22"/>
              </w:rPr>
              <w:t>20</w:t>
            </w:r>
            <w:r w:rsidR="00346DF1">
              <w:rPr>
                <w:i/>
                <w:sz w:val="22"/>
                <w:szCs w:val="22"/>
              </w:rPr>
              <w:t>20</w:t>
            </w:r>
            <w:r w:rsidR="00B408F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</w:t>
            </w:r>
            <w:r w:rsidR="00346DF1">
              <w:rPr>
                <w:i/>
                <w:sz w:val="22"/>
                <w:szCs w:val="22"/>
              </w:rPr>
              <w:t>22</w:t>
            </w:r>
            <w:r w:rsidRPr="000F7A2D">
              <w:rPr>
                <w:i/>
                <w:sz w:val="22"/>
                <w:szCs w:val="22"/>
              </w:rPr>
              <w:t xml:space="preserve"> – rammebevilling” samt udvalgets forkortelse, f.eks. HAKL.</w:t>
            </w:r>
            <w:r w:rsidR="00632D42">
              <w:rPr>
                <w:i/>
                <w:sz w:val="22"/>
                <w:szCs w:val="22"/>
              </w:rPr>
              <w:br/>
              <w:t xml:space="preserve">Ved ansøgning om tilskud til undersøgelse, analyse, evaluering mv. skrives </w:t>
            </w:r>
            <w:r w:rsidR="00574557">
              <w:rPr>
                <w:i/>
                <w:sz w:val="22"/>
                <w:szCs w:val="22"/>
              </w:rPr>
              <w:t>”UUL 20</w:t>
            </w:r>
            <w:r w:rsidR="00346DF1">
              <w:rPr>
                <w:i/>
                <w:sz w:val="22"/>
                <w:szCs w:val="22"/>
              </w:rPr>
              <w:t>20</w:t>
            </w:r>
            <w:r w:rsidR="00574557">
              <w:rPr>
                <w:i/>
                <w:sz w:val="22"/>
                <w:szCs w:val="22"/>
              </w:rPr>
              <w:t>-202</w:t>
            </w:r>
            <w:r w:rsidR="00346DF1">
              <w:rPr>
                <w:i/>
                <w:sz w:val="22"/>
                <w:szCs w:val="22"/>
              </w:rPr>
              <w:t>2</w:t>
            </w:r>
            <w:r w:rsidR="00574557">
              <w:rPr>
                <w:i/>
                <w:sz w:val="22"/>
                <w:szCs w:val="22"/>
              </w:rPr>
              <w:t>”</w:t>
            </w:r>
            <w:r w:rsidR="00346DF1">
              <w:rPr>
                <w:i/>
                <w:sz w:val="22"/>
                <w:szCs w:val="22"/>
              </w:rPr>
              <w:t>,</w:t>
            </w:r>
            <w:r w:rsidR="00574557">
              <w:rPr>
                <w:i/>
                <w:sz w:val="22"/>
                <w:szCs w:val="22"/>
              </w:rPr>
              <w:t xml:space="preserve"> </w:t>
            </w:r>
            <w:r w:rsidR="00632D42">
              <w:rPr>
                <w:i/>
                <w:sz w:val="22"/>
                <w:szCs w:val="22"/>
              </w:rPr>
              <w:t>titlen på det konkrete projekt samt udvalgets forkortelse.</w:t>
            </w:r>
          </w:p>
        </w:tc>
      </w:tr>
      <w:tr w:rsidR="004519E2" w:rsidRPr="007F3290" w14:paraId="27860CDC" w14:textId="77777777" w:rsidTr="00E94295">
        <w:tc>
          <w:tcPr>
            <w:tcW w:w="9322" w:type="dxa"/>
          </w:tcPr>
          <w:p w14:paraId="24E60622" w14:textId="058D4E5B" w:rsidR="004519E2" w:rsidRPr="003E619F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94FB8">
              <w:rPr>
                <w:b/>
              </w:rPr>
              <w:t xml:space="preserve"> </w:t>
            </w:r>
            <w:r w:rsidRPr="00736AEB">
              <w:t>(tekst)</w:t>
            </w:r>
          </w:p>
        </w:tc>
      </w:tr>
    </w:tbl>
    <w:p w14:paraId="657AFCAC" w14:textId="77777777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6804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04DEDFC5" w:rsidR="00226AEC" w:rsidRPr="001957FA" w:rsidRDefault="004519E2" w:rsidP="00574557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2.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 w:rsidR="00574557">
              <w:rPr>
                <w:b/>
                <w:sz w:val="28"/>
              </w:rPr>
              <w:t>efteruddannelsesudvalg</w:t>
            </w:r>
            <w:r w:rsidR="00A863AB">
              <w:rPr>
                <w:b/>
                <w:sz w:val="28"/>
              </w:rPr>
              <w:t>:</w:t>
            </w:r>
          </w:p>
        </w:tc>
      </w:tr>
      <w:tr w:rsidR="008664A5" w:rsidRPr="001957FA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280617" w:rsidRPr="001957FA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1957FA" w:rsidRDefault="00280617" w:rsidP="00A53960"/>
        </w:tc>
      </w:tr>
      <w:tr w:rsidR="00280617" w:rsidRPr="001957FA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1957FA" w:rsidRDefault="00280617" w:rsidP="00A53960"/>
        </w:tc>
      </w:tr>
      <w:tr w:rsidR="008664A5" w:rsidRPr="001957FA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664A5" w:rsidRPr="001957FA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1957FA" w:rsidRDefault="008664A5" w:rsidP="00A53960"/>
        </w:tc>
      </w:tr>
      <w:bookmarkEnd w:id="0"/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8046"/>
        <w:gridCol w:w="1276"/>
      </w:tblGrid>
      <w:tr w:rsidR="009D2876" w14:paraId="1474903A" w14:textId="77777777" w:rsidTr="00DC347C">
        <w:trPr>
          <w:trHeight w:val="634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14:paraId="753B3406" w14:textId="77777777" w:rsidR="009D2876" w:rsidRDefault="004519E2" w:rsidP="000F7A2D">
            <w:pPr>
              <w:pStyle w:val="Brdtekst"/>
              <w:spacing w:after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</w:t>
            </w:r>
            <w:r w:rsidR="00A06B5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 w:rsidR="000F7A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Ansøgningstype</w:t>
            </w:r>
          </w:p>
          <w:p w14:paraId="48EBB2E6" w14:textId="076C5A11" w:rsidR="00574557" w:rsidRPr="00574557" w:rsidRDefault="00574557" w:rsidP="00574557">
            <w:pPr>
              <w:pStyle w:val="Brdtekst"/>
              <w:rPr>
                <w:i/>
              </w:rPr>
            </w:pPr>
            <w:r w:rsidRPr="00574557">
              <w:rPr>
                <w:rFonts w:eastAsiaTheme="minorHAnsi"/>
                <w:i/>
              </w:rPr>
              <w:t>Der kan kun vælges én ansøgningstype</w:t>
            </w:r>
            <w:r>
              <w:rPr>
                <w:rFonts w:eastAsiaTheme="minorHAnsi"/>
                <w:i/>
              </w:rPr>
              <w:t>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3B067C" w14:textId="2D7133B3" w:rsidR="009D2876" w:rsidRPr="006F16F2" w:rsidRDefault="009D2876" w:rsidP="00A5396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9D2876" w14:paraId="2258435B" w14:textId="77777777" w:rsidTr="00DC347C">
        <w:trPr>
          <w:trHeight w:val="886"/>
        </w:trPr>
        <w:tc>
          <w:tcPr>
            <w:tcW w:w="8046" w:type="dxa"/>
            <w:shd w:val="clear" w:color="auto" w:fill="D9D9D9" w:themeFill="background1" w:themeFillShade="D9"/>
          </w:tcPr>
          <w:p w14:paraId="74A5007A" w14:textId="77777777" w:rsidR="009D2876" w:rsidRPr="00632D42" w:rsidRDefault="000F7A2D" w:rsidP="000F7A2D">
            <w:pPr>
              <w:pStyle w:val="Brdtekst"/>
              <w:numPr>
                <w:ilvl w:val="0"/>
                <w:numId w:val="33"/>
              </w:numPr>
              <w:spacing w:after="0"/>
              <w:rPr>
                <w:i/>
                <w:sz w:val="20"/>
                <w:lang w:eastAsia="en-US"/>
              </w:rPr>
            </w:pPr>
            <w:r w:rsidRPr="000F7A2D">
              <w:rPr>
                <w:sz w:val="24"/>
                <w:szCs w:val="24"/>
                <w:lang w:eastAsia="en-US"/>
              </w:rPr>
              <w:t>Ansøgning om tilskud til fælles kompetencebeskrivelser, arbejdsmarkedsuddannelser, undervisningsmaterialer og materialer til faglige læreruddannelser</w:t>
            </w:r>
          </w:p>
          <w:p w14:paraId="0FEAF050" w14:textId="003F73EB" w:rsidR="00632D42" w:rsidRPr="006B3004" w:rsidRDefault="00632D42" w:rsidP="00632D42">
            <w:pPr>
              <w:pStyle w:val="Brdtekst"/>
              <w:spacing w:after="0"/>
              <w:ind w:left="720"/>
              <w:rPr>
                <w:i/>
                <w:szCs w:val="22"/>
                <w:lang w:eastAsia="en-US"/>
              </w:rPr>
            </w:pPr>
            <w:r w:rsidRPr="006B3004">
              <w:rPr>
                <w:i/>
                <w:szCs w:val="22"/>
                <w:lang w:eastAsia="en-US"/>
              </w:rPr>
              <w:t>(Der udfyldes én ansøgning for hele udvalgets rammebevilling)</w:t>
            </w:r>
          </w:p>
        </w:tc>
        <w:tc>
          <w:tcPr>
            <w:tcW w:w="1276" w:type="dxa"/>
          </w:tcPr>
          <w:p w14:paraId="4311F106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9D2876" w14:paraId="1CBDB1C5" w14:textId="77777777" w:rsidTr="00DC347C">
        <w:trPr>
          <w:trHeight w:val="672"/>
        </w:trPr>
        <w:tc>
          <w:tcPr>
            <w:tcW w:w="8046" w:type="dxa"/>
            <w:shd w:val="clear" w:color="auto" w:fill="D9D9D9" w:themeFill="background1" w:themeFillShade="D9"/>
          </w:tcPr>
          <w:p w14:paraId="389D97EB" w14:textId="42F06F58" w:rsidR="008664A5" w:rsidRDefault="000F7A2D" w:rsidP="000F7A2D">
            <w:pPr>
              <w:pStyle w:val="Brdtekst"/>
              <w:numPr>
                <w:ilvl w:val="0"/>
                <w:numId w:val="33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0F7A2D">
              <w:rPr>
                <w:sz w:val="24"/>
                <w:szCs w:val="24"/>
                <w:lang w:eastAsia="en-US"/>
              </w:rPr>
              <w:t>Ansøgning om tilskud til undersøgelse, analyse, evaluering mv.</w:t>
            </w:r>
          </w:p>
          <w:p w14:paraId="56CDB7FE" w14:textId="420A6982" w:rsidR="000F7A2D" w:rsidRPr="006B3004" w:rsidRDefault="00F15E59" w:rsidP="00F15E59">
            <w:pPr>
              <w:pStyle w:val="Brdtekst"/>
              <w:spacing w:after="0"/>
              <w:ind w:left="720"/>
              <w:rPr>
                <w:szCs w:val="22"/>
                <w:lang w:eastAsia="en-US"/>
              </w:rPr>
            </w:pPr>
            <w:r w:rsidRPr="006B3004">
              <w:rPr>
                <w:i/>
                <w:szCs w:val="22"/>
                <w:lang w:eastAsia="en-US"/>
              </w:rPr>
              <w:t>(Der udfyldes én ansøgning for hver undersøgelse, analyse eller ev</w:t>
            </w:r>
            <w:r w:rsidR="006B3004">
              <w:rPr>
                <w:i/>
                <w:szCs w:val="22"/>
                <w:lang w:eastAsia="en-US"/>
              </w:rPr>
              <w:t>aluering, der søges tilskud til</w:t>
            </w:r>
            <w:r w:rsidRPr="006B3004">
              <w:rPr>
                <w:i/>
                <w:szCs w:val="22"/>
                <w:lang w:eastAsia="en-US"/>
              </w:rPr>
              <w:t>)</w:t>
            </w:r>
          </w:p>
        </w:tc>
        <w:tc>
          <w:tcPr>
            <w:tcW w:w="1276" w:type="dxa"/>
          </w:tcPr>
          <w:p w14:paraId="2D186A95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3E4AFF73" w14:textId="77777777" w:rsidR="00F15E59" w:rsidRPr="00081664" w:rsidRDefault="00F15E5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E47321" w:rsidRPr="007F3290" w14:paraId="2F8EB4CA" w14:textId="77777777" w:rsidTr="0070335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57E85" w14:textId="28FADE6E" w:rsidR="00831A7A" w:rsidRDefault="003809E9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7330B3">
              <w:rPr>
                <w:b/>
                <w:sz w:val="28"/>
                <w:szCs w:val="28"/>
              </w:rPr>
              <w:t>Formål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56E7AA26" w:rsidR="00432EE0" w:rsidRPr="007F3290" w:rsidRDefault="007330B3" w:rsidP="007330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helt kort projektets </w:t>
            </w:r>
            <w:r w:rsidR="00F067C6">
              <w:rPr>
                <w:i/>
                <w:sz w:val="22"/>
                <w:szCs w:val="22"/>
              </w:rPr>
              <w:t>formål, maks. 5 linjer.</w:t>
            </w:r>
            <w:r w:rsidR="006B3004">
              <w:rPr>
                <w:i/>
                <w:sz w:val="22"/>
                <w:szCs w:val="22"/>
              </w:rPr>
              <w:t xml:space="preserve"> Henvis evt. til den arbejdsmarkedspolitiske redegørelse eller projektbeskrivelsen.</w:t>
            </w:r>
          </w:p>
        </w:tc>
      </w:tr>
      <w:tr w:rsidR="00432EE0" w:rsidRPr="007F3290" w14:paraId="458884C9" w14:textId="77777777" w:rsidTr="00DC347C">
        <w:trPr>
          <w:trHeight w:val="461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803" w14:textId="69CB84EF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B318357" w14:textId="6BEA95E6" w:rsidR="00440B75" w:rsidRDefault="00440B75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14:paraId="761FBE8E" w14:textId="77777777" w:rsidR="00F15E59" w:rsidRDefault="00F15E59"/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7330B3" w:rsidRPr="007F3290" w14:paraId="5F218516" w14:textId="77777777" w:rsidTr="0070335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3C66B4" w14:textId="10774D92" w:rsidR="007330B3" w:rsidRDefault="00F15E59" w:rsidP="00142AE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7330B3" w:rsidRPr="007330B3">
              <w:rPr>
                <w:b/>
                <w:sz w:val="28"/>
                <w:szCs w:val="28"/>
              </w:rPr>
              <w:t xml:space="preserve">Ansøgt tilskud fra </w:t>
            </w:r>
            <w:r w:rsidR="006B3004">
              <w:rPr>
                <w:b/>
                <w:sz w:val="28"/>
                <w:szCs w:val="28"/>
              </w:rPr>
              <w:t xml:space="preserve">Børne- og </w:t>
            </w:r>
            <w:r w:rsidR="007330B3" w:rsidRPr="007330B3">
              <w:rPr>
                <w:b/>
                <w:sz w:val="28"/>
                <w:szCs w:val="28"/>
              </w:rPr>
              <w:t>Undervisningsministeriet</w:t>
            </w:r>
            <w:r w:rsidR="007330B3">
              <w:rPr>
                <w:b/>
                <w:sz w:val="28"/>
                <w:szCs w:val="28"/>
              </w:rPr>
              <w:t>:</w:t>
            </w:r>
          </w:p>
          <w:p w14:paraId="323CBCBE" w14:textId="2BB9593E" w:rsidR="007330B3" w:rsidRPr="007F3290" w:rsidRDefault="007330B3" w:rsidP="007330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Det ansøgte beløb skal være i overensstemmelse med ansøgt beløb jf. budgetskemaet. </w:t>
            </w:r>
          </w:p>
        </w:tc>
      </w:tr>
      <w:tr w:rsidR="00831A7A" w:rsidRPr="007F3290" w14:paraId="0C2AD5E4" w14:textId="77777777" w:rsidTr="0070335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28B" w14:textId="05AD0AA3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3FBC114" w14:textId="77777777" w:rsid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14:paraId="0EC0575E" w14:textId="52C56C22" w:rsidR="003809E9" w:rsidRDefault="003809E9"/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30B13" w:rsidRPr="007F3290" w14:paraId="50943187" w14:textId="77777777" w:rsidTr="004A1975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917D5" w14:textId="77777777" w:rsidR="00030B13" w:rsidRPr="007F3290" w:rsidRDefault="00030B13" w:rsidP="004A19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Udtalelse om udvikling af undervisningsmaterialer</w:t>
            </w:r>
          </w:p>
        </w:tc>
      </w:tr>
      <w:tr w:rsidR="00030B13" w:rsidRPr="007F3290" w14:paraId="307D483D" w14:textId="77777777" w:rsidTr="004A1975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824" w14:textId="77777777" w:rsidR="00030B13" w:rsidRDefault="00030B13" w:rsidP="004A197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Udvikles der undervisningsmateriale som led i den/de ansøgte opgave(r)?</w:t>
            </w:r>
          </w:p>
          <w:p w14:paraId="193CBD97" w14:textId="77777777" w:rsidR="00030B13" w:rsidRPr="00736AEB" w:rsidRDefault="00030B13" w:rsidP="004A197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91165" wp14:editId="7B2D233C">
                      <wp:simplePos x="0" y="0"/>
                      <wp:positionH relativeFrom="column">
                        <wp:posOffset>708821</wp:posOffset>
                      </wp:positionH>
                      <wp:positionV relativeFrom="paragraph">
                        <wp:posOffset>184150</wp:posOffset>
                      </wp:positionV>
                      <wp:extent cx="631065" cy="0"/>
                      <wp:effectExtent l="0" t="0" r="36195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6809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AEB40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4.5pt" to="1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" strokecolor="#527d94"/>
                  </w:pict>
                </mc:Fallback>
              </mc:AlternateContent>
            </w:r>
            <w:r>
              <w:t xml:space="preserve">Ja (sæt X)  </w:t>
            </w:r>
          </w:p>
          <w:p w14:paraId="4A41FB88" w14:textId="77777777" w:rsidR="00030B13" w:rsidRDefault="00030B13" w:rsidP="004A197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DA2F2" wp14:editId="5950D1FD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184686</wp:posOffset>
                      </wp:positionV>
                      <wp:extent cx="631065" cy="0"/>
                      <wp:effectExtent l="0" t="0" r="36195" b="19050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6809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233B6" id="Lige forbindels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4.55pt" to="10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" strokecolor="#527d94"/>
                  </w:pict>
                </mc:Fallback>
              </mc:AlternateContent>
            </w:r>
            <w:r>
              <w:t xml:space="preserve">Nej (sæt X) </w:t>
            </w:r>
          </w:p>
          <w:p w14:paraId="605B7AA7" w14:textId="77777777" w:rsidR="00030B13" w:rsidRPr="0099619A" w:rsidRDefault="00030B13" w:rsidP="004A197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99619A">
              <w:rPr>
                <w:highlight w:val="yellow"/>
              </w:rPr>
              <w:t>OBS: Hvis der svares ja til</w:t>
            </w:r>
            <w:r>
              <w:rPr>
                <w:highlight w:val="yellow"/>
              </w:rPr>
              <w:t>,</w:t>
            </w:r>
            <w:r w:rsidRPr="0099619A">
              <w:rPr>
                <w:highlight w:val="yellow"/>
              </w:rPr>
              <w:t xml:space="preserve"> at der udvikles undervisningsmateriale, er det obligatorisk for udvalget at udfylde erklæringen om undervisningsmateriale i styrelsens </w:t>
            </w:r>
            <w:r w:rsidRPr="00030B13">
              <w:rPr>
                <w:i/>
                <w:highlight w:val="yellow"/>
              </w:rPr>
              <w:t xml:space="preserve">Skema til erklæring og dispensationsansøgning </w:t>
            </w:r>
          </w:p>
        </w:tc>
      </w:tr>
    </w:tbl>
    <w:p w14:paraId="3EC9AD6D" w14:textId="77777777" w:rsidR="0099619A" w:rsidRDefault="0099619A"/>
    <w:tbl>
      <w:tblPr>
        <w:tblStyle w:val="Tabel-Gitter"/>
        <w:tblW w:w="9322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6770"/>
        <w:gridCol w:w="1276"/>
        <w:gridCol w:w="1276"/>
      </w:tblGrid>
      <w:tr w:rsidR="00205350" w14:paraId="1B53DB75" w14:textId="77777777" w:rsidTr="0070335D">
        <w:trPr>
          <w:trHeight w:val="363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D4E23C4" w14:textId="03BB1EFF" w:rsidR="00205350" w:rsidRDefault="00030B13" w:rsidP="0099619A">
            <w:pPr>
              <w:pStyle w:val="Brdtekst"/>
              <w:spacing w:after="0" w:line="240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05350">
              <w:rPr>
                <w:b/>
                <w:sz w:val="28"/>
                <w:szCs w:val="28"/>
              </w:rPr>
              <w:t>. Bilag: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90E9B5A" w14:textId="352BC9DF" w:rsidR="00205350" w:rsidRPr="006F16F2" w:rsidRDefault="00A4268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Vedlagt til rammebevilling (sæt X)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9BEE494" w14:textId="58BBBC18" w:rsidR="00205350" w:rsidRPr="006F16F2" w:rsidRDefault="00A4268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Vedlagt til analyser mv. </w:t>
            </w:r>
            <w:r w:rsidR="00205350" w:rsidRPr="006F16F2">
              <w:rPr>
                <w:i/>
                <w:lang w:eastAsia="en-US"/>
              </w:rPr>
              <w:t>Sæt X</w:t>
            </w:r>
          </w:p>
        </w:tc>
      </w:tr>
      <w:tr w:rsidR="00205350" w14:paraId="47916914" w14:textId="77777777" w:rsidTr="00DC347C">
        <w:trPr>
          <w:trHeight w:val="328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0AC3E59D" w14:textId="6B4425AE" w:rsidR="00205350" w:rsidRPr="00DC347C" w:rsidRDefault="00205350" w:rsidP="00DC347C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DC347C">
              <w:rPr>
                <w:sz w:val="24"/>
                <w:szCs w:val="24"/>
                <w:lang w:eastAsia="en-US"/>
              </w:rPr>
              <w:t xml:space="preserve">Projektbeskrivelse </w:t>
            </w:r>
            <w:r w:rsidRPr="00DC347C">
              <w:rPr>
                <w:i/>
                <w:sz w:val="24"/>
                <w:szCs w:val="24"/>
                <w:lang w:eastAsia="en-US"/>
              </w:rPr>
              <w:t>(kun ved analyser)</w:t>
            </w:r>
          </w:p>
        </w:tc>
        <w:tc>
          <w:tcPr>
            <w:tcW w:w="1276" w:type="dxa"/>
          </w:tcPr>
          <w:p w14:paraId="59DD8DD6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184C70D5" w14:textId="385617D8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1DD95F16" w14:textId="77777777" w:rsidTr="00DC347C">
        <w:trPr>
          <w:trHeight w:val="742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35D4C078" w14:textId="1E354779" w:rsidR="00205350" w:rsidRPr="00DC347C" w:rsidRDefault="00A42680" w:rsidP="00DC347C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DC347C">
              <w:rPr>
                <w:sz w:val="24"/>
                <w:szCs w:val="24"/>
                <w:lang w:eastAsia="en-US"/>
              </w:rPr>
              <w:t>Udvalgets arbejdsmarkedspolitiske redegørelse</w:t>
            </w:r>
            <w:r w:rsidRPr="00DC347C">
              <w:rPr>
                <w:sz w:val="24"/>
                <w:szCs w:val="24"/>
              </w:rPr>
              <w:t xml:space="preserve"> </w:t>
            </w:r>
            <w:r w:rsidRPr="00DC347C">
              <w:rPr>
                <w:i/>
                <w:sz w:val="24"/>
                <w:szCs w:val="24"/>
              </w:rPr>
              <w:t>(kun ved rammebevilling)</w:t>
            </w:r>
          </w:p>
        </w:tc>
        <w:tc>
          <w:tcPr>
            <w:tcW w:w="1276" w:type="dxa"/>
            <w:shd w:val="clear" w:color="auto" w:fill="FFFFFF" w:themeFill="background1"/>
          </w:tcPr>
          <w:p w14:paraId="7B6B56E1" w14:textId="77777777" w:rsidR="00205350" w:rsidRDefault="00205350" w:rsidP="00081664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E88F97" w14:textId="239738D0" w:rsidR="00205350" w:rsidRDefault="00205350" w:rsidP="00081664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BB0D93" w14:paraId="6BB79087" w14:textId="77777777" w:rsidTr="00DC347C">
        <w:trPr>
          <w:trHeight w:val="385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5756BE85" w14:textId="7C8DD8FB" w:rsidR="00BB0D93" w:rsidRPr="00DC347C" w:rsidRDefault="00BB0D93" w:rsidP="00DC347C">
            <w:pPr>
              <w:pStyle w:val="Opstilling-talellerbogst"/>
              <w:numPr>
                <w:ilvl w:val="0"/>
                <w:numId w:val="37"/>
              </w:numPr>
              <w:rPr>
                <w:szCs w:val="24"/>
              </w:rPr>
            </w:pPr>
            <w:r w:rsidRPr="00DC347C">
              <w:rPr>
                <w:szCs w:val="24"/>
              </w:rPr>
              <w:t xml:space="preserve">Oversigt over antal udviklingsopgaver </w:t>
            </w:r>
            <w:r w:rsidRPr="00DC347C">
              <w:rPr>
                <w:i/>
                <w:szCs w:val="24"/>
              </w:rPr>
              <w:t>(kun ved rammebevilling)</w:t>
            </w:r>
            <w:r w:rsidRPr="00DC347C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5D7CF5B" w14:textId="77777777" w:rsidR="00BB0D93" w:rsidRDefault="00BB0D93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333AA423" w14:textId="77777777" w:rsidR="00BB0D93" w:rsidRDefault="00BB0D93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77FAA7FB" w14:textId="77777777" w:rsidTr="00DC347C">
        <w:trPr>
          <w:trHeight w:val="405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0058C274" w14:textId="05D5C9E4" w:rsidR="00205350" w:rsidRPr="00DC347C" w:rsidRDefault="00A42680" w:rsidP="00DC347C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DC347C">
              <w:rPr>
                <w:sz w:val="24"/>
                <w:szCs w:val="24"/>
                <w:lang w:eastAsia="en-US"/>
              </w:rPr>
              <w:t>Budget</w:t>
            </w:r>
          </w:p>
        </w:tc>
        <w:tc>
          <w:tcPr>
            <w:tcW w:w="1276" w:type="dxa"/>
          </w:tcPr>
          <w:p w14:paraId="3A00F155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68289575" w14:textId="5FF0F55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0D647666" w14:textId="77777777" w:rsidTr="00DC347C">
        <w:trPr>
          <w:trHeight w:val="424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70EA3E7F" w14:textId="541BD8EF" w:rsidR="00205350" w:rsidRPr="00DC347C" w:rsidRDefault="00A42680" w:rsidP="00DC347C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DC347C">
              <w:rPr>
                <w:sz w:val="24"/>
                <w:szCs w:val="24"/>
                <w:lang w:eastAsia="en-US"/>
              </w:rPr>
              <w:t xml:space="preserve">Erklæring vedrørende materialer </w:t>
            </w:r>
          </w:p>
        </w:tc>
        <w:tc>
          <w:tcPr>
            <w:tcW w:w="1276" w:type="dxa"/>
          </w:tcPr>
          <w:p w14:paraId="4249613C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656C78D5" w14:textId="03E6A4B5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1EAC308A" w14:textId="77777777" w:rsidTr="00DC347C">
        <w:trPr>
          <w:trHeight w:val="417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59113C69" w14:textId="43E3D3A0" w:rsidR="00205350" w:rsidRPr="00DC347C" w:rsidRDefault="00A42680" w:rsidP="00DC347C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DC347C">
              <w:rPr>
                <w:sz w:val="24"/>
                <w:szCs w:val="24"/>
                <w:lang w:eastAsia="en-US"/>
              </w:rPr>
              <w:t xml:space="preserve">Evt. dispensationsansøgning(er) </w:t>
            </w:r>
            <w:r w:rsidRPr="00DC347C">
              <w:rPr>
                <w:i/>
                <w:sz w:val="24"/>
                <w:szCs w:val="24"/>
                <w:lang w:eastAsia="en-US"/>
              </w:rPr>
              <w:t>(i samme skema som er</w:t>
            </w:r>
            <w:r w:rsidR="002611F2" w:rsidRPr="00DC347C">
              <w:rPr>
                <w:i/>
                <w:sz w:val="24"/>
                <w:szCs w:val="24"/>
                <w:lang w:eastAsia="en-US"/>
              </w:rPr>
              <w:t>klæring</w:t>
            </w:r>
            <w:r w:rsidRPr="00DC347C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48B111F2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054762F6" w14:textId="14241E74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205350" w14:paraId="158C9E9A" w14:textId="77777777" w:rsidTr="00DC347C">
        <w:trPr>
          <w:trHeight w:val="409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78BDB69F" w14:textId="5F4B8304" w:rsidR="00A42680" w:rsidRPr="00DC347C" w:rsidRDefault="00205350" w:rsidP="00DC347C">
            <w:pPr>
              <w:pStyle w:val="Brdtekst"/>
              <w:numPr>
                <w:ilvl w:val="0"/>
                <w:numId w:val="37"/>
              </w:numPr>
              <w:spacing w:after="0"/>
              <w:rPr>
                <w:sz w:val="24"/>
                <w:szCs w:val="24"/>
                <w:lang w:eastAsia="en-US"/>
              </w:rPr>
            </w:pPr>
            <w:r w:rsidRPr="00DC347C">
              <w:rPr>
                <w:sz w:val="24"/>
                <w:szCs w:val="24"/>
                <w:lang w:eastAsia="en-US"/>
              </w:rPr>
              <w:t xml:space="preserve">Andre bilag </w:t>
            </w:r>
            <w:r w:rsidRPr="00DC347C">
              <w:rPr>
                <w:i/>
                <w:sz w:val="24"/>
                <w:szCs w:val="24"/>
                <w:lang w:eastAsia="en-US"/>
              </w:rPr>
              <w:t>(</w:t>
            </w:r>
            <w:r w:rsidR="00A42680" w:rsidRPr="00DC347C">
              <w:rPr>
                <w:i/>
                <w:sz w:val="24"/>
                <w:szCs w:val="24"/>
                <w:lang w:eastAsia="en-US"/>
              </w:rPr>
              <w:t xml:space="preserve">skriv her </w:t>
            </w:r>
            <w:r w:rsidRPr="00DC347C">
              <w:rPr>
                <w:i/>
                <w:sz w:val="24"/>
                <w:szCs w:val="24"/>
                <w:lang w:eastAsia="en-US"/>
              </w:rPr>
              <w:t>hvilke)</w:t>
            </w:r>
            <w:r w:rsidRPr="00DC347C">
              <w:rPr>
                <w:sz w:val="24"/>
                <w:szCs w:val="24"/>
                <w:lang w:eastAsia="en-US"/>
              </w:rPr>
              <w:t>:</w:t>
            </w:r>
            <w:r w:rsidR="00A42680" w:rsidRPr="00DC34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41670559" w14:textId="77777777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2113F437" w14:textId="4C0A4788" w:rsidR="00205350" w:rsidRDefault="00205350" w:rsidP="00142AE9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0CEB432A" w14:textId="77777777" w:rsidR="00B959C2" w:rsidRDefault="00B959C2" w:rsidP="00B959C2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807"/>
        <w:gridCol w:w="7253"/>
      </w:tblGrid>
      <w:tr w:rsidR="00B959C2" w:rsidRPr="00B959C2" w14:paraId="15FD32F2" w14:textId="77777777" w:rsidTr="00142AE9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7C5CB4" w14:textId="77777777" w:rsidR="00B959C2" w:rsidRPr="00B959C2" w:rsidRDefault="00B959C2" w:rsidP="00142AE9">
            <w:pPr>
              <w:spacing w:line="276" w:lineRule="auto"/>
              <w:rPr>
                <w:b/>
                <w:sz w:val="28"/>
              </w:rPr>
            </w:pPr>
            <w:r w:rsidRPr="00B959C2">
              <w:rPr>
                <w:b/>
                <w:sz w:val="28"/>
              </w:rPr>
              <w:t>Underskrift</w:t>
            </w:r>
          </w:p>
        </w:tc>
      </w:tr>
      <w:tr w:rsidR="00B959C2" w14:paraId="62432E7F" w14:textId="77777777" w:rsidTr="00DC347C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82151" w14:textId="77777777" w:rsidR="00B959C2" w:rsidRDefault="00B959C2" w:rsidP="00470CC1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B21" w14:textId="77777777" w:rsidR="00B959C2" w:rsidRDefault="00B959C2" w:rsidP="00470CC1"/>
        </w:tc>
      </w:tr>
      <w:tr w:rsidR="00B959C2" w14:paraId="194A0BAE" w14:textId="77777777" w:rsidTr="00DC347C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BB25A" w14:textId="77777777" w:rsidR="00B959C2" w:rsidRDefault="00B959C2" w:rsidP="00470CC1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5F8" w14:textId="77777777" w:rsidR="00B959C2" w:rsidRDefault="00B959C2" w:rsidP="00470CC1"/>
        </w:tc>
      </w:tr>
      <w:tr w:rsidR="00B959C2" w14:paraId="1FED4F97" w14:textId="77777777" w:rsidTr="00DC347C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19AF" w14:textId="77777777" w:rsidR="00B959C2" w:rsidRDefault="00B959C2" w:rsidP="00470CC1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62D" w14:textId="77777777" w:rsidR="00B959C2" w:rsidRDefault="00B959C2" w:rsidP="00470CC1"/>
        </w:tc>
      </w:tr>
      <w:tr w:rsidR="00B959C2" w14:paraId="03CFD89A" w14:textId="77777777" w:rsidTr="00DC347C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1544" w14:textId="77777777" w:rsidR="00B959C2" w:rsidRDefault="00B959C2" w:rsidP="00142AE9"/>
          <w:p w14:paraId="6D23C17E" w14:textId="77777777" w:rsidR="00B959C2" w:rsidRDefault="00B959C2" w:rsidP="00142AE9">
            <w:r>
              <w:t>Underskrift:</w:t>
            </w:r>
          </w:p>
          <w:p w14:paraId="0FC2FF47" w14:textId="77777777" w:rsidR="00B959C2" w:rsidRDefault="00B959C2" w:rsidP="00142AE9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E0D" w14:textId="77777777" w:rsidR="00B959C2" w:rsidRDefault="00B959C2" w:rsidP="00142AE9"/>
        </w:tc>
      </w:tr>
    </w:tbl>
    <w:p w14:paraId="57B5312F" w14:textId="77777777" w:rsidR="00B959C2" w:rsidRDefault="00B959C2" w:rsidP="00B959C2"/>
    <w:p w14:paraId="7487E87F" w14:textId="0AB01AEA" w:rsidR="00143E27" w:rsidRDefault="003809E9" w:rsidP="00143E27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Ansøgningen </w:t>
      </w:r>
      <w:r w:rsidR="00143E27">
        <w:t xml:space="preserve">printes og underskrives af ansøgers ledelse – eller den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560A4A9C" w14:textId="58DE6551" w:rsidR="007E6EFE" w:rsidRPr="007E6EFE" w:rsidRDefault="00143E27" w:rsidP="007E6EFE">
      <w:pPr>
        <w:rPr>
          <w:rFonts w:cs="Cambria"/>
          <w:color w:val="0000FF" w:themeColor="hyperlink"/>
          <w:u w:val="single"/>
        </w:rPr>
      </w:pPr>
      <w:r>
        <w:rPr>
          <w:rFonts w:cs="Cambria"/>
        </w:rPr>
        <w:t xml:space="preserve">Inden ansøgningsfristens udløb skal ansøger indsende </w:t>
      </w:r>
      <w:r w:rsidR="00EC008F">
        <w:rPr>
          <w:rFonts w:cs="Cambria"/>
        </w:rPr>
        <w:t xml:space="preserve">ansøgning og ovenstående bilag </w:t>
      </w:r>
      <w:r>
        <w:rPr>
          <w:rFonts w:cs="Cambria"/>
        </w:rPr>
        <w:t xml:space="preserve">til </w:t>
      </w:r>
      <w:hyperlink r:id="rId9" w:tooltip="#AutoGenerate" w:history="1">
        <w:r w:rsidR="007E6EFE" w:rsidRPr="00A17CF7">
          <w:rPr>
            <w:rStyle w:val="Hyperlink"/>
            <w:rFonts w:cs="Cambria"/>
          </w:rPr>
          <w:t>puljefou@uvm.dk</w:t>
        </w:r>
      </w:hyperlink>
      <w:r w:rsidR="007E6EFE">
        <w:t xml:space="preserve"> i følgende formater:</w:t>
      </w:r>
    </w:p>
    <w:p w14:paraId="0E9D4ED5" w14:textId="2F11B7D7" w:rsidR="007E6EFE" w:rsidRDefault="007E6EFE" w:rsidP="007E6EFE">
      <w:pPr>
        <w:pStyle w:val="Opstilling-punkttegn"/>
        <w:ind w:left="567" w:hanging="283"/>
      </w:pPr>
      <w:r>
        <w:t>Den underskrevne og indscannede kopi af ansøgningen sendes i pdf-format</w:t>
      </w:r>
    </w:p>
    <w:p w14:paraId="43E60723" w14:textId="720157A7" w:rsidR="007E6EFE" w:rsidRDefault="00B03A87" w:rsidP="007E6EFE">
      <w:pPr>
        <w:pStyle w:val="Opstilling-punkttegn"/>
        <w:ind w:left="567" w:hanging="283"/>
      </w:pPr>
      <w:r>
        <w:t xml:space="preserve">Den udfyldte skabelon for ansøgningen uden underskrift </w:t>
      </w:r>
      <w:r w:rsidR="007E6EFE">
        <w:t>sendes endvidere i word-format</w:t>
      </w:r>
    </w:p>
    <w:p w14:paraId="38EE4D79" w14:textId="250CDDD4" w:rsidR="007E6EFE" w:rsidRDefault="007E6EFE" w:rsidP="007E6EFE">
      <w:pPr>
        <w:pStyle w:val="Opstilling-punkttegn"/>
        <w:ind w:left="567" w:hanging="283"/>
      </w:pPr>
      <w:r>
        <w:t>Budgetskemaet sendes i excel-format.</w:t>
      </w:r>
    </w:p>
    <w:p w14:paraId="291EE6A3" w14:textId="77777777" w:rsidR="007E6EFE" w:rsidRDefault="007E6EFE" w:rsidP="007E6EFE">
      <w:pPr>
        <w:pStyle w:val="Opstilling-punkttegn"/>
        <w:numPr>
          <w:ilvl w:val="0"/>
          <w:numId w:val="0"/>
        </w:numPr>
        <w:ind w:left="567" w:hanging="283"/>
      </w:pPr>
    </w:p>
    <w:p w14:paraId="3E17AD60" w14:textId="45EA5498" w:rsidR="00280617" w:rsidRDefault="00F15E59" w:rsidP="00280617">
      <w:pPr>
        <w:pStyle w:val="Opstilling-punkttegn"/>
        <w:numPr>
          <w:ilvl w:val="0"/>
          <w:numId w:val="0"/>
        </w:numPr>
      </w:pPr>
      <w:r>
        <w:t xml:space="preserve">I </w:t>
      </w:r>
      <w:r w:rsidR="00280617" w:rsidRPr="00E349AB">
        <w:t xml:space="preserve">emnefeltet </w:t>
      </w:r>
      <w:r w:rsidR="00B959C2">
        <w:t>angives</w:t>
      </w:r>
      <w:r>
        <w:t xml:space="preserve"> </w:t>
      </w:r>
      <w:r w:rsidR="00280617" w:rsidRPr="00E349AB">
        <w:t>”</w:t>
      </w:r>
      <w:r w:rsidRPr="00F15E59">
        <w:t>UUL-puljen 20</w:t>
      </w:r>
      <w:r w:rsidR="0099619A">
        <w:t>20</w:t>
      </w:r>
      <w:r>
        <w:t>-202</w:t>
      </w:r>
      <w:r w:rsidR="0099619A">
        <w:t>2</w:t>
      </w:r>
      <w:r w:rsidRPr="00F15E59">
        <w:t xml:space="preserve">” samt udvalgets navn </w:t>
      </w:r>
      <w:r>
        <w:t>eller forkortelse</w:t>
      </w:r>
      <w:r w:rsidR="00280617" w:rsidRPr="00E349AB">
        <w:t xml:space="preserve">. </w:t>
      </w:r>
    </w:p>
    <w:p w14:paraId="2D63169D" w14:textId="730AFA6E" w:rsidR="00280617" w:rsidRDefault="00280617" w:rsidP="00280617">
      <w:pPr>
        <w:pStyle w:val="Opstilling-punkttegn"/>
        <w:numPr>
          <w:ilvl w:val="0"/>
          <w:numId w:val="0"/>
        </w:numPr>
      </w:pPr>
    </w:p>
    <w:p w14:paraId="07364ADF" w14:textId="388CA864" w:rsidR="00470CC1" w:rsidRPr="00470CC1" w:rsidRDefault="00470CC1" w:rsidP="00280617">
      <w:pPr>
        <w:pStyle w:val="Opstilling-punkttegn"/>
        <w:numPr>
          <w:ilvl w:val="0"/>
          <w:numId w:val="0"/>
        </w:numPr>
        <w:rPr>
          <w:u w:val="single"/>
        </w:rPr>
      </w:pPr>
      <w:r w:rsidRPr="00030B13">
        <w:rPr>
          <w:highlight w:val="yellow"/>
          <w:u w:val="single"/>
        </w:rPr>
        <w:t xml:space="preserve">HUSK: Send kun én ansøgning </w:t>
      </w:r>
      <w:r w:rsidR="00B03A87" w:rsidRPr="00030B13">
        <w:rPr>
          <w:highlight w:val="yellow"/>
          <w:u w:val="single"/>
        </w:rPr>
        <w:t xml:space="preserve">med tilhørende bilag </w:t>
      </w:r>
      <w:r w:rsidRPr="00030B13">
        <w:rPr>
          <w:highlight w:val="yellow"/>
          <w:u w:val="single"/>
        </w:rPr>
        <w:t>pr. mail.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</w:p>
    <w:sectPr w:rsidR="00280617" w:rsidRPr="00251BA7" w:rsidSect="00030B13">
      <w:headerReference w:type="default" r:id="rId10"/>
      <w:footerReference w:type="default" r:id="rId11"/>
      <w:pgSz w:w="11906" w:h="16838" w:code="9"/>
      <w:pgMar w:top="1418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44423" w14:textId="77777777" w:rsidR="00B53F7D" w:rsidRDefault="00B53F7D" w:rsidP="009E4B94">
      <w:pPr>
        <w:spacing w:line="240" w:lineRule="auto"/>
      </w:pPr>
      <w:r>
        <w:separator/>
      </w:r>
    </w:p>
  </w:endnote>
  <w:endnote w:type="continuationSeparator" w:id="0">
    <w:p w14:paraId="10BF362F" w14:textId="77777777" w:rsidR="00B53F7D" w:rsidRDefault="00B53F7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3FD40F3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722D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3FD40F3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722DB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DCAB" w14:textId="77777777" w:rsidR="00B53F7D" w:rsidRDefault="00B53F7D" w:rsidP="009E4B94">
      <w:pPr>
        <w:spacing w:line="240" w:lineRule="auto"/>
      </w:pPr>
      <w:r>
        <w:separator/>
      </w:r>
    </w:p>
  </w:footnote>
  <w:footnote w:type="continuationSeparator" w:id="0">
    <w:p w14:paraId="4BECA367" w14:textId="77777777" w:rsidR="00B53F7D" w:rsidRDefault="00B53F7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3958" w14:textId="2C9D4EAB" w:rsidR="000F7A2D" w:rsidRDefault="000F7A2D" w:rsidP="000F7A2D">
    <w:pPr>
      <w:pStyle w:val="Sidehoved"/>
      <w:jc w:val="center"/>
      <w:rPr>
        <w:i/>
        <w:sz w:val="23"/>
        <w:szCs w:val="23"/>
      </w:rPr>
    </w:pPr>
    <w:r w:rsidRPr="000F7A2D">
      <w:rPr>
        <w:i/>
        <w:sz w:val="23"/>
        <w:szCs w:val="23"/>
      </w:rPr>
      <w:t>Pulje til udvikling af arbejdsmarkedsuddannelse mv.</w:t>
    </w:r>
    <w:r>
      <w:rPr>
        <w:i/>
        <w:sz w:val="23"/>
        <w:szCs w:val="23"/>
      </w:rPr>
      <w:t xml:space="preserve">, UUL-puljen </w:t>
    </w:r>
  </w:p>
  <w:p w14:paraId="596AC278" w14:textId="051056EF" w:rsidR="004F5D4D" w:rsidRPr="007F6163" w:rsidRDefault="004F5D4D" w:rsidP="004F5D4D">
    <w:pPr>
      <w:pStyle w:val="Sidehoved"/>
      <w:jc w:val="center"/>
      <w:rPr>
        <w:sz w:val="24"/>
      </w:rPr>
    </w:pPr>
  </w:p>
  <w:p w14:paraId="2FFCE6C6" w14:textId="58D75F2A" w:rsidR="006D43E0" w:rsidRPr="005B32BE" w:rsidRDefault="006D43E0" w:rsidP="004F5D4D">
    <w:pPr>
      <w:pStyle w:val="Sidehoved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3FB58A2"/>
    <w:multiLevelType w:val="multilevel"/>
    <w:tmpl w:val="22FEAE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37211DB3"/>
    <w:multiLevelType w:val="hybridMultilevel"/>
    <w:tmpl w:val="BC941AC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19C0"/>
    <w:multiLevelType w:val="hybridMultilevel"/>
    <w:tmpl w:val="38A6AC34"/>
    <w:lvl w:ilvl="0" w:tplc="B29EEB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C0CD3"/>
    <w:multiLevelType w:val="hybridMultilevel"/>
    <w:tmpl w:val="585A02EE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1E44"/>
    <w:multiLevelType w:val="hybridMultilevel"/>
    <w:tmpl w:val="A566A63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88C"/>
    <w:multiLevelType w:val="multilevel"/>
    <w:tmpl w:val="B6EABF74"/>
    <w:lvl w:ilvl="0">
      <w:start w:val="3"/>
      <w:numFmt w:val="lowerRoman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2"/>
  </w:num>
  <w:num w:numId="28">
    <w:abstractNumId w:val="14"/>
  </w:num>
  <w:num w:numId="29">
    <w:abstractNumId w:val="9"/>
  </w:num>
  <w:num w:numId="30">
    <w:abstractNumId w:val="19"/>
  </w:num>
  <w:num w:numId="31">
    <w:abstractNumId w:val="10"/>
  </w:num>
  <w:num w:numId="32">
    <w:abstractNumId w:val="16"/>
  </w:num>
  <w:num w:numId="33">
    <w:abstractNumId w:val="17"/>
  </w:num>
  <w:num w:numId="34">
    <w:abstractNumId w:val="13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16DF8"/>
    <w:rsid w:val="000237FB"/>
    <w:rsid w:val="00027947"/>
    <w:rsid w:val="00030B13"/>
    <w:rsid w:val="00034B81"/>
    <w:rsid w:val="000419B5"/>
    <w:rsid w:val="00061F35"/>
    <w:rsid w:val="00066FB5"/>
    <w:rsid w:val="00071735"/>
    <w:rsid w:val="000769D0"/>
    <w:rsid w:val="00081664"/>
    <w:rsid w:val="00085DD6"/>
    <w:rsid w:val="00094147"/>
    <w:rsid w:val="00094ABD"/>
    <w:rsid w:val="000A5604"/>
    <w:rsid w:val="000B56CC"/>
    <w:rsid w:val="000F302B"/>
    <w:rsid w:val="000F3CEA"/>
    <w:rsid w:val="000F7A2D"/>
    <w:rsid w:val="00122A44"/>
    <w:rsid w:val="001279B3"/>
    <w:rsid w:val="0013244F"/>
    <w:rsid w:val="00134F32"/>
    <w:rsid w:val="00143E27"/>
    <w:rsid w:val="001633D6"/>
    <w:rsid w:val="00167CD2"/>
    <w:rsid w:val="00171DB7"/>
    <w:rsid w:val="00174218"/>
    <w:rsid w:val="00182651"/>
    <w:rsid w:val="00195072"/>
    <w:rsid w:val="001B00A9"/>
    <w:rsid w:val="001E22D1"/>
    <w:rsid w:val="001E3CBC"/>
    <w:rsid w:val="001E4ED8"/>
    <w:rsid w:val="001F7E76"/>
    <w:rsid w:val="00205350"/>
    <w:rsid w:val="00224671"/>
    <w:rsid w:val="0022528E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1F2"/>
    <w:rsid w:val="002615BB"/>
    <w:rsid w:val="00265432"/>
    <w:rsid w:val="00277AED"/>
    <w:rsid w:val="00280617"/>
    <w:rsid w:val="00287DA9"/>
    <w:rsid w:val="002929B3"/>
    <w:rsid w:val="002C6540"/>
    <w:rsid w:val="002D5562"/>
    <w:rsid w:val="002D6B23"/>
    <w:rsid w:val="002E3749"/>
    <w:rsid w:val="002E74A4"/>
    <w:rsid w:val="00327A12"/>
    <w:rsid w:val="00346DF1"/>
    <w:rsid w:val="00350F5F"/>
    <w:rsid w:val="00353AC8"/>
    <w:rsid w:val="00364AF5"/>
    <w:rsid w:val="00371B56"/>
    <w:rsid w:val="00372366"/>
    <w:rsid w:val="00376751"/>
    <w:rsid w:val="003809E9"/>
    <w:rsid w:val="00385584"/>
    <w:rsid w:val="003B2885"/>
    <w:rsid w:val="003B35B0"/>
    <w:rsid w:val="003C3794"/>
    <w:rsid w:val="003C4F9F"/>
    <w:rsid w:val="003C60F1"/>
    <w:rsid w:val="003D046C"/>
    <w:rsid w:val="003E0731"/>
    <w:rsid w:val="003E619F"/>
    <w:rsid w:val="003F3BF5"/>
    <w:rsid w:val="004233CA"/>
    <w:rsid w:val="00424709"/>
    <w:rsid w:val="00424AD9"/>
    <w:rsid w:val="00432EE0"/>
    <w:rsid w:val="00440B75"/>
    <w:rsid w:val="004519E2"/>
    <w:rsid w:val="00452937"/>
    <w:rsid w:val="00453ABC"/>
    <w:rsid w:val="00464C26"/>
    <w:rsid w:val="00470CC1"/>
    <w:rsid w:val="00471EED"/>
    <w:rsid w:val="004A33C2"/>
    <w:rsid w:val="004C01B2"/>
    <w:rsid w:val="004D3F0D"/>
    <w:rsid w:val="004D4F45"/>
    <w:rsid w:val="004D5AC9"/>
    <w:rsid w:val="004E117A"/>
    <w:rsid w:val="004E59FB"/>
    <w:rsid w:val="004F3530"/>
    <w:rsid w:val="004F5D4D"/>
    <w:rsid w:val="005178A7"/>
    <w:rsid w:val="005247CA"/>
    <w:rsid w:val="00537F6C"/>
    <w:rsid w:val="00542752"/>
    <w:rsid w:val="0055148D"/>
    <w:rsid w:val="00552EB2"/>
    <w:rsid w:val="0055610D"/>
    <w:rsid w:val="00557FEA"/>
    <w:rsid w:val="00572488"/>
    <w:rsid w:val="00574557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1C9B"/>
    <w:rsid w:val="006032AE"/>
    <w:rsid w:val="00606895"/>
    <w:rsid w:val="00622ED8"/>
    <w:rsid w:val="006255ED"/>
    <w:rsid w:val="00632D42"/>
    <w:rsid w:val="00642904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04"/>
    <w:rsid w:val="006B30A9"/>
    <w:rsid w:val="006D43E0"/>
    <w:rsid w:val="006E0DC1"/>
    <w:rsid w:val="006F16F2"/>
    <w:rsid w:val="006F6EED"/>
    <w:rsid w:val="0070267E"/>
    <w:rsid w:val="0070335D"/>
    <w:rsid w:val="00706E32"/>
    <w:rsid w:val="007119DC"/>
    <w:rsid w:val="007330B3"/>
    <w:rsid w:val="00736472"/>
    <w:rsid w:val="00736AEB"/>
    <w:rsid w:val="007546AF"/>
    <w:rsid w:val="0075512C"/>
    <w:rsid w:val="00765934"/>
    <w:rsid w:val="00780CEF"/>
    <w:rsid w:val="00794FB8"/>
    <w:rsid w:val="007A6E31"/>
    <w:rsid w:val="007D15DD"/>
    <w:rsid w:val="007D54ED"/>
    <w:rsid w:val="007E0AC9"/>
    <w:rsid w:val="007E373C"/>
    <w:rsid w:val="007E6EFE"/>
    <w:rsid w:val="007F4E67"/>
    <w:rsid w:val="00805024"/>
    <w:rsid w:val="0080758C"/>
    <w:rsid w:val="00813C8F"/>
    <w:rsid w:val="00831A7A"/>
    <w:rsid w:val="00860291"/>
    <w:rsid w:val="008664A5"/>
    <w:rsid w:val="00872B54"/>
    <w:rsid w:val="00882C6A"/>
    <w:rsid w:val="00892D08"/>
    <w:rsid w:val="00893791"/>
    <w:rsid w:val="008972EC"/>
    <w:rsid w:val="008A16A0"/>
    <w:rsid w:val="008A7FDD"/>
    <w:rsid w:val="008B3A69"/>
    <w:rsid w:val="008D2FB6"/>
    <w:rsid w:val="008E5A6D"/>
    <w:rsid w:val="008F32DF"/>
    <w:rsid w:val="008F3540"/>
    <w:rsid w:val="008F4D20"/>
    <w:rsid w:val="00921B68"/>
    <w:rsid w:val="009318DF"/>
    <w:rsid w:val="00940DAD"/>
    <w:rsid w:val="00945CA5"/>
    <w:rsid w:val="0094757D"/>
    <w:rsid w:val="00951B25"/>
    <w:rsid w:val="00952B32"/>
    <w:rsid w:val="00970BB6"/>
    <w:rsid w:val="009737E4"/>
    <w:rsid w:val="00983B74"/>
    <w:rsid w:val="00990263"/>
    <w:rsid w:val="0099619A"/>
    <w:rsid w:val="00996785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2830"/>
    <w:rsid w:val="00A06B59"/>
    <w:rsid w:val="00A131F7"/>
    <w:rsid w:val="00A2454F"/>
    <w:rsid w:val="00A2796E"/>
    <w:rsid w:val="00A42680"/>
    <w:rsid w:val="00A52794"/>
    <w:rsid w:val="00A53960"/>
    <w:rsid w:val="00A61B36"/>
    <w:rsid w:val="00A67DE3"/>
    <w:rsid w:val="00A722DB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D5A39"/>
    <w:rsid w:val="00AE01C9"/>
    <w:rsid w:val="00AE0C97"/>
    <w:rsid w:val="00AF0CFE"/>
    <w:rsid w:val="00AF1D02"/>
    <w:rsid w:val="00B002B3"/>
    <w:rsid w:val="00B00D92"/>
    <w:rsid w:val="00B037D0"/>
    <w:rsid w:val="00B03A87"/>
    <w:rsid w:val="00B10E30"/>
    <w:rsid w:val="00B408FB"/>
    <w:rsid w:val="00B478A1"/>
    <w:rsid w:val="00B53F7D"/>
    <w:rsid w:val="00B5459E"/>
    <w:rsid w:val="00B57A8E"/>
    <w:rsid w:val="00B61AB8"/>
    <w:rsid w:val="00B64EE0"/>
    <w:rsid w:val="00B67971"/>
    <w:rsid w:val="00B843E4"/>
    <w:rsid w:val="00B94899"/>
    <w:rsid w:val="00B959C2"/>
    <w:rsid w:val="00BA707F"/>
    <w:rsid w:val="00BB0D93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576DA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15785"/>
    <w:rsid w:val="00D237F5"/>
    <w:rsid w:val="00D2794B"/>
    <w:rsid w:val="00D27D0E"/>
    <w:rsid w:val="00D3752F"/>
    <w:rsid w:val="00D53670"/>
    <w:rsid w:val="00D94A2B"/>
    <w:rsid w:val="00D96141"/>
    <w:rsid w:val="00D970E1"/>
    <w:rsid w:val="00DA0B36"/>
    <w:rsid w:val="00DB31AF"/>
    <w:rsid w:val="00DC2B54"/>
    <w:rsid w:val="00DC347C"/>
    <w:rsid w:val="00DC61BD"/>
    <w:rsid w:val="00DD1936"/>
    <w:rsid w:val="00DE2B28"/>
    <w:rsid w:val="00DE395D"/>
    <w:rsid w:val="00E1057F"/>
    <w:rsid w:val="00E26453"/>
    <w:rsid w:val="00E45EC1"/>
    <w:rsid w:val="00E47321"/>
    <w:rsid w:val="00E53EE9"/>
    <w:rsid w:val="00E67E76"/>
    <w:rsid w:val="00E75DF5"/>
    <w:rsid w:val="00E87AF5"/>
    <w:rsid w:val="00E90555"/>
    <w:rsid w:val="00E914D4"/>
    <w:rsid w:val="00E94295"/>
    <w:rsid w:val="00EA7331"/>
    <w:rsid w:val="00EC008F"/>
    <w:rsid w:val="00EC0905"/>
    <w:rsid w:val="00EC1E20"/>
    <w:rsid w:val="00EC55DA"/>
    <w:rsid w:val="00ED5D00"/>
    <w:rsid w:val="00EE3CF4"/>
    <w:rsid w:val="00EF2086"/>
    <w:rsid w:val="00EF63D0"/>
    <w:rsid w:val="00F045DE"/>
    <w:rsid w:val="00F067C6"/>
    <w:rsid w:val="00F07039"/>
    <w:rsid w:val="00F15E59"/>
    <w:rsid w:val="00F30416"/>
    <w:rsid w:val="00F42C24"/>
    <w:rsid w:val="00F5587A"/>
    <w:rsid w:val="00F62026"/>
    <w:rsid w:val="00F70EB7"/>
    <w:rsid w:val="00F710A5"/>
    <w:rsid w:val="00FA4392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2C13B361-8E78-4BC8-93F5-4BF60FE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50C3122-681A-4500-9D5D-3386FA2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348</Words>
  <Characters>2391</Characters>
  <Application>Microsoft Office Word</Application>
  <DocSecurity>0</DocSecurity>
  <Lines>119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2022-07-28T07:57:00Z</dcterms:created>
  <dcterms:modified xsi:type="dcterms:W3CDTF">2022-07-28T07:57:00Z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