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A39B0" w14:textId="2C639A4B" w:rsidR="00DA2B49" w:rsidRPr="00DA2B49" w:rsidRDefault="008F5F99" w:rsidP="004734EB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i/>
          <w:sz w:val="30"/>
          <w:szCs w:val="30"/>
        </w:rPr>
      </w:pPr>
      <w:r w:rsidRPr="00DA2B49">
        <w:rPr>
          <w:i/>
          <w:sz w:val="30"/>
          <w:szCs w:val="30"/>
        </w:rPr>
        <w:t>Rapport</w:t>
      </w:r>
      <w:r w:rsidR="00EC2BCB" w:rsidRPr="00DA2B49">
        <w:rPr>
          <w:i/>
          <w:sz w:val="30"/>
          <w:szCs w:val="30"/>
        </w:rPr>
        <w:t xml:space="preserve">: </w:t>
      </w:r>
    </w:p>
    <w:p w14:paraId="005A2BCE" w14:textId="45D3BD53" w:rsidR="004734EB" w:rsidRPr="004734EB" w:rsidRDefault="004734EB" w:rsidP="004734EB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  <w:r w:rsidRPr="004734EB">
        <w:rPr>
          <w:sz w:val="30"/>
          <w:szCs w:val="30"/>
        </w:rPr>
        <w:t>Ansøgningspulje til styrkelse af 2.-4. fremmedsprog 2019/2020</w:t>
      </w:r>
    </w:p>
    <w:p w14:paraId="03FF38CE" w14:textId="14284A86" w:rsidR="000A25A8" w:rsidRPr="000260BF" w:rsidRDefault="00177679" w:rsidP="00C00D37">
      <w:pPr>
        <w:spacing w:line="276" w:lineRule="auto"/>
        <w:rPr>
          <w:rFonts w:asciiTheme="minorHAnsi" w:hAnsiTheme="minorHAnsi"/>
        </w:rPr>
      </w:pPr>
      <w:r w:rsidRPr="000260BF">
        <w:rPr>
          <w:rFonts w:asciiTheme="minorHAnsi" w:hAnsiTheme="minorHAnsi" w:cs="Tahoma"/>
          <w:spacing w:val="5"/>
          <w:shd w:val="clear" w:color="auto" w:fill="FFFFFF"/>
        </w:rPr>
        <w:t>Ansøgningsp</w:t>
      </w:r>
      <w:r w:rsidR="004734EB" w:rsidRPr="000260BF">
        <w:rPr>
          <w:rFonts w:asciiTheme="minorHAnsi" w:hAnsiTheme="minorHAnsi" w:cs="Tahoma"/>
          <w:spacing w:val="5"/>
          <w:shd w:val="clear" w:color="auto" w:fill="FFFFFF"/>
        </w:rPr>
        <w:t>uljens formål er at styrke og udvikle undervisningen i 2.-4 fremmedsprog på de gymnasiale uddannelser, så flere elever får interesse for fremmedsprog ud over engelsk og for at vælge sproglige studieretninger, sprog som valgfag, herunder sprog på højere niveauer. </w:t>
      </w:r>
      <w:r w:rsidR="000A25A8" w:rsidRPr="000260BF">
        <w:rPr>
          <w:rFonts w:asciiTheme="minorHAnsi" w:hAnsiTheme="minorHAnsi"/>
        </w:rPr>
        <w:t xml:space="preserve">Find beskrivelse af puljen i puljeoversigten på </w:t>
      </w:r>
      <w:hyperlink r:id="rId9" w:tooltip="#AutoGenerate" w:history="1">
        <w:r w:rsidR="000A25A8" w:rsidRPr="000260BF">
          <w:rPr>
            <w:rStyle w:val="Hyperlink"/>
            <w:rFonts w:asciiTheme="minorHAnsi" w:hAnsiTheme="minorHAnsi"/>
          </w:rPr>
          <w:t>www.uvm.dk/puljer</w:t>
        </w:r>
      </w:hyperlink>
      <w:r w:rsidR="000A25A8" w:rsidRPr="000260BF">
        <w:rPr>
          <w:rStyle w:val="Hyperlink"/>
        </w:rPr>
        <w:t xml:space="preserve"> </w:t>
      </w:r>
      <w:r w:rsidR="000A25A8" w:rsidRPr="000260BF">
        <w:rPr>
          <w:rFonts w:asciiTheme="minorHAnsi" w:hAnsiTheme="minorHAnsi"/>
        </w:rPr>
        <w:t>under ”Gymnasiale uddannelser”.</w:t>
      </w:r>
    </w:p>
    <w:p w14:paraId="7132F10D" w14:textId="77777777" w:rsidR="000A25A8" w:rsidRPr="000260BF" w:rsidRDefault="000A25A8" w:rsidP="00C00D37">
      <w:pPr>
        <w:spacing w:line="276" w:lineRule="auto"/>
        <w:rPr>
          <w:rFonts w:asciiTheme="minorHAnsi" w:hAnsiTheme="minorHAnsi"/>
          <w:sz w:val="16"/>
        </w:rPr>
      </w:pPr>
    </w:p>
    <w:p w14:paraId="4A568518" w14:textId="1466766B" w:rsidR="000A25A8" w:rsidRPr="000260BF" w:rsidRDefault="000260BF" w:rsidP="00C00D3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Rapports</w:t>
      </w:r>
      <w:r w:rsidR="000A25A8" w:rsidRPr="000260BF">
        <w:rPr>
          <w:rFonts w:asciiTheme="minorHAnsi" w:hAnsiTheme="minorHAnsi"/>
        </w:rPr>
        <w:t xml:space="preserve">kabelon skal anvendes til at dokumentere, </w:t>
      </w:r>
      <w:r w:rsidRPr="000260BF">
        <w:rPr>
          <w:rFonts w:asciiTheme="minorHAnsi" w:hAnsiTheme="minorHAnsi"/>
        </w:rPr>
        <w:t>hvordan og i hvilken grad formålet med projektet er blevet opfyldt</w:t>
      </w:r>
      <w:r w:rsidR="000A25A8" w:rsidRPr="000260BF">
        <w:rPr>
          <w:rFonts w:asciiTheme="minorHAnsi" w:hAnsiTheme="minorHAnsi"/>
        </w:rPr>
        <w:t xml:space="preserve">.  </w:t>
      </w:r>
    </w:p>
    <w:p w14:paraId="743CCFD8" w14:textId="77777777" w:rsidR="000A25A8" w:rsidRPr="000260BF" w:rsidRDefault="000A25A8" w:rsidP="00C00D37">
      <w:pPr>
        <w:autoSpaceDE w:val="0"/>
        <w:autoSpaceDN w:val="0"/>
        <w:adjustRightInd w:val="0"/>
        <w:spacing w:line="276" w:lineRule="auto"/>
        <w:rPr>
          <w:rFonts w:asciiTheme="minorHAnsi" w:hAnsiTheme="minorHAnsi" w:cs="Garamond"/>
          <w:sz w:val="16"/>
        </w:rPr>
      </w:pPr>
    </w:p>
    <w:p w14:paraId="5BFE8169" w14:textId="61AA1D50" w:rsidR="000A25A8" w:rsidRPr="000260BF" w:rsidRDefault="000A25A8" w:rsidP="00C00D37">
      <w:pPr>
        <w:spacing w:line="276" w:lineRule="auto"/>
        <w:rPr>
          <w:rFonts w:asciiTheme="minorHAnsi" w:hAnsiTheme="minorHAnsi"/>
          <w:i/>
        </w:rPr>
      </w:pPr>
      <w:r w:rsidRPr="000260BF">
        <w:rPr>
          <w:rFonts w:asciiTheme="minorHAnsi" w:hAnsiTheme="minorHAnsi"/>
          <w:i/>
        </w:rPr>
        <w:t>Frist for afrapportering:</w:t>
      </w:r>
    </w:p>
    <w:p w14:paraId="4DB78138" w14:textId="620B3D59" w:rsidR="000A25A8" w:rsidRPr="000260BF" w:rsidRDefault="000A25A8" w:rsidP="00C00D37">
      <w:pPr>
        <w:pStyle w:val="Listeafsnit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0260BF">
        <w:rPr>
          <w:rFonts w:asciiTheme="minorHAnsi" w:hAnsiTheme="minorHAnsi"/>
        </w:rPr>
        <w:t xml:space="preserve">Rapport, regnskab og ledelseserklæring skal fremsendes </w:t>
      </w:r>
      <w:r w:rsidRPr="000260BF">
        <w:rPr>
          <w:rFonts w:asciiTheme="minorHAnsi" w:hAnsiTheme="minorHAnsi"/>
          <w:b/>
        </w:rPr>
        <w:t xml:space="preserve">senest </w:t>
      </w:r>
      <w:r w:rsidR="00DE1C27" w:rsidRPr="000260BF">
        <w:rPr>
          <w:rFonts w:asciiTheme="minorHAnsi" w:hAnsiTheme="minorHAnsi"/>
          <w:b/>
        </w:rPr>
        <w:t>3</w:t>
      </w:r>
      <w:r w:rsidR="000260BF">
        <w:rPr>
          <w:rFonts w:asciiTheme="minorHAnsi" w:hAnsiTheme="minorHAnsi"/>
          <w:b/>
        </w:rPr>
        <w:t>0</w:t>
      </w:r>
      <w:r w:rsidR="00DE1C27" w:rsidRPr="000260BF">
        <w:rPr>
          <w:rFonts w:asciiTheme="minorHAnsi" w:hAnsiTheme="minorHAnsi"/>
          <w:b/>
        </w:rPr>
        <w:t xml:space="preserve">. </w:t>
      </w:r>
      <w:r w:rsidR="000260BF">
        <w:rPr>
          <w:rFonts w:asciiTheme="minorHAnsi" w:hAnsiTheme="minorHAnsi"/>
          <w:b/>
        </w:rPr>
        <w:t>november</w:t>
      </w:r>
      <w:r w:rsidRPr="000260BF">
        <w:rPr>
          <w:rFonts w:asciiTheme="minorHAnsi" w:hAnsiTheme="minorHAnsi"/>
          <w:b/>
        </w:rPr>
        <w:t xml:space="preserve"> 2020</w:t>
      </w:r>
      <w:r w:rsidRPr="000260BF">
        <w:rPr>
          <w:rFonts w:asciiTheme="minorHAnsi" w:hAnsiTheme="minorHAnsi"/>
        </w:rPr>
        <w:t>.</w:t>
      </w:r>
      <w:r w:rsidRPr="000260BF">
        <w:rPr>
          <w:rFonts w:asciiTheme="minorHAnsi" w:hAnsiTheme="minorHAnsi"/>
          <w:b/>
        </w:rPr>
        <w:t xml:space="preserve"> </w:t>
      </w:r>
    </w:p>
    <w:p w14:paraId="13E526A6" w14:textId="77777777" w:rsidR="000A25A8" w:rsidRPr="000260BF" w:rsidRDefault="000A25A8" w:rsidP="00C00D37">
      <w:pPr>
        <w:spacing w:line="276" w:lineRule="auto"/>
        <w:rPr>
          <w:rFonts w:asciiTheme="minorHAnsi" w:hAnsiTheme="minorHAnsi"/>
          <w:sz w:val="16"/>
        </w:rPr>
      </w:pPr>
    </w:p>
    <w:p w14:paraId="590877F5" w14:textId="00E66CEF" w:rsidR="000A25A8" w:rsidRDefault="000A25A8" w:rsidP="00C00D37">
      <w:pPr>
        <w:spacing w:line="276" w:lineRule="auto"/>
        <w:rPr>
          <w:rFonts w:asciiTheme="minorHAnsi" w:hAnsiTheme="minorHAnsi"/>
        </w:rPr>
      </w:pPr>
      <w:r w:rsidRPr="000260BF">
        <w:rPr>
          <w:rFonts w:asciiTheme="minorHAnsi" w:hAnsiTheme="minorHAnsi"/>
        </w:rPr>
        <w:t xml:space="preserve">Fremsendelse af rapport samt underskrevet regnskab og ledelseserklæring skal ske til </w:t>
      </w:r>
      <w:hyperlink r:id="rId10" w:tooltip="#AutoGenerate" w:history="1">
        <w:r w:rsidRPr="000260BF">
          <w:rPr>
            <w:rStyle w:val="Hyperlink"/>
            <w:rFonts w:asciiTheme="minorHAnsi" w:hAnsiTheme="minorHAnsi"/>
            <w:i/>
          </w:rPr>
          <w:t>puljefou@uvm.dk</w:t>
        </w:r>
      </w:hyperlink>
      <w:r w:rsidRPr="000260BF">
        <w:rPr>
          <w:rFonts w:asciiTheme="minorHAnsi" w:hAnsiTheme="minorHAnsi"/>
        </w:rPr>
        <w:t xml:space="preserve">. Projektnummer og projekttitel skal angives i e-mailens emnefelt. </w:t>
      </w:r>
    </w:p>
    <w:p w14:paraId="59F20B11" w14:textId="77777777" w:rsidR="00E6353B" w:rsidRDefault="00E6353B" w:rsidP="000A25A8">
      <w:pPr>
        <w:rPr>
          <w:rFonts w:asciiTheme="minorHAnsi" w:hAnsiTheme="minorHAnsi"/>
        </w:rPr>
      </w:pPr>
    </w:p>
    <w:tbl>
      <w:tblPr>
        <w:tblStyle w:val="Tabel-Gitter"/>
        <w:tblW w:w="9356" w:type="dxa"/>
        <w:tblLook w:val="04A0" w:firstRow="1" w:lastRow="0" w:firstColumn="1" w:lastColumn="0" w:noHBand="0" w:noVBand="1"/>
        <w:tblDescription w:val="#AltTextNotRequired"/>
      </w:tblPr>
      <w:tblGrid>
        <w:gridCol w:w="4484"/>
        <w:gridCol w:w="4872"/>
      </w:tblGrid>
      <w:tr w:rsidR="00E6353B" w14:paraId="229D076F" w14:textId="77777777" w:rsidTr="00782EAE">
        <w:tc>
          <w:tcPr>
            <w:tcW w:w="9322" w:type="dxa"/>
            <w:gridSpan w:val="2"/>
            <w:shd w:val="clear" w:color="auto" w:fill="BFBFBF" w:themeFill="background1" w:themeFillShade="BF"/>
          </w:tcPr>
          <w:p w14:paraId="0670709E" w14:textId="77777777" w:rsidR="00E6353B" w:rsidRDefault="00E6353B" w:rsidP="00782EAE">
            <w:pPr>
              <w:rPr>
                <w:b/>
              </w:rPr>
            </w:pPr>
            <w:bookmarkStart w:id="0" w:name="_GoBack"/>
            <w:r>
              <w:rPr>
                <w:b/>
                <w:sz w:val="28"/>
              </w:rPr>
              <w:t>1. Stamoplysninger:</w:t>
            </w:r>
          </w:p>
        </w:tc>
      </w:tr>
      <w:tr w:rsidR="00E6353B" w14:paraId="017E1681" w14:textId="77777777" w:rsidTr="00782EAE">
        <w:trPr>
          <w:trHeight w:val="340"/>
        </w:trPr>
        <w:tc>
          <w:tcPr>
            <w:tcW w:w="4468" w:type="dxa"/>
            <w:shd w:val="clear" w:color="auto" w:fill="D9D9D9" w:themeFill="background1" w:themeFillShade="D9"/>
            <w:vAlign w:val="center"/>
          </w:tcPr>
          <w:p w14:paraId="7D330357" w14:textId="77777777" w:rsidR="00E6353B" w:rsidRDefault="00E6353B" w:rsidP="00E6353B">
            <w:pPr>
              <w:pStyle w:val="Listeafsnit"/>
              <w:numPr>
                <w:ilvl w:val="0"/>
                <w:numId w:val="32"/>
              </w:numPr>
              <w:spacing w:line="240" w:lineRule="auto"/>
              <w:ind w:left="284" w:hanging="284"/>
              <w:rPr>
                <w:i/>
              </w:rPr>
            </w:pPr>
            <w:r>
              <w:rPr>
                <w:b/>
              </w:rPr>
              <w:t>Projektnummer- og titel, jf. bevillingsbrevet:</w:t>
            </w:r>
          </w:p>
        </w:tc>
        <w:tc>
          <w:tcPr>
            <w:tcW w:w="4854" w:type="dxa"/>
            <w:shd w:val="clear" w:color="auto" w:fill="auto"/>
          </w:tcPr>
          <w:p w14:paraId="29140E87" w14:textId="77777777" w:rsidR="00E6353B" w:rsidRDefault="00E6353B" w:rsidP="00782EAE">
            <w:pPr>
              <w:jc w:val="center"/>
            </w:pPr>
          </w:p>
        </w:tc>
      </w:tr>
      <w:tr w:rsidR="00E6353B" w14:paraId="5E557653" w14:textId="77777777" w:rsidTr="00782EAE">
        <w:trPr>
          <w:trHeight w:val="340"/>
        </w:trPr>
        <w:tc>
          <w:tcPr>
            <w:tcW w:w="4468" w:type="dxa"/>
            <w:shd w:val="clear" w:color="auto" w:fill="D9D9D9" w:themeFill="background1" w:themeFillShade="D9"/>
            <w:vAlign w:val="center"/>
          </w:tcPr>
          <w:p w14:paraId="5D3214F3" w14:textId="77777777" w:rsidR="00E6353B" w:rsidRDefault="00E6353B" w:rsidP="00E6353B">
            <w:pPr>
              <w:pStyle w:val="Listeafsnit"/>
              <w:numPr>
                <w:ilvl w:val="0"/>
                <w:numId w:val="32"/>
              </w:numPr>
              <w:spacing w:line="240" w:lineRule="auto"/>
              <w:ind w:left="284" w:hanging="284"/>
            </w:pPr>
            <w:r>
              <w:rPr>
                <w:b/>
              </w:rPr>
              <w:t>Tilskudsmodtager:</w:t>
            </w:r>
          </w:p>
        </w:tc>
        <w:tc>
          <w:tcPr>
            <w:tcW w:w="4854" w:type="dxa"/>
            <w:shd w:val="clear" w:color="auto" w:fill="auto"/>
          </w:tcPr>
          <w:p w14:paraId="655A900F" w14:textId="77777777" w:rsidR="00E6353B" w:rsidRDefault="00E6353B" w:rsidP="00782EAE"/>
        </w:tc>
      </w:tr>
      <w:tr w:rsidR="00E6353B" w14:paraId="65F69D53" w14:textId="77777777" w:rsidTr="00782EAE">
        <w:trPr>
          <w:trHeight w:val="340"/>
        </w:trPr>
        <w:tc>
          <w:tcPr>
            <w:tcW w:w="446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FA9370E" w14:textId="77777777" w:rsidR="00E6353B" w:rsidRPr="001E167A" w:rsidRDefault="00E6353B" w:rsidP="00782EAE">
            <w:pPr>
              <w:rPr>
                <w:b/>
              </w:rPr>
            </w:pPr>
            <w:r>
              <w:rPr>
                <w:b/>
              </w:rPr>
              <w:t>Kontaktperson for afrapportering</w:t>
            </w:r>
          </w:p>
        </w:tc>
        <w:tc>
          <w:tcPr>
            <w:tcW w:w="4854" w:type="dxa"/>
            <w:tcBorders>
              <w:left w:val="nil"/>
            </w:tcBorders>
            <w:shd w:val="clear" w:color="auto" w:fill="D9D9D9" w:themeFill="background1" w:themeFillShade="D9"/>
          </w:tcPr>
          <w:p w14:paraId="69B1D2F3" w14:textId="77777777" w:rsidR="00E6353B" w:rsidRPr="001E167A" w:rsidRDefault="00E6353B" w:rsidP="00782EAE"/>
        </w:tc>
      </w:tr>
      <w:tr w:rsidR="00E6353B" w14:paraId="1B430B5A" w14:textId="77777777" w:rsidTr="00782EAE">
        <w:trPr>
          <w:trHeight w:val="340"/>
        </w:trPr>
        <w:tc>
          <w:tcPr>
            <w:tcW w:w="4468" w:type="dxa"/>
            <w:shd w:val="clear" w:color="auto" w:fill="D9D9D9" w:themeFill="background1" w:themeFillShade="D9"/>
            <w:vAlign w:val="center"/>
          </w:tcPr>
          <w:p w14:paraId="40FE6C51" w14:textId="77777777" w:rsidR="00E6353B" w:rsidRDefault="00E6353B" w:rsidP="00E6353B">
            <w:pPr>
              <w:pStyle w:val="Listeafsnit"/>
              <w:numPr>
                <w:ilvl w:val="0"/>
                <w:numId w:val="3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4854" w:type="dxa"/>
            <w:shd w:val="clear" w:color="auto" w:fill="auto"/>
          </w:tcPr>
          <w:p w14:paraId="7B8E403B" w14:textId="77777777" w:rsidR="00E6353B" w:rsidRDefault="00E6353B" w:rsidP="00782EAE"/>
        </w:tc>
      </w:tr>
      <w:tr w:rsidR="00E6353B" w14:paraId="39B0126C" w14:textId="77777777" w:rsidTr="00782EAE">
        <w:trPr>
          <w:trHeight w:val="340"/>
        </w:trPr>
        <w:tc>
          <w:tcPr>
            <w:tcW w:w="4468" w:type="dxa"/>
            <w:shd w:val="clear" w:color="auto" w:fill="D9D9D9" w:themeFill="background1" w:themeFillShade="D9"/>
            <w:vAlign w:val="center"/>
          </w:tcPr>
          <w:p w14:paraId="76172F2B" w14:textId="77777777" w:rsidR="00E6353B" w:rsidRDefault="00E6353B" w:rsidP="00E6353B">
            <w:pPr>
              <w:pStyle w:val="Listeafsnit"/>
              <w:numPr>
                <w:ilvl w:val="0"/>
                <w:numId w:val="3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4854" w:type="dxa"/>
            <w:shd w:val="clear" w:color="auto" w:fill="auto"/>
          </w:tcPr>
          <w:p w14:paraId="72797CA7" w14:textId="77777777" w:rsidR="00E6353B" w:rsidRDefault="00E6353B" w:rsidP="00782EAE"/>
        </w:tc>
      </w:tr>
      <w:tr w:rsidR="00E6353B" w14:paraId="61A55AA1" w14:textId="77777777" w:rsidTr="00782EAE">
        <w:trPr>
          <w:trHeight w:val="340"/>
        </w:trPr>
        <w:tc>
          <w:tcPr>
            <w:tcW w:w="4468" w:type="dxa"/>
            <w:shd w:val="clear" w:color="auto" w:fill="D9D9D9" w:themeFill="background1" w:themeFillShade="D9"/>
            <w:vAlign w:val="center"/>
          </w:tcPr>
          <w:p w14:paraId="32BF8789" w14:textId="77777777" w:rsidR="00E6353B" w:rsidRDefault="00E6353B" w:rsidP="00E6353B">
            <w:pPr>
              <w:pStyle w:val="Listeafsnit"/>
              <w:numPr>
                <w:ilvl w:val="0"/>
                <w:numId w:val="3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4854" w:type="dxa"/>
            <w:shd w:val="clear" w:color="auto" w:fill="auto"/>
          </w:tcPr>
          <w:p w14:paraId="78BF657D" w14:textId="77777777" w:rsidR="00E6353B" w:rsidRDefault="00E6353B" w:rsidP="00782EAE"/>
        </w:tc>
      </w:tr>
      <w:tr w:rsidR="00E6353B" w14:paraId="33653BE5" w14:textId="77777777" w:rsidTr="00782EAE">
        <w:trPr>
          <w:trHeight w:val="340"/>
        </w:trPr>
        <w:tc>
          <w:tcPr>
            <w:tcW w:w="4468" w:type="dxa"/>
            <w:shd w:val="clear" w:color="auto" w:fill="D9D9D9" w:themeFill="background1" w:themeFillShade="D9"/>
            <w:vAlign w:val="center"/>
          </w:tcPr>
          <w:p w14:paraId="1F92B3D3" w14:textId="77777777" w:rsidR="00E6353B" w:rsidRDefault="00E6353B" w:rsidP="00E6353B">
            <w:pPr>
              <w:pStyle w:val="Listeafsnit"/>
              <w:numPr>
                <w:ilvl w:val="0"/>
                <w:numId w:val="3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4854" w:type="dxa"/>
            <w:shd w:val="clear" w:color="auto" w:fill="auto"/>
          </w:tcPr>
          <w:p w14:paraId="5A095741" w14:textId="77777777" w:rsidR="00E6353B" w:rsidRDefault="00E6353B" w:rsidP="00782EAE"/>
        </w:tc>
      </w:tr>
      <w:bookmarkEnd w:id="0"/>
    </w:tbl>
    <w:p w14:paraId="694C64FB" w14:textId="77777777" w:rsidR="004734EB" w:rsidRDefault="004734EB" w:rsidP="004734EB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6" w:type="dxa"/>
        <w:tblLook w:val="04A0" w:firstRow="1" w:lastRow="0" w:firstColumn="1" w:lastColumn="0" w:noHBand="0" w:noVBand="1"/>
        <w:tblDescription w:val="#AltTextNotRequired"/>
      </w:tblPr>
      <w:tblGrid>
        <w:gridCol w:w="2943"/>
        <w:gridCol w:w="1447"/>
        <w:gridCol w:w="1417"/>
        <w:gridCol w:w="1701"/>
        <w:gridCol w:w="1848"/>
      </w:tblGrid>
      <w:tr w:rsidR="004734EB" w:rsidRPr="008348B2" w14:paraId="6B5CE821" w14:textId="77777777" w:rsidTr="00ED7E41">
        <w:tc>
          <w:tcPr>
            <w:tcW w:w="9356" w:type="dxa"/>
            <w:gridSpan w:val="5"/>
            <w:shd w:val="clear" w:color="auto" w:fill="BFBFBF" w:themeFill="background1" w:themeFillShade="BF"/>
          </w:tcPr>
          <w:p w14:paraId="7A24A863" w14:textId="5F2C0230" w:rsidR="004734EB" w:rsidRPr="00B27866" w:rsidRDefault="00E6353B" w:rsidP="00ED7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rPr>
                <w:rFonts w:eastAsia="Times New Roman"/>
                <w:b/>
                <w:bCs/>
                <w:sz w:val="28"/>
                <w:szCs w:val="28"/>
                <w:u w:color="00000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u w:color="000000"/>
              </w:rPr>
              <w:t>2</w:t>
            </w:r>
            <w:r w:rsidR="004734EB" w:rsidRPr="00206DB8">
              <w:rPr>
                <w:rFonts w:eastAsia="Times New Roman"/>
                <w:b/>
                <w:bCs/>
                <w:sz w:val="28"/>
                <w:szCs w:val="28"/>
                <w:u w:color="000000"/>
              </w:rPr>
              <w:t xml:space="preserve">. Målgruppe: </w:t>
            </w:r>
          </w:p>
        </w:tc>
      </w:tr>
      <w:tr w:rsidR="004734EB" w:rsidRPr="008348B2" w14:paraId="156EBF2C" w14:textId="77777777" w:rsidTr="00ED7E41">
        <w:tc>
          <w:tcPr>
            <w:tcW w:w="9356" w:type="dxa"/>
            <w:gridSpan w:val="5"/>
            <w:shd w:val="clear" w:color="auto" w:fill="BFBFBF" w:themeFill="background1" w:themeFillShade="BF"/>
          </w:tcPr>
          <w:p w14:paraId="66423817" w14:textId="363A4693" w:rsidR="004734EB" w:rsidRPr="00206DB8" w:rsidRDefault="00E6353B" w:rsidP="00ED7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rPr>
                <w:rFonts w:eastAsia="Times New Roman"/>
                <w:b/>
                <w:bCs/>
                <w:sz w:val="28"/>
                <w:szCs w:val="28"/>
                <w:u w:color="000000"/>
              </w:rPr>
            </w:pPr>
            <w:r>
              <w:rPr>
                <w:i/>
                <w:sz w:val="22"/>
              </w:rPr>
              <w:t>2</w:t>
            </w:r>
            <w:r w:rsidR="004734EB">
              <w:rPr>
                <w:i/>
                <w:sz w:val="22"/>
              </w:rPr>
              <w:t xml:space="preserve">.1. </w:t>
            </w:r>
            <w:r w:rsidR="004734EB" w:rsidRPr="00206DB8">
              <w:rPr>
                <w:i/>
                <w:sz w:val="22"/>
              </w:rPr>
              <w:t xml:space="preserve">Angiv hvilke(n) </w:t>
            </w:r>
            <w:r w:rsidR="004734EB" w:rsidRPr="00206DB8">
              <w:rPr>
                <w:i/>
              </w:rPr>
              <w:t xml:space="preserve">gymnasial(e) </w:t>
            </w:r>
            <w:r w:rsidR="004734EB" w:rsidRPr="00206DB8">
              <w:rPr>
                <w:i/>
                <w:sz w:val="22"/>
              </w:rPr>
              <w:t>uddannelse</w:t>
            </w:r>
            <w:r w:rsidR="004734EB" w:rsidRPr="00206DB8">
              <w:rPr>
                <w:i/>
              </w:rPr>
              <w:t>(r)</w:t>
            </w:r>
            <w:r w:rsidR="004734EB" w:rsidRPr="00206DB8">
              <w:rPr>
                <w:i/>
                <w:sz w:val="22"/>
              </w:rPr>
              <w:t xml:space="preserve"> projektet</w:t>
            </w:r>
            <w:r w:rsidR="004734EB">
              <w:rPr>
                <w:i/>
                <w:sz w:val="22"/>
              </w:rPr>
              <w:t xml:space="preserve"> har været målrettet</w:t>
            </w:r>
          </w:p>
        </w:tc>
      </w:tr>
      <w:tr w:rsidR="004734EB" w:rsidRPr="008348B2" w14:paraId="6431FFBC" w14:textId="77777777" w:rsidTr="00ED7E41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54A8B547" w14:textId="77777777" w:rsidR="004734EB" w:rsidRPr="00206DB8" w:rsidRDefault="004734EB" w:rsidP="00ED7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rPr>
                <w:rFonts w:eastAsia="Times New Roman"/>
                <w:b/>
                <w:bCs/>
                <w:sz w:val="28"/>
                <w:szCs w:val="28"/>
                <w:u w:color="000000"/>
              </w:rPr>
            </w:pPr>
            <w:r w:rsidRPr="0020191D">
              <w:rPr>
                <w:b/>
                <w:bCs/>
                <w:u w:color="000000"/>
              </w:rPr>
              <w:t>Gymnasiale</w:t>
            </w:r>
            <w:r>
              <w:rPr>
                <w:b/>
                <w:bCs/>
                <w:u w:color="000000"/>
              </w:rPr>
              <w:t xml:space="preserve"> uddannelser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673F4AC5" w14:textId="77777777" w:rsidR="004734EB" w:rsidRPr="00206DB8" w:rsidRDefault="004734EB" w:rsidP="00ED7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  <w:u w:color="000000"/>
              </w:rPr>
            </w:pPr>
            <w:r w:rsidRPr="0020191D">
              <w:rPr>
                <w:b/>
                <w:bCs/>
                <w:u w:color="000000"/>
              </w:rPr>
              <w:t>HHX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2244994" w14:textId="77777777" w:rsidR="004734EB" w:rsidRPr="00206DB8" w:rsidRDefault="004734EB" w:rsidP="00ED7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  <w:u w:color="000000"/>
              </w:rPr>
            </w:pPr>
            <w:r w:rsidRPr="0020191D">
              <w:rPr>
                <w:b/>
                <w:bCs/>
                <w:u w:color="000000"/>
              </w:rPr>
              <w:t>STX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527565B" w14:textId="77777777" w:rsidR="004734EB" w:rsidRPr="00206DB8" w:rsidRDefault="004734EB" w:rsidP="00ED7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  <w:u w:color="000000"/>
              </w:rPr>
            </w:pPr>
            <w:r w:rsidRPr="0020191D">
              <w:rPr>
                <w:b/>
                <w:bCs/>
                <w:u w:color="000000"/>
              </w:rPr>
              <w:t>HTX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1128C59E" w14:textId="77777777" w:rsidR="004734EB" w:rsidRPr="00206DB8" w:rsidRDefault="004734EB" w:rsidP="00ED7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  <w:u w:color="000000"/>
              </w:rPr>
            </w:pPr>
            <w:r w:rsidRPr="0020191D">
              <w:rPr>
                <w:b/>
                <w:bCs/>
                <w:u w:color="000000"/>
              </w:rPr>
              <w:t>HF</w:t>
            </w:r>
          </w:p>
        </w:tc>
      </w:tr>
      <w:tr w:rsidR="004734EB" w:rsidRPr="008348B2" w14:paraId="2B31242D" w14:textId="77777777" w:rsidTr="00ED7E41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6D2CB81E" w14:textId="77777777" w:rsidR="004734EB" w:rsidRPr="0020191D" w:rsidRDefault="004734EB" w:rsidP="00ED7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rPr>
                <w:b/>
                <w:bCs/>
                <w:u w:color="000000"/>
              </w:rPr>
            </w:pPr>
            <w:r w:rsidRPr="0020191D">
              <w:rPr>
                <w:i/>
                <w:iCs/>
                <w:u w:color="000000"/>
              </w:rPr>
              <w:t>Sæt X(’er)</w:t>
            </w:r>
          </w:p>
        </w:tc>
        <w:tc>
          <w:tcPr>
            <w:tcW w:w="1447" w:type="dxa"/>
            <w:vAlign w:val="center"/>
          </w:tcPr>
          <w:p w14:paraId="67A05B85" w14:textId="77777777" w:rsidR="004734EB" w:rsidRPr="0020191D" w:rsidRDefault="004734EB" w:rsidP="00ED7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jc w:val="center"/>
              <w:rPr>
                <w:b/>
                <w:bCs/>
                <w:u w:color="000000"/>
              </w:rPr>
            </w:pPr>
          </w:p>
        </w:tc>
        <w:tc>
          <w:tcPr>
            <w:tcW w:w="1417" w:type="dxa"/>
            <w:vAlign w:val="center"/>
          </w:tcPr>
          <w:p w14:paraId="0DE3EAA4" w14:textId="77777777" w:rsidR="004734EB" w:rsidRPr="0020191D" w:rsidRDefault="004734EB" w:rsidP="00ED7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jc w:val="center"/>
              <w:rPr>
                <w:b/>
                <w:bCs/>
                <w:u w:color="000000"/>
              </w:rPr>
            </w:pPr>
          </w:p>
        </w:tc>
        <w:tc>
          <w:tcPr>
            <w:tcW w:w="1701" w:type="dxa"/>
            <w:vAlign w:val="center"/>
          </w:tcPr>
          <w:p w14:paraId="7BAD4993" w14:textId="77777777" w:rsidR="004734EB" w:rsidRPr="0020191D" w:rsidRDefault="004734EB" w:rsidP="00ED7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jc w:val="center"/>
              <w:rPr>
                <w:b/>
                <w:bCs/>
                <w:u w:color="000000"/>
              </w:rPr>
            </w:pPr>
          </w:p>
        </w:tc>
        <w:tc>
          <w:tcPr>
            <w:tcW w:w="1848" w:type="dxa"/>
            <w:vAlign w:val="center"/>
          </w:tcPr>
          <w:p w14:paraId="41EC8EDA" w14:textId="77777777" w:rsidR="004734EB" w:rsidRPr="0020191D" w:rsidRDefault="004734EB" w:rsidP="00ED7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jc w:val="center"/>
              <w:rPr>
                <w:b/>
                <w:bCs/>
                <w:u w:color="000000"/>
              </w:rPr>
            </w:pPr>
          </w:p>
        </w:tc>
      </w:tr>
      <w:tr w:rsidR="004734EB" w:rsidRPr="008348B2" w14:paraId="669DE299" w14:textId="77777777" w:rsidTr="00ED7E41">
        <w:tc>
          <w:tcPr>
            <w:tcW w:w="9356" w:type="dxa"/>
            <w:gridSpan w:val="5"/>
            <w:shd w:val="clear" w:color="auto" w:fill="D9D9D9" w:themeFill="background1" w:themeFillShade="D9"/>
          </w:tcPr>
          <w:p w14:paraId="1745AA2B" w14:textId="05EE1DCA" w:rsidR="004734EB" w:rsidRPr="00206DB8" w:rsidRDefault="00E6353B" w:rsidP="00ED7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rPr>
                <w:rFonts w:eastAsia="Times New Roman"/>
                <w:b/>
                <w:bCs/>
                <w:sz w:val="28"/>
                <w:szCs w:val="28"/>
                <w:u w:color="000000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  <w:r w:rsidR="004734EB">
              <w:rPr>
                <w:i/>
                <w:iCs/>
                <w:sz w:val="22"/>
                <w:szCs w:val="22"/>
              </w:rPr>
              <w:t xml:space="preserve">.2. </w:t>
            </w:r>
            <w:r w:rsidR="004734EB" w:rsidRPr="000F6AB8">
              <w:rPr>
                <w:i/>
                <w:iCs/>
                <w:sz w:val="22"/>
                <w:szCs w:val="22"/>
              </w:rPr>
              <w:t>Evt. supplerende oplysninger</w:t>
            </w:r>
            <w:r w:rsidR="004734EB" w:rsidRPr="000F6AB8">
              <w:rPr>
                <w:sz w:val="22"/>
                <w:szCs w:val="22"/>
              </w:rPr>
              <w:t>:</w:t>
            </w:r>
          </w:p>
        </w:tc>
      </w:tr>
      <w:tr w:rsidR="004734EB" w:rsidRPr="008348B2" w14:paraId="0B92A311" w14:textId="77777777" w:rsidTr="00ED7E41">
        <w:tc>
          <w:tcPr>
            <w:tcW w:w="9356" w:type="dxa"/>
            <w:gridSpan w:val="5"/>
          </w:tcPr>
          <w:p w14:paraId="58F99E74" w14:textId="23F27441" w:rsidR="004734EB" w:rsidRDefault="004734EB" w:rsidP="00ED7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rPr>
                <w:rFonts w:asciiTheme="minorHAnsi" w:hAnsiTheme="minorHAnsi"/>
                <w:iCs/>
              </w:rPr>
            </w:pPr>
            <w:r w:rsidRPr="00147F4A">
              <w:rPr>
                <w:rFonts w:asciiTheme="minorHAnsi" w:hAnsiTheme="minorHAnsi"/>
                <w:iCs/>
              </w:rPr>
              <w:t>(</w:t>
            </w:r>
            <w:r w:rsidR="00E6353B">
              <w:rPr>
                <w:rFonts w:asciiTheme="minorHAnsi" w:hAnsiTheme="minorHAnsi"/>
                <w:iCs/>
              </w:rPr>
              <w:t>t</w:t>
            </w:r>
            <w:r w:rsidRPr="00147F4A">
              <w:rPr>
                <w:rFonts w:asciiTheme="minorHAnsi" w:hAnsiTheme="minorHAnsi"/>
                <w:iCs/>
              </w:rPr>
              <w:t>ekst)</w:t>
            </w:r>
          </w:p>
          <w:p w14:paraId="520B0383" w14:textId="3FC45172" w:rsidR="00131747" w:rsidRPr="00206DB8" w:rsidRDefault="00131747" w:rsidP="00ED7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rPr>
                <w:rFonts w:eastAsia="Times New Roman"/>
                <w:b/>
                <w:bCs/>
                <w:sz w:val="28"/>
                <w:szCs w:val="28"/>
                <w:u w:color="000000"/>
              </w:rPr>
            </w:pPr>
          </w:p>
        </w:tc>
      </w:tr>
    </w:tbl>
    <w:p w14:paraId="1AF32FEF" w14:textId="3BBDBEF3" w:rsidR="008F5F99" w:rsidRDefault="008F5F99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#AltTextNotRequired"/>
      </w:tblPr>
      <w:tblGrid>
        <w:gridCol w:w="4677"/>
        <w:gridCol w:w="4677"/>
      </w:tblGrid>
      <w:tr w:rsidR="004808B8" w14:paraId="14E9A66F" w14:textId="77777777" w:rsidTr="001D3465">
        <w:trPr>
          <w:cantSplit/>
          <w:tblHeader/>
        </w:trPr>
        <w:tc>
          <w:tcPr>
            <w:tcW w:w="9354" w:type="dxa"/>
            <w:gridSpan w:val="2"/>
            <w:shd w:val="clear" w:color="auto" w:fill="BFBFBF" w:themeFill="background1" w:themeFillShade="BF"/>
          </w:tcPr>
          <w:p w14:paraId="6078C9FC" w14:textId="01670BAD" w:rsidR="004808B8" w:rsidRDefault="00E6353B" w:rsidP="00ED7E4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808B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P</w:t>
            </w:r>
            <w:r w:rsidR="004808B8">
              <w:rPr>
                <w:b/>
                <w:sz w:val="28"/>
                <w:szCs w:val="28"/>
              </w:rPr>
              <w:t>rojektet</w:t>
            </w:r>
            <w:r>
              <w:rPr>
                <w:b/>
                <w:sz w:val="28"/>
                <w:szCs w:val="28"/>
              </w:rPr>
              <w:t>s hovedresultater</w:t>
            </w:r>
            <w:r w:rsidR="00131747">
              <w:rPr>
                <w:b/>
                <w:sz w:val="28"/>
                <w:szCs w:val="28"/>
              </w:rPr>
              <w:t xml:space="preserve"> (selvevaluering)</w:t>
            </w:r>
            <w:r w:rsidR="004808B8">
              <w:rPr>
                <w:b/>
                <w:sz w:val="28"/>
                <w:szCs w:val="28"/>
              </w:rPr>
              <w:t xml:space="preserve">: </w:t>
            </w:r>
          </w:p>
        </w:tc>
      </w:tr>
      <w:tr w:rsidR="006F40E3" w14:paraId="2A1164A2" w14:textId="77777777" w:rsidTr="001D3465">
        <w:trPr>
          <w:cantSplit/>
        </w:trPr>
        <w:tc>
          <w:tcPr>
            <w:tcW w:w="9354" w:type="dxa"/>
            <w:gridSpan w:val="2"/>
            <w:shd w:val="clear" w:color="auto" w:fill="D9D9D9" w:themeFill="background1" w:themeFillShade="D9"/>
          </w:tcPr>
          <w:p w14:paraId="4B342237" w14:textId="1D3DAD5E" w:rsidR="006F40E3" w:rsidRDefault="006F40E3" w:rsidP="00ED7E4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 xml:space="preserve">3.1. </w:t>
            </w:r>
            <w:r w:rsidRPr="00A95A39">
              <w:rPr>
                <w:i/>
                <w:sz w:val="22"/>
                <w:szCs w:val="22"/>
              </w:rPr>
              <w:t xml:space="preserve">Beskriv </w:t>
            </w:r>
            <w:r>
              <w:rPr>
                <w:i/>
                <w:sz w:val="22"/>
                <w:szCs w:val="22"/>
              </w:rPr>
              <w:t xml:space="preserve">kort </w:t>
            </w:r>
            <w:r w:rsidRPr="00A95A39">
              <w:rPr>
                <w:i/>
                <w:sz w:val="22"/>
                <w:szCs w:val="22"/>
              </w:rPr>
              <w:t>i hvilken grad formålet med projektet er blevet opfyldt,</w:t>
            </w:r>
            <w:r w:rsidRPr="006F40E3">
              <w:rPr>
                <w:i/>
                <w:sz w:val="22"/>
                <w:szCs w:val="22"/>
              </w:rPr>
              <w:t xml:space="preserve"> herunder i forhold til forvent</w:t>
            </w:r>
            <w:r w:rsidRPr="00A95A39">
              <w:rPr>
                <w:i/>
                <w:sz w:val="22"/>
                <w:szCs w:val="22"/>
              </w:rPr>
              <w:t>ningerne på ansøgningstidspunktet</w:t>
            </w:r>
            <w:r>
              <w:rPr>
                <w:i/>
                <w:sz w:val="22"/>
                <w:szCs w:val="22"/>
              </w:rPr>
              <w:t xml:space="preserve">. </w:t>
            </w:r>
          </w:p>
        </w:tc>
      </w:tr>
      <w:tr w:rsidR="006F40E3" w14:paraId="5193B660" w14:textId="77777777" w:rsidTr="001D3465">
        <w:trPr>
          <w:cantSplit/>
        </w:trPr>
        <w:tc>
          <w:tcPr>
            <w:tcW w:w="9354" w:type="dxa"/>
            <w:gridSpan w:val="2"/>
            <w:shd w:val="clear" w:color="auto" w:fill="auto"/>
          </w:tcPr>
          <w:p w14:paraId="6674AC82" w14:textId="77777777" w:rsidR="006F40E3" w:rsidRDefault="006F40E3" w:rsidP="00A95A39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(tekst)</w:t>
            </w:r>
          </w:p>
          <w:p w14:paraId="6B9516AC" w14:textId="711F5A98" w:rsidR="00131747" w:rsidRPr="00A95A39" w:rsidRDefault="00131747" w:rsidP="00A95A39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  <w:tr w:rsidR="004808B8" w14:paraId="4266BC20" w14:textId="77777777" w:rsidTr="001D3465">
        <w:trPr>
          <w:cantSplit/>
        </w:trPr>
        <w:tc>
          <w:tcPr>
            <w:tcW w:w="9354" w:type="dxa"/>
            <w:gridSpan w:val="2"/>
            <w:shd w:val="clear" w:color="auto" w:fill="D9D9D9" w:themeFill="background1" w:themeFillShade="D9"/>
          </w:tcPr>
          <w:p w14:paraId="14C41BAF" w14:textId="4D8B4297" w:rsidR="004808B8" w:rsidRPr="000F6AB8" w:rsidRDefault="00E6353B" w:rsidP="006F40E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4808B8">
              <w:rPr>
                <w:i/>
                <w:sz w:val="22"/>
                <w:szCs w:val="22"/>
              </w:rPr>
              <w:t>.</w:t>
            </w:r>
            <w:r w:rsidR="006F40E3">
              <w:rPr>
                <w:i/>
                <w:sz w:val="22"/>
                <w:szCs w:val="22"/>
              </w:rPr>
              <w:t>2</w:t>
            </w:r>
            <w:r w:rsidR="004808B8" w:rsidRPr="000F6AB8">
              <w:rPr>
                <w:i/>
                <w:sz w:val="22"/>
                <w:szCs w:val="22"/>
              </w:rPr>
              <w:t xml:space="preserve">. </w:t>
            </w:r>
            <w:r w:rsidR="004808B8" w:rsidRPr="00C60E29">
              <w:rPr>
                <w:i/>
                <w:sz w:val="22"/>
                <w:szCs w:val="28"/>
              </w:rPr>
              <w:t xml:space="preserve">Beskriv, hvordan </w:t>
            </w:r>
            <w:r w:rsidR="004808B8">
              <w:rPr>
                <w:i/>
                <w:sz w:val="22"/>
                <w:szCs w:val="28"/>
              </w:rPr>
              <w:t xml:space="preserve">projektet </w:t>
            </w:r>
            <w:r w:rsidR="00131747">
              <w:rPr>
                <w:i/>
                <w:sz w:val="22"/>
                <w:szCs w:val="28"/>
              </w:rPr>
              <w:t xml:space="preserve">konkret </w:t>
            </w:r>
            <w:r w:rsidR="004808B8">
              <w:rPr>
                <w:i/>
                <w:sz w:val="22"/>
                <w:szCs w:val="28"/>
              </w:rPr>
              <w:t xml:space="preserve">har </w:t>
            </w:r>
            <w:r w:rsidR="006F40E3">
              <w:rPr>
                <w:i/>
                <w:sz w:val="22"/>
                <w:szCs w:val="28"/>
              </w:rPr>
              <w:t xml:space="preserve">bidraget til </w:t>
            </w:r>
            <w:r w:rsidR="004808B8">
              <w:rPr>
                <w:i/>
                <w:sz w:val="22"/>
                <w:szCs w:val="28"/>
              </w:rPr>
              <w:t xml:space="preserve">at styrke undervisningen </w:t>
            </w:r>
            <w:r w:rsidR="006F40E3">
              <w:rPr>
                <w:i/>
                <w:sz w:val="22"/>
                <w:szCs w:val="28"/>
              </w:rPr>
              <w:t>i eller</w:t>
            </w:r>
            <w:r w:rsidR="004808B8">
              <w:rPr>
                <w:i/>
                <w:sz w:val="22"/>
                <w:szCs w:val="28"/>
              </w:rPr>
              <w:t xml:space="preserve"> interessen for fremmedsprog på de gymnasiale uddannelser.</w:t>
            </w:r>
          </w:p>
        </w:tc>
      </w:tr>
      <w:tr w:rsidR="004808B8" w14:paraId="4E4D35F9" w14:textId="77777777" w:rsidTr="001D3465">
        <w:trPr>
          <w:cantSplit/>
          <w:trHeight w:val="232"/>
        </w:trPr>
        <w:tc>
          <w:tcPr>
            <w:tcW w:w="9354" w:type="dxa"/>
            <w:gridSpan w:val="2"/>
            <w:shd w:val="clear" w:color="auto" w:fill="auto"/>
          </w:tcPr>
          <w:p w14:paraId="0FDC69E4" w14:textId="15021FA1" w:rsidR="004808B8" w:rsidRDefault="004808B8" w:rsidP="00A95A39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</w:t>
            </w:r>
            <w:r w:rsidR="00E6353B">
              <w:t>t</w:t>
            </w:r>
            <w:r>
              <w:t>ekst)</w:t>
            </w:r>
          </w:p>
          <w:p w14:paraId="7A4BF043" w14:textId="69754ACB" w:rsidR="00131747" w:rsidRDefault="00131747" w:rsidP="00A95A39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  <w:tr w:rsidR="004808B8" w14:paraId="72A3A76B" w14:textId="77777777" w:rsidTr="001D3465">
        <w:trPr>
          <w:cantSplit/>
        </w:trPr>
        <w:tc>
          <w:tcPr>
            <w:tcW w:w="9354" w:type="dxa"/>
            <w:gridSpan w:val="2"/>
            <w:shd w:val="clear" w:color="auto" w:fill="D9D9D9" w:themeFill="background1" w:themeFillShade="D9"/>
          </w:tcPr>
          <w:p w14:paraId="031C6036" w14:textId="5F0F671F" w:rsidR="004808B8" w:rsidRPr="00082FE3" w:rsidRDefault="006F40E3" w:rsidP="004808B8">
            <w:pPr>
              <w:spacing w:line="276" w:lineRule="auto"/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>3</w:t>
            </w:r>
            <w:r w:rsidR="004808B8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3</w:t>
            </w:r>
            <w:r w:rsidR="004808B8" w:rsidRPr="000F6AB8">
              <w:rPr>
                <w:i/>
                <w:sz w:val="22"/>
                <w:szCs w:val="22"/>
              </w:rPr>
              <w:t>. Beskriv</w:t>
            </w:r>
            <w:r w:rsidR="004808B8">
              <w:rPr>
                <w:i/>
                <w:sz w:val="22"/>
                <w:szCs w:val="22"/>
              </w:rPr>
              <w:t>,</w:t>
            </w:r>
            <w:r w:rsidR="004808B8" w:rsidRPr="000F6AB8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hvorledes og </w:t>
            </w:r>
            <w:r w:rsidR="004808B8" w:rsidRPr="000F6AB8">
              <w:rPr>
                <w:i/>
                <w:sz w:val="22"/>
                <w:szCs w:val="22"/>
              </w:rPr>
              <w:t xml:space="preserve">hvordan </w:t>
            </w:r>
            <w:r w:rsidR="004808B8">
              <w:rPr>
                <w:i/>
                <w:sz w:val="22"/>
                <w:szCs w:val="22"/>
              </w:rPr>
              <w:t xml:space="preserve">projektet har suppleret </w:t>
            </w:r>
            <w:r w:rsidR="004808B8" w:rsidRPr="000F6AB8">
              <w:rPr>
                <w:i/>
                <w:sz w:val="22"/>
                <w:szCs w:val="22"/>
              </w:rPr>
              <w:t>eksisterende tiltag.</w:t>
            </w:r>
          </w:p>
        </w:tc>
      </w:tr>
      <w:tr w:rsidR="004808B8" w14:paraId="31146D14" w14:textId="77777777" w:rsidTr="001D3465">
        <w:trPr>
          <w:cantSplit/>
          <w:trHeight w:val="232"/>
        </w:trPr>
        <w:tc>
          <w:tcPr>
            <w:tcW w:w="9354" w:type="dxa"/>
            <w:gridSpan w:val="2"/>
            <w:shd w:val="clear" w:color="auto" w:fill="auto"/>
          </w:tcPr>
          <w:p w14:paraId="55614B46" w14:textId="77777777" w:rsidR="00131747" w:rsidRDefault="006F40E3" w:rsidP="00A95A39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lastRenderedPageBreak/>
              <w:t>(tekst)</w:t>
            </w:r>
          </w:p>
          <w:p w14:paraId="0B5AAFBC" w14:textId="6638C684" w:rsidR="004808B8" w:rsidRDefault="004808B8" w:rsidP="00A95A39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  <w:tr w:rsidR="00131747" w14:paraId="72F30ED4" w14:textId="77777777" w:rsidTr="001D3465">
        <w:trPr>
          <w:cantSplit/>
          <w:trHeight w:val="232"/>
        </w:trPr>
        <w:tc>
          <w:tcPr>
            <w:tcW w:w="9354" w:type="dxa"/>
            <w:gridSpan w:val="2"/>
            <w:shd w:val="clear" w:color="auto" w:fill="D9D9D9" w:themeFill="background1" w:themeFillShade="D9"/>
          </w:tcPr>
          <w:p w14:paraId="1E16FCF5" w14:textId="7F21C9D0" w:rsidR="00131747" w:rsidRPr="00A95A39" w:rsidRDefault="00131747" w:rsidP="00A95A39">
            <w:pPr>
              <w:spacing w:line="276" w:lineRule="auto"/>
              <w:rPr>
                <w:i/>
                <w:sz w:val="22"/>
                <w:szCs w:val="22"/>
              </w:rPr>
            </w:pPr>
            <w:r w:rsidRPr="00A95A39">
              <w:rPr>
                <w:i/>
                <w:sz w:val="22"/>
                <w:szCs w:val="22"/>
              </w:rPr>
              <w:t>3.4. Beskriv erfaring</w:t>
            </w:r>
            <w:r w:rsidR="00A95A39">
              <w:rPr>
                <w:i/>
                <w:sz w:val="22"/>
                <w:szCs w:val="22"/>
              </w:rPr>
              <w:t>er i gennemførte</w:t>
            </w:r>
            <w:r w:rsidRPr="00A95A39">
              <w:rPr>
                <w:i/>
                <w:sz w:val="22"/>
                <w:szCs w:val="22"/>
              </w:rPr>
              <w:t xml:space="preserve"> projekt</w:t>
            </w:r>
            <w:r w:rsidR="00A95A39">
              <w:rPr>
                <w:i/>
                <w:sz w:val="22"/>
                <w:szCs w:val="22"/>
              </w:rPr>
              <w:t>.</w:t>
            </w:r>
          </w:p>
        </w:tc>
      </w:tr>
      <w:tr w:rsidR="00131747" w14:paraId="48C00FAD" w14:textId="77777777" w:rsidTr="001D3465">
        <w:trPr>
          <w:cantSplit/>
          <w:trHeight w:val="232"/>
        </w:trPr>
        <w:tc>
          <w:tcPr>
            <w:tcW w:w="4677" w:type="dxa"/>
            <w:shd w:val="clear" w:color="auto" w:fill="D9D9D9" w:themeFill="background1" w:themeFillShade="D9"/>
          </w:tcPr>
          <w:p w14:paraId="480CC85D" w14:textId="45A95E9E" w:rsidR="00131747" w:rsidRPr="00DA31D9" w:rsidRDefault="00131747" w:rsidP="006F40E3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  <w:sz w:val="22"/>
              </w:rPr>
            </w:pPr>
            <w:r w:rsidRPr="00A95A39">
              <w:rPr>
                <w:bCs/>
                <w:i/>
                <w:sz w:val="22"/>
              </w:rPr>
              <w:t>Positive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38C716BC" w14:textId="0D9F9DBB" w:rsidR="00131747" w:rsidRPr="00DA31D9" w:rsidRDefault="00131747" w:rsidP="006F40E3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  <w:sz w:val="22"/>
              </w:rPr>
            </w:pPr>
            <w:r w:rsidRPr="00A95A39">
              <w:rPr>
                <w:bCs/>
                <w:i/>
                <w:sz w:val="22"/>
              </w:rPr>
              <w:t>Negative</w:t>
            </w:r>
          </w:p>
        </w:tc>
      </w:tr>
      <w:tr w:rsidR="00131747" w14:paraId="2A65E668" w14:textId="77777777" w:rsidTr="001D3465">
        <w:trPr>
          <w:cantSplit/>
          <w:trHeight w:val="232"/>
        </w:trPr>
        <w:tc>
          <w:tcPr>
            <w:tcW w:w="4677" w:type="dxa"/>
            <w:shd w:val="clear" w:color="auto" w:fill="auto"/>
          </w:tcPr>
          <w:p w14:paraId="4AEA68EA" w14:textId="77777777" w:rsidR="00131747" w:rsidRDefault="00131747" w:rsidP="006F40E3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Cs/>
              </w:rPr>
            </w:pPr>
            <w:r w:rsidRPr="00A95A39">
              <w:rPr>
                <w:bCs/>
              </w:rPr>
              <w:t>(</w:t>
            </w:r>
            <w:r>
              <w:rPr>
                <w:bCs/>
              </w:rPr>
              <w:t>tekst)</w:t>
            </w:r>
          </w:p>
          <w:p w14:paraId="1670310F" w14:textId="2B09E368" w:rsidR="00131747" w:rsidRPr="00DA31D9" w:rsidRDefault="00131747" w:rsidP="006F40E3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Cs/>
              </w:rPr>
            </w:pPr>
          </w:p>
        </w:tc>
        <w:tc>
          <w:tcPr>
            <w:tcW w:w="4677" w:type="dxa"/>
            <w:shd w:val="clear" w:color="auto" w:fill="auto"/>
          </w:tcPr>
          <w:p w14:paraId="6916CA90" w14:textId="59BC255E" w:rsidR="00131747" w:rsidRPr="00DA31D9" w:rsidRDefault="00131747" w:rsidP="006F40E3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(tekst)</w:t>
            </w:r>
          </w:p>
        </w:tc>
      </w:tr>
    </w:tbl>
    <w:p w14:paraId="7494BDB2" w14:textId="77777777" w:rsidR="006F40E3" w:rsidRDefault="006F40E3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131747" w14:paraId="78497136" w14:textId="77777777" w:rsidTr="00782EAE">
        <w:tc>
          <w:tcPr>
            <w:tcW w:w="9354" w:type="dxa"/>
            <w:shd w:val="clear" w:color="auto" w:fill="BFBFBF" w:themeFill="background1" w:themeFillShade="BF"/>
          </w:tcPr>
          <w:p w14:paraId="757DDB0D" w14:textId="3485B7AB" w:rsidR="00131747" w:rsidRDefault="00131747" w:rsidP="00A95A3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="00A95A39">
              <w:rPr>
                <w:b/>
                <w:sz w:val="28"/>
                <w:szCs w:val="28"/>
              </w:rPr>
              <w:t>Opfølgning</w:t>
            </w:r>
            <w:r w:rsidR="00A26CBF">
              <w:rPr>
                <w:b/>
                <w:sz w:val="28"/>
                <w:szCs w:val="28"/>
              </w:rPr>
              <w:t xml:space="preserve"> og formidling</w:t>
            </w:r>
            <w:r>
              <w:rPr>
                <w:b/>
                <w:sz w:val="28"/>
                <w:szCs w:val="28"/>
              </w:rPr>
              <w:t xml:space="preserve">: </w:t>
            </w:r>
          </w:p>
        </w:tc>
      </w:tr>
      <w:tr w:rsidR="00131747" w14:paraId="0DF44B6B" w14:textId="77777777" w:rsidTr="00782EAE">
        <w:tc>
          <w:tcPr>
            <w:tcW w:w="9354" w:type="dxa"/>
            <w:shd w:val="clear" w:color="auto" w:fill="D9D9D9" w:themeFill="background1" w:themeFillShade="D9"/>
          </w:tcPr>
          <w:p w14:paraId="34892F9C" w14:textId="277EED21" w:rsidR="00131747" w:rsidRDefault="00131747" w:rsidP="0013174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4.1. B</w:t>
            </w:r>
            <w:r w:rsidRPr="00131747">
              <w:rPr>
                <w:i/>
                <w:sz w:val="22"/>
                <w:szCs w:val="22"/>
              </w:rPr>
              <w:t>eskriv</w:t>
            </w:r>
            <w:r>
              <w:rPr>
                <w:i/>
                <w:sz w:val="22"/>
                <w:szCs w:val="22"/>
              </w:rPr>
              <w:t xml:space="preserve"> kort</w:t>
            </w:r>
            <w:r w:rsidR="00A26CBF">
              <w:rPr>
                <w:i/>
                <w:sz w:val="22"/>
                <w:szCs w:val="22"/>
              </w:rPr>
              <w:t xml:space="preserve"> </w:t>
            </w:r>
            <w:r w:rsidRPr="00131747">
              <w:rPr>
                <w:i/>
                <w:sz w:val="22"/>
                <w:szCs w:val="22"/>
              </w:rPr>
              <w:t>opfølgning</w:t>
            </w:r>
            <w:r>
              <w:rPr>
                <w:i/>
                <w:sz w:val="22"/>
                <w:szCs w:val="22"/>
              </w:rPr>
              <w:t>en på projektet</w:t>
            </w:r>
            <w:r w:rsidR="00A26CBF">
              <w:rPr>
                <w:i/>
                <w:sz w:val="22"/>
                <w:szCs w:val="22"/>
              </w:rPr>
              <w:t xml:space="preserve">, herunder </w:t>
            </w:r>
            <w:r w:rsidRPr="00131747">
              <w:rPr>
                <w:i/>
                <w:sz w:val="22"/>
                <w:szCs w:val="22"/>
              </w:rPr>
              <w:t>formidling og forankring af projektets resultater</w:t>
            </w:r>
            <w:r>
              <w:rPr>
                <w:i/>
                <w:sz w:val="22"/>
                <w:szCs w:val="22"/>
              </w:rPr>
              <w:t xml:space="preserve"> i praksis</w:t>
            </w:r>
            <w:r w:rsidRPr="00131747">
              <w:rPr>
                <w:i/>
                <w:sz w:val="22"/>
                <w:szCs w:val="22"/>
              </w:rPr>
              <w:t>.</w:t>
            </w:r>
          </w:p>
        </w:tc>
      </w:tr>
      <w:tr w:rsidR="00131747" w14:paraId="2321518F" w14:textId="77777777" w:rsidTr="00782EAE">
        <w:tc>
          <w:tcPr>
            <w:tcW w:w="9354" w:type="dxa"/>
            <w:shd w:val="clear" w:color="auto" w:fill="auto"/>
          </w:tcPr>
          <w:p w14:paraId="6FFDEFE1" w14:textId="77777777" w:rsidR="00131747" w:rsidRDefault="00131747" w:rsidP="00782EAE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(tekst)</w:t>
            </w:r>
          </w:p>
          <w:p w14:paraId="7BE88ACA" w14:textId="77777777" w:rsidR="00131747" w:rsidRPr="00782EAE" w:rsidRDefault="00131747" w:rsidP="00782EAE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  <w:tr w:rsidR="00131747" w14:paraId="2697E3AA" w14:textId="77777777" w:rsidTr="00782EAE">
        <w:tc>
          <w:tcPr>
            <w:tcW w:w="9354" w:type="dxa"/>
            <w:shd w:val="clear" w:color="auto" w:fill="D9D9D9" w:themeFill="background1" w:themeFillShade="D9"/>
          </w:tcPr>
          <w:p w14:paraId="50429D43" w14:textId="3E5E2ECC" w:rsidR="00131747" w:rsidRPr="000F6AB8" w:rsidRDefault="00131747" w:rsidP="00A26CB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4.2</w:t>
            </w:r>
            <w:r w:rsidRPr="000F6AB8">
              <w:rPr>
                <w:i/>
                <w:sz w:val="22"/>
                <w:szCs w:val="22"/>
              </w:rPr>
              <w:t xml:space="preserve">. </w:t>
            </w:r>
            <w:r w:rsidR="00A95A39">
              <w:rPr>
                <w:i/>
                <w:sz w:val="22"/>
                <w:szCs w:val="22"/>
              </w:rPr>
              <w:t xml:space="preserve">Hvis der er udviklet </w:t>
            </w:r>
            <w:r>
              <w:rPr>
                <w:i/>
                <w:sz w:val="22"/>
                <w:szCs w:val="22"/>
              </w:rPr>
              <w:t>materialer</w:t>
            </w:r>
            <w:r w:rsidR="00A26CBF">
              <w:rPr>
                <w:i/>
                <w:sz w:val="22"/>
                <w:szCs w:val="22"/>
              </w:rPr>
              <w:t xml:space="preserve"> i projektet</w:t>
            </w:r>
            <w:r>
              <w:rPr>
                <w:i/>
                <w:sz w:val="22"/>
                <w:szCs w:val="22"/>
              </w:rPr>
              <w:t>, herunder aktivitets- og undervisningsforløb mv.</w:t>
            </w:r>
            <w:r w:rsidR="00A95A39">
              <w:rPr>
                <w:i/>
                <w:sz w:val="22"/>
                <w:szCs w:val="22"/>
              </w:rPr>
              <w:t>, beskriv disse kort her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  <w:tr w:rsidR="00131747" w14:paraId="4A7F03BF" w14:textId="77777777" w:rsidTr="00782EAE">
        <w:trPr>
          <w:trHeight w:val="232"/>
        </w:trPr>
        <w:tc>
          <w:tcPr>
            <w:tcW w:w="9354" w:type="dxa"/>
            <w:shd w:val="clear" w:color="auto" w:fill="auto"/>
          </w:tcPr>
          <w:p w14:paraId="2C05BFCF" w14:textId="77777777" w:rsidR="00131747" w:rsidRDefault="00131747" w:rsidP="00782EAE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(tekst)</w:t>
            </w:r>
          </w:p>
          <w:p w14:paraId="739C33E0" w14:textId="77777777" w:rsidR="00131747" w:rsidRDefault="00131747" w:rsidP="00782EAE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  <w:tr w:rsidR="00131747" w14:paraId="22BBFF58" w14:textId="77777777" w:rsidTr="00782EAE">
        <w:tc>
          <w:tcPr>
            <w:tcW w:w="9354" w:type="dxa"/>
            <w:shd w:val="clear" w:color="auto" w:fill="D9D9D9" w:themeFill="background1" w:themeFillShade="D9"/>
          </w:tcPr>
          <w:p w14:paraId="05BF9B78" w14:textId="3751ED24" w:rsidR="00131747" w:rsidRPr="00082FE3" w:rsidRDefault="00A95A39" w:rsidP="00A26CBF">
            <w:pPr>
              <w:spacing w:line="276" w:lineRule="auto"/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>4</w:t>
            </w:r>
            <w:r w:rsidR="00131747">
              <w:rPr>
                <w:i/>
                <w:sz w:val="22"/>
                <w:szCs w:val="22"/>
              </w:rPr>
              <w:t>.3</w:t>
            </w:r>
            <w:r w:rsidR="00131747" w:rsidRPr="000F6AB8">
              <w:rPr>
                <w:i/>
                <w:sz w:val="22"/>
                <w:szCs w:val="22"/>
              </w:rPr>
              <w:t xml:space="preserve">. </w:t>
            </w:r>
            <w:r w:rsidR="00A26CBF">
              <w:rPr>
                <w:i/>
                <w:sz w:val="22"/>
                <w:szCs w:val="22"/>
              </w:rPr>
              <w:t>Angiv l</w:t>
            </w:r>
            <w:r w:rsidR="00131747">
              <w:rPr>
                <w:i/>
                <w:sz w:val="22"/>
                <w:szCs w:val="22"/>
              </w:rPr>
              <w:t>inks</w:t>
            </w:r>
            <w:r>
              <w:rPr>
                <w:i/>
                <w:sz w:val="22"/>
                <w:szCs w:val="22"/>
              </w:rPr>
              <w:t>, hvor disse materialer mv. ka</w:t>
            </w:r>
            <w:r w:rsidR="00A26CBF">
              <w:rPr>
                <w:i/>
                <w:sz w:val="22"/>
                <w:szCs w:val="22"/>
              </w:rPr>
              <w:t xml:space="preserve">n findes, herunder linket til </w:t>
            </w:r>
            <w:r>
              <w:rPr>
                <w:i/>
                <w:sz w:val="22"/>
                <w:szCs w:val="22"/>
              </w:rPr>
              <w:t xml:space="preserve">beskrivelsen på </w:t>
            </w:r>
            <w:r w:rsidRPr="00A95A39">
              <w:rPr>
                <w:i/>
                <w:sz w:val="22"/>
                <w:szCs w:val="22"/>
              </w:rPr>
              <w:t>Materialeplatformen</w:t>
            </w:r>
            <w:r w:rsidRPr="00A95A39">
              <w:rPr>
                <w:i/>
                <w:sz w:val="22"/>
                <w:szCs w:val="22"/>
                <w:vertAlign w:val="superscript"/>
              </w:rPr>
              <w:t>®</w:t>
            </w:r>
            <w:r>
              <w:rPr>
                <w:i/>
                <w:sz w:val="22"/>
                <w:szCs w:val="22"/>
                <w:vertAlign w:val="superscript"/>
              </w:rPr>
              <w:t xml:space="preserve">. </w:t>
            </w:r>
          </w:p>
        </w:tc>
      </w:tr>
      <w:tr w:rsidR="00131747" w14:paraId="5B3E9566" w14:textId="77777777" w:rsidTr="00782EAE">
        <w:trPr>
          <w:trHeight w:val="232"/>
        </w:trPr>
        <w:tc>
          <w:tcPr>
            <w:tcW w:w="9354" w:type="dxa"/>
            <w:shd w:val="clear" w:color="auto" w:fill="auto"/>
          </w:tcPr>
          <w:p w14:paraId="213FA804" w14:textId="77777777" w:rsidR="00131747" w:rsidRDefault="00131747" w:rsidP="00782EAE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(tekst)</w:t>
            </w:r>
          </w:p>
          <w:p w14:paraId="221D5B26" w14:textId="77777777" w:rsidR="00131747" w:rsidRDefault="00131747" w:rsidP="00782EAE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</w:tbl>
    <w:p w14:paraId="172B3409" w14:textId="77777777" w:rsidR="00131747" w:rsidRDefault="00131747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8F5F99" w:rsidRPr="007F3290" w14:paraId="10C83602" w14:textId="77777777" w:rsidTr="002433BD">
        <w:tc>
          <w:tcPr>
            <w:tcW w:w="9354" w:type="dxa"/>
            <w:shd w:val="clear" w:color="auto" w:fill="BFBFBF" w:themeFill="background1" w:themeFillShade="BF"/>
          </w:tcPr>
          <w:p w14:paraId="204BA366" w14:textId="7469638E" w:rsidR="008F5F99" w:rsidRPr="008F5F99" w:rsidRDefault="004808B8" w:rsidP="004B4087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F5F99">
              <w:rPr>
                <w:b/>
                <w:sz w:val="28"/>
                <w:szCs w:val="28"/>
              </w:rPr>
              <w:t xml:space="preserve">. </w:t>
            </w:r>
            <w:r w:rsidR="001E090D" w:rsidRPr="001E090D">
              <w:rPr>
                <w:b/>
                <w:sz w:val="28"/>
                <w:szCs w:val="28"/>
              </w:rPr>
              <w:t>Evt. bemærkninger:</w:t>
            </w:r>
          </w:p>
        </w:tc>
      </w:tr>
      <w:tr w:rsidR="008F5F99" w:rsidRPr="00AD27B5" w14:paraId="5846D3F2" w14:textId="77777777" w:rsidTr="002433BD">
        <w:tc>
          <w:tcPr>
            <w:tcW w:w="9354" w:type="dxa"/>
          </w:tcPr>
          <w:p w14:paraId="6BCC95CF" w14:textId="14F3CA7A" w:rsidR="008F5F99" w:rsidRPr="009B0322" w:rsidRDefault="008F5F99" w:rsidP="002433B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(tekst)</w:t>
            </w:r>
          </w:p>
          <w:p w14:paraId="229C110D" w14:textId="77777777" w:rsidR="008F5F99" w:rsidRPr="00813C8F" w:rsidRDefault="008F5F99" w:rsidP="002433BD">
            <w:pPr>
              <w:spacing w:line="276" w:lineRule="auto"/>
            </w:pPr>
          </w:p>
        </w:tc>
      </w:tr>
    </w:tbl>
    <w:p w14:paraId="6D8032C2" w14:textId="77777777" w:rsidR="008F5F99" w:rsidRPr="00251BA7" w:rsidRDefault="008F5F99" w:rsidP="008F5F99">
      <w:pPr>
        <w:rPr>
          <w:b/>
        </w:rPr>
      </w:pPr>
    </w:p>
    <w:sectPr w:rsidR="008F5F99" w:rsidRPr="00251BA7" w:rsidSect="00776F22">
      <w:headerReference w:type="default" r:id="rId11"/>
      <w:footerReference w:type="default" r:id="rId12"/>
      <w:pgSz w:w="11906" w:h="16838" w:code="9"/>
      <w:pgMar w:top="1244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B1A92" w14:textId="77777777" w:rsidR="005E678E" w:rsidRDefault="005E678E" w:rsidP="009E4B94">
      <w:pPr>
        <w:spacing w:line="240" w:lineRule="auto"/>
      </w:pPr>
      <w:r>
        <w:separator/>
      </w:r>
    </w:p>
  </w:endnote>
  <w:endnote w:type="continuationSeparator" w:id="0">
    <w:p w14:paraId="56D593F3" w14:textId="77777777" w:rsidR="005E678E" w:rsidRDefault="005E678E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3544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73C28947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1D3465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63547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73C28947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1D3465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3B67E" w14:textId="77777777" w:rsidR="005E678E" w:rsidRDefault="005E678E" w:rsidP="009E4B94">
      <w:pPr>
        <w:spacing w:line="240" w:lineRule="auto"/>
      </w:pPr>
      <w:r>
        <w:separator/>
      </w:r>
    </w:p>
  </w:footnote>
  <w:footnote w:type="continuationSeparator" w:id="0">
    <w:p w14:paraId="57435112" w14:textId="77777777" w:rsidR="005E678E" w:rsidRDefault="005E678E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CE6C6" w14:textId="0AF4E6FD" w:rsidR="006D43E0" w:rsidRPr="004734EB" w:rsidRDefault="004734EB" w:rsidP="004734EB">
    <w:pPr>
      <w:pStyle w:val="Sidehoved"/>
    </w:pPr>
    <w:r w:rsidRPr="007F6AE0">
      <w:rPr>
        <w:rFonts w:asciiTheme="majorHAnsi" w:hAnsiTheme="majorHAnsi"/>
        <w:i/>
        <w:sz w:val="24"/>
      </w:rPr>
      <w:t>Ansøgningspulje til styrkelse af 2.-4. fremmedsprog 2019/2020</w:t>
    </w:r>
    <w:r w:rsidRPr="007F6AE0">
      <w:rPr>
        <w:rFonts w:asciiTheme="majorHAnsi" w:hAnsiTheme="majorHAnsi"/>
        <w:i/>
        <w:color w:val="FF0000"/>
        <w:sz w:val="24"/>
      </w:rPr>
      <w:t xml:space="preserve"> </w:t>
    </w:r>
    <w:r>
      <w:rPr>
        <w:rFonts w:asciiTheme="majorHAnsi" w:hAnsiTheme="majorHAnsi"/>
        <w:i/>
        <w:color w:val="FF0000"/>
        <w:sz w:val="24"/>
      </w:rPr>
      <w:t xml:space="preserve">                            </w:t>
    </w:r>
    <w:r w:rsidRPr="007F6AE0">
      <w:rPr>
        <w:rFonts w:asciiTheme="majorHAnsi" w:hAnsiTheme="majorHAnsi"/>
        <w:color w:val="000000" w:themeColor="text1"/>
        <w:sz w:val="24"/>
      </w:rPr>
      <w:t>Sag</w:t>
    </w:r>
    <w:r w:rsidRPr="007F6AE0">
      <w:rPr>
        <w:rFonts w:asciiTheme="majorHAnsi" w:hAnsiTheme="majorHAnsi"/>
        <w:sz w:val="24"/>
      </w:rPr>
      <w:t xml:space="preserve">snummer </w:t>
    </w:r>
    <w:r w:rsidRPr="007F6AE0">
      <w:rPr>
        <w:rFonts w:asciiTheme="majorHAnsi" w:hAnsiTheme="majorHAnsi" w:cs="Segoe UI"/>
        <w:color w:val="444444"/>
        <w:sz w:val="24"/>
      </w:rPr>
      <w:t>19/15988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1" w15:restartNumberingAfterBreak="0">
    <w:nsid w:val="41644935"/>
    <w:multiLevelType w:val="hybridMultilevel"/>
    <w:tmpl w:val="7A5CAB1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475AE"/>
    <w:multiLevelType w:val="hybridMultilevel"/>
    <w:tmpl w:val="1ACA0040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5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9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8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4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9"/>
  </w:num>
  <w:num w:numId="24">
    <w:abstractNumId w:val="18"/>
  </w:num>
  <w:num w:numId="25">
    <w:abstractNumId w:val="19"/>
  </w:num>
  <w:num w:numId="26">
    <w:abstractNumId w:val="18"/>
  </w:num>
  <w:num w:numId="27">
    <w:abstractNumId w:val="19"/>
  </w:num>
  <w:num w:numId="28">
    <w:abstractNumId w:val="13"/>
  </w:num>
  <w:num w:numId="29">
    <w:abstractNumId w:val="9"/>
  </w:num>
  <w:num w:numId="30">
    <w:abstractNumId w:val="16"/>
  </w:num>
  <w:num w:numId="31">
    <w:abstractNumId w:val="11"/>
  </w:num>
  <w:num w:numId="32">
    <w:abstractNumId w:val="17"/>
  </w:num>
  <w:num w:numId="33">
    <w:abstractNumId w:val="15"/>
  </w:num>
  <w:num w:numId="34">
    <w:abstractNumId w:val="12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0550A"/>
    <w:rsid w:val="00022E98"/>
    <w:rsid w:val="000237FB"/>
    <w:rsid w:val="00024D30"/>
    <w:rsid w:val="000260BF"/>
    <w:rsid w:val="00034B81"/>
    <w:rsid w:val="000557A7"/>
    <w:rsid w:val="00061F35"/>
    <w:rsid w:val="00063360"/>
    <w:rsid w:val="00066FB5"/>
    <w:rsid w:val="00071735"/>
    <w:rsid w:val="000769D0"/>
    <w:rsid w:val="00085DD6"/>
    <w:rsid w:val="00094147"/>
    <w:rsid w:val="00094ABD"/>
    <w:rsid w:val="0009636B"/>
    <w:rsid w:val="000A25A8"/>
    <w:rsid w:val="000A5604"/>
    <w:rsid w:val="000D77BA"/>
    <w:rsid w:val="000F302B"/>
    <w:rsid w:val="000F3CEA"/>
    <w:rsid w:val="001117FA"/>
    <w:rsid w:val="00115500"/>
    <w:rsid w:val="001178B6"/>
    <w:rsid w:val="00122A44"/>
    <w:rsid w:val="00127F4C"/>
    <w:rsid w:val="00131747"/>
    <w:rsid w:val="0013244F"/>
    <w:rsid w:val="00134F32"/>
    <w:rsid w:val="00161099"/>
    <w:rsid w:val="001633D6"/>
    <w:rsid w:val="00167CD2"/>
    <w:rsid w:val="00171DB7"/>
    <w:rsid w:val="00174218"/>
    <w:rsid w:val="00177679"/>
    <w:rsid w:val="00182651"/>
    <w:rsid w:val="00182ABB"/>
    <w:rsid w:val="00195072"/>
    <w:rsid w:val="001B00A9"/>
    <w:rsid w:val="001D3465"/>
    <w:rsid w:val="001E090D"/>
    <w:rsid w:val="001E22D1"/>
    <w:rsid w:val="001E4ED8"/>
    <w:rsid w:val="00213440"/>
    <w:rsid w:val="0022635B"/>
    <w:rsid w:val="00226AEC"/>
    <w:rsid w:val="002330E8"/>
    <w:rsid w:val="00240041"/>
    <w:rsid w:val="00243553"/>
    <w:rsid w:val="00244D70"/>
    <w:rsid w:val="00251BA7"/>
    <w:rsid w:val="00251C55"/>
    <w:rsid w:val="00257EFD"/>
    <w:rsid w:val="002615BB"/>
    <w:rsid w:val="00275D3E"/>
    <w:rsid w:val="00277AED"/>
    <w:rsid w:val="00280617"/>
    <w:rsid w:val="00287DA9"/>
    <w:rsid w:val="002929B3"/>
    <w:rsid w:val="002B222D"/>
    <w:rsid w:val="002B26AF"/>
    <w:rsid w:val="002D5562"/>
    <w:rsid w:val="002D62F2"/>
    <w:rsid w:val="002D6B23"/>
    <w:rsid w:val="002E3749"/>
    <w:rsid w:val="002E74A4"/>
    <w:rsid w:val="00327A12"/>
    <w:rsid w:val="00327D95"/>
    <w:rsid w:val="00350F5F"/>
    <w:rsid w:val="00353AC8"/>
    <w:rsid w:val="00357E38"/>
    <w:rsid w:val="00362CAE"/>
    <w:rsid w:val="00364AF5"/>
    <w:rsid w:val="00366043"/>
    <w:rsid w:val="00366058"/>
    <w:rsid w:val="00371B56"/>
    <w:rsid w:val="00372366"/>
    <w:rsid w:val="00376751"/>
    <w:rsid w:val="00385584"/>
    <w:rsid w:val="003B35B0"/>
    <w:rsid w:val="003B380D"/>
    <w:rsid w:val="003C3794"/>
    <w:rsid w:val="003C4F9F"/>
    <w:rsid w:val="003C60F1"/>
    <w:rsid w:val="003D046C"/>
    <w:rsid w:val="003E0731"/>
    <w:rsid w:val="003E5395"/>
    <w:rsid w:val="003E619F"/>
    <w:rsid w:val="003F3BF5"/>
    <w:rsid w:val="00424709"/>
    <w:rsid w:val="00424AD9"/>
    <w:rsid w:val="00432EE0"/>
    <w:rsid w:val="00440B75"/>
    <w:rsid w:val="00446780"/>
    <w:rsid w:val="004519E2"/>
    <w:rsid w:val="00452937"/>
    <w:rsid w:val="00453ABC"/>
    <w:rsid w:val="00464C26"/>
    <w:rsid w:val="00471EED"/>
    <w:rsid w:val="004734EB"/>
    <w:rsid w:val="004808B8"/>
    <w:rsid w:val="004A33C2"/>
    <w:rsid w:val="004B4087"/>
    <w:rsid w:val="004C01B2"/>
    <w:rsid w:val="004D3F0D"/>
    <w:rsid w:val="004D4F45"/>
    <w:rsid w:val="004D718B"/>
    <w:rsid w:val="004E0611"/>
    <w:rsid w:val="004E117A"/>
    <w:rsid w:val="004E59FB"/>
    <w:rsid w:val="00514102"/>
    <w:rsid w:val="005178A7"/>
    <w:rsid w:val="00537F6C"/>
    <w:rsid w:val="00542752"/>
    <w:rsid w:val="00543B23"/>
    <w:rsid w:val="0055148D"/>
    <w:rsid w:val="00552EB2"/>
    <w:rsid w:val="005560EB"/>
    <w:rsid w:val="0055610D"/>
    <w:rsid w:val="00557FEA"/>
    <w:rsid w:val="0056102C"/>
    <w:rsid w:val="0056606D"/>
    <w:rsid w:val="00587114"/>
    <w:rsid w:val="00587317"/>
    <w:rsid w:val="005A28D4"/>
    <w:rsid w:val="005A2B83"/>
    <w:rsid w:val="005B1401"/>
    <w:rsid w:val="005B32BE"/>
    <w:rsid w:val="005C0F02"/>
    <w:rsid w:val="005C4C4E"/>
    <w:rsid w:val="005C5F97"/>
    <w:rsid w:val="005D6CB2"/>
    <w:rsid w:val="005E5CB2"/>
    <w:rsid w:val="005E678E"/>
    <w:rsid w:val="005F1580"/>
    <w:rsid w:val="005F3ED8"/>
    <w:rsid w:val="005F6B57"/>
    <w:rsid w:val="006032AE"/>
    <w:rsid w:val="00622ED8"/>
    <w:rsid w:val="00642904"/>
    <w:rsid w:val="00647907"/>
    <w:rsid w:val="00650778"/>
    <w:rsid w:val="00655B49"/>
    <w:rsid w:val="006727C8"/>
    <w:rsid w:val="006801D0"/>
    <w:rsid w:val="00681D83"/>
    <w:rsid w:val="006900C2"/>
    <w:rsid w:val="00693369"/>
    <w:rsid w:val="006A030C"/>
    <w:rsid w:val="006B007B"/>
    <w:rsid w:val="006B30A9"/>
    <w:rsid w:val="006B51AB"/>
    <w:rsid w:val="006C5075"/>
    <w:rsid w:val="006D43E0"/>
    <w:rsid w:val="006D76D9"/>
    <w:rsid w:val="006E42E7"/>
    <w:rsid w:val="006F16F2"/>
    <w:rsid w:val="006F40E3"/>
    <w:rsid w:val="006F6EED"/>
    <w:rsid w:val="0070267E"/>
    <w:rsid w:val="00706E32"/>
    <w:rsid w:val="007119DC"/>
    <w:rsid w:val="00724CAA"/>
    <w:rsid w:val="00736AEB"/>
    <w:rsid w:val="00752A84"/>
    <w:rsid w:val="007546AF"/>
    <w:rsid w:val="0075512C"/>
    <w:rsid w:val="00765934"/>
    <w:rsid w:val="00776F22"/>
    <w:rsid w:val="00780CEF"/>
    <w:rsid w:val="00794FB8"/>
    <w:rsid w:val="007A6E31"/>
    <w:rsid w:val="007C3D53"/>
    <w:rsid w:val="007D15DD"/>
    <w:rsid w:val="007D2DDC"/>
    <w:rsid w:val="007D54ED"/>
    <w:rsid w:val="007E0AC9"/>
    <w:rsid w:val="007E373C"/>
    <w:rsid w:val="007F4E67"/>
    <w:rsid w:val="00805024"/>
    <w:rsid w:val="0080758C"/>
    <w:rsid w:val="00813C8F"/>
    <w:rsid w:val="00831A7A"/>
    <w:rsid w:val="00857845"/>
    <w:rsid w:val="00860291"/>
    <w:rsid w:val="00865EC2"/>
    <w:rsid w:val="008664A5"/>
    <w:rsid w:val="00872B54"/>
    <w:rsid w:val="00892D08"/>
    <w:rsid w:val="00893791"/>
    <w:rsid w:val="008A16A0"/>
    <w:rsid w:val="008A7FDD"/>
    <w:rsid w:val="008B3A69"/>
    <w:rsid w:val="008D2FB6"/>
    <w:rsid w:val="008D5670"/>
    <w:rsid w:val="008E5A6D"/>
    <w:rsid w:val="008F32DF"/>
    <w:rsid w:val="008F3540"/>
    <w:rsid w:val="008F4CF5"/>
    <w:rsid w:val="008F4D20"/>
    <w:rsid w:val="008F5F99"/>
    <w:rsid w:val="00916F18"/>
    <w:rsid w:val="00945CA5"/>
    <w:rsid w:val="0094757D"/>
    <w:rsid w:val="00951B25"/>
    <w:rsid w:val="00952B32"/>
    <w:rsid w:val="00970BB6"/>
    <w:rsid w:val="009737E4"/>
    <w:rsid w:val="00983B74"/>
    <w:rsid w:val="00990263"/>
    <w:rsid w:val="00992D81"/>
    <w:rsid w:val="00996785"/>
    <w:rsid w:val="009A4CCC"/>
    <w:rsid w:val="009A60D1"/>
    <w:rsid w:val="009A6207"/>
    <w:rsid w:val="009B0322"/>
    <w:rsid w:val="009C7E18"/>
    <w:rsid w:val="009D2876"/>
    <w:rsid w:val="009E4B94"/>
    <w:rsid w:val="009F789F"/>
    <w:rsid w:val="00A006CA"/>
    <w:rsid w:val="00A06B59"/>
    <w:rsid w:val="00A131F7"/>
    <w:rsid w:val="00A161C3"/>
    <w:rsid w:val="00A2454F"/>
    <w:rsid w:val="00A26CBF"/>
    <w:rsid w:val="00A2796E"/>
    <w:rsid w:val="00A408F1"/>
    <w:rsid w:val="00A52794"/>
    <w:rsid w:val="00A53960"/>
    <w:rsid w:val="00A61B36"/>
    <w:rsid w:val="00A67DE3"/>
    <w:rsid w:val="00A7754A"/>
    <w:rsid w:val="00A80EEA"/>
    <w:rsid w:val="00A863AB"/>
    <w:rsid w:val="00A873EE"/>
    <w:rsid w:val="00A95A39"/>
    <w:rsid w:val="00AB2C70"/>
    <w:rsid w:val="00AB3C1D"/>
    <w:rsid w:val="00AB4582"/>
    <w:rsid w:val="00AC7A7E"/>
    <w:rsid w:val="00AD01C7"/>
    <w:rsid w:val="00AD27B5"/>
    <w:rsid w:val="00AE01C9"/>
    <w:rsid w:val="00AE7F99"/>
    <w:rsid w:val="00AF0CFE"/>
    <w:rsid w:val="00AF1D02"/>
    <w:rsid w:val="00B002B3"/>
    <w:rsid w:val="00B00D92"/>
    <w:rsid w:val="00B037D0"/>
    <w:rsid w:val="00B10E30"/>
    <w:rsid w:val="00B5459E"/>
    <w:rsid w:val="00B57A8E"/>
    <w:rsid w:val="00B64EE0"/>
    <w:rsid w:val="00B843E4"/>
    <w:rsid w:val="00B85C5A"/>
    <w:rsid w:val="00BA707F"/>
    <w:rsid w:val="00BB4255"/>
    <w:rsid w:val="00BF02BA"/>
    <w:rsid w:val="00BF0942"/>
    <w:rsid w:val="00BF1854"/>
    <w:rsid w:val="00C00D37"/>
    <w:rsid w:val="00C20159"/>
    <w:rsid w:val="00C21673"/>
    <w:rsid w:val="00C357EF"/>
    <w:rsid w:val="00C35951"/>
    <w:rsid w:val="00C361ED"/>
    <w:rsid w:val="00C42C79"/>
    <w:rsid w:val="00C60E29"/>
    <w:rsid w:val="00C64441"/>
    <w:rsid w:val="00C65DE4"/>
    <w:rsid w:val="00CA77E0"/>
    <w:rsid w:val="00CB32A3"/>
    <w:rsid w:val="00CB3BE9"/>
    <w:rsid w:val="00CB48B5"/>
    <w:rsid w:val="00CB5B09"/>
    <w:rsid w:val="00CC3720"/>
    <w:rsid w:val="00CC5E24"/>
    <w:rsid w:val="00CC6322"/>
    <w:rsid w:val="00CD4794"/>
    <w:rsid w:val="00CE06B2"/>
    <w:rsid w:val="00CF635D"/>
    <w:rsid w:val="00D061B0"/>
    <w:rsid w:val="00D07B17"/>
    <w:rsid w:val="00D07B40"/>
    <w:rsid w:val="00D15467"/>
    <w:rsid w:val="00D16F02"/>
    <w:rsid w:val="00D237F5"/>
    <w:rsid w:val="00D2794B"/>
    <w:rsid w:val="00D27D0E"/>
    <w:rsid w:val="00D3752F"/>
    <w:rsid w:val="00D53670"/>
    <w:rsid w:val="00D72009"/>
    <w:rsid w:val="00D94A2B"/>
    <w:rsid w:val="00D96141"/>
    <w:rsid w:val="00DA0B36"/>
    <w:rsid w:val="00DA2B49"/>
    <w:rsid w:val="00DA31D9"/>
    <w:rsid w:val="00DB31AF"/>
    <w:rsid w:val="00DC2B54"/>
    <w:rsid w:val="00DC61BD"/>
    <w:rsid w:val="00DD1936"/>
    <w:rsid w:val="00DE1C27"/>
    <w:rsid w:val="00DE2B28"/>
    <w:rsid w:val="00DE395D"/>
    <w:rsid w:val="00DE7691"/>
    <w:rsid w:val="00E1057F"/>
    <w:rsid w:val="00E26453"/>
    <w:rsid w:val="00E45EC1"/>
    <w:rsid w:val="00E47321"/>
    <w:rsid w:val="00E53EE9"/>
    <w:rsid w:val="00E56DA9"/>
    <w:rsid w:val="00E6353B"/>
    <w:rsid w:val="00E75DF5"/>
    <w:rsid w:val="00E7792B"/>
    <w:rsid w:val="00E83C27"/>
    <w:rsid w:val="00E87AF5"/>
    <w:rsid w:val="00E90555"/>
    <w:rsid w:val="00E914D4"/>
    <w:rsid w:val="00EA7331"/>
    <w:rsid w:val="00EC0905"/>
    <w:rsid w:val="00EC1E20"/>
    <w:rsid w:val="00EC2BCB"/>
    <w:rsid w:val="00EC55DA"/>
    <w:rsid w:val="00ED5D00"/>
    <w:rsid w:val="00EE2268"/>
    <w:rsid w:val="00EE3CF4"/>
    <w:rsid w:val="00EF2086"/>
    <w:rsid w:val="00EF63D0"/>
    <w:rsid w:val="00F045DE"/>
    <w:rsid w:val="00F04FF2"/>
    <w:rsid w:val="00F07039"/>
    <w:rsid w:val="00F1529E"/>
    <w:rsid w:val="00F30416"/>
    <w:rsid w:val="00F42C24"/>
    <w:rsid w:val="00F5587A"/>
    <w:rsid w:val="00F62026"/>
    <w:rsid w:val="00F70EB7"/>
    <w:rsid w:val="00F710A5"/>
    <w:rsid w:val="00FB1454"/>
    <w:rsid w:val="00FB2C6F"/>
    <w:rsid w:val="00FC1673"/>
    <w:rsid w:val="00FC236C"/>
    <w:rsid w:val="00FC60B2"/>
    <w:rsid w:val="00FD2C7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6353E"/>
  <w15:docId w15:val="{EF7A4522-6005-4616-9584-DC1882AF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CB2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qFormat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rsid w:val="00916F18"/>
    <w:rPr>
      <w:rFonts w:ascii="Segoe UI" w:hAnsi="Segoe UI" w:cs="Segoe UI" w:hint="default"/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473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uljefou@uvm.d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vm.dk/pulje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BB816F30-324D-4548-A3C5-CD33DA20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0</TotalTime>
  <Pages>2</Pages>
  <Words>294</Words>
  <Characters>2014</Characters>
  <Application>Microsoft Office Word</Application>
  <DocSecurity>0</DocSecurity>
  <Lines>91</Lines>
  <Paragraphs>56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Ulla Skall</dc:creator>
  <cp:lastModifiedBy>Frederik Aare Langer</cp:lastModifiedBy>
  <cp:revision>2</cp:revision>
  <cp:lastPrinted>2019-12-15T19:52:00Z</cp:lastPrinted>
  <dcterms:created xsi:type="dcterms:W3CDTF">2022-07-25T11:35:00Z</dcterms:created>
  <dcterms:modified xsi:type="dcterms:W3CDTF">2022-07-25T11:35:00Z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</Properties>
</file>