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453B" w14:textId="4D107554" w:rsidR="00425534" w:rsidRPr="009237B9" w:rsidRDefault="003A1C9C" w:rsidP="009B032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i/>
          <w:sz w:val="32"/>
          <w:szCs w:val="32"/>
          <w:u w:val="single"/>
        </w:rPr>
      </w:pPr>
      <w:r w:rsidRPr="009237B9">
        <w:rPr>
          <w:b w:val="0"/>
          <w:bCs w:val="0"/>
          <w:i/>
          <w:sz w:val="32"/>
          <w:szCs w:val="32"/>
          <w:u w:val="single"/>
        </w:rPr>
        <w:t>Initiativ</w:t>
      </w:r>
      <w:r w:rsidR="00846437" w:rsidRPr="009237B9">
        <w:rPr>
          <w:b w:val="0"/>
          <w:bCs w:val="0"/>
          <w:i/>
          <w:sz w:val="32"/>
          <w:szCs w:val="32"/>
          <w:u w:val="single"/>
        </w:rPr>
        <w:t>beskrivelse</w:t>
      </w:r>
      <w:r w:rsidR="003E34FF" w:rsidRPr="009237B9">
        <w:rPr>
          <w:b w:val="0"/>
          <w:bCs w:val="0"/>
          <w:i/>
          <w:sz w:val="32"/>
          <w:szCs w:val="32"/>
          <w:u w:val="single"/>
        </w:rPr>
        <w:t>:</w:t>
      </w:r>
    </w:p>
    <w:p w14:paraId="0D697838" w14:textId="5DDA7BA2" w:rsidR="003A1C9C" w:rsidRDefault="003A1C9C" w:rsidP="003A1C9C">
      <w:pPr>
        <w:pStyle w:val="Overskrift1"/>
        <w:numPr>
          <w:ilvl w:val="0"/>
          <w:numId w:val="0"/>
        </w:numPr>
        <w:spacing w:after="120" w:line="276" w:lineRule="auto"/>
        <w:ind w:left="737" w:right="-286" w:hanging="737"/>
        <w:jc w:val="center"/>
        <w:rPr>
          <w:bCs w:val="0"/>
          <w:szCs w:val="32"/>
        </w:rPr>
      </w:pPr>
      <w:r w:rsidRPr="003A1C9C">
        <w:rPr>
          <w:bCs w:val="0"/>
          <w:szCs w:val="32"/>
        </w:rPr>
        <w:t>Tilskud til lederforeningerne for un</w:t>
      </w:r>
      <w:r>
        <w:rPr>
          <w:bCs w:val="0"/>
          <w:szCs w:val="32"/>
        </w:rPr>
        <w:t>g</w:t>
      </w:r>
      <w:r w:rsidRPr="003A1C9C">
        <w:rPr>
          <w:bCs w:val="0"/>
          <w:szCs w:val="32"/>
        </w:rPr>
        <w:t>domsuddannelserne med</w:t>
      </w:r>
      <w:r>
        <w:rPr>
          <w:bCs w:val="0"/>
          <w:szCs w:val="32"/>
        </w:rPr>
        <w:t xml:space="preserve"> </w:t>
      </w:r>
      <w:r w:rsidRPr="003A1C9C">
        <w:rPr>
          <w:bCs w:val="0"/>
          <w:szCs w:val="32"/>
        </w:rPr>
        <w:t>henbl</w:t>
      </w:r>
      <w:r>
        <w:rPr>
          <w:bCs w:val="0"/>
          <w:szCs w:val="32"/>
        </w:rPr>
        <w:t xml:space="preserve">ik på at </w:t>
      </w:r>
    </w:p>
    <w:p w14:paraId="0EEE9209" w14:textId="4C5E7C01" w:rsidR="00847A69" w:rsidRDefault="003A1C9C" w:rsidP="00847A69">
      <w:pPr>
        <w:pStyle w:val="Overskrift1"/>
        <w:numPr>
          <w:ilvl w:val="0"/>
          <w:numId w:val="0"/>
        </w:numPr>
        <w:spacing w:after="120" w:line="276" w:lineRule="auto"/>
        <w:ind w:left="737" w:right="-286" w:hanging="737"/>
        <w:jc w:val="center"/>
        <w:rPr>
          <w:b w:val="0"/>
          <w:bCs w:val="0"/>
          <w:i/>
          <w:szCs w:val="32"/>
        </w:rPr>
      </w:pPr>
      <w:r>
        <w:rPr>
          <w:bCs w:val="0"/>
          <w:szCs w:val="32"/>
        </w:rPr>
        <w:t xml:space="preserve">understøtte alternativ </w:t>
      </w:r>
      <w:r w:rsidRPr="003A1C9C">
        <w:rPr>
          <w:bCs w:val="0"/>
          <w:szCs w:val="32"/>
        </w:rPr>
        <w:t>afvikling af introduktionskurser og brobygning</w:t>
      </w:r>
      <w:r w:rsidR="00847A69">
        <w:rPr>
          <w:bCs w:val="0"/>
          <w:szCs w:val="32"/>
        </w:rPr>
        <w:br/>
      </w:r>
      <w:r w:rsidR="00847A69" w:rsidRPr="00847A69">
        <w:rPr>
          <w:b w:val="0"/>
          <w:bCs w:val="0"/>
          <w:i/>
          <w:szCs w:val="32"/>
        </w:rPr>
        <w:t>Tilskud i forbindelse med covid-19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3339"/>
        <w:gridCol w:w="5983"/>
      </w:tblGrid>
      <w:tr w:rsidR="004A1F3A" w14:paraId="15D2BDE9" w14:textId="77777777" w:rsidTr="000A7722">
        <w:trPr>
          <w:trHeight w:val="37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48C5A3" w14:textId="7BC3DE77" w:rsidR="004A1F3A" w:rsidRDefault="003A1C9C" w:rsidP="000A7722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1</w:t>
            </w:r>
            <w:r w:rsidR="0094617A">
              <w:rPr>
                <w:b/>
                <w:sz w:val="28"/>
              </w:rPr>
              <w:t xml:space="preserve">. </w:t>
            </w:r>
            <w:r w:rsidR="000A7722">
              <w:rPr>
                <w:b/>
                <w:sz w:val="28"/>
              </w:rPr>
              <w:t>Stamoplysninger</w:t>
            </w:r>
          </w:p>
        </w:tc>
      </w:tr>
      <w:tr w:rsidR="004A1F3A" w14:paraId="7708098A" w14:textId="77777777" w:rsidTr="00A92834">
        <w:trPr>
          <w:trHeight w:val="35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5B19DDA8" w:rsidR="004A1F3A" w:rsidRDefault="00847A69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Foreningens navn</w:t>
            </w:r>
            <w:r w:rsidR="004A1F3A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0EFB7" w14:textId="5AA46C6A" w:rsidR="00A92834" w:rsidRDefault="00847A69" w:rsidP="00A92834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Projektnummer</w:t>
            </w:r>
            <w:r w:rsidR="00A92834">
              <w:rPr>
                <w:b/>
              </w:rPr>
              <w:t>:</w:t>
            </w:r>
          </w:p>
          <w:p w14:paraId="0A62E69A" w14:textId="115E02DF" w:rsidR="004A1F3A" w:rsidRPr="00A92834" w:rsidRDefault="00A92834" w:rsidP="00A92834">
            <w:pPr>
              <w:pStyle w:val="Listeafsnit"/>
              <w:spacing w:line="240" w:lineRule="auto"/>
              <w:rPr>
                <w:i/>
              </w:rPr>
            </w:pPr>
            <w:r w:rsidRPr="00A92834">
              <w:rPr>
                <w:i/>
              </w:rPr>
              <w:t>(jf. bevillingsbrevet)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847A69" w14:paraId="1A7ED9DA" w14:textId="77777777" w:rsidTr="00937FCC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66C8B" w14:textId="7BCECE94" w:rsidR="00847A69" w:rsidRDefault="00847A69">
            <w:r>
              <w:rPr>
                <w:b/>
              </w:rPr>
              <w:t>Kontaktperson</w:t>
            </w:r>
          </w:p>
        </w:tc>
      </w:tr>
      <w:tr w:rsidR="004A1F3A" w14:paraId="590812AC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6176A8A9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</w:tbl>
    <w:tbl>
      <w:tblPr>
        <w:tblStyle w:val="Tabel-Gitter"/>
        <w:tblpPr w:leftFromText="141" w:rightFromText="141" w:vertAnchor="text" w:horzAnchor="margin" w:tblpY="415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564"/>
        <w:gridCol w:w="7369"/>
        <w:gridCol w:w="1389"/>
      </w:tblGrid>
      <w:tr w:rsidR="000A7722" w14:paraId="3EDB290A" w14:textId="77777777" w:rsidTr="000A7722">
        <w:trPr>
          <w:trHeight w:val="41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bookmarkEnd w:id="0"/>
          <w:p w14:paraId="59842DBA" w14:textId="7E9BC468" w:rsidR="000A7722" w:rsidRPr="008C5994" w:rsidRDefault="000A7722" w:rsidP="000A77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 Om initiativerne/initiativet</w:t>
            </w:r>
          </w:p>
        </w:tc>
      </w:tr>
      <w:tr w:rsidR="000A7722" w14:paraId="33683CF6" w14:textId="77777777" w:rsidTr="0026191A">
        <w:trPr>
          <w:trHeight w:val="98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230C2" w14:textId="4FD14A89" w:rsidR="000A7722" w:rsidRPr="008C5994" w:rsidRDefault="000A7722" w:rsidP="000A7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C5994">
              <w:rPr>
                <w:b/>
                <w:sz w:val="28"/>
                <w:szCs w:val="28"/>
              </w:rPr>
              <w:t>.1</w:t>
            </w:r>
            <w:r w:rsidR="0008307B">
              <w:rPr>
                <w:b/>
                <w:sz w:val="28"/>
                <w:szCs w:val="28"/>
              </w:rPr>
              <w:t>.</w:t>
            </w:r>
            <w:r w:rsidRPr="008C59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Beskrivelse af initiativerne/initiativet</w:t>
            </w:r>
          </w:p>
          <w:p w14:paraId="4CD5714C" w14:textId="71E1CD54" w:rsidR="000A7722" w:rsidRDefault="00DA587E" w:rsidP="00DA587E">
            <w:pPr>
              <w:rPr>
                <w:b/>
                <w:sz w:val="28"/>
              </w:rPr>
            </w:pPr>
            <w:r>
              <w:rPr>
                <w:i/>
                <w:sz w:val="22"/>
                <w:szCs w:val="22"/>
              </w:rPr>
              <w:t xml:space="preserve">Beskriv </w:t>
            </w:r>
            <w:r w:rsidR="00E62753">
              <w:rPr>
                <w:i/>
                <w:sz w:val="22"/>
                <w:szCs w:val="22"/>
              </w:rPr>
              <w:t xml:space="preserve">kort </w:t>
            </w:r>
            <w:r>
              <w:rPr>
                <w:i/>
                <w:sz w:val="22"/>
                <w:szCs w:val="22"/>
              </w:rPr>
              <w:t>indholdet i det/de</w:t>
            </w:r>
            <w:r w:rsidR="000A772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initiativ/initiativer</w:t>
            </w:r>
            <w:r w:rsidR="000A7722">
              <w:rPr>
                <w:i/>
                <w:sz w:val="22"/>
                <w:szCs w:val="22"/>
              </w:rPr>
              <w:t xml:space="preserve">, der forventes gennemført </w:t>
            </w:r>
            <w:r w:rsidR="00EF03A5">
              <w:rPr>
                <w:i/>
                <w:sz w:val="22"/>
                <w:szCs w:val="22"/>
              </w:rPr>
              <w:t>med</w:t>
            </w:r>
            <w:r w:rsidR="000A7722">
              <w:rPr>
                <w:i/>
                <w:sz w:val="22"/>
                <w:szCs w:val="22"/>
              </w:rPr>
              <w:t xml:space="preserve"> tilskudsmidlerne</w:t>
            </w:r>
            <w:r w:rsidR="00EF03A5">
              <w:rPr>
                <w:i/>
                <w:sz w:val="22"/>
                <w:szCs w:val="22"/>
              </w:rPr>
              <w:t>, herunder hvilke aktiviteter forventes at indgå</w:t>
            </w:r>
            <w:r w:rsidR="009E2D61">
              <w:rPr>
                <w:i/>
                <w:sz w:val="22"/>
                <w:szCs w:val="22"/>
              </w:rPr>
              <w:t>. Angiv for hvert initiativ et estimat af initiativets andel af det samlede budget</w:t>
            </w:r>
            <w:r w:rsidR="005A1C04">
              <w:rPr>
                <w:i/>
                <w:sz w:val="22"/>
                <w:szCs w:val="22"/>
              </w:rPr>
              <w:t>:</w:t>
            </w:r>
          </w:p>
        </w:tc>
      </w:tr>
      <w:tr w:rsidR="000A7722" w14:paraId="3535ED2B" w14:textId="77777777" w:rsidTr="00A72E1A">
        <w:trPr>
          <w:trHeight w:val="1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786BA" w14:textId="77777777" w:rsidR="000A7722" w:rsidRPr="008C5994" w:rsidRDefault="000A7722" w:rsidP="000A7722">
            <w:pPr>
              <w:rPr>
                <w:b/>
              </w:rPr>
            </w:pPr>
            <w:r w:rsidRPr="008C5994">
              <w:rPr>
                <w:b/>
              </w:rPr>
              <w:t>Nr.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873D8" w14:textId="77777777" w:rsidR="000A7722" w:rsidRPr="008C5994" w:rsidRDefault="000A7722" w:rsidP="000A7722">
            <w:pPr>
              <w:rPr>
                <w:b/>
              </w:rPr>
            </w:pPr>
            <w:r w:rsidRPr="008C5994">
              <w:rPr>
                <w:b/>
              </w:rPr>
              <w:t>Beskrivelse</w:t>
            </w:r>
            <w:r>
              <w:rPr>
                <w:b/>
              </w:rPr>
              <w:t xml:space="preserve"> af initiativ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12359" w14:textId="03D18A81" w:rsidR="000A7722" w:rsidRPr="008C5994" w:rsidRDefault="000A7722" w:rsidP="00A72E1A">
            <w:pPr>
              <w:rPr>
                <w:b/>
              </w:rPr>
            </w:pPr>
            <w:r>
              <w:rPr>
                <w:b/>
                <w:sz w:val="22"/>
              </w:rPr>
              <w:t>Andel af budget</w:t>
            </w:r>
            <w:r w:rsidR="00A72E1A">
              <w:rPr>
                <w:b/>
                <w:sz w:val="22"/>
              </w:rPr>
              <w:t xml:space="preserve">, </w:t>
            </w:r>
            <w:r w:rsidRPr="000A7722">
              <w:rPr>
                <w:b/>
                <w:sz w:val="22"/>
              </w:rPr>
              <w:t xml:space="preserve">pct. </w:t>
            </w:r>
          </w:p>
        </w:tc>
      </w:tr>
      <w:tr w:rsidR="000A7722" w14:paraId="6F1EEB02" w14:textId="77777777" w:rsidTr="00A72E1A">
        <w:trPr>
          <w:trHeight w:val="4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4A4F" w14:textId="77777777" w:rsidR="000A7722" w:rsidRPr="00102D0A" w:rsidRDefault="000A7722" w:rsidP="000A7722">
            <w:r>
              <w:t>1</w:t>
            </w:r>
          </w:p>
        </w:tc>
        <w:tc>
          <w:tcPr>
            <w:tcW w:w="7369" w:type="dxa"/>
            <w:tcBorders>
              <w:left w:val="single" w:sz="4" w:space="0" w:color="auto"/>
              <w:right w:val="single" w:sz="4" w:space="0" w:color="auto"/>
            </w:tcBorders>
          </w:tcPr>
          <w:p w14:paraId="34A7A1AD" w14:textId="77777777" w:rsidR="000A7722" w:rsidRDefault="000A7722" w:rsidP="000A7722">
            <w:r>
              <w:t>[</w:t>
            </w:r>
            <w:r w:rsidRPr="00736AEB">
              <w:t>tekst</w:t>
            </w:r>
            <w:r>
              <w:t>]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1DF22FC2" w14:textId="77777777" w:rsidR="000A7722" w:rsidRDefault="000A7722" w:rsidP="000A7722"/>
        </w:tc>
      </w:tr>
      <w:tr w:rsidR="000A7722" w14:paraId="65FEC3B8" w14:textId="77777777" w:rsidTr="00A72E1A">
        <w:trPr>
          <w:trHeight w:val="4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9B26" w14:textId="77777777" w:rsidR="000A7722" w:rsidRPr="00102D0A" w:rsidRDefault="000A7722" w:rsidP="000A7722">
            <w:r>
              <w:t>2</w:t>
            </w:r>
          </w:p>
        </w:tc>
        <w:tc>
          <w:tcPr>
            <w:tcW w:w="7369" w:type="dxa"/>
            <w:tcBorders>
              <w:left w:val="single" w:sz="4" w:space="0" w:color="auto"/>
              <w:right w:val="single" w:sz="4" w:space="0" w:color="auto"/>
            </w:tcBorders>
          </w:tcPr>
          <w:p w14:paraId="4D8EB82D" w14:textId="77777777" w:rsidR="000A7722" w:rsidRDefault="000A7722" w:rsidP="000A7722">
            <w:r>
              <w:t>[</w:t>
            </w:r>
            <w:r w:rsidRPr="00736AEB">
              <w:t>tekst</w:t>
            </w:r>
            <w:r>
              <w:t>]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73C791A" w14:textId="77777777" w:rsidR="000A7722" w:rsidRDefault="000A7722" w:rsidP="000A7722"/>
        </w:tc>
      </w:tr>
      <w:tr w:rsidR="000A7722" w14:paraId="3E287B83" w14:textId="77777777" w:rsidTr="00A72E1A">
        <w:trPr>
          <w:trHeight w:val="4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4B9F" w14:textId="77777777" w:rsidR="000A7722" w:rsidRPr="00102D0A" w:rsidRDefault="000A7722" w:rsidP="000A7722">
            <w:r>
              <w:t>3</w:t>
            </w:r>
          </w:p>
        </w:tc>
        <w:tc>
          <w:tcPr>
            <w:tcW w:w="7369" w:type="dxa"/>
            <w:tcBorders>
              <w:left w:val="single" w:sz="4" w:space="0" w:color="auto"/>
              <w:right w:val="single" w:sz="4" w:space="0" w:color="auto"/>
            </w:tcBorders>
          </w:tcPr>
          <w:p w14:paraId="220D148A" w14:textId="77777777" w:rsidR="000A7722" w:rsidRDefault="000A7722" w:rsidP="000A7722">
            <w:r>
              <w:t>[</w:t>
            </w:r>
            <w:r w:rsidRPr="00736AEB">
              <w:t>tekst</w:t>
            </w:r>
            <w:r>
              <w:t>]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AD9BCAF" w14:textId="77777777" w:rsidR="000A7722" w:rsidRDefault="000A7722" w:rsidP="000A7722"/>
        </w:tc>
      </w:tr>
      <w:tr w:rsidR="000A7722" w14:paraId="6C21F603" w14:textId="77777777" w:rsidTr="00A72E1A">
        <w:trPr>
          <w:trHeight w:val="4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26D5" w14:textId="77777777" w:rsidR="000A7722" w:rsidRDefault="000A7722" w:rsidP="000A7722">
            <w:r>
              <w:t>4</w:t>
            </w:r>
          </w:p>
        </w:tc>
        <w:tc>
          <w:tcPr>
            <w:tcW w:w="7369" w:type="dxa"/>
            <w:tcBorders>
              <w:left w:val="single" w:sz="4" w:space="0" w:color="auto"/>
              <w:right w:val="single" w:sz="4" w:space="0" w:color="auto"/>
            </w:tcBorders>
          </w:tcPr>
          <w:p w14:paraId="3D3995D7" w14:textId="77777777" w:rsidR="000A7722" w:rsidRDefault="000A7722" w:rsidP="000A7722">
            <w:r>
              <w:t>[</w:t>
            </w:r>
            <w:r w:rsidRPr="00736AEB">
              <w:t>tekst</w:t>
            </w:r>
            <w:r>
              <w:t>]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536387D" w14:textId="77777777" w:rsidR="000A7722" w:rsidRDefault="000A7722" w:rsidP="000A7722"/>
        </w:tc>
      </w:tr>
      <w:tr w:rsidR="000A7722" w14:paraId="4C4777F5" w14:textId="77777777" w:rsidTr="00A72E1A">
        <w:trPr>
          <w:trHeight w:val="4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CA" w14:textId="77777777" w:rsidR="000A7722" w:rsidRDefault="000A7722" w:rsidP="000A7722">
            <w:r>
              <w:t>5</w:t>
            </w:r>
          </w:p>
        </w:tc>
        <w:tc>
          <w:tcPr>
            <w:tcW w:w="7369" w:type="dxa"/>
            <w:tcBorders>
              <w:left w:val="single" w:sz="4" w:space="0" w:color="auto"/>
              <w:right w:val="single" w:sz="4" w:space="0" w:color="auto"/>
            </w:tcBorders>
          </w:tcPr>
          <w:p w14:paraId="718E7967" w14:textId="77777777" w:rsidR="000A7722" w:rsidRDefault="000A7722" w:rsidP="000A7722">
            <w:r>
              <w:t>[</w:t>
            </w:r>
            <w:r w:rsidRPr="00736AEB">
              <w:t>tekst</w:t>
            </w:r>
            <w:r>
              <w:t>]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01D46586" w14:textId="77777777" w:rsidR="000A7722" w:rsidRDefault="000A7722" w:rsidP="000A7722"/>
        </w:tc>
      </w:tr>
    </w:tbl>
    <w:p w14:paraId="762D1432" w14:textId="77777777" w:rsidR="009E2D61" w:rsidRPr="009E2D61" w:rsidRDefault="009E2D61" w:rsidP="009E2D61">
      <w:pPr>
        <w:pStyle w:val="Brdtekst"/>
        <w:rPr>
          <w:lang w:eastAsia="en-US"/>
        </w:rPr>
      </w:pPr>
    </w:p>
    <w:p w14:paraId="76C15A1D" w14:textId="1B23DD28" w:rsidR="006849AE" w:rsidRPr="009E2D61" w:rsidRDefault="006849AE" w:rsidP="006849AE">
      <w:pPr>
        <w:rPr>
          <w:b/>
          <w:i/>
        </w:rPr>
      </w:pPr>
      <w:r w:rsidRPr="00FC3685">
        <w:rPr>
          <w:i/>
          <w:sz w:val="22"/>
        </w:rPr>
        <w:t>(</w:t>
      </w:r>
      <w:r w:rsidR="00E62753" w:rsidRPr="00FC3685">
        <w:rPr>
          <w:i/>
          <w:sz w:val="22"/>
        </w:rPr>
        <w:t>I</w:t>
      </w:r>
      <w:r w:rsidRPr="00FC3685">
        <w:rPr>
          <w:i/>
          <w:sz w:val="22"/>
        </w:rPr>
        <w:t>ndsæt flere rækker ved behov)</w:t>
      </w:r>
    </w:p>
    <w:p w14:paraId="16DF2220" w14:textId="77777777" w:rsidR="006849AE" w:rsidRDefault="006849AE"/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61577" w:rsidRPr="00AE01C9" w14:paraId="79C84EEB" w14:textId="77777777" w:rsidTr="00445409">
        <w:trPr>
          <w:trHeight w:val="513"/>
        </w:trPr>
        <w:tc>
          <w:tcPr>
            <w:tcW w:w="9351" w:type="dxa"/>
            <w:shd w:val="clear" w:color="auto" w:fill="A6A6A6" w:themeFill="background1" w:themeFillShade="A6"/>
            <w:vAlign w:val="center"/>
          </w:tcPr>
          <w:p w14:paraId="10C53D2B" w14:textId="274732DF" w:rsidR="00261577" w:rsidRPr="00AE01C9" w:rsidRDefault="000A7722" w:rsidP="009E2D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157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Formål, målgruppe og effekt</w:t>
            </w:r>
          </w:p>
        </w:tc>
      </w:tr>
      <w:tr w:rsidR="00261577" w:rsidRPr="00277E23" w14:paraId="62FF9C30" w14:textId="77777777" w:rsidTr="00445409">
        <w:trPr>
          <w:trHeight w:val="1001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4888556" w14:textId="22C7217B" w:rsidR="00261577" w:rsidRDefault="009E2D61" w:rsidP="0026157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1577">
              <w:rPr>
                <w:b/>
                <w:sz w:val="28"/>
                <w:szCs w:val="28"/>
              </w:rPr>
              <w:t>.1</w:t>
            </w:r>
            <w:r w:rsidR="0008307B">
              <w:rPr>
                <w:b/>
                <w:sz w:val="28"/>
                <w:szCs w:val="28"/>
              </w:rPr>
              <w:t>.</w:t>
            </w:r>
            <w:r w:rsidR="00261577">
              <w:rPr>
                <w:b/>
                <w:sz w:val="28"/>
                <w:szCs w:val="28"/>
              </w:rPr>
              <w:t xml:space="preserve"> Formål</w:t>
            </w:r>
          </w:p>
          <w:p w14:paraId="546FE060" w14:textId="63F5D335" w:rsidR="00261577" w:rsidRPr="00261577" w:rsidRDefault="005B52BD" w:rsidP="00261577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="00E6275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hvordan</w:t>
            </w:r>
            <w:r w:rsidR="00261577" w:rsidRPr="00261577">
              <w:rPr>
                <w:i/>
                <w:sz w:val="22"/>
                <w:szCs w:val="22"/>
              </w:rPr>
              <w:t xml:space="preserve"> initiativer</w:t>
            </w:r>
            <w:r>
              <w:rPr>
                <w:i/>
                <w:sz w:val="22"/>
                <w:szCs w:val="22"/>
              </w:rPr>
              <w:t>ne</w:t>
            </w:r>
            <w:r w:rsidR="009E2D61">
              <w:rPr>
                <w:i/>
                <w:sz w:val="22"/>
                <w:szCs w:val="22"/>
              </w:rPr>
              <w:t>/initiativet</w:t>
            </w:r>
            <w:r w:rsidR="00E62753">
              <w:rPr>
                <w:i/>
                <w:sz w:val="22"/>
                <w:szCs w:val="22"/>
              </w:rPr>
              <w:t>,</w:t>
            </w:r>
            <w:r w:rsidR="00261577" w:rsidRPr="00261577">
              <w:rPr>
                <w:i/>
                <w:sz w:val="22"/>
                <w:szCs w:val="22"/>
              </w:rPr>
              <w:t xml:space="preserve"> som </w:t>
            </w:r>
            <w:r>
              <w:rPr>
                <w:i/>
                <w:sz w:val="22"/>
                <w:szCs w:val="22"/>
              </w:rPr>
              <w:t>forventes gennemført</w:t>
            </w:r>
            <w:r w:rsidR="00261577" w:rsidRPr="00261577">
              <w:rPr>
                <w:i/>
                <w:sz w:val="22"/>
                <w:szCs w:val="22"/>
              </w:rPr>
              <w:t xml:space="preserve"> for puljemidlerne</w:t>
            </w:r>
            <w:r w:rsidR="00E62753">
              <w:rPr>
                <w:i/>
                <w:sz w:val="22"/>
                <w:szCs w:val="22"/>
              </w:rPr>
              <w:t>,</w:t>
            </w:r>
            <w:r w:rsidR="00261577" w:rsidRPr="00261577">
              <w:rPr>
                <w:i/>
                <w:sz w:val="22"/>
                <w:szCs w:val="22"/>
              </w:rPr>
              <w:t xml:space="preserve"> er med til at understøtte puljens formål, jf. afsni</w:t>
            </w:r>
            <w:r w:rsidR="005A1C04">
              <w:rPr>
                <w:i/>
                <w:sz w:val="22"/>
                <w:szCs w:val="22"/>
              </w:rPr>
              <w:t>t 1.1. i vejledningen om puljen:</w:t>
            </w:r>
          </w:p>
        </w:tc>
      </w:tr>
      <w:tr w:rsidR="00261577" w14:paraId="1F5911C2" w14:textId="77777777" w:rsidTr="0008307B">
        <w:trPr>
          <w:trHeight w:val="946"/>
        </w:trPr>
        <w:tc>
          <w:tcPr>
            <w:tcW w:w="9351" w:type="dxa"/>
            <w:vAlign w:val="center"/>
          </w:tcPr>
          <w:p w14:paraId="42D5CE53" w14:textId="02FD4400" w:rsidR="00261577" w:rsidRPr="005B52BD" w:rsidRDefault="00261577" w:rsidP="00197D56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[tekst]</w:t>
            </w:r>
          </w:p>
        </w:tc>
      </w:tr>
      <w:tr w:rsidR="00261577" w:rsidRPr="006E2E1E" w14:paraId="3F1F1260" w14:textId="77777777" w:rsidTr="00445409">
        <w:trPr>
          <w:trHeight w:val="690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6318D546" w14:textId="757CC450" w:rsidR="00261577" w:rsidRDefault="009E2D61" w:rsidP="001D7D6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622EE8">
              <w:rPr>
                <w:b/>
                <w:sz w:val="28"/>
                <w:szCs w:val="28"/>
              </w:rPr>
              <w:t>.2</w:t>
            </w:r>
            <w:r w:rsidR="0008307B">
              <w:rPr>
                <w:b/>
                <w:sz w:val="28"/>
                <w:szCs w:val="28"/>
              </w:rPr>
              <w:t>.</w:t>
            </w:r>
            <w:r w:rsidR="00622EE8">
              <w:rPr>
                <w:b/>
                <w:sz w:val="28"/>
                <w:szCs w:val="28"/>
              </w:rPr>
              <w:t xml:space="preserve"> </w:t>
            </w:r>
            <w:r w:rsidR="00261577">
              <w:rPr>
                <w:b/>
                <w:sz w:val="28"/>
                <w:szCs w:val="28"/>
              </w:rPr>
              <w:t>Målgruppe</w:t>
            </w:r>
          </w:p>
          <w:p w14:paraId="370B1485" w14:textId="137D53F0" w:rsidR="00261577" w:rsidRPr="006E2E1E" w:rsidRDefault="00261577" w:rsidP="001D7D6D">
            <w:pPr>
              <w:spacing w:line="276" w:lineRule="auto"/>
              <w:rPr>
                <w:b/>
                <w:sz w:val="28"/>
                <w:szCs w:val="28"/>
              </w:rPr>
            </w:pPr>
            <w:r w:rsidRPr="00261577">
              <w:rPr>
                <w:i/>
                <w:sz w:val="22"/>
                <w:szCs w:val="22"/>
              </w:rPr>
              <w:t>Beskriv</w:t>
            </w:r>
            <w:r w:rsidR="00486306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hvilke/hvilken målgruppe</w:t>
            </w:r>
            <w:r w:rsidR="005B52BD">
              <w:rPr>
                <w:i/>
                <w:sz w:val="22"/>
                <w:szCs w:val="22"/>
              </w:rPr>
              <w:t>(r)</w:t>
            </w:r>
            <w:r>
              <w:rPr>
                <w:i/>
                <w:sz w:val="22"/>
                <w:szCs w:val="22"/>
              </w:rPr>
              <w:t xml:space="preserve"> initiativerne</w:t>
            </w:r>
            <w:r w:rsidR="009E2D61">
              <w:rPr>
                <w:i/>
                <w:sz w:val="22"/>
                <w:szCs w:val="22"/>
              </w:rPr>
              <w:t>/initiativet</w:t>
            </w:r>
            <w:r>
              <w:rPr>
                <w:i/>
                <w:sz w:val="22"/>
                <w:szCs w:val="22"/>
              </w:rPr>
              <w:t xml:space="preserve"> vil omfatte</w:t>
            </w:r>
            <w:r w:rsidR="00FC3685">
              <w:rPr>
                <w:i/>
                <w:sz w:val="22"/>
                <w:szCs w:val="22"/>
              </w:rPr>
              <w:t>:</w:t>
            </w:r>
          </w:p>
        </w:tc>
      </w:tr>
      <w:tr w:rsidR="00261577" w14:paraId="7E622723" w14:textId="77777777" w:rsidTr="00445409">
        <w:trPr>
          <w:trHeight w:val="573"/>
        </w:trPr>
        <w:tc>
          <w:tcPr>
            <w:tcW w:w="9351" w:type="dxa"/>
            <w:vAlign w:val="center"/>
          </w:tcPr>
          <w:p w14:paraId="25B7270F" w14:textId="55BD9C35" w:rsidR="00261577" w:rsidRPr="005B52BD" w:rsidRDefault="00261577" w:rsidP="005B52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Pr="00736AEB">
              <w:t>tekst</w:t>
            </w:r>
            <w:r>
              <w:t>]</w:t>
            </w:r>
          </w:p>
        </w:tc>
      </w:tr>
      <w:tr w:rsidR="00261577" w:rsidRPr="00385DBC" w14:paraId="3744DF94" w14:textId="77777777" w:rsidTr="00445409">
        <w:trPr>
          <w:trHeight w:val="72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9D96C" w14:textId="3E655AEF" w:rsidR="00261577" w:rsidRDefault="009E2D61" w:rsidP="0091463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C5994">
              <w:rPr>
                <w:b/>
                <w:sz w:val="28"/>
                <w:szCs w:val="28"/>
              </w:rPr>
              <w:t>.</w:t>
            </w:r>
            <w:r w:rsidR="00502852">
              <w:rPr>
                <w:b/>
                <w:sz w:val="28"/>
                <w:szCs w:val="28"/>
              </w:rPr>
              <w:t>3</w:t>
            </w:r>
            <w:r w:rsidR="0008307B">
              <w:rPr>
                <w:b/>
                <w:sz w:val="28"/>
                <w:szCs w:val="28"/>
              </w:rPr>
              <w:t>.</w:t>
            </w:r>
            <w:r w:rsidR="00261577">
              <w:rPr>
                <w:b/>
                <w:sz w:val="28"/>
                <w:szCs w:val="28"/>
              </w:rPr>
              <w:t xml:space="preserve"> </w:t>
            </w:r>
            <w:r w:rsidR="00502852" w:rsidRPr="00502852">
              <w:rPr>
                <w:b/>
                <w:sz w:val="28"/>
                <w:szCs w:val="28"/>
              </w:rPr>
              <w:t>Forventet effekt, herunder mål og målbare succeskriterier</w:t>
            </w:r>
          </w:p>
          <w:p w14:paraId="6D56D561" w14:textId="4E6A5C02" w:rsidR="00261577" w:rsidRPr="00385DBC" w:rsidRDefault="00502852" w:rsidP="0050285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Beskriv</w:t>
            </w:r>
            <w:r w:rsidR="00486306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hvilken effekt initiativerne</w:t>
            </w:r>
            <w:r w:rsidR="009E2D61">
              <w:rPr>
                <w:i/>
                <w:iCs/>
                <w:sz w:val="20"/>
                <w:szCs w:val="20"/>
              </w:rPr>
              <w:t>/initiativet</w:t>
            </w:r>
            <w:r>
              <w:rPr>
                <w:i/>
                <w:iCs/>
                <w:sz w:val="20"/>
                <w:szCs w:val="20"/>
              </w:rPr>
              <w:t xml:space="preserve"> forventes at have. </w:t>
            </w:r>
            <w:r w:rsidR="00261577">
              <w:rPr>
                <w:i/>
                <w:iCs/>
                <w:sz w:val="20"/>
                <w:szCs w:val="20"/>
              </w:rPr>
              <w:t>O</w:t>
            </w:r>
            <w:r w:rsidR="00261577" w:rsidRPr="00385DBC">
              <w:rPr>
                <w:i/>
                <w:iCs/>
                <w:sz w:val="20"/>
                <w:szCs w:val="20"/>
              </w:rPr>
              <w:t>p</w:t>
            </w:r>
            <w:r w:rsidR="00261577">
              <w:rPr>
                <w:i/>
                <w:iCs/>
                <w:sz w:val="20"/>
                <w:szCs w:val="20"/>
              </w:rPr>
              <w:t xml:space="preserve">stil </w:t>
            </w:r>
            <w:r w:rsidR="008C5994">
              <w:rPr>
                <w:i/>
                <w:iCs/>
                <w:sz w:val="20"/>
                <w:szCs w:val="20"/>
              </w:rPr>
              <w:t>klare</w:t>
            </w:r>
            <w:r w:rsidR="00261577" w:rsidRPr="00385DBC">
              <w:rPr>
                <w:i/>
                <w:iCs/>
                <w:sz w:val="20"/>
                <w:szCs w:val="20"/>
              </w:rPr>
              <w:t xml:space="preserve"> mål</w:t>
            </w:r>
            <w:r>
              <w:rPr>
                <w:i/>
                <w:iCs/>
                <w:sz w:val="20"/>
                <w:szCs w:val="20"/>
              </w:rPr>
              <w:t xml:space="preserve"> og succeskriterier</w:t>
            </w:r>
            <w:r w:rsidR="00261577">
              <w:rPr>
                <w:i/>
                <w:iCs/>
                <w:sz w:val="20"/>
                <w:szCs w:val="20"/>
              </w:rPr>
              <w:t xml:space="preserve"> for </w:t>
            </w:r>
            <w:r w:rsidR="008C5994">
              <w:rPr>
                <w:i/>
                <w:iCs/>
                <w:sz w:val="20"/>
                <w:szCs w:val="20"/>
              </w:rPr>
              <w:t>initiativerne</w:t>
            </w:r>
            <w:r w:rsidR="0026191A">
              <w:rPr>
                <w:i/>
                <w:iCs/>
                <w:sz w:val="20"/>
                <w:szCs w:val="20"/>
              </w:rPr>
              <w:t>/</w:t>
            </w:r>
            <w:r w:rsidR="00FC3685">
              <w:rPr>
                <w:i/>
                <w:iCs/>
                <w:sz w:val="20"/>
                <w:szCs w:val="20"/>
              </w:rPr>
              <w:t>initiativet:</w:t>
            </w:r>
          </w:p>
        </w:tc>
      </w:tr>
      <w:tr w:rsidR="00261577" w:rsidRPr="00831A7A" w14:paraId="47247E30" w14:textId="77777777" w:rsidTr="00445409">
        <w:trPr>
          <w:trHeight w:val="519"/>
        </w:trPr>
        <w:tc>
          <w:tcPr>
            <w:tcW w:w="9351" w:type="dxa"/>
            <w:vAlign w:val="center"/>
          </w:tcPr>
          <w:p w14:paraId="4578D231" w14:textId="2989259F" w:rsidR="00261577" w:rsidRPr="008C5994" w:rsidRDefault="00261577" w:rsidP="00622E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[tekst]</w:t>
            </w:r>
          </w:p>
        </w:tc>
      </w:tr>
    </w:tbl>
    <w:p w14:paraId="1DBE79C7" w14:textId="77777777" w:rsidR="00261577" w:rsidRPr="00261577" w:rsidRDefault="00261577" w:rsidP="00261577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47321" w:rsidRPr="007F3290" w14:paraId="2F8EB4CA" w14:textId="77777777" w:rsidTr="00D16DB8">
        <w:trPr>
          <w:trHeight w:val="4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C2DC6A" w14:textId="3539881D" w:rsidR="00432EE0" w:rsidRPr="00445409" w:rsidRDefault="002E7A86" w:rsidP="003A1B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3A1BA3">
              <w:rPr>
                <w:b/>
                <w:sz w:val="28"/>
                <w:szCs w:val="28"/>
              </w:rPr>
              <w:t>Om arbejdet med initiativet/initiativerne</w:t>
            </w:r>
          </w:p>
        </w:tc>
      </w:tr>
      <w:tr w:rsidR="00102D0A" w:rsidRPr="007F3290" w14:paraId="36A5005D" w14:textId="77777777" w:rsidTr="00D16DB8">
        <w:trPr>
          <w:trHeight w:val="69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B2577" w14:textId="24E44824" w:rsidR="0026191A" w:rsidRPr="0026191A" w:rsidRDefault="00E479D5" w:rsidP="00622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  <w:r w:rsidR="0008307B">
              <w:rPr>
                <w:b/>
                <w:sz w:val="28"/>
                <w:szCs w:val="28"/>
              </w:rPr>
              <w:t>.</w:t>
            </w:r>
            <w:r w:rsidR="00622EE8" w:rsidRPr="0026191A">
              <w:rPr>
                <w:b/>
                <w:sz w:val="28"/>
                <w:szCs w:val="28"/>
              </w:rPr>
              <w:t xml:space="preserve"> </w:t>
            </w:r>
            <w:r w:rsidR="0026191A" w:rsidRPr="0026191A">
              <w:rPr>
                <w:b/>
                <w:sz w:val="28"/>
                <w:szCs w:val="28"/>
              </w:rPr>
              <w:t>Tids- og procesplan</w:t>
            </w:r>
          </w:p>
          <w:p w14:paraId="576AC8C5" w14:textId="00A7E551" w:rsidR="00102D0A" w:rsidRDefault="00622EE8" w:rsidP="00622EE8">
            <w:pPr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tids- og procesplanen for initiativerne/initiat</w:t>
            </w:r>
            <w:r w:rsidR="00FC3685">
              <w:rPr>
                <w:i/>
                <w:sz w:val="22"/>
              </w:rPr>
              <w:t>ivet, herunder vigtige milepæle:</w:t>
            </w:r>
          </w:p>
        </w:tc>
      </w:tr>
      <w:tr w:rsidR="00102D0A" w:rsidRPr="007F3290" w14:paraId="19E22DA6" w14:textId="77777777" w:rsidTr="00D16DB8">
        <w:trPr>
          <w:trHeight w:val="55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43CF" w14:textId="0905DC12" w:rsidR="00935DE7" w:rsidRPr="00935DE7" w:rsidRDefault="00622EE8" w:rsidP="0026191A">
            <w:r>
              <w:t>[tekst]</w:t>
            </w:r>
          </w:p>
        </w:tc>
      </w:tr>
      <w:tr w:rsidR="00102D0A" w:rsidRPr="007F3290" w14:paraId="27698949" w14:textId="77777777" w:rsidTr="00981472">
        <w:trPr>
          <w:trHeight w:val="92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22C5D" w14:textId="0E9B7E31" w:rsidR="00102D0A" w:rsidRPr="0026191A" w:rsidRDefault="0026191A" w:rsidP="0026191A">
            <w:pPr>
              <w:rPr>
                <w:b/>
                <w:sz w:val="28"/>
                <w:szCs w:val="28"/>
              </w:rPr>
            </w:pPr>
            <w:r w:rsidRPr="0026191A">
              <w:rPr>
                <w:b/>
                <w:sz w:val="28"/>
                <w:szCs w:val="28"/>
              </w:rPr>
              <w:t>4.2</w:t>
            </w:r>
            <w:r w:rsidR="0008307B">
              <w:rPr>
                <w:b/>
                <w:sz w:val="28"/>
                <w:szCs w:val="28"/>
              </w:rPr>
              <w:t>.</w:t>
            </w:r>
            <w:r w:rsidR="00102D0A" w:rsidRPr="0026191A">
              <w:rPr>
                <w:b/>
                <w:sz w:val="28"/>
                <w:szCs w:val="28"/>
              </w:rPr>
              <w:t xml:space="preserve"> </w:t>
            </w:r>
            <w:r w:rsidR="00856A32">
              <w:rPr>
                <w:b/>
                <w:sz w:val="28"/>
                <w:szCs w:val="28"/>
              </w:rPr>
              <w:t>Kommunikation</w:t>
            </w:r>
            <w:r w:rsidR="00FC3685">
              <w:rPr>
                <w:b/>
                <w:sz w:val="28"/>
                <w:szCs w:val="28"/>
              </w:rPr>
              <w:t xml:space="preserve"> og evt. spredning</w:t>
            </w:r>
          </w:p>
          <w:p w14:paraId="5B4CABD9" w14:textId="48FC0DC0" w:rsidR="00102D0A" w:rsidRPr="00935DE7" w:rsidRDefault="00FC3685" w:rsidP="0026191A">
            <w:pPr>
              <w:spacing w:line="240" w:lineRule="auto"/>
              <w:rPr>
                <w:i/>
                <w:sz w:val="22"/>
                <w:szCs w:val="22"/>
              </w:rPr>
            </w:pPr>
            <w:r w:rsidRPr="00935DE7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>,</w:t>
            </w:r>
            <w:r w:rsidRPr="00935DE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hvorledes kommunikationen om initiativet/initiativerne vil blive tilrettelagt og i så fald, hvilke metoder der vil blive anvendt til at formidle initiativerne/initiativet, herunder evt. spredning til relevante modtagere:</w:t>
            </w:r>
          </w:p>
        </w:tc>
      </w:tr>
      <w:tr w:rsidR="00102D0A" w:rsidRPr="007F3290" w14:paraId="28F3CF6F" w14:textId="77777777" w:rsidTr="00D16DB8">
        <w:trPr>
          <w:trHeight w:val="55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DB39" w14:textId="37C08ECB" w:rsidR="00102D0A" w:rsidRPr="00425534" w:rsidRDefault="0026191A" w:rsidP="0026191A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[tekst]</w:t>
            </w:r>
          </w:p>
        </w:tc>
      </w:tr>
      <w:tr w:rsidR="00083D3D" w:rsidRPr="007F3290" w14:paraId="2A6D375D" w14:textId="77777777" w:rsidTr="00FC3685">
        <w:trPr>
          <w:trHeight w:val="70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97C52" w14:textId="5E53D38C" w:rsidR="00083D3D" w:rsidRDefault="00083D3D" w:rsidP="0008307B">
            <w:pPr>
              <w:pStyle w:val="Opstilling-punkttegn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08307B">
              <w:rPr>
                <w:b/>
                <w:sz w:val="28"/>
                <w:szCs w:val="28"/>
              </w:rPr>
              <w:t>4.3</w:t>
            </w:r>
            <w:r w:rsidR="0008307B">
              <w:rPr>
                <w:b/>
                <w:sz w:val="28"/>
                <w:szCs w:val="28"/>
              </w:rPr>
              <w:t>. F</w:t>
            </w:r>
            <w:r w:rsidR="0008307B" w:rsidRPr="00B44BF4">
              <w:rPr>
                <w:b/>
                <w:sz w:val="28"/>
                <w:szCs w:val="28"/>
              </w:rPr>
              <w:t>orank</w:t>
            </w:r>
            <w:r w:rsidR="00FC3685">
              <w:rPr>
                <w:b/>
                <w:sz w:val="28"/>
                <w:szCs w:val="28"/>
              </w:rPr>
              <w:t>ring i praksis</w:t>
            </w:r>
          </w:p>
          <w:p w14:paraId="0F898984" w14:textId="6BE8F68F" w:rsidR="0008307B" w:rsidRPr="0008307B" w:rsidRDefault="00FC3685" w:rsidP="00FC3685">
            <w:pPr>
              <w:pStyle w:val="Opstilling-punkttegn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935DE7">
              <w:rPr>
                <w:i/>
                <w:sz w:val="22"/>
              </w:rPr>
              <w:t>Beskriv</w:t>
            </w:r>
            <w:r>
              <w:rPr>
                <w:i/>
                <w:sz w:val="22"/>
              </w:rPr>
              <w:t>,</w:t>
            </w:r>
            <w:r w:rsidRPr="00935DE7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hvordan initiativet/initiativerne tilrettelægges med henblik på deres efterfølgende forankring i praksis:</w:t>
            </w:r>
          </w:p>
        </w:tc>
      </w:tr>
      <w:tr w:rsidR="00083D3D" w:rsidRPr="007F3290" w14:paraId="66F74C78" w14:textId="77777777" w:rsidTr="00D16DB8">
        <w:trPr>
          <w:trHeight w:val="55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BD48" w14:textId="25311DAA" w:rsidR="00083D3D" w:rsidRDefault="00486306" w:rsidP="0026191A">
            <w:pPr>
              <w:pStyle w:val="Opstilling-punkttegn"/>
              <w:numPr>
                <w:ilvl w:val="0"/>
                <w:numId w:val="0"/>
              </w:numPr>
            </w:pPr>
            <w:r>
              <w:t>[tekst]</w:t>
            </w:r>
          </w:p>
        </w:tc>
      </w:tr>
      <w:tr w:rsidR="00102D0A" w:rsidRPr="007F3290" w14:paraId="07EFC9C9" w14:textId="77777777" w:rsidTr="00D16DB8">
        <w:trPr>
          <w:trHeight w:val="70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97587" w14:textId="759CAEA5" w:rsidR="00D16DB8" w:rsidRDefault="00083D3D" w:rsidP="00D16DB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  <w:r w:rsidR="00486306">
              <w:rPr>
                <w:b/>
                <w:sz w:val="28"/>
                <w:szCs w:val="28"/>
              </w:rPr>
              <w:t>.</w:t>
            </w:r>
            <w:r w:rsidR="0026191A" w:rsidRPr="00D16DB8">
              <w:rPr>
                <w:b/>
                <w:sz w:val="28"/>
                <w:szCs w:val="28"/>
              </w:rPr>
              <w:t xml:space="preserve"> </w:t>
            </w:r>
            <w:r w:rsidR="00D16DB8">
              <w:rPr>
                <w:b/>
                <w:sz w:val="28"/>
                <w:szCs w:val="28"/>
              </w:rPr>
              <w:t>Opfølgning</w:t>
            </w:r>
          </w:p>
          <w:p w14:paraId="18D6EA86" w14:textId="32EE3500" w:rsidR="00102D0A" w:rsidRPr="00BA5E0B" w:rsidRDefault="00D16DB8" w:rsidP="0016570B">
            <w:pPr>
              <w:spacing w:line="240" w:lineRule="auto"/>
              <w:rPr>
                <w:i/>
                <w:sz w:val="22"/>
                <w:szCs w:val="22"/>
              </w:rPr>
            </w:pPr>
            <w:r w:rsidRPr="00BA5E0B">
              <w:rPr>
                <w:i/>
                <w:sz w:val="22"/>
                <w:szCs w:val="22"/>
              </w:rPr>
              <w:t>Beskriv</w:t>
            </w:r>
            <w:r w:rsidR="00486306">
              <w:rPr>
                <w:i/>
                <w:sz w:val="22"/>
                <w:szCs w:val="22"/>
              </w:rPr>
              <w:t>,</w:t>
            </w:r>
            <w:r w:rsidR="0026191A" w:rsidRPr="00BA5E0B">
              <w:rPr>
                <w:i/>
                <w:sz w:val="22"/>
                <w:szCs w:val="22"/>
              </w:rPr>
              <w:t xml:space="preserve"> hvordan der følges op på initiativerne</w:t>
            </w:r>
            <w:r w:rsidRPr="00BA5E0B">
              <w:rPr>
                <w:i/>
                <w:sz w:val="22"/>
                <w:szCs w:val="22"/>
              </w:rPr>
              <w:t>/initiativet</w:t>
            </w:r>
            <w:r w:rsidR="0016570B">
              <w:rPr>
                <w:i/>
                <w:sz w:val="22"/>
                <w:szCs w:val="22"/>
              </w:rPr>
              <w:t>, dvs. hvordan opfølgning</w:t>
            </w:r>
            <w:r w:rsidR="00FC3685">
              <w:rPr>
                <w:i/>
                <w:sz w:val="22"/>
                <w:szCs w:val="22"/>
              </w:rPr>
              <w:t>en</w:t>
            </w:r>
            <w:r w:rsidR="0016570B">
              <w:rPr>
                <w:i/>
                <w:sz w:val="22"/>
                <w:szCs w:val="22"/>
              </w:rPr>
              <w:t xml:space="preserve"> på effekten af</w:t>
            </w:r>
            <w:r w:rsidR="00FC3685">
              <w:rPr>
                <w:i/>
                <w:sz w:val="22"/>
                <w:szCs w:val="22"/>
              </w:rPr>
              <w:t xml:space="preserve"> og på </w:t>
            </w:r>
            <w:r w:rsidR="0016570B">
              <w:rPr>
                <w:i/>
                <w:sz w:val="22"/>
                <w:szCs w:val="22"/>
              </w:rPr>
              <w:t xml:space="preserve">mål og succeskriterierne for </w:t>
            </w:r>
            <w:r w:rsidR="00FC3685">
              <w:rPr>
                <w:i/>
                <w:sz w:val="22"/>
                <w:szCs w:val="22"/>
              </w:rPr>
              <w:t>initiativet/initiativerne forventes at ske:</w:t>
            </w:r>
          </w:p>
        </w:tc>
      </w:tr>
      <w:tr w:rsidR="00102D0A" w:rsidRPr="00AD27B5" w14:paraId="6A894244" w14:textId="77777777" w:rsidTr="00D16DB8">
        <w:trPr>
          <w:trHeight w:val="5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006" w14:textId="46535787" w:rsidR="00102D0A" w:rsidRPr="00425534" w:rsidRDefault="0026191A" w:rsidP="0026191A">
            <w:pPr>
              <w:rPr>
                <w:b/>
                <w:sz w:val="22"/>
                <w:szCs w:val="22"/>
              </w:rPr>
            </w:pPr>
            <w:r>
              <w:t>[tekst]</w:t>
            </w:r>
          </w:p>
        </w:tc>
      </w:tr>
      <w:tr w:rsidR="00502852" w:rsidRPr="007F3290" w14:paraId="6B33B74A" w14:textId="77777777" w:rsidTr="00663926">
        <w:trPr>
          <w:trHeight w:val="70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1A8C6" w14:textId="4DEDC257" w:rsidR="00D16DB8" w:rsidRDefault="00083D3D" w:rsidP="006639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  <w:r w:rsidR="00A65A98">
              <w:rPr>
                <w:b/>
                <w:sz w:val="28"/>
                <w:szCs w:val="28"/>
              </w:rPr>
              <w:t>.</w:t>
            </w:r>
            <w:r w:rsidR="00502852" w:rsidRPr="0026191A">
              <w:rPr>
                <w:b/>
                <w:sz w:val="28"/>
                <w:szCs w:val="28"/>
              </w:rPr>
              <w:t xml:space="preserve"> Organisering</w:t>
            </w:r>
            <w:r w:rsidR="00FB5B78">
              <w:rPr>
                <w:b/>
                <w:sz w:val="28"/>
                <w:szCs w:val="28"/>
              </w:rPr>
              <w:t>en af arbejdet</w:t>
            </w:r>
          </w:p>
          <w:p w14:paraId="181B525F" w14:textId="4C86A7AE" w:rsidR="00502852" w:rsidRDefault="00502852" w:rsidP="00A65A98">
            <w:pPr>
              <w:spacing w:line="276" w:lineRule="auto"/>
              <w:rPr>
                <w:b/>
              </w:rPr>
            </w:pPr>
            <w:r w:rsidRPr="00261577">
              <w:rPr>
                <w:i/>
                <w:sz w:val="22"/>
                <w:szCs w:val="22"/>
              </w:rPr>
              <w:t>Beskriv</w:t>
            </w:r>
            <w:r w:rsidR="00A65A98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hvor</w:t>
            </w:r>
            <w:r w:rsidR="00A65A98">
              <w:rPr>
                <w:i/>
                <w:sz w:val="22"/>
                <w:szCs w:val="22"/>
              </w:rPr>
              <w:t>dan</w:t>
            </w:r>
            <w:r>
              <w:rPr>
                <w:i/>
                <w:sz w:val="22"/>
                <w:szCs w:val="22"/>
              </w:rPr>
              <w:t xml:space="preserve"> arbejdet med initiativerne</w:t>
            </w:r>
            <w:r w:rsidR="0026191A">
              <w:rPr>
                <w:i/>
                <w:sz w:val="22"/>
                <w:szCs w:val="22"/>
              </w:rPr>
              <w:t>/initiativet</w:t>
            </w:r>
            <w:r w:rsidR="00981472">
              <w:rPr>
                <w:i/>
                <w:sz w:val="22"/>
                <w:szCs w:val="22"/>
              </w:rPr>
              <w:t xml:space="preserve"> </w:t>
            </w:r>
            <w:r w:rsidR="00A65A98">
              <w:rPr>
                <w:i/>
                <w:sz w:val="22"/>
                <w:szCs w:val="22"/>
              </w:rPr>
              <w:t xml:space="preserve">forventes at </w:t>
            </w:r>
            <w:r w:rsidR="00981472">
              <w:rPr>
                <w:i/>
                <w:sz w:val="22"/>
                <w:szCs w:val="22"/>
              </w:rPr>
              <w:t>blive</w:t>
            </w:r>
            <w:r>
              <w:rPr>
                <w:i/>
                <w:sz w:val="22"/>
                <w:szCs w:val="22"/>
              </w:rPr>
              <w:t xml:space="preserve"> tilrettelagt og organiseret</w:t>
            </w:r>
            <w:r w:rsidR="00A65A98">
              <w:rPr>
                <w:i/>
                <w:sz w:val="22"/>
                <w:szCs w:val="22"/>
              </w:rPr>
              <w:t xml:space="preserve">, </w:t>
            </w:r>
            <w:r w:rsidR="001836C2">
              <w:rPr>
                <w:i/>
                <w:sz w:val="22"/>
                <w:szCs w:val="22"/>
              </w:rPr>
              <w:t xml:space="preserve">angiv </w:t>
            </w:r>
            <w:r w:rsidR="00A65A98">
              <w:rPr>
                <w:i/>
                <w:sz w:val="22"/>
                <w:szCs w:val="22"/>
              </w:rPr>
              <w:t>herund</w:t>
            </w:r>
            <w:r w:rsidR="00FC3685">
              <w:rPr>
                <w:i/>
                <w:sz w:val="22"/>
                <w:szCs w:val="22"/>
              </w:rPr>
              <w:t>er eventuelle samarbejdsparter:</w:t>
            </w:r>
          </w:p>
        </w:tc>
      </w:tr>
      <w:tr w:rsidR="00502852" w:rsidRPr="007F3290" w14:paraId="4E50F559" w14:textId="77777777" w:rsidTr="00B64C9C">
        <w:trPr>
          <w:trHeight w:val="54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A9DA" w14:textId="25284E3C" w:rsidR="00502852" w:rsidRDefault="00502852" w:rsidP="0026191A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t>[</w:t>
            </w:r>
            <w:r w:rsidRPr="00736AEB">
              <w:t>tekst</w:t>
            </w:r>
            <w:r>
              <w:t>]</w:t>
            </w:r>
          </w:p>
        </w:tc>
      </w:tr>
    </w:tbl>
    <w:p w14:paraId="2B3F5148" w14:textId="77777777" w:rsidR="00502852" w:rsidRDefault="0050285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02D0A" w:rsidRPr="007F3290" w14:paraId="13A3F7D5" w14:textId="77777777" w:rsidTr="00D16DB8">
        <w:trPr>
          <w:trHeight w:val="43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D10B1B" w14:textId="748929F6" w:rsidR="00102D0A" w:rsidRPr="00663926" w:rsidRDefault="0026191A" w:rsidP="00502852">
            <w:pPr>
              <w:rPr>
                <w:b/>
                <w:sz w:val="28"/>
                <w:szCs w:val="28"/>
              </w:rPr>
            </w:pPr>
            <w:r w:rsidRPr="00663926">
              <w:rPr>
                <w:b/>
                <w:sz w:val="28"/>
                <w:szCs w:val="28"/>
              </w:rPr>
              <w:t>5.</w:t>
            </w:r>
            <w:r w:rsidR="003E34FF" w:rsidRPr="00663926">
              <w:rPr>
                <w:b/>
                <w:sz w:val="28"/>
                <w:szCs w:val="28"/>
              </w:rPr>
              <w:t xml:space="preserve"> Eventuelle </w:t>
            </w:r>
            <w:r w:rsidR="00102D0A" w:rsidRPr="00663926">
              <w:rPr>
                <w:b/>
                <w:sz w:val="28"/>
                <w:szCs w:val="28"/>
              </w:rPr>
              <w:t>bemærkninger</w:t>
            </w:r>
          </w:p>
        </w:tc>
      </w:tr>
      <w:tr w:rsidR="00102D0A" w:rsidRPr="007F3290" w14:paraId="4C2496C0" w14:textId="77777777" w:rsidTr="00D16DB8">
        <w:trPr>
          <w:trHeight w:val="53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538" w14:textId="503834C3" w:rsidR="00102D0A" w:rsidRDefault="00B3750D" w:rsidP="00B3750D">
            <w:r>
              <w:t>[</w:t>
            </w:r>
            <w:r w:rsidRPr="00736AEB">
              <w:t>tekst</w:t>
            </w:r>
            <w:r>
              <w:t>]</w:t>
            </w:r>
          </w:p>
        </w:tc>
      </w:tr>
    </w:tbl>
    <w:p w14:paraId="79C001E9" w14:textId="089AB5CB" w:rsidR="00EB2001" w:rsidRDefault="00EB2001" w:rsidP="00E47321">
      <w:pPr>
        <w:rPr>
          <w:b/>
          <w:sz w:val="28"/>
        </w:rPr>
      </w:pPr>
    </w:p>
    <w:p w14:paraId="323CDA87" w14:textId="77777777" w:rsidR="00FC3685" w:rsidRDefault="00FC3685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807"/>
        <w:gridCol w:w="7544"/>
      </w:tblGrid>
      <w:tr w:rsidR="003D046C" w14:paraId="1DEFE5D0" w14:textId="77777777" w:rsidTr="00FC3685">
        <w:trPr>
          <w:trHeight w:val="41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064E1F" w14:textId="77777777" w:rsidR="003D046C" w:rsidRPr="00663926" w:rsidRDefault="003D046C" w:rsidP="00502852">
            <w:pPr>
              <w:spacing w:line="276" w:lineRule="auto"/>
              <w:rPr>
                <w:b/>
                <w:sz w:val="28"/>
                <w:szCs w:val="28"/>
              </w:rPr>
            </w:pPr>
            <w:r w:rsidRPr="00663926">
              <w:rPr>
                <w:b/>
                <w:sz w:val="28"/>
                <w:szCs w:val="28"/>
              </w:rPr>
              <w:lastRenderedPageBreak/>
              <w:t>Underskrift</w:t>
            </w:r>
          </w:p>
        </w:tc>
      </w:tr>
      <w:tr w:rsidR="00106AC0" w14:paraId="4C81D923" w14:textId="77777777" w:rsidTr="00FC3685">
        <w:trPr>
          <w:trHeight w:val="41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95323" w14:textId="3D59C18C" w:rsidR="00106AC0" w:rsidRDefault="00FF29FE" w:rsidP="00FF29FE">
            <w:r>
              <w:t>Dato: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3D046C" w14:paraId="093FC41F" w14:textId="77777777" w:rsidTr="00FC3685">
        <w:trPr>
          <w:trHeight w:val="41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09254" w14:textId="71206D5B" w:rsidR="003D046C" w:rsidRDefault="00FF29FE" w:rsidP="00FF29FE">
            <w:pPr>
              <w:spacing w:line="276" w:lineRule="auto"/>
            </w:pPr>
            <w:r>
              <w:t>Navn: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E15" w14:textId="437B5608" w:rsidR="003D046C" w:rsidRDefault="003D046C"/>
        </w:tc>
      </w:tr>
      <w:tr w:rsidR="003D046C" w14:paraId="490F9AAC" w14:textId="77777777" w:rsidTr="00FC3685">
        <w:trPr>
          <w:trHeight w:val="69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3A097" w14:textId="77777777" w:rsidR="003D046C" w:rsidRDefault="003D046C" w:rsidP="00FF29FE"/>
          <w:p w14:paraId="1944BE10" w14:textId="77777777" w:rsidR="003D046C" w:rsidRDefault="003D046C" w:rsidP="00FF29FE">
            <w:r>
              <w:t>Underskrift:</w:t>
            </w:r>
          </w:p>
          <w:p w14:paraId="7D3C335E" w14:textId="77777777" w:rsidR="003D046C" w:rsidRDefault="003D046C" w:rsidP="00FF29FE"/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677B9BA4" w:rsidR="00A85A6B" w:rsidRDefault="00D11E5F" w:rsidP="000875B8">
      <w:pPr>
        <w:pStyle w:val="Opstilling-punkttegn"/>
        <w:numPr>
          <w:ilvl w:val="0"/>
          <w:numId w:val="0"/>
        </w:numPr>
        <w:rPr>
          <w:szCs w:val="24"/>
        </w:rPr>
      </w:pPr>
      <w:r>
        <w:t>Initiativ</w:t>
      </w:r>
      <w:r w:rsidR="00106AC0">
        <w:t xml:space="preserve">beskrivelsen </w:t>
      </w:r>
      <w:r w:rsidR="000875B8" w:rsidRPr="00782FC6">
        <w:t>printes og underskrives af den person, der er b</w:t>
      </w:r>
      <w:r w:rsidR="000875B8">
        <w:t>emyndiget til at underskrive den</w:t>
      </w:r>
      <w:r w:rsidR="000875B8" w:rsidRPr="00782FC6">
        <w:t xml:space="preserve">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37D49176" w:rsidR="00A85A6B" w:rsidRDefault="00B3750D" w:rsidP="005A1C04">
      <w:pPr>
        <w:spacing w:line="276" w:lineRule="auto"/>
        <w:rPr>
          <w:rStyle w:val="Hyperlink"/>
          <w:rFonts w:cs="Cambria"/>
        </w:rPr>
      </w:pPr>
      <w:r>
        <w:rPr>
          <w:rFonts w:cs="Cambria"/>
        </w:rPr>
        <w:t>Senest</w:t>
      </w:r>
      <w:r w:rsidR="00A85A6B">
        <w:rPr>
          <w:rFonts w:cs="Cambria"/>
        </w:rPr>
        <w:t xml:space="preserve"> </w:t>
      </w:r>
      <w:r w:rsidR="00D11E5F">
        <w:rPr>
          <w:rFonts w:cs="Cambria"/>
        </w:rPr>
        <w:t>d. 18. januar 2021</w:t>
      </w:r>
      <w:r w:rsidR="00FB5B78">
        <w:rPr>
          <w:rFonts w:cs="Cambria"/>
        </w:rPr>
        <w:t xml:space="preserve"> </w:t>
      </w:r>
      <w:r w:rsidR="00D11E5F">
        <w:rPr>
          <w:rFonts w:cs="Cambria"/>
        </w:rPr>
        <w:t>skal</w:t>
      </w:r>
      <w:r w:rsidR="00A85A6B">
        <w:rPr>
          <w:rFonts w:cs="Cambria"/>
        </w:rPr>
        <w:t xml:space="preserve"> følgende</w:t>
      </w:r>
      <w:r w:rsidR="00D11E5F">
        <w:rPr>
          <w:rFonts w:cs="Cambria"/>
        </w:rPr>
        <w:t xml:space="preserve"> indsendes</w:t>
      </w:r>
      <w:r w:rsidR="00A85A6B">
        <w:rPr>
          <w:rFonts w:cs="Cambria"/>
        </w:rPr>
        <w:t xml:space="preserve"> til </w:t>
      </w:r>
      <w:hyperlink r:id="rId9" w:tooltip="#AutoGenerate" w:history="1">
        <w:r w:rsidR="00A85A6B" w:rsidRPr="0022300E">
          <w:rPr>
            <w:rStyle w:val="Hyperlink"/>
            <w:rFonts w:cs="Cambria"/>
          </w:rPr>
          <w:t>puljefou@uvm.dk</w:t>
        </w:r>
      </w:hyperlink>
      <w:r w:rsidR="00A85A6B">
        <w:rPr>
          <w:rStyle w:val="Hyperlink"/>
          <w:rFonts w:cs="Cambria"/>
        </w:rPr>
        <w:t>:</w:t>
      </w:r>
    </w:p>
    <w:p w14:paraId="49075C94" w14:textId="4BA6074B" w:rsidR="00A85A6B" w:rsidRPr="009B5D63" w:rsidRDefault="00A85A6B" w:rsidP="005A1C04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>Den underskrevne og indscannede kopi</w:t>
      </w:r>
      <w:r w:rsidR="00543B42">
        <w:rPr>
          <w:rFonts w:cs="Cambria"/>
        </w:rPr>
        <w:t xml:space="preserve"> af </w:t>
      </w:r>
      <w:r w:rsidR="00D11E5F">
        <w:rPr>
          <w:rFonts w:cs="Cambria"/>
        </w:rPr>
        <w:t>initiativ</w:t>
      </w:r>
      <w:r w:rsidRPr="009B5D63">
        <w:rPr>
          <w:rFonts w:cs="Cambria"/>
        </w:rPr>
        <w:t xml:space="preserve">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4FA83267" w:rsidR="00A85A6B" w:rsidRPr="009B5D63" w:rsidRDefault="00543B42" w:rsidP="005A1C04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>
        <w:rPr>
          <w:rFonts w:cs="Cambria"/>
        </w:rPr>
        <w:t xml:space="preserve">Den udfyldte </w:t>
      </w:r>
      <w:r w:rsidR="00D11E5F">
        <w:rPr>
          <w:rFonts w:cs="Cambria"/>
        </w:rPr>
        <w:t>initiativ</w:t>
      </w:r>
      <w:r w:rsidR="000875B8">
        <w:rPr>
          <w:rFonts w:cs="Cambria"/>
        </w:rPr>
        <w:t>beskrivelse</w:t>
      </w:r>
      <w:r w:rsidR="00A85A6B" w:rsidRPr="002724C9">
        <w:rPr>
          <w:rFonts w:cs="Cambria"/>
        </w:rPr>
        <w:t xml:space="preserve"> uden underskrift (</w:t>
      </w:r>
      <w:r w:rsidR="00A85A6B" w:rsidRPr="002724C9">
        <w:rPr>
          <w:rFonts w:cs="Cambria"/>
          <w:b/>
        </w:rPr>
        <w:t>word-format</w:t>
      </w:r>
      <w:r w:rsidR="00A85A6B" w:rsidRPr="009B5D63">
        <w:rPr>
          <w:rFonts w:cs="Cambria"/>
        </w:rPr>
        <w:t xml:space="preserve">) </w:t>
      </w:r>
    </w:p>
    <w:p w14:paraId="154FBF53" w14:textId="77777777" w:rsidR="00A85A6B" w:rsidRDefault="00A85A6B" w:rsidP="005A1C04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1458AF2D" w14:textId="43BC3A01" w:rsidR="00257EFD" w:rsidRDefault="00E41CBE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projektnummeret</w:t>
      </w:r>
      <w:r w:rsidR="00B3750D">
        <w:t xml:space="preserve"> og ”</w:t>
      </w:r>
      <w:r w:rsidR="00B3750D">
        <w:rPr>
          <w:i/>
        </w:rPr>
        <w:t>Tilskud til lederforeninger ifm. covid-19”</w:t>
      </w:r>
      <w:r w:rsidR="00257EFD">
        <w:t xml:space="preserve"> 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434C8199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D11E5F">
        <w:rPr>
          <w:b/>
          <w:color w:val="000000"/>
        </w:rPr>
        <w:t>initiativbeskrivelsen og budgettet</w:t>
      </w:r>
      <w:r w:rsidR="00106AC0">
        <w:rPr>
          <w:b/>
          <w:color w:val="000000"/>
        </w:rPr>
        <w:t xml:space="preserve"> </w:t>
      </w:r>
      <w:r>
        <w:rPr>
          <w:b/>
          <w:color w:val="000000"/>
        </w:rPr>
        <w:t xml:space="preserve">er </w:t>
      </w:r>
      <w:r w:rsidR="00D11E5F">
        <w:rPr>
          <w:b/>
          <w:color w:val="000000"/>
        </w:rPr>
        <w:t>den 18</w:t>
      </w:r>
      <w:r w:rsidR="00190C88">
        <w:rPr>
          <w:b/>
          <w:color w:val="000000"/>
        </w:rPr>
        <w:t xml:space="preserve">. </w:t>
      </w:r>
      <w:r w:rsidR="00D11E5F">
        <w:rPr>
          <w:b/>
          <w:color w:val="000000"/>
        </w:rPr>
        <w:t>januar</w:t>
      </w:r>
      <w:r w:rsidR="00190C88">
        <w:rPr>
          <w:b/>
          <w:color w:val="000000"/>
        </w:rPr>
        <w:t xml:space="preserve"> </w:t>
      </w:r>
      <w:r w:rsidR="00FB5B78">
        <w:rPr>
          <w:b/>
          <w:color w:val="000000"/>
        </w:rPr>
        <w:t>2021</w:t>
      </w:r>
      <w:r>
        <w:rPr>
          <w:rFonts w:ascii="Times New Roman" w:hAnsi="Times New Roman"/>
          <w:noProof/>
        </w:rPr>
        <w:t>.</w:t>
      </w:r>
    </w:p>
    <w:sectPr w:rsidR="00257EFD" w:rsidRPr="00E47321" w:rsidSect="003E34FF">
      <w:headerReference w:type="default" r:id="rId10"/>
      <w:footerReference w:type="default" r:id="rId11"/>
      <w:pgSz w:w="11906" w:h="16838" w:code="9"/>
      <w:pgMar w:top="2608" w:right="1134" w:bottom="1701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0498" w14:textId="77777777" w:rsidR="0082400E" w:rsidRDefault="0082400E" w:rsidP="009E4B94">
      <w:pPr>
        <w:spacing w:line="240" w:lineRule="auto"/>
      </w:pPr>
      <w:r>
        <w:separator/>
      </w:r>
    </w:p>
  </w:endnote>
  <w:endnote w:type="continuationSeparator" w:id="0">
    <w:p w14:paraId="7EB36CB0" w14:textId="77777777" w:rsidR="0082400E" w:rsidRDefault="0082400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543B42" w:rsidRDefault="00543B4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F4FD86B" w:rsidR="00543B42" w:rsidRPr="00094ABD" w:rsidRDefault="00543B42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058F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F4FD86B" w:rsidR="00543B42" w:rsidRPr="00094ABD" w:rsidRDefault="00543B42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058F3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B0DE" w14:textId="77777777" w:rsidR="0082400E" w:rsidRDefault="0082400E" w:rsidP="009E4B94">
      <w:pPr>
        <w:spacing w:line="240" w:lineRule="auto"/>
      </w:pPr>
      <w:r>
        <w:separator/>
      </w:r>
    </w:p>
  </w:footnote>
  <w:footnote w:type="continuationSeparator" w:id="0">
    <w:p w14:paraId="530211F4" w14:textId="77777777" w:rsidR="0082400E" w:rsidRDefault="0082400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187B" w14:textId="77777777" w:rsidR="006466EC" w:rsidRPr="006466EC" w:rsidRDefault="006466EC" w:rsidP="006466EC">
    <w:pPr>
      <w:pStyle w:val="Overskrift1"/>
      <w:numPr>
        <w:ilvl w:val="0"/>
        <w:numId w:val="0"/>
      </w:numPr>
      <w:spacing w:after="120" w:line="276" w:lineRule="auto"/>
      <w:ind w:left="737" w:right="-286" w:hanging="737"/>
      <w:rPr>
        <w:b w:val="0"/>
        <w:bCs w:val="0"/>
        <w:i/>
        <w:sz w:val="18"/>
        <w:szCs w:val="32"/>
      </w:rPr>
    </w:pPr>
    <w:r w:rsidRPr="006466EC">
      <w:rPr>
        <w:b w:val="0"/>
        <w:bCs w:val="0"/>
        <w:i/>
        <w:sz w:val="18"/>
        <w:szCs w:val="32"/>
      </w:rPr>
      <w:t xml:space="preserve">Tilskud til lederforeningerne for ungdomsuddannelserne med henblik på at </w:t>
    </w:r>
  </w:p>
  <w:p w14:paraId="64971221" w14:textId="77777777" w:rsidR="006466EC" w:rsidRPr="006466EC" w:rsidRDefault="006466EC" w:rsidP="006466EC">
    <w:pPr>
      <w:pStyle w:val="Overskrift1"/>
      <w:numPr>
        <w:ilvl w:val="0"/>
        <w:numId w:val="0"/>
      </w:numPr>
      <w:spacing w:after="120" w:line="276" w:lineRule="auto"/>
      <w:ind w:left="737" w:right="-286" w:hanging="737"/>
      <w:rPr>
        <w:b w:val="0"/>
        <w:bCs w:val="0"/>
        <w:i/>
        <w:sz w:val="18"/>
        <w:szCs w:val="32"/>
      </w:rPr>
    </w:pPr>
    <w:r w:rsidRPr="006466EC">
      <w:rPr>
        <w:b w:val="0"/>
        <w:bCs w:val="0"/>
        <w:i/>
        <w:sz w:val="18"/>
        <w:szCs w:val="32"/>
      </w:rPr>
      <w:t>understøtte alternativ afvikling af introduktionskurser og brobygning</w:t>
    </w:r>
  </w:p>
  <w:p w14:paraId="2FFCE6C6" w14:textId="643BC688" w:rsidR="00543B42" w:rsidRPr="00FC3685" w:rsidRDefault="003A1C9C" w:rsidP="00425534">
    <w:pPr>
      <w:pStyle w:val="Sidehoved"/>
      <w:rPr>
        <w:sz w:val="20"/>
        <w:szCs w:val="20"/>
      </w:rPr>
    </w:pPr>
    <w:r w:rsidRPr="00FC3685">
      <w:rPr>
        <w:sz w:val="20"/>
        <w:szCs w:val="20"/>
      </w:rPr>
      <w:t>Sagsnummer</w:t>
    </w:r>
    <w:r w:rsidR="006466EC" w:rsidRPr="00FC3685">
      <w:rPr>
        <w:sz w:val="20"/>
        <w:szCs w:val="20"/>
      </w:rPr>
      <w:t xml:space="preserve"> </w:t>
    </w:r>
    <w:r w:rsidR="00D760C8" w:rsidRPr="00FC3685">
      <w:rPr>
        <w:sz w:val="20"/>
        <w:szCs w:val="20"/>
      </w:rPr>
      <w:t>20/</w:t>
    </w:r>
    <w:r w:rsidR="00FC3685" w:rsidRPr="00FC3685">
      <w:rPr>
        <w:color w:val="000000"/>
        <w:sz w:val="20"/>
        <w:szCs w:val="20"/>
      </w:rPr>
      <w:t>23776</w:t>
    </w:r>
    <w:r w:rsidR="00543B42" w:rsidRPr="00FC3685">
      <w:rPr>
        <w:i/>
        <w:sz w:val="20"/>
        <w:szCs w:val="20"/>
      </w:rPr>
      <w:tab/>
    </w:r>
    <w:r w:rsidR="00543B42" w:rsidRPr="00FC3685">
      <w:rPr>
        <w:i/>
        <w:sz w:val="20"/>
        <w:szCs w:val="20"/>
      </w:rPr>
      <w:tab/>
    </w:r>
    <w:r w:rsidR="006466EC" w:rsidRPr="00FC3685">
      <w:rPr>
        <w:rFonts w:ascii="Calibri" w:hAnsi="Calibri" w:cs="Calibri"/>
        <w:noProof/>
        <w:sz w:val="20"/>
        <w:szCs w:val="20"/>
        <w:lang w:eastAsia="da-DK"/>
      </w:rPr>
      <w:drawing>
        <wp:anchor distT="0" distB="0" distL="114300" distR="114300" simplePos="0" relativeHeight="251666432" behindDoc="0" locked="1" layoutInCell="1" allowOverlap="1" wp14:anchorId="2BAF1245" wp14:editId="7FDEF030">
          <wp:simplePos x="0" y="0"/>
          <wp:positionH relativeFrom="margin">
            <wp:posOffset>4747260</wp:posOffset>
          </wp:positionH>
          <wp:positionV relativeFrom="page">
            <wp:posOffset>219075</wp:posOffset>
          </wp:positionV>
          <wp:extent cx="1682115" cy="899795"/>
          <wp:effectExtent l="0" t="0" r="0" b="0"/>
          <wp:wrapNone/>
          <wp:docPr id="2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D92CD6"/>
    <w:multiLevelType w:val="hybridMultilevel"/>
    <w:tmpl w:val="8B385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72664"/>
    <w:multiLevelType w:val="hybridMultilevel"/>
    <w:tmpl w:val="F4924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3230"/>
    <w:multiLevelType w:val="hybridMultilevel"/>
    <w:tmpl w:val="1B027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075"/>
    <w:multiLevelType w:val="hybridMultilevel"/>
    <w:tmpl w:val="86C2438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043D4C"/>
    <w:multiLevelType w:val="hybridMultilevel"/>
    <w:tmpl w:val="21BC6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44612"/>
    <w:multiLevelType w:val="hybridMultilevel"/>
    <w:tmpl w:val="DF3CA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21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0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9"/>
  </w:num>
  <w:num w:numId="31">
    <w:abstractNumId w:val="11"/>
  </w:num>
  <w:num w:numId="32">
    <w:abstractNumId w:val="21"/>
  </w:num>
  <w:num w:numId="33">
    <w:abstractNumId w:val="19"/>
  </w:num>
  <w:num w:numId="34">
    <w:abstractNumId w:val="16"/>
  </w:num>
  <w:num w:numId="35">
    <w:abstractNumId w:val="12"/>
  </w:num>
  <w:num w:numId="36">
    <w:abstractNumId w:val="24"/>
  </w:num>
  <w:num w:numId="37">
    <w:abstractNumId w:val="24"/>
  </w:num>
  <w:num w:numId="38">
    <w:abstractNumId w:val="22"/>
  </w:num>
  <w:num w:numId="39">
    <w:abstractNumId w:val="17"/>
  </w:num>
  <w:num w:numId="40">
    <w:abstractNumId w:val="1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23A37"/>
    <w:rsid w:val="0005604C"/>
    <w:rsid w:val="00066FB5"/>
    <w:rsid w:val="00071735"/>
    <w:rsid w:val="00075F90"/>
    <w:rsid w:val="000769D0"/>
    <w:rsid w:val="000821FD"/>
    <w:rsid w:val="0008307B"/>
    <w:rsid w:val="00083D3D"/>
    <w:rsid w:val="00085DD6"/>
    <w:rsid w:val="00086430"/>
    <w:rsid w:val="000875B8"/>
    <w:rsid w:val="00094147"/>
    <w:rsid w:val="00094ABD"/>
    <w:rsid w:val="00097BAC"/>
    <w:rsid w:val="000A5604"/>
    <w:rsid w:val="000A7722"/>
    <w:rsid w:val="000D2A66"/>
    <w:rsid w:val="000E79AC"/>
    <w:rsid w:val="000F302B"/>
    <w:rsid w:val="00102D0A"/>
    <w:rsid w:val="00106AC0"/>
    <w:rsid w:val="00122A44"/>
    <w:rsid w:val="0013244F"/>
    <w:rsid w:val="00150483"/>
    <w:rsid w:val="00157211"/>
    <w:rsid w:val="001633D6"/>
    <w:rsid w:val="0016570B"/>
    <w:rsid w:val="00171DB7"/>
    <w:rsid w:val="00182651"/>
    <w:rsid w:val="001836C2"/>
    <w:rsid w:val="00190C88"/>
    <w:rsid w:val="00195072"/>
    <w:rsid w:val="00197D56"/>
    <w:rsid w:val="001B00A9"/>
    <w:rsid w:val="001C5E28"/>
    <w:rsid w:val="001D7D6D"/>
    <w:rsid w:val="001E22D1"/>
    <w:rsid w:val="001E4ED8"/>
    <w:rsid w:val="001F1986"/>
    <w:rsid w:val="001F24D1"/>
    <w:rsid w:val="00211BA8"/>
    <w:rsid w:val="0022635B"/>
    <w:rsid w:val="00244D70"/>
    <w:rsid w:val="00251C55"/>
    <w:rsid w:val="00257EFD"/>
    <w:rsid w:val="00261577"/>
    <w:rsid w:val="002615BB"/>
    <w:rsid w:val="0026191A"/>
    <w:rsid w:val="00277AED"/>
    <w:rsid w:val="00287DA9"/>
    <w:rsid w:val="002929B3"/>
    <w:rsid w:val="002D5562"/>
    <w:rsid w:val="002D6B23"/>
    <w:rsid w:val="002E3749"/>
    <w:rsid w:val="002E6DDD"/>
    <w:rsid w:val="002E74A4"/>
    <w:rsid w:val="002E7A86"/>
    <w:rsid w:val="0030718C"/>
    <w:rsid w:val="00320DBD"/>
    <w:rsid w:val="0033226E"/>
    <w:rsid w:val="00340FD5"/>
    <w:rsid w:val="00350F5F"/>
    <w:rsid w:val="003519EE"/>
    <w:rsid w:val="00364AF5"/>
    <w:rsid w:val="00372366"/>
    <w:rsid w:val="00385584"/>
    <w:rsid w:val="00387628"/>
    <w:rsid w:val="003A19DD"/>
    <w:rsid w:val="003A1A16"/>
    <w:rsid w:val="003A1BA3"/>
    <w:rsid w:val="003A1C9C"/>
    <w:rsid w:val="003B35B0"/>
    <w:rsid w:val="003C4F9F"/>
    <w:rsid w:val="003C58FE"/>
    <w:rsid w:val="003C60F1"/>
    <w:rsid w:val="003D046C"/>
    <w:rsid w:val="003D4B34"/>
    <w:rsid w:val="003E0731"/>
    <w:rsid w:val="003E34FF"/>
    <w:rsid w:val="003F3BF5"/>
    <w:rsid w:val="00422D8D"/>
    <w:rsid w:val="00424709"/>
    <w:rsid w:val="00424AD9"/>
    <w:rsid w:val="00425534"/>
    <w:rsid w:val="00432EE0"/>
    <w:rsid w:val="00436812"/>
    <w:rsid w:val="00445409"/>
    <w:rsid w:val="00457EC3"/>
    <w:rsid w:val="00461C08"/>
    <w:rsid w:val="00464C26"/>
    <w:rsid w:val="00471EED"/>
    <w:rsid w:val="0047239B"/>
    <w:rsid w:val="00486306"/>
    <w:rsid w:val="004A1F3A"/>
    <w:rsid w:val="004A33C2"/>
    <w:rsid w:val="004A3E36"/>
    <w:rsid w:val="004C01B2"/>
    <w:rsid w:val="004D3F0D"/>
    <w:rsid w:val="004D41EF"/>
    <w:rsid w:val="004E036A"/>
    <w:rsid w:val="004E566B"/>
    <w:rsid w:val="004E59FB"/>
    <w:rsid w:val="004E7931"/>
    <w:rsid w:val="004E7ADC"/>
    <w:rsid w:val="004F6F4A"/>
    <w:rsid w:val="004F715F"/>
    <w:rsid w:val="00502852"/>
    <w:rsid w:val="005178A7"/>
    <w:rsid w:val="00521639"/>
    <w:rsid w:val="00537F6C"/>
    <w:rsid w:val="00542752"/>
    <w:rsid w:val="00543B42"/>
    <w:rsid w:val="0055148D"/>
    <w:rsid w:val="00552EB2"/>
    <w:rsid w:val="00557FEA"/>
    <w:rsid w:val="00587114"/>
    <w:rsid w:val="00587317"/>
    <w:rsid w:val="005A1C04"/>
    <w:rsid w:val="005A28D4"/>
    <w:rsid w:val="005A2B83"/>
    <w:rsid w:val="005B1401"/>
    <w:rsid w:val="005B32BE"/>
    <w:rsid w:val="005B52BD"/>
    <w:rsid w:val="005C1B54"/>
    <w:rsid w:val="005C4C4E"/>
    <w:rsid w:val="005C508C"/>
    <w:rsid w:val="005C5F97"/>
    <w:rsid w:val="005D1B7E"/>
    <w:rsid w:val="005E5D83"/>
    <w:rsid w:val="005F1580"/>
    <w:rsid w:val="005F3ED8"/>
    <w:rsid w:val="005F6B57"/>
    <w:rsid w:val="006032AE"/>
    <w:rsid w:val="0061451B"/>
    <w:rsid w:val="00622EE8"/>
    <w:rsid w:val="00625B45"/>
    <w:rsid w:val="006363AB"/>
    <w:rsid w:val="006466EC"/>
    <w:rsid w:val="00655B49"/>
    <w:rsid w:val="00663926"/>
    <w:rsid w:val="006727C8"/>
    <w:rsid w:val="006801D0"/>
    <w:rsid w:val="00681D83"/>
    <w:rsid w:val="006849AE"/>
    <w:rsid w:val="006900C2"/>
    <w:rsid w:val="00693369"/>
    <w:rsid w:val="006A030C"/>
    <w:rsid w:val="006B007B"/>
    <w:rsid w:val="006B30A9"/>
    <w:rsid w:val="006D43E0"/>
    <w:rsid w:val="006F655F"/>
    <w:rsid w:val="006F6EED"/>
    <w:rsid w:val="007009A5"/>
    <w:rsid w:val="0070267E"/>
    <w:rsid w:val="00706E32"/>
    <w:rsid w:val="00720390"/>
    <w:rsid w:val="007448B8"/>
    <w:rsid w:val="00746DE5"/>
    <w:rsid w:val="00750A26"/>
    <w:rsid w:val="007546AF"/>
    <w:rsid w:val="00754E79"/>
    <w:rsid w:val="0075512C"/>
    <w:rsid w:val="00756529"/>
    <w:rsid w:val="00757AD0"/>
    <w:rsid w:val="00765934"/>
    <w:rsid w:val="00780CEF"/>
    <w:rsid w:val="007A0067"/>
    <w:rsid w:val="007A6E31"/>
    <w:rsid w:val="007B32A8"/>
    <w:rsid w:val="007D54ED"/>
    <w:rsid w:val="007E0AC9"/>
    <w:rsid w:val="007E373C"/>
    <w:rsid w:val="007F4E67"/>
    <w:rsid w:val="007F5BE2"/>
    <w:rsid w:val="00805024"/>
    <w:rsid w:val="00806ADC"/>
    <w:rsid w:val="0080758C"/>
    <w:rsid w:val="0082400E"/>
    <w:rsid w:val="00846437"/>
    <w:rsid w:val="00847A69"/>
    <w:rsid w:val="00856A32"/>
    <w:rsid w:val="00860291"/>
    <w:rsid w:val="0086451E"/>
    <w:rsid w:val="00872B54"/>
    <w:rsid w:val="00890ACB"/>
    <w:rsid w:val="00892D08"/>
    <w:rsid w:val="00893791"/>
    <w:rsid w:val="008A013E"/>
    <w:rsid w:val="008A16A0"/>
    <w:rsid w:val="008C5994"/>
    <w:rsid w:val="008E5A6D"/>
    <w:rsid w:val="008E63BC"/>
    <w:rsid w:val="008F32DF"/>
    <w:rsid w:val="008F3540"/>
    <w:rsid w:val="008F4D20"/>
    <w:rsid w:val="00906D1E"/>
    <w:rsid w:val="009237B9"/>
    <w:rsid w:val="00935DE7"/>
    <w:rsid w:val="00945CA5"/>
    <w:rsid w:val="0094617A"/>
    <w:rsid w:val="0094757D"/>
    <w:rsid w:val="00951B25"/>
    <w:rsid w:val="00970BB6"/>
    <w:rsid w:val="009737E4"/>
    <w:rsid w:val="00981472"/>
    <w:rsid w:val="00983B74"/>
    <w:rsid w:val="00990263"/>
    <w:rsid w:val="00996785"/>
    <w:rsid w:val="009A4CCC"/>
    <w:rsid w:val="009B0322"/>
    <w:rsid w:val="009E2D61"/>
    <w:rsid w:val="009E3DA4"/>
    <w:rsid w:val="009E4B94"/>
    <w:rsid w:val="00A006CA"/>
    <w:rsid w:val="00A2454F"/>
    <w:rsid w:val="00A2796E"/>
    <w:rsid w:val="00A30D88"/>
    <w:rsid w:val="00A52794"/>
    <w:rsid w:val="00A65A98"/>
    <w:rsid w:val="00A67DE3"/>
    <w:rsid w:val="00A72E1A"/>
    <w:rsid w:val="00A74E7A"/>
    <w:rsid w:val="00A7754A"/>
    <w:rsid w:val="00A80EEA"/>
    <w:rsid w:val="00A85A6B"/>
    <w:rsid w:val="00A92834"/>
    <w:rsid w:val="00AB2C70"/>
    <w:rsid w:val="00AB3C1D"/>
    <w:rsid w:val="00AB4582"/>
    <w:rsid w:val="00AC7A7E"/>
    <w:rsid w:val="00AD27B5"/>
    <w:rsid w:val="00AD3275"/>
    <w:rsid w:val="00AD7B57"/>
    <w:rsid w:val="00AF0CFE"/>
    <w:rsid w:val="00AF1D02"/>
    <w:rsid w:val="00B00D92"/>
    <w:rsid w:val="00B037D0"/>
    <w:rsid w:val="00B058F3"/>
    <w:rsid w:val="00B10A2A"/>
    <w:rsid w:val="00B10E30"/>
    <w:rsid w:val="00B24A62"/>
    <w:rsid w:val="00B30D3F"/>
    <w:rsid w:val="00B33BF1"/>
    <w:rsid w:val="00B3750D"/>
    <w:rsid w:val="00B375DA"/>
    <w:rsid w:val="00B44BF4"/>
    <w:rsid w:val="00B573B6"/>
    <w:rsid w:val="00B629F2"/>
    <w:rsid w:val="00B64C9C"/>
    <w:rsid w:val="00B64EE0"/>
    <w:rsid w:val="00B732C6"/>
    <w:rsid w:val="00B74643"/>
    <w:rsid w:val="00B96B08"/>
    <w:rsid w:val="00BA5E0B"/>
    <w:rsid w:val="00BA707F"/>
    <w:rsid w:val="00BB4255"/>
    <w:rsid w:val="00BF1854"/>
    <w:rsid w:val="00C00799"/>
    <w:rsid w:val="00C01383"/>
    <w:rsid w:val="00C20159"/>
    <w:rsid w:val="00C21673"/>
    <w:rsid w:val="00C357EF"/>
    <w:rsid w:val="00C47BC2"/>
    <w:rsid w:val="00C8193A"/>
    <w:rsid w:val="00C81E3C"/>
    <w:rsid w:val="00CA77E0"/>
    <w:rsid w:val="00CB48B5"/>
    <w:rsid w:val="00CB5B09"/>
    <w:rsid w:val="00CC3720"/>
    <w:rsid w:val="00CC6322"/>
    <w:rsid w:val="00CD4794"/>
    <w:rsid w:val="00CE3213"/>
    <w:rsid w:val="00CF1270"/>
    <w:rsid w:val="00CF635D"/>
    <w:rsid w:val="00D07B40"/>
    <w:rsid w:val="00D11E5F"/>
    <w:rsid w:val="00D16DB8"/>
    <w:rsid w:val="00D17A69"/>
    <w:rsid w:val="00D237F5"/>
    <w:rsid w:val="00D2794B"/>
    <w:rsid w:val="00D27D0E"/>
    <w:rsid w:val="00D3752F"/>
    <w:rsid w:val="00D52AAD"/>
    <w:rsid w:val="00D53670"/>
    <w:rsid w:val="00D6028C"/>
    <w:rsid w:val="00D64CBA"/>
    <w:rsid w:val="00D73D68"/>
    <w:rsid w:val="00D760C8"/>
    <w:rsid w:val="00D94A2B"/>
    <w:rsid w:val="00D96141"/>
    <w:rsid w:val="00DA0B36"/>
    <w:rsid w:val="00DA587E"/>
    <w:rsid w:val="00DB19D6"/>
    <w:rsid w:val="00DB31AF"/>
    <w:rsid w:val="00DC61BD"/>
    <w:rsid w:val="00DD1936"/>
    <w:rsid w:val="00DD4B78"/>
    <w:rsid w:val="00DE2B28"/>
    <w:rsid w:val="00DE395D"/>
    <w:rsid w:val="00DF6D69"/>
    <w:rsid w:val="00E1057F"/>
    <w:rsid w:val="00E26453"/>
    <w:rsid w:val="00E30FD4"/>
    <w:rsid w:val="00E417CA"/>
    <w:rsid w:val="00E41CBE"/>
    <w:rsid w:val="00E45EC1"/>
    <w:rsid w:val="00E47321"/>
    <w:rsid w:val="00E479D5"/>
    <w:rsid w:val="00E53EE9"/>
    <w:rsid w:val="00E62753"/>
    <w:rsid w:val="00E90555"/>
    <w:rsid w:val="00EB2001"/>
    <w:rsid w:val="00EB6019"/>
    <w:rsid w:val="00EB6D8D"/>
    <w:rsid w:val="00EC0905"/>
    <w:rsid w:val="00EC1E20"/>
    <w:rsid w:val="00EC55DA"/>
    <w:rsid w:val="00EC667A"/>
    <w:rsid w:val="00ED44B1"/>
    <w:rsid w:val="00ED5D00"/>
    <w:rsid w:val="00EE3CF4"/>
    <w:rsid w:val="00EF03A5"/>
    <w:rsid w:val="00EF2086"/>
    <w:rsid w:val="00F01423"/>
    <w:rsid w:val="00F136E3"/>
    <w:rsid w:val="00F26479"/>
    <w:rsid w:val="00F30416"/>
    <w:rsid w:val="00F4141A"/>
    <w:rsid w:val="00F42C24"/>
    <w:rsid w:val="00F477B1"/>
    <w:rsid w:val="00F5587A"/>
    <w:rsid w:val="00F62026"/>
    <w:rsid w:val="00F70EB7"/>
    <w:rsid w:val="00F710A5"/>
    <w:rsid w:val="00F72BC0"/>
    <w:rsid w:val="00F90F31"/>
    <w:rsid w:val="00FA0476"/>
    <w:rsid w:val="00FB5B78"/>
    <w:rsid w:val="00FB7B54"/>
    <w:rsid w:val="00FC236C"/>
    <w:rsid w:val="00FC3685"/>
    <w:rsid w:val="00FC60B2"/>
    <w:rsid w:val="00FD0077"/>
    <w:rsid w:val="00FD2C70"/>
    <w:rsid w:val="00FD4D40"/>
    <w:rsid w:val="00FE2C9C"/>
    <w:rsid w:val="00FE3602"/>
    <w:rsid w:val="00FF1FF4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DB6AA01F-7B5B-4ACB-AF7A-BE54B3F9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9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3AF2389-4E33-4306-9EEA-45C90A76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3</Pages>
  <Words>355</Words>
  <Characters>2601</Characters>
  <Application>Microsoft Office Word</Application>
  <DocSecurity>0</DocSecurity>
  <Lines>104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2019-07-03T12:13:00Z</cp:lastPrinted>
  <dcterms:created xsi:type="dcterms:W3CDTF">2022-07-28T09:24:00Z</dcterms:created>
  <dcterms:modified xsi:type="dcterms:W3CDTF">2022-07-28T09:24:00Z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