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9AD66" w14:textId="77777777" w:rsidR="00EE7660" w:rsidRDefault="00240041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sz w:val="32"/>
          <w:szCs w:val="32"/>
        </w:rPr>
      </w:pPr>
      <w:r w:rsidRPr="00825513">
        <w:rPr>
          <w:sz w:val="32"/>
          <w:szCs w:val="32"/>
        </w:rPr>
        <w:t xml:space="preserve">Projektbeskrivelse til </w:t>
      </w:r>
      <w:r w:rsidR="00EE7660">
        <w:rPr>
          <w:sz w:val="32"/>
          <w:szCs w:val="32"/>
        </w:rPr>
        <w:t>ansøgnings</w:t>
      </w:r>
      <w:r w:rsidRPr="00825513">
        <w:rPr>
          <w:sz w:val="32"/>
          <w:szCs w:val="32"/>
        </w:rPr>
        <w:t>pulje</w:t>
      </w:r>
      <w:r w:rsidR="00EE7660">
        <w:rPr>
          <w:sz w:val="32"/>
          <w:szCs w:val="32"/>
        </w:rPr>
        <w:t>n</w:t>
      </w:r>
      <w:r w:rsidRPr="00825513">
        <w:rPr>
          <w:sz w:val="32"/>
          <w:szCs w:val="32"/>
        </w:rPr>
        <w:t xml:space="preserve"> til </w:t>
      </w:r>
      <w:r w:rsidR="00825513" w:rsidRPr="00825513">
        <w:rPr>
          <w:sz w:val="32"/>
          <w:szCs w:val="32"/>
        </w:rPr>
        <w:t xml:space="preserve">støtteindsatser </w:t>
      </w:r>
    </w:p>
    <w:p w14:paraId="628B151C" w14:textId="77777777" w:rsidR="00EE7660" w:rsidRDefault="00825513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sz w:val="32"/>
          <w:szCs w:val="32"/>
        </w:rPr>
      </w:pPr>
      <w:r w:rsidRPr="00825513">
        <w:rPr>
          <w:sz w:val="32"/>
          <w:szCs w:val="32"/>
        </w:rPr>
        <w:t xml:space="preserve">for sårbare og udsatte familier varetaget af </w:t>
      </w:r>
    </w:p>
    <w:p w14:paraId="02AA2E67" w14:textId="0CB5ADEA" w:rsidR="00E47321" w:rsidRPr="00825513" w:rsidRDefault="00825513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sz w:val="32"/>
          <w:szCs w:val="32"/>
        </w:rPr>
      </w:pPr>
      <w:r w:rsidRPr="00825513">
        <w:rPr>
          <w:sz w:val="32"/>
          <w:szCs w:val="32"/>
        </w:rPr>
        <w:t>frivillige sociale organisationer og foreninger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19E2" w:rsidRPr="007F3290" w14:paraId="49B13D9F" w14:textId="77777777" w:rsidTr="004519E2">
        <w:tc>
          <w:tcPr>
            <w:tcW w:w="9286" w:type="dxa"/>
            <w:shd w:val="clear" w:color="auto" w:fill="BFBFBF" w:themeFill="background1" w:themeFillShade="BF"/>
            <w:vAlign w:val="center"/>
          </w:tcPr>
          <w:p w14:paraId="627550FF" w14:textId="16366A6F" w:rsidR="004519E2" w:rsidRPr="007F3290" w:rsidRDefault="004519E2" w:rsidP="004519E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Projekt</w:t>
            </w:r>
            <w:r w:rsidR="00F806DE">
              <w:rPr>
                <w:b/>
                <w:sz w:val="28"/>
                <w:szCs w:val="28"/>
              </w:rPr>
              <w:t xml:space="preserve">ets </w:t>
            </w:r>
            <w:r>
              <w:rPr>
                <w:b/>
                <w:sz w:val="28"/>
                <w:szCs w:val="28"/>
              </w:rPr>
              <w:t>titel:</w:t>
            </w:r>
          </w:p>
        </w:tc>
      </w:tr>
      <w:tr w:rsidR="004519E2" w:rsidRPr="007F3290" w14:paraId="27860CDC" w14:textId="77777777" w:rsidTr="004519E2">
        <w:tc>
          <w:tcPr>
            <w:tcW w:w="9286" w:type="dxa"/>
          </w:tcPr>
          <w:p w14:paraId="24E60622" w14:textId="0A8444E1" w:rsidR="004519E2" w:rsidRPr="003E619F" w:rsidRDefault="004519E2" w:rsidP="004519E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94FB8">
              <w:rPr>
                <w:b/>
              </w:rPr>
              <w:t xml:space="preserve"> </w:t>
            </w:r>
            <w:r w:rsidR="00261F3D">
              <w:t>[tekst]</w:t>
            </w:r>
          </w:p>
        </w:tc>
      </w:tr>
    </w:tbl>
    <w:p w14:paraId="657AFCAC" w14:textId="77777777" w:rsidR="004519E2" w:rsidRPr="004519E2" w:rsidRDefault="004519E2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2518"/>
        <w:gridCol w:w="6804"/>
      </w:tblGrid>
      <w:tr w:rsidR="00226AEC" w:rsidRPr="001957FA" w14:paraId="29D84C24" w14:textId="77777777" w:rsidTr="00EE766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2921B39A" w:rsidR="00226AEC" w:rsidRPr="001957FA" w:rsidRDefault="004519E2" w:rsidP="007E049B">
            <w:pPr>
              <w:rPr>
                <w:b/>
              </w:rPr>
            </w:pPr>
            <w:bookmarkStart w:id="0" w:name="_GoBack"/>
            <w:r>
              <w:rPr>
                <w:b/>
                <w:sz w:val="28"/>
              </w:rPr>
              <w:t xml:space="preserve">2. </w:t>
            </w:r>
            <w:r w:rsidR="00226AEC" w:rsidRPr="004519E2">
              <w:rPr>
                <w:b/>
                <w:sz w:val="28"/>
              </w:rPr>
              <w:t>Stamoplysninger</w:t>
            </w:r>
            <w:r w:rsidR="007E049B">
              <w:rPr>
                <w:b/>
                <w:sz w:val="28"/>
              </w:rPr>
              <w:t>:</w:t>
            </w:r>
          </w:p>
        </w:tc>
      </w:tr>
      <w:tr w:rsidR="008664A5" w:rsidRPr="001957FA" w14:paraId="78D65972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DD8D1" w14:textId="7BA5F18E" w:rsidR="008664A5" w:rsidRPr="001957FA" w:rsidRDefault="008664A5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4A3BEAA" w14:textId="77777777" w:rsidR="008664A5" w:rsidRPr="001957FA" w:rsidRDefault="008664A5" w:rsidP="00A53960"/>
        </w:tc>
      </w:tr>
      <w:tr w:rsidR="008664A5" w:rsidRPr="001957FA" w14:paraId="7C8BF08B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89E9C" w14:textId="246F4A6B" w:rsidR="008664A5" w:rsidRDefault="008664A5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0B9A215" w14:textId="77777777" w:rsidR="008664A5" w:rsidRPr="001957FA" w:rsidRDefault="008664A5" w:rsidP="00A53960"/>
        </w:tc>
      </w:tr>
      <w:tr w:rsidR="00280617" w:rsidRPr="001957FA" w14:paraId="75BDAACB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CB48B" w14:textId="1A8A3C43" w:rsidR="00280617" w:rsidRDefault="00280617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4673088" w14:textId="77777777" w:rsidR="00280617" w:rsidRPr="001957FA" w:rsidRDefault="00280617" w:rsidP="00A53960"/>
        </w:tc>
      </w:tr>
      <w:tr w:rsidR="00280617" w:rsidRPr="001957FA" w14:paraId="0FBA7079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E69EB" w14:textId="44368FA9" w:rsidR="00280617" w:rsidRDefault="00280617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92230E4" w14:textId="77777777" w:rsidR="00280617" w:rsidRPr="001957FA" w:rsidRDefault="00280617" w:rsidP="00A53960"/>
        </w:tc>
      </w:tr>
      <w:tr w:rsidR="008664A5" w:rsidRPr="001957FA" w14:paraId="4996536F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8C641D" w14:textId="46F88488" w:rsidR="008664A5" w:rsidRPr="001957FA" w:rsidRDefault="008664A5" w:rsidP="00A53960">
            <w:pPr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96A0D" w14:textId="77777777" w:rsidR="008664A5" w:rsidRPr="001957FA" w:rsidRDefault="008664A5" w:rsidP="00A53960"/>
        </w:tc>
      </w:tr>
      <w:tr w:rsidR="008664A5" w:rsidRPr="001957FA" w14:paraId="0A8DA199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02296ED5" w14:textId="77777777" w:rsidR="008664A5" w:rsidRPr="001957FA" w:rsidRDefault="008664A5" w:rsidP="00A53960"/>
        </w:tc>
      </w:tr>
      <w:tr w:rsidR="008664A5" w:rsidRPr="001957FA" w14:paraId="4FDC9AA2" w14:textId="77777777" w:rsidTr="004519E2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67D113F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6804" w:type="dxa"/>
          </w:tcPr>
          <w:p w14:paraId="370B843B" w14:textId="77777777" w:rsidR="008664A5" w:rsidRPr="001957FA" w:rsidRDefault="008664A5" w:rsidP="00A53960"/>
        </w:tc>
      </w:tr>
      <w:tr w:rsidR="008664A5" w:rsidRPr="001957FA" w14:paraId="72F8A92C" w14:textId="77777777" w:rsidTr="004519E2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D251277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6804" w:type="dxa"/>
          </w:tcPr>
          <w:p w14:paraId="7242425C" w14:textId="77777777" w:rsidR="008664A5" w:rsidRPr="001957FA" w:rsidRDefault="008664A5" w:rsidP="00A53960"/>
        </w:tc>
      </w:tr>
      <w:bookmarkEnd w:id="0"/>
    </w:tbl>
    <w:p w14:paraId="1F02B5B2" w14:textId="77777777" w:rsidR="007E049B" w:rsidRDefault="007E049B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813C8F" w:rsidRPr="007F3290" w14:paraId="0D38D3F4" w14:textId="77777777" w:rsidTr="00506B66">
        <w:tc>
          <w:tcPr>
            <w:tcW w:w="9286" w:type="dxa"/>
            <w:shd w:val="clear" w:color="auto" w:fill="BFBFBF" w:themeFill="background1" w:themeFillShade="BF"/>
          </w:tcPr>
          <w:p w14:paraId="33B04AF8" w14:textId="0CF3F2EA" w:rsidR="00813C8F" w:rsidRPr="00AE01C9" w:rsidRDefault="00A87800" w:rsidP="00EA73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13C8F">
              <w:rPr>
                <w:b/>
                <w:sz w:val="28"/>
                <w:szCs w:val="28"/>
              </w:rPr>
              <w:t xml:space="preserve">. </w:t>
            </w:r>
            <w:r w:rsidR="008955EA">
              <w:rPr>
                <w:b/>
                <w:sz w:val="28"/>
                <w:szCs w:val="28"/>
              </w:rPr>
              <w:t>Om projektet</w:t>
            </w:r>
          </w:p>
        </w:tc>
      </w:tr>
      <w:tr w:rsidR="00E47321" w:rsidRPr="007F3290" w14:paraId="2F8EB4CA" w14:textId="77777777" w:rsidTr="00506B66">
        <w:tc>
          <w:tcPr>
            <w:tcW w:w="9286" w:type="dxa"/>
            <w:shd w:val="clear" w:color="auto" w:fill="BFBFBF" w:themeFill="background1" w:themeFillShade="BF"/>
          </w:tcPr>
          <w:p w14:paraId="73557E85" w14:textId="672ECC6C" w:rsidR="00831A7A" w:rsidRDefault="00A87800" w:rsidP="007D15D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31A7A">
              <w:rPr>
                <w:b/>
                <w:sz w:val="28"/>
                <w:szCs w:val="28"/>
              </w:rPr>
              <w:t>.</w:t>
            </w:r>
            <w:r w:rsidR="001A239C">
              <w:rPr>
                <w:b/>
                <w:sz w:val="28"/>
                <w:szCs w:val="28"/>
              </w:rPr>
              <w:t>1.</w:t>
            </w:r>
            <w:r w:rsidR="00831A7A">
              <w:rPr>
                <w:b/>
                <w:sz w:val="28"/>
                <w:szCs w:val="28"/>
              </w:rPr>
              <w:t xml:space="preserve"> </w:t>
            </w:r>
            <w:r w:rsidR="002D3FA0">
              <w:rPr>
                <w:b/>
                <w:sz w:val="28"/>
                <w:szCs w:val="28"/>
              </w:rPr>
              <w:t>F</w:t>
            </w:r>
            <w:r w:rsidR="00CD630C">
              <w:rPr>
                <w:b/>
                <w:sz w:val="28"/>
                <w:szCs w:val="28"/>
              </w:rPr>
              <w:t>ormål</w:t>
            </w:r>
            <w:r w:rsidR="00AE01C9">
              <w:rPr>
                <w:b/>
                <w:sz w:val="28"/>
                <w:szCs w:val="28"/>
              </w:rPr>
              <w:t>:</w:t>
            </w:r>
          </w:p>
          <w:p w14:paraId="55C2DC6A" w14:textId="5A9AA66D" w:rsidR="00432EE0" w:rsidRPr="00385DBC" w:rsidRDefault="00AE01C9" w:rsidP="00EB61F6">
            <w:pPr>
              <w:spacing w:line="276" w:lineRule="auto"/>
              <w:rPr>
                <w:b/>
                <w:sz w:val="20"/>
                <w:szCs w:val="20"/>
              </w:rPr>
            </w:pPr>
            <w:r w:rsidRPr="00385DBC">
              <w:rPr>
                <w:i/>
                <w:sz w:val="20"/>
                <w:szCs w:val="20"/>
              </w:rPr>
              <w:t xml:space="preserve">Beskriv formålet med projektet, herunder hvordan </w:t>
            </w:r>
            <w:r w:rsidR="00181233" w:rsidRPr="00385DBC">
              <w:rPr>
                <w:i/>
                <w:sz w:val="20"/>
                <w:szCs w:val="20"/>
              </w:rPr>
              <w:t>det medvirker til at fremme</w:t>
            </w:r>
            <w:r w:rsidRPr="00385DBC">
              <w:rPr>
                <w:i/>
                <w:sz w:val="20"/>
                <w:szCs w:val="20"/>
              </w:rPr>
              <w:t xml:space="preserve"> puljens formål</w:t>
            </w:r>
            <w:r w:rsidR="009D2876" w:rsidRPr="00385DBC">
              <w:rPr>
                <w:i/>
                <w:sz w:val="20"/>
                <w:szCs w:val="20"/>
              </w:rPr>
              <w:t>.</w:t>
            </w:r>
          </w:p>
        </w:tc>
      </w:tr>
      <w:tr w:rsidR="00432EE0" w:rsidRPr="007F3290" w14:paraId="458884C9" w14:textId="77777777" w:rsidTr="00506B66">
        <w:tc>
          <w:tcPr>
            <w:tcW w:w="9286" w:type="dxa"/>
          </w:tcPr>
          <w:p w14:paraId="4C5CCDC9" w14:textId="79EF7C03" w:rsidR="00EE7660" w:rsidRPr="00736AEB" w:rsidRDefault="00261F3D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[tekst]</w:t>
            </w:r>
          </w:p>
          <w:p w14:paraId="4B318357" w14:textId="6BEA95E6" w:rsidR="00440B75" w:rsidRDefault="00440B75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  <w:tr w:rsidR="00432EE0" w:rsidRPr="007F3290" w14:paraId="5C99EBCF" w14:textId="77777777" w:rsidTr="00506B66">
        <w:tc>
          <w:tcPr>
            <w:tcW w:w="9286" w:type="dxa"/>
            <w:shd w:val="clear" w:color="auto" w:fill="BFBFBF" w:themeFill="background1" w:themeFillShade="BF"/>
          </w:tcPr>
          <w:p w14:paraId="2BBEC3CB" w14:textId="79CFDDF6" w:rsidR="00831A7A" w:rsidRDefault="00A87800" w:rsidP="007D15D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A239C">
              <w:rPr>
                <w:b/>
                <w:sz w:val="28"/>
                <w:szCs w:val="28"/>
              </w:rPr>
              <w:t>.2</w:t>
            </w:r>
            <w:r w:rsidR="00432EE0">
              <w:rPr>
                <w:b/>
                <w:sz w:val="28"/>
                <w:szCs w:val="28"/>
              </w:rPr>
              <w:t xml:space="preserve">. </w:t>
            </w:r>
            <w:r w:rsidR="00AE01C9">
              <w:rPr>
                <w:b/>
                <w:sz w:val="28"/>
                <w:szCs w:val="28"/>
              </w:rPr>
              <w:t>Målgruppe:</w:t>
            </w:r>
          </w:p>
          <w:p w14:paraId="3765EF4B" w14:textId="0141259A" w:rsidR="00F806DE" w:rsidRPr="00385DBC" w:rsidRDefault="00A61B36" w:rsidP="00B02FA3">
            <w:pPr>
              <w:spacing w:line="276" w:lineRule="auto"/>
              <w:rPr>
                <w:i/>
                <w:sz w:val="20"/>
                <w:szCs w:val="20"/>
              </w:rPr>
            </w:pPr>
            <w:r w:rsidRPr="00385DBC">
              <w:rPr>
                <w:i/>
                <w:sz w:val="20"/>
                <w:szCs w:val="20"/>
              </w:rPr>
              <w:t>Angiv projektets målgruppe</w:t>
            </w:r>
            <w:r w:rsidR="00B02FA3">
              <w:rPr>
                <w:i/>
                <w:sz w:val="20"/>
                <w:szCs w:val="20"/>
              </w:rPr>
              <w:t xml:space="preserve">, herunder </w:t>
            </w:r>
            <w:r w:rsidR="00B02FA3" w:rsidRPr="00D70761">
              <w:rPr>
                <w:i/>
                <w:sz w:val="20"/>
                <w:szCs w:val="20"/>
              </w:rPr>
              <w:t>hvad der kendetegner de borgere, som indgår i målgruppen.</w:t>
            </w:r>
          </w:p>
        </w:tc>
      </w:tr>
      <w:tr w:rsidR="00831A7A" w:rsidRPr="007F3290" w14:paraId="0C2AD5E4" w14:textId="77777777" w:rsidTr="00506B66">
        <w:tc>
          <w:tcPr>
            <w:tcW w:w="9286" w:type="dxa"/>
          </w:tcPr>
          <w:p w14:paraId="641FB321" w14:textId="3B4C423D" w:rsidR="00EE7660" w:rsidRPr="00736AEB" w:rsidRDefault="00261F3D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[</w:t>
            </w:r>
            <w:r w:rsidR="00736AEB" w:rsidRPr="00736AEB">
              <w:t>tekst</w:t>
            </w:r>
            <w:r>
              <w:t>]</w:t>
            </w:r>
          </w:p>
          <w:p w14:paraId="23FBC114" w14:textId="77777777" w:rsidR="00831A7A" w:rsidRDefault="00831A7A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  <w:tr w:rsidR="00181233" w:rsidRPr="007F3290" w14:paraId="432C99B0" w14:textId="77777777" w:rsidTr="00506B66">
        <w:tc>
          <w:tcPr>
            <w:tcW w:w="9286" w:type="dxa"/>
            <w:shd w:val="clear" w:color="auto" w:fill="D9D9D9" w:themeFill="background1" w:themeFillShade="D9"/>
          </w:tcPr>
          <w:p w14:paraId="33EDC1B2" w14:textId="4E936D3E" w:rsidR="00181233" w:rsidRDefault="00181233" w:rsidP="00385DBC">
            <w:pPr>
              <w:spacing w:line="276" w:lineRule="auto"/>
            </w:pPr>
            <w:r w:rsidRPr="00385DBC">
              <w:rPr>
                <w:i/>
                <w:sz w:val="20"/>
                <w:szCs w:val="20"/>
              </w:rPr>
              <w:t>Hvilken afgrænset problematik/hvilke afgrænsede problematikker i barnets første 1.000 dage præger familierne?</w:t>
            </w:r>
          </w:p>
        </w:tc>
      </w:tr>
      <w:tr w:rsidR="00181233" w:rsidRPr="007F3290" w14:paraId="250F2A8F" w14:textId="77777777" w:rsidTr="00506B66">
        <w:tc>
          <w:tcPr>
            <w:tcW w:w="9286" w:type="dxa"/>
          </w:tcPr>
          <w:p w14:paraId="46D52429" w14:textId="77777777" w:rsidR="00181233" w:rsidRDefault="00F17F62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[</w:t>
            </w:r>
            <w:r w:rsidRPr="00736AEB">
              <w:t>tekst</w:t>
            </w:r>
            <w:r>
              <w:t>]</w:t>
            </w:r>
          </w:p>
          <w:p w14:paraId="1CCDFA7C" w14:textId="102A7E3A" w:rsidR="00EE7660" w:rsidRDefault="00EE7660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181233" w:rsidRPr="007F3290" w14:paraId="6C6D351A" w14:textId="77777777" w:rsidTr="00506B66">
        <w:tc>
          <w:tcPr>
            <w:tcW w:w="9286" w:type="dxa"/>
            <w:shd w:val="clear" w:color="auto" w:fill="D9D9D9" w:themeFill="background1" w:themeFillShade="D9"/>
          </w:tcPr>
          <w:p w14:paraId="5C881A7E" w14:textId="7795E7F6" w:rsidR="00181233" w:rsidRDefault="00181233" w:rsidP="00385DBC">
            <w:pPr>
              <w:spacing w:line="276" w:lineRule="auto"/>
            </w:pPr>
            <w:r w:rsidRPr="00385DBC">
              <w:rPr>
                <w:i/>
                <w:sz w:val="20"/>
                <w:szCs w:val="20"/>
              </w:rPr>
              <w:t xml:space="preserve">Hvor mange </w:t>
            </w:r>
            <w:r w:rsidR="00A57AA2">
              <w:rPr>
                <w:i/>
                <w:sz w:val="20"/>
                <w:szCs w:val="20"/>
              </w:rPr>
              <w:t xml:space="preserve">familier </w:t>
            </w:r>
            <w:r w:rsidRPr="00385DBC">
              <w:rPr>
                <w:i/>
                <w:sz w:val="20"/>
                <w:szCs w:val="20"/>
              </w:rPr>
              <w:t>fra</w:t>
            </w:r>
            <w:r w:rsidR="00B02FA3">
              <w:rPr>
                <w:i/>
                <w:sz w:val="20"/>
                <w:szCs w:val="20"/>
              </w:rPr>
              <w:t xml:space="preserve"> </w:t>
            </w:r>
            <w:r w:rsidRPr="00385DBC">
              <w:rPr>
                <w:i/>
                <w:sz w:val="20"/>
                <w:szCs w:val="20"/>
              </w:rPr>
              <w:t>målgruppen forventes at deltage i projektet</w:t>
            </w:r>
            <w:r w:rsidR="00F17F62">
              <w:rPr>
                <w:i/>
                <w:sz w:val="20"/>
                <w:szCs w:val="20"/>
              </w:rPr>
              <w:t>?</w:t>
            </w:r>
            <w:r w:rsidR="005E6CA2">
              <w:rPr>
                <w:i/>
                <w:sz w:val="20"/>
                <w:szCs w:val="20"/>
              </w:rPr>
              <w:t xml:space="preserve"> Angiv et realistisk bud.</w:t>
            </w:r>
          </w:p>
        </w:tc>
      </w:tr>
      <w:tr w:rsidR="00181233" w:rsidRPr="007F3290" w14:paraId="3EDEA336" w14:textId="77777777" w:rsidTr="00506B66">
        <w:tc>
          <w:tcPr>
            <w:tcW w:w="9286" w:type="dxa"/>
          </w:tcPr>
          <w:p w14:paraId="1FAD1ED7" w14:textId="77777777" w:rsidR="00181233" w:rsidRDefault="00F17F62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[</w:t>
            </w:r>
            <w:r w:rsidRPr="00736AEB">
              <w:t>tekst</w:t>
            </w:r>
            <w:r>
              <w:t>]</w:t>
            </w:r>
          </w:p>
          <w:p w14:paraId="349B24C7" w14:textId="49392035" w:rsidR="00EE7660" w:rsidRDefault="00EE7660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181233" w:rsidRPr="007F3290" w14:paraId="529C59FE" w14:textId="77777777" w:rsidTr="00506B66">
        <w:tc>
          <w:tcPr>
            <w:tcW w:w="9286" w:type="dxa"/>
            <w:shd w:val="clear" w:color="auto" w:fill="D9D9D9" w:themeFill="background1" w:themeFillShade="D9"/>
          </w:tcPr>
          <w:p w14:paraId="2F2FAA13" w14:textId="4D878C8F" w:rsidR="00181233" w:rsidRDefault="00181233" w:rsidP="00385DBC">
            <w:pPr>
              <w:spacing w:line="276" w:lineRule="auto"/>
            </w:pPr>
            <w:r w:rsidRPr="00385DBC">
              <w:rPr>
                <w:i/>
                <w:sz w:val="20"/>
                <w:szCs w:val="20"/>
              </w:rPr>
              <w:t>Hvordan vil antal</w:t>
            </w:r>
            <w:r w:rsidR="00B02FA3">
              <w:rPr>
                <w:i/>
                <w:sz w:val="20"/>
                <w:szCs w:val="20"/>
              </w:rPr>
              <w:t xml:space="preserve"> </w:t>
            </w:r>
            <w:r w:rsidR="00A57AA2">
              <w:rPr>
                <w:i/>
                <w:sz w:val="20"/>
                <w:szCs w:val="20"/>
              </w:rPr>
              <w:t>familier</w:t>
            </w:r>
            <w:r w:rsidRPr="00385DBC">
              <w:rPr>
                <w:i/>
                <w:sz w:val="20"/>
                <w:szCs w:val="20"/>
              </w:rPr>
              <w:t xml:space="preserve"> fra målgruppen i projektet blive opgjort</w:t>
            </w:r>
            <w:r w:rsidR="005E6CA2">
              <w:rPr>
                <w:i/>
                <w:sz w:val="20"/>
                <w:szCs w:val="20"/>
              </w:rPr>
              <w:t xml:space="preserve"> (optalt</w:t>
            </w:r>
            <w:r w:rsidR="00F17F62">
              <w:rPr>
                <w:i/>
                <w:sz w:val="20"/>
                <w:szCs w:val="20"/>
              </w:rPr>
              <w:t>)</w:t>
            </w:r>
            <w:r w:rsidRPr="00385DBC">
              <w:rPr>
                <w:i/>
                <w:sz w:val="20"/>
                <w:szCs w:val="20"/>
              </w:rPr>
              <w:t xml:space="preserve">? </w:t>
            </w:r>
          </w:p>
        </w:tc>
      </w:tr>
      <w:tr w:rsidR="00181233" w:rsidRPr="007F3290" w14:paraId="3C6CD116" w14:textId="77777777" w:rsidTr="00506B66">
        <w:tc>
          <w:tcPr>
            <w:tcW w:w="9286" w:type="dxa"/>
          </w:tcPr>
          <w:p w14:paraId="3A4704E2" w14:textId="77777777" w:rsidR="00181233" w:rsidRDefault="00F17F62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[</w:t>
            </w:r>
            <w:r w:rsidRPr="00736AEB">
              <w:t>tekst</w:t>
            </w:r>
            <w:r>
              <w:t>]</w:t>
            </w:r>
          </w:p>
          <w:p w14:paraId="53353CDD" w14:textId="2F956061" w:rsidR="00EE7660" w:rsidRDefault="00EE7660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181233" w:rsidRPr="007F3290" w14:paraId="0D7BB916" w14:textId="77777777" w:rsidTr="00506B66">
        <w:tc>
          <w:tcPr>
            <w:tcW w:w="9286" w:type="dxa"/>
            <w:shd w:val="clear" w:color="auto" w:fill="D9D9D9" w:themeFill="background1" w:themeFillShade="D9"/>
          </w:tcPr>
          <w:p w14:paraId="359E1AED" w14:textId="40727078" w:rsidR="00181233" w:rsidRDefault="00181233" w:rsidP="00385DBC">
            <w:pPr>
              <w:spacing w:line="276" w:lineRule="auto"/>
            </w:pPr>
            <w:r w:rsidRPr="00385DBC">
              <w:rPr>
                <w:i/>
                <w:sz w:val="20"/>
                <w:szCs w:val="20"/>
              </w:rPr>
              <w:t xml:space="preserve">Hvordan rekrutteres projektets målgruppe? </w:t>
            </w:r>
            <w:r w:rsidR="00F17F62">
              <w:rPr>
                <w:i/>
                <w:sz w:val="20"/>
                <w:szCs w:val="20"/>
              </w:rPr>
              <w:t xml:space="preserve">Der kan </w:t>
            </w:r>
            <w:r w:rsidRPr="00385DBC">
              <w:rPr>
                <w:i/>
                <w:sz w:val="20"/>
                <w:szCs w:val="20"/>
              </w:rPr>
              <w:t>i denne sammenhæng beskrive</w:t>
            </w:r>
            <w:r w:rsidR="00F17F62">
              <w:rPr>
                <w:i/>
                <w:sz w:val="20"/>
                <w:szCs w:val="20"/>
              </w:rPr>
              <w:t>s</w:t>
            </w:r>
            <w:r w:rsidR="00F17F62" w:rsidRPr="00EB61F6">
              <w:rPr>
                <w:i/>
                <w:sz w:val="20"/>
                <w:szCs w:val="20"/>
              </w:rPr>
              <w:t xml:space="preserve"> </w:t>
            </w:r>
            <w:r w:rsidR="00F17F62">
              <w:rPr>
                <w:i/>
                <w:sz w:val="20"/>
                <w:szCs w:val="20"/>
              </w:rPr>
              <w:t>ansøger</w:t>
            </w:r>
            <w:r w:rsidRPr="00385DBC">
              <w:rPr>
                <w:i/>
                <w:sz w:val="20"/>
                <w:szCs w:val="20"/>
              </w:rPr>
              <w:t>s forhold til målgruppen og oplyse</w:t>
            </w:r>
            <w:r w:rsidR="00F17F62">
              <w:rPr>
                <w:i/>
                <w:sz w:val="20"/>
                <w:szCs w:val="20"/>
              </w:rPr>
              <w:t>s</w:t>
            </w:r>
            <w:r w:rsidRPr="00385DBC">
              <w:rPr>
                <w:i/>
                <w:sz w:val="20"/>
                <w:szCs w:val="20"/>
              </w:rPr>
              <w:t>, hvor</w:t>
            </w:r>
            <w:r w:rsidR="00F17F62" w:rsidRPr="00EB61F6">
              <w:rPr>
                <w:i/>
                <w:sz w:val="20"/>
                <w:szCs w:val="20"/>
              </w:rPr>
              <w:t xml:space="preserve">dan </w:t>
            </w:r>
            <w:r w:rsidR="00F17F62">
              <w:rPr>
                <w:i/>
                <w:sz w:val="20"/>
                <w:szCs w:val="20"/>
              </w:rPr>
              <w:t>ansøgere</w:t>
            </w:r>
            <w:r w:rsidRPr="00385DBC">
              <w:rPr>
                <w:i/>
                <w:sz w:val="20"/>
                <w:szCs w:val="20"/>
              </w:rPr>
              <w:t>n vil informere målgruppen og eventuelt andre relevante aktører om støtteindsatsen.</w:t>
            </w:r>
          </w:p>
        </w:tc>
      </w:tr>
      <w:tr w:rsidR="00181233" w:rsidRPr="007F3290" w14:paraId="46BAD7A9" w14:textId="77777777" w:rsidTr="00506B66">
        <w:tc>
          <w:tcPr>
            <w:tcW w:w="9286" w:type="dxa"/>
          </w:tcPr>
          <w:p w14:paraId="62C31457" w14:textId="77777777" w:rsidR="00181233" w:rsidRDefault="00F17F62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[</w:t>
            </w:r>
            <w:r w:rsidRPr="00736AEB">
              <w:t>tekst</w:t>
            </w:r>
            <w:r>
              <w:t>]</w:t>
            </w:r>
          </w:p>
          <w:p w14:paraId="5E78434D" w14:textId="109F3BE3" w:rsidR="00EE7660" w:rsidRDefault="00EE7660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181233" w:rsidRPr="007F3290" w14:paraId="03720A18" w14:textId="77777777" w:rsidTr="00506B66">
        <w:tc>
          <w:tcPr>
            <w:tcW w:w="9286" w:type="dxa"/>
            <w:shd w:val="clear" w:color="auto" w:fill="D9D9D9" w:themeFill="background1" w:themeFillShade="D9"/>
          </w:tcPr>
          <w:p w14:paraId="08F03D73" w14:textId="4BE9A9E7" w:rsidR="00181233" w:rsidRDefault="00F17F62" w:rsidP="00385DBC">
            <w:pPr>
              <w:spacing w:line="276" w:lineRule="auto"/>
            </w:pPr>
            <w:r>
              <w:rPr>
                <w:i/>
                <w:sz w:val="20"/>
                <w:szCs w:val="20"/>
              </w:rPr>
              <w:t>E</w:t>
            </w:r>
            <w:r w:rsidR="00181233" w:rsidRPr="00385DBC">
              <w:rPr>
                <w:i/>
                <w:sz w:val="20"/>
                <w:szCs w:val="20"/>
              </w:rPr>
              <w:t xml:space="preserve">r </w:t>
            </w:r>
            <w:r>
              <w:rPr>
                <w:i/>
                <w:sz w:val="20"/>
                <w:szCs w:val="20"/>
              </w:rPr>
              <w:t xml:space="preserve">der </w:t>
            </w:r>
            <w:r w:rsidR="00181233" w:rsidRPr="00385DBC">
              <w:rPr>
                <w:i/>
                <w:sz w:val="20"/>
                <w:szCs w:val="20"/>
              </w:rPr>
              <w:t>særlige kønsmæssige, aldersmæssige, handicapmæssige, etniske eller andre perspektiver, der skal tages højde for i projek</w:t>
            </w:r>
            <w:r w:rsidRPr="00EB61F6">
              <w:rPr>
                <w:i/>
                <w:sz w:val="20"/>
                <w:szCs w:val="20"/>
              </w:rPr>
              <w:t>tet</w:t>
            </w:r>
            <w:r>
              <w:rPr>
                <w:i/>
                <w:sz w:val="20"/>
                <w:szCs w:val="20"/>
              </w:rPr>
              <w:t>?</w:t>
            </w:r>
            <w:r w:rsidR="00181233" w:rsidRPr="00385DBC">
              <w:rPr>
                <w:i/>
                <w:sz w:val="20"/>
                <w:szCs w:val="20"/>
              </w:rPr>
              <w:t xml:space="preserve"> I så fald skal det beskrives.</w:t>
            </w:r>
          </w:p>
        </w:tc>
      </w:tr>
      <w:tr w:rsidR="00181233" w:rsidRPr="007F3290" w14:paraId="39D46793" w14:textId="77777777" w:rsidTr="00506B66">
        <w:tc>
          <w:tcPr>
            <w:tcW w:w="9286" w:type="dxa"/>
          </w:tcPr>
          <w:p w14:paraId="6A45D008" w14:textId="77777777" w:rsidR="00181233" w:rsidRDefault="00F17F62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[</w:t>
            </w:r>
            <w:r w:rsidRPr="00736AEB">
              <w:t>tekst</w:t>
            </w:r>
            <w:r>
              <w:t>]</w:t>
            </w:r>
          </w:p>
          <w:p w14:paraId="48F9FFBA" w14:textId="47C9345A" w:rsidR="00EE7660" w:rsidRDefault="00EE7660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AD27B5" w:rsidRPr="007F3290" w14:paraId="27698949" w14:textId="77777777" w:rsidTr="00506B66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E16C5" w14:textId="5E66BD14" w:rsidR="00AD27B5" w:rsidRDefault="00A87800" w:rsidP="004519E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D27B5">
              <w:rPr>
                <w:b/>
                <w:sz w:val="28"/>
                <w:szCs w:val="28"/>
              </w:rPr>
              <w:t>.</w:t>
            </w:r>
            <w:r w:rsidR="001A239C">
              <w:rPr>
                <w:b/>
                <w:sz w:val="28"/>
                <w:szCs w:val="28"/>
              </w:rPr>
              <w:t>3.</w:t>
            </w:r>
            <w:r w:rsidR="00A61B36">
              <w:rPr>
                <w:b/>
                <w:sz w:val="28"/>
                <w:szCs w:val="28"/>
              </w:rPr>
              <w:t xml:space="preserve"> </w:t>
            </w:r>
            <w:r w:rsidR="00A57AA2">
              <w:rPr>
                <w:b/>
                <w:sz w:val="28"/>
                <w:szCs w:val="28"/>
              </w:rPr>
              <w:t>M</w:t>
            </w:r>
            <w:r w:rsidR="00A61B36">
              <w:rPr>
                <w:b/>
                <w:sz w:val="28"/>
                <w:szCs w:val="28"/>
              </w:rPr>
              <w:t>ål</w:t>
            </w:r>
            <w:r w:rsidR="00F806DE">
              <w:rPr>
                <w:b/>
                <w:sz w:val="28"/>
                <w:szCs w:val="28"/>
              </w:rPr>
              <w:t>sætninger</w:t>
            </w:r>
            <w:r w:rsidR="00CD630C">
              <w:rPr>
                <w:b/>
                <w:sz w:val="28"/>
                <w:szCs w:val="28"/>
              </w:rPr>
              <w:t xml:space="preserve"> </w:t>
            </w:r>
            <w:r w:rsidR="00A61B36">
              <w:rPr>
                <w:b/>
                <w:sz w:val="28"/>
                <w:szCs w:val="28"/>
              </w:rPr>
              <w:t xml:space="preserve">og forventede </w:t>
            </w:r>
            <w:r w:rsidR="00F806DE">
              <w:rPr>
                <w:b/>
                <w:sz w:val="28"/>
                <w:szCs w:val="28"/>
              </w:rPr>
              <w:t>resultater</w:t>
            </w:r>
            <w:r w:rsidR="00AE01C9">
              <w:rPr>
                <w:b/>
                <w:sz w:val="28"/>
                <w:szCs w:val="28"/>
              </w:rPr>
              <w:t>:</w:t>
            </w:r>
          </w:p>
          <w:p w14:paraId="5B4CABD9" w14:textId="3C70EE95" w:rsidR="00D20556" w:rsidRPr="00385DBC" w:rsidRDefault="00035908" w:rsidP="00F806DE">
            <w:pPr>
              <w:spacing w:line="276" w:lineRule="auto"/>
              <w:rPr>
                <w:i/>
                <w:sz w:val="20"/>
                <w:szCs w:val="20"/>
              </w:rPr>
            </w:pPr>
            <w:r w:rsidRPr="00385DBC">
              <w:rPr>
                <w:i/>
                <w:iCs/>
                <w:sz w:val="20"/>
                <w:szCs w:val="20"/>
              </w:rPr>
              <w:lastRenderedPageBreak/>
              <w:t xml:space="preserve">Angiv de forventede </w:t>
            </w:r>
            <w:r w:rsidR="00F806DE" w:rsidRPr="00385DBC">
              <w:rPr>
                <w:i/>
                <w:iCs/>
                <w:sz w:val="20"/>
                <w:szCs w:val="20"/>
              </w:rPr>
              <w:t>resultater</w:t>
            </w:r>
            <w:r w:rsidRPr="00385DBC">
              <w:rPr>
                <w:i/>
                <w:iCs/>
                <w:sz w:val="20"/>
                <w:szCs w:val="20"/>
              </w:rPr>
              <w:t xml:space="preserve"> af projektet og opstil på den baggrund </w:t>
            </w:r>
            <w:r w:rsidR="00F806DE" w:rsidRPr="00385DBC">
              <w:rPr>
                <w:i/>
                <w:iCs/>
                <w:sz w:val="20"/>
                <w:szCs w:val="20"/>
              </w:rPr>
              <w:t xml:space="preserve">klare og præcise </w:t>
            </w:r>
            <w:r w:rsidRPr="00385DBC">
              <w:rPr>
                <w:i/>
                <w:iCs/>
                <w:sz w:val="20"/>
                <w:szCs w:val="20"/>
              </w:rPr>
              <w:t>mål</w:t>
            </w:r>
            <w:r w:rsidR="00F806DE" w:rsidRPr="00385DBC">
              <w:rPr>
                <w:i/>
                <w:iCs/>
                <w:sz w:val="20"/>
                <w:szCs w:val="20"/>
              </w:rPr>
              <w:t>sætninger</w:t>
            </w:r>
            <w:r w:rsidR="00D20556">
              <w:rPr>
                <w:i/>
                <w:iCs/>
                <w:sz w:val="20"/>
                <w:szCs w:val="20"/>
              </w:rPr>
              <w:t>.</w:t>
            </w:r>
            <w:r w:rsidR="00D20556">
              <w:t xml:space="preserve"> </w:t>
            </w:r>
            <w:r w:rsidR="00D20556" w:rsidRPr="00D20556">
              <w:rPr>
                <w:i/>
                <w:sz w:val="20"/>
                <w:szCs w:val="20"/>
              </w:rPr>
              <w:t xml:space="preserve">Målsætningerne skal stilles op på borgerniveau og organisatorisk niveau, der har sammenhæng med de forventede resultater for ansøgningspuljen, </w:t>
            </w:r>
            <w:r w:rsidR="00D20556">
              <w:rPr>
                <w:i/>
                <w:sz w:val="20"/>
                <w:szCs w:val="20"/>
              </w:rPr>
              <w:t>jf.</w:t>
            </w:r>
            <w:r w:rsidR="00D20556" w:rsidRPr="00D20556">
              <w:rPr>
                <w:i/>
                <w:sz w:val="20"/>
                <w:szCs w:val="20"/>
              </w:rPr>
              <w:t xml:space="preserve"> afsnit 1.1.</w:t>
            </w:r>
            <w:r w:rsidR="00D20556">
              <w:rPr>
                <w:i/>
                <w:sz w:val="20"/>
                <w:szCs w:val="20"/>
              </w:rPr>
              <w:t>i puljevejledningen.</w:t>
            </w:r>
            <w:r w:rsidR="00D20556" w:rsidRPr="00D20556">
              <w:rPr>
                <w:i/>
                <w:sz w:val="20"/>
                <w:szCs w:val="20"/>
              </w:rPr>
              <w:t xml:space="preserve"> Målsætningerne skal afspejle de konkrete resultater eller forandringer, som projektet forventes at opnå, og det er således ikke tilstrækkeligt kun at opstille mål med fokus på gennemførelse af indsatsens aktiviteter.</w:t>
            </w:r>
          </w:p>
        </w:tc>
      </w:tr>
      <w:tr w:rsidR="00AD27B5" w:rsidRPr="00831A7A" w14:paraId="28F3CF6F" w14:textId="77777777" w:rsidTr="00506B66">
        <w:tc>
          <w:tcPr>
            <w:tcW w:w="9286" w:type="dxa"/>
          </w:tcPr>
          <w:p w14:paraId="3E10E1FA" w14:textId="537D9CC6" w:rsidR="00EE7660" w:rsidRPr="00736AEB" w:rsidRDefault="00261F3D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lastRenderedPageBreak/>
              <w:t>[tekst]</w:t>
            </w:r>
          </w:p>
          <w:p w14:paraId="1671DB39" w14:textId="25371CDF" w:rsidR="00831A7A" w:rsidRPr="00831A7A" w:rsidRDefault="00831A7A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Cs w:val="28"/>
              </w:rPr>
            </w:pPr>
          </w:p>
        </w:tc>
      </w:tr>
      <w:tr w:rsidR="00CD630C" w:rsidRPr="007F3290" w14:paraId="385E6062" w14:textId="77777777" w:rsidTr="00506B66">
        <w:tc>
          <w:tcPr>
            <w:tcW w:w="9286" w:type="dxa"/>
            <w:shd w:val="clear" w:color="auto" w:fill="BFBFBF" w:themeFill="background1" w:themeFillShade="BF"/>
          </w:tcPr>
          <w:p w14:paraId="3511003F" w14:textId="28851BFB" w:rsidR="00CD630C" w:rsidRDefault="00A87800" w:rsidP="007D15D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D630C">
              <w:rPr>
                <w:b/>
                <w:sz w:val="28"/>
                <w:szCs w:val="28"/>
              </w:rPr>
              <w:t>.</w:t>
            </w:r>
            <w:r w:rsidR="001A239C">
              <w:rPr>
                <w:b/>
                <w:sz w:val="28"/>
                <w:szCs w:val="28"/>
              </w:rPr>
              <w:t>4.</w:t>
            </w:r>
            <w:r w:rsidR="00CD630C">
              <w:rPr>
                <w:b/>
                <w:sz w:val="28"/>
                <w:szCs w:val="28"/>
              </w:rPr>
              <w:t xml:space="preserve"> </w:t>
            </w:r>
            <w:r w:rsidR="002D3FA0">
              <w:rPr>
                <w:b/>
                <w:sz w:val="28"/>
                <w:szCs w:val="28"/>
              </w:rPr>
              <w:t>S</w:t>
            </w:r>
            <w:r w:rsidR="00CD630C">
              <w:rPr>
                <w:b/>
                <w:sz w:val="28"/>
                <w:szCs w:val="28"/>
              </w:rPr>
              <w:t>tøtteindsats:</w:t>
            </w:r>
          </w:p>
          <w:p w14:paraId="036AEEF8" w14:textId="152DDB01" w:rsidR="00CD630C" w:rsidRPr="00385DBC" w:rsidRDefault="00CD630C" w:rsidP="002D3FA0">
            <w:pPr>
              <w:spacing w:line="276" w:lineRule="auto"/>
              <w:rPr>
                <w:i/>
                <w:sz w:val="20"/>
                <w:szCs w:val="20"/>
              </w:rPr>
            </w:pPr>
            <w:r w:rsidRPr="00385DBC">
              <w:rPr>
                <w:i/>
                <w:sz w:val="20"/>
                <w:szCs w:val="20"/>
              </w:rPr>
              <w:t>Beskriv støtteindsats</w:t>
            </w:r>
            <w:r w:rsidR="002D3FA0" w:rsidRPr="00385DBC">
              <w:rPr>
                <w:i/>
                <w:sz w:val="20"/>
                <w:szCs w:val="20"/>
              </w:rPr>
              <w:t>en</w:t>
            </w:r>
            <w:r w:rsidRPr="00385DBC">
              <w:rPr>
                <w:i/>
                <w:sz w:val="20"/>
                <w:szCs w:val="20"/>
              </w:rPr>
              <w:t>, der skal gennemføres i projektet</w:t>
            </w:r>
            <w:r w:rsidR="002D3FA0" w:rsidRPr="00385DBC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CD630C" w:rsidRPr="007F3290" w14:paraId="217588E2" w14:textId="77777777" w:rsidTr="00506B66">
        <w:tc>
          <w:tcPr>
            <w:tcW w:w="9286" w:type="dxa"/>
            <w:shd w:val="clear" w:color="auto" w:fill="auto"/>
          </w:tcPr>
          <w:p w14:paraId="0097286E" w14:textId="1B376F36" w:rsidR="00EE7660" w:rsidRDefault="00261F3D" w:rsidP="007D15D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[tekst]</w:t>
            </w:r>
          </w:p>
          <w:p w14:paraId="49857F68" w14:textId="77777777" w:rsidR="00CD630C" w:rsidRPr="00CD630C" w:rsidRDefault="00CD630C" w:rsidP="007D15DD">
            <w:pPr>
              <w:spacing w:line="276" w:lineRule="auto"/>
              <w:rPr>
                <w:szCs w:val="28"/>
              </w:rPr>
            </w:pPr>
          </w:p>
        </w:tc>
      </w:tr>
      <w:tr w:rsidR="002D3FA0" w:rsidRPr="007F3290" w14:paraId="3B473CEA" w14:textId="77777777" w:rsidTr="00506B66">
        <w:tc>
          <w:tcPr>
            <w:tcW w:w="9286" w:type="dxa"/>
            <w:shd w:val="clear" w:color="auto" w:fill="D9D9D9" w:themeFill="background1" w:themeFillShade="D9"/>
          </w:tcPr>
          <w:p w14:paraId="3598A037" w14:textId="213757E0" w:rsidR="002D3FA0" w:rsidRDefault="00EC68C6" w:rsidP="002D3FA0">
            <w:pPr>
              <w:spacing w:line="276" w:lineRule="auto"/>
              <w:rPr>
                <w:szCs w:val="28"/>
              </w:rPr>
            </w:pPr>
            <w:r w:rsidRPr="00385DBC">
              <w:rPr>
                <w:i/>
                <w:sz w:val="20"/>
                <w:szCs w:val="20"/>
              </w:rPr>
              <w:t xml:space="preserve">Hvordan </w:t>
            </w:r>
            <w:r w:rsidR="002D3FA0" w:rsidRPr="00385DBC">
              <w:rPr>
                <w:i/>
                <w:sz w:val="20"/>
                <w:szCs w:val="20"/>
              </w:rPr>
              <w:t xml:space="preserve">understøtter </w:t>
            </w:r>
            <w:r w:rsidRPr="00385DBC">
              <w:rPr>
                <w:i/>
                <w:sz w:val="20"/>
                <w:szCs w:val="20"/>
              </w:rPr>
              <w:t xml:space="preserve">indsatsen </w:t>
            </w:r>
            <w:r w:rsidR="002D3FA0" w:rsidRPr="00385DBC">
              <w:rPr>
                <w:i/>
                <w:sz w:val="20"/>
                <w:szCs w:val="20"/>
              </w:rPr>
              <w:t>proj</w:t>
            </w:r>
            <w:r w:rsidRPr="00385DBC">
              <w:rPr>
                <w:i/>
                <w:sz w:val="20"/>
                <w:szCs w:val="20"/>
              </w:rPr>
              <w:t>ektets formål og målsætninger?</w:t>
            </w:r>
            <w:r>
              <w:rPr>
                <w:szCs w:val="28"/>
              </w:rPr>
              <w:t xml:space="preserve"> </w:t>
            </w:r>
          </w:p>
        </w:tc>
      </w:tr>
      <w:tr w:rsidR="004243AE" w:rsidRPr="007F3290" w14:paraId="053224A5" w14:textId="77777777" w:rsidTr="00506B66">
        <w:tc>
          <w:tcPr>
            <w:tcW w:w="9286" w:type="dxa"/>
            <w:shd w:val="clear" w:color="auto" w:fill="auto"/>
          </w:tcPr>
          <w:p w14:paraId="2BE0E37D" w14:textId="77777777" w:rsidR="004243AE" w:rsidRDefault="004243AE" w:rsidP="007D15D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[tekst]</w:t>
            </w:r>
          </w:p>
          <w:p w14:paraId="066253B6" w14:textId="084B118F" w:rsidR="00EE7660" w:rsidRDefault="00EE7660" w:rsidP="007D15DD">
            <w:pPr>
              <w:spacing w:line="276" w:lineRule="auto"/>
              <w:rPr>
                <w:szCs w:val="28"/>
              </w:rPr>
            </w:pPr>
          </w:p>
        </w:tc>
      </w:tr>
      <w:tr w:rsidR="002D3FA0" w:rsidRPr="007F3290" w14:paraId="41E160F0" w14:textId="77777777" w:rsidTr="00506B66">
        <w:tc>
          <w:tcPr>
            <w:tcW w:w="9286" w:type="dxa"/>
            <w:shd w:val="clear" w:color="auto" w:fill="D9D9D9" w:themeFill="background1" w:themeFillShade="D9"/>
          </w:tcPr>
          <w:p w14:paraId="0F260D85" w14:textId="2A4E7B1B" w:rsidR="002D3FA0" w:rsidRPr="00385DBC" w:rsidRDefault="004243AE" w:rsidP="002D3FA0">
            <w:pPr>
              <w:spacing w:line="276" w:lineRule="auto"/>
              <w:rPr>
                <w:i/>
                <w:sz w:val="20"/>
                <w:szCs w:val="20"/>
              </w:rPr>
            </w:pPr>
            <w:r w:rsidRPr="00385DBC">
              <w:rPr>
                <w:i/>
                <w:sz w:val="20"/>
                <w:szCs w:val="20"/>
              </w:rPr>
              <w:t xml:space="preserve">Hvordan er indsatsen </w:t>
            </w:r>
            <w:r w:rsidR="002D3FA0" w:rsidRPr="00385DBC">
              <w:rPr>
                <w:i/>
                <w:sz w:val="20"/>
                <w:szCs w:val="20"/>
              </w:rPr>
              <w:t>tilpasset m</w:t>
            </w:r>
            <w:r w:rsidRPr="00385DBC">
              <w:rPr>
                <w:i/>
                <w:sz w:val="20"/>
                <w:szCs w:val="20"/>
              </w:rPr>
              <w:t>ålgruppen og dens udfordringer?</w:t>
            </w:r>
          </w:p>
        </w:tc>
      </w:tr>
      <w:tr w:rsidR="004243AE" w:rsidRPr="007F3290" w14:paraId="07CE9EF9" w14:textId="77777777" w:rsidTr="00506B66">
        <w:tc>
          <w:tcPr>
            <w:tcW w:w="9286" w:type="dxa"/>
            <w:shd w:val="clear" w:color="auto" w:fill="auto"/>
          </w:tcPr>
          <w:p w14:paraId="7CC4D773" w14:textId="77777777" w:rsidR="004243AE" w:rsidRDefault="004243AE" w:rsidP="007D15D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[tekst]</w:t>
            </w:r>
          </w:p>
          <w:p w14:paraId="52FB2531" w14:textId="63DEB1ED" w:rsidR="00EE7660" w:rsidRDefault="00EE7660" w:rsidP="007D15DD">
            <w:pPr>
              <w:spacing w:line="276" w:lineRule="auto"/>
              <w:rPr>
                <w:szCs w:val="28"/>
              </w:rPr>
            </w:pPr>
          </w:p>
        </w:tc>
      </w:tr>
      <w:tr w:rsidR="004243AE" w:rsidRPr="007F3290" w14:paraId="589B173E" w14:textId="77777777" w:rsidTr="00506B66">
        <w:tc>
          <w:tcPr>
            <w:tcW w:w="9286" w:type="dxa"/>
            <w:shd w:val="clear" w:color="auto" w:fill="D9D9D9" w:themeFill="background1" w:themeFillShade="D9"/>
          </w:tcPr>
          <w:p w14:paraId="24472675" w14:textId="7371BAFB" w:rsidR="004243AE" w:rsidRPr="00385DBC" w:rsidRDefault="004243AE" w:rsidP="002D3FA0">
            <w:pPr>
              <w:spacing w:line="276" w:lineRule="auto"/>
              <w:rPr>
                <w:i/>
                <w:sz w:val="20"/>
                <w:szCs w:val="20"/>
              </w:rPr>
            </w:pPr>
            <w:r w:rsidRPr="00385DBC">
              <w:rPr>
                <w:i/>
                <w:sz w:val="20"/>
                <w:szCs w:val="20"/>
              </w:rPr>
              <w:t>Hvordan tager indsatsen afsat i hjemmet?</w:t>
            </w:r>
          </w:p>
        </w:tc>
      </w:tr>
      <w:tr w:rsidR="004243AE" w:rsidRPr="007F3290" w14:paraId="76070EFE" w14:textId="77777777" w:rsidTr="00506B66">
        <w:tc>
          <w:tcPr>
            <w:tcW w:w="9286" w:type="dxa"/>
            <w:shd w:val="clear" w:color="auto" w:fill="auto"/>
          </w:tcPr>
          <w:p w14:paraId="7790F95C" w14:textId="77777777" w:rsidR="004243AE" w:rsidRDefault="004243AE" w:rsidP="007D15D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[tekst]</w:t>
            </w:r>
          </w:p>
          <w:p w14:paraId="1CB56597" w14:textId="2A266D63" w:rsidR="00EE7660" w:rsidRDefault="00EE7660" w:rsidP="007D15DD">
            <w:pPr>
              <w:spacing w:line="276" w:lineRule="auto"/>
              <w:rPr>
                <w:szCs w:val="28"/>
              </w:rPr>
            </w:pPr>
          </w:p>
        </w:tc>
      </w:tr>
      <w:tr w:rsidR="004243AE" w:rsidRPr="007F3290" w14:paraId="523B9BBB" w14:textId="77777777" w:rsidTr="00506B66">
        <w:tc>
          <w:tcPr>
            <w:tcW w:w="9286" w:type="dxa"/>
            <w:shd w:val="clear" w:color="auto" w:fill="D9D9D9" w:themeFill="background1" w:themeFillShade="D9"/>
          </w:tcPr>
          <w:p w14:paraId="3D8C80F2" w14:textId="38B226C9" w:rsidR="004243AE" w:rsidRPr="00385DBC" w:rsidRDefault="004243AE" w:rsidP="00EB2EB8">
            <w:pPr>
              <w:spacing w:line="276" w:lineRule="auto"/>
              <w:rPr>
                <w:i/>
                <w:sz w:val="20"/>
                <w:szCs w:val="20"/>
              </w:rPr>
            </w:pPr>
            <w:r w:rsidRPr="00385DBC">
              <w:rPr>
                <w:i/>
                <w:sz w:val="20"/>
                <w:szCs w:val="20"/>
              </w:rPr>
              <w:t xml:space="preserve">Hvilken type af indsats er </w:t>
            </w:r>
            <w:r w:rsidR="00EB2EB8" w:rsidRPr="006868FD">
              <w:rPr>
                <w:i/>
                <w:sz w:val="20"/>
                <w:szCs w:val="20"/>
              </w:rPr>
              <w:t xml:space="preserve">der </w:t>
            </w:r>
            <w:r w:rsidRPr="00385DBC">
              <w:rPr>
                <w:i/>
                <w:sz w:val="20"/>
                <w:szCs w:val="20"/>
              </w:rPr>
              <w:t>tale om, herunder om støtteindsatsen er færdigudviklet og afprøvet, eller om ansøger påtænker at udvikle en ny indsats eller videreudvikle en allerede eksisteren</w:t>
            </w:r>
            <w:r w:rsidRPr="004243AE">
              <w:rPr>
                <w:i/>
                <w:sz w:val="20"/>
                <w:szCs w:val="20"/>
              </w:rPr>
              <w:t>de indsats.</w:t>
            </w:r>
          </w:p>
        </w:tc>
      </w:tr>
      <w:tr w:rsidR="004243AE" w:rsidRPr="007F3290" w14:paraId="5ED50B47" w14:textId="77777777" w:rsidTr="00506B66">
        <w:tc>
          <w:tcPr>
            <w:tcW w:w="9286" w:type="dxa"/>
            <w:shd w:val="clear" w:color="auto" w:fill="auto"/>
          </w:tcPr>
          <w:p w14:paraId="648BEFD8" w14:textId="77777777" w:rsidR="004243AE" w:rsidRDefault="004243AE" w:rsidP="007D15D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[tekst]</w:t>
            </w:r>
          </w:p>
          <w:p w14:paraId="3967D14B" w14:textId="22AB9D8C" w:rsidR="00EE7660" w:rsidRDefault="00EE7660" w:rsidP="007D15DD">
            <w:pPr>
              <w:spacing w:line="276" w:lineRule="auto"/>
              <w:rPr>
                <w:szCs w:val="28"/>
              </w:rPr>
            </w:pPr>
          </w:p>
        </w:tc>
      </w:tr>
      <w:tr w:rsidR="004243AE" w:rsidRPr="007F3290" w14:paraId="24EF0E17" w14:textId="77777777" w:rsidTr="00506B66">
        <w:tc>
          <w:tcPr>
            <w:tcW w:w="9286" w:type="dxa"/>
            <w:shd w:val="clear" w:color="auto" w:fill="D9D9D9" w:themeFill="background1" w:themeFillShade="D9"/>
          </w:tcPr>
          <w:p w14:paraId="62279E41" w14:textId="47DD1A44" w:rsidR="004243AE" w:rsidRDefault="004243AE" w:rsidP="004243AE">
            <w:pPr>
              <w:spacing w:line="276" w:lineRule="auto"/>
              <w:rPr>
                <w:szCs w:val="28"/>
              </w:rPr>
            </w:pPr>
            <w:r w:rsidRPr="00776087">
              <w:rPr>
                <w:i/>
                <w:sz w:val="20"/>
                <w:szCs w:val="20"/>
              </w:rPr>
              <w:t xml:space="preserve">Hvis der i projektet arbejdes med en støtteindsats, der </w:t>
            </w:r>
            <w:r>
              <w:rPr>
                <w:i/>
                <w:sz w:val="20"/>
                <w:szCs w:val="20"/>
              </w:rPr>
              <w:t xml:space="preserve">skal udvikles forud for </w:t>
            </w:r>
            <w:r w:rsidRPr="00776087">
              <w:rPr>
                <w:i/>
                <w:sz w:val="20"/>
                <w:szCs w:val="20"/>
              </w:rPr>
              <w:t>gennemførelsen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776087">
              <w:rPr>
                <w:i/>
                <w:sz w:val="20"/>
                <w:szCs w:val="20"/>
              </w:rPr>
              <w:t>beskriv</w:t>
            </w:r>
            <w:r>
              <w:rPr>
                <w:i/>
                <w:sz w:val="20"/>
                <w:szCs w:val="20"/>
              </w:rPr>
              <w:t xml:space="preserve"> også</w:t>
            </w:r>
            <w:r w:rsidRPr="00776087">
              <w:rPr>
                <w:i/>
                <w:sz w:val="20"/>
                <w:szCs w:val="20"/>
              </w:rPr>
              <w:t>, hvordan udviklingen vil ske.</w:t>
            </w:r>
          </w:p>
        </w:tc>
      </w:tr>
      <w:tr w:rsidR="004243AE" w:rsidRPr="007F3290" w14:paraId="453404AE" w14:textId="77777777" w:rsidTr="00506B66">
        <w:tc>
          <w:tcPr>
            <w:tcW w:w="9286" w:type="dxa"/>
            <w:shd w:val="clear" w:color="auto" w:fill="auto"/>
          </w:tcPr>
          <w:p w14:paraId="70E69749" w14:textId="77777777" w:rsidR="004243AE" w:rsidRDefault="004243AE" w:rsidP="007D15D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[tekst]</w:t>
            </w:r>
          </w:p>
          <w:p w14:paraId="01FC401B" w14:textId="74BE4AE8" w:rsidR="00EE7660" w:rsidRDefault="00EE7660" w:rsidP="007D15DD">
            <w:pPr>
              <w:spacing w:line="276" w:lineRule="auto"/>
              <w:rPr>
                <w:szCs w:val="28"/>
              </w:rPr>
            </w:pPr>
          </w:p>
        </w:tc>
      </w:tr>
      <w:tr w:rsidR="00491A9F" w:rsidRPr="007F3290" w14:paraId="478E041C" w14:textId="77777777" w:rsidTr="00506B66">
        <w:tc>
          <w:tcPr>
            <w:tcW w:w="9286" w:type="dxa"/>
            <w:shd w:val="clear" w:color="auto" w:fill="D9D9D9" w:themeFill="background1" w:themeFillShade="D9"/>
          </w:tcPr>
          <w:p w14:paraId="0ADC7C02" w14:textId="07D5E49B" w:rsidR="00491A9F" w:rsidRDefault="00491A9F" w:rsidP="007D15DD">
            <w:pPr>
              <w:spacing w:line="276" w:lineRule="auto"/>
              <w:rPr>
                <w:szCs w:val="28"/>
              </w:rPr>
            </w:pPr>
            <w:r w:rsidRPr="00293BA2">
              <w:rPr>
                <w:i/>
                <w:sz w:val="20"/>
                <w:szCs w:val="20"/>
              </w:rPr>
              <w:t>Hvordan vil indsatsen fungere som et supplement til kommunale almene og specialiserede indsatser, såsom sundhedsplejen, PPR, familieområdet og boligsociale indsatser?</w:t>
            </w:r>
          </w:p>
        </w:tc>
      </w:tr>
      <w:tr w:rsidR="00491A9F" w:rsidRPr="007F3290" w14:paraId="502642B7" w14:textId="77777777" w:rsidTr="00506B66">
        <w:tc>
          <w:tcPr>
            <w:tcW w:w="9286" w:type="dxa"/>
            <w:shd w:val="clear" w:color="auto" w:fill="auto"/>
          </w:tcPr>
          <w:p w14:paraId="735DA7C7" w14:textId="77777777" w:rsidR="00491A9F" w:rsidRDefault="00491A9F" w:rsidP="00293B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[tekst]</w:t>
            </w:r>
          </w:p>
          <w:p w14:paraId="7C75D982" w14:textId="77777777" w:rsidR="00491A9F" w:rsidRDefault="00491A9F" w:rsidP="007D15DD">
            <w:pPr>
              <w:spacing w:line="276" w:lineRule="auto"/>
              <w:rPr>
                <w:szCs w:val="28"/>
              </w:rPr>
            </w:pPr>
          </w:p>
        </w:tc>
      </w:tr>
      <w:tr w:rsidR="00491A9F" w:rsidRPr="007F3290" w14:paraId="7F919022" w14:textId="77777777" w:rsidTr="00506B66">
        <w:tc>
          <w:tcPr>
            <w:tcW w:w="9286" w:type="dxa"/>
            <w:shd w:val="clear" w:color="auto" w:fill="D9D9D9" w:themeFill="background1" w:themeFillShade="D9"/>
          </w:tcPr>
          <w:p w14:paraId="6A7E04F8" w14:textId="20BF9E74" w:rsidR="00491A9F" w:rsidRPr="00385DBC" w:rsidRDefault="00491A9F" w:rsidP="007D15DD">
            <w:pPr>
              <w:spacing w:line="276" w:lineRule="auto"/>
              <w:rPr>
                <w:i/>
                <w:sz w:val="20"/>
                <w:szCs w:val="20"/>
              </w:rPr>
            </w:pPr>
            <w:r w:rsidRPr="00385DBC">
              <w:rPr>
                <w:i/>
                <w:sz w:val="20"/>
                <w:szCs w:val="20"/>
              </w:rPr>
              <w:t>Hvilket geografisk område indsatsen iværksættes i og baggrunden herfor.</w:t>
            </w:r>
          </w:p>
        </w:tc>
      </w:tr>
      <w:tr w:rsidR="00491A9F" w:rsidRPr="007F3290" w14:paraId="31005CA2" w14:textId="77777777" w:rsidTr="00506B66">
        <w:tc>
          <w:tcPr>
            <w:tcW w:w="9286" w:type="dxa"/>
            <w:shd w:val="clear" w:color="auto" w:fill="auto"/>
          </w:tcPr>
          <w:p w14:paraId="6862A655" w14:textId="77777777" w:rsidR="00491A9F" w:rsidRDefault="00491A9F" w:rsidP="00293BA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[tekst]</w:t>
            </w:r>
          </w:p>
          <w:p w14:paraId="2DBFC549" w14:textId="77777777" w:rsidR="00491A9F" w:rsidRDefault="00491A9F" w:rsidP="007D15DD">
            <w:pPr>
              <w:spacing w:line="276" w:lineRule="auto"/>
              <w:rPr>
                <w:szCs w:val="28"/>
              </w:rPr>
            </w:pPr>
          </w:p>
        </w:tc>
      </w:tr>
      <w:tr w:rsidR="00491A9F" w:rsidRPr="007F3290" w14:paraId="4F8BC66A" w14:textId="77777777" w:rsidTr="00506B66">
        <w:tc>
          <w:tcPr>
            <w:tcW w:w="9286" w:type="dxa"/>
            <w:shd w:val="clear" w:color="auto" w:fill="BFBFBF" w:themeFill="background1" w:themeFillShade="BF"/>
          </w:tcPr>
          <w:p w14:paraId="499A0E0F" w14:textId="5FC1C79D" w:rsidR="00491A9F" w:rsidRDefault="00491A9F" w:rsidP="002D3FA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3.5. Aktiviteter:</w:t>
            </w:r>
          </w:p>
          <w:p w14:paraId="7ADEC72B" w14:textId="2995587C" w:rsidR="00491A9F" w:rsidRPr="00385DBC" w:rsidRDefault="00491A9F" w:rsidP="004243AE">
            <w:pPr>
              <w:spacing w:line="276" w:lineRule="auto"/>
              <w:rPr>
                <w:sz w:val="20"/>
                <w:szCs w:val="20"/>
              </w:rPr>
            </w:pPr>
            <w:r w:rsidRPr="00385DBC">
              <w:rPr>
                <w:i/>
                <w:sz w:val="20"/>
                <w:szCs w:val="20"/>
              </w:rPr>
              <w:t xml:space="preserve">Beskriv de konkrete aktiviteter, der skal gennemføres i projektet. </w:t>
            </w:r>
          </w:p>
        </w:tc>
      </w:tr>
      <w:tr w:rsidR="00491A9F" w:rsidRPr="007F3290" w14:paraId="465EA6AC" w14:textId="77777777" w:rsidTr="00506B66">
        <w:tc>
          <w:tcPr>
            <w:tcW w:w="9286" w:type="dxa"/>
            <w:shd w:val="clear" w:color="auto" w:fill="auto"/>
          </w:tcPr>
          <w:p w14:paraId="291F36A1" w14:textId="77777777" w:rsidR="00491A9F" w:rsidRDefault="00491A9F" w:rsidP="007D15D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[tekst]</w:t>
            </w:r>
          </w:p>
          <w:p w14:paraId="28F47CA6" w14:textId="3135917C" w:rsidR="00491A9F" w:rsidRDefault="00491A9F" w:rsidP="007D15DD">
            <w:pPr>
              <w:spacing w:line="276" w:lineRule="auto"/>
              <w:rPr>
                <w:szCs w:val="28"/>
              </w:rPr>
            </w:pPr>
          </w:p>
        </w:tc>
      </w:tr>
      <w:tr w:rsidR="00491A9F" w:rsidRPr="007F3290" w14:paraId="07566CE9" w14:textId="77777777" w:rsidTr="00506B66">
        <w:tc>
          <w:tcPr>
            <w:tcW w:w="9286" w:type="dxa"/>
            <w:shd w:val="clear" w:color="auto" w:fill="D9D9D9" w:themeFill="background1" w:themeFillShade="D9"/>
          </w:tcPr>
          <w:p w14:paraId="6825A5CC" w14:textId="25878982" w:rsidR="00491A9F" w:rsidRPr="00385DBC" w:rsidRDefault="00491A9F" w:rsidP="00EE7660">
            <w:pPr>
              <w:spacing w:line="276" w:lineRule="auto"/>
              <w:rPr>
                <w:i/>
                <w:sz w:val="20"/>
                <w:szCs w:val="20"/>
              </w:rPr>
            </w:pPr>
            <w:r w:rsidRPr="00EE7660">
              <w:rPr>
                <w:i/>
                <w:sz w:val="20"/>
                <w:szCs w:val="20"/>
              </w:rPr>
              <w:t xml:space="preserve">Hvordan </w:t>
            </w:r>
            <w:r w:rsidRPr="00385DBC">
              <w:rPr>
                <w:i/>
                <w:sz w:val="20"/>
                <w:szCs w:val="20"/>
              </w:rPr>
              <w:t xml:space="preserve">understøtter </w:t>
            </w:r>
            <w:r>
              <w:rPr>
                <w:i/>
                <w:sz w:val="20"/>
                <w:szCs w:val="20"/>
              </w:rPr>
              <w:t xml:space="preserve">aktiviteterne </w:t>
            </w:r>
            <w:r w:rsidRPr="00385DBC">
              <w:rPr>
                <w:i/>
                <w:sz w:val="20"/>
                <w:szCs w:val="20"/>
              </w:rPr>
              <w:t>pro</w:t>
            </w:r>
            <w:r w:rsidRPr="00EE7660">
              <w:rPr>
                <w:i/>
                <w:sz w:val="20"/>
                <w:szCs w:val="20"/>
              </w:rPr>
              <w:t>jektets formål og målsætninger</w:t>
            </w:r>
            <w:r>
              <w:rPr>
                <w:i/>
                <w:sz w:val="20"/>
                <w:szCs w:val="20"/>
              </w:rPr>
              <w:t>?</w:t>
            </w:r>
          </w:p>
        </w:tc>
      </w:tr>
      <w:tr w:rsidR="00491A9F" w:rsidRPr="007F3290" w14:paraId="740F7D6C" w14:textId="77777777" w:rsidTr="00506B66">
        <w:tc>
          <w:tcPr>
            <w:tcW w:w="9286" w:type="dxa"/>
            <w:shd w:val="clear" w:color="auto" w:fill="auto"/>
          </w:tcPr>
          <w:p w14:paraId="26D30172" w14:textId="77777777" w:rsidR="00491A9F" w:rsidRDefault="00491A9F" w:rsidP="007D15D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[tekst]</w:t>
            </w:r>
          </w:p>
          <w:p w14:paraId="37FCB098" w14:textId="67D3EDDD" w:rsidR="00491A9F" w:rsidRDefault="00491A9F" w:rsidP="007D15DD">
            <w:pPr>
              <w:spacing w:line="276" w:lineRule="auto"/>
              <w:rPr>
                <w:szCs w:val="28"/>
              </w:rPr>
            </w:pPr>
          </w:p>
        </w:tc>
      </w:tr>
      <w:tr w:rsidR="00491A9F" w:rsidRPr="007F3290" w14:paraId="2B752BDC" w14:textId="77777777" w:rsidTr="00506B66">
        <w:tc>
          <w:tcPr>
            <w:tcW w:w="9286" w:type="dxa"/>
            <w:shd w:val="clear" w:color="auto" w:fill="D9D9D9" w:themeFill="background1" w:themeFillShade="D9"/>
          </w:tcPr>
          <w:p w14:paraId="119F6869" w14:textId="6A6DC141" w:rsidR="00491A9F" w:rsidRPr="00385DBC" w:rsidRDefault="00491A9F" w:rsidP="007D15DD">
            <w:pPr>
              <w:spacing w:line="276" w:lineRule="auto"/>
              <w:rPr>
                <w:i/>
                <w:sz w:val="20"/>
                <w:szCs w:val="20"/>
              </w:rPr>
            </w:pPr>
            <w:r w:rsidRPr="00EE7660">
              <w:rPr>
                <w:i/>
                <w:sz w:val="20"/>
                <w:szCs w:val="20"/>
              </w:rPr>
              <w:t xml:space="preserve">Hvordan </w:t>
            </w:r>
            <w:r w:rsidRPr="00385DBC">
              <w:rPr>
                <w:i/>
                <w:sz w:val="20"/>
                <w:szCs w:val="20"/>
              </w:rPr>
              <w:t xml:space="preserve">er </w:t>
            </w:r>
            <w:r>
              <w:rPr>
                <w:i/>
                <w:sz w:val="20"/>
                <w:szCs w:val="20"/>
              </w:rPr>
              <w:t xml:space="preserve">aktiviteterne </w:t>
            </w:r>
            <w:r w:rsidRPr="00385DBC">
              <w:rPr>
                <w:i/>
                <w:sz w:val="20"/>
                <w:szCs w:val="20"/>
              </w:rPr>
              <w:t xml:space="preserve">tilpasset målgruppen og dens </w:t>
            </w:r>
            <w:r w:rsidRPr="00EE7660">
              <w:rPr>
                <w:i/>
                <w:sz w:val="20"/>
                <w:szCs w:val="20"/>
              </w:rPr>
              <w:t>udfordringer</w:t>
            </w:r>
            <w:r>
              <w:rPr>
                <w:i/>
                <w:sz w:val="20"/>
                <w:szCs w:val="20"/>
              </w:rPr>
              <w:t>?</w:t>
            </w:r>
          </w:p>
        </w:tc>
      </w:tr>
      <w:tr w:rsidR="00491A9F" w:rsidRPr="007F3290" w14:paraId="760B00CB" w14:textId="77777777" w:rsidTr="00506B66">
        <w:tc>
          <w:tcPr>
            <w:tcW w:w="9286" w:type="dxa"/>
            <w:shd w:val="clear" w:color="auto" w:fill="auto"/>
          </w:tcPr>
          <w:p w14:paraId="3A39C948" w14:textId="77777777" w:rsidR="00491A9F" w:rsidRDefault="00491A9F" w:rsidP="007D15D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[tekst]</w:t>
            </w:r>
          </w:p>
          <w:p w14:paraId="6DE49A94" w14:textId="280241DC" w:rsidR="00491A9F" w:rsidRDefault="00491A9F" w:rsidP="007D15DD">
            <w:pPr>
              <w:spacing w:line="276" w:lineRule="auto"/>
              <w:rPr>
                <w:szCs w:val="28"/>
              </w:rPr>
            </w:pPr>
          </w:p>
        </w:tc>
      </w:tr>
      <w:tr w:rsidR="00491A9F" w:rsidRPr="007F3290" w14:paraId="2890B5E1" w14:textId="77777777" w:rsidTr="00506B66">
        <w:tc>
          <w:tcPr>
            <w:tcW w:w="9286" w:type="dxa"/>
            <w:shd w:val="clear" w:color="auto" w:fill="BFBFBF" w:themeFill="background1" w:themeFillShade="BF"/>
          </w:tcPr>
          <w:p w14:paraId="529E3EDF" w14:textId="0586E998" w:rsidR="00491A9F" w:rsidRDefault="00491A9F" w:rsidP="007D15D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3.6. Organisering og ledelse:</w:t>
            </w:r>
          </w:p>
          <w:p w14:paraId="3FB547CF" w14:textId="5EF06875" w:rsidR="00491A9F" w:rsidRPr="00385DBC" w:rsidRDefault="00491A9F" w:rsidP="000D5733">
            <w:pPr>
              <w:spacing w:line="276" w:lineRule="auto"/>
              <w:rPr>
                <w:i/>
                <w:sz w:val="20"/>
                <w:szCs w:val="20"/>
              </w:rPr>
            </w:pPr>
            <w:r w:rsidRPr="00385DBC">
              <w:rPr>
                <w:i/>
                <w:sz w:val="20"/>
                <w:szCs w:val="20"/>
              </w:rPr>
              <w:t>Beskriv projektets organiseringsstruktur og opgavefordeling, og hvordan organiseringen understøtter projektets gennemførelse og målopfyldelse.</w:t>
            </w:r>
            <w:r w:rsidRPr="00385DBC">
              <w:rPr>
                <w:sz w:val="20"/>
                <w:szCs w:val="20"/>
              </w:rPr>
              <w:t xml:space="preserve"> </w:t>
            </w:r>
            <w:r w:rsidRPr="00385DBC">
              <w:rPr>
                <w:i/>
                <w:sz w:val="20"/>
                <w:szCs w:val="20"/>
              </w:rPr>
              <w:t>Det kan f.eks. gøres ved en beskrivelse af den organisatoriske placering af indsatsen, projektets medarbejdere, herunder antallet af medarbejdere og deres faglige baggrund, opgavefordelingen samt eventuelle samarbejdspartnere og deres bidrag.</w:t>
            </w:r>
          </w:p>
        </w:tc>
      </w:tr>
      <w:tr w:rsidR="00491A9F" w:rsidRPr="007F3290" w14:paraId="61D02614" w14:textId="77777777" w:rsidTr="00506B66">
        <w:tc>
          <w:tcPr>
            <w:tcW w:w="9286" w:type="dxa"/>
            <w:shd w:val="clear" w:color="auto" w:fill="auto"/>
          </w:tcPr>
          <w:p w14:paraId="0951B199" w14:textId="6BD83693" w:rsidR="00491A9F" w:rsidRDefault="00491A9F" w:rsidP="007D15D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[tekst]</w:t>
            </w:r>
          </w:p>
          <w:p w14:paraId="4E20F7D3" w14:textId="77777777" w:rsidR="00491A9F" w:rsidRPr="00C80F99" w:rsidRDefault="00491A9F" w:rsidP="007D15DD">
            <w:pPr>
              <w:spacing w:line="276" w:lineRule="auto"/>
              <w:rPr>
                <w:szCs w:val="28"/>
              </w:rPr>
            </w:pPr>
          </w:p>
        </w:tc>
      </w:tr>
      <w:tr w:rsidR="00491A9F" w:rsidRPr="007F3290" w14:paraId="7D2F32A2" w14:textId="77777777" w:rsidTr="00506B66">
        <w:tc>
          <w:tcPr>
            <w:tcW w:w="9286" w:type="dxa"/>
            <w:shd w:val="clear" w:color="auto" w:fill="D9D9D9" w:themeFill="background1" w:themeFillShade="D9"/>
          </w:tcPr>
          <w:p w14:paraId="4A676F8C" w14:textId="35185196" w:rsidR="00491A9F" w:rsidRPr="00DC6D50" w:rsidRDefault="00491A9F" w:rsidP="000D573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Angiv, h</w:t>
            </w:r>
            <w:r w:rsidRPr="00DC6D50">
              <w:rPr>
                <w:i/>
                <w:sz w:val="20"/>
                <w:szCs w:val="20"/>
              </w:rPr>
              <w:t>vilke faglige relevante kompetencer, der vil indgå i projektet, herunder viden og erfaringer med arbejdet med målgruppen.</w:t>
            </w:r>
          </w:p>
        </w:tc>
      </w:tr>
      <w:tr w:rsidR="00491A9F" w:rsidRPr="007F3290" w14:paraId="47EBC09F" w14:textId="77777777" w:rsidTr="00506B66">
        <w:tc>
          <w:tcPr>
            <w:tcW w:w="9286" w:type="dxa"/>
            <w:shd w:val="clear" w:color="auto" w:fill="auto"/>
          </w:tcPr>
          <w:p w14:paraId="7F687286" w14:textId="77777777" w:rsidR="00491A9F" w:rsidRDefault="00491A9F" w:rsidP="000D57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[tekst]</w:t>
            </w:r>
          </w:p>
          <w:p w14:paraId="1362949B" w14:textId="77777777" w:rsidR="00491A9F" w:rsidRDefault="00491A9F" w:rsidP="007D15DD">
            <w:pPr>
              <w:spacing w:line="276" w:lineRule="auto"/>
              <w:rPr>
                <w:szCs w:val="28"/>
              </w:rPr>
            </w:pPr>
          </w:p>
        </w:tc>
      </w:tr>
      <w:tr w:rsidR="00491A9F" w:rsidRPr="007F3290" w14:paraId="1BADF42A" w14:textId="77777777" w:rsidTr="00506B66">
        <w:tc>
          <w:tcPr>
            <w:tcW w:w="9286" w:type="dxa"/>
            <w:shd w:val="clear" w:color="auto" w:fill="D9D9D9" w:themeFill="background1" w:themeFillShade="D9"/>
          </w:tcPr>
          <w:p w14:paraId="2D9080E7" w14:textId="3230EDDA" w:rsidR="00491A9F" w:rsidRPr="00385DBC" w:rsidRDefault="00491A9F" w:rsidP="000D573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Angiv, om der indgår frivillige i projektet, og i så fald h</w:t>
            </w:r>
            <w:r w:rsidRPr="00385DBC">
              <w:rPr>
                <w:i/>
                <w:sz w:val="20"/>
                <w:szCs w:val="20"/>
              </w:rPr>
              <w:t>vordan frivillige uddannes i forhold til målgruppens behov og situation, herun</w:t>
            </w:r>
            <w:r w:rsidRPr="00DC6D50">
              <w:rPr>
                <w:i/>
                <w:sz w:val="20"/>
                <w:szCs w:val="20"/>
              </w:rPr>
              <w:t>der en kort b</w:t>
            </w:r>
            <w:r w:rsidRPr="00385DBC">
              <w:rPr>
                <w:i/>
                <w:sz w:val="20"/>
                <w:szCs w:val="20"/>
              </w:rPr>
              <w:t>egrundelse for relevansen af uddannelsen for gennemførelsen af indsatsen.</w:t>
            </w:r>
          </w:p>
        </w:tc>
      </w:tr>
      <w:tr w:rsidR="00491A9F" w:rsidRPr="007F3290" w14:paraId="0122F82B" w14:textId="77777777" w:rsidTr="00506B66">
        <w:tc>
          <w:tcPr>
            <w:tcW w:w="9286" w:type="dxa"/>
            <w:shd w:val="clear" w:color="auto" w:fill="auto"/>
          </w:tcPr>
          <w:p w14:paraId="30FD2684" w14:textId="77777777" w:rsidR="00491A9F" w:rsidRDefault="00491A9F" w:rsidP="000D57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[tekst]</w:t>
            </w:r>
          </w:p>
          <w:p w14:paraId="2B33E69E" w14:textId="77777777" w:rsidR="00491A9F" w:rsidRDefault="00491A9F" w:rsidP="007D15DD">
            <w:pPr>
              <w:spacing w:line="276" w:lineRule="auto"/>
              <w:rPr>
                <w:szCs w:val="28"/>
              </w:rPr>
            </w:pPr>
          </w:p>
        </w:tc>
      </w:tr>
      <w:tr w:rsidR="00491A9F" w:rsidRPr="007F3290" w14:paraId="1EB2592C" w14:textId="77777777" w:rsidTr="00506B66">
        <w:tc>
          <w:tcPr>
            <w:tcW w:w="9286" w:type="dxa"/>
            <w:shd w:val="clear" w:color="auto" w:fill="D9D9D9" w:themeFill="background1" w:themeFillShade="D9"/>
          </w:tcPr>
          <w:p w14:paraId="21679B02" w14:textId="76CEB0C9" w:rsidR="00491A9F" w:rsidRPr="00DC6D50" w:rsidRDefault="00491A9F" w:rsidP="000D573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Angiv, om der forekommer et samarbejde med </w:t>
            </w:r>
            <w:r w:rsidRPr="00385DBC">
              <w:rPr>
                <w:i/>
                <w:sz w:val="20"/>
                <w:szCs w:val="20"/>
              </w:rPr>
              <w:t>én eller flere kommuner,</w:t>
            </w:r>
            <w:r>
              <w:rPr>
                <w:i/>
                <w:sz w:val="20"/>
                <w:szCs w:val="20"/>
              </w:rPr>
              <w:t xml:space="preserve"> og i så fald</w:t>
            </w:r>
            <w:r w:rsidRPr="00385DB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</w:t>
            </w:r>
            <w:r w:rsidRPr="00776087">
              <w:rPr>
                <w:i/>
                <w:sz w:val="20"/>
                <w:szCs w:val="20"/>
              </w:rPr>
              <w:t>rganiseringen og opgavefordelingen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491A9F" w:rsidRPr="007F3290" w14:paraId="3D2D7891" w14:textId="77777777" w:rsidTr="00506B66">
        <w:tc>
          <w:tcPr>
            <w:tcW w:w="9286" w:type="dxa"/>
            <w:shd w:val="clear" w:color="auto" w:fill="auto"/>
          </w:tcPr>
          <w:p w14:paraId="296ED913" w14:textId="77777777" w:rsidR="00491A9F" w:rsidRDefault="00491A9F" w:rsidP="000D57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[tekst]</w:t>
            </w:r>
          </w:p>
          <w:p w14:paraId="4FE91DEA" w14:textId="77777777" w:rsidR="00491A9F" w:rsidRPr="000D5733" w:rsidRDefault="00491A9F" w:rsidP="000D5733">
            <w:pPr>
              <w:spacing w:line="276" w:lineRule="auto"/>
              <w:rPr>
                <w:szCs w:val="28"/>
              </w:rPr>
            </w:pPr>
          </w:p>
        </w:tc>
      </w:tr>
      <w:tr w:rsidR="00491A9F" w:rsidRPr="007F3290" w14:paraId="39701CE2" w14:textId="77777777" w:rsidTr="00506B66">
        <w:tc>
          <w:tcPr>
            <w:tcW w:w="9286" w:type="dxa"/>
            <w:shd w:val="clear" w:color="auto" w:fill="D9D9D9" w:themeFill="background1" w:themeFillShade="D9"/>
          </w:tcPr>
          <w:p w14:paraId="47E1B882" w14:textId="23FC5AF6" w:rsidR="00491A9F" w:rsidRPr="00385DBC" w:rsidRDefault="00491A9F" w:rsidP="000D573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Angiv, om</w:t>
            </w:r>
            <w:r w:rsidRPr="00385DBC">
              <w:rPr>
                <w:i/>
                <w:sz w:val="20"/>
                <w:szCs w:val="20"/>
              </w:rPr>
              <w:t xml:space="preserve"> der er en økonomisk interesse mellem ansøger og projektets samarbejd</w:t>
            </w:r>
            <w:r w:rsidRPr="00DC6D50">
              <w:rPr>
                <w:i/>
                <w:sz w:val="20"/>
                <w:szCs w:val="20"/>
              </w:rPr>
              <w:t>s</w:t>
            </w:r>
            <w:r w:rsidRPr="000D5733">
              <w:rPr>
                <w:i/>
                <w:sz w:val="20"/>
                <w:szCs w:val="20"/>
              </w:rPr>
              <w:t>partnere.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C6D50">
              <w:rPr>
                <w:i/>
                <w:sz w:val="20"/>
                <w:szCs w:val="20"/>
              </w:rPr>
              <w:t>Dette vil eksempelvis være tilfæ</w:t>
            </w:r>
            <w:r w:rsidRPr="00385DBC">
              <w:rPr>
                <w:i/>
                <w:sz w:val="20"/>
                <w:szCs w:val="20"/>
              </w:rPr>
              <w:t>ldet, hvis der er personsammenfald mellem projektets medarbejdere og samarbejdspartnere.</w:t>
            </w:r>
          </w:p>
        </w:tc>
      </w:tr>
      <w:tr w:rsidR="00491A9F" w:rsidRPr="007F3290" w14:paraId="4BD2F03A" w14:textId="77777777" w:rsidTr="00506B66">
        <w:tc>
          <w:tcPr>
            <w:tcW w:w="9286" w:type="dxa"/>
            <w:shd w:val="clear" w:color="auto" w:fill="auto"/>
          </w:tcPr>
          <w:p w14:paraId="4D671B1B" w14:textId="77777777" w:rsidR="00491A9F" w:rsidRDefault="00491A9F" w:rsidP="000D57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[tekst]</w:t>
            </w:r>
          </w:p>
          <w:p w14:paraId="06CEEFD2" w14:textId="77777777" w:rsidR="00491A9F" w:rsidRPr="000D5733" w:rsidRDefault="00491A9F" w:rsidP="000D5733">
            <w:pPr>
              <w:spacing w:line="276" w:lineRule="auto"/>
              <w:rPr>
                <w:szCs w:val="28"/>
              </w:rPr>
            </w:pPr>
          </w:p>
        </w:tc>
      </w:tr>
      <w:tr w:rsidR="00491A9F" w:rsidRPr="0038252E" w14:paraId="63557930" w14:textId="77777777" w:rsidTr="00506B66">
        <w:tc>
          <w:tcPr>
            <w:tcW w:w="9286" w:type="dxa"/>
            <w:shd w:val="clear" w:color="auto" w:fill="BFBFBF" w:themeFill="background1" w:themeFillShade="BF"/>
            <w:vAlign w:val="center"/>
          </w:tcPr>
          <w:p w14:paraId="4CDFA528" w14:textId="49F151EF" w:rsidR="00491A9F" w:rsidRDefault="00491A9F" w:rsidP="00B57A8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</w:t>
            </w:r>
            <w:r w:rsidRPr="007119DC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Fremtidig forankring:</w:t>
            </w:r>
          </w:p>
          <w:p w14:paraId="1CFAF9FF" w14:textId="49E12BAB" w:rsidR="00491A9F" w:rsidRPr="00385DBC" w:rsidRDefault="00491A9F" w:rsidP="00B83E3A">
            <w:pPr>
              <w:spacing w:line="276" w:lineRule="auto"/>
              <w:rPr>
                <w:b/>
                <w:sz w:val="20"/>
                <w:szCs w:val="20"/>
              </w:rPr>
            </w:pPr>
            <w:r w:rsidRPr="00385DBC">
              <w:rPr>
                <w:i/>
                <w:sz w:val="20"/>
                <w:szCs w:val="20"/>
              </w:rPr>
              <w:t>Beskriv forventet organisatorisk og finansiel forankring af projektet efter projektperiodens udløb, herunder hvordan finansiering søges opnået, fremgangsmåden herfor og finansieringskilden.</w:t>
            </w:r>
          </w:p>
        </w:tc>
      </w:tr>
      <w:tr w:rsidR="00491A9F" w:rsidRPr="0038252E" w14:paraId="35CAC5BB" w14:textId="77777777" w:rsidTr="00506B66">
        <w:tc>
          <w:tcPr>
            <w:tcW w:w="9286" w:type="dxa"/>
          </w:tcPr>
          <w:p w14:paraId="2C69753D" w14:textId="57751A95" w:rsidR="00491A9F" w:rsidRPr="00736AEB" w:rsidRDefault="00491A9F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[tekst]</w:t>
            </w:r>
          </w:p>
          <w:p w14:paraId="4A6F9598" w14:textId="77777777" w:rsidR="00491A9F" w:rsidRDefault="00491A9F" w:rsidP="007D15DD">
            <w:pPr>
              <w:spacing w:line="276" w:lineRule="auto"/>
              <w:rPr>
                <w:b/>
              </w:rPr>
            </w:pPr>
          </w:p>
        </w:tc>
      </w:tr>
    </w:tbl>
    <w:p w14:paraId="57443CE7" w14:textId="77777777" w:rsidR="005359A2" w:rsidRDefault="005359A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E7660" w:rsidRPr="0038252E" w14:paraId="3C2A9FAC" w14:textId="77777777" w:rsidTr="00385DBC">
        <w:tc>
          <w:tcPr>
            <w:tcW w:w="9286" w:type="dxa"/>
            <w:shd w:val="clear" w:color="auto" w:fill="BFBFBF" w:themeFill="background1" w:themeFillShade="BF"/>
            <w:vAlign w:val="center"/>
          </w:tcPr>
          <w:p w14:paraId="778228B7" w14:textId="0BC52810" w:rsidR="00EE7660" w:rsidRDefault="00A87800" w:rsidP="00EE766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E7660">
              <w:rPr>
                <w:b/>
                <w:sz w:val="28"/>
                <w:szCs w:val="28"/>
              </w:rPr>
              <w:t>.</w:t>
            </w:r>
            <w:r w:rsidR="00EE7660" w:rsidRPr="007119DC">
              <w:rPr>
                <w:b/>
                <w:sz w:val="28"/>
                <w:szCs w:val="28"/>
              </w:rPr>
              <w:t xml:space="preserve"> Tids</w:t>
            </w:r>
            <w:r w:rsidR="00EE7660">
              <w:rPr>
                <w:b/>
                <w:sz w:val="28"/>
                <w:szCs w:val="28"/>
              </w:rPr>
              <w:t>- og proces</w:t>
            </w:r>
            <w:r w:rsidR="00EE7660" w:rsidRPr="007119DC">
              <w:rPr>
                <w:b/>
                <w:sz w:val="28"/>
                <w:szCs w:val="28"/>
              </w:rPr>
              <w:t>plan</w:t>
            </w:r>
          </w:p>
          <w:p w14:paraId="5760EB2A" w14:textId="6B70FD68" w:rsidR="00EE7660" w:rsidRPr="00385DBC" w:rsidRDefault="00EE7660" w:rsidP="00B83E3A">
            <w:pPr>
              <w:spacing w:line="276" w:lineRule="auto"/>
              <w:rPr>
                <w:b/>
                <w:sz w:val="20"/>
                <w:szCs w:val="20"/>
              </w:rPr>
            </w:pPr>
            <w:r w:rsidRPr="00385DBC">
              <w:rPr>
                <w:i/>
                <w:sz w:val="20"/>
                <w:szCs w:val="20"/>
              </w:rPr>
              <w:t>Angiv overordnet forventet tids- og procesplan</w:t>
            </w:r>
            <w:r w:rsidR="005359A2" w:rsidRPr="00385DBC">
              <w:rPr>
                <w:i/>
                <w:sz w:val="20"/>
                <w:szCs w:val="20"/>
              </w:rPr>
              <w:t xml:space="preserve"> for projektet</w:t>
            </w:r>
            <w:r w:rsidRPr="00385DBC">
              <w:rPr>
                <w:i/>
                <w:sz w:val="20"/>
                <w:szCs w:val="20"/>
              </w:rPr>
              <w:t xml:space="preserve">, herunder om </w:t>
            </w:r>
            <w:r w:rsidR="005359A2" w:rsidRPr="00385DBC">
              <w:rPr>
                <w:i/>
                <w:sz w:val="20"/>
                <w:szCs w:val="20"/>
              </w:rPr>
              <w:t xml:space="preserve">der er knyttet særligt kritiske betingelser til </w:t>
            </w:r>
            <w:r w:rsidRPr="00385DBC">
              <w:rPr>
                <w:i/>
                <w:sz w:val="20"/>
                <w:szCs w:val="20"/>
              </w:rPr>
              <w:t>nogle aktiviteter, der skal være opfyldt, før projektet fortsættes.</w:t>
            </w:r>
          </w:p>
        </w:tc>
      </w:tr>
      <w:tr w:rsidR="00EE7660" w:rsidRPr="0038252E" w14:paraId="0483A2B6" w14:textId="77777777" w:rsidTr="00EE7660">
        <w:tc>
          <w:tcPr>
            <w:tcW w:w="9286" w:type="dxa"/>
            <w:tcBorders>
              <w:bottom w:val="single" w:sz="4" w:space="0" w:color="auto"/>
            </w:tcBorders>
          </w:tcPr>
          <w:p w14:paraId="4A3C5529" w14:textId="3AB4F1F7" w:rsidR="00EE7660" w:rsidRPr="00736AEB" w:rsidRDefault="00EE7660" w:rsidP="00EE7660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[tekst]</w:t>
            </w:r>
          </w:p>
          <w:p w14:paraId="079BF145" w14:textId="77777777" w:rsidR="00EE7660" w:rsidRDefault="00EE7660" w:rsidP="00EE7660">
            <w:pPr>
              <w:spacing w:line="276" w:lineRule="auto"/>
              <w:rPr>
                <w:b/>
              </w:rPr>
            </w:pPr>
          </w:p>
        </w:tc>
      </w:tr>
    </w:tbl>
    <w:p w14:paraId="4E3215AB" w14:textId="77777777" w:rsidR="00B55D66" w:rsidRDefault="00B55D66"/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7567"/>
        <w:gridCol w:w="1493"/>
      </w:tblGrid>
      <w:tr w:rsidR="00EE7660" w:rsidRPr="0038252E" w14:paraId="7E838047" w14:textId="77777777" w:rsidTr="00385DB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F4AC0DC" w14:textId="3B74A3D4" w:rsidR="00EE7660" w:rsidRDefault="00A87800" w:rsidP="0020087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E7660">
              <w:rPr>
                <w:b/>
                <w:sz w:val="28"/>
                <w:szCs w:val="28"/>
              </w:rPr>
              <w:t xml:space="preserve">. </w:t>
            </w:r>
            <w:r w:rsidR="00200876">
              <w:rPr>
                <w:b/>
                <w:sz w:val="28"/>
                <w:szCs w:val="28"/>
              </w:rPr>
              <w:t>Forpligtende tilkendegivelse: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FF47F" w14:textId="4B00A1E6" w:rsidR="00EE7660" w:rsidRDefault="00EE7660" w:rsidP="007D15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Sæt X</w:t>
            </w:r>
          </w:p>
        </w:tc>
      </w:tr>
      <w:tr w:rsidR="00EE7660" w:rsidRPr="0038252E" w14:paraId="5F5935A3" w14:textId="77777777" w:rsidTr="00385DBC">
        <w:tc>
          <w:tcPr>
            <w:tcW w:w="7763" w:type="dxa"/>
            <w:tcBorders>
              <w:top w:val="single" w:sz="4" w:space="0" w:color="auto"/>
            </w:tcBorders>
            <w:shd w:val="clear" w:color="auto" w:fill="auto"/>
          </w:tcPr>
          <w:p w14:paraId="2F7EA26E" w14:textId="465813EB" w:rsidR="00EE7660" w:rsidRPr="00B57A8E" w:rsidRDefault="00EE7660" w:rsidP="00953D98">
            <w:pPr>
              <w:spacing w:line="276" w:lineRule="auto"/>
            </w:pPr>
            <w:r w:rsidRPr="00B57A8E">
              <w:t>Ansøger tilkendegiver hermed</w:t>
            </w:r>
            <w:r w:rsidR="00953D98">
              <w:t xml:space="preserve">, at ansøger vil </w:t>
            </w:r>
            <w:r>
              <w:t xml:space="preserve">indgå i den indledende kvalificering af </w:t>
            </w:r>
            <w:r w:rsidR="00953D98">
              <w:t xml:space="preserve">indsatser, som vil opnå støtte fra ansøgningspuljen, ved en eksterne leverandør og vil </w:t>
            </w:r>
            <w:r>
              <w:t xml:space="preserve">bidrage til </w:t>
            </w:r>
            <w:r w:rsidR="00953D98">
              <w:t>erfaringsopsamlingen</w:t>
            </w:r>
            <w:r>
              <w:t xml:space="preserve"> gennem hele projektperioden</w:t>
            </w:r>
            <w:r w:rsidR="00953D98">
              <w:t>, som gennemføres af leverandøren</w:t>
            </w:r>
            <w:r>
              <w:t xml:space="preserve">. 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0C66E" w14:textId="501E2502" w:rsidR="00EE7660" w:rsidRPr="00353AC8" w:rsidRDefault="00EE7660" w:rsidP="00953D98">
            <w:pPr>
              <w:spacing w:line="276" w:lineRule="auto"/>
              <w:jc w:val="center"/>
            </w:pPr>
          </w:p>
        </w:tc>
      </w:tr>
    </w:tbl>
    <w:p w14:paraId="38F5676E" w14:textId="77777777" w:rsidR="00953D98" w:rsidRDefault="00953D9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E7660" w:rsidRPr="0038252E" w14:paraId="503AD686" w14:textId="77777777" w:rsidTr="00385DBC">
        <w:tc>
          <w:tcPr>
            <w:tcW w:w="9286" w:type="dxa"/>
            <w:shd w:val="clear" w:color="auto" w:fill="BFBFBF" w:themeFill="background1" w:themeFillShade="BF"/>
            <w:vAlign w:val="center"/>
          </w:tcPr>
          <w:p w14:paraId="396AC601" w14:textId="3C961C5F" w:rsidR="00EE7660" w:rsidRPr="007119DC" w:rsidRDefault="00A87800" w:rsidP="00B57A8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E7660">
              <w:rPr>
                <w:b/>
                <w:sz w:val="28"/>
                <w:szCs w:val="28"/>
              </w:rPr>
              <w:t>.</w:t>
            </w:r>
            <w:r w:rsidR="00EE7660" w:rsidRPr="007119DC">
              <w:rPr>
                <w:b/>
                <w:sz w:val="28"/>
                <w:szCs w:val="28"/>
              </w:rPr>
              <w:t xml:space="preserve"> Evt. bemærkninger:</w:t>
            </w:r>
          </w:p>
        </w:tc>
      </w:tr>
      <w:tr w:rsidR="00EE7660" w:rsidRPr="0038252E" w14:paraId="2415829E" w14:textId="77777777" w:rsidTr="00831A7A">
        <w:tc>
          <w:tcPr>
            <w:tcW w:w="9286" w:type="dxa"/>
          </w:tcPr>
          <w:p w14:paraId="1E27E29B" w14:textId="77AC6FD9" w:rsidR="00EE7660" w:rsidRPr="00736AEB" w:rsidRDefault="00EE7660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[tekst]</w:t>
            </w:r>
          </w:p>
          <w:p w14:paraId="73D74240" w14:textId="77777777" w:rsidR="00EE7660" w:rsidRDefault="00EE7660" w:rsidP="007D15DD">
            <w:pPr>
              <w:spacing w:line="276" w:lineRule="auto"/>
              <w:rPr>
                <w:b/>
              </w:rPr>
            </w:pPr>
          </w:p>
        </w:tc>
      </w:tr>
    </w:tbl>
    <w:p w14:paraId="4E714002" w14:textId="77777777" w:rsidR="00280617" w:rsidRPr="007F3290" w:rsidRDefault="00280617" w:rsidP="00280617"/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1734"/>
        <w:gridCol w:w="7326"/>
      </w:tblGrid>
      <w:tr w:rsidR="00280617" w:rsidRPr="00D46047" w14:paraId="53F26EC8" w14:textId="77777777" w:rsidTr="0029783F">
        <w:trPr>
          <w:cantSplit/>
          <w:tblHeader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B15ABA" w14:textId="77777777" w:rsidR="00280617" w:rsidRPr="00280617" w:rsidRDefault="00280617" w:rsidP="00EE7660">
            <w:pPr>
              <w:spacing w:line="276" w:lineRule="auto"/>
              <w:rPr>
                <w:b/>
                <w:sz w:val="28"/>
              </w:rPr>
            </w:pPr>
            <w:r w:rsidRPr="00280617">
              <w:rPr>
                <w:b/>
                <w:sz w:val="28"/>
              </w:rPr>
              <w:t>Underskrift</w:t>
            </w:r>
          </w:p>
        </w:tc>
      </w:tr>
      <w:tr w:rsidR="00280617" w:rsidRPr="00D46047" w14:paraId="71F79C73" w14:textId="77777777" w:rsidTr="0029783F">
        <w:trPr>
          <w:cantSplit/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C700" w14:textId="77777777" w:rsidR="00280617" w:rsidRPr="00D46047" w:rsidRDefault="00280617" w:rsidP="00EE7660"/>
          <w:p w14:paraId="4B2F0465" w14:textId="65CB3C94" w:rsidR="00280617" w:rsidRPr="00D46047" w:rsidRDefault="00F87419" w:rsidP="00EE7660">
            <w:pPr>
              <w:spacing w:line="276" w:lineRule="auto"/>
            </w:pPr>
            <w:r>
              <w:t>N</w:t>
            </w:r>
            <w:r w:rsidR="00280617" w:rsidRPr="00D46047">
              <w:t>avn:</w:t>
            </w:r>
          </w:p>
          <w:p w14:paraId="65C875C6" w14:textId="77777777" w:rsidR="00280617" w:rsidRPr="00D46047" w:rsidRDefault="00280617" w:rsidP="00EE7660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1A06" w14:textId="77777777" w:rsidR="00280617" w:rsidRPr="00D46047" w:rsidRDefault="00280617" w:rsidP="00EE7660"/>
          <w:p w14:paraId="00024401" w14:textId="77777777" w:rsidR="00280617" w:rsidRPr="00D46047" w:rsidRDefault="00280617" w:rsidP="00EE7660"/>
        </w:tc>
      </w:tr>
      <w:tr w:rsidR="00F87419" w:rsidRPr="00D46047" w14:paraId="56234D98" w14:textId="77777777" w:rsidTr="0029783F">
        <w:trPr>
          <w:cantSplit/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4C46" w14:textId="3CC8E494" w:rsidR="00F87419" w:rsidRPr="00D46047" w:rsidRDefault="00F87419" w:rsidP="00EE7660">
            <w:r>
              <w:t>Titel: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070C" w14:textId="77777777" w:rsidR="00F87419" w:rsidRPr="00D46047" w:rsidRDefault="00F87419" w:rsidP="00EE7660"/>
        </w:tc>
      </w:tr>
      <w:tr w:rsidR="00F87419" w:rsidRPr="00D46047" w14:paraId="1A2B0A21" w14:textId="77777777" w:rsidTr="0029783F">
        <w:trPr>
          <w:cantSplit/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1E45" w14:textId="03E3709B" w:rsidR="00F87419" w:rsidRPr="00D46047" w:rsidRDefault="00F87419" w:rsidP="00EE7660">
            <w:r>
              <w:lastRenderedPageBreak/>
              <w:t>Dato: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1C99" w14:textId="77777777" w:rsidR="00F87419" w:rsidRPr="00D46047" w:rsidRDefault="00F87419" w:rsidP="00EE7660"/>
        </w:tc>
      </w:tr>
      <w:tr w:rsidR="00280617" w:rsidRPr="00D46047" w14:paraId="32E11564" w14:textId="77777777" w:rsidTr="0029783F">
        <w:trPr>
          <w:cantSplit/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C98F" w14:textId="77777777" w:rsidR="00280617" w:rsidRPr="00D46047" w:rsidRDefault="00280617" w:rsidP="00EE7660"/>
          <w:p w14:paraId="1AF65C3A" w14:textId="77777777" w:rsidR="00280617" w:rsidRPr="00D46047" w:rsidRDefault="00280617" w:rsidP="00EE7660">
            <w:r w:rsidRPr="00D46047">
              <w:t>Underskrift:</w:t>
            </w:r>
          </w:p>
          <w:p w14:paraId="783CD869" w14:textId="77777777" w:rsidR="00280617" w:rsidRPr="00D46047" w:rsidRDefault="00280617" w:rsidP="00EE7660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2EF4" w14:textId="77777777" w:rsidR="00280617" w:rsidRPr="00D46047" w:rsidRDefault="00280617" w:rsidP="00EE7660"/>
        </w:tc>
      </w:tr>
    </w:tbl>
    <w:p w14:paraId="7FFE737E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7487E87F" w14:textId="77777777" w:rsidR="00143E27" w:rsidRDefault="00143E27" w:rsidP="00143E27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>
        <w:t xml:space="preserve">Projektbeskrivelsen printes og underskrives af ansøgers ledelse – eller den person, ledelsen har bemyndiget til at underskrive ansøgninger om tilskud. </w:t>
      </w:r>
    </w:p>
    <w:p w14:paraId="1CEF3DD6" w14:textId="77777777" w:rsidR="00143E27" w:rsidRDefault="00143E27" w:rsidP="00143E27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2123EB39" w14:textId="47D70A8B" w:rsidR="00143E27" w:rsidRDefault="00143E27" w:rsidP="00143E27">
      <w:pPr>
        <w:rPr>
          <w:rStyle w:val="Hyperlink"/>
          <w:rFonts w:cs="Cambria"/>
        </w:rPr>
      </w:pPr>
      <w:r>
        <w:rPr>
          <w:rFonts w:cs="Cambria"/>
        </w:rPr>
        <w:t xml:space="preserve">Inden ansøgningsfristens udløb skal ansøger indsende følgende til </w:t>
      </w:r>
      <w:hyperlink r:id="rId9" w:tooltip="#AutoGenerate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7A03B12F" w14:textId="77777777" w:rsidR="00143E27" w:rsidRPr="009B5D63" w:rsidRDefault="00143E27" w:rsidP="00143E27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projektbeskrivelsen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7AB16336" w14:textId="77777777" w:rsidR="00143E27" w:rsidRPr="009B5D63" w:rsidRDefault="00143E27" w:rsidP="00143E27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2724C9">
        <w:rPr>
          <w:rFonts w:cs="Cambria"/>
        </w:rPr>
        <w:t>Den udfyldte skabelon for projektbeskrivelsen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02381AAA" w14:textId="77777777" w:rsidR="00143E27" w:rsidRDefault="00143E27" w:rsidP="00143E27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Budget</w:t>
      </w:r>
    </w:p>
    <w:p w14:paraId="3D638B9A" w14:textId="77777777" w:rsidR="00143E27" w:rsidRPr="009B5D63" w:rsidRDefault="00143E27" w:rsidP="00143E27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</w:t>
      </w:r>
    </w:p>
    <w:p w14:paraId="3E17AD60" w14:textId="5D1759D2" w:rsidR="00280617" w:rsidRDefault="00280617" w:rsidP="00280617">
      <w:pPr>
        <w:pStyle w:val="Opstilling-punkttegn"/>
        <w:numPr>
          <w:ilvl w:val="0"/>
          <w:numId w:val="0"/>
        </w:numPr>
      </w:pPr>
      <w:r w:rsidRPr="00E349AB">
        <w:t>Af emnefeltet skal ”</w:t>
      </w:r>
      <w:r w:rsidR="008955EA" w:rsidRPr="008F46F2">
        <w:rPr>
          <w:rFonts w:cs="Cambria"/>
          <w:i/>
          <w:szCs w:val="24"/>
        </w:rPr>
        <w:t>A</w:t>
      </w:r>
      <w:r w:rsidR="008955EA" w:rsidRPr="001A5848">
        <w:rPr>
          <w:rFonts w:cs="Cambria"/>
          <w:i/>
          <w:szCs w:val="24"/>
        </w:rPr>
        <w:t>nsøgningspuljen til støtteindsatser for sårbare og udsatte familier varetaget af frivillige sociale organisationer og foreninger</w:t>
      </w:r>
      <w:r w:rsidRPr="00E349AB">
        <w:t xml:space="preserve">” fremgå. </w:t>
      </w:r>
    </w:p>
    <w:p w14:paraId="2D63169D" w14:textId="2B82E8B9" w:rsidR="00280617" w:rsidRDefault="008955EA" w:rsidP="008955EA">
      <w:pPr>
        <w:pStyle w:val="Opstilling-punkttegn"/>
        <w:numPr>
          <w:ilvl w:val="0"/>
          <w:numId w:val="0"/>
        </w:numPr>
        <w:tabs>
          <w:tab w:val="left" w:pos="5841"/>
        </w:tabs>
      </w:pPr>
      <w:r>
        <w:tab/>
      </w:r>
    </w:p>
    <w:p w14:paraId="4D675D9A" w14:textId="33896481" w:rsidR="00280617" w:rsidRPr="00E53552" w:rsidRDefault="009D4376" w:rsidP="00280617">
      <w:pPr>
        <w:spacing w:line="276" w:lineRule="auto"/>
        <w:rPr>
          <w:rFonts w:ascii="Times New Roman" w:hAnsi="Times New Roman"/>
          <w:noProof/>
        </w:rPr>
      </w:pPr>
      <w:r>
        <w:rPr>
          <w:b/>
          <w:color w:val="000000"/>
        </w:rPr>
        <w:t>F</w:t>
      </w:r>
      <w:r w:rsidR="00280617" w:rsidRPr="00D46047">
        <w:rPr>
          <w:b/>
          <w:color w:val="000000"/>
        </w:rPr>
        <w:t>rist</w:t>
      </w:r>
      <w:r>
        <w:rPr>
          <w:b/>
          <w:color w:val="000000"/>
        </w:rPr>
        <w:t>en</w:t>
      </w:r>
      <w:r w:rsidR="00280617" w:rsidRPr="00D46047">
        <w:rPr>
          <w:b/>
          <w:color w:val="000000"/>
        </w:rPr>
        <w:t xml:space="preserve"> for indsendelse af ansøgning </w:t>
      </w:r>
      <w:r w:rsidR="00280617" w:rsidRPr="00642904">
        <w:rPr>
          <w:b/>
          <w:color w:val="000000"/>
        </w:rPr>
        <w:t xml:space="preserve">er den </w:t>
      </w:r>
      <w:r w:rsidR="00765711">
        <w:rPr>
          <w:b/>
          <w:color w:val="000000"/>
        </w:rPr>
        <w:t>12</w:t>
      </w:r>
      <w:r w:rsidR="00280617" w:rsidRPr="00642904">
        <w:rPr>
          <w:b/>
          <w:color w:val="000000"/>
        </w:rPr>
        <w:t xml:space="preserve">. </w:t>
      </w:r>
      <w:r w:rsidR="0032627A">
        <w:rPr>
          <w:b/>
          <w:color w:val="000000"/>
        </w:rPr>
        <w:t>november</w:t>
      </w:r>
      <w:r w:rsidR="0032627A" w:rsidRPr="00642904">
        <w:rPr>
          <w:b/>
          <w:color w:val="000000"/>
        </w:rPr>
        <w:t xml:space="preserve"> </w:t>
      </w:r>
      <w:r w:rsidR="00280617" w:rsidRPr="00642904">
        <w:rPr>
          <w:b/>
          <w:color w:val="000000"/>
        </w:rPr>
        <w:t>201</w:t>
      </w:r>
      <w:r w:rsidR="00AD5A39">
        <w:rPr>
          <w:b/>
          <w:color w:val="000000"/>
        </w:rPr>
        <w:t>9</w:t>
      </w:r>
      <w:r w:rsidR="00280617" w:rsidRPr="00642904">
        <w:rPr>
          <w:b/>
          <w:color w:val="000000"/>
        </w:rPr>
        <w:t>, kl</w:t>
      </w:r>
      <w:r w:rsidR="00280617" w:rsidRPr="00D46047">
        <w:rPr>
          <w:b/>
          <w:color w:val="000000"/>
        </w:rPr>
        <w:t>. 12.00</w:t>
      </w:r>
      <w:r w:rsidR="00280617">
        <w:rPr>
          <w:rFonts w:ascii="Times New Roman" w:hAnsi="Times New Roman"/>
          <w:noProof/>
        </w:rPr>
        <w:t>.</w:t>
      </w:r>
    </w:p>
    <w:p w14:paraId="4D7D5AAF" w14:textId="77777777" w:rsidR="00280617" w:rsidRPr="00251BA7" w:rsidRDefault="00280617" w:rsidP="007D15DD">
      <w:pPr>
        <w:spacing w:line="276" w:lineRule="auto"/>
        <w:rPr>
          <w:b/>
        </w:rPr>
      </w:pPr>
    </w:p>
    <w:sectPr w:rsidR="00280617" w:rsidRPr="00251BA7" w:rsidSect="009B0322">
      <w:headerReference w:type="default" r:id="rId10"/>
      <w:footerReference w:type="default" r:id="rId11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E0A27" w14:textId="77777777" w:rsidR="00D02C5C" w:rsidRDefault="00D02C5C" w:rsidP="009E4B94">
      <w:pPr>
        <w:spacing w:line="240" w:lineRule="auto"/>
      </w:pPr>
      <w:r>
        <w:separator/>
      </w:r>
    </w:p>
  </w:endnote>
  <w:endnote w:type="continuationSeparator" w:id="0">
    <w:p w14:paraId="3C867BE4" w14:textId="77777777" w:rsidR="00D02C5C" w:rsidRDefault="00D02C5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EE7660" w:rsidRDefault="00EE766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29C096AC" w:rsidR="00EE7660" w:rsidRPr="00094ABD" w:rsidRDefault="00EE766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9783F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29C096AC" w:rsidR="00EE7660" w:rsidRPr="00094ABD" w:rsidRDefault="00EE766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9783F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86D40" w14:textId="77777777" w:rsidR="00D02C5C" w:rsidRDefault="00D02C5C" w:rsidP="009E4B94">
      <w:pPr>
        <w:spacing w:line="240" w:lineRule="auto"/>
      </w:pPr>
      <w:r>
        <w:separator/>
      </w:r>
    </w:p>
  </w:footnote>
  <w:footnote w:type="continuationSeparator" w:id="0">
    <w:p w14:paraId="034948C0" w14:textId="77777777" w:rsidR="00D02C5C" w:rsidRDefault="00D02C5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DEB1B" w14:textId="77777777" w:rsidR="00EE7660" w:rsidRDefault="00EE7660" w:rsidP="009F789F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 xml:space="preserve">Ansøgningspulje til støtteindsatser for sårbare og udsatte familier </w:t>
    </w:r>
  </w:p>
  <w:p w14:paraId="2FFCE6C6" w14:textId="23002F1F" w:rsidR="00EE7660" w:rsidRPr="005B32BE" w:rsidRDefault="00EE7660" w:rsidP="009F789F">
    <w:pPr>
      <w:pStyle w:val="Sidehoved"/>
      <w:rPr>
        <w:sz w:val="23"/>
        <w:szCs w:val="23"/>
      </w:rPr>
    </w:pPr>
    <w:r>
      <w:rPr>
        <w:i/>
        <w:sz w:val="23"/>
        <w:szCs w:val="23"/>
      </w:rPr>
      <w:t>varetaget af frivillige sociale organisationer og foreninger</w:t>
    </w:r>
    <w:r>
      <w:rPr>
        <w:i/>
        <w:sz w:val="23"/>
        <w:szCs w:val="23"/>
      </w:rPr>
      <w:tab/>
    </w:r>
    <w:r>
      <w:rPr>
        <w:i/>
        <w:sz w:val="23"/>
        <w:szCs w:val="23"/>
      </w:rPr>
      <w:tab/>
    </w:r>
    <w:r w:rsidR="006A2ABF" w:rsidRPr="001A6C05">
      <w:rPr>
        <w:rFonts w:asciiTheme="majorHAnsi" w:hAnsiTheme="majorHAnsi"/>
        <w:sz w:val="23"/>
        <w:szCs w:val="23"/>
      </w:rPr>
      <w:t xml:space="preserve">Sagsnummer </w:t>
    </w:r>
    <w:r w:rsidR="006A2ABF" w:rsidRPr="001A6C05">
      <w:rPr>
        <w:rFonts w:asciiTheme="majorHAnsi" w:hAnsiTheme="majorHAnsi" w:cs="Segoe UI"/>
        <w:sz w:val="23"/>
        <w:szCs w:val="23"/>
      </w:rPr>
      <w:t>19/15214</w:t>
    </w:r>
    <w:r w:rsidRPr="001A6C05">
      <w:rPr>
        <w:rFonts w:asciiTheme="majorHAnsi" w:hAnsiTheme="majorHAnsi"/>
        <w:i/>
        <w:sz w:val="24"/>
      </w:rPr>
      <w:tab/>
    </w:r>
    <w:r w:rsidRPr="009F789F">
      <w:rPr>
        <w:sz w:val="23"/>
        <w:szCs w:val="23"/>
      </w:rPr>
      <w:tab/>
    </w:r>
    <w:r w:rsidRPr="009F789F">
      <w:rPr>
        <w:sz w:val="23"/>
        <w:szCs w:val="23"/>
      </w:rPr>
      <w:tab/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D4C11"/>
    <w:multiLevelType w:val="hybridMultilevel"/>
    <w:tmpl w:val="C2CCAF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5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8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7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8"/>
  </w:num>
  <w:num w:numId="24">
    <w:abstractNumId w:val="17"/>
  </w:num>
  <w:num w:numId="25">
    <w:abstractNumId w:val="18"/>
  </w:num>
  <w:num w:numId="26">
    <w:abstractNumId w:val="17"/>
  </w:num>
  <w:num w:numId="27">
    <w:abstractNumId w:val="18"/>
  </w:num>
  <w:num w:numId="28">
    <w:abstractNumId w:val="13"/>
  </w:num>
  <w:num w:numId="29">
    <w:abstractNumId w:val="9"/>
  </w:num>
  <w:num w:numId="30">
    <w:abstractNumId w:val="16"/>
  </w:num>
  <w:num w:numId="31">
    <w:abstractNumId w:val="10"/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072F0"/>
    <w:rsid w:val="000237FB"/>
    <w:rsid w:val="00034B81"/>
    <w:rsid w:val="00035908"/>
    <w:rsid w:val="00061F35"/>
    <w:rsid w:val="00064CAD"/>
    <w:rsid w:val="00066FB5"/>
    <w:rsid w:val="00071735"/>
    <w:rsid w:val="000769D0"/>
    <w:rsid w:val="00084FB9"/>
    <w:rsid w:val="00085DD6"/>
    <w:rsid w:val="00094147"/>
    <w:rsid w:val="00094ABD"/>
    <w:rsid w:val="000A5604"/>
    <w:rsid w:val="000B41D3"/>
    <w:rsid w:val="000D5733"/>
    <w:rsid w:val="000F302B"/>
    <w:rsid w:val="000F3CEA"/>
    <w:rsid w:val="00122A44"/>
    <w:rsid w:val="001279B3"/>
    <w:rsid w:val="0013244F"/>
    <w:rsid w:val="00134F32"/>
    <w:rsid w:val="00143E27"/>
    <w:rsid w:val="001633D6"/>
    <w:rsid w:val="00164275"/>
    <w:rsid w:val="00167CD2"/>
    <w:rsid w:val="00167F9D"/>
    <w:rsid w:val="00171DB7"/>
    <w:rsid w:val="00174218"/>
    <w:rsid w:val="00181233"/>
    <w:rsid w:val="00182651"/>
    <w:rsid w:val="00195072"/>
    <w:rsid w:val="001A239C"/>
    <w:rsid w:val="001A6C05"/>
    <w:rsid w:val="001B00A9"/>
    <w:rsid w:val="001E22D1"/>
    <w:rsid w:val="001E4ED8"/>
    <w:rsid w:val="001F7E76"/>
    <w:rsid w:val="00200876"/>
    <w:rsid w:val="0022635B"/>
    <w:rsid w:val="00226AEC"/>
    <w:rsid w:val="00233A54"/>
    <w:rsid w:val="00237F53"/>
    <w:rsid w:val="00240041"/>
    <w:rsid w:val="00243553"/>
    <w:rsid w:val="00244D70"/>
    <w:rsid w:val="00251BA7"/>
    <w:rsid w:val="00251C55"/>
    <w:rsid w:val="00257EFD"/>
    <w:rsid w:val="002615BB"/>
    <w:rsid w:val="00261F3D"/>
    <w:rsid w:val="00277AED"/>
    <w:rsid w:val="00280617"/>
    <w:rsid w:val="00287DA9"/>
    <w:rsid w:val="00291828"/>
    <w:rsid w:val="002929B3"/>
    <w:rsid w:val="0029783F"/>
    <w:rsid w:val="002C6540"/>
    <w:rsid w:val="002D3FA0"/>
    <w:rsid w:val="002D5562"/>
    <w:rsid w:val="002D598C"/>
    <w:rsid w:val="002D6B23"/>
    <w:rsid w:val="002E3749"/>
    <w:rsid w:val="002E74A4"/>
    <w:rsid w:val="0032627A"/>
    <w:rsid w:val="00327A12"/>
    <w:rsid w:val="00350F5F"/>
    <w:rsid w:val="00353AC8"/>
    <w:rsid w:val="00364AF5"/>
    <w:rsid w:val="00371B56"/>
    <w:rsid w:val="00372366"/>
    <w:rsid w:val="00376751"/>
    <w:rsid w:val="00385584"/>
    <w:rsid w:val="00385DBC"/>
    <w:rsid w:val="00393266"/>
    <w:rsid w:val="003B35B0"/>
    <w:rsid w:val="003C3794"/>
    <w:rsid w:val="003C4F9F"/>
    <w:rsid w:val="003C60F1"/>
    <w:rsid w:val="003D046C"/>
    <w:rsid w:val="003D3226"/>
    <w:rsid w:val="003E0731"/>
    <w:rsid w:val="003E619F"/>
    <w:rsid w:val="003F3BF5"/>
    <w:rsid w:val="004020B3"/>
    <w:rsid w:val="004243AE"/>
    <w:rsid w:val="00424709"/>
    <w:rsid w:val="00424AD9"/>
    <w:rsid w:val="00432EE0"/>
    <w:rsid w:val="00440B75"/>
    <w:rsid w:val="004519E2"/>
    <w:rsid w:val="00452937"/>
    <w:rsid w:val="00453ABC"/>
    <w:rsid w:val="00464C26"/>
    <w:rsid w:val="00471EED"/>
    <w:rsid w:val="00491A9F"/>
    <w:rsid w:val="004A33C2"/>
    <w:rsid w:val="004C01B2"/>
    <w:rsid w:val="004D3F0D"/>
    <w:rsid w:val="004D4F45"/>
    <w:rsid w:val="004E117A"/>
    <w:rsid w:val="004E59FB"/>
    <w:rsid w:val="00506B66"/>
    <w:rsid w:val="005178A7"/>
    <w:rsid w:val="005247CA"/>
    <w:rsid w:val="005359A2"/>
    <w:rsid w:val="00537F6C"/>
    <w:rsid w:val="00542752"/>
    <w:rsid w:val="0055148D"/>
    <w:rsid w:val="00552EB2"/>
    <w:rsid w:val="0055610D"/>
    <w:rsid w:val="00557FEA"/>
    <w:rsid w:val="00587114"/>
    <w:rsid w:val="00587317"/>
    <w:rsid w:val="005A11A9"/>
    <w:rsid w:val="005A28D4"/>
    <w:rsid w:val="005A2B83"/>
    <w:rsid w:val="005B1401"/>
    <w:rsid w:val="005B32BE"/>
    <w:rsid w:val="005C4C4E"/>
    <w:rsid w:val="005C5F97"/>
    <w:rsid w:val="005E6CA2"/>
    <w:rsid w:val="005F1580"/>
    <w:rsid w:val="005F3ED8"/>
    <w:rsid w:val="005F6B57"/>
    <w:rsid w:val="006032AE"/>
    <w:rsid w:val="00605E99"/>
    <w:rsid w:val="00622ED8"/>
    <w:rsid w:val="00642904"/>
    <w:rsid w:val="00643914"/>
    <w:rsid w:val="00650778"/>
    <w:rsid w:val="00655B49"/>
    <w:rsid w:val="006727C8"/>
    <w:rsid w:val="006801D0"/>
    <w:rsid w:val="00681D83"/>
    <w:rsid w:val="00682C8B"/>
    <w:rsid w:val="006900C2"/>
    <w:rsid w:val="006925CE"/>
    <w:rsid w:val="00693369"/>
    <w:rsid w:val="006A030C"/>
    <w:rsid w:val="006A2ABF"/>
    <w:rsid w:val="006B007B"/>
    <w:rsid w:val="006B30A9"/>
    <w:rsid w:val="006D43E0"/>
    <w:rsid w:val="006D7870"/>
    <w:rsid w:val="006F16F2"/>
    <w:rsid w:val="006F6EED"/>
    <w:rsid w:val="0070267E"/>
    <w:rsid w:val="00706E32"/>
    <w:rsid w:val="007119DC"/>
    <w:rsid w:val="00736AEB"/>
    <w:rsid w:val="007546AF"/>
    <w:rsid w:val="0075512C"/>
    <w:rsid w:val="00765711"/>
    <w:rsid w:val="00765934"/>
    <w:rsid w:val="00780CEF"/>
    <w:rsid w:val="00794FB8"/>
    <w:rsid w:val="007A6E31"/>
    <w:rsid w:val="007C63E0"/>
    <w:rsid w:val="007D15DD"/>
    <w:rsid w:val="007D54ED"/>
    <w:rsid w:val="007E049B"/>
    <w:rsid w:val="007E0AC9"/>
    <w:rsid w:val="007E373C"/>
    <w:rsid w:val="007F4E67"/>
    <w:rsid w:val="008028B9"/>
    <w:rsid w:val="00804D2B"/>
    <w:rsid w:val="00805024"/>
    <w:rsid w:val="0080758C"/>
    <w:rsid w:val="00813C8F"/>
    <w:rsid w:val="00825513"/>
    <w:rsid w:val="00831A7A"/>
    <w:rsid w:val="00860291"/>
    <w:rsid w:val="008664A5"/>
    <w:rsid w:val="00872B54"/>
    <w:rsid w:val="00882C6A"/>
    <w:rsid w:val="00892D08"/>
    <w:rsid w:val="00893791"/>
    <w:rsid w:val="008955EA"/>
    <w:rsid w:val="008A16A0"/>
    <w:rsid w:val="008A7FDD"/>
    <w:rsid w:val="008B3A69"/>
    <w:rsid w:val="008B3C14"/>
    <w:rsid w:val="008B60DE"/>
    <w:rsid w:val="008C31E0"/>
    <w:rsid w:val="008D2FB6"/>
    <w:rsid w:val="008E5A6D"/>
    <w:rsid w:val="008F32DF"/>
    <w:rsid w:val="008F3540"/>
    <w:rsid w:val="008F4D20"/>
    <w:rsid w:val="00904868"/>
    <w:rsid w:val="009318DF"/>
    <w:rsid w:val="00945559"/>
    <w:rsid w:val="00945CA5"/>
    <w:rsid w:val="0094757D"/>
    <w:rsid w:val="00951B25"/>
    <w:rsid w:val="00952B32"/>
    <w:rsid w:val="00953D98"/>
    <w:rsid w:val="00970BB6"/>
    <w:rsid w:val="009737E4"/>
    <w:rsid w:val="00974E8A"/>
    <w:rsid w:val="00983B74"/>
    <w:rsid w:val="00990263"/>
    <w:rsid w:val="00992604"/>
    <w:rsid w:val="00996785"/>
    <w:rsid w:val="009A4CCC"/>
    <w:rsid w:val="009A60D1"/>
    <w:rsid w:val="009A6207"/>
    <w:rsid w:val="009B0322"/>
    <w:rsid w:val="009D2876"/>
    <w:rsid w:val="009D4376"/>
    <w:rsid w:val="009E4B94"/>
    <w:rsid w:val="009F789F"/>
    <w:rsid w:val="00A006CA"/>
    <w:rsid w:val="00A06B59"/>
    <w:rsid w:val="00A131F7"/>
    <w:rsid w:val="00A2454F"/>
    <w:rsid w:val="00A2796E"/>
    <w:rsid w:val="00A4190B"/>
    <w:rsid w:val="00A52794"/>
    <w:rsid w:val="00A53960"/>
    <w:rsid w:val="00A57AA2"/>
    <w:rsid w:val="00A61B36"/>
    <w:rsid w:val="00A67DE3"/>
    <w:rsid w:val="00A7754A"/>
    <w:rsid w:val="00A80EEA"/>
    <w:rsid w:val="00A863AB"/>
    <w:rsid w:val="00A873EE"/>
    <w:rsid w:val="00A87800"/>
    <w:rsid w:val="00A97A59"/>
    <w:rsid w:val="00AB2C70"/>
    <w:rsid w:val="00AB3C1D"/>
    <w:rsid w:val="00AB4582"/>
    <w:rsid w:val="00AB666E"/>
    <w:rsid w:val="00AC7A7E"/>
    <w:rsid w:val="00AD01C7"/>
    <w:rsid w:val="00AD27B5"/>
    <w:rsid w:val="00AD5A39"/>
    <w:rsid w:val="00AE01C9"/>
    <w:rsid w:val="00AE276D"/>
    <w:rsid w:val="00AF0CFE"/>
    <w:rsid w:val="00AF1D02"/>
    <w:rsid w:val="00AF212A"/>
    <w:rsid w:val="00B002B3"/>
    <w:rsid w:val="00B00D92"/>
    <w:rsid w:val="00B02FA3"/>
    <w:rsid w:val="00B037D0"/>
    <w:rsid w:val="00B10E30"/>
    <w:rsid w:val="00B4294D"/>
    <w:rsid w:val="00B50691"/>
    <w:rsid w:val="00B5459E"/>
    <w:rsid w:val="00B55D66"/>
    <w:rsid w:val="00B57A8E"/>
    <w:rsid w:val="00B61AB8"/>
    <w:rsid w:val="00B64EE0"/>
    <w:rsid w:val="00B721FF"/>
    <w:rsid w:val="00B83E3A"/>
    <w:rsid w:val="00B843E4"/>
    <w:rsid w:val="00B93242"/>
    <w:rsid w:val="00B94899"/>
    <w:rsid w:val="00BA707F"/>
    <w:rsid w:val="00BB4255"/>
    <w:rsid w:val="00BF02BA"/>
    <w:rsid w:val="00BF0942"/>
    <w:rsid w:val="00BF1854"/>
    <w:rsid w:val="00C1194F"/>
    <w:rsid w:val="00C20159"/>
    <w:rsid w:val="00C21673"/>
    <w:rsid w:val="00C357EF"/>
    <w:rsid w:val="00C35951"/>
    <w:rsid w:val="00C361ED"/>
    <w:rsid w:val="00C42C79"/>
    <w:rsid w:val="00C74EBC"/>
    <w:rsid w:val="00C80F99"/>
    <w:rsid w:val="00CA5B93"/>
    <w:rsid w:val="00CA77E0"/>
    <w:rsid w:val="00CB3BE9"/>
    <w:rsid w:val="00CB48B5"/>
    <w:rsid w:val="00CB5B09"/>
    <w:rsid w:val="00CC3720"/>
    <w:rsid w:val="00CC5E24"/>
    <w:rsid w:val="00CC6322"/>
    <w:rsid w:val="00CD4794"/>
    <w:rsid w:val="00CD630C"/>
    <w:rsid w:val="00CE06B2"/>
    <w:rsid w:val="00CF635D"/>
    <w:rsid w:val="00D02C5C"/>
    <w:rsid w:val="00D07B40"/>
    <w:rsid w:val="00D15785"/>
    <w:rsid w:val="00D20556"/>
    <w:rsid w:val="00D237F5"/>
    <w:rsid w:val="00D2794B"/>
    <w:rsid w:val="00D27D0E"/>
    <w:rsid w:val="00D36B39"/>
    <w:rsid w:val="00D3752F"/>
    <w:rsid w:val="00D53670"/>
    <w:rsid w:val="00D57667"/>
    <w:rsid w:val="00D74F9E"/>
    <w:rsid w:val="00D94759"/>
    <w:rsid w:val="00D94A2B"/>
    <w:rsid w:val="00D96141"/>
    <w:rsid w:val="00D970E1"/>
    <w:rsid w:val="00DA0B36"/>
    <w:rsid w:val="00DA510E"/>
    <w:rsid w:val="00DB31AF"/>
    <w:rsid w:val="00DC2B54"/>
    <w:rsid w:val="00DC3306"/>
    <w:rsid w:val="00DC61BD"/>
    <w:rsid w:val="00DC6D50"/>
    <w:rsid w:val="00DD1936"/>
    <w:rsid w:val="00DE2B28"/>
    <w:rsid w:val="00DE395D"/>
    <w:rsid w:val="00E073A8"/>
    <w:rsid w:val="00E1057F"/>
    <w:rsid w:val="00E26453"/>
    <w:rsid w:val="00E37C4A"/>
    <w:rsid w:val="00E45EC1"/>
    <w:rsid w:val="00E47321"/>
    <w:rsid w:val="00E53EE9"/>
    <w:rsid w:val="00E75DF5"/>
    <w:rsid w:val="00E87AF5"/>
    <w:rsid w:val="00E90555"/>
    <w:rsid w:val="00E914D4"/>
    <w:rsid w:val="00E95816"/>
    <w:rsid w:val="00EA7331"/>
    <w:rsid w:val="00EB2EB8"/>
    <w:rsid w:val="00EB61F6"/>
    <w:rsid w:val="00EC0905"/>
    <w:rsid w:val="00EC1E20"/>
    <w:rsid w:val="00EC55DA"/>
    <w:rsid w:val="00EC68C6"/>
    <w:rsid w:val="00ED5D00"/>
    <w:rsid w:val="00EE3CF4"/>
    <w:rsid w:val="00EE7660"/>
    <w:rsid w:val="00EF2086"/>
    <w:rsid w:val="00EF63D0"/>
    <w:rsid w:val="00F045DE"/>
    <w:rsid w:val="00F07039"/>
    <w:rsid w:val="00F17F62"/>
    <w:rsid w:val="00F30416"/>
    <w:rsid w:val="00F42C24"/>
    <w:rsid w:val="00F5587A"/>
    <w:rsid w:val="00F62026"/>
    <w:rsid w:val="00F70EB7"/>
    <w:rsid w:val="00F710A5"/>
    <w:rsid w:val="00F806DE"/>
    <w:rsid w:val="00F87419"/>
    <w:rsid w:val="00F97816"/>
    <w:rsid w:val="00FC1673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6353E"/>
  <w15:docId w15:val="{931A5BC4-C11A-4859-8688-2A0C2F15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AD5A39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4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9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6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0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40946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6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34E5899-661E-4E22-87D9-47044F98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4</Pages>
  <Words>732</Words>
  <Characters>4998</Characters>
  <Application>Microsoft Office Word</Application>
  <DocSecurity>0</DocSecurity>
  <Lines>172</Lines>
  <Paragraphs>110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Ida Møller Hohwü</dc:creator>
  <cp:lastModifiedBy>Frederik Aare Langer</cp:lastModifiedBy>
  <cp:revision>2</cp:revision>
  <cp:lastPrinted>2018-02-09T10:34:00Z</cp:lastPrinted>
  <dcterms:created xsi:type="dcterms:W3CDTF">2022-07-22T08:08:00Z</dcterms:created>
  <dcterms:modified xsi:type="dcterms:W3CDTF">2022-07-22T08:08:00Z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</Properties>
</file>