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D792F8" w14:textId="621CAD44" w:rsidR="00C535F4" w:rsidRPr="00687E2F" w:rsidRDefault="006F460D" w:rsidP="00C535F4">
      <w:pPr>
        <w:pStyle w:val="Overskrift1"/>
        <w:numPr>
          <w:ilvl w:val="0"/>
          <w:numId w:val="0"/>
        </w:numPr>
        <w:spacing w:before="0" w:after="120" w:line="240" w:lineRule="auto"/>
        <w:jc w:val="center"/>
        <w:rPr>
          <w:b w:val="0"/>
          <w:sz w:val="30"/>
          <w:szCs w:val="30"/>
          <w:u w:val="single"/>
        </w:rPr>
      </w:pPr>
      <w:r w:rsidRPr="00687E2F">
        <w:rPr>
          <w:b w:val="0"/>
          <w:sz w:val="30"/>
          <w:szCs w:val="30"/>
          <w:u w:val="single"/>
        </w:rPr>
        <w:t>Ansøgning</w:t>
      </w:r>
      <w:r w:rsidR="00366058" w:rsidRPr="00687E2F">
        <w:rPr>
          <w:b w:val="0"/>
          <w:sz w:val="30"/>
          <w:szCs w:val="30"/>
          <w:u w:val="single"/>
        </w:rPr>
        <w:t>sblanket</w:t>
      </w:r>
      <w:r w:rsidR="00EC2BCB" w:rsidRPr="00687E2F">
        <w:rPr>
          <w:b w:val="0"/>
          <w:sz w:val="30"/>
          <w:szCs w:val="30"/>
          <w:u w:val="single"/>
        </w:rPr>
        <w:t>:</w:t>
      </w:r>
    </w:p>
    <w:p w14:paraId="20D5A120" w14:textId="3887A7CB" w:rsidR="00810D3C" w:rsidRPr="00687E2F" w:rsidRDefault="006F460D" w:rsidP="00687E2F">
      <w:pPr>
        <w:pStyle w:val="Brdtekst"/>
        <w:spacing w:after="0" w:line="240" w:lineRule="auto"/>
        <w:jc w:val="center"/>
        <w:rPr>
          <w:rFonts w:eastAsiaTheme="majorEastAsia" w:cstheme="majorBidi"/>
          <w:b/>
          <w:bCs/>
          <w:sz w:val="30"/>
          <w:szCs w:val="30"/>
          <w:lang w:eastAsia="en-US"/>
        </w:rPr>
      </w:pPr>
      <w:r w:rsidRPr="00687E2F">
        <w:rPr>
          <w:rFonts w:eastAsiaTheme="majorEastAsia" w:cstheme="majorBidi"/>
          <w:b/>
          <w:bCs/>
          <w:sz w:val="30"/>
          <w:szCs w:val="30"/>
          <w:lang w:eastAsia="en-US"/>
        </w:rPr>
        <w:t xml:space="preserve">Pulje til understøttelse af </w:t>
      </w:r>
      <w:r w:rsidR="00687E2F" w:rsidRPr="00687E2F">
        <w:rPr>
          <w:rFonts w:eastAsiaTheme="majorEastAsia" w:cstheme="majorBidi"/>
          <w:b/>
          <w:bCs/>
          <w:sz w:val="30"/>
          <w:szCs w:val="30"/>
          <w:lang w:eastAsia="en-US"/>
        </w:rPr>
        <w:t>læselyst i folkeskolen</w:t>
      </w:r>
    </w:p>
    <w:p w14:paraId="49D7517F" w14:textId="77777777" w:rsidR="006F460D" w:rsidRDefault="006F460D" w:rsidP="00C535F4">
      <w:pPr>
        <w:pStyle w:val="Brdtekst"/>
        <w:spacing w:after="0" w:line="240" w:lineRule="auto"/>
        <w:rPr>
          <w:lang w:eastAsia="en-US"/>
        </w:rPr>
      </w:pPr>
    </w:p>
    <w:tbl>
      <w:tblPr>
        <w:tblStyle w:val="Tabel-Gitter"/>
        <w:tblW w:w="9889" w:type="dxa"/>
        <w:tblLook w:val="04A0" w:firstRow="1" w:lastRow="0" w:firstColumn="1" w:lastColumn="0" w:noHBand="0" w:noVBand="1"/>
        <w:tblDescription w:val="#AltTextNotRequired"/>
      </w:tblPr>
      <w:tblGrid>
        <w:gridCol w:w="2518"/>
        <w:gridCol w:w="7371"/>
      </w:tblGrid>
      <w:tr w:rsidR="006F460D" w:rsidRPr="001957FA" w14:paraId="7203EE7F" w14:textId="77777777" w:rsidTr="006F460D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AD5AABC" w14:textId="69F6AFBA" w:rsidR="006F460D" w:rsidRPr="001957FA" w:rsidRDefault="006F460D" w:rsidP="00F73FDB">
            <w:pPr>
              <w:rPr>
                <w:b/>
              </w:rPr>
            </w:pPr>
            <w:bookmarkStart w:id="0" w:name="_GoBack"/>
            <w:r>
              <w:rPr>
                <w:b/>
                <w:sz w:val="28"/>
              </w:rPr>
              <w:t xml:space="preserve">1. </w:t>
            </w:r>
            <w:r w:rsidRPr="004519E2">
              <w:rPr>
                <w:b/>
                <w:sz w:val="28"/>
              </w:rPr>
              <w:t>Stamoplysninger</w:t>
            </w:r>
            <w:r>
              <w:rPr>
                <w:b/>
                <w:sz w:val="28"/>
              </w:rPr>
              <w:t>:</w:t>
            </w:r>
          </w:p>
        </w:tc>
      </w:tr>
      <w:tr w:rsidR="006F460D" w:rsidRPr="001957FA" w14:paraId="245E2DDD" w14:textId="77777777" w:rsidTr="006F460D">
        <w:trPr>
          <w:trHeight w:val="113"/>
        </w:trPr>
        <w:tc>
          <w:tcPr>
            <w:tcW w:w="251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E17640" w14:textId="77777777" w:rsidR="006F460D" w:rsidRPr="001957FA" w:rsidRDefault="006F460D" w:rsidP="00F73FDB">
            <w:pPr>
              <w:pStyle w:val="Listeafsnit"/>
              <w:numPr>
                <w:ilvl w:val="0"/>
                <w:numId w:val="28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Ansøger: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14:paraId="33822F52" w14:textId="77777777" w:rsidR="006F460D" w:rsidRPr="001957FA" w:rsidRDefault="006F460D" w:rsidP="00F73FDB"/>
        </w:tc>
      </w:tr>
      <w:tr w:rsidR="006F460D" w:rsidRPr="001957FA" w14:paraId="37846D06" w14:textId="77777777" w:rsidTr="006F460D">
        <w:trPr>
          <w:trHeight w:val="113"/>
        </w:trPr>
        <w:tc>
          <w:tcPr>
            <w:tcW w:w="251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123F4A" w14:textId="77777777" w:rsidR="006F460D" w:rsidRDefault="006F460D" w:rsidP="00F73FDB">
            <w:pPr>
              <w:pStyle w:val="Listeafsnit"/>
              <w:numPr>
                <w:ilvl w:val="0"/>
                <w:numId w:val="28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CVR-nummer: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14:paraId="7312E913" w14:textId="77777777" w:rsidR="006F460D" w:rsidRPr="001957FA" w:rsidRDefault="006F460D" w:rsidP="00F73FDB"/>
        </w:tc>
      </w:tr>
      <w:tr w:rsidR="006F460D" w:rsidRPr="001957FA" w14:paraId="20D8C5CA" w14:textId="77777777" w:rsidTr="006F460D">
        <w:trPr>
          <w:trHeight w:val="113"/>
        </w:trPr>
        <w:tc>
          <w:tcPr>
            <w:tcW w:w="251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57410A" w14:textId="77777777" w:rsidR="006F460D" w:rsidRDefault="006F460D" w:rsidP="00F73FDB">
            <w:pPr>
              <w:pStyle w:val="Listeafsnit"/>
              <w:numPr>
                <w:ilvl w:val="0"/>
                <w:numId w:val="28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Adresse: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14:paraId="24670FE0" w14:textId="77777777" w:rsidR="006F460D" w:rsidRPr="001957FA" w:rsidRDefault="006F460D" w:rsidP="00F73FDB"/>
        </w:tc>
      </w:tr>
      <w:tr w:rsidR="006F460D" w:rsidRPr="001957FA" w14:paraId="702B6892" w14:textId="77777777" w:rsidTr="006F460D">
        <w:trPr>
          <w:trHeight w:val="113"/>
        </w:trPr>
        <w:tc>
          <w:tcPr>
            <w:tcW w:w="251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289FD0" w14:textId="77777777" w:rsidR="006F460D" w:rsidRDefault="006F460D" w:rsidP="00F73FDB">
            <w:pPr>
              <w:pStyle w:val="Listeafsnit"/>
              <w:numPr>
                <w:ilvl w:val="0"/>
                <w:numId w:val="28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Mail: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14:paraId="2C87C8B4" w14:textId="77777777" w:rsidR="006F460D" w:rsidRPr="001957FA" w:rsidRDefault="006F460D" w:rsidP="00F73FDB"/>
        </w:tc>
      </w:tr>
      <w:tr w:rsidR="006F460D" w:rsidRPr="001957FA" w14:paraId="1FB69923" w14:textId="77777777" w:rsidTr="006F460D">
        <w:trPr>
          <w:trHeight w:val="11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C57984F" w14:textId="77777777" w:rsidR="006F460D" w:rsidRPr="001957FA" w:rsidRDefault="006F460D" w:rsidP="00F73FDB">
            <w:pPr>
              <w:rPr>
                <w:b/>
              </w:rPr>
            </w:pPr>
            <w:r w:rsidRPr="001957FA">
              <w:rPr>
                <w:b/>
              </w:rPr>
              <w:t>Kontaktperson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7ADE7F" w14:textId="77777777" w:rsidR="006F460D" w:rsidRPr="001957FA" w:rsidRDefault="006F460D" w:rsidP="00F73FDB"/>
        </w:tc>
      </w:tr>
      <w:tr w:rsidR="006F460D" w:rsidRPr="001957FA" w14:paraId="4D4AF1EA" w14:textId="77777777" w:rsidTr="006F460D">
        <w:trPr>
          <w:trHeight w:val="113"/>
        </w:trPr>
        <w:tc>
          <w:tcPr>
            <w:tcW w:w="251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1D95E1" w14:textId="77777777" w:rsidR="006F460D" w:rsidRPr="001957FA" w:rsidRDefault="006F460D" w:rsidP="006F460D">
            <w:pPr>
              <w:pStyle w:val="Listeafsnit"/>
              <w:numPr>
                <w:ilvl w:val="0"/>
                <w:numId w:val="29"/>
              </w:numPr>
              <w:spacing w:line="240" w:lineRule="auto"/>
              <w:ind w:left="720"/>
              <w:rPr>
                <w:b/>
              </w:rPr>
            </w:pPr>
            <w:r w:rsidRPr="001957FA">
              <w:rPr>
                <w:b/>
              </w:rPr>
              <w:t>Navn: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14:paraId="790B9B1F" w14:textId="77777777" w:rsidR="006F460D" w:rsidRPr="001957FA" w:rsidRDefault="006F460D" w:rsidP="00F73FDB"/>
        </w:tc>
      </w:tr>
      <w:tr w:rsidR="006F460D" w:rsidRPr="001957FA" w14:paraId="513C49D4" w14:textId="77777777" w:rsidTr="006F460D">
        <w:trPr>
          <w:trHeight w:val="113"/>
        </w:trPr>
        <w:tc>
          <w:tcPr>
            <w:tcW w:w="251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BA82E4" w14:textId="10E92116" w:rsidR="006F460D" w:rsidRPr="001957FA" w:rsidRDefault="006F460D" w:rsidP="006F460D">
            <w:pPr>
              <w:pStyle w:val="Listeafsnit"/>
              <w:numPr>
                <w:ilvl w:val="0"/>
                <w:numId w:val="29"/>
              </w:numPr>
              <w:spacing w:line="240" w:lineRule="auto"/>
              <w:ind w:left="720"/>
              <w:rPr>
                <w:b/>
              </w:rPr>
            </w:pPr>
            <w:r>
              <w:rPr>
                <w:b/>
              </w:rPr>
              <w:t>Titel: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14:paraId="273C5958" w14:textId="77777777" w:rsidR="006F460D" w:rsidRPr="001957FA" w:rsidRDefault="006F460D" w:rsidP="00F73FDB"/>
        </w:tc>
      </w:tr>
      <w:tr w:rsidR="006F460D" w:rsidRPr="001957FA" w14:paraId="77D9BCEB" w14:textId="77777777" w:rsidTr="006F460D">
        <w:trPr>
          <w:trHeight w:val="113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4F2F8F60" w14:textId="77777777" w:rsidR="006F460D" w:rsidRPr="001957FA" w:rsidRDefault="006F460D" w:rsidP="006F460D">
            <w:pPr>
              <w:pStyle w:val="Listeafsnit"/>
              <w:numPr>
                <w:ilvl w:val="0"/>
                <w:numId w:val="29"/>
              </w:numPr>
              <w:spacing w:line="240" w:lineRule="auto"/>
              <w:ind w:left="720"/>
              <w:rPr>
                <w:b/>
              </w:rPr>
            </w:pPr>
            <w:r w:rsidRPr="001957FA">
              <w:rPr>
                <w:b/>
              </w:rPr>
              <w:t>Tlf.nr.:</w:t>
            </w:r>
          </w:p>
        </w:tc>
        <w:tc>
          <w:tcPr>
            <w:tcW w:w="7371" w:type="dxa"/>
          </w:tcPr>
          <w:p w14:paraId="6E9C28E5" w14:textId="77777777" w:rsidR="006F460D" w:rsidRPr="001957FA" w:rsidRDefault="006F460D" w:rsidP="00F73FDB"/>
        </w:tc>
      </w:tr>
      <w:tr w:rsidR="006F460D" w:rsidRPr="001957FA" w14:paraId="52869F5B" w14:textId="77777777" w:rsidTr="006F460D">
        <w:trPr>
          <w:trHeight w:val="113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77317A94" w14:textId="77777777" w:rsidR="006F460D" w:rsidRPr="001957FA" w:rsidRDefault="006F460D" w:rsidP="006F460D">
            <w:pPr>
              <w:pStyle w:val="Listeafsnit"/>
              <w:numPr>
                <w:ilvl w:val="0"/>
                <w:numId w:val="29"/>
              </w:numPr>
              <w:spacing w:line="240" w:lineRule="auto"/>
              <w:ind w:left="720"/>
              <w:rPr>
                <w:b/>
              </w:rPr>
            </w:pPr>
            <w:r w:rsidRPr="001957FA">
              <w:rPr>
                <w:b/>
              </w:rPr>
              <w:t>Mail:</w:t>
            </w:r>
          </w:p>
        </w:tc>
        <w:tc>
          <w:tcPr>
            <w:tcW w:w="7371" w:type="dxa"/>
          </w:tcPr>
          <w:p w14:paraId="40387FAB" w14:textId="77777777" w:rsidR="006F460D" w:rsidRPr="001957FA" w:rsidRDefault="006F460D" w:rsidP="00F73FDB"/>
        </w:tc>
      </w:tr>
      <w:tr w:rsidR="00810D3C" w:rsidRPr="000D69B7" w14:paraId="5FFC7107" w14:textId="77777777" w:rsidTr="006F460D">
        <w:trPr>
          <w:trHeight w:val="113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65C326" w14:textId="77777777" w:rsidR="00810D3C" w:rsidRPr="000D69B7" w:rsidRDefault="00810D3C" w:rsidP="001F4A51">
            <w:r>
              <w:rPr>
                <w:b/>
              </w:rPr>
              <w:t xml:space="preserve">Kontakt </w:t>
            </w:r>
            <w:r w:rsidRPr="00B8268E">
              <w:rPr>
                <w:i/>
                <w:sz w:val="20"/>
                <w:szCs w:val="20"/>
              </w:rPr>
              <w:t>(økonomi/regnskab)</w:t>
            </w:r>
          </w:p>
        </w:tc>
      </w:tr>
      <w:tr w:rsidR="00810D3C" w14:paraId="666737D4" w14:textId="77777777" w:rsidTr="006F460D">
        <w:trPr>
          <w:trHeight w:val="11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890CC8" w14:textId="77777777" w:rsidR="00810D3C" w:rsidRDefault="00810D3C" w:rsidP="00810D3C">
            <w:pPr>
              <w:pStyle w:val="Listeafsnit"/>
              <w:numPr>
                <w:ilvl w:val="0"/>
                <w:numId w:val="29"/>
              </w:numPr>
              <w:spacing w:line="240" w:lineRule="auto"/>
              <w:ind w:left="720"/>
              <w:rPr>
                <w:b/>
              </w:rPr>
            </w:pPr>
            <w:r>
              <w:rPr>
                <w:b/>
              </w:rPr>
              <w:t>Mail: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C3C6F" w14:textId="77777777" w:rsidR="00810D3C" w:rsidRDefault="00810D3C" w:rsidP="001F4A51"/>
        </w:tc>
      </w:tr>
      <w:bookmarkEnd w:id="0"/>
    </w:tbl>
    <w:p w14:paraId="7743553B" w14:textId="77777777" w:rsidR="00810D3C" w:rsidRDefault="00810D3C" w:rsidP="0054151D">
      <w:pPr>
        <w:pStyle w:val="Brdtekst"/>
        <w:spacing w:after="0"/>
        <w:rPr>
          <w:lang w:eastAsia="en-US"/>
        </w:rPr>
      </w:pPr>
    </w:p>
    <w:tbl>
      <w:tblPr>
        <w:tblStyle w:val="Tabel-Gitter"/>
        <w:tblW w:w="9888" w:type="dxa"/>
        <w:tblLayout w:type="fixed"/>
        <w:tblLook w:val="04A0" w:firstRow="1" w:lastRow="0" w:firstColumn="1" w:lastColumn="0" w:noHBand="0" w:noVBand="1"/>
        <w:tblDescription w:val="#AltTextNotRequired"/>
      </w:tblPr>
      <w:tblGrid>
        <w:gridCol w:w="8472"/>
        <w:gridCol w:w="1416"/>
      </w:tblGrid>
      <w:tr w:rsidR="00687E2F" w:rsidRPr="005C34A9" w14:paraId="25A8E0FE" w14:textId="77777777" w:rsidTr="003C0873">
        <w:trPr>
          <w:trHeight w:val="283"/>
        </w:trPr>
        <w:tc>
          <w:tcPr>
            <w:tcW w:w="9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5562A7E" w14:textId="7647E8D4" w:rsidR="00687E2F" w:rsidRPr="00A97BF4" w:rsidRDefault="00687E2F" w:rsidP="003C0873">
            <w:pPr>
              <w:spacing w:line="276" w:lineRule="auto"/>
              <w:rPr>
                <w:i/>
                <w:szCs w:val="28"/>
              </w:rPr>
            </w:pPr>
            <w:r>
              <w:rPr>
                <w:b/>
                <w:sz w:val="28"/>
                <w:szCs w:val="28"/>
              </w:rPr>
              <w:t>2. Tema:</w:t>
            </w:r>
            <w:r w:rsidR="00A97BF4">
              <w:rPr>
                <w:b/>
                <w:sz w:val="28"/>
                <w:szCs w:val="28"/>
              </w:rPr>
              <w:br/>
            </w:r>
            <w:r w:rsidR="00A97BF4" w:rsidRPr="0054151D">
              <w:rPr>
                <w:i/>
              </w:rPr>
              <w:t>Angiv</w:t>
            </w:r>
            <w:r w:rsidR="00A97BF4">
              <w:rPr>
                <w:i/>
              </w:rPr>
              <w:t>,</w:t>
            </w:r>
            <w:r w:rsidR="00A97BF4" w:rsidRPr="0054151D">
              <w:rPr>
                <w:i/>
              </w:rPr>
              <w:t xml:space="preserve"> </w:t>
            </w:r>
            <w:r w:rsidR="00A97BF4">
              <w:rPr>
                <w:i/>
              </w:rPr>
              <w:t>hvilket tema læseindsatsen er direkte relateret til.</w:t>
            </w:r>
            <w:r w:rsidR="005F599F">
              <w:rPr>
                <w:i/>
              </w:rPr>
              <w:t xml:space="preserve"> Sæt kun ét kryds.</w:t>
            </w:r>
          </w:p>
        </w:tc>
      </w:tr>
      <w:tr w:rsidR="00687E2F" w:rsidRPr="005C34A9" w14:paraId="0A2C3518" w14:textId="77777777" w:rsidTr="003C08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242A37" w14:textId="0FE47DA1" w:rsidR="00687E2F" w:rsidRPr="00A97BF4" w:rsidRDefault="00687E2F" w:rsidP="003C0873">
            <w:pPr>
              <w:spacing w:line="276" w:lineRule="auto"/>
              <w:rPr>
                <w:b/>
                <w:vertAlign w:val="superscript"/>
              </w:rPr>
            </w:pPr>
            <w:r w:rsidRPr="00A97BF4">
              <w:rPr>
                <w:b/>
              </w:rPr>
              <w:t>Tema</w:t>
            </w:r>
            <w:r w:rsidR="00313B0D" w:rsidRPr="00A97BF4">
              <w:rPr>
                <w:b/>
              </w:rPr>
              <w:t>er tilknyttet læseindsatsen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7427EB" w14:textId="29C8184D" w:rsidR="00687E2F" w:rsidRPr="005C34A9" w:rsidRDefault="00687E2F" w:rsidP="005F599F">
            <w:pPr>
              <w:spacing w:line="276" w:lineRule="auto"/>
              <w:jc w:val="center"/>
              <w:rPr>
                <w:b/>
                <w:i/>
              </w:rPr>
            </w:pPr>
            <w:r w:rsidRPr="005C34A9">
              <w:rPr>
                <w:b/>
                <w:i/>
              </w:rPr>
              <w:t>Sæt X</w:t>
            </w:r>
          </w:p>
        </w:tc>
      </w:tr>
      <w:tr w:rsidR="00687E2F" w:rsidRPr="005C34A9" w14:paraId="0744D565" w14:textId="77777777" w:rsidTr="003C08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DA193" w14:textId="54811395" w:rsidR="00687E2F" w:rsidRPr="005C34A9" w:rsidRDefault="00687E2F" w:rsidP="00687E2F">
            <w:r>
              <w:t>1. Læsemotivation gennem faglig læsning</w:t>
            </w:r>
            <w:r w:rsidR="008C1D9A">
              <w:t xml:space="preserve"> </w:t>
            </w:r>
            <w:r w:rsidR="008C1D9A" w:rsidRPr="008C1D9A">
              <w:rPr>
                <w:i/>
              </w:rPr>
              <w:t>(på mellemtrin og i udskoling)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C65AA" w14:textId="77777777" w:rsidR="00687E2F" w:rsidRPr="005C34A9" w:rsidRDefault="00687E2F" w:rsidP="003C0873">
            <w:pPr>
              <w:spacing w:line="276" w:lineRule="auto"/>
              <w:jc w:val="center"/>
              <w:rPr>
                <w:i/>
              </w:rPr>
            </w:pPr>
          </w:p>
        </w:tc>
      </w:tr>
      <w:tr w:rsidR="00687E2F" w:rsidRPr="005C34A9" w14:paraId="3E6B7AEC" w14:textId="77777777" w:rsidTr="003C08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B44BA" w14:textId="044ABA23" w:rsidR="00687E2F" w:rsidRPr="005C34A9" w:rsidRDefault="00687E2F" w:rsidP="00687E2F">
            <w:r>
              <w:t>2. Lystlæsning i fritiden understøttet af PLC</w:t>
            </w:r>
            <w:r w:rsidR="008C1D9A">
              <w:t xml:space="preserve"> </w:t>
            </w:r>
            <w:r w:rsidR="008C1D9A" w:rsidRPr="008C1D9A">
              <w:rPr>
                <w:i/>
              </w:rPr>
              <w:t>(på mellemtrin og i udskoling)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886E3" w14:textId="77777777" w:rsidR="00687E2F" w:rsidRPr="005C34A9" w:rsidRDefault="00687E2F" w:rsidP="003C0873">
            <w:pPr>
              <w:spacing w:line="276" w:lineRule="auto"/>
              <w:jc w:val="center"/>
              <w:rPr>
                <w:i/>
              </w:rPr>
            </w:pPr>
          </w:p>
        </w:tc>
      </w:tr>
      <w:tr w:rsidR="00687E2F" w:rsidRPr="005C34A9" w14:paraId="63053A14" w14:textId="77777777" w:rsidTr="003C08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77C03" w14:textId="41D379DA" w:rsidR="00687E2F" w:rsidRPr="005C34A9" w:rsidRDefault="00687E2F" w:rsidP="00687E2F">
            <w:r>
              <w:t>3. Forældres betydning for læselyst</w:t>
            </w:r>
            <w:r w:rsidR="008C1D9A">
              <w:t xml:space="preserve"> </w:t>
            </w:r>
            <w:r w:rsidR="008C1D9A" w:rsidRPr="008C1D9A">
              <w:rPr>
                <w:i/>
              </w:rPr>
              <w:t>(i indskolingen og på mellemtrinet)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D557C" w14:textId="77777777" w:rsidR="00687E2F" w:rsidRPr="005C34A9" w:rsidRDefault="00687E2F" w:rsidP="003C0873">
            <w:pPr>
              <w:spacing w:line="276" w:lineRule="auto"/>
              <w:jc w:val="center"/>
              <w:rPr>
                <w:i/>
              </w:rPr>
            </w:pPr>
          </w:p>
        </w:tc>
      </w:tr>
    </w:tbl>
    <w:p w14:paraId="78F94663" w14:textId="77777777" w:rsidR="006F460D" w:rsidRDefault="006F460D" w:rsidP="0054151D">
      <w:pPr>
        <w:pStyle w:val="Brdtekst"/>
        <w:spacing w:after="0"/>
        <w:rPr>
          <w:lang w:eastAsia="en-US"/>
        </w:rPr>
      </w:pPr>
    </w:p>
    <w:tbl>
      <w:tblPr>
        <w:tblStyle w:val="Tabel-Gitter"/>
        <w:tblW w:w="9888" w:type="dxa"/>
        <w:tblLayout w:type="fixed"/>
        <w:tblLook w:val="04A0" w:firstRow="1" w:lastRow="0" w:firstColumn="1" w:lastColumn="0" w:noHBand="0" w:noVBand="1"/>
        <w:tblDescription w:val="#AltTextNotRequired"/>
      </w:tblPr>
      <w:tblGrid>
        <w:gridCol w:w="2376"/>
        <w:gridCol w:w="3686"/>
        <w:gridCol w:w="1276"/>
        <w:gridCol w:w="1275"/>
        <w:gridCol w:w="1275"/>
      </w:tblGrid>
      <w:tr w:rsidR="00313B0D" w:rsidRPr="0054151D" w14:paraId="09BB46CF" w14:textId="77777777" w:rsidTr="003C0873">
        <w:trPr>
          <w:trHeight w:val="283"/>
        </w:trPr>
        <w:tc>
          <w:tcPr>
            <w:tcW w:w="9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1929F4F" w14:textId="05EC771D" w:rsidR="00313B0D" w:rsidRDefault="00A97BF4" w:rsidP="003C087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313B0D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Deltagende folkeskoler</w:t>
            </w:r>
            <w:r w:rsidR="00313B0D">
              <w:rPr>
                <w:b/>
                <w:sz w:val="28"/>
                <w:szCs w:val="28"/>
              </w:rPr>
              <w:t>:</w:t>
            </w:r>
          </w:p>
          <w:p w14:paraId="00F6738B" w14:textId="0C00D023" w:rsidR="00313B0D" w:rsidRPr="0054151D" w:rsidRDefault="006E35B5" w:rsidP="006E35B5">
            <w:pPr>
              <w:spacing w:line="276" w:lineRule="auto"/>
              <w:rPr>
                <w:i/>
              </w:rPr>
            </w:pPr>
            <w:r>
              <w:rPr>
                <w:i/>
              </w:rPr>
              <w:t xml:space="preserve">Angiv, hvilke folkeskoler </w:t>
            </w:r>
            <w:r w:rsidR="008905F2">
              <w:rPr>
                <w:i/>
              </w:rPr>
              <w:t xml:space="preserve">der deltager i projektet, det </w:t>
            </w:r>
            <w:r>
              <w:rPr>
                <w:i/>
              </w:rPr>
              <w:t>institutionsnummer</w:t>
            </w:r>
            <w:r w:rsidR="008905F2">
              <w:rPr>
                <w:i/>
              </w:rPr>
              <w:t>, der er tilknyttet institutionen</w:t>
            </w:r>
            <w:r>
              <w:rPr>
                <w:i/>
              </w:rPr>
              <w:t xml:space="preserve"> samt skoletrin.</w:t>
            </w:r>
            <w:r w:rsidR="00433DE9">
              <w:rPr>
                <w:i/>
              </w:rPr>
              <w:t xml:space="preserve"> Max. 5 folkeskoler.</w:t>
            </w:r>
          </w:p>
        </w:tc>
      </w:tr>
      <w:tr w:rsidR="008905F2" w:rsidRPr="005C34A9" w14:paraId="6F6431E9" w14:textId="77777777" w:rsidTr="00C616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8D8" w:themeFill="accent2" w:themeFillTint="99"/>
            <w:vAlign w:val="center"/>
          </w:tcPr>
          <w:p w14:paraId="70982639" w14:textId="5435A68D" w:rsidR="008905F2" w:rsidRPr="006F460D" w:rsidRDefault="008905F2" w:rsidP="003C0873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Institutionsnummer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FF58CD" w14:textId="1722A7CC" w:rsidR="008905F2" w:rsidRPr="006F460D" w:rsidRDefault="008905F2" w:rsidP="006E35B5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Institutionsnavn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FE648C" w14:textId="1473DDB2" w:rsidR="008905F2" w:rsidRPr="005C34A9" w:rsidRDefault="008905F2" w:rsidP="003C0873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Skoletrin - sæt X’er</w:t>
            </w:r>
          </w:p>
        </w:tc>
      </w:tr>
      <w:tr w:rsidR="008905F2" w:rsidRPr="00FD3AF3" w14:paraId="32EA51FC" w14:textId="4F24A93B" w:rsidTr="00C616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8D8" w:themeFill="accent2" w:themeFillTint="99"/>
            <w:vAlign w:val="center"/>
          </w:tcPr>
          <w:p w14:paraId="71DBBCCA" w14:textId="08012E78" w:rsidR="008905F2" w:rsidRPr="00E03706" w:rsidRDefault="008905F2" w:rsidP="003C0873">
            <w:pPr>
              <w:spacing w:line="276" w:lineRule="auto"/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8D8" w:themeFill="accent2" w:themeFillTint="99"/>
            <w:vAlign w:val="center"/>
          </w:tcPr>
          <w:p w14:paraId="15E6890C" w14:textId="0504D318" w:rsidR="008905F2" w:rsidRPr="00FD3AF3" w:rsidRDefault="008905F2" w:rsidP="003C0873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8D8" w:themeFill="accent2" w:themeFillTint="99"/>
            <w:vAlign w:val="center"/>
          </w:tcPr>
          <w:p w14:paraId="482447FB" w14:textId="5EEA0945" w:rsidR="008905F2" w:rsidRPr="00FD3AF3" w:rsidRDefault="008905F2" w:rsidP="006E35B5">
            <w:pPr>
              <w:spacing w:line="276" w:lineRule="auto"/>
              <w:jc w:val="center"/>
            </w:pPr>
            <w:r>
              <w:t>Indskoling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8D8" w:themeFill="accent2" w:themeFillTint="99"/>
            <w:vAlign w:val="center"/>
          </w:tcPr>
          <w:p w14:paraId="4541169E" w14:textId="2D66335D" w:rsidR="008905F2" w:rsidRPr="00FD3AF3" w:rsidRDefault="008905F2" w:rsidP="006E35B5">
            <w:pPr>
              <w:spacing w:line="276" w:lineRule="auto"/>
              <w:jc w:val="center"/>
            </w:pPr>
            <w:r>
              <w:t>Mellemtrin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8D8" w:themeFill="accent2" w:themeFillTint="99"/>
            <w:vAlign w:val="center"/>
          </w:tcPr>
          <w:p w14:paraId="4C7D1419" w14:textId="6E213D67" w:rsidR="008905F2" w:rsidRPr="00FD3AF3" w:rsidRDefault="008905F2" w:rsidP="006E35B5">
            <w:pPr>
              <w:spacing w:line="276" w:lineRule="auto"/>
              <w:jc w:val="center"/>
            </w:pPr>
            <w:r>
              <w:t>Udskoling</w:t>
            </w:r>
          </w:p>
        </w:tc>
      </w:tr>
      <w:tr w:rsidR="006E35B5" w:rsidRPr="00FD3AF3" w14:paraId="49B7D131" w14:textId="3F836786" w:rsidTr="008905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7F64E" w14:textId="30607721" w:rsidR="006E35B5" w:rsidRPr="00E03706" w:rsidRDefault="006E35B5" w:rsidP="003C0873">
            <w:pPr>
              <w:spacing w:line="276" w:lineRule="auto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0EC4B" w14:textId="2522FF7C" w:rsidR="006E35B5" w:rsidRPr="00FD3AF3" w:rsidRDefault="006E35B5" w:rsidP="003C0873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C5F0E8" w14:textId="7E3388C4" w:rsidR="006E35B5" w:rsidRPr="00FD3AF3" w:rsidRDefault="006E35B5" w:rsidP="003C0873">
            <w:pPr>
              <w:spacing w:line="276" w:lineRule="auto"/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2F1A7A" w14:textId="77777777" w:rsidR="006E35B5" w:rsidRPr="00FD3AF3" w:rsidRDefault="006E35B5" w:rsidP="003C0873">
            <w:pPr>
              <w:spacing w:line="276" w:lineRule="auto"/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27509B" w14:textId="77777777" w:rsidR="006E35B5" w:rsidRPr="00FD3AF3" w:rsidRDefault="006E35B5" w:rsidP="003C0873">
            <w:pPr>
              <w:spacing w:line="276" w:lineRule="auto"/>
              <w:jc w:val="right"/>
            </w:pPr>
          </w:p>
        </w:tc>
      </w:tr>
      <w:tr w:rsidR="006E35B5" w:rsidRPr="00FD3AF3" w14:paraId="0E748D37" w14:textId="60646744" w:rsidTr="008905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127A2" w14:textId="7FC6F60A" w:rsidR="00433DE9" w:rsidRPr="00FD3AF3" w:rsidRDefault="00433DE9" w:rsidP="003C0873">
            <w:pPr>
              <w:spacing w:line="276" w:lineRule="auto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A3BBA" w14:textId="4AB001A0" w:rsidR="006E35B5" w:rsidRPr="00FD3AF3" w:rsidRDefault="006E35B5" w:rsidP="003C087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925285" w14:textId="1A12B2A7" w:rsidR="006E35B5" w:rsidRPr="00FD3AF3" w:rsidRDefault="006E35B5" w:rsidP="003C0873">
            <w:pPr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68CC2A" w14:textId="77777777" w:rsidR="006E35B5" w:rsidRPr="00FD3AF3" w:rsidRDefault="006E35B5" w:rsidP="003C0873">
            <w:pPr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DA83DB" w14:textId="77777777" w:rsidR="006E35B5" w:rsidRPr="00FD3AF3" w:rsidRDefault="006E35B5" w:rsidP="003C0873">
            <w:pPr>
              <w:spacing w:line="276" w:lineRule="auto"/>
              <w:jc w:val="right"/>
              <w:rPr>
                <w:b/>
                <w:i/>
              </w:rPr>
            </w:pPr>
          </w:p>
        </w:tc>
      </w:tr>
      <w:tr w:rsidR="00433DE9" w:rsidRPr="00FD3AF3" w14:paraId="2D9BBBA3" w14:textId="77777777" w:rsidTr="008905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3B51D" w14:textId="77777777" w:rsidR="00433DE9" w:rsidRPr="00FD3AF3" w:rsidRDefault="00433DE9" w:rsidP="003C0873">
            <w:pPr>
              <w:spacing w:line="276" w:lineRule="auto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8013D" w14:textId="77777777" w:rsidR="00433DE9" w:rsidRPr="00FD3AF3" w:rsidRDefault="00433DE9" w:rsidP="003C087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443A0" w14:textId="77777777" w:rsidR="00433DE9" w:rsidRPr="00FD3AF3" w:rsidRDefault="00433DE9" w:rsidP="003C0873">
            <w:pPr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F30906" w14:textId="77777777" w:rsidR="00433DE9" w:rsidRPr="00FD3AF3" w:rsidRDefault="00433DE9" w:rsidP="003C0873">
            <w:pPr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AE08FE" w14:textId="77777777" w:rsidR="00433DE9" w:rsidRPr="00FD3AF3" w:rsidRDefault="00433DE9" w:rsidP="003C0873">
            <w:pPr>
              <w:spacing w:line="276" w:lineRule="auto"/>
              <w:jc w:val="right"/>
              <w:rPr>
                <w:b/>
                <w:i/>
              </w:rPr>
            </w:pPr>
          </w:p>
        </w:tc>
      </w:tr>
      <w:tr w:rsidR="00433DE9" w:rsidRPr="00FD3AF3" w14:paraId="3CFA3D5D" w14:textId="77777777" w:rsidTr="008905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1EEBE" w14:textId="77777777" w:rsidR="00433DE9" w:rsidRPr="00FD3AF3" w:rsidRDefault="00433DE9" w:rsidP="003C0873">
            <w:pPr>
              <w:spacing w:line="276" w:lineRule="auto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0B7DA" w14:textId="77777777" w:rsidR="00433DE9" w:rsidRPr="00FD3AF3" w:rsidRDefault="00433DE9" w:rsidP="003C087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8A1551" w14:textId="77777777" w:rsidR="00433DE9" w:rsidRPr="00FD3AF3" w:rsidRDefault="00433DE9" w:rsidP="003C0873">
            <w:pPr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608637" w14:textId="77777777" w:rsidR="00433DE9" w:rsidRPr="00FD3AF3" w:rsidRDefault="00433DE9" w:rsidP="003C0873">
            <w:pPr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09B1E4" w14:textId="77777777" w:rsidR="00433DE9" w:rsidRPr="00FD3AF3" w:rsidRDefault="00433DE9" w:rsidP="003C0873">
            <w:pPr>
              <w:spacing w:line="276" w:lineRule="auto"/>
              <w:jc w:val="right"/>
              <w:rPr>
                <w:b/>
                <w:i/>
              </w:rPr>
            </w:pPr>
          </w:p>
        </w:tc>
      </w:tr>
      <w:tr w:rsidR="00433DE9" w:rsidRPr="00FD3AF3" w14:paraId="5AF6CD16" w14:textId="77777777" w:rsidTr="008905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F8816" w14:textId="77777777" w:rsidR="00433DE9" w:rsidRPr="00FD3AF3" w:rsidRDefault="00433DE9" w:rsidP="003C0873">
            <w:pPr>
              <w:spacing w:line="276" w:lineRule="auto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49745" w14:textId="77777777" w:rsidR="00433DE9" w:rsidRPr="00FD3AF3" w:rsidRDefault="00433DE9" w:rsidP="003C087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7C25C1" w14:textId="77777777" w:rsidR="00433DE9" w:rsidRPr="00FD3AF3" w:rsidRDefault="00433DE9" w:rsidP="003C0873">
            <w:pPr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C14855" w14:textId="77777777" w:rsidR="00433DE9" w:rsidRPr="00FD3AF3" w:rsidRDefault="00433DE9" w:rsidP="003C0873">
            <w:pPr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00E24F" w14:textId="77777777" w:rsidR="00433DE9" w:rsidRPr="00FD3AF3" w:rsidRDefault="00433DE9" w:rsidP="003C0873">
            <w:pPr>
              <w:spacing w:line="276" w:lineRule="auto"/>
              <w:jc w:val="right"/>
              <w:rPr>
                <w:b/>
                <w:i/>
              </w:rPr>
            </w:pPr>
          </w:p>
        </w:tc>
      </w:tr>
      <w:tr w:rsidR="005F430B" w:rsidRPr="00FD3AF3" w14:paraId="7C924266" w14:textId="77777777" w:rsidTr="005F4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"/>
        </w:trPr>
        <w:tc>
          <w:tcPr>
            <w:tcW w:w="9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C116BE" w14:textId="77777777" w:rsidR="005F430B" w:rsidRPr="005F430B" w:rsidRDefault="005F430B" w:rsidP="003C0873">
            <w:pPr>
              <w:spacing w:line="276" w:lineRule="auto"/>
              <w:jc w:val="right"/>
              <w:rPr>
                <w:b/>
                <w:i/>
                <w:sz w:val="6"/>
              </w:rPr>
            </w:pPr>
          </w:p>
        </w:tc>
      </w:tr>
      <w:tr w:rsidR="005F430B" w:rsidRPr="00FD3AF3" w14:paraId="15BF4532" w14:textId="77777777" w:rsidTr="005F4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27996" w14:textId="15B6DDAC" w:rsidR="005F430B" w:rsidRPr="00FD3AF3" w:rsidRDefault="005F430B" w:rsidP="003C087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Ansøgt beløb (antal folkeskoler * 50.000 kr.):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405CD" w14:textId="56E6BB76" w:rsidR="005F430B" w:rsidRPr="005F430B" w:rsidRDefault="005F430B" w:rsidP="005F430B">
            <w:pPr>
              <w:spacing w:line="276" w:lineRule="auto"/>
              <w:jc w:val="center"/>
            </w:pPr>
            <w:r w:rsidRPr="005F430B">
              <w:t>(angiv ansøgt beløb)</w:t>
            </w:r>
          </w:p>
        </w:tc>
      </w:tr>
    </w:tbl>
    <w:p w14:paraId="5F83F851" w14:textId="77777777" w:rsidR="00961D1D" w:rsidRDefault="00961D1D"/>
    <w:tbl>
      <w:tblPr>
        <w:tblStyle w:val="Tabel-Gitter"/>
        <w:tblW w:w="9888" w:type="dxa"/>
        <w:tblLayout w:type="fixed"/>
        <w:tblLook w:val="04A0" w:firstRow="1" w:lastRow="0" w:firstColumn="1" w:lastColumn="0" w:noHBand="0" w:noVBand="1"/>
        <w:tblDescription w:val="#AltTextNotRequired"/>
      </w:tblPr>
      <w:tblGrid>
        <w:gridCol w:w="8472"/>
        <w:gridCol w:w="1416"/>
      </w:tblGrid>
      <w:tr w:rsidR="00961D1D" w:rsidRPr="005C34A9" w14:paraId="32484946" w14:textId="77777777" w:rsidTr="002D634F">
        <w:trPr>
          <w:trHeight w:val="283"/>
        </w:trPr>
        <w:tc>
          <w:tcPr>
            <w:tcW w:w="9888" w:type="dxa"/>
            <w:gridSpan w:val="2"/>
            <w:shd w:val="clear" w:color="auto" w:fill="BFBFBF" w:themeFill="background1" w:themeFillShade="BF"/>
          </w:tcPr>
          <w:p w14:paraId="0452BD8F" w14:textId="150B5591" w:rsidR="00961D1D" w:rsidRDefault="00FD3AF3" w:rsidP="00FD3AF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961D1D" w:rsidRPr="008C7B27">
              <w:rPr>
                <w:b/>
                <w:sz w:val="28"/>
                <w:szCs w:val="28"/>
              </w:rPr>
              <w:t xml:space="preserve">. </w:t>
            </w:r>
            <w:r w:rsidRPr="00FD3AF3">
              <w:rPr>
                <w:b/>
                <w:sz w:val="28"/>
                <w:szCs w:val="28"/>
              </w:rPr>
              <w:t>Tilkendegivelse om opfyldelse af vilkår</w:t>
            </w:r>
            <w:r w:rsidR="00087440">
              <w:rPr>
                <w:b/>
                <w:sz w:val="28"/>
                <w:szCs w:val="28"/>
              </w:rPr>
              <w:t>:</w:t>
            </w:r>
          </w:p>
          <w:p w14:paraId="56BD2BDB" w14:textId="2E37100D" w:rsidR="0054151D" w:rsidRPr="005C34A9" w:rsidRDefault="0054151D" w:rsidP="0054151D">
            <w:pPr>
              <w:spacing w:line="276" w:lineRule="auto"/>
              <w:rPr>
                <w:b/>
              </w:rPr>
            </w:pPr>
            <w:r w:rsidRPr="005C34A9">
              <w:rPr>
                <w:i/>
              </w:rPr>
              <w:t xml:space="preserve">Bekræft, at følgende </w:t>
            </w:r>
            <w:r>
              <w:rPr>
                <w:i/>
              </w:rPr>
              <w:t>vilkår for tilskud vil blive overholdt</w:t>
            </w:r>
            <w:r w:rsidRPr="005C34A9">
              <w:rPr>
                <w:i/>
              </w:rPr>
              <w:t>.</w:t>
            </w:r>
          </w:p>
        </w:tc>
      </w:tr>
      <w:tr w:rsidR="00810D3C" w:rsidRPr="006422D2" w14:paraId="47C2C02C" w14:textId="77777777" w:rsidTr="005415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97C60E" w14:textId="06F22A03" w:rsidR="00810D3C" w:rsidRPr="006422D2" w:rsidRDefault="008150AE" w:rsidP="001F4A5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Vilkår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95ED70" w14:textId="77777777" w:rsidR="00810D3C" w:rsidRPr="006422D2" w:rsidRDefault="00810D3C" w:rsidP="00BD4E30">
            <w:pPr>
              <w:spacing w:line="276" w:lineRule="auto"/>
              <w:jc w:val="center"/>
              <w:rPr>
                <w:b/>
                <w:i/>
              </w:rPr>
            </w:pPr>
            <w:r w:rsidRPr="006422D2">
              <w:rPr>
                <w:b/>
                <w:i/>
              </w:rPr>
              <w:t>Sæt X’er</w:t>
            </w:r>
          </w:p>
        </w:tc>
      </w:tr>
      <w:tr w:rsidR="00810D3C" w:rsidRPr="005C34A9" w14:paraId="103CC9D0" w14:textId="77777777" w:rsidTr="001F4A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333B3" w14:textId="630A097A" w:rsidR="00810D3C" w:rsidRPr="00A26BE7" w:rsidRDefault="00313B0D" w:rsidP="005F430B">
            <w:pPr>
              <w:spacing w:line="240" w:lineRule="auto"/>
            </w:pPr>
            <w:r w:rsidRPr="00313B0D">
              <w:t xml:space="preserve">Læseindsatsen </w:t>
            </w:r>
            <w:r w:rsidR="005F430B">
              <w:t>vil</w:t>
            </w:r>
            <w:r w:rsidRPr="00313B0D">
              <w:t xml:space="preserve"> fremme puljens formål ved at bidrage til at øge elever</w:t>
            </w:r>
            <w:r>
              <w:t>nes læselyst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31A18" w14:textId="77777777" w:rsidR="00810D3C" w:rsidRPr="005C34A9" w:rsidRDefault="00810D3C" w:rsidP="00BD4E30">
            <w:pPr>
              <w:spacing w:line="276" w:lineRule="auto"/>
              <w:jc w:val="center"/>
            </w:pPr>
          </w:p>
        </w:tc>
      </w:tr>
      <w:tr w:rsidR="00810D3C" w:rsidRPr="005C34A9" w14:paraId="365E9202" w14:textId="77777777" w:rsidTr="001F4A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6E1CB" w14:textId="7ED1DC5F" w:rsidR="00810D3C" w:rsidRPr="005C34A9" w:rsidRDefault="00313B0D" w:rsidP="005F430B">
            <w:pPr>
              <w:spacing w:line="240" w:lineRule="auto"/>
            </w:pPr>
            <w:r w:rsidRPr="00313B0D">
              <w:t xml:space="preserve">Læseindsatsen </w:t>
            </w:r>
            <w:r w:rsidR="005F430B">
              <w:t>vil</w:t>
            </w:r>
            <w:r w:rsidRPr="00313B0D">
              <w:t xml:space="preserve"> være direkte relateret til ét af de tre temaer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0E930" w14:textId="77777777" w:rsidR="00810D3C" w:rsidRPr="005C34A9" w:rsidRDefault="00810D3C" w:rsidP="00BD4E30">
            <w:pPr>
              <w:spacing w:line="276" w:lineRule="auto"/>
              <w:jc w:val="center"/>
            </w:pPr>
          </w:p>
        </w:tc>
      </w:tr>
      <w:tr w:rsidR="005131A8" w:rsidRPr="005C34A9" w14:paraId="0838F50F" w14:textId="77777777" w:rsidTr="005415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7143D" w14:textId="691AA106" w:rsidR="005131A8" w:rsidRDefault="00313B0D" w:rsidP="005F430B">
            <w:pPr>
              <w:spacing w:line="240" w:lineRule="auto"/>
            </w:pPr>
            <w:r w:rsidRPr="00313B0D">
              <w:t xml:space="preserve">Læseindsatsen </w:t>
            </w:r>
            <w:r w:rsidR="005F430B">
              <w:t xml:space="preserve">vil </w:t>
            </w:r>
            <w:r w:rsidRPr="00313B0D">
              <w:t>være afsluttet senest ved udgangen af skoleåret 2021/22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02A05" w14:textId="77777777" w:rsidR="005131A8" w:rsidRPr="005C34A9" w:rsidRDefault="005131A8" w:rsidP="00BD4E30">
            <w:pPr>
              <w:spacing w:line="276" w:lineRule="auto"/>
              <w:jc w:val="center"/>
            </w:pPr>
          </w:p>
        </w:tc>
      </w:tr>
      <w:tr w:rsidR="00810D3C" w:rsidRPr="005C34A9" w14:paraId="49D49312" w14:textId="77777777" w:rsidTr="001F4A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419B6" w14:textId="07B0093B" w:rsidR="00810D3C" w:rsidRPr="005C34A9" w:rsidRDefault="00313B0D" w:rsidP="005F430B">
            <w:pPr>
              <w:spacing w:line="240" w:lineRule="auto"/>
            </w:pPr>
            <w:r w:rsidRPr="00313B0D">
              <w:t xml:space="preserve">Kommunen </w:t>
            </w:r>
            <w:r w:rsidR="005F430B">
              <w:t xml:space="preserve">vil </w:t>
            </w:r>
            <w:r w:rsidRPr="00313B0D">
              <w:t>sikre en koordineret læseindsats på tværs af deltagende folkeskoler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B43CB" w14:textId="77777777" w:rsidR="00810D3C" w:rsidRPr="005C34A9" w:rsidRDefault="00810D3C" w:rsidP="00BD4E30">
            <w:pPr>
              <w:spacing w:line="276" w:lineRule="auto"/>
              <w:jc w:val="center"/>
            </w:pPr>
          </w:p>
        </w:tc>
      </w:tr>
      <w:tr w:rsidR="00CA16B9" w:rsidRPr="005C34A9" w14:paraId="2365BCD2" w14:textId="77777777" w:rsidTr="001F4A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BC008" w14:textId="63C0EF8E" w:rsidR="00CA16B9" w:rsidRDefault="00313B0D" w:rsidP="005F430B">
            <w:pPr>
              <w:spacing w:line="240" w:lineRule="auto"/>
            </w:pPr>
            <w:r w:rsidRPr="00313B0D">
              <w:t xml:space="preserve">Erfaringer fra læseindsatsen </w:t>
            </w:r>
            <w:r w:rsidR="005F430B">
              <w:t xml:space="preserve">vil </w:t>
            </w:r>
            <w:r w:rsidRPr="00313B0D">
              <w:t>kunne udbredes til øvrige skoler i kommunen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2E8B1" w14:textId="77777777" w:rsidR="00CA16B9" w:rsidRPr="005C34A9" w:rsidRDefault="00CA16B9" w:rsidP="00BD4E30">
            <w:pPr>
              <w:spacing w:line="276" w:lineRule="auto"/>
              <w:jc w:val="center"/>
            </w:pPr>
          </w:p>
        </w:tc>
      </w:tr>
    </w:tbl>
    <w:p w14:paraId="464EE739" w14:textId="77777777" w:rsidR="00313B0D" w:rsidRDefault="00313B0D" w:rsidP="002543D9"/>
    <w:p w14:paraId="594EC30F" w14:textId="77777777" w:rsidR="00351EFC" w:rsidRDefault="00351EFC" w:rsidP="002543D9"/>
    <w:p w14:paraId="3D9DEBF1" w14:textId="77777777" w:rsidR="00351EFC" w:rsidRDefault="00351EFC" w:rsidP="002543D9"/>
    <w:tbl>
      <w:tblPr>
        <w:tblStyle w:val="Tabel-Gitter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313B0D" w:rsidRPr="0038252E" w14:paraId="2A0F75E6" w14:textId="77777777" w:rsidTr="003C0873">
        <w:tc>
          <w:tcPr>
            <w:tcW w:w="9889" w:type="dxa"/>
            <w:shd w:val="clear" w:color="auto" w:fill="BFBFBF" w:themeFill="background1" w:themeFillShade="BF"/>
            <w:vAlign w:val="center"/>
          </w:tcPr>
          <w:p w14:paraId="0F08636B" w14:textId="4878AE69" w:rsidR="00313B0D" w:rsidRDefault="00087440" w:rsidP="00313B0D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313B0D" w:rsidRPr="007119DC">
              <w:rPr>
                <w:b/>
                <w:sz w:val="28"/>
                <w:szCs w:val="28"/>
              </w:rPr>
              <w:t>.</w:t>
            </w:r>
            <w:r w:rsidR="00313B0D">
              <w:rPr>
                <w:b/>
                <w:sz w:val="28"/>
                <w:szCs w:val="28"/>
              </w:rPr>
              <w:t xml:space="preserve"> Beskrivelse af</w:t>
            </w:r>
            <w:r w:rsidR="00351EFC">
              <w:rPr>
                <w:b/>
                <w:sz w:val="28"/>
                <w:szCs w:val="28"/>
              </w:rPr>
              <w:t xml:space="preserve"> </w:t>
            </w:r>
            <w:r w:rsidR="005F430B">
              <w:rPr>
                <w:b/>
                <w:sz w:val="28"/>
                <w:szCs w:val="28"/>
              </w:rPr>
              <w:t>indsatser</w:t>
            </w:r>
            <w:r w:rsidR="00313B0D" w:rsidRPr="007119DC">
              <w:rPr>
                <w:b/>
                <w:sz w:val="28"/>
                <w:szCs w:val="28"/>
              </w:rPr>
              <w:t>:</w:t>
            </w:r>
          </w:p>
          <w:p w14:paraId="1C5CAAC1" w14:textId="51AF6154" w:rsidR="00313B0D" w:rsidRPr="00313B0D" w:rsidRDefault="00313B0D" w:rsidP="005F430B">
            <w:pPr>
              <w:spacing w:line="276" w:lineRule="auto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Beskriv, hvordan de planlagte </w:t>
            </w:r>
            <w:r w:rsidR="005F430B">
              <w:rPr>
                <w:i/>
                <w:szCs w:val="28"/>
              </w:rPr>
              <w:t>indsatse</w:t>
            </w:r>
            <w:r>
              <w:rPr>
                <w:i/>
                <w:szCs w:val="28"/>
              </w:rPr>
              <w:t>r (tilskudsberettigede udgifter) understøtter puljens formål inden for det ansøgte tema.</w:t>
            </w:r>
          </w:p>
        </w:tc>
      </w:tr>
      <w:tr w:rsidR="00313B0D" w:rsidRPr="0038252E" w14:paraId="6C66FEEE" w14:textId="77777777" w:rsidTr="003C0873">
        <w:tc>
          <w:tcPr>
            <w:tcW w:w="9889" w:type="dxa"/>
          </w:tcPr>
          <w:p w14:paraId="2E2AC37C" w14:textId="77777777" w:rsidR="00313B0D" w:rsidRPr="00736AEB" w:rsidRDefault="00313B0D" w:rsidP="003C0873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>
              <w:t>/tekst/</w:t>
            </w:r>
          </w:p>
          <w:p w14:paraId="399A381A" w14:textId="77777777" w:rsidR="00313B0D" w:rsidRDefault="00313B0D" w:rsidP="003C0873">
            <w:pPr>
              <w:spacing w:line="276" w:lineRule="auto"/>
              <w:rPr>
                <w:b/>
              </w:rPr>
            </w:pPr>
          </w:p>
        </w:tc>
      </w:tr>
    </w:tbl>
    <w:p w14:paraId="02C6B6BA" w14:textId="77777777" w:rsidR="00313B0D" w:rsidRDefault="00313B0D" w:rsidP="002543D9"/>
    <w:tbl>
      <w:tblPr>
        <w:tblStyle w:val="Tabel-Gitter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2543D9" w:rsidRPr="0038252E" w14:paraId="5E9DF35A" w14:textId="77777777" w:rsidTr="00860FC5">
        <w:tc>
          <w:tcPr>
            <w:tcW w:w="9889" w:type="dxa"/>
            <w:shd w:val="clear" w:color="auto" w:fill="BFBFBF" w:themeFill="background1" w:themeFillShade="BF"/>
            <w:vAlign w:val="center"/>
          </w:tcPr>
          <w:p w14:paraId="0DF3D779" w14:textId="05F9257D" w:rsidR="002543D9" w:rsidRPr="007119DC" w:rsidRDefault="006600B6" w:rsidP="002543D9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2543D9" w:rsidRPr="007119DC">
              <w:rPr>
                <w:b/>
                <w:sz w:val="28"/>
                <w:szCs w:val="28"/>
              </w:rPr>
              <w:t>. Evt. bemærkninger:</w:t>
            </w:r>
          </w:p>
        </w:tc>
      </w:tr>
      <w:tr w:rsidR="002543D9" w:rsidRPr="0038252E" w14:paraId="7336DDAC" w14:textId="77777777" w:rsidTr="00860FC5">
        <w:tc>
          <w:tcPr>
            <w:tcW w:w="9889" w:type="dxa"/>
          </w:tcPr>
          <w:p w14:paraId="6C8DBEF3" w14:textId="689ABB81" w:rsidR="002543D9" w:rsidRPr="00736AEB" w:rsidRDefault="002C239C" w:rsidP="001F4A51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>
              <w:t>/tekst/</w:t>
            </w:r>
          </w:p>
          <w:p w14:paraId="14E368C4" w14:textId="77777777" w:rsidR="002543D9" w:rsidRDefault="002543D9" w:rsidP="001F4A51">
            <w:pPr>
              <w:spacing w:line="276" w:lineRule="auto"/>
              <w:rPr>
                <w:b/>
              </w:rPr>
            </w:pPr>
          </w:p>
        </w:tc>
      </w:tr>
    </w:tbl>
    <w:p w14:paraId="26826411" w14:textId="77777777" w:rsidR="002543D9" w:rsidRDefault="002543D9" w:rsidP="007D15DD">
      <w:pPr>
        <w:pStyle w:val="Brdtekst"/>
        <w:spacing w:after="0"/>
        <w:rPr>
          <w:lang w:eastAsia="en-US"/>
        </w:rPr>
      </w:pPr>
    </w:p>
    <w:tbl>
      <w:tblPr>
        <w:tblStyle w:val="Tabel-Gitter"/>
        <w:tblW w:w="9889" w:type="dxa"/>
        <w:tblLook w:val="04A0" w:firstRow="1" w:lastRow="0" w:firstColumn="1" w:lastColumn="0" w:noHBand="0" w:noVBand="1"/>
        <w:tblDescription w:val="#AltTextNotRequired"/>
      </w:tblPr>
      <w:tblGrid>
        <w:gridCol w:w="2235"/>
        <w:gridCol w:w="7654"/>
      </w:tblGrid>
      <w:tr w:rsidR="00280617" w:rsidRPr="00D46047" w14:paraId="53F26EC8" w14:textId="77777777" w:rsidTr="00860FC5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9B15ABA" w14:textId="5E9479D7" w:rsidR="00280617" w:rsidRPr="00280617" w:rsidRDefault="006600B6" w:rsidP="001F4A51">
            <w:pPr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7. </w:t>
            </w:r>
            <w:r w:rsidR="00280617" w:rsidRPr="00280617">
              <w:rPr>
                <w:b/>
                <w:sz w:val="28"/>
              </w:rPr>
              <w:t>Underskrift</w:t>
            </w:r>
            <w:r>
              <w:rPr>
                <w:b/>
                <w:sz w:val="28"/>
              </w:rPr>
              <w:t>:</w:t>
            </w:r>
          </w:p>
        </w:tc>
      </w:tr>
      <w:tr w:rsidR="006600B6" w:rsidRPr="00D46047" w14:paraId="0C3AC217" w14:textId="77777777" w:rsidTr="00860FC5">
        <w:trPr>
          <w:trHeight w:val="56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E3F4B" w14:textId="453494AB" w:rsidR="006600B6" w:rsidRPr="00D46047" w:rsidRDefault="006600B6" w:rsidP="006600B6">
            <w:pPr>
              <w:spacing w:line="276" w:lineRule="auto"/>
            </w:pPr>
            <w:r>
              <w:t>Navn: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F01F5" w14:textId="77777777" w:rsidR="006600B6" w:rsidRPr="00D46047" w:rsidRDefault="006600B6" w:rsidP="002543D9"/>
        </w:tc>
      </w:tr>
      <w:tr w:rsidR="006600B6" w:rsidRPr="00D46047" w14:paraId="3B302929" w14:textId="77777777" w:rsidTr="00860FC5">
        <w:trPr>
          <w:trHeight w:val="56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F821E" w14:textId="3CBBF45C" w:rsidR="006600B6" w:rsidRPr="00D46047" w:rsidRDefault="006600B6" w:rsidP="006600B6">
            <w:pPr>
              <w:spacing w:line="276" w:lineRule="auto"/>
            </w:pPr>
            <w:r>
              <w:t>Titel: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F95BC" w14:textId="77777777" w:rsidR="006600B6" w:rsidRPr="00D46047" w:rsidRDefault="006600B6" w:rsidP="002543D9"/>
        </w:tc>
      </w:tr>
      <w:tr w:rsidR="006600B6" w:rsidRPr="00D46047" w14:paraId="71F79C73" w14:textId="77777777" w:rsidTr="00860FC5">
        <w:trPr>
          <w:trHeight w:val="56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875C6" w14:textId="1DB96E16" w:rsidR="006600B6" w:rsidRPr="00D46047" w:rsidRDefault="006600B6" w:rsidP="006600B6">
            <w:pPr>
              <w:spacing w:line="276" w:lineRule="auto"/>
            </w:pPr>
            <w:r w:rsidRPr="00D46047">
              <w:t>Dato</w:t>
            </w:r>
            <w:r>
              <w:t xml:space="preserve">: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24401" w14:textId="77777777" w:rsidR="006600B6" w:rsidRPr="00D46047" w:rsidRDefault="006600B6" w:rsidP="002543D9"/>
        </w:tc>
      </w:tr>
      <w:tr w:rsidR="006600B6" w:rsidRPr="00D46047" w14:paraId="32E11564" w14:textId="77777777" w:rsidTr="00860FC5">
        <w:trPr>
          <w:trHeight w:val="56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CD869" w14:textId="0B8D5623" w:rsidR="006600B6" w:rsidRPr="00D46047" w:rsidRDefault="006600B6" w:rsidP="002543D9">
            <w:r w:rsidRPr="00D46047">
              <w:t>Underskrift: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72EF4" w14:textId="77777777" w:rsidR="006600B6" w:rsidRPr="00D46047" w:rsidRDefault="006600B6" w:rsidP="002543D9"/>
        </w:tc>
      </w:tr>
    </w:tbl>
    <w:p w14:paraId="3C1D2419" w14:textId="77777777" w:rsidR="002C239C" w:rsidRDefault="002C239C" w:rsidP="002C239C">
      <w:pPr>
        <w:pStyle w:val="Opstilling-punkttegn"/>
        <w:numPr>
          <w:ilvl w:val="0"/>
          <w:numId w:val="0"/>
        </w:numPr>
      </w:pPr>
    </w:p>
    <w:p w14:paraId="567249C2" w14:textId="720952CE" w:rsidR="005E65C1" w:rsidRPr="002C239C" w:rsidRDefault="00433DE9" w:rsidP="002C239C">
      <w:pPr>
        <w:pStyle w:val="Opstilling-punkttegn"/>
        <w:numPr>
          <w:ilvl w:val="0"/>
          <w:numId w:val="0"/>
        </w:numPr>
      </w:pPr>
      <w:r w:rsidRPr="00433DE9">
        <w:t xml:space="preserve">Ansøgningen skal printes og </w:t>
      </w:r>
      <w:r w:rsidRPr="00433DE9">
        <w:rPr>
          <w:u w:val="single"/>
        </w:rPr>
        <w:t>underskrives</w:t>
      </w:r>
      <w:r w:rsidRPr="00433DE9">
        <w:t xml:space="preserve"> af ledelsen – eller den person, ledelsen har bemyndiget til at underskrive ansøgningen.</w:t>
      </w:r>
      <w:r>
        <w:t xml:space="preserve"> </w:t>
      </w:r>
      <w:r w:rsidR="00CB0F7D">
        <w:rPr>
          <w:rFonts w:cs="Cambria"/>
        </w:rPr>
        <w:t xml:space="preserve">Følgende skal indsendes til </w:t>
      </w:r>
      <w:hyperlink r:id="rId9" w:tooltip="#AutoGenerate" w:history="1">
        <w:r w:rsidR="00CB0F7D" w:rsidRPr="00C24E7C">
          <w:rPr>
            <w:rStyle w:val="Hyperlink"/>
            <w:rFonts w:cs="Cambria"/>
          </w:rPr>
          <w:t>puljefou@uvm.dk</w:t>
        </w:r>
      </w:hyperlink>
      <w:r w:rsidR="00CB0F7D">
        <w:rPr>
          <w:rFonts w:cs="Cambria"/>
        </w:rPr>
        <w:t xml:space="preserve"> i</w:t>
      </w:r>
      <w:r w:rsidR="002C239C">
        <w:rPr>
          <w:rFonts w:cs="Cambria"/>
        </w:rPr>
        <w:t xml:space="preserve">nden </w:t>
      </w:r>
      <w:r w:rsidR="006600B6">
        <w:rPr>
          <w:rFonts w:cs="Cambria"/>
        </w:rPr>
        <w:t>ansøgnings</w:t>
      </w:r>
      <w:r w:rsidR="005E65C1">
        <w:rPr>
          <w:rFonts w:cs="Cambria"/>
        </w:rPr>
        <w:t>fristens udløb</w:t>
      </w:r>
      <w:r w:rsidR="00CB0F7D">
        <w:rPr>
          <w:rFonts w:cs="Cambria"/>
        </w:rPr>
        <w:t>:</w:t>
      </w:r>
    </w:p>
    <w:p w14:paraId="654FA656" w14:textId="77777777" w:rsidR="00CB0F7D" w:rsidRDefault="00CB0F7D" w:rsidP="005E65C1">
      <w:pPr>
        <w:rPr>
          <w:rStyle w:val="Hyperlink"/>
          <w:rFonts w:cs="Cambria"/>
        </w:rPr>
      </w:pPr>
    </w:p>
    <w:p w14:paraId="0401ABC2" w14:textId="46EC34A4" w:rsidR="00CB0F7D" w:rsidRPr="00DF36BD" w:rsidRDefault="00CB0F7D" w:rsidP="00CB0F7D">
      <w:pPr>
        <w:pStyle w:val="Listeafsnit"/>
        <w:numPr>
          <w:ilvl w:val="0"/>
          <w:numId w:val="33"/>
        </w:numPr>
        <w:spacing w:line="276" w:lineRule="auto"/>
        <w:rPr>
          <w:rFonts w:cs="Cambria"/>
          <w:i/>
        </w:rPr>
      </w:pPr>
      <w:r>
        <w:t>D</w:t>
      </w:r>
      <w:r w:rsidRPr="007254FD">
        <w:t xml:space="preserve">en underskrevne </w:t>
      </w:r>
      <w:r w:rsidR="002C239C">
        <w:t xml:space="preserve">og indscannede kopi af </w:t>
      </w:r>
      <w:r w:rsidR="006600B6">
        <w:t>ansøgning</w:t>
      </w:r>
      <w:r w:rsidRPr="007254FD">
        <w:t>sblanketten</w:t>
      </w:r>
      <w:r>
        <w:t xml:space="preserve"> (</w:t>
      </w:r>
      <w:r w:rsidRPr="00DF36BD">
        <w:rPr>
          <w:b/>
        </w:rPr>
        <w:t>pdf-format</w:t>
      </w:r>
      <w:r>
        <w:t>)</w:t>
      </w:r>
      <w:r w:rsidRPr="007254FD">
        <w:t xml:space="preserve"> </w:t>
      </w:r>
    </w:p>
    <w:p w14:paraId="12DFE7BA" w14:textId="55FEEB28" w:rsidR="002C239C" w:rsidRPr="006600B6" w:rsidRDefault="00CB0F7D" w:rsidP="006600B6">
      <w:pPr>
        <w:pStyle w:val="Listeafsnit"/>
        <w:numPr>
          <w:ilvl w:val="0"/>
          <w:numId w:val="33"/>
        </w:numPr>
        <w:spacing w:line="276" w:lineRule="auto"/>
        <w:rPr>
          <w:rFonts w:cs="Cambria"/>
          <w:i/>
        </w:rPr>
      </w:pPr>
      <w:r>
        <w:t>Den u</w:t>
      </w:r>
      <w:r w:rsidR="002C239C">
        <w:t xml:space="preserve">dfyldte skabelon for </w:t>
      </w:r>
      <w:r w:rsidR="006600B6">
        <w:t>ansøgning</w:t>
      </w:r>
      <w:r w:rsidR="002C239C">
        <w:t>s</w:t>
      </w:r>
      <w:r>
        <w:t>blanketten uden underskrift (</w:t>
      </w:r>
      <w:r w:rsidRPr="00DF36BD">
        <w:rPr>
          <w:b/>
        </w:rPr>
        <w:t>word-format</w:t>
      </w:r>
      <w:r>
        <w:t>)</w:t>
      </w:r>
    </w:p>
    <w:p w14:paraId="1FB1D2C4" w14:textId="77777777" w:rsidR="00CB0F7D" w:rsidRDefault="00CB0F7D" w:rsidP="00CB0F7D">
      <w:pPr>
        <w:rPr>
          <w:rFonts w:cs="Cambria"/>
        </w:rPr>
      </w:pPr>
    </w:p>
    <w:p w14:paraId="03EF7483" w14:textId="3A468D09" w:rsidR="00CB0F7D" w:rsidRPr="00DF36BD" w:rsidRDefault="00CB0F7D" w:rsidP="00CB0F7D">
      <w:pPr>
        <w:rPr>
          <w:rFonts w:cs="Cambria"/>
          <w:i/>
        </w:rPr>
      </w:pPr>
      <w:r w:rsidRPr="007254FD">
        <w:rPr>
          <w:rFonts w:cs="Cambria"/>
        </w:rPr>
        <w:t xml:space="preserve">I emnefeltet </w:t>
      </w:r>
      <w:r w:rsidR="002C5AB9">
        <w:rPr>
          <w:rFonts w:cs="Cambria"/>
        </w:rPr>
        <w:t>anføres</w:t>
      </w:r>
      <w:r w:rsidRPr="007254FD">
        <w:rPr>
          <w:rFonts w:cs="Cambria"/>
        </w:rPr>
        <w:t xml:space="preserve"> ”</w:t>
      </w:r>
      <w:r w:rsidR="006600B6" w:rsidRPr="006600B6">
        <w:rPr>
          <w:rFonts w:cs="Cambria"/>
          <w:i/>
        </w:rPr>
        <w:t xml:space="preserve">Pulje til understøttelse af </w:t>
      </w:r>
      <w:r w:rsidR="005F45F4">
        <w:rPr>
          <w:rFonts w:cs="Cambria"/>
          <w:i/>
        </w:rPr>
        <w:t>læselyst i folkeskolen</w:t>
      </w:r>
      <w:r w:rsidRPr="007254FD">
        <w:rPr>
          <w:rFonts w:cs="Cambria"/>
        </w:rPr>
        <w:t xml:space="preserve">”. </w:t>
      </w:r>
    </w:p>
    <w:p w14:paraId="2D63169D" w14:textId="77777777" w:rsidR="00280617" w:rsidRDefault="00280617" w:rsidP="00280617">
      <w:pPr>
        <w:pStyle w:val="Opstilling-punkttegn"/>
        <w:numPr>
          <w:ilvl w:val="0"/>
          <w:numId w:val="0"/>
        </w:numPr>
      </w:pPr>
    </w:p>
    <w:p w14:paraId="3A3F9FC1" w14:textId="22F01EB6" w:rsidR="006600B6" w:rsidRPr="00E53552" w:rsidRDefault="006600B6" w:rsidP="006600B6">
      <w:pPr>
        <w:spacing w:line="276" w:lineRule="auto"/>
        <w:rPr>
          <w:rFonts w:ascii="Times New Roman" w:hAnsi="Times New Roman"/>
          <w:noProof/>
        </w:rPr>
      </w:pPr>
      <w:r>
        <w:rPr>
          <w:b/>
          <w:color w:val="000000"/>
        </w:rPr>
        <w:t>F</w:t>
      </w:r>
      <w:r w:rsidRPr="00D46047">
        <w:rPr>
          <w:b/>
          <w:color w:val="000000"/>
        </w:rPr>
        <w:t>rist</w:t>
      </w:r>
      <w:r>
        <w:rPr>
          <w:b/>
          <w:color w:val="000000"/>
        </w:rPr>
        <w:t>en</w:t>
      </w:r>
      <w:r w:rsidRPr="00D46047">
        <w:rPr>
          <w:b/>
          <w:color w:val="000000"/>
        </w:rPr>
        <w:t xml:space="preserve"> for indsendelse af ansøgning </w:t>
      </w:r>
      <w:r w:rsidRPr="00642904">
        <w:rPr>
          <w:b/>
          <w:color w:val="000000"/>
        </w:rPr>
        <w:t xml:space="preserve">er den </w:t>
      </w:r>
      <w:r w:rsidR="005F45F4">
        <w:rPr>
          <w:b/>
          <w:color w:val="000000"/>
        </w:rPr>
        <w:t>3</w:t>
      </w:r>
      <w:r w:rsidRPr="00642904">
        <w:rPr>
          <w:b/>
          <w:color w:val="000000"/>
        </w:rPr>
        <w:t xml:space="preserve">. </w:t>
      </w:r>
      <w:r w:rsidR="005F45F4">
        <w:rPr>
          <w:b/>
          <w:color w:val="000000"/>
        </w:rPr>
        <w:t>december</w:t>
      </w:r>
      <w:r w:rsidRPr="00642904">
        <w:rPr>
          <w:b/>
          <w:color w:val="000000"/>
        </w:rPr>
        <w:t xml:space="preserve"> 201</w:t>
      </w:r>
      <w:r>
        <w:rPr>
          <w:b/>
          <w:color w:val="000000"/>
        </w:rPr>
        <w:t>9</w:t>
      </w:r>
      <w:r w:rsidRPr="00642904">
        <w:rPr>
          <w:b/>
          <w:color w:val="000000"/>
        </w:rPr>
        <w:t xml:space="preserve"> kl</w:t>
      </w:r>
      <w:r w:rsidRPr="00D46047">
        <w:rPr>
          <w:b/>
          <w:color w:val="000000"/>
        </w:rPr>
        <w:t>. 12.00</w:t>
      </w:r>
      <w:r>
        <w:rPr>
          <w:rFonts w:ascii="Times New Roman" w:hAnsi="Times New Roman"/>
          <w:noProof/>
        </w:rPr>
        <w:t>.</w:t>
      </w:r>
    </w:p>
    <w:p w14:paraId="4D7D5AAF" w14:textId="28575AB5" w:rsidR="00280617" w:rsidRPr="00251BA7" w:rsidRDefault="00280617" w:rsidP="006600B6">
      <w:pPr>
        <w:spacing w:line="276" w:lineRule="auto"/>
        <w:rPr>
          <w:b/>
        </w:rPr>
      </w:pPr>
    </w:p>
    <w:sectPr w:rsidR="00280617" w:rsidRPr="00251BA7" w:rsidSect="002543D9">
      <w:headerReference w:type="default" r:id="rId10"/>
      <w:footerReference w:type="default" r:id="rId11"/>
      <w:pgSz w:w="11906" w:h="16838" w:code="9"/>
      <w:pgMar w:top="1244" w:right="1418" w:bottom="709" w:left="1418" w:header="567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3AB2B3" w14:textId="77777777" w:rsidR="00D46817" w:rsidRDefault="00D46817" w:rsidP="009E4B94">
      <w:pPr>
        <w:spacing w:line="240" w:lineRule="auto"/>
      </w:pPr>
      <w:r>
        <w:separator/>
      </w:r>
    </w:p>
  </w:endnote>
  <w:endnote w:type="continuationSeparator" w:id="0">
    <w:p w14:paraId="3776EA9F" w14:textId="77777777" w:rsidR="00D46817" w:rsidRDefault="00D46817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63544" w14:textId="77777777" w:rsidR="001F4A51" w:rsidRDefault="001F4A51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7163547" wp14:editId="57163548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095375" cy="546576"/>
              <wp:effectExtent l="0" t="0" r="0" b="6350"/>
              <wp:wrapNone/>
              <wp:docPr id="1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5375" cy="54657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16354A" w14:textId="0F74EA8E" w:rsidR="001F4A51" w:rsidRPr="00094ABD" w:rsidRDefault="001F4A51" w:rsidP="00CA77E0">
                          <w:pPr>
                            <w:jc w:val="right"/>
                            <w:rPr>
                              <w:rStyle w:val="Sidetal"/>
                            </w:rPr>
                          </w:pP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3768BC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72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163547"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margin-left:35.05pt;margin-top:0;width:86.25pt;height:43.05pt;z-index:25166438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" filled="f" stroked="f" strokeweight=".5pt">
              <v:textbox inset="0,0,20mm,0">
                <w:txbxContent>
                  <w:p w14:paraId="5716354A" w14:textId="0F74EA8E" w:rsidR="001F4A51" w:rsidRPr="00094ABD" w:rsidRDefault="001F4A51" w:rsidP="00CA77E0">
                    <w:pPr>
                      <w:jc w:val="right"/>
                      <w:rPr>
                        <w:rStyle w:val="Sidetal"/>
                      </w:rPr>
                    </w:pP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PAGE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3768BC">
                      <w:rPr>
                        <w:rStyle w:val="Sidetal"/>
                        <w:noProof/>
                      </w:rPr>
                      <w:t>2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40D33C" w14:textId="77777777" w:rsidR="00D46817" w:rsidRDefault="00D46817" w:rsidP="009E4B94">
      <w:pPr>
        <w:spacing w:line="240" w:lineRule="auto"/>
      </w:pPr>
      <w:r>
        <w:separator/>
      </w:r>
    </w:p>
  </w:footnote>
  <w:footnote w:type="continuationSeparator" w:id="0">
    <w:p w14:paraId="34057CF5" w14:textId="77777777" w:rsidR="00D46817" w:rsidRDefault="00D46817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CE6C6" w14:textId="7A5850E4" w:rsidR="001F4A51" w:rsidRPr="005F430B" w:rsidRDefault="006F460D" w:rsidP="00D91E1F">
    <w:pPr>
      <w:pStyle w:val="Sidehoved"/>
      <w:rPr>
        <w:rFonts w:eastAsia="Calibri" w:cs="Times New Roman"/>
        <w:i/>
        <w:sz w:val="24"/>
      </w:rPr>
    </w:pPr>
    <w:r w:rsidRPr="005F430B">
      <w:rPr>
        <w:i/>
        <w:sz w:val="23"/>
        <w:szCs w:val="23"/>
      </w:rPr>
      <w:t>Pulje til</w:t>
    </w:r>
    <w:r w:rsidR="00687E2F" w:rsidRPr="005F430B">
      <w:rPr>
        <w:i/>
        <w:sz w:val="23"/>
        <w:szCs w:val="23"/>
      </w:rPr>
      <w:t xml:space="preserve"> understøttelse af læselyst i folkeskolen</w:t>
    </w:r>
    <w:r w:rsidR="001F4A51" w:rsidRPr="005F430B">
      <w:rPr>
        <w:i/>
        <w:sz w:val="23"/>
        <w:szCs w:val="23"/>
      </w:rPr>
      <w:tab/>
    </w:r>
    <w:r w:rsidRPr="005F430B">
      <w:rPr>
        <w:i/>
        <w:sz w:val="23"/>
        <w:szCs w:val="23"/>
      </w:rPr>
      <w:tab/>
    </w:r>
    <w:r w:rsidR="001F4A51" w:rsidRPr="005F430B">
      <w:rPr>
        <w:i/>
        <w:sz w:val="23"/>
        <w:szCs w:val="23"/>
      </w:rPr>
      <w:t xml:space="preserve">Sagsnummer </w:t>
    </w:r>
    <w:r w:rsidR="00E17253" w:rsidRPr="005F430B">
      <w:rPr>
        <w:rFonts w:eastAsia="Calibri" w:cs="Times New Roman"/>
        <w:i/>
        <w:sz w:val="24"/>
      </w:rPr>
      <w:t>19/16389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0E0FA8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76C1552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92250BC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486C6DE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D2A77D6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D2B99A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4C939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828866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36F74B3"/>
    <w:multiLevelType w:val="hybridMultilevel"/>
    <w:tmpl w:val="E9DE97D2"/>
    <w:lvl w:ilvl="0" w:tplc="040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5E25E12"/>
    <w:multiLevelType w:val="hybridMultilevel"/>
    <w:tmpl w:val="31FE2C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F473D5"/>
    <w:multiLevelType w:val="hybridMultilevel"/>
    <w:tmpl w:val="0360CFB4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EA402C9"/>
    <w:multiLevelType w:val="hybridMultilevel"/>
    <w:tmpl w:val="F66646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104791"/>
    <w:multiLevelType w:val="multilevel"/>
    <w:tmpl w:val="559A78F0"/>
    <w:lvl w:ilvl="0">
      <w:start w:val="1"/>
      <w:numFmt w:val="decimal"/>
      <w:pStyle w:val="Overskrift1"/>
      <w:lvlText w:val="%1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8" w:hanging="1588"/>
      </w:pPr>
      <w:rPr>
        <w:rFonts w:hint="default"/>
      </w:rPr>
    </w:lvl>
  </w:abstractNum>
  <w:abstractNum w:abstractNumId="14" w15:restartNumberingAfterBreak="0">
    <w:nsid w:val="52F36A56"/>
    <w:multiLevelType w:val="hybridMultilevel"/>
    <w:tmpl w:val="5ABE95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465E96"/>
    <w:multiLevelType w:val="hybridMultilevel"/>
    <w:tmpl w:val="EFAC334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F63086"/>
    <w:multiLevelType w:val="multilevel"/>
    <w:tmpl w:val="1C880C8C"/>
    <w:lvl w:ilvl="0">
      <w:start w:val="1"/>
      <w:numFmt w:val="lowerLetter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74" w:hanging="73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211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948" w:hanging="73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85" w:hanging="73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422" w:hanging="73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9" w:hanging="73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96" w:hanging="73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633" w:hanging="737"/>
      </w:pPr>
      <w:rPr>
        <w:rFonts w:hint="default"/>
      </w:rPr>
    </w:lvl>
  </w:abstractNum>
  <w:abstractNum w:abstractNumId="17" w15:restartNumberingAfterBreak="0">
    <w:nsid w:val="588A5FE8"/>
    <w:multiLevelType w:val="hybridMultilevel"/>
    <w:tmpl w:val="205A6D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855712"/>
    <w:multiLevelType w:val="hybridMultilevel"/>
    <w:tmpl w:val="191ED2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7458F5"/>
    <w:multiLevelType w:val="hybridMultilevel"/>
    <w:tmpl w:val="F5208A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20588C"/>
    <w:multiLevelType w:val="multilevel"/>
    <w:tmpl w:val="BE321C9A"/>
    <w:lvl w:ilvl="0">
      <w:start w:val="1"/>
      <w:numFmt w:val="decimal"/>
      <w:pStyle w:val="Opstilling-talellerbogst"/>
      <w:lvlText w:val="%1."/>
      <w:lvlJc w:val="right"/>
      <w:pPr>
        <w:ind w:left="454" w:hanging="114"/>
      </w:pPr>
      <w:rPr>
        <w:rFonts w:hint="default"/>
      </w:rPr>
    </w:lvl>
    <w:lvl w:ilvl="1">
      <w:start w:val="1"/>
      <w:numFmt w:val="lowerLetter"/>
      <w:lvlText w:val="%2."/>
      <w:lvlJc w:val="right"/>
      <w:pPr>
        <w:ind w:left="907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814" w:hanging="226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abstractNum w:abstractNumId="21" w15:restartNumberingAfterBreak="0">
    <w:nsid w:val="7FB354B8"/>
    <w:multiLevelType w:val="multilevel"/>
    <w:tmpl w:val="96CEE89E"/>
    <w:lvl w:ilvl="0">
      <w:start w:val="1"/>
      <w:numFmt w:val="bullet"/>
      <w:pStyle w:val="Opstilling-punkttegn"/>
      <w:lvlText w:val=""/>
      <w:lvlJc w:val="left"/>
      <w:pPr>
        <w:ind w:left="454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37"/>
        </w:tabs>
        <w:ind w:left="90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814" w:hanging="226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041"/>
        </w:tabs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num w:numId="1">
    <w:abstractNumId w:val="21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20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20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6"/>
  </w:num>
  <w:num w:numId="14">
    <w:abstractNumId w:val="13"/>
  </w:num>
  <w:num w:numId="15">
    <w:abstractNumId w:val="13"/>
  </w:num>
  <w:num w:numId="16">
    <w:abstractNumId w:val="13"/>
  </w:num>
  <w:num w:numId="17">
    <w:abstractNumId w:val="13"/>
  </w:num>
  <w:num w:numId="18">
    <w:abstractNumId w:val="13"/>
  </w:num>
  <w:num w:numId="19">
    <w:abstractNumId w:val="13"/>
  </w:num>
  <w:num w:numId="20">
    <w:abstractNumId w:val="13"/>
  </w:num>
  <w:num w:numId="21">
    <w:abstractNumId w:val="13"/>
  </w:num>
  <w:num w:numId="22">
    <w:abstractNumId w:val="13"/>
  </w:num>
  <w:num w:numId="23">
    <w:abstractNumId w:val="21"/>
  </w:num>
  <w:num w:numId="24">
    <w:abstractNumId w:val="20"/>
  </w:num>
  <w:num w:numId="25">
    <w:abstractNumId w:val="21"/>
  </w:num>
  <w:num w:numId="26">
    <w:abstractNumId w:val="20"/>
  </w:num>
  <w:num w:numId="27">
    <w:abstractNumId w:val="21"/>
  </w:num>
  <w:num w:numId="28">
    <w:abstractNumId w:val="14"/>
  </w:num>
  <w:num w:numId="29">
    <w:abstractNumId w:val="9"/>
  </w:num>
  <w:num w:numId="30">
    <w:abstractNumId w:val="18"/>
  </w:num>
  <w:num w:numId="31">
    <w:abstractNumId w:val="10"/>
  </w:num>
  <w:num w:numId="32">
    <w:abstractNumId w:val="17"/>
  </w:num>
  <w:num w:numId="33">
    <w:abstractNumId w:val="15"/>
  </w:num>
  <w:num w:numId="34">
    <w:abstractNumId w:val="11"/>
  </w:num>
  <w:num w:numId="35">
    <w:abstractNumId w:val="19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94"/>
    <w:rsid w:val="000025E9"/>
    <w:rsid w:val="00004865"/>
    <w:rsid w:val="00022E98"/>
    <w:rsid w:val="000237FB"/>
    <w:rsid w:val="00034B81"/>
    <w:rsid w:val="0004049D"/>
    <w:rsid w:val="0005035B"/>
    <w:rsid w:val="000557A7"/>
    <w:rsid w:val="00061F35"/>
    <w:rsid w:val="00063360"/>
    <w:rsid w:val="00066FB5"/>
    <w:rsid w:val="00071735"/>
    <w:rsid w:val="000769D0"/>
    <w:rsid w:val="00085DD6"/>
    <w:rsid w:val="00087440"/>
    <w:rsid w:val="00094147"/>
    <w:rsid w:val="00094ABD"/>
    <w:rsid w:val="0009636B"/>
    <w:rsid w:val="000A5604"/>
    <w:rsid w:val="000B68B7"/>
    <w:rsid w:val="000B6ECF"/>
    <w:rsid w:val="000D77BA"/>
    <w:rsid w:val="000F302B"/>
    <w:rsid w:val="000F3CEA"/>
    <w:rsid w:val="00110926"/>
    <w:rsid w:val="00115500"/>
    <w:rsid w:val="00122A44"/>
    <w:rsid w:val="0013244F"/>
    <w:rsid w:val="00134F32"/>
    <w:rsid w:val="00161099"/>
    <w:rsid w:val="001633D6"/>
    <w:rsid w:val="00167CD2"/>
    <w:rsid w:val="00171DB7"/>
    <w:rsid w:val="00174218"/>
    <w:rsid w:val="00175A6E"/>
    <w:rsid w:val="00176EF9"/>
    <w:rsid w:val="001814B4"/>
    <w:rsid w:val="00182651"/>
    <w:rsid w:val="00182ABB"/>
    <w:rsid w:val="00195072"/>
    <w:rsid w:val="001A1855"/>
    <w:rsid w:val="001B00A9"/>
    <w:rsid w:val="001B31FE"/>
    <w:rsid w:val="001E22D1"/>
    <w:rsid w:val="001E4ED8"/>
    <w:rsid w:val="001F4A51"/>
    <w:rsid w:val="00213440"/>
    <w:rsid w:val="0022635B"/>
    <w:rsid w:val="00226AEC"/>
    <w:rsid w:val="00240041"/>
    <w:rsid w:val="00243553"/>
    <w:rsid w:val="00244D70"/>
    <w:rsid w:val="00251BA7"/>
    <w:rsid w:val="00251C55"/>
    <w:rsid w:val="002543D9"/>
    <w:rsid w:val="00257EFD"/>
    <w:rsid w:val="002615BB"/>
    <w:rsid w:val="00275D3E"/>
    <w:rsid w:val="00277AED"/>
    <w:rsid w:val="00280617"/>
    <w:rsid w:val="0028249E"/>
    <w:rsid w:val="00287DA9"/>
    <w:rsid w:val="00292708"/>
    <w:rsid w:val="002929B3"/>
    <w:rsid w:val="002A0FD4"/>
    <w:rsid w:val="002B117A"/>
    <w:rsid w:val="002B222D"/>
    <w:rsid w:val="002B26AF"/>
    <w:rsid w:val="002B27E3"/>
    <w:rsid w:val="002C239C"/>
    <w:rsid w:val="002C5AB9"/>
    <w:rsid w:val="002D5562"/>
    <w:rsid w:val="002D62F2"/>
    <w:rsid w:val="002D634F"/>
    <w:rsid w:val="002D6B23"/>
    <w:rsid w:val="002E3749"/>
    <w:rsid w:val="002E74A4"/>
    <w:rsid w:val="002E7DEB"/>
    <w:rsid w:val="00313AA0"/>
    <w:rsid w:val="00313B0D"/>
    <w:rsid w:val="00327A12"/>
    <w:rsid w:val="00327D95"/>
    <w:rsid w:val="00350F5F"/>
    <w:rsid w:val="00351EFC"/>
    <w:rsid w:val="00353AC8"/>
    <w:rsid w:val="00357E38"/>
    <w:rsid w:val="00364AF5"/>
    <w:rsid w:val="00366043"/>
    <w:rsid w:val="00366058"/>
    <w:rsid w:val="00371B56"/>
    <w:rsid w:val="00372366"/>
    <w:rsid w:val="00376751"/>
    <w:rsid w:val="003768BC"/>
    <w:rsid w:val="00385584"/>
    <w:rsid w:val="003B35B0"/>
    <w:rsid w:val="003C3794"/>
    <w:rsid w:val="003C4F9F"/>
    <w:rsid w:val="003C60F1"/>
    <w:rsid w:val="003D046C"/>
    <w:rsid w:val="003D2060"/>
    <w:rsid w:val="003E0731"/>
    <w:rsid w:val="003E5395"/>
    <w:rsid w:val="003E619F"/>
    <w:rsid w:val="003F3BF5"/>
    <w:rsid w:val="003F4E69"/>
    <w:rsid w:val="00424709"/>
    <w:rsid w:val="00424AD9"/>
    <w:rsid w:val="00432EE0"/>
    <w:rsid w:val="00433DE9"/>
    <w:rsid w:val="00440B75"/>
    <w:rsid w:val="004519E2"/>
    <w:rsid w:val="00452937"/>
    <w:rsid w:val="00453ABC"/>
    <w:rsid w:val="00464C26"/>
    <w:rsid w:val="00471EED"/>
    <w:rsid w:val="004A33C2"/>
    <w:rsid w:val="004C01B2"/>
    <w:rsid w:val="004D3F0D"/>
    <w:rsid w:val="004D4F45"/>
    <w:rsid w:val="004E0611"/>
    <w:rsid w:val="004E117A"/>
    <w:rsid w:val="004E59FB"/>
    <w:rsid w:val="005131A8"/>
    <w:rsid w:val="005166A9"/>
    <w:rsid w:val="005178A7"/>
    <w:rsid w:val="00537F6C"/>
    <w:rsid w:val="0054151D"/>
    <w:rsid w:val="00542752"/>
    <w:rsid w:val="00543B23"/>
    <w:rsid w:val="0055148D"/>
    <w:rsid w:val="00552EB2"/>
    <w:rsid w:val="0055610D"/>
    <w:rsid w:val="00557FEA"/>
    <w:rsid w:val="0056591E"/>
    <w:rsid w:val="0056606D"/>
    <w:rsid w:val="00587114"/>
    <w:rsid w:val="00587317"/>
    <w:rsid w:val="005A28D4"/>
    <w:rsid w:val="005A2B83"/>
    <w:rsid w:val="005B1401"/>
    <w:rsid w:val="005B32BE"/>
    <w:rsid w:val="005C4C4E"/>
    <w:rsid w:val="005C5F97"/>
    <w:rsid w:val="005D6CB2"/>
    <w:rsid w:val="005E65C1"/>
    <w:rsid w:val="005F1580"/>
    <w:rsid w:val="005F177B"/>
    <w:rsid w:val="005F3ED8"/>
    <w:rsid w:val="005F430B"/>
    <w:rsid w:val="005F45F4"/>
    <w:rsid w:val="005F599F"/>
    <w:rsid w:val="005F6B57"/>
    <w:rsid w:val="006032AE"/>
    <w:rsid w:val="00606B3A"/>
    <w:rsid w:val="006117AE"/>
    <w:rsid w:val="00616F18"/>
    <w:rsid w:val="00622ED8"/>
    <w:rsid w:val="00630E0E"/>
    <w:rsid w:val="0063789F"/>
    <w:rsid w:val="00642904"/>
    <w:rsid w:val="00647907"/>
    <w:rsid w:val="00650778"/>
    <w:rsid w:val="00655B49"/>
    <w:rsid w:val="006600B6"/>
    <w:rsid w:val="006727C8"/>
    <w:rsid w:val="006801D0"/>
    <w:rsid w:val="00681D83"/>
    <w:rsid w:val="00687E2F"/>
    <w:rsid w:val="006900C2"/>
    <w:rsid w:val="00691C6B"/>
    <w:rsid w:val="00693369"/>
    <w:rsid w:val="006A030C"/>
    <w:rsid w:val="006B007B"/>
    <w:rsid w:val="006B30A9"/>
    <w:rsid w:val="006B51AB"/>
    <w:rsid w:val="006D43E0"/>
    <w:rsid w:val="006E35B5"/>
    <w:rsid w:val="006E42E7"/>
    <w:rsid w:val="006F16F2"/>
    <w:rsid w:val="006F460D"/>
    <w:rsid w:val="006F6EED"/>
    <w:rsid w:val="006F730B"/>
    <w:rsid w:val="0070267E"/>
    <w:rsid w:val="00705B7E"/>
    <w:rsid w:val="00706E32"/>
    <w:rsid w:val="007119DC"/>
    <w:rsid w:val="00721558"/>
    <w:rsid w:val="00724CAA"/>
    <w:rsid w:val="00736AEB"/>
    <w:rsid w:val="007421D5"/>
    <w:rsid w:val="007546AF"/>
    <w:rsid w:val="0075512C"/>
    <w:rsid w:val="00765934"/>
    <w:rsid w:val="00776F22"/>
    <w:rsid w:val="00780CEF"/>
    <w:rsid w:val="00794FB8"/>
    <w:rsid w:val="00797DD0"/>
    <w:rsid w:val="007A0826"/>
    <w:rsid w:val="007A6E31"/>
    <w:rsid w:val="007C3D53"/>
    <w:rsid w:val="007D15DD"/>
    <w:rsid w:val="007D54ED"/>
    <w:rsid w:val="007E0AC9"/>
    <w:rsid w:val="007E373C"/>
    <w:rsid w:val="007E5DC7"/>
    <w:rsid w:val="007F4E67"/>
    <w:rsid w:val="008014BF"/>
    <w:rsid w:val="00805024"/>
    <w:rsid w:val="0080758C"/>
    <w:rsid w:val="00810D3C"/>
    <w:rsid w:val="00813C8F"/>
    <w:rsid w:val="008150AE"/>
    <w:rsid w:val="00826FF6"/>
    <w:rsid w:val="00831A7A"/>
    <w:rsid w:val="00857845"/>
    <w:rsid w:val="00860291"/>
    <w:rsid w:val="00860FC5"/>
    <w:rsid w:val="008664A5"/>
    <w:rsid w:val="00872B54"/>
    <w:rsid w:val="008905F2"/>
    <w:rsid w:val="00892D08"/>
    <w:rsid w:val="00893791"/>
    <w:rsid w:val="008A16A0"/>
    <w:rsid w:val="008A2C35"/>
    <w:rsid w:val="008A7FDD"/>
    <w:rsid w:val="008B3A69"/>
    <w:rsid w:val="008C1D9A"/>
    <w:rsid w:val="008D2FB6"/>
    <w:rsid w:val="008D5670"/>
    <w:rsid w:val="008E5A6D"/>
    <w:rsid w:val="008F32DF"/>
    <w:rsid w:val="008F3540"/>
    <w:rsid w:val="008F4CF5"/>
    <w:rsid w:val="008F4D20"/>
    <w:rsid w:val="00900122"/>
    <w:rsid w:val="00916F18"/>
    <w:rsid w:val="00945CA5"/>
    <w:rsid w:val="0094757D"/>
    <w:rsid w:val="009475DF"/>
    <w:rsid w:val="00951B25"/>
    <w:rsid w:val="00952B32"/>
    <w:rsid w:val="0095332A"/>
    <w:rsid w:val="00961D1D"/>
    <w:rsid w:val="009654D7"/>
    <w:rsid w:val="00970BB6"/>
    <w:rsid w:val="00972678"/>
    <w:rsid w:val="009737E4"/>
    <w:rsid w:val="0098165B"/>
    <w:rsid w:val="00983B74"/>
    <w:rsid w:val="00990263"/>
    <w:rsid w:val="00992D81"/>
    <w:rsid w:val="00996785"/>
    <w:rsid w:val="009A4CCC"/>
    <w:rsid w:val="009A60D1"/>
    <w:rsid w:val="009A6207"/>
    <w:rsid w:val="009B0322"/>
    <w:rsid w:val="009C7E18"/>
    <w:rsid w:val="009D2876"/>
    <w:rsid w:val="009E393E"/>
    <w:rsid w:val="009E4B94"/>
    <w:rsid w:val="009F789F"/>
    <w:rsid w:val="00A006CA"/>
    <w:rsid w:val="00A06B59"/>
    <w:rsid w:val="00A131F7"/>
    <w:rsid w:val="00A161C3"/>
    <w:rsid w:val="00A16535"/>
    <w:rsid w:val="00A2454F"/>
    <w:rsid w:val="00A26BE7"/>
    <w:rsid w:val="00A2796E"/>
    <w:rsid w:val="00A52794"/>
    <w:rsid w:val="00A53960"/>
    <w:rsid w:val="00A53D20"/>
    <w:rsid w:val="00A61B36"/>
    <w:rsid w:val="00A67DE3"/>
    <w:rsid w:val="00A7754A"/>
    <w:rsid w:val="00A80EEA"/>
    <w:rsid w:val="00A863AB"/>
    <w:rsid w:val="00A873EE"/>
    <w:rsid w:val="00A97BF4"/>
    <w:rsid w:val="00AB2C70"/>
    <w:rsid w:val="00AB3C1D"/>
    <w:rsid w:val="00AB4582"/>
    <w:rsid w:val="00AC2F59"/>
    <w:rsid w:val="00AC7A7E"/>
    <w:rsid w:val="00AD01C7"/>
    <w:rsid w:val="00AD27B5"/>
    <w:rsid w:val="00AE01C9"/>
    <w:rsid w:val="00AE34F8"/>
    <w:rsid w:val="00AE3A7A"/>
    <w:rsid w:val="00AE69EE"/>
    <w:rsid w:val="00AE7E7B"/>
    <w:rsid w:val="00AF0CFE"/>
    <w:rsid w:val="00AF1D02"/>
    <w:rsid w:val="00B002B3"/>
    <w:rsid w:val="00B00D92"/>
    <w:rsid w:val="00B037D0"/>
    <w:rsid w:val="00B10E30"/>
    <w:rsid w:val="00B5459E"/>
    <w:rsid w:val="00B57A8E"/>
    <w:rsid w:val="00B57BBE"/>
    <w:rsid w:val="00B64EE0"/>
    <w:rsid w:val="00B6532A"/>
    <w:rsid w:val="00B80254"/>
    <w:rsid w:val="00B843E4"/>
    <w:rsid w:val="00BA0498"/>
    <w:rsid w:val="00BA707F"/>
    <w:rsid w:val="00BB4255"/>
    <w:rsid w:val="00BD4500"/>
    <w:rsid w:val="00BD4E30"/>
    <w:rsid w:val="00BF02BA"/>
    <w:rsid w:val="00BF0942"/>
    <w:rsid w:val="00BF1854"/>
    <w:rsid w:val="00BF7D38"/>
    <w:rsid w:val="00C20159"/>
    <w:rsid w:val="00C21673"/>
    <w:rsid w:val="00C357EF"/>
    <w:rsid w:val="00C35951"/>
    <w:rsid w:val="00C361ED"/>
    <w:rsid w:val="00C40176"/>
    <w:rsid w:val="00C42C79"/>
    <w:rsid w:val="00C535F4"/>
    <w:rsid w:val="00C578E8"/>
    <w:rsid w:val="00CA16B9"/>
    <w:rsid w:val="00CA77E0"/>
    <w:rsid w:val="00CB0F7D"/>
    <w:rsid w:val="00CB3BE9"/>
    <w:rsid w:val="00CB48B5"/>
    <w:rsid w:val="00CB4AFD"/>
    <w:rsid w:val="00CB5B09"/>
    <w:rsid w:val="00CC2773"/>
    <w:rsid w:val="00CC3720"/>
    <w:rsid w:val="00CC5E24"/>
    <w:rsid w:val="00CC6322"/>
    <w:rsid w:val="00CD4794"/>
    <w:rsid w:val="00CE06B2"/>
    <w:rsid w:val="00CF1042"/>
    <w:rsid w:val="00CF635D"/>
    <w:rsid w:val="00CF7D45"/>
    <w:rsid w:val="00D061B0"/>
    <w:rsid w:val="00D07B17"/>
    <w:rsid w:val="00D07B40"/>
    <w:rsid w:val="00D237F5"/>
    <w:rsid w:val="00D2794B"/>
    <w:rsid w:val="00D27D0E"/>
    <w:rsid w:val="00D3752F"/>
    <w:rsid w:val="00D40A4C"/>
    <w:rsid w:val="00D46817"/>
    <w:rsid w:val="00D53670"/>
    <w:rsid w:val="00D6364E"/>
    <w:rsid w:val="00D812E3"/>
    <w:rsid w:val="00D91E1F"/>
    <w:rsid w:val="00D94A2B"/>
    <w:rsid w:val="00D96141"/>
    <w:rsid w:val="00D97504"/>
    <w:rsid w:val="00DA0B36"/>
    <w:rsid w:val="00DA5A48"/>
    <w:rsid w:val="00DB31AF"/>
    <w:rsid w:val="00DC031E"/>
    <w:rsid w:val="00DC2B54"/>
    <w:rsid w:val="00DC61BD"/>
    <w:rsid w:val="00DD1936"/>
    <w:rsid w:val="00DE2B28"/>
    <w:rsid w:val="00DE395D"/>
    <w:rsid w:val="00DE7691"/>
    <w:rsid w:val="00E03706"/>
    <w:rsid w:val="00E1057F"/>
    <w:rsid w:val="00E1206A"/>
    <w:rsid w:val="00E17253"/>
    <w:rsid w:val="00E26453"/>
    <w:rsid w:val="00E30200"/>
    <w:rsid w:val="00E45EC1"/>
    <w:rsid w:val="00E47321"/>
    <w:rsid w:val="00E53EE9"/>
    <w:rsid w:val="00E56DA9"/>
    <w:rsid w:val="00E57EE9"/>
    <w:rsid w:val="00E75DF5"/>
    <w:rsid w:val="00E77BC3"/>
    <w:rsid w:val="00E87AF5"/>
    <w:rsid w:val="00E90555"/>
    <w:rsid w:val="00E914D4"/>
    <w:rsid w:val="00EA7331"/>
    <w:rsid w:val="00EB17ED"/>
    <w:rsid w:val="00EC0905"/>
    <w:rsid w:val="00EC1E20"/>
    <w:rsid w:val="00EC2BCB"/>
    <w:rsid w:val="00EC55DA"/>
    <w:rsid w:val="00ED5D00"/>
    <w:rsid w:val="00EE2268"/>
    <w:rsid w:val="00EE3CF4"/>
    <w:rsid w:val="00EF2086"/>
    <w:rsid w:val="00EF63D0"/>
    <w:rsid w:val="00F045DE"/>
    <w:rsid w:val="00F07039"/>
    <w:rsid w:val="00F1529E"/>
    <w:rsid w:val="00F30416"/>
    <w:rsid w:val="00F42C24"/>
    <w:rsid w:val="00F5587A"/>
    <w:rsid w:val="00F60559"/>
    <w:rsid w:val="00F62026"/>
    <w:rsid w:val="00F70EB7"/>
    <w:rsid w:val="00F710A5"/>
    <w:rsid w:val="00F83C40"/>
    <w:rsid w:val="00F97AA8"/>
    <w:rsid w:val="00FB2C6F"/>
    <w:rsid w:val="00FC1673"/>
    <w:rsid w:val="00FC236C"/>
    <w:rsid w:val="00FC60B2"/>
    <w:rsid w:val="00FD2C70"/>
    <w:rsid w:val="00FD3AF3"/>
    <w:rsid w:val="00F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16353E"/>
  <w15:docId w15:val="{985C598C-DB4E-4722-8E75-3D7E0829A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4"/>
        <w:lang w:val="da-DK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2" w:qFormat="1"/>
    <w:lsdException w:name="heading 3" w:uiPriority="3" w:qFormat="1"/>
    <w:lsdException w:name="heading 4" w:uiPriority="4" w:qFormat="1"/>
    <w:lsdException w:name="heading 5" w:uiPriority="4"/>
    <w:lsdException w:name="heading 6" w:uiPriority="4"/>
    <w:lsdException w:name="heading 7" w:semiHidden="1" w:uiPriority="4" w:unhideWhenUsed="1"/>
    <w:lsdException w:name="heading 8" w:semiHidden="1" w:uiPriority="4" w:unhideWhenUsed="1"/>
    <w:lsdException w:name="heading 9" w:semiHidden="1" w:uiPriority="4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21" w:unhideWhenUsed="1"/>
    <w:lsdException w:name="footer" w:semiHidden="1" w:uiPriority="21" w:unhideWhenUsed="1"/>
    <w:lsdException w:name="index heading" w:semiHidden="1" w:unhideWhenUsed="1"/>
    <w:lsdException w:name="caption" w:semiHidden="1" w:uiPriority="6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iPriority="2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uiPriority="5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21" w:unhideWhenUsed="1"/>
    <w:lsdException w:name="Strong" w:uiPriority="22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3D0"/>
  </w:style>
  <w:style w:type="paragraph" w:styleId="Overskrift1">
    <w:name w:val="heading 1"/>
    <w:basedOn w:val="Normal"/>
    <w:next w:val="Brdtekst"/>
    <w:link w:val="Overskrift1Tegn"/>
    <w:uiPriority w:val="1"/>
    <w:qFormat/>
    <w:rsid w:val="00970BB6"/>
    <w:pPr>
      <w:keepNext/>
      <w:keepLines/>
      <w:numPr>
        <w:numId w:val="22"/>
      </w:numPr>
      <w:spacing w:before="300" w:line="320" w:lineRule="atLeast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Brdtekst"/>
    <w:link w:val="Overskrift2Tegn"/>
    <w:uiPriority w:val="2"/>
    <w:qFormat/>
    <w:rsid w:val="00970BB6"/>
    <w:pPr>
      <w:keepNext/>
      <w:keepLines/>
      <w:numPr>
        <w:ilvl w:val="1"/>
        <w:numId w:val="22"/>
      </w:numPr>
      <w:spacing w:before="30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3"/>
    <w:qFormat/>
    <w:rsid w:val="00970BB6"/>
    <w:pPr>
      <w:keepNext/>
      <w:keepLines/>
      <w:numPr>
        <w:ilvl w:val="2"/>
        <w:numId w:val="22"/>
      </w:numPr>
      <w:spacing w:before="300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next w:val="Brdtekst"/>
    <w:link w:val="Overskrift4Tegn"/>
    <w:uiPriority w:val="4"/>
    <w:qFormat/>
    <w:rsid w:val="00970BB6"/>
    <w:pPr>
      <w:keepNext/>
      <w:keepLines/>
      <w:numPr>
        <w:ilvl w:val="3"/>
        <w:numId w:val="22"/>
      </w:numPr>
      <w:spacing w:before="260"/>
      <w:contextualSpacing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4"/>
    <w:semiHidden/>
    <w:rsid w:val="00970BB6"/>
    <w:pPr>
      <w:keepNext/>
      <w:keepLines/>
      <w:numPr>
        <w:ilvl w:val="4"/>
        <w:numId w:val="22"/>
      </w:numPr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4"/>
    <w:semiHidden/>
    <w:rsid w:val="00970BB6"/>
    <w:pPr>
      <w:keepNext/>
      <w:keepLines/>
      <w:numPr>
        <w:ilvl w:val="5"/>
        <w:numId w:val="22"/>
      </w:numPr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4"/>
    <w:semiHidden/>
    <w:rsid w:val="00970BB6"/>
    <w:pPr>
      <w:keepNext/>
      <w:keepLines/>
      <w:numPr>
        <w:ilvl w:val="6"/>
        <w:numId w:val="22"/>
      </w:numPr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4"/>
    <w:semiHidden/>
    <w:rsid w:val="00970BB6"/>
    <w:pPr>
      <w:keepNext/>
      <w:keepLines/>
      <w:numPr>
        <w:ilvl w:val="7"/>
        <w:numId w:val="22"/>
      </w:numPr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4"/>
    <w:semiHidden/>
    <w:rsid w:val="00970BB6"/>
    <w:pPr>
      <w:keepNext/>
      <w:keepLines/>
      <w:numPr>
        <w:ilvl w:val="8"/>
        <w:numId w:val="22"/>
      </w:numPr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970BB6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970BB6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ED5D00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970BB6"/>
    <w:rPr>
      <w:rFonts w:eastAsiaTheme="majorEastAsia" w:cstheme="majorBidi"/>
      <w:b/>
      <w:bCs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2"/>
    <w:rsid w:val="00970BB6"/>
    <w:rPr>
      <w:rFonts w:eastAsiaTheme="majorEastAsia" w:cstheme="majorBidi"/>
      <w:b/>
      <w:bCs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3"/>
    <w:rsid w:val="00970BB6"/>
    <w:rPr>
      <w:rFonts w:eastAsiaTheme="majorEastAsia" w:cstheme="majorBidi"/>
      <w:b/>
      <w:bCs/>
      <w:i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4"/>
    <w:rsid w:val="00970BB6"/>
    <w:rPr>
      <w:rFonts w:eastAsiaTheme="majorEastAsia" w:cstheme="majorBidi"/>
      <w:bCs/>
      <w:i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4"/>
    <w:semiHidden/>
    <w:rsid w:val="00970BB6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4"/>
    <w:semiHidden/>
    <w:rsid w:val="00970BB6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4"/>
    <w:semiHidden/>
    <w:rsid w:val="00970BB6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6"/>
    <w:rsid w:val="00372366"/>
    <w:rPr>
      <w:b/>
      <w:bCs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372366"/>
    <w:rPr>
      <w:sz w:val="20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372366"/>
    <w:rPr>
      <w:sz w:val="20"/>
      <w:szCs w:val="20"/>
      <w:lang w:val="da-DK"/>
    </w:rPr>
  </w:style>
  <w:style w:type="paragraph" w:styleId="Opstilling-punkttegn">
    <w:name w:val="List Bullet"/>
    <w:basedOn w:val="Normal"/>
    <w:uiPriority w:val="5"/>
    <w:qFormat/>
    <w:rsid w:val="00B64EE0"/>
    <w:pPr>
      <w:numPr>
        <w:numId w:val="25"/>
      </w:numPr>
    </w:pPr>
    <w:rPr>
      <w:szCs w:val="22"/>
    </w:rPr>
  </w:style>
  <w:style w:type="paragraph" w:styleId="Opstilling-talellerbogst">
    <w:name w:val="List Number"/>
    <w:basedOn w:val="Normal"/>
    <w:uiPriority w:val="5"/>
    <w:qFormat/>
    <w:rsid w:val="00B64EE0"/>
    <w:pPr>
      <w:numPr>
        <w:numId w:val="26"/>
      </w:numPr>
      <w:ind w:left="453" w:hanging="113"/>
    </w:pPr>
    <w:rPr>
      <w:szCs w:val="22"/>
    </w:rPr>
  </w:style>
  <w:style w:type="character" w:styleId="Sidetal">
    <w:name w:val="page number"/>
    <w:basedOn w:val="Standardskrifttypeiafsnit"/>
    <w:uiPriority w:val="21"/>
    <w:semiHidden/>
    <w:rsid w:val="00424709"/>
    <w:rPr>
      <w:lang w:val="da-DK"/>
    </w:rPr>
  </w:style>
  <w:style w:type="paragraph" w:customStyle="1" w:styleId="Template">
    <w:name w:val="Template"/>
    <w:uiPriority w:val="8"/>
    <w:semiHidden/>
    <w:rsid w:val="001E22D1"/>
    <w:pPr>
      <w:spacing w:line="260" w:lineRule="atLeast"/>
    </w:pPr>
    <w:rPr>
      <w:noProof/>
      <w:sz w:val="20"/>
    </w:rPr>
  </w:style>
  <w:style w:type="paragraph" w:customStyle="1" w:styleId="Template-Adresse">
    <w:name w:val="Template - Adresse"/>
    <w:basedOn w:val="Template"/>
    <w:uiPriority w:val="8"/>
    <w:semiHidden/>
    <w:rsid w:val="00970BB6"/>
    <w:pPr>
      <w:tabs>
        <w:tab w:val="left" w:pos="567"/>
      </w:tabs>
      <w:suppressAutoHyphens/>
    </w:pPr>
  </w:style>
  <w:style w:type="paragraph" w:customStyle="1" w:styleId="Template-Department">
    <w:name w:val="Template - Department"/>
    <w:basedOn w:val="Template-Adresse"/>
    <w:next w:val="Template-Adresse"/>
    <w:uiPriority w:val="8"/>
    <w:semiHidden/>
    <w:rsid w:val="00970BB6"/>
    <w:pPr>
      <w:spacing w:after="260"/>
      <w:contextualSpacing/>
    </w:p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ED5D00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7"/>
    <w:rsid w:val="00DE395D"/>
    <w:pPr>
      <w:spacing w:before="68" w:after="120" w:line="280" w:lineRule="atLeast"/>
      <w:ind w:left="113" w:right="113"/>
    </w:pPr>
    <w:rPr>
      <w:sz w:val="22"/>
    </w:rPr>
  </w:style>
  <w:style w:type="paragraph" w:customStyle="1" w:styleId="Tabel-Tekst">
    <w:name w:val="Tabel - Tekst"/>
    <w:basedOn w:val="Tabel"/>
    <w:uiPriority w:val="7"/>
    <w:rsid w:val="00970BB6"/>
  </w:style>
  <w:style w:type="paragraph" w:customStyle="1" w:styleId="Tabel-TekstTotal">
    <w:name w:val="Tabel - Tekst Total"/>
    <w:basedOn w:val="Tabel-Tekst"/>
    <w:uiPriority w:val="7"/>
    <w:rsid w:val="00970BB6"/>
    <w:rPr>
      <w:b/>
    </w:rPr>
  </w:style>
  <w:style w:type="paragraph" w:customStyle="1" w:styleId="Tabel-Tal">
    <w:name w:val="Tabel - Tal"/>
    <w:basedOn w:val="Tabel"/>
    <w:uiPriority w:val="7"/>
    <w:rsid w:val="00970BB6"/>
    <w:pPr>
      <w:jc w:val="right"/>
    </w:pPr>
  </w:style>
  <w:style w:type="paragraph" w:customStyle="1" w:styleId="Tabel-TalTotal">
    <w:name w:val="Tabel - Tal Total"/>
    <w:basedOn w:val="Tabel-Tal"/>
    <w:uiPriority w:val="7"/>
    <w:rsid w:val="00970BB6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7"/>
    <w:semiHidden/>
    <w:rsid w:val="00970BB6"/>
    <w:pPr>
      <w:spacing w:after="300"/>
      <w:contextualSpacing/>
    </w:pPr>
    <w:rPr>
      <w:b/>
    </w:rPr>
  </w:style>
  <w:style w:type="paragraph" w:customStyle="1" w:styleId="DocumentName">
    <w:name w:val="Document Name"/>
    <w:basedOn w:val="Normal"/>
    <w:uiPriority w:val="9"/>
    <w:semiHidden/>
    <w:rsid w:val="00970BB6"/>
    <w:pPr>
      <w:spacing w:line="360" w:lineRule="atLeast"/>
    </w:pPr>
    <w:rPr>
      <w:b/>
      <w:caps/>
      <w:sz w:val="28"/>
    </w:rPr>
  </w:style>
  <w:style w:type="paragraph" w:customStyle="1" w:styleId="Template-DatoogSagsnr">
    <w:name w:val="Template - Dato og Sagsnr"/>
    <w:basedOn w:val="Template"/>
    <w:uiPriority w:val="8"/>
    <w:semiHidden/>
    <w:rsid w:val="00872B54"/>
    <w:pPr>
      <w:spacing w:line="280" w:lineRule="atLeast"/>
    </w:pPr>
    <w:rPr>
      <w:sz w:val="22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5B14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B1401"/>
    <w:rPr>
      <w:rFonts w:ascii="Tahoma" w:hAnsi="Tahoma" w:cs="Tahoma"/>
      <w:sz w:val="16"/>
      <w:szCs w:val="16"/>
      <w:lang w:val="da-DK"/>
    </w:rPr>
  </w:style>
  <w:style w:type="character" w:customStyle="1" w:styleId="ParadigmeKommentar">
    <w:name w:val="ParadigmeKommentar"/>
    <w:basedOn w:val="Standardskrifttypeiafsnit"/>
    <w:uiPriority w:val="8"/>
    <w:rsid w:val="00970BB6"/>
    <w:rPr>
      <w:rFonts w:ascii="Garamond" w:hAnsi="Garamond"/>
      <w:i/>
      <w:color w:val="FF0000"/>
      <w:sz w:val="22"/>
      <w:u w:val="none"/>
      <w:lang w:val="da-DK"/>
    </w:rPr>
  </w:style>
  <w:style w:type="paragraph" w:customStyle="1" w:styleId="O1-Udennr">
    <w:name w:val="O1 - Uden nr"/>
    <w:basedOn w:val="Overskrift1"/>
    <w:next w:val="Brdtekst"/>
    <w:uiPriority w:val="1"/>
    <w:qFormat/>
    <w:rsid w:val="00970BB6"/>
    <w:pPr>
      <w:numPr>
        <w:numId w:val="0"/>
      </w:numPr>
    </w:pPr>
  </w:style>
  <w:style w:type="paragraph" w:customStyle="1" w:styleId="O2-Udennr">
    <w:name w:val="O2 - Uden nr"/>
    <w:basedOn w:val="Overskrift2"/>
    <w:next w:val="Brdtekst"/>
    <w:uiPriority w:val="2"/>
    <w:qFormat/>
    <w:rsid w:val="00970BB6"/>
    <w:pPr>
      <w:numPr>
        <w:ilvl w:val="0"/>
        <w:numId w:val="0"/>
      </w:numPr>
    </w:pPr>
  </w:style>
  <w:style w:type="paragraph" w:customStyle="1" w:styleId="O3-Udennr">
    <w:name w:val="O3 - Uden nr"/>
    <w:basedOn w:val="Overskrift3"/>
    <w:next w:val="Brdtekst"/>
    <w:uiPriority w:val="3"/>
    <w:qFormat/>
    <w:rsid w:val="00970BB6"/>
    <w:pPr>
      <w:numPr>
        <w:ilvl w:val="0"/>
        <w:numId w:val="0"/>
      </w:numPr>
    </w:pPr>
  </w:style>
  <w:style w:type="paragraph" w:customStyle="1" w:styleId="O4-Udennr">
    <w:name w:val="O4 - Uden nr"/>
    <w:basedOn w:val="Overskrift4"/>
    <w:next w:val="Brdtekst"/>
    <w:uiPriority w:val="4"/>
    <w:qFormat/>
    <w:rsid w:val="00970BB6"/>
    <w:pPr>
      <w:numPr>
        <w:ilvl w:val="0"/>
        <w:numId w:val="0"/>
      </w:numPr>
    </w:pPr>
  </w:style>
  <w:style w:type="paragraph" w:customStyle="1" w:styleId="Tabel-Overskrift">
    <w:name w:val="Tabel - Overskrift"/>
    <w:basedOn w:val="Tabel-Tekst"/>
    <w:uiPriority w:val="7"/>
    <w:rsid w:val="00DE395D"/>
    <w:rPr>
      <w:rFonts w:ascii="Calibri" w:hAnsi="Calibri"/>
      <w:b/>
      <w:szCs w:val="22"/>
    </w:rPr>
  </w:style>
  <w:style w:type="paragraph" w:customStyle="1" w:styleId="Tabel-OverskriftHjrestillet">
    <w:name w:val="Tabel - Overskrift Højrestillet"/>
    <w:basedOn w:val="Tabel-Overskrift"/>
    <w:uiPriority w:val="7"/>
    <w:rsid w:val="00DE395D"/>
    <w:pPr>
      <w:jc w:val="right"/>
    </w:pPr>
  </w:style>
  <w:style w:type="paragraph" w:styleId="Brdtekst">
    <w:name w:val="Body Text"/>
    <w:basedOn w:val="Normal"/>
    <w:link w:val="BrdtekstTegn"/>
    <w:qFormat/>
    <w:rsid w:val="00552EB2"/>
    <w:pPr>
      <w:spacing w:after="140"/>
    </w:pPr>
    <w:rPr>
      <w:rFonts w:eastAsia="Times New Roman" w:cs="Times New Roman"/>
      <w:sz w:val="22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552EB2"/>
    <w:rPr>
      <w:rFonts w:eastAsia="Times New Roman" w:cs="Times New Roman"/>
      <w:sz w:val="22"/>
      <w:szCs w:val="20"/>
      <w:lang w:val="da-DK" w:eastAsia="da-DK"/>
    </w:rPr>
  </w:style>
  <w:style w:type="table" w:customStyle="1" w:styleId="Opstilling1">
    <w:name w:val="Opstilling1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andard">
    <w:name w:val="Standard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tblPr/>
      <w:tcPr>
        <w:tcBorders>
          <w:top w:val="nil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right w:val="single" w:sz="4" w:space="0" w:color="auto"/>
        </w:tcBorders>
      </w:tcPr>
    </w:tblStylePr>
  </w:style>
  <w:style w:type="paragraph" w:styleId="Afsenderadresse">
    <w:name w:val="envelope return"/>
    <w:basedOn w:val="Normal"/>
    <w:uiPriority w:val="99"/>
    <w:semiHidden/>
    <w:unhideWhenUsed/>
    <w:rsid w:val="00E47321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E47321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E47321"/>
    <w:rPr>
      <w:rFonts w:ascii="Consolas" w:hAnsi="Consolas" w:cs="Consolas"/>
      <w:sz w:val="21"/>
      <w:szCs w:val="21"/>
      <w:lang w:val="da-DK"/>
    </w:rPr>
  </w:style>
  <w:style w:type="character" w:styleId="BesgtLink">
    <w:name w:val="FollowedHyperlink"/>
    <w:basedOn w:val="Standardskrifttypeiafsnit"/>
    <w:uiPriority w:val="21"/>
    <w:semiHidden/>
    <w:unhideWhenUsed/>
    <w:rsid w:val="00E47321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99"/>
    <w:semiHidden/>
    <w:unhideWhenUsed/>
    <w:rsid w:val="00E47321"/>
  </w:style>
  <w:style w:type="paragraph" w:styleId="Brevhoved">
    <w:name w:val="Message Header"/>
    <w:basedOn w:val="Normal"/>
    <w:link w:val="BrevhovedTegn"/>
    <w:uiPriority w:val="99"/>
    <w:semiHidden/>
    <w:unhideWhenUsed/>
    <w:rsid w:val="00E4732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E47321"/>
    <w:rPr>
      <w:rFonts w:asciiTheme="majorHAnsi" w:eastAsiaTheme="majorEastAsia" w:hAnsiTheme="majorHAnsi" w:cstheme="majorBidi"/>
      <w:shd w:val="pct20" w:color="auto" w:fill="auto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E47321"/>
    <w:pPr>
      <w:spacing w:after="0"/>
      <w:ind w:firstLine="360"/>
    </w:pPr>
    <w:rPr>
      <w:rFonts w:eastAsiaTheme="minorHAnsi" w:cstheme="minorBidi"/>
      <w:sz w:val="24"/>
      <w:szCs w:val="24"/>
      <w:lang w:eastAsia="en-U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E47321"/>
    <w:rPr>
      <w:rFonts w:eastAsia="Times New Roman" w:cs="Times New Roman"/>
      <w:sz w:val="22"/>
      <w:szCs w:val="20"/>
      <w:lang w:val="da-DK"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E47321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E47321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E47321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E47321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E47321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E47321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E47321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E47321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E47321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E47321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E47321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E47321"/>
    <w:rPr>
      <w:sz w:val="16"/>
      <w:szCs w:val="16"/>
      <w:lang w:val="da-DK"/>
    </w:rPr>
  </w:style>
  <w:style w:type="paragraph" w:styleId="Dato">
    <w:name w:val="Date"/>
    <w:basedOn w:val="Normal"/>
    <w:next w:val="Normal"/>
    <w:link w:val="DatoTegn"/>
    <w:uiPriority w:val="99"/>
    <w:semiHidden/>
    <w:rsid w:val="00E47321"/>
  </w:style>
  <w:style w:type="character" w:customStyle="1" w:styleId="DatoTegn">
    <w:name w:val="Dato Tegn"/>
    <w:basedOn w:val="Standardskrifttypeiafsnit"/>
    <w:link w:val="Dato"/>
    <w:uiPriority w:val="99"/>
    <w:semiHidden/>
    <w:rsid w:val="00E47321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E473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E47321"/>
    <w:rPr>
      <w:rFonts w:ascii="Tahoma" w:hAnsi="Tahoma" w:cs="Tahoma"/>
      <w:sz w:val="16"/>
      <w:szCs w:val="16"/>
      <w:lang w:val="da-DK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E47321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E47321"/>
    <w:rPr>
      <w:lang w:val="da-DK"/>
    </w:rPr>
  </w:style>
  <w:style w:type="table" w:styleId="Farvetgitter">
    <w:name w:val="Colorful Grid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5EB" w:themeFill="accent1" w:themeFillTint="33"/>
    </w:tcPr>
    <w:tblStylePr w:type="firstRow">
      <w:rPr>
        <w:b/>
        <w:bCs/>
      </w:rPr>
      <w:tblPr/>
      <w:tcPr>
        <w:shd w:val="clear" w:color="auto" w:fill="B9CC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CC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</w:rPr>
      <w:tblPr/>
      <w:tcPr>
        <w:shd w:val="clear" w:color="auto" w:fill="E5E5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5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BED" w:themeFill="accent3" w:themeFillTint="33"/>
    </w:tcPr>
    <w:tblStylePr w:type="firstRow">
      <w:rPr>
        <w:b/>
        <w:bCs/>
      </w:rPr>
      <w:tblPr/>
      <w:tcPr>
        <w:shd w:val="clear" w:color="auto" w:fill="CFD8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D8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2D3" w:themeFill="accent4" w:themeFillTint="33"/>
    </w:tcPr>
    <w:tblStylePr w:type="firstRow">
      <w:rPr>
        <w:b/>
        <w:bCs/>
      </w:rPr>
      <w:tblPr/>
      <w:tcPr>
        <w:shd w:val="clear" w:color="auto" w:fill="E8A5A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A5A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EEEA" w:themeFill="accent5" w:themeFillTint="33"/>
    </w:tcPr>
    <w:tblStylePr w:type="firstRow">
      <w:rPr>
        <w:b/>
        <w:bCs/>
      </w:rPr>
      <w:tblPr/>
      <w:tcPr>
        <w:shd w:val="clear" w:color="auto" w:fill="E4DDD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DDD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6" w:themeFillTint="33"/>
    </w:tcPr>
    <w:tblStylePr w:type="firstRow">
      <w:rPr>
        <w:b/>
        <w:bCs/>
      </w:rPr>
      <w:tblPr/>
      <w:tcPr>
        <w:shd w:val="clear" w:color="auto" w:fill="8ADE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E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Farvetliste">
    <w:name w:val="Colorful List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22529" w:themeFill="accent4" w:themeFillShade="CC"/>
      </w:tcPr>
    </w:tblStylePr>
    <w:tblStylePr w:type="lastRow">
      <w:rPr>
        <w:b/>
        <w:bCs/>
        <w:color w:val="9225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8E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808A" w:themeFill="accent3" w:themeFillShade="CC"/>
      </w:tcPr>
    </w:tblStylePr>
    <w:tblStylePr w:type="lastRow">
      <w:rPr>
        <w:b/>
        <w:bCs/>
        <w:color w:val="6780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EAE" w:themeFill="accent6" w:themeFillShade="CC"/>
      </w:tcPr>
    </w:tblStylePr>
    <w:tblStylePr w:type="lastRow">
      <w:rPr>
        <w:b/>
        <w:bCs/>
        <w:color w:val="007EA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7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18970" w:themeFill="accent5" w:themeFillShade="CC"/>
      </w:tcPr>
    </w:tblStylePr>
    <w:tblStylePr w:type="lastRow">
      <w:rPr>
        <w:b/>
        <w:bCs/>
        <w:color w:val="A1897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Farvetskygge">
    <w:name w:val="Colorful Shading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568096" w:themeColor="accent1"/>
        <w:bottom w:val="single" w:sz="4" w:space="0" w:color="568096" w:themeColor="accent1"/>
        <w:right w:val="single" w:sz="4" w:space="0" w:color="5680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C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4C59" w:themeColor="accent1" w:themeShade="99"/>
          <w:insideV w:val="nil"/>
        </w:tcBorders>
        <w:shd w:val="clear" w:color="auto" w:fill="334C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C59" w:themeFill="accent1" w:themeFillShade="99"/>
      </w:tcPr>
    </w:tblStylePr>
    <w:tblStylePr w:type="band1Vert">
      <w:tblPr/>
      <w:tcPr>
        <w:shd w:val="clear" w:color="auto" w:fill="B9CCD7" w:themeFill="accent1" w:themeFillTint="66"/>
      </w:tcPr>
    </w:tblStylePr>
    <w:tblStylePr w:type="band1Horz">
      <w:tblPr/>
      <w:tcPr>
        <w:shd w:val="clear" w:color="auto" w:fill="A8C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C0BFBF" w:themeColor="accent2"/>
        <w:bottom w:val="single" w:sz="4" w:space="0" w:color="C0BFBF" w:themeColor="accent2"/>
        <w:right w:val="single" w:sz="4" w:space="0" w:color="C0BFB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727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7272" w:themeColor="accent2" w:themeShade="99"/>
          <w:insideV w:val="nil"/>
        </w:tcBorders>
        <w:shd w:val="clear" w:color="auto" w:fill="73727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7272" w:themeFill="accent2" w:themeFillShade="99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DFDF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72F34" w:themeColor="accent4"/>
        <w:left w:val="single" w:sz="4" w:space="0" w:color="889EA6" w:themeColor="accent3"/>
        <w:bottom w:val="single" w:sz="4" w:space="0" w:color="889EA6" w:themeColor="accent3"/>
        <w:right w:val="single" w:sz="4" w:space="0" w:color="889EA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60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6067" w:themeColor="accent3" w:themeShade="99"/>
          <w:insideV w:val="nil"/>
        </w:tcBorders>
        <w:shd w:val="clear" w:color="auto" w:fill="4D60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6067" w:themeFill="accent3" w:themeFillShade="99"/>
      </w:tcPr>
    </w:tblStylePr>
    <w:tblStylePr w:type="band1Vert">
      <w:tblPr/>
      <w:tcPr>
        <w:shd w:val="clear" w:color="auto" w:fill="CFD8DB" w:themeFill="accent3" w:themeFillTint="66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89EA6" w:themeColor="accent3"/>
        <w:left w:val="single" w:sz="4" w:space="0" w:color="B72F34" w:themeColor="accent4"/>
        <w:bottom w:val="single" w:sz="4" w:space="0" w:color="B72F34" w:themeColor="accent4"/>
        <w:right w:val="single" w:sz="4" w:space="0" w:color="B72F3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8E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1C1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D1C1F" w:themeColor="accent4" w:themeShade="99"/>
          <w:insideV w:val="nil"/>
        </w:tcBorders>
        <w:shd w:val="clear" w:color="auto" w:fill="6D1C1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C1F" w:themeFill="accent4" w:themeFillShade="99"/>
      </w:tcPr>
    </w:tblStylePr>
    <w:tblStylePr w:type="band1Vert">
      <w:tblPr/>
      <w:tcPr>
        <w:shd w:val="clear" w:color="auto" w:fill="E8A5A8" w:themeFill="accent4" w:themeFillTint="66"/>
      </w:tcPr>
    </w:tblStylePr>
    <w:tblStylePr w:type="band1Horz">
      <w:tblPr/>
      <w:tcPr>
        <w:shd w:val="clear" w:color="auto" w:fill="E28F9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FDA" w:themeColor="accent6"/>
        <w:left w:val="single" w:sz="4" w:space="0" w:color="BDAC9A" w:themeColor="accent5"/>
        <w:bottom w:val="single" w:sz="4" w:space="0" w:color="BDAC9A" w:themeColor="accent5"/>
        <w:right w:val="single" w:sz="4" w:space="0" w:color="BDAC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67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6751" w:themeColor="accent5" w:themeShade="99"/>
          <w:insideV w:val="nil"/>
        </w:tcBorders>
        <w:shd w:val="clear" w:color="auto" w:fill="7C67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6751" w:themeFill="accent5" w:themeFillShade="99"/>
      </w:tcPr>
    </w:tblStylePr>
    <w:tblStylePr w:type="band1Vert">
      <w:tblPr/>
      <w:tcPr>
        <w:shd w:val="clear" w:color="auto" w:fill="E4DDD6" w:themeFill="accent5" w:themeFillTint="66"/>
      </w:tcPr>
    </w:tblStylePr>
    <w:tblStylePr w:type="band1Horz">
      <w:tblPr/>
      <w:tcPr>
        <w:shd w:val="clear" w:color="auto" w:fill="DED5C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DAC9A" w:themeColor="accent5"/>
        <w:left w:val="single" w:sz="4" w:space="0" w:color="009FDA" w:themeColor="accent6"/>
        <w:bottom w:val="single" w:sz="4" w:space="0" w:color="009FDA" w:themeColor="accent6"/>
        <w:right w:val="single" w:sz="4" w:space="0" w:color="009FD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7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E82" w:themeColor="accent6" w:themeShade="99"/>
          <w:insideV w:val="nil"/>
        </w:tcBorders>
        <w:shd w:val="clear" w:color="auto" w:fill="005E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2" w:themeFill="accent6" w:themeFillShade="99"/>
      </w:tcPr>
    </w:tblStylePr>
    <w:tblStylePr w:type="band1Vert">
      <w:tblPr/>
      <w:tcPr>
        <w:shd w:val="clear" w:color="auto" w:fill="8ADEFF" w:themeFill="accent6" w:themeFillTint="66"/>
      </w:tcPr>
    </w:tblStylePr>
    <w:tblStylePr w:type="band1Horz">
      <w:tblPr/>
      <w:tcPr>
        <w:shd w:val="clear" w:color="auto" w:fill="6DD7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21"/>
    <w:semiHidden/>
    <w:unhideWhenUsed/>
    <w:rsid w:val="00E47321"/>
    <w:rPr>
      <w:vertAlign w:val="superscript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E47321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E47321"/>
    <w:rPr>
      <w:rFonts w:ascii="Consolas" w:hAnsi="Consolas" w:cs="Consolas"/>
      <w:sz w:val="20"/>
      <w:szCs w:val="20"/>
      <w:lang w:val="da-DK"/>
    </w:rPr>
  </w:style>
  <w:style w:type="character" w:styleId="Fremhv">
    <w:name w:val="Emphasis"/>
    <w:basedOn w:val="Standardskrifttypeiafsnit"/>
    <w:uiPriority w:val="19"/>
    <w:rsid w:val="00E47321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E47321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E47321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E47321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E47321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E47321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E47321"/>
    <w:rPr>
      <w:rFonts w:ascii="Consolas" w:hAnsi="Consolas" w:cs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E47321"/>
    <w:rPr>
      <w:rFonts w:ascii="Consolas" w:hAnsi="Consolas" w:cs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E47321"/>
    <w:rPr>
      <w:rFonts w:ascii="Consolas" w:hAnsi="Consolas" w:cs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E47321"/>
    <w:rPr>
      <w:rFonts w:ascii="Consolas" w:hAnsi="Consolas" w:cs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E47321"/>
    <w:rPr>
      <w:i/>
      <w:iCs/>
      <w:lang w:val="da-DK"/>
    </w:rPr>
  </w:style>
  <w:style w:type="character" w:styleId="Hyperlink">
    <w:name w:val="Hyperlink"/>
    <w:basedOn w:val="Standardskrifttypeiafsnit"/>
    <w:uiPriority w:val="99"/>
    <w:unhideWhenUsed/>
    <w:rsid w:val="00E47321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E47321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E47321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E47321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E47321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E47321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E47321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E47321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E47321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E47321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E47321"/>
    <w:rPr>
      <w:rFonts w:asciiTheme="majorHAnsi" w:eastAsiaTheme="majorEastAsia" w:hAnsiTheme="majorHAnsi" w:cstheme="majorBidi"/>
      <w:b/>
      <w:bCs/>
    </w:rPr>
  </w:style>
  <w:style w:type="paragraph" w:styleId="Ingenafstand">
    <w:name w:val="No Spacing"/>
    <w:uiPriority w:val="99"/>
    <w:semiHidden/>
    <w:rsid w:val="00E47321"/>
    <w:pPr>
      <w:spacing w:line="240" w:lineRule="auto"/>
    </w:pPr>
  </w:style>
  <w:style w:type="paragraph" w:styleId="Kommentartekst">
    <w:name w:val="annotation text"/>
    <w:basedOn w:val="Normal"/>
    <w:link w:val="KommentartekstTegn"/>
    <w:uiPriority w:val="99"/>
    <w:unhideWhenUsed/>
    <w:rsid w:val="00E47321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E47321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4732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47321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47321"/>
    <w:rPr>
      <w:sz w:val="16"/>
      <w:szCs w:val="16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E47321"/>
    <w:rPr>
      <w:lang w:val="da-DK"/>
    </w:rPr>
  </w:style>
  <w:style w:type="paragraph" w:styleId="Listeafsnit">
    <w:name w:val="List Paragraph"/>
    <w:basedOn w:val="Normal"/>
    <w:link w:val="ListeafsnitTegn"/>
    <w:uiPriority w:val="34"/>
    <w:qFormat/>
    <w:rsid w:val="00E47321"/>
    <w:pPr>
      <w:ind w:left="720"/>
      <w:contextualSpacing/>
    </w:pPr>
  </w:style>
  <w:style w:type="table" w:styleId="Lysliste">
    <w:name w:val="Light List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</w:style>
  <w:style w:type="table" w:styleId="Lysliste-farve1">
    <w:name w:val="Light List Accent 1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</w:style>
  <w:style w:type="table" w:styleId="Lysskygge">
    <w:name w:val="Light Shading"/>
    <w:basedOn w:val="Tabel-Normal"/>
    <w:uiPriority w:val="60"/>
    <w:rsid w:val="00E4732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E47321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E47321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E47321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E47321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E47321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</w:style>
  <w:style w:type="table" w:styleId="Lysskygge-farve1">
    <w:name w:val="Light Shading Accent 1"/>
    <w:basedOn w:val="Tabel-Normal"/>
    <w:uiPriority w:val="60"/>
    <w:rsid w:val="00E47321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</w:style>
  <w:style w:type="table" w:styleId="Lystgitter">
    <w:name w:val="Light Grid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1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  <w:shd w:val="clear" w:color="auto" w:fill="EFEFEF" w:themeFill="accent2" w:themeFillTint="3F"/>
      </w:tcPr>
    </w:tblStylePr>
    <w:tblStylePr w:type="band2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1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  <w:shd w:val="clear" w:color="auto" w:fill="E1E6E9" w:themeFill="accent3" w:themeFillTint="3F"/>
      </w:tcPr>
    </w:tblStylePr>
    <w:tblStylePr w:type="band2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1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  <w:shd w:val="clear" w:color="auto" w:fill="F0C7C9" w:themeFill="accent4" w:themeFillTint="3F"/>
      </w:tcPr>
    </w:tblStylePr>
    <w:tblStylePr w:type="band2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1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  <w:shd w:val="clear" w:color="auto" w:fill="EEEAE6" w:themeFill="accent5" w:themeFillTint="3F"/>
      </w:tcPr>
    </w:tblStylePr>
    <w:tblStylePr w:type="band2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1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  <w:shd w:val="clear" w:color="auto" w:fill="B6EBFF" w:themeFill="accent6" w:themeFillTint="3F"/>
      </w:tcPr>
    </w:tblStylePr>
    <w:tblStylePr w:type="band2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</w:tcPr>
    </w:tblStylePr>
  </w:style>
  <w:style w:type="table" w:styleId="Lystgitter-farve1">
    <w:name w:val="Light Grid Accent 1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1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  <w:shd w:val="clear" w:color="auto" w:fill="D3DFE6" w:themeFill="accent1" w:themeFillTint="3F"/>
      </w:tcPr>
    </w:tblStylePr>
    <w:tblStylePr w:type="band2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E4732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E47321"/>
    <w:rPr>
      <w:rFonts w:ascii="Consolas" w:hAnsi="Consolas" w:cs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  <w:insideV w:val="single" w:sz="8" w:space="0" w:color="7CA0B4" w:themeColor="accent1" w:themeTint="BF"/>
      </w:tblBorders>
    </w:tblPr>
    <w:tcPr>
      <w:shd w:val="clear" w:color="auto" w:fill="D3DF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A0B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  <w:insideV w:val="single" w:sz="8" w:space="0" w:color="CFCECE" w:themeColor="accent2" w:themeTint="BF"/>
      </w:tblBorders>
    </w:tblPr>
    <w:tcPr>
      <w:shd w:val="clear" w:color="auto" w:fill="EFEF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EC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  <w:insideV w:val="single" w:sz="8" w:space="0" w:color="A5B6BC" w:themeColor="accent3" w:themeTint="BF"/>
      </w:tblBorders>
    </w:tblPr>
    <w:tcPr>
      <w:shd w:val="clear" w:color="auto" w:fill="E1E6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B6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  <w:insideV w:val="single" w:sz="8" w:space="0" w:color="D4575C" w:themeColor="accent4" w:themeTint="BF"/>
      </w:tblBorders>
    </w:tblPr>
    <w:tcPr>
      <w:shd w:val="clear" w:color="auto" w:fill="F0C7C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575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  <w:insideV w:val="single" w:sz="8" w:space="0" w:color="CDC0B3" w:themeColor="accent5" w:themeTint="BF"/>
      </w:tblBorders>
    </w:tblPr>
    <w:tcPr>
      <w:shd w:val="clear" w:color="auto" w:fill="EEEA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C0B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  <w:insideV w:val="single" w:sz="8" w:space="0" w:color="24C2FF" w:themeColor="accent6" w:themeTint="BF"/>
      </w:tblBorders>
    </w:tblPr>
    <w:tcPr>
      <w:shd w:val="clear" w:color="auto" w:fill="B6EB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4C2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Mediumgitter2">
    <w:name w:val="Medium Grid 2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cPr>
      <w:shd w:val="clear" w:color="auto" w:fill="D3DF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5EB" w:themeFill="accent1" w:themeFillTint="33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tcBorders>
          <w:insideH w:val="single" w:sz="6" w:space="0" w:color="568096" w:themeColor="accent1"/>
          <w:insideV w:val="single" w:sz="6" w:space="0" w:color="568096" w:themeColor="accent1"/>
        </w:tcBorders>
        <w:shd w:val="clear" w:color="auto" w:fill="A8C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cPr>
      <w:shd w:val="clear" w:color="auto" w:fill="EFEF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2" w:themeFillTint="33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tcBorders>
          <w:insideH w:val="single" w:sz="6" w:space="0" w:color="C0BFBF" w:themeColor="accent2"/>
          <w:insideV w:val="single" w:sz="6" w:space="0" w:color="C0BFBF" w:themeColor="accent2"/>
        </w:tcBorders>
        <w:shd w:val="clear" w:color="auto" w:fill="DFDF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cPr>
      <w:shd w:val="clear" w:color="auto" w:fill="E1E6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BED" w:themeFill="accent3" w:themeFillTint="33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tcBorders>
          <w:insideH w:val="single" w:sz="6" w:space="0" w:color="889EA6" w:themeColor="accent3"/>
          <w:insideV w:val="single" w:sz="6" w:space="0" w:color="889EA6" w:themeColor="accent3"/>
        </w:tcBorders>
        <w:shd w:val="clear" w:color="auto" w:fill="C3CE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cPr>
      <w:shd w:val="clear" w:color="auto" w:fill="F0C7C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E8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2D3" w:themeFill="accent4" w:themeFillTint="33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tcBorders>
          <w:insideH w:val="single" w:sz="6" w:space="0" w:color="B72F34" w:themeColor="accent4"/>
          <w:insideV w:val="single" w:sz="6" w:space="0" w:color="B72F34" w:themeColor="accent4"/>
        </w:tcBorders>
        <w:shd w:val="clear" w:color="auto" w:fill="E28F9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cPr>
      <w:shd w:val="clear" w:color="auto" w:fill="EEEA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A" w:themeFill="accent5" w:themeFillTint="33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tcBorders>
          <w:insideH w:val="single" w:sz="6" w:space="0" w:color="BDAC9A" w:themeColor="accent5"/>
          <w:insideV w:val="single" w:sz="6" w:space="0" w:color="BDAC9A" w:themeColor="accent5"/>
        </w:tcBorders>
        <w:shd w:val="clear" w:color="auto" w:fill="DED5C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cPr>
      <w:shd w:val="clear" w:color="auto" w:fill="B6EB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2F7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6" w:themeFillTint="33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tcBorders>
          <w:insideH w:val="single" w:sz="6" w:space="0" w:color="009FDA" w:themeColor="accent6"/>
          <w:insideV w:val="single" w:sz="6" w:space="0" w:color="009FDA" w:themeColor="accent6"/>
        </w:tcBorders>
        <w:shd w:val="clear" w:color="auto" w:fill="6DD7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C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C0CD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F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F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FD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6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CE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CE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C7C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8F9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8F92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A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5C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5CC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B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7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7FF" w:themeFill="accent6" w:themeFillTint="7F"/>
      </w:tcPr>
    </w:tblStylePr>
  </w:style>
  <w:style w:type="table" w:styleId="Mediumliste1">
    <w:name w:val="Medium List 1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BFBF" w:themeColor="accent2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shd w:val="clear" w:color="auto" w:fill="EFEFE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9EA6" w:themeColor="accent3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shd w:val="clear" w:color="auto" w:fill="E1E6E9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72F34" w:themeColor="accent4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shd w:val="clear" w:color="auto" w:fill="F0C7C9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AC9A" w:themeColor="accent5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shd w:val="clear" w:color="auto" w:fill="EEEAE6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DA" w:themeColor="accent6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shd w:val="clear" w:color="auto" w:fill="B6EBFF" w:themeFill="accent6" w:themeFillTint="3F"/>
      </w:tcPr>
    </w:tblStylePr>
  </w:style>
  <w:style w:type="table" w:styleId="Mediumliste1-farve1">
    <w:name w:val="Medium List 1 Accent 1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8096" w:themeColor="accen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shd w:val="clear" w:color="auto" w:fill="D3DFE6" w:themeFill="accent1" w:themeFillTint="3F"/>
      </w:tcPr>
    </w:tblStylePr>
  </w:style>
  <w:style w:type="table" w:styleId="Mediumliste2">
    <w:name w:val="Medium List 2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80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6809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80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80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BFB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BFB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BFB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F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89EA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9EA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9EA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6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72F3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72F3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72F3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C7C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DAC9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AC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AC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A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FD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D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D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B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F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6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C7C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A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B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E47321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680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3F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5F7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BFB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5E5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8E8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89EA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505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78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72F3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17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23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DAC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55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81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FD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E47321"/>
    <w:rPr>
      <w:rFonts w:ascii="Times New Roman" w:hAnsi="Times New Roman" w:cs="Times New Roman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E47321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E47321"/>
    <w:rPr>
      <w:lang w:val="da-DK"/>
    </w:rPr>
  </w:style>
  <w:style w:type="paragraph" w:styleId="Liste">
    <w:name w:val="List"/>
    <w:basedOn w:val="Normal"/>
    <w:uiPriority w:val="99"/>
    <w:semiHidden/>
    <w:unhideWhenUsed/>
    <w:rsid w:val="00E47321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E47321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E47321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E47321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E47321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E47321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E47321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E47321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E47321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E47321"/>
    <w:pPr>
      <w:numPr>
        <w:numId w:val="5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E47321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E47321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E47321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E47321"/>
    <w:pPr>
      <w:numPr>
        <w:numId w:val="10"/>
      </w:numPr>
      <w:contextualSpacing/>
    </w:pPr>
  </w:style>
  <w:style w:type="paragraph" w:styleId="Liste2">
    <w:name w:val="List 2"/>
    <w:basedOn w:val="Normal"/>
    <w:uiPriority w:val="99"/>
    <w:semiHidden/>
    <w:unhideWhenUsed/>
    <w:rsid w:val="00E47321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E47321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E47321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E47321"/>
    <w:pPr>
      <w:ind w:left="1415" w:hanging="283"/>
      <w:contextualSpacing/>
    </w:pPr>
  </w:style>
  <w:style w:type="paragraph" w:styleId="Sluthilsen">
    <w:name w:val="Closing"/>
    <w:basedOn w:val="Normal"/>
    <w:link w:val="SluthilsenTegn"/>
    <w:uiPriority w:val="99"/>
    <w:semiHidden/>
    <w:unhideWhenUsed/>
    <w:rsid w:val="00E47321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E47321"/>
    <w:rPr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E47321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E47321"/>
    <w:rPr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E4732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E4732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E4732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E4732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E4732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E4732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E4732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E4732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E4732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E4732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E4732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E4732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E4732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E4732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E4732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E4732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1">
    <w:name w:val="Table Columns 1"/>
    <w:basedOn w:val="Tabel-Normal"/>
    <w:uiPriority w:val="99"/>
    <w:semiHidden/>
    <w:unhideWhenUsed/>
    <w:rsid w:val="00E4732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E4732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E4732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E4732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E4732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E4732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E4732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E4732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E4732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E4732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E4732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E47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E4732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E4732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E4732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rrektur">
    <w:name w:val="Revision"/>
    <w:hidden/>
    <w:uiPriority w:val="99"/>
    <w:semiHidden/>
    <w:rsid w:val="003D046C"/>
    <w:pPr>
      <w:spacing w:line="240" w:lineRule="auto"/>
    </w:pPr>
  </w:style>
  <w:style w:type="character" w:customStyle="1" w:styleId="si-textfield1">
    <w:name w:val="si-textfield1"/>
    <w:basedOn w:val="Standardskrifttypeiafsnit"/>
    <w:rsid w:val="00916F18"/>
    <w:rPr>
      <w:rFonts w:ascii="Segoe UI" w:hAnsi="Segoe UI" w:cs="Segoe UI" w:hint="default"/>
      <w:sz w:val="24"/>
      <w:szCs w:val="24"/>
    </w:rPr>
  </w:style>
  <w:style w:type="character" w:customStyle="1" w:styleId="ListeafsnitTegn">
    <w:name w:val="Listeafsnit Tegn"/>
    <w:basedOn w:val="Standardskrifttypeiafsnit"/>
    <w:link w:val="Listeafsnit"/>
    <w:uiPriority w:val="34"/>
    <w:locked/>
    <w:rsid w:val="005E65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puljefou@uvm.d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Almindelig%20tekst.docx" TargetMode="External"/></Relationships>
</file>

<file path=word/theme/theme1.xml><?xml version="1.0" encoding="utf-8"?>
<a:theme xmlns:a="http://schemas.openxmlformats.org/drawingml/2006/main" name="Office Theme">
  <a:themeElements>
    <a:clrScheme name="UVM">
      <a:dk1>
        <a:sysClr val="windowText" lastClr="000000"/>
      </a:dk1>
      <a:lt1>
        <a:sysClr val="window" lastClr="FFFFFF"/>
      </a:lt1>
      <a:dk2>
        <a:srgbClr val="568096"/>
      </a:dk2>
      <a:lt2>
        <a:srgbClr val="C0BFBF"/>
      </a:lt2>
      <a:accent1>
        <a:srgbClr val="568096"/>
      </a:accent1>
      <a:accent2>
        <a:srgbClr val="C0BFBF"/>
      </a:accent2>
      <a:accent3>
        <a:srgbClr val="889EA6"/>
      </a:accent3>
      <a:accent4>
        <a:srgbClr val="B72F34"/>
      </a:accent4>
      <a:accent5>
        <a:srgbClr val="BDAC9A"/>
      </a:accent5>
      <a:accent6>
        <a:srgbClr val="009FDA"/>
      </a:accent6>
      <a:hlink>
        <a:srgbClr val="0000FF"/>
      </a:hlink>
      <a:folHlink>
        <a:srgbClr val="800080"/>
      </a:folHlink>
    </a:clrScheme>
    <a:fontScheme name="UVM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486196" gbs:entity="Document" gbs:templateDesignerVersion="3.1 F">
  <gbs:ToCase.Name gbs:loadFromGrowBusiness="OnEdit" gbs:saveInGrowBusiness="False" gbs:connected="true" gbs:recno="" gbs:entity="" gbs:datatype="string" gbs:key="10000" gbs:removeContentControl="0">17/02847</gbs:ToCase.Name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5F66C-E24B-437D-8E7B-5A87BA9C7D86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85D97177-964A-4A3A-883B-21EC0E3A9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Almindelig tekst.docx</Template>
  <TotalTime>0</TotalTime>
  <Pages>2</Pages>
  <Words>301</Words>
  <Characters>1991</Characters>
  <Application>Microsoft Office Word</Application>
  <DocSecurity>0</DocSecurity>
  <Lines>142</Lines>
  <Paragraphs>65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Alm Tekst</vt:lpstr>
      <vt:lpstr>Alm Tekst</vt:lpstr>
    </vt:vector>
  </TitlesOfParts>
  <Company>Statens IT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Alm Tekst</dc:title>
  <dc:creator>Ulla Skall</dc:creator>
  <cp:lastModifiedBy>Frederik Aare Langer</cp:lastModifiedBy>
  <cp:revision>2</cp:revision>
  <cp:lastPrinted>2019-03-06T15:36:00Z</cp:lastPrinted>
  <dcterms:created xsi:type="dcterms:W3CDTF">2022-07-22T08:36:00Z</dcterms:created>
  <dcterms:modified xsi:type="dcterms:W3CDTF">2022-07-22T08:36:00Z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486196</vt:lpwstr>
  </property>
  <property fmtid="{D5CDD505-2E9C-101B-9397-08002B2CF9AE}" pid="3" name="verId">
    <vt:lpwstr>463249</vt:lpwstr>
  </property>
  <property fmtid="{D5CDD505-2E9C-101B-9397-08002B2CF9AE}" pid="4" name="templateId">
    <vt:lpwstr>200011</vt:lpwstr>
  </property>
  <property fmtid="{D5CDD505-2E9C-101B-9397-08002B2CF9AE}" pid="5" name="fileId">
    <vt:lpwstr>767096</vt:lpwstr>
  </property>
  <property fmtid="{D5CDD505-2E9C-101B-9397-08002B2CF9AE}" pid="6" name="filePath">
    <vt:lpwstr>\\localhost@80\PersonalLibraries\prod\b016411\checked out files</vt:lpwstr>
  </property>
  <property fmtid="{D5CDD505-2E9C-101B-9397-08002B2CF9AE}" pid="7" name="templateFilePath">
    <vt:lpwstr>\\PB-3003filp01\docprod_CU3003\templates\Almindelig tekst.docx</vt:lpwstr>
  </property>
  <property fmtid="{D5CDD505-2E9C-101B-9397-08002B2CF9AE}" pid="8" name="filePathOneNote">
    <vt:lpwstr>\\localhost@80\PersonalLibraries\prod\b016411\onenote\</vt:lpwstr>
  </property>
  <property fmtid="{D5CDD505-2E9C-101B-9397-08002B2CF9AE}" pid="9" name="fileName">
    <vt:lpwstr>17-02847-4 Projektbeskrivelse 767096_1_0.docx</vt:lpwstr>
  </property>
  <property fmtid="{D5CDD505-2E9C-101B-9397-08002B2CF9AE}" pid="10" name="comment">
    <vt:lpwstr>Projektbeskrivelse</vt:lpwstr>
  </property>
  <property fmtid="{D5CDD505-2E9C-101B-9397-08002B2CF9AE}" pid="11" name="sourceId">
    <vt:lpwstr>486196</vt:lpwstr>
  </property>
  <property fmtid="{D5CDD505-2E9C-101B-9397-08002B2CF9AE}" pid="12" name="module">
    <vt:lpwstr>Document</vt:lpwstr>
  </property>
  <property fmtid="{D5CDD505-2E9C-101B-9397-08002B2CF9AE}" pid="13" name="customParams">
    <vt:lpwstr>
    </vt:lpwstr>
  </property>
  <property fmtid="{D5CDD505-2E9C-101B-9397-08002B2CF9AE}" pid="14" name="createdBy">
    <vt:lpwstr>Ulla Skall</vt:lpwstr>
  </property>
  <property fmtid="{D5CDD505-2E9C-101B-9397-08002B2CF9AE}" pid="15" name="modifiedBy">
    <vt:lpwstr>Ulla Skall</vt:lpwstr>
  </property>
  <property fmtid="{D5CDD505-2E9C-101B-9397-08002B2CF9AE}" pid="16" name="serverName">
    <vt:lpwstr>esdh-uvm-stil</vt:lpwstr>
  </property>
  <property fmtid="{D5CDD505-2E9C-101B-9397-08002B2CF9AE}" pid="17" name="server">
    <vt:lpwstr>esdh-uvm-stil</vt:lpwstr>
  </property>
  <property fmtid="{D5CDD505-2E9C-101B-9397-08002B2CF9AE}" pid="18" name="protocol">
    <vt:lpwstr>off</vt:lpwstr>
  </property>
  <property fmtid="{D5CDD505-2E9C-101B-9397-08002B2CF9AE}" pid="19" name="site">
    <vt:lpwstr>/locator.aspx</vt:lpwstr>
  </property>
  <property fmtid="{D5CDD505-2E9C-101B-9397-08002B2CF9AE}" pid="20" name="externalUser">
    <vt:lpwstr>
    </vt:lpwstr>
  </property>
  <property fmtid="{D5CDD505-2E9C-101B-9397-08002B2CF9AE}" pid="21" name="currentVerId">
    <vt:lpwstr>463249</vt:lpwstr>
  </property>
  <property fmtid="{D5CDD505-2E9C-101B-9397-08002B2CF9AE}" pid="22" name="Operation">
    <vt:lpwstr>ProduceFile</vt:lpwstr>
  </property>
  <property fmtid="{D5CDD505-2E9C-101B-9397-08002B2CF9AE}" pid="23" name="SD_DocumentLanguage">
    <vt:lpwstr>da-DK</vt:lpwstr>
  </property>
  <property fmtid="{D5CDD505-2E9C-101B-9397-08002B2CF9AE}" pid="24" name="SD_DocumentLanguageString">
    <vt:lpwstr>Dansk</vt:lpwstr>
  </property>
  <property fmtid="{D5CDD505-2E9C-101B-9397-08002B2CF9AE}" pid="25" name="SD_CtlText_Usersettings_Userprofile">
    <vt:lpwstr>Skriv navnet på den nye profil</vt:lpwstr>
  </property>
  <property fmtid="{D5CDD505-2E9C-101B-9397-08002B2CF9AE}" pid="26" name="SD_UserprofileName">
    <vt:lpwstr>Skriv navnet på den nye profil</vt:lpwstr>
  </property>
  <property fmtid="{D5CDD505-2E9C-101B-9397-08002B2CF9AE}" pid="27" name="SD_Office_OFF_ID">
    <vt:lpwstr>2</vt:lpwstr>
  </property>
  <property fmtid="{D5CDD505-2E9C-101B-9397-08002B2CF9AE}" pid="28" name="SD_Office_OFF_Display">
    <vt:lpwstr>DEPT FHK 25</vt:lpwstr>
  </property>
  <property fmtid="{D5CDD505-2E9C-101B-9397-08002B2CF9AE}" pid="29" name="SD_Office_OFF_Myndighed">
    <vt:lpwstr>Departementet</vt:lpwstr>
  </property>
  <property fmtid="{D5CDD505-2E9C-101B-9397-08002B2CF9AE}" pid="30" name="SD_Office_OFF_Myndighed_EN">
    <vt:lpwstr>The Department</vt:lpwstr>
  </property>
  <property fmtid="{D5CDD505-2E9C-101B-9397-08002B2CF9AE}" pid="31" name="SD_Office_OFF_Address">
    <vt:lpwstr>Frederiksholms Kanal 25
1220 København K</vt:lpwstr>
  </property>
  <property fmtid="{D5CDD505-2E9C-101B-9397-08002B2CF9AE}" pid="32" name="SD_Office_OFF_Address_EN">
    <vt:lpwstr>Frederiksholms Kanal 25
DK-1220 Copenhagen K</vt:lpwstr>
  </property>
  <property fmtid="{D5CDD505-2E9C-101B-9397-08002B2CF9AE}" pid="33" name="SD_Office_OFF_Phone">
    <vt:lpwstr>32 92 50 00</vt:lpwstr>
  </property>
  <property fmtid="{D5CDD505-2E9C-101B-9397-08002B2CF9AE}" pid="34" name="SD_Office_OFF_Phone_EN">
    <vt:lpwstr>+45 32 92 50 00</vt:lpwstr>
  </property>
  <property fmtid="{D5CDD505-2E9C-101B-9397-08002B2CF9AE}" pid="35" name="SD_Office_OFF_Email">
    <vt:lpwstr>uvm@uvm.dk</vt:lpwstr>
  </property>
  <property fmtid="{D5CDD505-2E9C-101B-9397-08002B2CF9AE}" pid="36" name="SD_Office_OFF_Web">
    <vt:lpwstr>www.uvm.dk</vt:lpwstr>
  </property>
  <property fmtid="{D5CDD505-2E9C-101B-9397-08002B2CF9AE}" pid="37" name="SD_Office_OFF_CVR">
    <vt:lpwstr>20453044</vt:lpwstr>
  </property>
  <property fmtid="{D5CDD505-2E9C-101B-9397-08002B2CF9AE}" pid="38" name="SD_Office_OFF_ArtworkDefinition">
    <vt:lpwstr>Logo;EmailLogo</vt:lpwstr>
  </property>
  <property fmtid="{D5CDD505-2E9C-101B-9397-08002B2CF9AE}" pid="39" name="SD_Office_OFF_LogoName">
    <vt:lpwstr>Logo</vt:lpwstr>
  </property>
  <property fmtid="{D5CDD505-2E9C-101B-9397-08002B2CF9AE}" pid="40" name="USR_Name">
    <vt:lpwstr>Ulla Skall</vt:lpwstr>
  </property>
  <property fmtid="{D5CDD505-2E9C-101B-9397-08002B2CF9AE}" pid="41" name="USR_Initials">
    <vt:lpwstr/>
  </property>
  <property fmtid="{D5CDD505-2E9C-101B-9397-08002B2CF9AE}" pid="42" name="USR_Title">
    <vt:lpwstr>Specialkonsulent</vt:lpwstr>
  </property>
  <property fmtid="{D5CDD505-2E9C-101B-9397-08002B2CF9AE}" pid="43" name="USR_Undermyndighed">
    <vt:lpwstr>Afdelingen for Grundskole, Ungdoms- og Voksenuddannelser</vt:lpwstr>
  </property>
  <property fmtid="{D5CDD505-2E9C-101B-9397-08002B2CF9AE}" pid="44" name="USR_Kontor">
    <vt:lpwstr>Grundskolekontoret</vt:lpwstr>
  </property>
  <property fmtid="{D5CDD505-2E9C-101B-9397-08002B2CF9AE}" pid="45" name="USR_DirectPhone">
    <vt:lpwstr>+45 33 95 48 12</vt:lpwstr>
  </property>
  <property fmtid="{D5CDD505-2E9C-101B-9397-08002B2CF9AE}" pid="46" name="USR_Mobile">
    <vt:lpwstr/>
  </property>
  <property fmtid="{D5CDD505-2E9C-101B-9397-08002B2CF9AE}" pid="47" name="USR_Email">
    <vt:lpwstr>Ulla.Skall@uvm.dk</vt:lpwstr>
  </property>
  <property fmtid="{D5CDD505-2E9C-101B-9397-08002B2CF9AE}" pid="48" name="DocumentInfoFinished">
    <vt:lpwstr>True</vt:lpwstr>
  </property>
  <property fmtid="{D5CDD505-2E9C-101B-9397-08002B2CF9AE}" pid="49" name="_NewReviewCycle">
    <vt:lpwstr/>
  </property>
</Properties>
</file>