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5453B" w14:textId="0B69ADF1" w:rsidR="00425534" w:rsidRPr="00425534" w:rsidRDefault="00461C08" w:rsidP="009B0322">
      <w:pPr>
        <w:pStyle w:val="Overskrift1"/>
        <w:numPr>
          <w:ilvl w:val="0"/>
          <w:numId w:val="0"/>
        </w:numPr>
        <w:spacing w:before="0" w:after="120" w:line="276" w:lineRule="auto"/>
        <w:jc w:val="center"/>
        <w:rPr>
          <w:b w:val="0"/>
          <w:bCs w:val="0"/>
          <w:sz w:val="32"/>
          <w:szCs w:val="32"/>
        </w:rPr>
      </w:pPr>
      <w:bookmarkStart w:id="0" w:name="_GoBack"/>
      <w:bookmarkEnd w:id="0"/>
      <w:r>
        <w:rPr>
          <w:b w:val="0"/>
          <w:bCs w:val="0"/>
          <w:sz w:val="32"/>
          <w:szCs w:val="32"/>
        </w:rPr>
        <w:t>Forsøgs</w:t>
      </w:r>
      <w:r w:rsidR="00846437">
        <w:rPr>
          <w:b w:val="0"/>
          <w:bCs w:val="0"/>
          <w:sz w:val="32"/>
          <w:szCs w:val="32"/>
        </w:rPr>
        <w:t>beskrivelse</w:t>
      </w:r>
      <w:r w:rsidR="00425534" w:rsidRPr="00425534">
        <w:rPr>
          <w:b w:val="0"/>
          <w:bCs w:val="0"/>
          <w:sz w:val="32"/>
          <w:szCs w:val="32"/>
        </w:rPr>
        <w:t xml:space="preserve">: </w:t>
      </w:r>
    </w:p>
    <w:p w14:paraId="28A1FCAB" w14:textId="307AB2DF" w:rsidR="003D046C" w:rsidRDefault="00461C08" w:rsidP="0030718C">
      <w:pPr>
        <w:pStyle w:val="Overskrift1"/>
        <w:numPr>
          <w:ilvl w:val="0"/>
          <w:numId w:val="0"/>
        </w:numPr>
        <w:spacing w:before="0" w:after="120" w:line="276" w:lineRule="auto"/>
        <w:ind w:right="-286" w:hanging="142"/>
        <w:jc w:val="center"/>
        <w:rPr>
          <w:bCs w:val="0"/>
          <w:sz w:val="36"/>
          <w:szCs w:val="32"/>
        </w:rPr>
      </w:pPr>
      <w:r w:rsidRPr="00461C08">
        <w:rPr>
          <w:bCs w:val="0"/>
          <w:sz w:val="36"/>
          <w:szCs w:val="32"/>
        </w:rPr>
        <w:t>Forsøgsramme til koordinering af praktikpladser på SOSU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25B45" w14:paraId="4F52DF66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AFD389" w14:textId="7D079FF8" w:rsidR="00625B45" w:rsidRDefault="009461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461C08">
              <w:rPr>
                <w:b/>
                <w:sz w:val="28"/>
                <w:szCs w:val="28"/>
              </w:rPr>
              <w:t>Forsøgs</w:t>
            </w:r>
            <w:r w:rsidR="00625B45">
              <w:rPr>
                <w:b/>
                <w:sz w:val="28"/>
                <w:szCs w:val="28"/>
              </w:rPr>
              <w:t>titel:</w:t>
            </w:r>
          </w:p>
        </w:tc>
      </w:tr>
      <w:tr w:rsidR="00625B45" w14:paraId="787DFB7E" w14:textId="77777777" w:rsidTr="00625B4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179" w14:textId="77777777" w:rsidR="00625B45" w:rsidRDefault="00625B45">
            <w:pPr>
              <w:pStyle w:val="Opstilling-punkttegn"/>
              <w:numPr>
                <w:ilvl w:val="0"/>
                <w:numId w:val="0"/>
              </w:numPr>
              <w:spacing w:line="276" w:lineRule="auto"/>
            </w:pPr>
            <w:r>
              <w:rPr>
                <w:b/>
              </w:rPr>
              <w:t xml:space="preserve"> </w:t>
            </w:r>
            <w:r>
              <w:t>(tekst)</w:t>
            </w:r>
          </w:p>
        </w:tc>
      </w:tr>
    </w:tbl>
    <w:p w14:paraId="5D0ADA3D" w14:textId="77777777" w:rsidR="00625B45" w:rsidRDefault="00625B45" w:rsidP="004E036A">
      <w:pPr>
        <w:pStyle w:val="Brdtekst"/>
        <w:rPr>
          <w:lang w:eastAsia="en-US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3402"/>
        <w:gridCol w:w="5920"/>
      </w:tblGrid>
      <w:tr w:rsidR="004A1F3A" w14:paraId="15D2BDE9" w14:textId="77777777" w:rsidTr="004A1F3A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48C5A3" w14:textId="5C927E91" w:rsidR="004A1F3A" w:rsidRDefault="0094617A" w:rsidP="004E036A">
            <w:pPr>
              <w:rPr>
                <w:b/>
              </w:rPr>
            </w:pPr>
            <w:r>
              <w:rPr>
                <w:b/>
                <w:sz w:val="28"/>
              </w:rPr>
              <w:t xml:space="preserve">2. </w:t>
            </w:r>
            <w:r w:rsidR="004A1F3A">
              <w:rPr>
                <w:b/>
                <w:sz w:val="28"/>
              </w:rPr>
              <w:t>Stamoplysninger:</w:t>
            </w:r>
          </w:p>
        </w:tc>
      </w:tr>
      <w:tr w:rsidR="004A1F3A" w14:paraId="7708098A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CC46E5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Ansøger: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252" w14:textId="77777777" w:rsidR="004A1F3A" w:rsidRDefault="004A1F3A"/>
        </w:tc>
      </w:tr>
      <w:tr w:rsidR="004A1F3A" w14:paraId="0B96A7D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62E69A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51FA" w14:textId="77777777" w:rsidR="004A1F3A" w:rsidRDefault="004A1F3A"/>
        </w:tc>
      </w:tr>
      <w:tr w:rsidR="004A1F3A" w14:paraId="7BBB8442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EAF52" w14:textId="7B8BF387" w:rsidR="004A1F3A" w:rsidRPr="00461C08" w:rsidRDefault="004A1F3A" w:rsidP="00461C08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Institutionsnummer</w:t>
            </w:r>
            <w:r w:rsidR="00461C08">
              <w:rPr>
                <w:b/>
              </w:rPr>
              <w:t>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BD87" w14:textId="77777777" w:rsidR="004A1F3A" w:rsidRDefault="004A1F3A"/>
        </w:tc>
      </w:tr>
      <w:tr w:rsidR="004A1F3A" w14:paraId="52D6CCE5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253B4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DD62" w14:textId="77777777" w:rsidR="004A1F3A" w:rsidRDefault="004A1F3A"/>
        </w:tc>
      </w:tr>
      <w:tr w:rsidR="004A1F3A" w14:paraId="13DB70CE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7F544C" w14:textId="77777777" w:rsidR="004A1F3A" w:rsidRDefault="004A1F3A" w:rsidP="004A1F3A">
            <w:pPr>
              <w:pStyle w:val="Listeafsnit"/>
              <w:numPr>
                <w:ilvl w:val="0"/>
                <w:numId w:val="29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98B0" w14:textId="77777777" w:rsidR="004A1F3A" w:rsidRDefault="004A1F3A"/>
        </w:tc>
      </w:tr>
      <w:tr w:rsidR="004A1F3A" w14:paraId="1A7ED9DA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48352A5" w14:textId="77777777" w:rsidR="004A1F3A" w:rsidRDefault="004A1F3A">
            <w:pPr>
              <w:rPr>
                <w:b/>
              </w:rPr>
            </w:pPr>
            <w:r>
              <w:rPr>
                <w:b/>
              </w:rPr>
              <w:t>Kontaktperson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66C8B" w14:textId="77777777" w:rsidR="004A1F3A" w:rsidRDefault="004A1F3A"/>
        </w:tc>
      </w:tr>
      <w:tr w:rsidR="004A1F3A" w14:paraId="590812AC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78535E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0874" w14:textId="77777777" w:rsidR="004A1F3A" w:rsidRDefault="004A1F3A"/>
        </w:tc>
      </w:tr>
      <w:tr w:rsidR="004A1F3A" w14:paraId="729EBDCF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5012F" w14:textId="361D55ED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075" w14:textId="77777777" w:rsidR="004A1F3A" w:rsidRDefault="004A1F3A"/>
        </w:tc>
      </w:tr>
      <w:tr w:rsidR="004A1F3A" w14:paraId="6176A8A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C123BB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F34" w14:textId="77777777" w:rsidR="004A1F3A" w:rsidRDefault="004A1F3A"/>
        </w:tc>
      </w:tr>
      <w:tr w:rsidR="004A1F3A" w14:paraId="0ECE81F9" w14:textId="77777777" w:rsidTr="004E036A">
        <w:trPr>
          <w:trHeight w:val="113"/>
        </w:trPr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315574" w14:textId="77777777" w:rsidR="004A1F3A" w:rsidRDefault="004A1F3A" w:rsidP="004A1F3A">
            <w:pPr>
              <w:pStyle w:val="Listeafsnit"/>
              <w:numPr>
                <w:ilvl w:val="0"/>
                <w:numId w:val="30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18DC" w14:textId="77777777" w:rsidR="004A1F3A" w:rsidRDefault="004A1F3A"/>
        </w:tc>
      </w:tr>
    </w:tbl>
    <w:p w14:paraId="02AA2E67" w14:textId="77777777" w:rsidR="00E47321" w:rsidRDefault="00E47321" w:rsidP="00251C55">
      <w:pPr>
        <w:pStyle w:val="Overskrift1"/>
        <w:numPr>
          <w:ilvl w:val="0"/>
          <w:numId w:val="0"/>
        </w:numPr>
        <w:spacing w:before="0"/>
        <w:rPr>
          <w:b w:val="0"/>
        </w:rPr>
      </w:pPr>
    </w:p>
    <w:tbl>
      <w:tblPr>
        <w:tblStyle w:val="Tabel-Gitter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102D0A" w14:paraId="7E124B6C" w14:textId="77777777" w:rsidTr="00543B4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AE8DDA2" w14:textId="44D6F46E" w:rsidR="00102D0A" w:rsidRDefault="00102D0A" w:rsidP="00543B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3. Indsats</w:t>
            </w:r>
            <w:r w:rsidR="00FE3602">
              <w:rPr>
                <w:b/>
                <w:sz w:val="28"/>
              </w:rPr>
              <w:t>er</w:t>
            </w:r>
            <w:r>
              <w:rPr>
                <w:b/>
                <w:sz w:val="28"/>
              </w:rPr>
              <w:t>:</w:t>
            </w:r>
          </w:p>
          <w:p w14:paraId="469931A4" w14:textId="39AFB318" w:rsidR="00102D0A" w:rsidRDefault="00102D0A" w:rsidP="00102D0A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Angiv, hvilken(-e)</w:t>
            </w:r>
            <w:r w:rsidRPr="00425534">
              <w:rPr>
                <w:i/>
                <w:sz w:val="22"/>
                <w:szCs w:val="22"/>
              </w:rPr>
              <w:t xml:space="preserve"> af </w:t>
            </w:r>
            <w:r>
              <w:rPr>
                <w:i/>
                <w:sz w:val="22"/>
                <w:szCs w:val="22"/>
              </w:rPr>
              <w:t xml:space="preserve">forsøgsrammens indsatser skal udvikles og afprøves i forsøget.              </w:t>
            </w:r>
            <w:r w:rsidR="003519EE">
              <w:rPr>
                <w:i/>
                <w:sz w:val="22"/>
                <w:szCs w:val="22"/>
              </w:rPr>
              <w:t xml:space="preserve">                           </w:t>
            </w:r>
            <w:r>
              <w:rPr>
                <w:i/>
                <w:sz w:val="22"/>
                <w:szCs w:val="22"/>
              </w:rPr>
              <w:t>Sæt X</w:t>
            </w:r>
            <w:r w:rsidR="003519EE">
              <w:rPr>
                <w:i/>
                <w:sz w:val="22"/>
                <w:szCs w:val="22"/>
              </w:rPr>
              <w:t xml:space="preserve"> (-er)</w:t>
            </w:r>
          </w:p>
        </w:tc>
      </w:tr>
      <w:tr w:rsidR="00102D0A" w14:paraId="12AFE721" w14:textId="77777777" w:rsidTr="00543B42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6FB5" w14:textId="22499D7C" w:rsidR="00102D0A" w:rsidRPr="00102D0A" w:rsidRDefault="00102D0A" w:rsidP="003519EE">
            <w:r w:rsidRPr="00461C08">
              <w:t>Fælles indsats i det praktikpladsopsøgende arbejde for at tilvejebringe og synliggøre praktikpladser og for at få flere arbejdsgivere til at synliggøre praktikpladser på pra</w:t>
            </w:r>
            <w:r w:rsidRPr="00461C08">
              <w:t>k</w:t>
            </w:r>
            <w:r w:rsidRPr="00461C08">
              <w:t xml:space="preserve">tikpladsen.dk.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4208" w14:textId="77777777" w:rsidR="00102D0A" w:rsidRDefault="00102D0A" w:rsidP="00543B42"/>
        </w:tc>
      </w:tr>
      <w:tr w:rsidR="00102D0A" w14:paraId="4C835FC4" w14:textId="77777777" w:rsidTr="00543B42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95A3" w14:textId="7D2B586A" w:rsidR="00102D0A" w:rsidRPr="00102D0A" w:rsidRDefault="00102D0A" w:rsidP="003519EE">
            <w:r w:rsidRPr="00461C08">
              <w:t>Fælles systematisk kontakt til arbejdsgivere, fx fælles aktiviteter hvor virksomheder og elever mødes, fælles monitorering af praktikpladssituationen, koordineret information til praktikpladsvirksomheder, netværk mellem praktikvirksomheder.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DFA" w14:textId="77777777" w:rsidR="00102D0A" w:rsidRDefault="00102D0A" w:rsidP="00543B42"/>
        </w:tc>
      </w:tr>
      <w:tr w:rsidR="00102D0A" w14:paraId="2BE0D2E1" w14:textId="77777777" w:rsidTr="00543B42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DAF74" w14:textId="02EBC775" w:rsidR="00102D0A" w:rsidRPr="00102D0A" w:rsidRDefault="00102D0A" w:rsidP="003519EE">
            <w:r w:rsidRPr="00461C08">
              <w:t>Understøtte matchning af elever og virksomheder indenfor større geografiske omr</w:t>
            </w:r>
            <w:r w:rsidRPr="00461C08">
              <w:t>å</w:t>
            </w:r>
            <w:r w:rsidRPr="00461C08">
              <w:t xml:space="preserve">der og systematisk opfølgning på, at eleverne får en praktikplads, og at arbejdsgiverne får besat deres praktikpladser.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D965" w14:textId="77777777" w:rsidR="00102D0A" w:rsidRDefault="00102D0A" w:rsidP="00543B42"/>
        </w:tc>
      </w:tr>
      <w:tr w:rsidR="00102D0A" w14:paraId="23B936FC" w14:textId="77777777" w:rsidTr="00102D0A">
        <w:trPr>
          <w:trHeight w:val="11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DDBF" w14:textId="240C440D" w:rsidR="00102D0A" w:rsidRPr="00102D0A" w:rsidRDefault="00102D0A" w:rsidP="003519EE">
            <w:r w:rsidRPr="00461C08">
              <w:t>Fælles opfølgning for at fastholde eleverne i praktikforløbet, når praktikperioden er i gang.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EAB1" w14:textId="77777777" w:rsidR="00102D0A" w:rsidRDefault="00102D0A" w:rsidP="00543B42"/>
        </w:tc>
      </w:tr>
    </w:tbl>
    <w:p w14:paraId="34C8C02F" w14:textId="77777777" w:rsidR="00102D0A" w:rsidRDefault="00102D0A" w:rsidP="00102D0A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40FD5" w:rsidRPr="008348B2" w14:paraId="0F602150" w14:textId="77777777" w:rsidTr="00543B42">
        <w:tc>
          <w:tcPr>
            <w:tcW w:w="9286" w:type="dxa"/>
            <w:shd w:val="clear" w:color="auto" w:fill="BFBFBF" w:themeFill="background1" w:themeFillShade="BF"/>
          </w:tcPr>
          <w:p w14:paraId="2431BF1A" w14:textId="18A332EF" w:rsidR="00340FD5" w:rsidRPr="008348B2" w:rsidRDefault="00FE3602" w:rsidP="00543B4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340FD5" w:rsidRPr="008348B2">
              <w:rPr>
                <w:b/>
                <w:sz w:val="28"/>
                <w:szCs w:val="28"/>
              </w:rPr>
              <w:t xml:space="preserve">. </w:t>
            </w:r>
            <w:r w:rsidR="00340FD5">
              <w:rPr>
                <w:b/>
                <w:sz w:val="28"/>
                <w:szCs w:val="28"/>
              </w:rPr>
              <w:t>Forsøgs</w:t>
            </w:r>
            <w:r w:rsidR="00340FD5" w:rsidRPr="008348B2">
              <w:rPr>
                <w:b/>
                <w:sz w:val="28"/>
                <w:szCs w:val="28"/>
              </w:rPr>
              <w:t>deltagere:</w:t>
            </w:r>
          </w:p>
          <w:p w14:paraId="237D0CC8" w14:textId="714703D2" w:rsidR="00340FD5" w:rsidRPr="008348B2" w:rsidRDefault="003519EE" w:rsidP="003519E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2"/>
                <w:szCs w:val="22"/>
              </w:rPr>
              <w:t xml:space="preserve">Angiv </w:t>
            </w:r>
            <w:r w:rsidR="00387628">
              <w:rPr>
                <w:i/>
                <w:sz w:val="22"/>
                <w:szCs w:val="22"/>
              </w:rPr>
              <w:t xml:space="preserve">ansøgers og øvrige </w:t>
            </w:r>
            <w:r w:rsidR="00340FD5" w:rsidRPr="008348B2">
              <w:rPr>
                <w:i/>
                <w:sz w:val="22"/>
                <w:szCs w:val="22"/>
              </w:rPr>
              <w:t>deltagere</w:t>
            </w:r>
            <w:r w:rsidR="00387628">
              <w:rPr>
                <w:i/>
                <w:sz w:val="22"/>
                <w:szCs w:val="22"/>
              </w:rPr>
              <w:t>s</w:t>
            </w:r>
            <w:r w:rsidR="00340FD5" w:rsidRPr="008348B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arbejdsdeling</w:t>
            </w:r>
            <w:r w:rsidR="00340FD5" w:rsidRPr="008348B2">
              <w:rPr>
                <w:i/>
                <w:sz w:val="22"/>
                <w:szCs w:val="22"/>
              </w:rPr>
              <w:t xml:space="preserve"> i forbindel</w:t>
            </w:r>
            <w:r w:rsidR="00387628">
              <w:rPr>
                <w:i/>
                <w:sz w:val="22"/>
                <w:szCs w:val="22"/>
              </w:rPr>
              <w:t>se med forsøget</w:t>
            </w:r>
            <w:r w:rsidR="007F5BE2">
              <w:rPr>
                <w:i/>
                <w:sz w:val="22"/>
                <w:szCs w:val="22"/>
              </w:rPr>
              <w:t xml:space="preserve">, herunder </w:t>
            </w:r>
            <w:r w:rsidR="007F5BE2" w:rsidRPr="007F5BE2">
              <w:rPr>
                <w:i/>
                <w:sz w:val="22"/>
                <w:szCs w:val="22"/>
              </w:rPr>
              <w:t>ledelse.</w:t>
            </w:r>
            <w:r w:rsidR="00387628">
              <w:rPr>
                <w:i/>
                <w:sz w:val="22"/>
                <w:szCs w:val="22"/>
              </w:rPr>
              <w:t xml:space="preserve"> Bemærk, at f</w:t>
            </w:r>
            <w:r w:rsidR="00387628" w:rsidRPr="00387628">
              <w:rPr>
                <w:i/>
                <w:sz w:val="22"/>
                <w:szCs w:val="22"/>
              </w:rPr>
              <w:t>orsøget skal ge</w:t>
            </w:r>
            <w:r w:rsidR="00387628" w:rsidRPr="00387628">
              <w:rPr>
                <w:i/>
                <w:sz w:val="22"/>
                <w:szCs w:val="22"/>
              </w:rPr>
              <w:t>n</w:t>
            </w:r>
            <w:r w:rsidR="00387628" w:rsidRPr="00387628">
              <w:rPr>
                <w:i/>
                <w:sz w:val="22"/>
                <w:szCs w:val="22"/>
              </w:rPr>
              <w:t xml:space="preserve">nemføres i samarbejde mellem </w:t>
            </w:r>
            <w:r w:rsidR="00387628" w:rsidRPr="007F5BE2">
              <w:rPr>
                <w:i/>
                <w:sz w:val="22"/>
                <w:szCs w:val="22"/>
                <w:u w:val="single"/>
              </w:rPr>
              <w:t>flere</w:t>
            </w:r>
            <w:r w:rsidR="00387628" w:rsidRPr="00387628">
              <w:rPr>
                <w:i/>
                <w:sz w:val="22"/>
                <w:szCs w:val="22"/>
              </w:rPr>
              <w:t xml:space="preserve"> udbydere af social- og sundhedsuddannelserne.</w:t>
            </w:r>
          </w:p>
        </w:tc>
      </w:tr>
      <w:tr w:rsidR="00340FD5" w:rsidRPr="008348B2" w14:paraId="3CD6AEF0" w14:textId="77777777" w:rsidTr="00543B42">
        <w:tc>
          <w:tcPr>
            <w:tcW w:w="9286" w:type="dxa"/>
          </w:tcPr>
          <w:p w14:paraId="75EAA691" w14:textId="77777777" w:rsidR="00340FD5" w:rsidRPr="008348B2" w:rsidRDefault="00340FD5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 w:rsidRPr="008348B2">
              <w:rPr>
                <w:b/>
              </w:rPr>
              <w:t xml:space="preserve">Ansøger </w:t>
            </w:r>
          </w:p>
          <w:p w14:paraId="495E2C4F" w14:textId="65BFFF8F" w:rsidR="00340FD5" w:rsidRPr="00387628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</w:t>
            </w:r>
          </w:p>
        </w:tc>
      </w:tr>
      <w:tr w:rsidR="00340FD5" w:rsidRPr="008348B2" w14:paraId="57C08844" w14:textId="77777777" w:rsidTr="00543B42">
        <w:tc>
          <w:tcPr>
            <w:tcW w:w="9286" w:type="dxa"/>
          </w:tcPr>
          <w:p w14:paraId="1301F7AB" w14:textId="648E9432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Forsøgs</w:t>
            </w:r>
            <w:r w:rsidR="00340FD5" w:rsidRPr="008348B2">
              <w:rPr>
                <w:b/>
              </w:rPr>
              <w:t>deltager 1</w:t>
            </w:r>
          </w:p>
          <w:p w14:paraId="4D8723BA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547270C8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074406AB" w14:textId="58D3D81B" w:rsidR="00340FD5" w:rsidRPr="008348B2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 </w:t>
            </w:r>
          </w:p>
        </w:tc>
      </w:tr>
      <w:tr w:rsidR="00340FD5" w:rsidRPr="008348B2" w14:paraId="5AAC241D" w14:textId="77777777" w:rsidTr="00543B42">
        <w:tc>
          <w:tcPr>
            <w:tcW w:w="9286" w:type="dxa"/>
          </w:tcPr>
          <w:p w14:paraId="103870BF" w14:textId="0F3F2D85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Forsøgs</w:t>
            </w:r>
            <w:r w:rsidR="00340FD5" w:rsidRPr="008348B2">
              <w:rPr>
                <w:b/>
              </w:rPr>
              <w:t>deltager 2</w:t>
            </w:r>
          </w:p>
          <w:p w14:paraId="604A1345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14D22DA3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lastRenderedPageBreak/>
              <w:t>Kontaktperson</w:t>
            </w:r>
            <w:r w:rsidRPr="008348B2">
              <w:t xml:space="preserve">: </w:t>
            </w:r>
          </w:p>
          <w:p w14:paraId="319FCDEF" w14:textId="331DF8F3" w:rsidR="00340FD5" w:rsidRPr="008348B2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</w:t>
            </w:r>
          </w:p>
        </w:tc>
      </w:tr>
      <w:tr w:rsidR="00340FD5" w:rsidRPr="008348B2" w14:paraId="3A6E9DE4" w14:textId="77777777" w:rsidTr="00543B42">
        <w:tc>
          <w:tcPr>
            <w:tcW w:w="9286" w:type="dxa"/>
          </w:tcPr>
          <w:p w14:paraId="18F241A8" w14:textId="53BE771A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Forsøgs</w:t>
            </w:r>
            <w:r w:rsidR="00340FD5" w:rsidRPr="008348B2">
              <w:rPr>
                <w:b/>
              </w:rPr>
              <w:t>deltager 3</w:t>
            </w:r>
          </w:p>
          <w:p w14:paraId="20CD8AB2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Aktør</w:t>
            </w:r>
            <w:r w:rsidRPr="008348B2">
              <w:t xml:space="preserve">: </w:t>
            </w:r>
          </w:p>
          <w:p w14:paraId="084E9F24" w14:textId="77777777" w:rsidR="00340FD5" w:rsidRPr="008348B2" w:rsidRDefault="00340FD5" w:rsidP="00340FD5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Kontaktperson</w:t>
            </w:r>
            <w:r w:rsidRPr="008348B2">
              <w:t xml:space="preserve">: </w:t>
            </w:r>
          </w:p>
          <w:p w14:paraId="456B24C6" w14:textId="5609AD46" w:rsidR="00340FD5" w:rsidRPr="008348B2" w:rsidRDefault="00340FD5" w:rsidP="00387628">
            <w:pPr>
              <w:pStyle w:val="Opstilling-punkttegn"/>
              <w:numPr>
                <w:ilvl w:val="0"/>
                <w:numId w:val="38"/>
              </w:numPr>
              <w:spacing w:line="276" w:lineRule="auto"/>
            </w:pPr>
            <w:r w:rsidRPr="008348B2">
              <w:rPr>
                <w:i/>
              </w:rPr>
              <w:t>Hovedopgave:</w:t>
            </w:r>
            <w:r w:rsidRPr="008348B2">
              <w:t xml:space="preserve">   </w:t>
            </w:r>
          </w:p>
        </w:tc>
      </w:tr>
      <w:tr w:rsidR="00340FD5" w:rsidRPr="008348B2" w14:paraId="224D798A" w14:textId="77777777" w:rsidTr="00543B42">
        <w:tc>
          <w:tcPr>
            <w:tcW w:w="9286" w:type="dxa"/>
          </w:tcPr>
          <w:p w14:paraId="40AC0520" w14:textId="42DAF89A" w:rsidR="00340FD5" w:rsidRPr="008348B2" w:rsidRDefault="00387628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Indsæt yderligere forsøgs</w:t>
            </w:r>
            <w:r w:rsidR="00340FD5" w:rsidRPr="008348B2">
              <w:rPr>
                <w:sz w:val="20"/>
                <w:szCs w:val="20"/>
              </w:rPr>
              <w:t>deltagere efter behov.</w:t>
            </w:r>
          </w:p>
        </w:tc>
      </w:tr>
    </w:tbl>
    <w:p w14:paraId="6540BDDC" w14:textId="77777777" w:rsidR="00F72BC0" w:rsidRPr="00102D0A" w:rsidRDefault="00F72BC0" w:rsidP="00102D0A">
      <w:pPr>
        <w:pStyle w:val="Brdtekst"/>
        <w:rPr>
          <w:lang w:eastAsia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21"/>
        <w:gridCol w:w="1665"/>
      </w:tblGrid>
      <w:tr w:rsidR="00E47321" w:rsidRPr="007F3290" w14:paraId="2F8EB4CA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2DC6A" w14:textId="53CC5594" w:rsidR="00432EE0" w:rsidRPr="00F477B1" w:rsidRDefault="00FE3602" w:rsidP="004E036A">
            <w:pPr>
              <w:rPr>
                <w:b/>
                <w:sz w:val="30"/>
                <w:szCs w:val="30"/>
              </w:rPr>
            </w:pPr>
            <w:r>
              <w:rPr>
                <w:b/>
                <w:sz w:val="28"/>
              </w:rPr>
              <w:t>5</w:t>
            </w:r>
            <w:r w:rsidR="0094617A">
              <w:rPr>
                <w:b/>
                <w:sz w:val="28"/>
              </w:rPr>
              <w:t xml:space="preserve">. </w:t>
            </w:r>
            <w:r w:rsidR="00461C08">
              <w:rPr>
                <w:b/>
                <w:sz w:val="28"/>
              </w:rPr>
              <w:t>Om forsøget</w:t>
            </w:r>
            <w:r w:rsidR="004F6F4A">
              <w:rPr>
                <w:b/>
                <w:sz w:val="28"/>
              </w:rPr>
              <w:t>:</w:t>
            </w:r>
          </w:p>
        </w:tc>
      </w:tr>
      <w:tr w:rsidR="00102D0A" w:rsidRPr="007F3290" w14:paraId="36A5005D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945BC4" w14:textId="3C5AE7F7" w:rsidR="00102D0A" w:rsidRPr="00425534" w:rsidRDefault="00FE3602" w:rsidP="00543B42">
            <w:pPr>
              <w:rPr>
                <w:b/>
              </w:rPr>
            </w:pPr>
            <w:r>
              <w:rPr>
                <w:b/>
              </w:rPr>
              <w:t>5</w:t>
            </w:r>
            <w:r w:rsidR="00FD4D40">
              <w:rPr>
                <w:b/>
              </w:rPr>
              <w:t>.1</w:t>
            </w:r>
            <w:r w:rsidR="00102D0A" w:rsidRPr="00425534">
              <w:rPr>
                <w:b/>
              </w:rPr>
              <w:t xml:space="preserve"> </w:t>
            </w:r>
            <w:r w:rsidR="00935DE7">
              <w:rPr>
                <w:b/>
              </w:rPr>
              <w:t>F</w:t>
            </w:r>
            <w:r w:rsidR="00102D0A">
              <w:rPr>
                <w:b/>
              </w:rPr>
              <w:t>ormål</w:t>
            </w:r>
          </w:p>
          <w:p w14:paraId="576AC8C5" w14:textId="11668DA4" w:rsidR="00102D0A" w:rsidRDefault="00102D0A" w:rsidP="0033226E">
            <w:pPr>
              <w:rPr>
                <w:b/>
              </w:rPr>
            </w:pPr>
            <w:r>
              <w:rPr>
                <w:i/>
                <w:sz w:val="22"/>
                <w:szCs w:val="22"/>
              </w:rPr>
              <w:t>Beskriv formålet med forsøget</w:t>
            </w:r>
            <w:r w:rsidR="00935DE7">
              <w:rPr>
                <w:i/>
                <w:sz w:val="22"/>
                <w:szCs w:val="22"/>
              </w:rPr>
              <w:t xml:space="preserve">, herunder hvordan forsøget </w:t>
            </w:r>
            <w:r w:rsidR="007F5BE2">
              <w:rPr>
                <w:i/>
                <w:sz w:val="22"/>
                <w:szCs w:val="22"/>
              </w:rPr>
              <w:t xml:space="preserve">forventes at kunne </w:t>
            </w:r>
            <w:r w:rsidR="00935DE7">
              <w:rPr>
                <w:i/>
                <w:sz w:val="22"/>
                <w:szCs w:val="22"/>
              </w:rPr>
              <w:t>und</w:t>
            </w:r>
            <w:r w:rsidR="003519EE">
              <w:rPr>
                <w:i/>
                <w:sz w:val="22"/>
                <w:szCs w:val="22"/>
              </w:rPr>
              <w:t xml:space="preserve">erstøtte forsøgsrammens formål </w:t>
            </w:r>
            <w:r w:rsidR="00E30FD4">
              <w:rPr>
                <w:i/>
                <w:sz w:val="22"/>
                <w:szCs w:val="22"/>
              </w:rPr>
              <w:t>om</w:t>
            </w:r>
            <w:r w:rsidR="00097BAC">
              <w:rPr>
                <w:i/>
                <w:sz w:val="22"/>
                <w:szCs w:val="22"/>
              </w:rPr>
              <w:t xml:space="preserve"> </w:t>
            </w:r>
            <w:r w:rsidR="00097BAC" w:rsidRPr="0033226E">
              <w:rPr>
                <w:i/>
                <w:sz w:val="22"/>
                <w:szCs w:val="22"/>
              </w:rPr>
              <w:t>at sikre, at alle elever får en praktikplads, og at alle praktikpladser besættes gennem en koordinering af det praktikpladsopsøgende arbejd</w:t>
            </w:r>
            <w:r w:rsidR="0033226E">
              <w:rPr>
                <w:i/>
                <w:sz w:val="22"/>
                <w:szCs w:val="22"/>
              </w:rPr>
              <w:t>e</w:t>
            </w:r>
            <w:r w:rsidR="003519EE">
              <w:rPr>
                <w:i/>
                <w:sz w:val="22"/>
                <w:szCs w:val="22"/>
              </w:rPr>
              <w:t>.</w:t>
            </w:r>
          </w:p>
        </w:tc>
      </w:tr>
      <w:tr w:rsidR="00102D0A" w:rsidRPr="007F3290" w14:paraId="19E22DA6" w14:textId="77777777" w:rsidTr="00102D0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FD13" w14:textId="77777777" w:rsidR="00102D0A" w:rsidRDefault="00935DE7" w:rsidP="00425534">
            <w:r w:rsidRPr="00935DE7">
              <w:t>(tekst)</w:t>
            </w:r>
          </w:p>
          <w:p w14:paraId="249C43CF" w14:textId="294CE18F" w:rsidR="00935DE7" w:rsidRPr="00935DE7" w:rsidRDefault="00935DE7" w:rsidP="00425534"/>
        </w:tc>
      </w:tr>
      <w:tr w:rsidR="00102D0A" w:rsidRPr="007F3290" w14:paraId="27698949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22C5D" w14:textId="3A4C0DFB" w:rsidR="00102D0A" w:rsidRPr="00425534" w:rsidRDefault="00FE3602" w:rsidP="00425534">
            <w:pPr>
              <w:rPr>
                <w:b/>
              </w:rPr>
            </w:pPr>
            <w:r>
              <w:rPr>
                <w:b/>
              </w:rPr>
              <w:t>5</w:t>
            </w:r>
            <w:r w:rsidR="00102D0A">
              <w:rPr>
                <w:b/>
              </w:rPr>
              <w:t>.2</w:t>
            </w:r>
            <w:r w:rsidR="00102D0A" w:rsidRPr="00425534">
              <w:rPr>
                <w:b/>
              </w:rPr>
              <w:t xml:space="preserve"> </w:t>
            </w:r>
            <w:r w:rsidR="00935DE7">
              <w:rPr>
                <w:b/>
              </w:rPr>
              <w:t>I</w:t>
            </w:r>
            <w:r w:rsidR="00102D0A">
              <w:rPr>
                <w:b/>
              </w:rPr>
              <w:t>ndhold</w:t>
            </w:r>
            <w:r w:rsidR="00086430">
              <w:rPr>
                <w:b/>
              </w:rPr>
              <w:t xml:space="preserve"> og omfang</w:t>
            </w:r>
          </w:p>
          <w:p w14:paraId="5B4CABD9" w14:textId="51D8C361" w:rsidR="00102D0A" w:rsidRPr="00935DE7" w:rsidRDefault="00935DE7" w:rsidP="00086430">
            <w:pPr>
              <w:spacing w:line="240" w:lineRule="auto"/>
              <w:rPr>
                <w:i/>
                <w:sz w:val="22"/>
                <w:szCs w:val="22"/>
              </w:rPr>
            </w:pPr>
            <w:r w:rsidRPr="00935DE7">
              <w:rPr>
                <w:i/>
                <w:sz w:val="22"/>
                <w:szCs w:val="22"/>
              </w:rPr>
              <w:t>Beskriv forsøget, her</w:t>
            </w:r>
            <w:r>
              <w:rPr>
                <w:i/>
                <w:sz w:val="22"/>
                <w:szCs w:val="22"/>
              </w:rPr>
              <w:t>under forsøgets målgruppe(r)</w:t>
            </w:r>
            <w:r w:rsidR="00086430">
              <w:rPr>
                <w:i/>
                <w:sz w:val="22"/>
                <w:szCs w:val="22"/>
              </w:rPr>
              <w:t xml:space="preserve"> og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35DE7">
              <w:rPr>
                <w:i/>
                <w:sz w:val="22"/>
                <w:szCs w:val="22"/>
              </w:rPr>
              <w:t>forventet antal af elever, so</w:t>
            </w:r>
            <w:r>
              <w:rPr>
                <w:i/>
                <w:sz w:val="22"/>
                <w:szCs w:val="22"/>
              </w:rPr>
              <w:t>m vil være omfattet af forsøget</w:t>
            </w:r>
            <w:r w:rsidR="00086430">
              <w:rPr>
                <w:i/>
                <w:sz w:val="22"/>
                <w:szCs w:val="22"/>
              </w:rPr>
              <w:t>.</w:t>
            </w:r>
          </w:p>
        </w:tc>
      </w:tr>
      <w:tr w:rsidR="00102D0A" w:rsidRPr="007F3290" w14:paraId="28F3CF6F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427B" w14:textId="2E0C2FD3" w:rsidR="00102D0A" w:rsidRDefault="00102D0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  <w:r>
              <w:t>(tekst)</w:t>
            </w:r>
          </w:p>
          <w:p w14:paraId="1671DB39" w14:textId="25371CDF" w:rsidR="00102D0A" w:rsidRPr="00425534" w:rsidRDefault="00102D0A" w:rsidP="00F477B1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</w:tr>
      <w:tr w:rsidR="00935DE7" w:rsidRPr="00935DE7" w14:paraId="69BD1C8B" w14:textId="77777777" w:rsidTr="00935D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E39F7" w14:textId="500F6913" w:rsidR="00935DE7" w:rsidRPr="00935DE7" w:rsidRDefault="00FD4D40" w:rsidP="00FD4D40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>
              <w:rPr>
                <w:i/>
                <w:sz w:val="22"/>
              </w:rPr>
              <w:t>a. Angiv m</w:t>
            </w:r>
            <w:r w:rsidR="00935DE7" w:rsidRPr="00935DE7">
              <w:rPr>
                <w:i/>
                <w:sz w:val="22"/>
              </w:rPr>
              <w:t>ålgruppe</w:t>
            </w:r>
            <w:r>
              <w:rPr>
                <w:i/>
                <w:sz w:val="22"/>
              </w:rPr>
              <w:t>(r)</w:t>
            </w:r>
            <w:r w:rsidR="00935DE7" w:rsidRPr="00935DE7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>for forsøget.</w:t>
            </w:r>
            <w:r w:rsidR="00935DE7" w:rsidRPr="00935DE7">
              <w:rPr>
                <w:i/>
                <w:sz w:val="22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02660" w14:textId="70C2AAB2" w:rsidR="00935DE7" w:rsidRPr="00086430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  <w:rPr>
                <w:i/>
                <w:sz w:val="22"/>
              </w:rPr>
            </w:pPr>
            <w:r w:rsidRPr="00086430">
              <w:rPr>
                <w:i/>
                <w:sz w:val="22"/>
              </w:rPr>
              <w:t>Sæt X</w:t>
            </w:r>
          </w:p>
        </w:tc>
      </w:tr>
      <w:tr w:rsidR="00935DE7" w:rsidRPr="007F3290" w14:paraId="3578AF66" w14:textId="77777777" w:rsidTr="00935D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EBC" w14:textId="077CFB25" w:rsidR="00935DE7" w:rsidRDefault="00935DE7" w:rsidP="00F477B1">
            <w:pPr>
              <w:pStyle w:val="Opstilling-punkttegn"/>
              <w:numPr>
                <w:ilvl w:val="0"/>
                <w:numId w:val="0"/>
              </w:numPr>
            </w:pPr>
            <w:r>
              <w:t>Eleverne på uddannelserne til social-og sundhedsassistent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111F" w14:textId="77777777" w:rsidR="00935DE7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935DE7" w:rsidRPr="007F3290" w14:paraId="6FFC4AD9" w14:textId="77777777" w:rsidTr="00935D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11B" w14:textId="60BB7722" w:rsidR="00935DE7" w:rsidRDefault="00935DE7" w:rsidP="00F477B1">
            <w:pPr>
              <w:pStyle w:val="Opstilling-punkttegn"/>
              <w:numPr>
                <w:ilvl w:val="0"/>
                <w:numId w:val="0"/>
              </w:numPr>
            </w:pPr>
            <w:r>
              <w:t>Eleverne på uddannelserne til social- og sundhedshjælper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2A07" w14:textId="77777777" w:rsidR="00935DE7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935DE7" w:rsidRPr="007F3290" w14:paraId="2DBEB044" w14:textId="77777777" w:rsidTr="00935DE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FC8C" w14:textId="12D63224" w:rsidR="00935DE7" w:rsidRDefault="00935DE7" w:rsidP="00F477B1">
            <w:pPr>
              <w:pStyle w:val="Opstilling-punkttegn"/>
              <w:numPr>
                <w:ilvl w:val="0"/>
                <w:numId w:val="0"/>
              </w:numPr>
            </w:pPr>
            <w:r>
              <w:t>Praktikvirksomheder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C89" w14:textId="77777777" w:rsidR="00935DE7" w:rsidRDefault="00935DE7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FD4D40" w:rsidRPr="007F3290" w14:paraId="7F4B6352" w14:textId="77777777" w:rsidTr="00FD4D40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BB67F" w14:textId="54F48C85" w:rsidR="00FD4D40" w:rsidRPr="00FD4D40" w:rsidRDefault="00FD4D40" w:rsidP="007F5BE2">
            <w:pPr>
              <w:pStyle w:val="Opstilling-punkttegn"/>
              <w:numPr>
                <w:ilvl w:val="0"/>
                <w:numId w:val="0"/>
              </w:numPr>
              <w:rPr>
                <w:i/>
                <w:sz w:val="22"/>
              </w:rPr>
            </w:pPr>
            <w:r w:rsidRPr="00FD4D40">
              <w:rPr>
                <w:i/>
                <w:sz w:val="22"/>
              </w:rPr>
              <w:t xml:space="preserve">b. Angiv forventet antal af elever, som </w:t>
            </w:r>
            <w:r w:rsidR="007F5BE2">
              <w:rPr>
                <w:i/>
                <w:sz w:val="22"/>
              </w:rPr>
              <w:t>forventes at blive</w:t>
            </w:r>
            <w:r w:rsidRPr="00FD4D40">
              <w:rPr>
                <w:i/>
                <w:sz w:val="22"/>
              </w:rPr>
              <w:t xml:space="preserve"> omfattet af fosøget.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DCE" w14:textId="2A7C6666" w:rsidR="00FD4D40" w:rsidRDefault="00B629F2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  <w:r>
              <w:t>(antal)</w:t>
            </w:r>
          </w:p>
          <w:p w14:paraId="032D6369" w14:textId="6DE1F05B" w:rsidR="00086430" w:rsidRDefault="00086430" w:rsidP="00FD4D40">
            <w:pPr>
              <w:pStyle w:val="Opstilling-punkttegn"/>
              <w:numPr>
                <w:ilvl w:val="0"/>
                <w:numId w:val="0"/>
              </w:numPr>
              <w:jc w:val="center"/>
            </w:pPr>
          </w:p>
        </w:tc>
      </w:tr>
      <w:tr w:rsidR="00102D0A" w:rsidRPr="007F3290" w14:paraId="07EFC9C9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110C8" w14:textId="1853883E" w:rsidR="00102D0A" w:rsidRDefault="00FE3602" w:rsidP="007A0067">
            <w:pPr>
              <w:rPr>
                <w:i/>
                <w:sz w:val="22"/>
                <w:szCs w:val="22"/>
              </w:rPr>
            </w:pPr>
            <w:r>
              <w:rPr>
                <w:b/>
              </w:rPr>
              <w:t>5</w:t>
            </w:r>
            <w:r w:rsidR="00102D0A">
              <w:rPr>
                <w:b/>
              </w:rPr>
              <w:t xml:space="preserve">.3 </w:t>
            </w:r>
            <w:r w:rsidR="00FD4D40">
              <w:rPr>
                <w:b/>
              </w:rPr>
              <w:t>M</w:t>
            </w:r>
            <w:r w:rsidR="00102D0A" w:rsidRPr="00F477B1">
              <w:rPr>
                <w:b/>
              </w:rPr>
              <w:t>ål og målbare succeskriterier</w:t>
            </w:r>
            <w:r w:rsidR="00102D0A" w:rsidRPr="00F477B1">
              <w:rPr>
                <w:i/>
                <w:sz w:val="22"/>
                <w:szCs w:val="22"/>
              </w:rPr>
              <w:t xml:space="preserve"> </w:t>
            </w:r>
          </w:p>
          <w:p w14:paraId="18D6EA86" w14:textId="21272597" w:rsidR="00102D0A" w:rsidRPr="00425534" w:rsidRDefault="00102D0A" w:rsidP="00B629F2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 xml:space="preserve">Angiv </w:t>
            </w:r>
            <w:r w:rsidR="00FD4D40">
              <w:rPr>
                <w:i/>
                <w:sz w:val="22"/>
                <w:szCs w:val="22"/>
              </w:rPr>
              <w:t>forsøgets</w:t>
            </w:r>
            <w:r>
              <w:rPr>
                <w:i/>
                <w:sz w:val="22"/>
                <w:szCs w:val="22"/>
              </w:rPr>
              <w:t xml:space="preserve"> mål og opstil målbare </w:t>
            </w:r>
            <w:r w:rsidR="00FD4D40">
              <w:rPr>
                <w:i/>
                <w:sz w:val="22"/>
                <w:szCs w:val="22"/>
              </w:rPr>
              <w:t>succeskriterier for forsøget</w:t>
            </w:r>
            <w:r w:rsidR="00097BAC">
              <w:rPr>
                <w:i/>
                <w:sz w:val="22"/>
                <w:szCs w:val="22"/>
              </w:rPr>
              <w:t>s indsatser</w:t>
            </w:r>
            <w:r w:rsidR="00FD4D40">
              <w:rPr>
                <w:i/>
                <w:sz w:val="22"/>
                <w:szCs w:val="22"/>
              </w:rPr>
              <w:t xml:space="preserve">. </w:t>
            </w:r>
          </w:p>
        </w:tc>
      </w:tr>
      <w:tr w:rsidR="00102D0A" w:rsidRPr="00AD27B5" w14:paraId="6A894244" w14:textId="77777777" w:rsidTr="004E036A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9E4E" w14:textId="2F2BFDDB" w:rsidR="00102D0A" w:rsidRDefault="00102D0A" w:rsidP="00FD0077">
            <w:pPr>
              <w:rPr>
                <w:b/>
                <w:sz w:val="22"/>
                <w:szCs w:val="22"/>
              </w:rPr>
            </w:pPr>
            <w:r>
              <w:t>(tekst)</w:t>
            </w:r>
          </w:p>
          <w:p w14:paraId="2EB18006" w14:textId="3F432869" w:rsidR="00102D0A" w:rsidRPr="00425534" w:rsidRDefault="00102D0A" w:rsidP="00FD0077">
            <w:pPr>
              <w:rPr>
                <w:b/>
                <w:sz w:val="22"/>
                <w:szCs w:val="22"/>
              </w:rPr>
            </w:pPr>
          </w:p>
        </w:tc>
      </w:tr>
      <w:tr w:rsidR="00102D0A" w:rsidRPr="007F3290" w14:paraId="09C1EA87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D2DB" w14:textId="7484EB1B" w:rsidR="00102D0A" w:rsidRPr="00F477B1" w:rsidRDefault="00FE3602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  <w:szCs w:val="24"/>
              </w:rPr>
              <w:t>5</w:t>
            </w:r>
            <w:r w:rsidR="00102D0A" w:rsidRPr="00F477B1">
              <w:rPr>
                <w:b/>
                <w:szCs w:val="24"/>
              </w:rPr>
              <w:t>.</w:t>
            </w:r>
            <w:r w:rsidR="00102D0A">
              <w:rPr>
                <w:b/>
                <w:szCs w:val="24"/>
              </w:rPr>
              <w:t>4</w:t>
            </w:r>
            <w:r w:rsidR="00FD4D40">
              <w:rPr>
                <w:b/>
                <w:szCs w:val="24"/>
              </w:rPr>
              <w:t xml:space="preserve"> E</w:t>
            </w:r>
            <w:r w:rsidR="00102D0A" w:rsidRPr="00F477B1">
              <w:rPr>
                <w:b/>
                <w:szCs w:val="24"/>
              </w:rPr>
              <w:t xml:space="preserve">rfarings- og </w:t>
            </w:r>
            <w:proofErr w:type="spellStart"/>
            <w:r w:rsidR="00102D0A" w:rsidRPr="00F477B1">
              <w:rPr>
                <w:b/>
                <w:szCs w:val="24"/>
              </w:rPr>
              <w:t>viden</w:t>
            </w:r>
            <w:r w:rsidR="00102D0A">
              <w:rPr>
                <w:b/>
                <w:szCs w:val="24"/>
              </w:rPr>
              <w:t>s</w:t>
            </w:r>
            <w:r w:rsidR="00102D0A" w:rsidRPr="00F477B1">
              <w:rPr>
                <w:b/>
                <w:szCs w:val="24"/>
              </w:rPr>
              <w:t>grundlag</w:t>
            </w:r>
            <w:proofErr w:type="spellEnd"/>
          </w:p>
          <w:p w14:paraId="76828F57" w14:textId="184FC617" w:rsidR="00102D0A" w:rsidRPr="00F477B1" w:rsidRDefault="00102D0A" w:rsidP="00436812">
            <w:pPr>
              <w:spacing w:line="240" w:lineRule="auto"/>
              <w:rPr>
                <w:i/>
                <w:sz w:val="22"/>
                <w:szCs w:val="22"/>
              </w:rPr>
            </w:pPr>
            <w:r w:rsidRPr="00F477B1">
              <w:rPr>
                <w:i/>
                <w:sz w:val="22"/>
                <w:szCs w:val="22"/>
              </w:rPr>
              <w:t>A</w:t>
            </w:r>
            <w:r w:rsidR="00FD4D40">
              <w:rPr>
                <w:i/>
                <w:sz w:val="22"/>
                <w:szCs w:val="22"/>
              </w:rPr>
              <w:t>ngiv hvorvidt og hvordan forsøg</w:t>
            </w:r>
            <w:r w:rsidRPr="00F477B1">
              <w:rPr>
                <w:i/>
                <w:sz w:val="22"/>
                <w:szCs w:val="22"/>
              </w:rPr>
              <w:t xml:space="preserve">et bygger på </w:t>
            </w:r>
            <w:r>
              <w:rPr>
                <w:i/>
                <w:sz w:val="22"/>
                <w:szCs w:val="22"/>
              </w:rPr>
              <w:t>eksisterende erfaringer, viden og/eller forskning</w:t>
            </w:r>
            <w:r w:rsidR="00FD4D40">
              <w:rPr>
                <w:i/>
                <w:sz w:val="22"/>
                <w:szCs w:val="22"/>
              </w:rPr>
              <w:t xml:space="preserve">, herunder hvorfor/hvordan forsøget forventes at have en </w:t>
            </w:r>
            <w:r w:rsidR="00FD4D40" w:rsidRPr="00B573B6">
              <w:rPr>
                <w:i/>
                <w:sz w:val="22"/>
                <w:szCs w:val="22"/>
              </w:rPr>
              <w:t>pos</w:t>
            </w:r>
            <w:r w:rsidR="00FD4D40">
              <w:rPr>
                <w:i/>
                <w:sz w:val="22"/>
                <w:szCs w:val="22"/>
              </w:rPr>
              <w:t>itiv effekt i forhold til forsøgsrammens</w:t>
            </w:r>
            <w:r w:rsidR="00FD4D40" w:rsidRPr="00B573B6">
              <w:rPr>
                <w:i/>
                <w:sz w:val="22"/>
                <w:szCs w:val="22"/>
              </w:rPr>
              <w:t xml:space="preserve"> formål.</w:t>
            </w:r>
          </w:p>
        </w:tc>
      </w:tr>
      <w:tr w:rsidR="00102D0A" w:rsidRPr="007F3290" w14:paraId="6A199C9C" w14:textId="77777777" w:rsidTr="004E036A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A3C2" w14:textId="337DC30D" w:rsidR="00102D0A" w:rsidRDefault="00102D0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  <w:r>
              <w:t>(tekst)</w:t>
            </w:r>
          </w:p>
          <w:p w14:paraId="379855A0" w14:textId="6E4ACA40" w:rsidR="00102D0A" w:rsidRPr="00425534" w:rsidRDefault="00102D0A" w:rsidP="00FD0077">
            <w:pPr>
              <w:pStyle w:val="Opstilling-punkttegn"/>
              <w:numPr>
                <w:ilvl w:val="0"/>
                <w:numId w:val="0"/>
              </w:numPr>
              <w:rPr>
                <w:sz w:val="22"/>
              </w:rPr>
            </w:pPr>
          </w:p>
        </w:tc>
      </w:tr>
      <w:tr w:rsidR="00FE3602" w14:paraId="1A7A4883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ECE2A8" w14:textId="6A5B09D6" w:rsidR="00FE3602" w:rsidRDefault="00FE3602" w:rsidP="00543B42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5.5 Tilrettelæggelse</w:t>
            </w:r>
          </w:p>
          <w:p w14:paraId="4FC02C8F" w14:textId="77777777" w:rsidR="00FE3602" w:rsidRDefault="00FE3602" w:rsidP="00543B42">
            <w:pPr>
              <w:spacing w:line="240" w:lineRule="auto"/>
              <w:rPr>
                <w:b/>
              </w:rPr>
            </w:pPr>
            <w:r w:rsidRPr="00CE3213">
              <w:rPr>
                <w:i/>
                <w:sz w:val="22"/>
                <w:szCs w:val="22"/>
              </w:rPr>
              <w:t>Beskriv</w:t>
            </w:r>
            <w:r>
              <w:rPr>
                <w:i/>
                <w:sz w:val="22"/>
                <w:szCs w:val="22"/>
              </w:rPr>
              <w:t>, hvordan forsøget tilrettelægges. Bemærk, at fo</w:t>
            </w:r>
            <w:r w:rsidRPr="007F5BE2">
              <w:rPr>
                <w:i/>
                <w:sz w:val="22"/>
                <w:szCs w:val="22"/>
              </w:rPr>
              <w:t xml:space="preserve">rsøget </w:t>
            </w:r>
            <w:r w:rsidRPr="007F5BE2">
              <w:rPr>
                <w:i/>
                <w:sz w:val="22"/>
                <w:szCs w:val="22"/>
                <w:u w:val="single"/>
              </w:rPr>
              <w:t>skal</w:t>
            </w:r>
            <w:r>
              <w:rPr>
                <w:i/>
                <w:sz w:val="22"/>
                <w:szCs w:val="22"/>
              </w:rPr>
              <w:t xml:space="preserve"> gennemføres</w:t>
            </w:r>
            <w:r w:rsidRPr="007F5BE2">
              <w:rPr>
                <w:i/>
                <w:sz w:val="22"/>
                <w:szCs w:val="22"/>
              </w:rPr>
              <w:t xml:space="preserve"> som en systematisk afprøvning af ny praksis, som omfat</w:t>
            </w:r>
            <w:r>
              <w:rPr>
                <w:i/>
                <w:sz w:val="22"/>
                <w:szCs w:val="22"/>
              </w:rPr>
              <w:t>ter øget koordi</w:t>
            </w:r>
            <w:r w:rsidRPr="007F5BE2">
              <w:rPr>
                <w:i/>
                <w:sz w:val="22"/>
                <w:szCs w:val="22"/>
              </w:rPr>
              <w:t>nering før, under og/eller efter indgåelse af uddannelsesaftaler.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4A3E36" w:rsidRPr="007F3290" w14:paraId="09D5CF4F" w14:textId="77777777" w:rsidTr="004E036A">
        <w:tc>
          <w:tcPr>
            <w:tcW w:w="9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85E8" w14:textId="0CE9F797" w:rsidR="004A3E36" w:rsidRDefault="00FE3602" w:rsidP="00FD0077">
            <w:pPr>
              <w:pStyle w:val="Opstilling-punkttegn"/>
              <w:numPr>
                <w:ilvl w:val="0"/>
                <w:numId w:val="0"/>
              </w:numPr>
            </w:pPr>
            <w:r>
              <w:t>(tekst)</w:t>
            </w:r>
          </w:p>
          <w:p w14:paraId="1133C33E" w14:textId="77777777" w:rsidR="00FE3602" w:rsidRDefault="00FE3602" w:rsidP="00FD0077">
            <w:pPr>
              <w:pStyle w:val="Opstilling-punkttegn"/>
              <w:numPr>
                <w:ilvl w:val="0"/>
                <w:numId w:val="0"/>
              </w:numPr>
            </w:pPr>
          </w:p>
        </w:tc>
      </w:tr>
      <w:tr w:rsidR="00102D0A" w:rsidRPr="007F3290" w14:paraId="73D5C1A6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5D66B2" w14:textId="196BF122" w:rsidR="00102D0A" w:rsidRPr="000821FD" w:rsidRDefault="00FE3602" w:rsidP="007A006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102D0A" w:rsidRPr="000821FD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6</w:t>
            </w:r>
            <w:r w:rsidR="00102D0A" w:rsidRPr="000821FD">
              <w:rPr>
                <w:b/>
                <w:szCs w:val="24"/>
              </w:rPr>
              <w:t xml:space="preserve"> Opfølgning og forankring</w:t>
            </w:r>
          </w:p>
          <w:p w14:paraId="161D0F04" w14:textId="39FD7A33" w:rsidR="00102D0A" w:rsidRPr="007448B8" w:rsidRDefault="00FD4D40" w:rsidP="00086430">
            <w:pPr>
              <w:spacing w:line="240" w:lineRule="auto"/>
              <w:rPr>
                <w:i/>
                <w:sz w:val="22"/>
              </w:rPr>
            </w:pPr>
            <w:r w:rsidRPr="00FD4D40">
              <w:rPr>
                <w:i/>
                <w:sz w:val="22"/>
              </w:rPr>
              <w:t>Beskriv</w:t>
            </w:r>
            <w:r>
              <w:rPr>
                <w:i/>
                <w:sz w:val="22"/>
              </w:rPr>
              <w:t xml:space="preserve">, hvordan der vil følges op på </w:t>
            </w:r>
            <w:r w:rsidR="00086430">
              <w:rPr>
                <w:i/>
                <w:sz w:val="22"/>
              </w:rPr>
              <w:t>forsøget</w:t>
            </w:r>
            <w:r>
              <w:rPr>
                <w:i/>
                <w:sz w:val="22"/>
              </w:rPr>
              <w:t xml:space="preserve"> </w:t>
            </w:r>
            <w:r w:rsidR="00086430">
              <w:rPr>
                <w:i/>
                <w:sz w:val="22"/>
              </w:rPr>
              <w:t xml:space="preserve">med henblik på </w:t>
            </w:r>
            <w:r w:rsidRPr="00FD4D40">
              <w:rPr>
                <w:i/>
                <w:sz w:val="22"/>
              </w:rPr>
              <w:t>forankring af indsatsen(-</w:t>
            </w:r>
            <w:proofErr w:type="spellStart"/>
            <w:r w:rsidRPr="00FD4D40">
              <w:rPr>
                <w:i/>
                <w:sz w:val="22"/>
              </w:rPr>
              <w:t>erne</w:t>
            </w:r>
            <w:proofErr w:type="spellEnd"/>
            <w:r w:rsidRPr="00FD4D40">
              <w:rPr>
                <w:i/>
                <w:sz w:val="22"/>
              </w:rPr>
              <w:t>), som gennemføres i forsøget</w:t>
            </w:r>
            <w:r w:rsidR="00B629F2">
              <w:rPr>
                <w:i/>
                <w:sz w:val="22"/>
              </w:rPr>
              <w:t>,</w:t>
            </w:r>
            <w:r w:rsidRPr="00FD4D40">
              <w:rPr>
                <w:i/>
                <w:sz w:val="22"/>
              </w:rPr>
              <w:t xml:space="preserve"> efter forsøgsperiodens udløb, herunder hvordan erfaringer fra forsøget forventes at kunne anvendes i praksis i det praktikopsøgende arbejde.</w:t>
            </w:r>
          </w:p>
        </w:tc>
      </w:tr>
      <w:tr w:rsidR="00102D0A" w:rsidRPr="007F3290" w14:paraId="08404151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76FA6" w14:textId="444F6C3F" w:rsidR="00102D0A" w:rsidRDefault="00102D0A" w:rsidP="00FD0077">
            <w:pPr>
              <w:rPr>
                <w:b/>
              </w:rPr>
            </w:pPr>
            <w:r>
              <w:t>(tekst)</w:t>
            </w:r>
          </w:p>
          <w:p w14:paraId="29B7B8FB" w14:textId="77777777" w:rsidR="00102D0A" w:rsidRPr="00F477B1" w:rsidRDefault="00102D0A" w:rsidP="00FD0077">
            <w:pPr>
              <w:rPr>
                <w:b/>
              </w:rPr>
            </w:pPr>
          </w:p>
        </w:tc>
      </w:tr>
      <w:tr w:rsidR="00086430" w:rsidRPr="007F3290" w14:paraId="7417EEB3" w14:textId="77777777" w:rsidTr="00E417CA">
        <w:trPr>
          <w:trHeight w:val="500"/>
        </w:trPr>
        <w:tc>
          <w:tcPr>
            <w:tcW w:w="7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5010B" w14:textId="03B94178" w:rsidR="00086430" w:rsidRPr="00320DBD" w:rsidRDefault="00086430" w:rsidP="00086430">
            <w:r w:rsidRPr="00320DBD">
              <w:lastRenderedPageBreak/>
              <w:t>Ansøger tilkendegiver hermed, at evt. materialer</w:t>
            </w:r>
            <w:r w:rsidR="00B96B08">
              <w:t>,</w:t>
            </w:r>
            <w:r w:rsidRPr="00320DBD">
              <w:t xml:space="preserve"> </w:t>
            </w:r>
            <w:r w:rsidR="00B96B08" w:rsidRPr="00B96B08">
              <w:t>redskaber, aktivitetsforløb mv.,</w:t>
            </w:r>
            <w:r w:rsidR="00B96B08">
              <w:t xml:space="preserve"> </w:t>
            </w:r>
            <w:r w:rsidRPr="00320DBD">
              <w:t xml:space="preserve">udviklet i forsøget vil blive stillet til fri disposition </w:t>
            </w:r>
            <w:r w:rsidR="00890ACB" w:rsidRPr="00320DBD">
              <w:t>Undervisningsminister</w:t>
            </w:r>
            <w:r w:rsidR="00890ACB" w:rsidRPr="00320DBD">
              <w:t>i</w:t>
            </w:r>
            <w:r w:rsidR="00890ACB" w:rsidRPr="00320DBD">
              <w:t xml:space="preserve">et, uddannelsesinstitutioner m.fl.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6BFEBA" w14:textId="63DC933C" w:rsidR="00086430" w:rsidRPr="00086430" w:rsidRDefault="00086430" w:rsidP="00086430">
            <w:pPr>
              <w:jc w:val="center"/>
              <w:rPr>
                <w:i/>
                <w:sz w:val="22"/>
                <w:szCs w:val="22"/>
              </w:rPr>
            </w:pPr>
            <w:r w:rsidRPr="00086430">
              <w:rPr>
                <w:i/>
                <w:sz w:val="22"/>
                <w:szCs w:val="22"/>
              </w:rPr>
              <w:t>Sæt X</w:t>
            </w:r>
          </w:p>
        </w:tc>
      </w:tr>
      <w:tr w:rsidR="00086430" w:rsidRPr="007F3290" w14:paraId="22CF5DAB" w14:textId="77777777" w:rsidTr="00E417CA">
        <w:trPr>
          <w:trHeight w:val="500"/>
        </w:trPr>
        <w:tc>
          <w:tcPr>
            <w:tcW w:w="7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8060" w14:textId="77777777" w:rsidR="00086430" w:rsidRPr="00086430" w:rsidRDefault="00086430" w:rsidP="00FD0077"/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6D67E" w14:textId="77777777" w:rsidR="00086430" w:rsidRDefault="00086430" w:rsidP="00086430">
            <w:pPr>
              <w:jc w:val="center"/>
            </w:pPr>
          </w:p>
        </w:tc>
      </w:tr>
      <w:tr w:rsidR="00102D0A" w:rsidRPr="007F3290" w14:paraId="5FB6BB47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7F4AD" w14:textId="0A24F22F" w:rsidR="00102D0A" w:rsidRDefault="00FE3602" w:rsidP="00FD0077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5</w:t>
            </w:r>
            <w:r w:rsidR="00102D0A">
              <w:rPr>
                <w:b/>
              </w:rPr>
              <w:t>.</w:t>
            </w:r>
            <w:r>
              <w:rPr>
                <w:b/>
              </w:rPr>
              <w:t xml:space="preserve">7 </w:t>
            </w:r>
            <w:r w:rsidR="00102D0A" w:rsidRPr="00FD0077">
              <w:rPr>
                <w:b/>
              </w:rPr>
              <w:t>Tids</w:t>
            </w:r>
            <w:r w:rsidR="00086430">
              <w:rPr>
                <w:b/>
              </w:rPr>
              <w:t>- og proces</w:t>
            </w:r>
            <w:r w:rsidR="00102D0A" w:rsidRPr="00FD0077">
              <w:rPr>
                <w:b/>
              </w:rPr>
              <w:t>plan</w:t>
            </w:r>
          </w:p>
          <w:p w14:paraId="7CD703B9" w14:textId="7A37283C" w:rsidR="00102D0A" w:rsidRPr="00FD0077" w:rsidRDefault="00102D0A" w:rsidP="00086430">
            <w:pPr>
              <w:pStyle w:val="Opstilling-punkttegn"/>
              <w:numPr>
                <w:ilvl w:val="0"/>
                <w:numId w:val="0"/>
              </w:numPr>
              <w:spacing w:line="276" w:lineRule="auto"/>
              <w:contextualSpacing/>
              <w:rPr>
                <w:b/>
              </w:rPr>
            </w:pPr>
            <w:r w:rsidRPr="00F477B1">
              <w:rPr>
                <w:i/>
                <w:sz w:val="22"/>
              </w:rPr>
              <w:t xml:space="preserve">Angiv </w:t>
            </w:r>
            <w:r>
              <w:rPr>
                <w:i/>
                <w:sz w:val="22"/>
              </w:rPr>
              <w:t>tids</w:t>
            </w:r>
            <w:r w:rsidR="00086430">
              <w:rPr>
                <w:i/>
                <w:sz w:val="22"/>
              </w:rPr>
              <w:t>- og proces</w:t>
            </w:r>
            <w:r>
              <w:rPr>
                <w:i/>
                <w:sz w:val="22"/>
              </w:rPr>
              <w:t xml:space="preserve">plan for </w:t>
            </w:r>
            <w:r w:rsidR="00086430">
              <w:rPr>
                <w:i/>
                <w:sz w:val="22"/>
              </w:rPr>
              <w:t>forsøget</w:t>
            </w:r>
            <w:r>
              <w:rPr>
                <w:i/>
                <w:sz w:val="22"/>
              </w:rPr>
              <w:t xml:space="preserve">, herunder vigtige milepæle. </w:t>
            </w:r>
          </w:p>
        </w:tc>
      </w:tr>
      <w:tr w:rsidR="00102D0A" w:rsidRPr="007F3290" w14:paraId="4234C430" w14:textId="77777777" w:rsidTr="00F477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E8F6C" w14:textId="3D818320" w:rsidR="00102D0A" w:rsidRDefault="00102D0A" w:rsidP="00FD0077">
            <w:pPr>
              <w:rPr>
                <w:b/>
              </w:rPr>
            </w:pPr>
            <w:r>
              <w:t>(tekst)</w:t>
            </w:r>
          </w:p>
          <w:p w14:paraId="30EAFE91" w14:textId="77777777" w:rsidR="00102D0A" w:rsidRPr="00F477B1" w:rsidRDefault="00102D0A" w:rsidP="00FD0077">
            <w:pPr>
              <w:rPr>
                <w:b/>
              </w:rPr>
            </w:pPr>
          </w:p>
        </w:tc>
      </w:tr>
      <w:tr w:rsidR="00102D0A" w:rsidRPr="007F3290" w14:paraId="13A3F7D5" w14:textId="77777777" w:rsidTr="004E036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D10B1B" w14:textId="2A8A2245" w:rsidR="00102D0A" w:rsidRPr="004E036A" w:rsidRDefault="00FE3602" w:rsidP="00FD0077">
            <w:pPr>
              <w:rPr>
                <w:b/>
              </w:rPr>
            </w:pPr>
            <w:r>
              <w:rPr>
                <w:b/>
              </w:rPr>
              <w:t>5.8</w:t>
            </w:r>
            <w:r w:rsidR="00102D0A" w:rsidRPr="004E036A">
              <w:rPr>
                <w:b/>
              </w:rPr>
              <w:t xml:space="preserve"> Evt. bemærkninger</w:t>
            </w:r>
          </w:p>
        </w:tc>
      </w:tr>
      <w:tr w:rsidR="00102D0A" w:rsidRPr="007F3290" w14:paraId="4C2496C0" w14:textId="77777777" w:rsidTr="00F477B1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510B" w14:textId="77777777" w:rsidR="00102D0A" w:rsidRDefault="00102D0A" w:rsidP="00FD0077">
            <w:r>
              <w:t>(tekst)</w:t>
            </w:r>
          </w:p>
          <w:p w14:paraId="5D958538" w14:textId="5757F51D" w:rsidR="00102D0A" w:rsidRDefault="00102D0A" w:rsidP="00FD0077"/>
        </w:tc>
      </w:tr>
    </w:tbl>
    <w:p w14:paraId="79C001E9" w14:textId="77777777" w:rsidR="00EB2001" w:rsidRDefault="00EB200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211BA8" w:rsidRPr="00F477B1" w14:paraId="42153845" w14:textId="21F3F76C" w:rsidTr="00543B42">
        <w:tc>
          <w:tcPr>
            <w:tcW w:w="92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A8DDE6E" w14:textId="77777777" w:rsidR="00FE3602" w:rsidRDefault="00FE3602" w:rsidP="00A74E7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="00211BA8" w:rsidRPr="004E036A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Nøgletal:</w:t>
            </w:r>
          </w:p>
          <w:p w14:paraId="4FF3091A" w14:textId="16558159" w:rsidR="006363AB" w:rsidRDefault="00E417CA" w:rsidP="006363AB">
            <w:r>
              <w:rPr>
                <w:i/>
                <w:sz w:val="22"/>
                <w:szCs w:val="22"/>
              </w:rPr>
              <w:t>Ang</w:t>
            </w:r>
            <w:r w:rsidR="00B629F2">
              <w:rPr>
                <w:i/>
                <w:sz w:val="22"/>
                <w:szCs w:val="22"/>
              </w:rPr>
              <w:t xml:space="preserve">iv nøgletal for </w:t>
            </w:r>
            <w:r w:rsidRPr="00B629F2">
              <w:rPr>
                <w:b/>
                <w:i/>
                <w:sz w:val="22"/>
                <w:szCs w:val="22"/>
                <w:u w:val="single"/>
              </w:rPr>
              <w:t>hver udbyder</w:t>
            </w:r>
            <w:r w:rsidRPr="00FE3602">
              <w:rPr>
                <w:i/>
                <w:sz w:val="22"/>
                <w:szCs w:val="22"/>
              </w:rPr>
              <w:t xml:space="preserve"> af social- og sundhedsuddannelserne</w:t>
            </w:r>
            <w:r w:rsidR="006363AB">
              <w:rPr>
                <w:i/>
                <w:sz w:val="22"/>
                <w:szCs w:val="22"/>
              </w:rPr>
              <w:t xml:space="preserve"> (ansøger og forsøgsdeltagere)</w:t>
            </w:r>
            <w:r>
              <w:rPr>
                <w:i/>
                <w:sz w:val="22"/>
                <w:szCs w:val="22"/>
              </w:rPr>
              <w:t>, som er a</w:t>
            </w:r>
            <w:r w:rsidR="00B629F2">
              <w:rPr>
                <w:i/>
                <w:sz w:val="22"/>
                <w:szCs w:val="22"/>
              </w:rPr>
              <w:t>ngivet som samarbejdspart</w:t>
            </w:r>
            <w:r>
              <w:rPr>
                <w:i/>
                <w:sz w:val="22"/>
                <w:szCs w:val="22"/>
              </w:rPr>
              <w:t xml:space="preserve"> under punkt </w:t>
            </w:r>
            <w:r w:rsidR="006363AB">
              <w:rPr>
                <w:i/>
                <w:sz w:val="22"/>
                <w:szCs w:val="22"/>
              </w:rPr>
              <w:t>4</w:t>
            </w:r>
            <w:r>
              <w:rPr>
                <w:i/>
                <w:sz w:val="22"/>
                <w:szCs w:val="22"/>
              </w:rPr>
              <w:t xml:space="preserve"> i forsøgsbeskrivelsen.</w:t>
            </w:r>
            <w:r w:rsidR="00543B42">
              <w:t xml:space="preserve"> </w:t>
            </w:r>
          </w:p>
          <w:p w14:paraId="2767C1C1" w14:textId="39B10D47" w:rsidR="00E417CA" w:rsidRPr="004E036A" w:rsidRDefault="00543B42" w:rsidP="006363AB">
            <w:pPr>
              <w:rPr>
                <w:b/>
                <w:sz w:val="28"/>
              </w:rPr>
            </w:pPr>
            <w:r w:rsidRPr="00543B42">
              <w:rPr>
                <w:i/>
                <w:sz w:val="22"/>
                <w:szCs w:val="22"/>
              </w:rPr>
              <w:t>Indsæt yderlige</w:t>
            </w:r>
            <w:r>
              <w:rPr>
                <w:i/>
                <w:sz w:val="22"/>
                <w:szCs w:val="22"/>
              </w:rPr>
              <w:t xml:space="preserve">re forsøgsdeltagere efter behov ved at </w:t>
            </w:r>
            <w:r w:rsidRPr="00543B42">
              <w:rPr>
                <w:i/>
                <w:sz w:val="22"/>
                <w:szCs w:val="22"/>
                <w:u w:val="single"/>
              </w:rPr>
              <w:t>kopiere</w:t>
            </w:r>
            <w:r>
              <w:rPr>
                <w:i/>
                <w:sz w:val="22"/>
                <w:szCs w:val="22"/>
              </w:rPr>
              <w:t xml:space="preserve"> nedenstående tabel. </w:t>
            </w:r>
          </w:p>
        </w:tc>
      </w:tr>
    </w:tbl>
    <w:p w14:paraId="0ED320EB" w14:textId="77777777" w:rsidR="00543B42" w:rsidRDefault="00543B4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21"/>
        <w:gridCol w:w="1665"/>
      </w:tblGrid>
      <w:tr w:rsidR="00E417CA" w:rsidRPr="00F477B1" w14:paraId="6DDC3A15" w14:textId="5280C295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81294" w14:textId="3C6A0170" w:rsidR="00E417CA" w:rsidRDefault="00543B42" w:rsidP="00543B42">
            <w:pPr>
              <w:rPr>
                <w:b/>
              </w:rPr>
            </w:pPr>
            <w:r>
              <w:rPr>
                <w:b/>
              </w:rPr>
              <w:t xml:space="preserve">6.1. </w:t>
            </w:r>
            <w:r w:rsidR="006363AB">
              <w:rPr>
                <w:b/>
              </w:rPr>
              <w:t>Ansøger</w:t>
            </w:r>
            <w:r w:rsidR="00E417CA" w:rsidRPr="00E417CA">
              <w:rPr>
                <w:b/>
              </w:rPr>
              <w:t>:</w:t>
            </w:r>
            <w:r w:rsidR="00E417CA">
              <w:rPr>
                <w:b/>
              </w:rPr>
              <w:t xml:space="preserve"> </w:t>
            </w:r>
          </w:p>
          <w:p w14:paraId="30B5B42F" w14:textId="49C5EE71" w:rsidR="007B32A8" w:rsidRPr="00E417CA" w:rsidRDefault="007B32A8" w:rsidP="006363AB">
            <w:r w:rsidRPr="007B32A8">
              <w:rPr>
                <w:i/>
                <w:sz w:val="22"/>
                <w:szCs w:val="22"/>
              </w:rPr>
              <w:t xml:space="preserve">Angiv udbyder af social- og sundhedsuddannelserne (aktør), jf. punkt </w:t>
            </w:r>
            <w:r w:rsidR="006363AB">
              <w:rPr>
                <w:i/>
                <w:sz w:val="22"/>
                <w:szCs w:val="22"/>
              </w:rPr>
              <w:t>4</w:t>
            </w:r>
            <w:r w:rsidRPr="007B32A8">
              <w:rPr>
                <w:i/>
                <w:sz w:val="22"/>
                <w:szCs w:val="22"/>
              </w:rPr>
              <w:t>.</w:t>
            </w:r>
          </w:p>
        </w:tc>
      </w:tr>
      <w:tr w:rsidR="00543B42" w:rsidRPr="00F477B1" w14:paraId="5D317DE9" w14:textId="77777777" w:rsidTr="00E417C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B96E" w14:textId="6C0E3247" w:rsidR="00543B42" w:rsidRDefault="007B32A8" w:rsidP="00E417CA">
            <w:pPr>
              <w:rPr>
                <w:b/>
              </w:rPr>
            </w:pPr>
            <w:r>
              <w:t>(tekst</w:t>
            </w:r>
            <w:r w:rsidR="00543B42" w:rsidRPr="00E417CA">
              <w:t>)</w:t>
            </w:r>
          </w:p>
        </w:tc>
      </w:tr>
      <w:tr w:rsidR="00E417CA" w:rsidRPr="00F477B1" w14:paraId="1603AF19" w14:textId="77777777" w:rsidTr="00E417C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57E1B" w14:textId="512E564B" w:rsidR="00E417CA" w:rsidRPr="00E417CA" w:rsidRDefault="00E417CA" w:rsidP="00E417CA">
            <w:pPr>
              <w:rPr>
                <w:b/>
                <w:i/>
                <w:sz w:val="22"/>
                <w:szCs w:val="22"/>
              </w:rPr>
            </w:pPr>
            <w:r w:rsidRPr="00E417CA">
              <w:rPr>
                <w:i/>
                <w:sz w:val="22"/>
                <w:szCs w:val="22"/>
              </w:rPr>
              <w:t xml:space="preserve">a. Gennemførelse på </w:t>
            </w:r>
            <w:r w:rsidRPr="0033226E">
              <w:rPr>
                <w:i/>
                <w:sz w:val="22"/>
                <w:szCs w:val="22"/>
                <w:u w:val="single"/>
              </w:rPr>
              <w:t>social- og sundhedshjælperuddannelsen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FE3602" w:rsidRPr="00F477B1" w14:paraId="62959714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4A33" w14:textId="5F02F4F9" w:rsidR="00FE3602" w:rsidRDefault="00E417CA" w:rsidP="00E417CA">
            <w:r>
              <w:t>Hvor mange elever startede i perioden januar-marts 2018 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75786" w14:textId="11F6527F" w:rsidR="00FE3602" w:rsidRPr="00E417CA" w:rsidRDefault="00FE3602" w:rsidP="00E417CA">
            <w:pPr>
              <w:jc w:val="center"/>
            </w:pPr>
          </w:p>
        </w:tc>
      </w:tr>
      <w:tr w:rsidR="00E417CA" w:rsidRPr="00F477B1" w14:paraId="607D3F33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87E7" w14:textId="6F96B8C1" w:rsidR="00E417CA" w:rsidRDefault="00E417CA" w:rsidP="00E417CA">
            <w:r>
              <w:t>Hvor mange af disse elever har pr. 1. maj 2019 opnået en kvalifikation, dvs. har bestået grundforløbsprøven?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5D11" w14:textId="31C78457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769666C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5D7B" w14:textId="1DA7DB5B" w:rsidR="00E417CA" w:rsidRDefault="00E417CA" w:rsidP="003C58FE">
            <w:r>
              <w:t>Hvor mange elever startede i perioden august-oktober 2018 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2B9A" w14:textId="4E2CCBE8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6E449BB5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0EE9" w14:textId="0F5458F5" w:rsidR="00E417CA" w:rsidRDefault="00E417CA" w:rsidP="003C58FE">
            <w:r>
              <w:t>Hvor mange af disse elever har pr. 1. maj 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B3AC" w14:textId="27975601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D9ECDD3" w14:textId="77777777" w:rsidTr="00E417C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65C0B5" w14:textId="5E244C72" w:rsidR="00E417CA" w:rsidRPr="00E417CA" w:rsidRDefault="00E417CA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b. </w:t>
            </w:r>
            <w:r w:rsidRPr="00E417CA">
              <w:rPr>
                <w:i/>
                <w:sz w:val="22"/>
                <w:szCs w:val="22"/>
              </w:rPr>
              <w:t xml:space="preserve">Gennemførelse på </w:t>
            </w:r>
            <w:r w:rsidRPr="0033226E">
              <w:rPr>
                <w:i/>
                <w:sz w:val="22"/>
                <w:szCs w:val="22"/>
                <w:u w:val="single"/>
              </w:rPr>
              <w:t>social- og sundhedsassistentuddannelsen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E417CA" w:rsidRPr="00F477B1" w14:paraId="3C509C35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AEB0C" w14:textId="0B298B4B" w:rsidR="00E417CA" w:rsidRDefault="00E417CA" w:rsidP="00E417CA">
            <w:r>
              <w:t>Hvor mange elever startede i perioden januar-marts 2018 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80B92" w14:textId="73CB2C37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3B5F94C6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719F" w14:textId="7C679231" w:rsidR="00E417CA" w:rsidRDefault="00E417CA" w:rsidP="00E417CA">
            <w:r>
              <w:t>Hvor mange af disse elever har pr. 1. maj 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CED5" w14:textId="546C419A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3D41242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B5023" w14:textId="4674F7FE" w:rsidR="00E417CA" w:rsidRDefault="00E417CA" w:rsidP="00E417CA">
            <w:r>
              <w:t>Hvor mange elever startede i perioden august-oktober 2018 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313E" w14:textId="581D81F1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1166236F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35B0" w14:textId="4ADF6CDD" w:rsidR="00E417CA" w:rsidRDefault="00E417CA" w:rsidP="003C58FE">
            <w:r>
              <w:t>Hvor mange af disse elever har pr. 1. maj 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4DE4" w14:textId="7F0EE1F3" w:rsidR="00E417CA" w:rsidRDefault="00E417CA" w:rsidP="00E417CA">
            <w:pPr>
              <w:jc w:val="center"/>
              <w:rPr>
                <w:b/>
              </w:rPr>
            </w:pPr>
          </w:p>
        </w:tc>
      </w:tr>
      <w:tr w:rsidR="00E417CA" w:rsidRPr="00F477B1" w14:paraId="2B62F552" w14:textId="77777777" w:rsidTr="00E417CA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E37DEE" w14:textId="38F60EC3" w:rsidR="001F24D1" w:rsidRPr="00E417CA" w:rsidRDefault="00E417CA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c. </w:t>
            </w:r>
            <w:r w:rsidRPr="00E417CA">
              <w:rPr>
                <w:i/>
                <w:sz w:val="22"/>
                <w:szCs w:val="22"/>
              </w:rPr>
              <w:t>Praktikpladssituation</w:t>
            </w:r>
            <w:r w:rsidR="001F24D1">
              <w:rPr>
                <w:i/>
                <w:sz w:val="22"/>
                <w:szCs w:val="22"/>
              </w:rPr>
              <w:t xml:space="preserve"> (angiv</w:t>
            </w:r>
            <w:r w:rsidR="001F24D1" w:rsidRPr="001F24D1">
              <w:rPr>
                <w:i/>
                <w:sz w:val="22"/>
                <w:szCs w:val="22"/>
              </w:rPr>
              <w:t xml:space="preserve"> et </w:t>
            </w:r>
            <w:r w:rsidR="001F24D1" w:rsidRPr="001F24D1">
              <w:rPr>
                <w:i/>
                <w:sz w:val="22"/>
                <w:szCs w:val="22"/>
                <w:u w:val="single"/>
              </w:rPr>
              <w:t>skøn</w:t>
            </w:r>
            <w:r w:rsidR="001F24D1" w:rsidRPr="001F24D1">
              <w:rPr>
                <w:i/>
                <w:sz w:val="22"/>
                <w:szCs w:val="22"/>
              </w:rPr>
              <w:t xml:space="preserve"> i pct.)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E417CA" w:rsidRPr="00F477B1" w14:paraId="6E74A8A9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60DE" w14:textId="43F8A72B" w:rsidR="00E417CA" w:rsidRDefault="001F24D1" w:rsidP="001F24D1">
            <w:r>
              <w:t>H</w:t>
            </w:r>
            <w:r w:rsidR="00E417CA">
              <w:t>vor stor en procentdel af de elever, der startede på grundforløb 2 mod social- og sundhedshjælperuddannelsen i perioden januar-marts 2018, og som stadig var aktive på uddannelsen 8 uger inden grundforløbets afslutning, manglede en praktikplads 8 uger inden afslutning af grundfo</w:t>
            </w:r>
            <w:r>
              <w:t xml:space="preserve">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1710" w14:textId="77777777" w:rsidR="00E417CA" w:rsidRDefault="00E417CA" w:rsidP="00543B42">
            <w:pPr>
              <w:rPr>
                <w:b/>
              </w:rPr>
            </w:pPr>
          </w:p>
        </w:tc>
      </w:tr>
      <w:tr w:rsidR="00E417CA" w:rsidRPr="00F477B1" w14:paraId="5C3C0371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8C94" w14:textId="3531F569" w:rsidR="00E417CA" w:rsidRDefault="00EB6D8D" w:rsidP="001F24D1">
            <w:r>
              <w:t>H</w:t>
            </w:r>
            <w:r w:rsidR="001F24D1">
              <w:t xml:space="preserve">vor stor en procentdel af de elever, der startede på grundforløb 2 mod social- og sundhedshjælperuddannelsen i perioden august-oktober 2018, og som stadig var aktive på uddannelsen 8 uger inden grundforløbets afslutning, manglede en </w:t>
            </w:r>
            <w:r w:rsidR="001F24D1">
              <w:lastRenderedPageBreak/>
              <w:t xml:space="preserve">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D0CD" w14:textId="77777777" w:rsidR="00E417CA" w:rsidRDefault="00E417CA" w:rsidP="00543B42">
            <w:pPr>
              <w:rPr>
                <w:b/>
              </w:rPr>
            </w:pPr>
          </w:p>
        </w:tc>
      </w:tr>
      <w:tr w:rsidR="00E417CA" w:rsidRPr="00F477B1" w14:paraId="5747539F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DE05" w14:textId="58A0A059" w:rsidR="00E417CA" w:rsidRDefault="001F24D1" w:rsidP="001F24D1">
            <w:r>
              <w:lastRenderedPageBreak/>
              <w:t xml:space="preserve">Hvor stor en procentdel af de elever, der startede på grundforløb 2 mod social- og sundhedsassistentuddannelsen i perioden januar-marts 2018 og som stadig var aktive på uddannelsen 8 uger inden grundforløbets afslutning, manglede en praktikplads 8 uger inden afslutning af grundforløbet?  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22BB" w14:textId="77777777" w:rsidR="00E417CA" w:rsidRDefault="00E417CA" w:rsidP="00543B42">
            <w:pPr>
              <w:rPr>
                <w:b/>
              </w:rPr>
            </w:pPr>
          </w:p>
        </w:tc>
      </w:tr>
      <w:tr w:rsidR="00E417CA" w:rsidRPr="00F477B1" w14:paraId="07BE226D" w14:textId="77777777" w:rsidTr="00E417CA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E5FB" w14:textId="2534630E" w:rsidR="00E417CA" w:rsidRDefault="001F24D1" w:rsidP="003C58FE">
            <w:r>
              <w:t>Hvor stor en procentdel af de elever, der startede på grundforløb 2 mod social- og sundhedsassistentuddannelsen i perioden august-oktober 2018, og som st</w:t>
            </w:r>
            <w:r>
              <w:t>a</w:t>
            </w:r>
            <w:r>
              <w:t>dig var aktive på uddannelsen 8 uger inden grundforløbets afslutning, manglede en praktikplads 8 uger inden afslutning af grundforløbet? (Indsæt et skøn i pct.)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CB9E" w14:textId="77777777" w:rsidR="00E417CA" w:rsidRDefault="00E417CA" w:rsidP="00543B42">
            <w:pPr>
              <w:rPr>
                <w:b/>
              </w:rPr>
            </w:pPr>
          </w:p>
        </w:tc>
      </w:tr>
    </w:tbl>
    <w:p w14:paraId="22C1F175" w14:textId="77777777" w:rsidR="00F477B1" w:rsidRDefault="00F477B1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621"/>
        <w:gridCol w:w="1665"/>
      </w:tblGrid>
      <w:tr w:rsidR="00543B42" w:rsidRPr="00F477B1" w14:paraId="31A14D59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1272D" w14:textId="77777777" w:rsidR="00543B42" w:rsidRDefault="00543B42" w:rsidP="00543B42">
            <w:pPr>
              <w:rPr>
                <w:b/>
              </w:rPr>
            </w:pPr>
            <w:r>
              <w:rPr>
                <w:b/>
              </w:rPr>
              <w:t xml:space="preserve">6.2. </w:t>
            </w:r>
            <w:r w:rsidRPr="00E417CA">
              <w:rPr>
                <w:b/>
              </w:rPr>
              <w:t>Forsøgsdeltager:</w:t>
            </w:r>
            <w:r>
              <w:rPr>
                <w:b/>
              </w:rPr>
              <w:t xml:space="preserve"> </w:t>
            </w:r>
          </w:p>
          <w:p w14:paraId="74EC8B1A" w14:textId="49594D33" w:rsidR="004E7931" w:rsidRPr="00E417CA" w:rsidRDefault="004E7931" w:rsidP="006363AB">
            <w:r w:rsidRPr="007B32A8">
              <w:rPr>
                <w:i/>
                <w:sz w:val="22"/>
                <w:szCs w:val="22"/>
              </w:rPr>
              <w:t xml:space="preserve">Angiv udbyder af social- og sundhedsuddannelserne (aktør), jf. punkt </w:t>
            </w:r>
            <w:r w:rsidR="006363AB">
              <w:rPr>
                <w:i/>
                <w:sz w:val="22"/>
                <w:szCs w:val="22"/>
              </w:rPr>
              <w:t>4</w:t>
            </w:r>
            <w:r w:rsidRPr="007B32A8">
              <w:rPr>
                <w:i/>
                <w:sz w:val="22"/>
                <w:szCs w:val="22"/>
              </w:rPr>
              <w:t>.</w:t>
            </w:r>
          </w:p>
        </w:tc>
      </w:tr>
      <w:tr w:rsidR="00543B42" w:rsidRPr="00F477B1" w14:paraId="532A7D36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10E33" w14:textId="5D095219" w:rsidR="00543B42" w:rsidRPr="004E7931" w:rsidRDefault="004E7931" w:rsidP="00543B42">
            <w:r>
              <w:t>(tekst</w:t>
            </w:r>
            <w:r w:rsidR="00543B42" w:rsidRPr="00E417CA">
              <w:t>)</w:t>
            </w:r>
          </w:p>
        </w:tc>
      </w:tr>
      <w:tr w:rsidR="00543B42" w:rsidRPr="00F477B1" w14:paraId="7EF0A076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1273C9" w14:textId="77777777" w:rsidR="00543B42" w:rsidRPr="00E417CA" w:rsidRDefault="00543B42" w:rsidP="00543B42">
            <w:pPr>
              <w:rPr>
                <w:b/>
                <w:i/>
                <w:sz w:val="22"/>
                <w:szCs w:val="22"/>
              </w:rPr>
            </w:pPr>
            <w:r w:rsidRPr="00E417CA">
              <w:rPr>
                <w:i/>
                <w:sz w:val="22"/>
                <w:szCs w:val="22"/>
              </w:rPr>
              <w:t>a. Gennemførelse på social- og sundhedshjælperuddannelsen:</w:t>
            </w:r>
          </w:p>
        </w:tc>
      </w:tr>
      <w:tr w:rsidR="00543B42" w:rsidRPr="00F477B1" w14:paraId="733475E1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C2C7" w14:textId="77777777" w:rsidR="00543B42" w:rsidRDefault="00543B42" w:rsidP="00543B42">
            <w:r>
              <w:t>Hvor mange elever startede i perioden januar-marts 2018 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54C7F" w14:textId="77777777" w:rsidR="00543B42" w:rsidRPr="00E417CA" w:rsidRDefault="00543B42" w:rsidP="00543B42">
            <w:pPr>
              <w:jc w:val="center"/>
            </w:pPr>
          </w:p>
        </w:tc>
      </w:tr>
      <w:tr w:rsidR="00543B42" w:rsidRPr="00F477B1" w14:paraId="417B2B96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3F76" w14:textId="77777777" w:rsidR="00543B42" w:rsidRDefault="00543B42" w:rsidP="00543B42">
            <w:r>
              <w:t>Hvor mange af disse elever har pr. 1. maj 2019 opnået en kvalifikation, dvs. har bestået grundforløbsprøven?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5BF8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506F64FA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E1F3" w14:textId="77777777" w:rsidR="00543B42" w:rsidRDefault="00543B42" w:rsidP="00543B42">
            <w:r>
              <w:t>Hvor mange elever startede i perioden august-oktober 2018 på Grundforløb 2 mod social- og sundhedshjælperuddannelse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F38E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08100468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B538" w14:textId="77777777" w:rsidR="00543B42" w:rsidRDefault="00543B42" w:rsidP="00543B42">
            <w:r>
              <w:t>Hvor mange af disse elever har pr. 1. maj 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FC7B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49E5A838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85B7B6" w14:textId="77777777" w:rsidR="00543B42" w:rsidRPr="00E417CA" w:rsidRDefault="00543B42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b. </w:t>
            </w:r>
            <w:r w:rsidRPr="00E417CA">
              <w:rPr>
                <w:i/>
                <w:sz w:val="22"/>
                <w:szCs w:val="22"/>
              </w:rPr>
              <w:t>Gennemførelse på social- og sundhedsassistentuddannelsen:</w:t>
            </w:r>
          </w:p>
        </w:tc>
      </w:tr>
      <w:tr w:rsidR="00543B42" w:rsidRPr="00F477B1" w14:paraId="246B1E47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43CA" w14:textId="77777777" w:rsidR="00543B42" w:rsidRDefault="00543B42" w:rsidP="00543B42">
            <w:r>
              <w:t>Hvor mange elever startede i perioden januar-marts 2018 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4EE3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4B3A8DCF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4C08" w14:textId="77777777" w:rsidR="00543B42" w:rsidRDefault="00543B42" w:rsidP="00543B42">
            <w:r>
              <w:t>Hvor mange af disse elever har pr. 1. maj 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AF43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30A486A0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0A67" w14:textId="77777777" w:rsidR="00543B42" w:rsidRDefault="00543B42" w:rsidP="00543B42">
            <w:r>
              <w:t>Hvor mange elever startede i perioden august-oktober 2018 på Grundforløb 2 mod social- og sundhedsassistentuddannelsen (opgjort første tælledag)?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E0D7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016B672F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7EF8" w14:textId="77777777" w:rsidR="00543B42" w:rsidRDefault="00543B42" w:rsidP="00543B42">
            <w:r>
              <w:t>Hvor mange af disse elever har pr. 1. maj 2019 opnået en kvalifikation, dvs. har bestået grundforløbsprøven?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B794" w14:textId="77777777" w:rsidR="00543B42" w:rsidRDefault="00543B42" w:rsidP="00543B42">
            <w:pPr>
              <w:jc w:val="center"/>
              <w:rPr>
                <w:b/>
              </w:rPr>
            </w:pPr>
          </w:p>
        </w:tc>
      </w:tr>
      <w:tr w:rsidR="00543B42" w:rsidRPr="00F477B1" w14:paraId="22A42398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23551" w14:textId="77777777" w:rsidR="00543B42" w:rsidRPr="00E417CA" w:rsidRDefault="00543B42" w:rsidP="00543B4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c. </w:t>
            </w:r>
            <w:r w:rsidRPr="00E417CA">
              <w:rPr>
                <w:i/>
                <w:sz w:val="22"/>
                <w:szCs w:val="22"/>
              </w:rPr>
              <w:t>Praktikpladssituation</w:t>
            </w:r>
            <w:r>
              <w:rPr>
                <w:i/>
                <w:sz w:val="22"/>
                <w:szCs w:val="22"/>
              </w:rPr>
              <w:t xml:space="preserve"> (angiv</w:t>
            </w:r>
            <w:r w:rsidRPr="001F24D1">
              <w:rPr>
                <w:i/>
                <w:sz w:val="22"/>
                <w:szCs w:val="22"/>
              </w:rPr>
              <w:t xml:space="preserve"> et </w:t>
            </w:r>
            <w:r w:rsidRPr="001F24D1">
              <w:rPr>
                <w:i/>
                <w:sz w:val="22"/>
                <w:szCs w:val="22"/>
                <w:u w:val="single"/>
              </w:rPr>
              <w:t>skøn</w:t>
            </w:r>
            <w:r w:rsidRPr="001F24D1">
              <w:rPr>
                <w:i/>
                <w:sz w:val="22"/>
                <w:szCs w:val="22"/>
              </w:rPr>
              <w:t xml:space="preserve"> i pct.)</w:t>
            </w:r>
            <w:r w:rsidRPr="00E417CA">
              <w:rPr>
                <w:i/>
                <w:sz w:val="22"/>
                <w:szCs w:val="22"/>
              </w:rPr>
              <w:t>:</w:t>
            </w:r>
          </w:p>
        </w:tc>
      </w:tr>
      <w:tr w:rsidR="00543B42" w:rsidRPr="00F477B1" w14:paraId="5F2C88F5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641EB" w14:textId="65C8D910" w:rsidR="00543B42" w:rsidRDefault="00543B42" w:rsidP="00543B42">
            <w:r>
              <w:t xml:space="preserve">Hvor stor en procentdel af de elever, der startede på grundforløb 2 mod social- og sundhedshjælperuddannelsen i perioden januar-marts 2018, og som stadig var aktive på uddannelsen 8 uger inden grundforløbets afslutning, manglede en 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9F56" w14:textId="77777777" w:rsidR="00543B42" w:rsidRDefault="00543B42" w:rsidP="00543B42">
            <w:pPr>
              <w:rPr>
                <w:b/>
              </w:rPr>
            </w:pPr>
          </w:p>
        </w:tc>
      </w:tr>
      <w:tr w:rsidR="00543B42" w:rsidRPr="00F477B1" w14:paraId="016178FD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1803" w14:textId="653C37DE" w:rsidR="00543B42" w:rsidRDefault="00EB6D8D" w:rsidP="00EB6D8D">
            <w:r>
              <w:t>H</w:t>
            </w:r>
            <w:r w:rsidR="00543B42">
              <w:t xml:space="preserve">vor stor en procentdel af de elever, der startede på grundforløb 2 mod social- og sundhedshjælperuddannelsen i perioden august-oktober 2018, og som stadig var aktive på uddannelsen 8 uger inden grundforløbets afslutning, manglede en praktikplads 8 uger inden afslutning af grundforløbet?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91257" w14:textId="77777777" w:rsidR="00543B42" w:rsidRDefault="00543B42" w:rsidP="00543B42">
            <w:pPr>
              <w:rPr>
                <w:b/>
              </w:rPr>
            </w:pPr>
          </w:p>
        </w:tc>
      </w:tr>
      <w:tr w:rsidR="00543B42" w:rsidRPr="00F477B1" w14:paraId="71BA2371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2C3F" w14:textId="52381F8E" w:rsidR="00543B42" w:rsidRDefault="00543B42" w:rsidP="00543B42">
            <w:r>
              <w:t xml:space="preserve">Hvor stor en procentdel af de elever, der startede på grundforløb 2 mod social- og sundhedsassistentuddannelsen i perioden januar-marts 2018 og som stadig var aktive på uddannelsen 8 uger inden grundforløbets afslutning, manglede en praktikplads 8 uger inden afslutning af grundforløbet?  </w:t>
            </w:r>
            <w:r>
              <w:tab/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386B" w14:textId="77777777" w:rsidR="00543B42" w:rsidRDefault="00543B42" w:rsidP="00543B42">
            <w:pPr>
              <w:rPr>
                <w:b/>
              </w:rPr>
            </w:pPr>
          </w:p>
        </w:tc>
      </w:tr>
      <w:tr w:rsidR="00543B42" w:rsidRPr="00F477B1" w14:paraId="38A2BA22" w14:textId="77777777" w:rsidTr="00543B4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A1F3" w14:textId="4E1F779B" w:rsidR="00543B42" w:rsidRDefault="00543B42" w:rsidP="00543B42">
            <w:r>
              <w:t>Hvor stor en procentdel af de elever, der startede på grundforløb 2 mod social- og sundhedsassistentuddannelsen i perioden august-oktober 2018, og som st</w:t>
            </w:r>
            <w:r>
              <w:t>a</w:t>
            </w:r>
            <w:r>
              <w:lastRenderedPageBreak/>
              <w:t>dig var aktive på uddannelsen 8 uger inden grundforløbets afslutning, manglede en praktikplads 8 uger inden afslutning af grundforløbet? (Indsæt et skøn i pct.)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94C2" w14:textId="77777777" w:rsidR="00543B42" w:rsidRDefault="00543B42" w:rsidP="00543B42">
            <w:pPr>
              <w:rPr>
                <w:b/>
              </w:rPr>
            </w:pPr>
          </w:p>
        </w:tc>
      </w:tr>
    </w:tbl>
    <w:p w14:paraId="57F0A769" w14:textId="77777777" w:rsidR="00543B42" w:rsidRDefault="00543B42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6"/>
      </w:tblGrid>
      <w:tr w:rsidR="006363AB" w:rsidRPr="008348B2" w14:paraId="3108A8CA" w14:textId="77777777" w:rsidTr="004777AE">
        <w:tc>
          <w:tcPr>
            <w:tcW w:w="9286" w:type="dxa"/>
          </w:tcPr>
          <w:p w14:paraId="239BF4BC" w14:textId="7FF4A9C6" w:rsidR="006363AB" w:rsidRPr="008348B2" w:rsidRDefault="006363AB" w:rsidP="006363AB">
            <w:pPr>
              <w:pStyle w:val="Opstilling-punkttegn"/>
              <w:numPr>
                <w:ilvl w:val="0"/>
                <w:numId w:val="0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Indsæt yderligere nøgletalstabeller</w:t>
            </w:r>
            <w:r w:rsidRPr="008348B2">
              <w:rPr>
                <w:sz w:val="20"/>
                <w:szCs w:val="20"/>
              </w:rPr>
              <w:t xml:space="preserve"> efter behov.</w:t>
            </w:r>
          </w:p>
        </w:tc>
      </w:tr>
    </w:tbl>
    <w:p w14:paraId="79101CDC" w14:textId="77777777" w:rsidR="006363AB" w:rsidRDefault="006363AB" w:rsidP="00E47321">
      <w:pPr>
        <w:rPr>
          <w:b/>
          <w:sz w:val="28"/>
        </w:rPr>
      </w:pPr>
    </w:p>
    <w:p w14:paraId="7A30222C" w14:textId="77777777" w:rsidR="006363AB" w:rsidRDefault="006363AB" w:rsidP="00E47321">
      <w:pPr>
        <w:rPr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6"/>
        <w:gridCol w:w="7450"/>
      </w:tblGrid>
      <w:tr w:rsidR="003D046C" w14:paraId="1DEFE5D0" w14:textId="77777777" w:rsidTr="00543B42"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064E1F" w14:textId="77777777" w:rsidR="003D046C" w:rsidRDefault="003D046C">
            <w:pPr>
              <w:spacing w:line="276" w:lineRule="auto"/>
              <w:rPr>
                <w:b/>
              </w:rPr>
            </w:pPr>
            <w:r>
              <w:rPr>
                <w:b/>
              </w:rPr>
              <w:t>Underskrift</w:t>
            </w:r>
          </w:p>
        </w:tc>
      </w:tr>
      <w:tr w:rsidR="00106AC0" w14:paraId="4C81D923" w14:textId="77777777" w:rsidTr="00543B42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5323" w14:textId="33799165" w:rsidR="00106AC0" w:rsidRDefault="00106AC0" w:rsidP="004E036A">
            <w:r>
              <w:t>Navn</w:t>
            </w:r>
            <w:r w:rsidR="0047239B">
              <w:t>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6670" w14:textId="77777777" w:rsidR="00106AC0" w:rsidRDefault="00106AC0"/>
        </w:tc>
      </w:tr>
      <w:tr w:rsidR="00106AC0" w14:paraId="75C8EAA2" w14:textId="77777777" w:rsidTr="00543B42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BE01" w14:textId="59CB9DD7" w:rsidR="00106AC0" w:rsidRDefault="00106AC0" w:rsidP="004E036A">
            <w:r>
              <w:t>Titel</w:t>
            </w:r>
            <w:r w:rsidR="0047239B">
              <w:t>: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F39E" w14:textId="77777777" w:rsidR="00106AC0" w:rsidRDefault="00106AC0"/>
        </w:tc>
      </w:tr>
      <w:tr w:rsidR="003D046C" w14:paraId="093FC41F" w14:textId="77777777" w:rsidTr="00543B42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1B48" w14:textId="77777777" w:rsidR="003D046C" w:rsidRDefault="003D046C"/>
          <w:p w14:paraId="06409254" w14:textId="11F6527F" w:rsidR="003D046C" w:rsidRDefault="003D046C" w:rsidP="004E036A">
            <w:pPr>
              <w:spacing w:line="276" w:lineRule="auto"/>
            </w:pPr>
            <w:r>
              <w:t>Dato</w:t>
            </w:r>
            <w:r w:rsidR="0047239B">
              <w:t>:</w:t>
            </w:r>
            <w:r>
              <w:t xml:space="preserve"> 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5A48" w14:textId="77777777" w:rsidR="003D046C" w:rsidRDefault="003D046C"/>
          <w:p w14:paraId="37A67E15" w14:textId="77777777" w:rsidR="003D046C" w:rsidRDefault="003D046C"/>
        </w:tc>
      </w:tr>
      <w:tr w:rsidR="003D046C" w14:paraId="490F9AAC" w14:textId="77777777" w:rsidTr="00543B42">
        <w:trPr>
          <w:trHeight w:val="851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A097" w14:textId="77777777" w:rsidR="003D046C" w:rsidRDefault="003D046C"/>
          <w:p w14:paraId="1944BE10" w14:textId="77777777" w:rsidR="003D046C" w:rsidRDefault="003D046C">
            <w:r>
              <w:t>Underskrift:</w:t>
            </w:r>
          </w:p>
          <w:p w14:paraId="7D3C335E" w14:textId="77777777" w:rsidR="003D046C" w:rsidRDefault="003D046C"/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88E6" w14:textId="77777777" w:rsidR="003D046C" w:rsidRDefault="003D046C"/>
        </w:tc>
      </w:tr>
    </w:tbl>
    <w:p w14:paraId="5716353E" w14:textId="3C93559C" w:rsidR="00CA77E0" w:rsidRDefault="00CA77E0" w:rsidP="002929B3"/>
    <w:p w14:paraId="749E558D" w14:textId="0C89514B" w:rsidR="00A85A6B" w:rsidRDefault="00543B42" w:rsidP="00257EFD">
      <w:pPr>
        <w:pStyle w:val="Opstilling-punkttegn"/>
        <w:numPr>
          <w:ilvl w:val="0"/>
          <w:numId w:val="0"/>
        </w:numPr>
        <w:tabs>
          <w:tab w:val="left" w:pos="1304"/>
        </w:tabs>
        <w:rPr>
          <w:szCs w:val="24"/>
        </w:rPr>
      </w:pPr>
      <w:r>
        <w:t>Forsøgs</w:t>
      </w:r>
      <w:r w:rsidR="00106AC0">
        <w:t xml:space="preserve">beskrivelsen </w:t>
      </w:r>
      <w:r w:rsidR="00257EFD">
        <w:t xml:space="preserve">printes og underskrives af </w:t>
      </w:r>
      <w:r w:rsidR="005E5D83">
        <w:t>ansøgers</w:t>
      </w:r>
      <w:r w:rsidR="00257EFD">
        <w:t xml:space="preserve"> ledelse – eller den person, ledelsen har bemyndiget til at underskrive ansøgninger om tilskud. </w:t>
      </w:r>
    </w:p>
    <w:p w14:paraId="7944FE60" w14:textId="77777777" w:rsidR="00A85A6B" w:rsidRDefault="00A85A6B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4C7BEB86" w14:textId="77777777" w:rsidR="00A85A6B" w:rsidRDefault="00A85A6B" w:rsidP="00A85A6B">
      <w:pPr>
        <w:rPr>
          <w:rStyle w:val="Hyperlink"/>
          <w:rFonts w:cs="Cambria"/>
        </w:rPr>
      </w:pPr>
      <w:r>
        <w:rPr>
          <w:rFonts w:cs="Cambria"/>
        </w:rPr>
        <w:t xml:space="preserve">Inden ansøgningsfristens udløb skal ansøger indsende følgende til </w:t>
      </w:r>
      <w:hyperlink r:id="rId10" w:history="1">
        <w:r w:rsidRPr="0022300E">
          <w:rPr>
            <w:rStyle w:val="Hyperlink"/>
            <w:rFonts w:cs="Cambria"/>
          </w:rPr>
          <w:t>puljefou@uvm.dk</w:t>
        </w:r>
      </w:hyperlink>
      <w:r>
        <w:rPr>
          <w:rStyle w:val="Hyperlink"/>
          <w:rFonts w:cs="Cambria"/>
        </w:rPr>
        <w:t>:</w:t>
      </w:r>
    </w:p>
    <w:p w14:paraId="49075C94" w14:textId="7D2931D8" w:rsidR="00A85A6B" w:rsidRPr="009B5D63" w:rsidRDefault="00A85A6B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 w:rsidRPr="009B5D63">
        <w:rPr>
          <w:rFonts w:cs="Cambria"/>
        </w:rPr>
        <w:t>Den underskrevne og indscannede kopi</w:t>
      </w:r>
      <w:r w:rsidR="00543B42">
        <w:rPr>
          <w:rFonts w:cs="Cambria"/>
        </w:rPr>
        <w:t xml:space="preserve"> af forsøgs</w:t>
      </w:r>
      <w:r w:rsidRPr="009B5D63">
        <w:rPr>
          <w:rFonts w:cs="Cambria"/>
        </w:rPr>
        <w:t xml:space="preserve">beskrivelsen </w:t>
      </w:r>
      <w:r w:rsidRPr="002724C9">
        <w:rPr>
          <w:rFonts w:cs="Cambria"/>
        </w:rPr>
        <w:t>(</w:t>
      </w:r>
      <w:r w:rsidRPr="002724C9">
        <w:rPr>
          <w:rFonts w:cs="Cambria"/>
          <w:b/>
        </w:rPr>
        <w:t>pdf-format</w:t>
      </w:r>
      <w:r w:rsidRPr="009B5D63">
        <w:rPr>
          <w:rFonts w:cs="Cambria"/>
        </w:rPr>
        <w:t xml:space="preserve">) </w:t>
      </w:r>
    </w:p>
    <w:p w14:paraId="3A777EFF" w14:textId="75594F9A" w:rsidR="00A85A6B" w:rsidRPr="009B5D63" w:rsidRDefault="00543B42" w:rsidP="00A85A6B">
      <w:pPr>
        <w:pStyle w:val="Listeafsnit"/>
        <w:numPr>
          <w:ilvl w:val="0"/>
          <w:numId w:val="32"/>
        </w:numPr>
        <w:spacing w:line="276" w:lineRule="auto"/>
        <w:rPr>
          <w:rFonts w:cs="Cambria"/>
        </w:rPr>
      </w:pPr>
      <w:r>
        <w:rPr>
          <w:rFonts w:cs="Cambria"/>
        </w:rPr>
        <w:t>Den udfyldte skabelon for forsøgs</w:t>
      </w:r>
      <w:r w:rsidR="00A85A6B" w:rsidRPr="002724C9">
        <w:rPr>
          <w:rFonts w:cs="Cambria"/>
        </w:rPr>
        <w:t>beskrivelsen uden underskrift (</w:t>
      </w:r>
      <w:r w:rsidR="00A85A6B" w:rsidRPr="002724C9">
        <w:rPr>
          <w:rFonts w:cs="Cambria"/>
          <w:b/>
        </w:rPr>
        <w:t>word-format</w:t>
      </w:r>
      <w:r w:rsidR="00A85A6B" w:rsidRPr="009B5D63">
        <w:rPr>
          <w:rFonts w:cs="Cambria"/>
        </w:rPr>
        <w:t xml:space="preserve">) </w:t>
      </w:r>
    </w:p>
    <w:p w14:paraId="154FBF53" w14:textId="77777777" w:rsidR="00A85A6B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Budget</w:t>
      </w:r>
    </w:p>
    <w:p w14:paraId="4EE43473" w14:textId="77777777" w:rsidR="00A85A6B" w:rsidRPr="009B5D63" w:rsidRDefault="00A85A6B" w:rsidP="00A85A6B">
      <w:pPr>
        <w:pStyle w:val="Listeafsnit"/>
        <w:numPr>
          <w:ilvl w:val="0"/>
          <w:numId w:val="31"/>
        </w:numPr>
        <w:spacing w:after="200" w:line="276" w:lineRule="auto"/>
        <w:rPr>
          <w:rFonts w:cs="Cambria"/>
        </w:rPr>
      </w:pPr>
      <w:r>
        <w:rPr>
          <w:rFonts w:cs="Cambria"/>
        </w:rPr>
        <w:t>Eventuelle andre bilag</w:t>
      </w:r>
    </w:p>
    <w:p w14:paraId="1458AF2D" w14:textId="2BC54DD0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  <w:r>
        <w:t>I emnefeltet skal ”</w:t>
      </w:r>
      <w:r w:rsidR="004E566B" w:rsidRPr="004E566B">
        <w:t xml:space="preserve"> </w:t>
      </w:r>
      <w:r w:rsidR="004E566B" w:rsidRPr="004E566B">
        <w:rPr>
          <w:i/>
        </w:rPr>
        <w:t>Forsøgsramme til koordinering af praktikpladser på SOSU</w:t>
      </w:r>
      <w:r>
        <w:t xml:space="preserve">” angives. </w:t>
      </w:r>
    </w:p>
    <w:p w14:paraId="660ED3CA" w14:textId="77777777" w:rsidR="00257EFD" w:rsidRDefault="00257EFD" w:rsidP="00257EFD">
      <w:pPr>
        <w:pStyle w:val="Opstilling-punkttegn"/>
        <w:numPr>
          <w:ilvl w:val="0"/>
          <w:numId w:val="0"/>
        </w:numPr>
        <w:tabs>
          <w:tab w:val="left" w:pos="1304"/>
        </w:tabs>
      </w:pPr>
    </w:p>
    <w:p w14:paraId="0CC8A86E" w14:textId="42274E90" w:rsidR="00257EFD" w:rsidRPr="00E47321" w:rsidRDefault="00257EFD" w:rsidP="004E036A">
      <w:pPr>
        <w:spacing w:line="276" w:lineRule="auto"/>
      </w:pPr>
      <w:r>
        <w:rPr>
          <w:b/>
          <w:color w:val="000000"/>
        </w:rPr>
        <w:t xml:space="preserve">Frist for indsendelse af </w:t>
      </w:r>
      <w:r w:rsidR="00106AC0">
        <w:rPr>
          <w:b/>
          <w:color w:val="000000"/>
        </w:rPr>
        <w:t xml:space="preserve">ansøgning </w:t>
      </w:r>
      <w:r>
        <w:rPr>
          <w:b/>
          <w:color w:val="000000"/>
        </w:rPr>
        <w:t xml:space="preserve">er </w:t>
      </w:r>
      <w:r w:rsidR="00190C88">
        <w:rPr>
          <w:b/>
          <w:color w:val="000000"/>
        </w:rPr>
        <w:t xml:space="preserve">tirsdag den 10. september </w:t>
      </w:r>
      <w:r w:rsidR="004E566B">
        <w:rPr>
          <w:b/>
          <w:color w:val="000000"/>
        </w:rPr>
        <w:t>2019</w:t>
      </w:r>
      <w:r>
        <w:rPr>
          <w:b/>
          <w:color w:val="000000"/>
        </w:rPr>
        <w:t>, kl. 12.00</w:t>
      </w:r>
      <w:r>
        <w:rPr>
          <w:rFonts w:ascii="Times New Roman" w:hAnsi="Times New Roman"/>
          <w:noProof/>
        </w:rPr>
        <w:t>.</w:t>
      </w:r>
    </w:p>
    <w:sectPr w:rsidR="00257EFD" w:rsidRPr="00E47321" w:rsidSect="009B0322">
      <w:headerReference w:type="default" r:id="rId11"/>
      <w:footerReference w:type="default" r:id="rId12"/>
      <w:pgSz w:w="11906" w:h="16838" w:code="9"/>
      <w:pgMar w:top="1664" w:right="1418" w:bottom="1077" w:left="1418" w:header="567" w:footer="5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BC01A5" w15:done="0"/>
  <w15:commentEx w15:paraId="07F28BE5" w15:done="0"/>
  <w15:commentEx w15:paraId="324F11CC" w15:done="0"/>
  <w15:commentEx w15:paraId="405077E4" w15:done="0"/>
  <w15:commentEx w15:paraId="5C7517F5" w15:done="0"/>
  <w15:commentEx w15:paraId="4644E739" w15:done="0"/>
  <w15:commentEx w15:paraId="55CB7428" w15:done="0"/>
  <w15:commentEx w15:paraId="637F20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8F684" w14:textId="77777777" w:rsidR="00543B42" w:rsidRDefault="00543B42" w:rsidP="009E4B94">
      <w:pPr>
        <w:spacing w:line="240" w:lineRule="auto"/>
      </w:pPr>
      <w:r>
        <w:separator/>
      </w:r>
    </w:p>
  </w:endnote>
  <w:endnote w:type="continuationSeparator" w:id="0">
    <w:p w14:paraId="550EF115" w14:textId="77777777" w:rsidR="00543B42" w:rsidRDefault="00543B4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3544" w14:textId="77777777" w:rsidR="00543B42" w:rsidRDefault="00543B4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63547" wp14:editId="5716354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6354A" w14:textId="789748BA" w:rsidR="00543B42" w:rsidRPr="00094ABD" w:rsidRDefault="00543B42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C508C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5716354A" w14:textId="789748BA" w:rsidR="00543B42" w:rsidRPr="00094ABD" w:rsidRDefault="00543B42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C508C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751E1" w14:textId="77777777" w:rsidR="00543B42" w:rsidRDefault="00543B42" w:rsidP="009E4B94">
      <w:pPr>
        <w:spacing w:line="240" w:lineRule="auto"/>
      </w:pPr>
      <w:r>
        <w:separator/>
      </w:r>
    </w:p>
  </w:footnote>
  <w:footnote w:type="continuationSeparator" w:id="0">
    <w:p w14:paraId="23CC0425" w14:textId="77777777" w:rsidR="00543B42" w:rsidRDefault="00543B4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E6C6" w14:textId="07C03F48" w:rsidR="00543B42" w:rsidRPr="005B32BE" w:rsidRDefault="00543B42" w:rsidP="00425534">
    <w:pPr>
      <w:pStyle w:val="Sidehoved"/>
      <w:rPr>
        <w:sz w:val="23"/>
        <w:szCs w:val="23"/>
      </w:rPr>
    </w:pPr>
    <w:r>
      <w:rPr>
        <w:i/>
        <w:sz w:val="23"/>
        <w:szCs w:val="23"/>
      </w:rPr>
      <w:t>Forsøgsramme til koordinering af praktikpladser på SOSU</w:t>
    </w:r>
    <w:r>
      <w:rPr>
        <w:i/>
        <w:sz w:val="23"/>
        <w:szCs w:val="23"/>
      </w:rPr>
      <w:tab/>
    </w:r>
    <w:r>
      <w:rPr>
        <w:i/>
        <w:sz w:val="23"/>
        <w:szCs w:val="23"/>
      </w:rPr>
      <w:tab/>
    </w:r>
    <w:r w:rsidR="009E3DA4" w:rsidRPr="009E3DA4">
      <w:rPr>
        <w:sz w:val="23"/>
        <w:szCs w:val="23"/>
      </w:rPr>
      <w:t>Sags nr.:</w:t>
    </w:r>
    <w:r w:rsidR="006363AB">
      <w:rPr>
        <w:sz w:val="23"/>
        <w:szCs w:val="23"/>
      </w:rPr>
      <w:t xml:space="preserve"> </w:t>
    </w:r>
    <w:r w:rsidR="009E3DA4">
      <w:rPr>
        <w:sz w:val="23"/>
        <w:szCs w:val="23"/>
      </w:rPr>
      <w:t>19/07057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0E0FA8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6C155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92250BC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86C6DE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A77D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D2B99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4C939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82886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36F74B3"/>
    <w:multiLevelType w:val="hybridMultilevel"/>
    <w:tmpl w:val="8F7851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72664"/>
    <w:multiLevelType w:val="hybridMultilevel"/>
    <w:tmpl w:val="F49247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3">
    <w:nsid w:val="3DB175B7"/>
    <w:multiLevelType w:val="hybridMultilevel"/>
    <w:tmpl w:val="8396B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B0075"/>
    <w:multiLevelType w:val="hybridMultilevel"/>
    <w:tmpl w:val="86C2438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043D4C"/>
    <w:multiLevelType w:val="hybridMultilevel"/>
    <w:tmpl w:val="21BC6E1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36A56"/>
    <w:multiLevelType w:val="hybridMultilevel"/>
    <w:tmpl w:val="5ABE95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B44612"/>
    <w:multiLevelType w:val="hybridMultilevel"/>
    <w:tmpl w:val="DF3CA3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9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55712"/>
    <w:multiLevelType w:val="hybridMultilevel"/>
    <w:tmpl w:val="191ED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22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22"/>
  </w:num>
  <w:num w:numId="24">
    <w:abstractNumId w:val="21"/>
  </w:num>
  <w:num w:numId="25">
    <w:abstractNumId w:val="22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6"/>
  </w:num>
  <w:num w:numId="30">
    <w:abstractNumId w:val="9"/>
  </w:num>
  <w:num w:numId="31">
    <w:abstractNumId w:val="10"/>
  </w:num>
  <w:num w:numId="32">
    <w:abstractNumId w:val="19"/>
  </w:num>
  <w:num w:numId="33">
    <w:abstractNumId w:val="17"/>
  </w:num>
  <w:num w:numId="34">
    <w:abstractNumId w:val="14"/>
  </w:num>
  <w:num w:numId="35">
    <w:abstractNumId w:val="11"/>
  </w:num>
  <w:num w:numId="36">
    <w:abstractNumId w:val="22"/>
  </w:num>
  <w:num w:numId="37">
    <w:abstractNumId w:val="22"/>
  </w:num>
  <w:num w:numId="38">
    <w:abstractNumId w:val="20"/>
  </w:num>
  <w:num w:numId="39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lemming Drejer Christensen">
    <w15:presenceInfo w15:providerId="AD" w15:userId="S-1-5-21-2100284113-1573851820-878952375-101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94"/>
    <w:rsid w:val="00004865"/>
    <w:rsid w:val="000237FB"/>
    <w:rsid w:val="0005604C"/>
    <w:rsid w:val="00066FB5"/>
    <w:rsid w:val="00071735"/>
    <w:rsid w:val="00075F90"/>
    <w:rsid w:val="000769D0"/>
    <w:rsid w:val="000821FD"/>
    <w:rsid w:val="00085DD6"/>
    <w:rsid w:val="00086430"/>
    <w:rsid w:val="00094147"/>
    <w:rsid w:val="00094ABD"/>
    <w:rsid w:val="00097BAC"/>
    <w:rsid w:val="000A5604"/>
    <w:rsid w:val="000D2A66"/>
    <w:rsid w:val="000E79AC"/>
    <w:rsid w:val="000F302B"/>
    <w:rsid w:val="00102D0A"/>
    <w:rsid w:val="00106AC0"/>
    <w:rsid w:val="00122A44"/>
    <w:rsid w:val="0013244F"/>
    <w:rsid w:val="00150483"/>
    <w:rsid w:val="001633D6"/>
    <w:rsid w:val="00171DB7"/>
    <w:rsid w:val="00182651"/>
    <w:rsid w:val="00190C88"/>
    <w:rsid w:val="00195072"/>
    <w:rsid w:val="001B00A9"/>
    <w:rsid w:val="001E22D1"/>
    <w:rsid w:val="001E4ED8"/>
    <w:rsid w:val="001F24D1"/>
    <w:rsid w:val="00211BA8"/>
    <w:rsid w:val="0022635B"/>
    <w:rsid w:val="00244D70"/>
    <w:rsid w:val="00251C55"/>
    <w:rsid w:val="00257EFD"/>
    <w:rsid w:val="002615BB"/>
    <w:rsid w:val="00277AED"/>
    <w:rsid w:val="00287DA9"/>
    <w:rsid w:val="002929B3"/>
    <w:rsid w:val="002D5562"/>
    <w:rsid w:val="002D6B23"/>
    <w:rsid w:val="002E3749"/>
    <w:rsid w:val="002E74A4"/>
    <w:rsid w:val="0030718C"/>
    <w:rsid w:val="00320DBD"/>
    <w:rsid w:val="0033226E"/>
    <w:rsid w:val="00340FD5"/>
    <w:rsid w:val="00350F5F"/>
    <w:rsid w:val="003519EE"/>
    <w:rsid w:val="00364AF5"/>
    <w:rsid w:val="00372366"/>
    <w:rsid w:val="00385584"/>
    <w:rsid w:val="00387628"/>
    <w:rsid w:val="003A19DD"/>
    <w:rsid w:val="003B35B0"/>
    <w:rsid w:val="003C4F9F"/>
    <w:rsid w:val="003C58FE"/>
    <w:rsid w:val="003C60F1"/>
    <w:rsid w:val="003D046C"/>
    <w:rsid w:val="003D4B34"/>
    <w:rsid w:val="003E0731"/>
    <w:rsid w:val="003F3BF5"/>
    <w:rsid w:val="00422D8D"/>
    <w:rsid w:val="00424709"/>
    <w:rsid w:val="00424AD9"/>
    <w:rsid w:val="00425534"/>
    <w:rsid w:val="00432EE0"/>
    <w:rsid w:val="00436812"/>
    <w:rsid w:val="00457EC3"/>
    <w:rsid w:val="00461C08"/>
    <w:rsid w:val="00464C26"/>
    <w:rsid w:val="00471EED"/>
    <w:rsid w:val="0047239B"/>
    <w:rsid w:val="004A1F3A"/>
    <w:rsid w:val="004A33C2"/>
    <w:rsid w:val="004A3E36"/>
    <w:rsid w:val="004C01B2"/>
    <w:rsid w:val="004D3F0D"/>
    <w:rsid w:val="004E036A"/>
    <w:rsid w:val="004E566B"/>
    <w:rsid w:val="004E59FB"/>
    <w:rsid w:val="004E7931"/>
    <w:rsid w:val="004E7ADC"/>
    <w:rsid w:val="004F6F4A"/>
    <w:rsid w:val="004F715F"/>
    <w:rsid w:val="005178A7"/>
    <w:rsid w:val="00521639"/>
    <w:rsid w:val="00537F6C"/>
    <w:rsid w:val="00542752"/>
    <w:rsid w:val="00543B42"/>
    <w:rsid w:val="0055148D"/>
    <w:rsid w:val="00552EB2"/>
    <w:rsid w:val="00557FEA"/>
    <w:rsid w:val="00587114"/>
    <w:rsid w:val="00587317"/>
    <w:rsid w:val="005A28D4"/>
    <w:rsid w:val="005A2B83"/>
    <w:rsid w:val="005B1401"/>
    <w:rsid w:val="005B32BE"/>
    <w:rsid w:val="005C1B54"/>
    <w:rsid w:val="005C4C4E"/>
    <w:rsid w:val="005C508C"/>
    <w:rsid w:val="005C5F97"/>
    <w:rsid w:val="005E5D83"/>
    <w:rsid w:val="005F1580"/>
    <w:rsid w:val="005F3ED8"/>
    <w:rsid w:val="005F6B57"/>
    <w:rsid w:val="006032AE"/>
    <w:rsid w:val="00625B45"/>
    <w:rsid w:val="006363AB"/>
    <w:rsid w:val="00655B49"/>
    <w:rsid w:val="006727C8"/>
    <w:rsid w:val="006801D0"/>
    <w:rsid w:val="00681D83"/>
    <w:rsid w:val="006900C2"/>
    <w:rsid w:val="00693369"/>
    <w:rsid w:val="006A030C"/>
    <w:rsid w:val="006B007B"/>
    <w:rsid w:val="006B30A9"/>
    <w:rsid w:val="006D43E0"/>
    <w:rsid w:val="006F655F"/>
    <w:rsid w:val="006F6EED"/>
    <w:rsid w:val="0070267E"/>
    <w:rsid w:val="00706E32"/>
    <w:rsid w:val="007448B8"/>
    <w:rsid w:val="00750A26"/>
    <w:rsid w:val="007546AF"/>
    <w:rsid w:val="0075512C"/>
    <w:rsid w:val="00757AD0"/>
    <w:rsid w:val="00765934"/>
    <w:rsid w:val="00780CEF"/>
    <w:rsid w:val="007A0067"/>
    <w:rsid w:val="007A6E31"/>
    <w:rsid w:val="007B32A8"/>
    <w:rsid w:val="007D54ED"/>
    <w:rsid w:val="007E0AC9"/>
    <w:rsid w:val="007E373C"/>
    <w:rsid w:val="007F4E67"/>
    <w:rsid w:val="007F5BE2"/>
    <w:rsid w:val="00805024"/>
    <w:rsid w:val="00806ADC"/>
    <w:rsid w:val="0080758C"/>
    <w:rsid w:val="00846437"/>
    <w:rsid w:val="00860291"/>
    <w:rsid w:val="0086451E"/>
    <w:rsid w:val="00872B54"/>
    <w:rsid w:val="00890ACB"/>
    <w:rsid w:val="00892D08"/>
    <w:rsid w:val="00893791"/>
    <w:rsid w:val="008A16A0"/>
    <w:rsid w:val="008E5A6D"/>
    <w:rsid w:val="008F32DF"/>
    <w:rsid w:val="008F3540"/>
    <w:rsid w:val="008F4D20"/>
    <w:rsid w:val="00935DE7"/>
    <w:rsid w:val="00945CA5"/>
    <w:rsid w:val="0094617A"/>
    <w:rsid w:val="0094757D"/>
    <w:rsid w:val="00951B25"/>
    <w:rsid w:val="00970BB6"/>
    <w:rsid w:val="009737E4"/>
    <w:rsid w:val="00983B74"/>
    <w:rsid w:val="00990263"/>
    <w:rsid w:val="00996785"/>
    <w:rsid w:val="009A4CCC"/>
    <w:rsid w:val="009B0322"/>
    <w:rsid w:val="009E3DA4"/>
    <w:rsid w:val="009E4B94"/>
    <w:rsid w:val="00A006CA"/>
    <w:rsid w:val="00A2454F"/>
    <w:rsid w:val="00A2796E"/>
    <w:rsid w:val="00A30D88"/>
    <w:rsid w:val="00A52794"/>
    <w:rsid w:val="00A67DE3"/>
    <w:rsid w:val="00A74E7A"/>
    <w:rsid w:val="00A7754A"/>
    <w:rsid w:val="00A80EEA"/>
    <w:rsid w:val="00A85A6B"/>
    <w:rsid w:val="00AB2C70"/>
    <w:rsid w:val="00AB3C1D"/>
    <w:rsid w:val="00AB4582"/>
    <w:rsid w:val="00AC7A7E"/>
    <w:rsid w:val="00AD27B5"/>
    <w:rsid w:val="00AD3275"/>
    <w:rsid w:val="00AF0CFE"/>
    <w:rsid w:val="00AF1D02"/>
    <w:rsid w:val="00B00D92"/>
    <w:rsid w:val="00B037D0"/>
    <w:rsid w:val="00B10E30"/>
    <w:rsid w:val="00B24A62"/>
    <w:rsid w:val="00B30D3F"/>
    <w:rsid w:val="00B573B6"/>
    <w:rsid w:val="00B629F2"/>
    <w:rsid w:val="00B64EE0"/>
    <w:rsid w:val="00B732C6"/>
    <w:rsid w:val="00B74643"/>
    <w:rsid w:val="00B96B08"/>
    <w:rsid w:val="00BA707F"/>
    <w:rsid w:val="00BB4255"/>
    <w:rsid w:val="00BF1854"/>
    <w:rsid w:val="00C00799"/>
    <w:rsid w:val="00C01383"/>
    <w:rsid w:val="00C20159"/>
    <w:rsid w:val="00C21673"/>
    <w:rsid w:val="00C357EF"/>
    <w:rsid w:val="00C8193A"/>
    <w:rsid w:val="00CA77E0"/>
    <w:rsid w:val="00CB48B5"/>
    <w:rsid w:val="00CB5B09"/>
    <w:rsid w:val="00CC3720"/>
    <w:rsid w:val="00CC6322"/>
    <w:rsid w:val="00CD4794"/>
    <w:rsid w:val="00CE3213"/>
    <w:rsid w:val="00CF635D"/>
    <w:rsid w:val="00D07B40"/>
    <w:rsid w:val="00D237F5"/>
    <w:rsid w:val="00D2794B"/>
    <w:rsid w:val="00D27D0E"/>
    <w:rsid w:val="00D3752F"/>
    <w:rsid w:val="00D53670"/>
    <w:rsid w:val="00D73D68"/>
    <w:rsid w:val="00D94A2B"/>
    <w:rsid w:val="00D96141"/>
    <w:rsid w:val="00DA0B36"/>
    <w:rsid w:val="00DB31AF"/>
    <w:rsid w:val="00DC61BD"/>
    <w:rsid w:val="00DD1936"/>
    <w:rsid w:val="00DD4B78"/>
    <w:rsid w:val="00DE2B28"/>
    <w:rsid w:val="00DE395D"/>
    <w:rsid w:val="00E1057F"/>
    <w:rsid w:val="00E26453"/>
    <w:rsid w:val="00E30FD4"/>
    <w:rsid w:val="00E417CA"/>
    <w:rsid w:val="00E45EC1"/>
    <w:rsid w:val="00E47321"/>
    <w:rsid w:val="00E53EE9"/>
    <w:rsid w:val="00E90555"/>
    <w:rsid w:val="00EB2001"/>
    <w:rsid w:val="00EB6019"/>
    <w:rsid w:val="00EB6D8D"/>
    <w:rsid w:val="00EC0905"/>
    <w:rsid w:val="00EC1E20"/>
    <w:rsid w:val="00EC55DA"/>
    <w:rsid w:val="00EC667A"/>
    <w:rsid w:val="00ED5D00"/>
    <w:rsid w:val="00EE3CF4"/>
    <w:rsid w:val="00EF2086"/>
    <w:rsid w:val="00F01423"/>
    <w:rsid w:val="00F136E3"/>
    <w:rsid w:val="00F26479"/>
    <w:rsid w:val="00F30416"/>
    <w:rsid w:val="00F42C24"/>
    <w:rsid w:val="00F477B1"/>
    <w:rsid w:val="00F5587A"/>
    <w:rsid w:val="00F62026"/>
    <w:rsid w:val="00F70EB7"/>
    <w:rsid w:val="00F710A5"/>
    <w:rsid w:val="00F72BC0"/>
    <w:rsid w:val="00FA0476"/>
    <w:rsid w:val="00FB7B54"/>
    <w:rsid w:val="00FC236C"/>
    <w:rsid w:val="00FC60B2"/>
    <w:rsid w:val="00FD0077"/>
    <w:rsid w:val="00FD2C70"/>
    <w:rsid w:val="00FD4D40"/>
    <w:rsid w:val="00FE2C9C"/>
    <w:rsid w:val="00FE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7163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9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2" w:unhideWhenUsed="0" w:qFormat="1"/>
    <w:lsdException w:name="heading 3" w:semiHidden="0" w:uiPriority="3" w:unhideWhenUsed="0" w:qFormat="1"/>
    <w:lsdException w:name="heading 4" w:semiHidden="0" w:uiPriority="4" w:unhideWhenUsed="0" w:qFormat="1"/>
    <w:lsdException w:name="heading 5" w:semiHidden="0" w:uiPriority="4" w:unhideWhenUsed="0"/>
    <w:lsdException w:name="heading 6" w:semiHidden="0" w:uiPriority="4" w:unhideWhenUsed="0"/>
    <w:lsdException w:name="heading 7" w:uiPriority="4"/>
    <w:lsdException w:name="heading 8" w:uiPriority="4"/>
    <w:lsdException w:name="heading 9" w:uiPriority="4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9"/>
    <w:lsdException w:name="header" w:uiPriority="21"/>
    <w:lsdException w:name="footer" w:uiPriority="21"/>
    <w:lsdException w:name="caption" w:uiPriority="6"/>
    <w:lsdException w:name="footnote reference" w:uiPriority="21"/>
    <w:lsdException w:name="page number" w:uiPriority="21"/>
    <w:lsdException w:name="table of authorities" w:uiPriority="9"/>
    <w:lsdException w:name="List Bullet" w:uiPriority="5" w:qFormat="1"/>
    <w:lsdException w:name="List Number" w:semiHidden="0" w:uiPriority="5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47321"/>
    <w:rPr>
      <w:rFonts w:ascii="Consolas" w:hAnsi="Consolas" w:cs="Consolas"/>
      <w:sz w:val="21"/>
      <w:szCs w:val="21"/>
      <w:lang w:val="da-DK"/>
    </w:rPr>
  </w:style>
  <w:style w:type="character" w:styleId="BesgtHyperlink">
    <w:name w:val="FollowedHyperlink"/>
    <w:basedOn w:val="Standardskrifttypeiafsnit"/>
    <w:uiPriority w:val="21"/>
    <w:semiHidden/>
    <w:unhideWhenUsed/>
    <w:rsid w:val="00E47321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rsid w:val="00E4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E47321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E47321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E47321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E47321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E47321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E47321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E47321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E47321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E473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E47321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E47321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E47321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E47321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E47321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E47321"/>
  </w:style>
  <w:style w:type="character" w:customStyle="1" w:styleId="DatoTegn">
    <w:name w:val="Dato Tegn"/>
    <w:basedOn w:val="Standardskrifttypeiafsnit"/>
    <w:link w:val="Dato"/>
    <w:uiPriority w:val="99"/>
    <w:semiHidden/>
    <w:rsid w:val="00E47321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E47321"/>
    <w:rPr>
      <w:rFonts w:ascii="Tahoma" w:hAnsi="Tahoma" w:cs="Tahoma"/>
      <w:sz w:val="16"/>
      <w:szCs w:val="16"/>
      <w:lang w:val="da-DK"/>
    </w:rPr>
  </w:style>
  <w:style w:type="paragraph" w:styleId="E-mail-signatur">
    <w:name w:val="E-mail Signature"/>
    <w:basedOn w:val="Normal"/>
    <w:link w:val="E-mail-signaturTegn"/>
    <w:uiPriority w:val="99"/>
    <w:semiHidden/>
    <w:unhideWhenUsed/>
    <w:rsid w:val="00E47321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E47321"/>
    <w:rPr>
      <w:lang w:val="da-DK"/>
    </w:rPr>
  </w:style>
  <w:style w:type="table" w:styleId="Farvetgitter">
    <w:name w:val="Colorful Grid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E47321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E47321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E47321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E47321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E47321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"/>
    <w:unhideWhenUsed/>
    <w:rsid w:val="00E4732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"/>
    <w:rsid w:val="00E47321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473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E47321"/>
    <w:rPr>
      <w:lang w:val="da-DK"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table" w:styleId="Lysliste">
    <w:name w:val="Light List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E47321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E47321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E4732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E47321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E4732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E47321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E47321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E47321"/>
    <w:rPr>
      <w:lang w:val="da-DK"/>
    </w:rPr>
  </w:style>
  <w:style w:type="paragraph" w:styleId="Opstilling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E47321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E47321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E47321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E47321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E47321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E47321"/>
    <w:pPr>
      <w:numPr>
        <w:numId w:val="10"/>
      </w:numPr>
      <w:contextualSpacing/>
    </w:pPr>
  </w:style>
  <w:style w:type="paragraph" w:styleId="Opstilling2">
    <w:name w:val="List 2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E47321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E47321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E47321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E47321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rrektur">
    <w:name w:val="Revision"/>
    <w:hidden/>
    <w:uiPriority w:val="99"/>
    <w:semiHidden/>
    <w:rsid w:val="003D046C"/>
    <w:pPr>
      <w:spacing w:line="240" w:lineRule="auto"/>
    </w:p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A8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Almindelig%20tekst.docx" TargetMode="Externa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583AC16-D69E-4FCB-A89D-068D0398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Almindelig tekst.docx</Template>
  <TotalTime>3</TotalTime>
  <Pages>5</Pages>
  <Words>1367</Words>
  <Characters>8343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Ulla Skall</dc:creator>
  <cp:lastModifiedBy>Flemming Drejer Christensen</cp:lastModifiedBy>
  <cp:revision>3</cp:revision>
  <cp:lastPrinted>2019-07-03T12:13:00Z</cp:lastPrinted>
  <dcterms:created xsi:type="dcterms:W3CDTF">2019-07-04T05:45:00Z</dcterms:created>
  <dcterms:modified xsi:type="dcterms:W3CDTF">2019-07-04T10:10:00Z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486196</vt:lpwstr>
  </property>
  <property fmtid="{D5CDD505-2E9C-101B-9397-08002B2CF9AE}" pid="3" name="verId">
    <vt:lpwstr>463249</vt:lpwstr>
  </property>
  <property fmtid="{D5CDD505-2E9C-101B-9397-08002B2CF9AE}" pid="4" name="templateId">
    <vt:lpwstr>200011</vt:lpwstr>
  </property>
  <property fmtid="{D5CDD505-2E9C-101B-9397-08002B2CF9AE}" pid="5" name="fileId">
    <vt:lpwstr>767096</vt:lpwstr>
  </property>
  <property fmtid="{D5CDD505-2E9C-101B-9397-08002B2CF9AE}" pid="6" name="filePath">
    <vt:lpwstr>\\localhost@80\PersonalLibraries\prod\b016411\checked out files</vt:lpwstr>
  </property>
  <property fmtid="{D5CDD505-2E9C-101B-9397-08002B2CF9AE}" pid="7" name="templateFilePath">
    <vt:lpwstr>\\PB-3003filp01\docprod_CU3003\templates\Almindelig tekst.docx</vt:lpwstr>
  </property>
  <property fmtid="{D5CDD505-2E9C-101B-9397-08002B2CF9AE}" pid="8" name="filePathOneNote">
    <vt:lpwstr>\\localhost@80\PersonalLibraries\prod\b016411\onenote\</vt:lpwstr>
  </property>
  <property fmtid="{D5CDD505-2E9C-101B-9397-08002B2CF9AE}" pid="9" name="fileName">
    <vt:lpwstr>17-02847-4 Projektbeskrivelse 767096_1_0.docx</vt:lpwstr>
  </property>
  <property fmtid="{D5CDD505-2E9C-101B-9397-08002B2CF9AE}" pid="10" name="comment">
    <vt:lpwstr>Projektbeskrivelse</vt:lpwstr>
  </property>
  <property fmtid="{D5CDD505-2E9C-101B-9397-08002B2CF9AE}" pid="11" name="sourceId">
    <vt:lpwstr>486196</vt:lpwstr>
  </property>
  <property fmtid="{D5CDD505-2E9C-101B-9397-08002B2CF9AE}" pid="12" name="module">
    <vt:lpwstr>Document</vt:lpwstr>
  </property>
  <property fmtid="{D5CDD505-2E9C-101B-9397-08002B2CF9AE}" pid="13" name="customParams">
    <vt:lpwstr>
    </vt:lpwstr>
  </property>
  <property fmtid="{D5CDD505-2E9C-101B-9397-08002B2CF9AE}" pid="14" name="createdBy">
    <vt:lpwstr>Ulla Skall</vt:lpwstr>
  </property>
  <property fmtid="{D5CDD505-2E9C-101B-9397-08002B2CF9AE}" pid="15" name="modifiedBy">
    <vt:lpwstr>Ulla Skall</vt:lpwstr>
  </property>
  <property fmtid="{D5CDD505-2E9C-101B-9397-08002B2CF9AE}" pid="16" name="serverName">
    <vt:lpwstr>esdh-uvm-stil</vt:lpwstr>
  </property>
  <property fmtid="{D5CDD505-2E9C-101B-9397-08002B2CF9AE}" pid="17" name="server">
    <vt:lpwstr>esdh-uvm-stil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externalUser">
    <vt:lpwstr>
    </vt:lpwstr>
  </property>
  <property fmtid="{D5CDD505-2E9C-101B-9397-08002B2CF9AE}" pid="21" name="currentVerId">
    <vt:lpwstr>463249</vt:lpwstr>
  </property>
  <property fmtid="{D5CDD505-2E9C-101B-9397-08002B2CF9AE}" pid="22" name="Operation">
    <vt:lpwstr>ProduceFile</vt:lpwstr>
  </property>
  <property fmtid="{D5CDD505-2E9C-101B-9397-08002B2CF9AE}" pid="23" name="SD_DocumentLanguage">
    <vt:lpwstr>da-DK</vt:lpwstr>
  </property>
  <property fmtid="{D5CDD505-2E9C-101B-9397-08002B2CF9AE}" pid="24" name="SD_DocumentLanguageString">
    <vt:lpwstr>Dansk</vt:lpwstr>
  </property>
  <property fmtid="{D5CDD505-2E9C-101B-9397-08002B2CF9AE}" pid="25" name="SD_CtlText_Usersettings_Userprofile">
    <vt:lpwstr>Skriv navnet på den nye profil</vt:lpwstr>
  </property>
  <property fmtid="{D5CDD505-2E9C-101B-9397-08002B2CF9AE}" pid="26" name="SD_UserprofileName">
    <vt:lpwstr>Skriv navnet på den nye profil</vt:lpwstr>
  </property>
  <property fmtid="{D5CDD505-2E9C-101B-9397-08002B2CF9AE}" pid="27" name="SD_Office_OFF_ID">
    <vt:lpwstr>2</vt:lpwstr>
  </property>
  <property fmtid="{D5CDD505-2E9C-101B-9397-08002B2CF9AE}" pid="28" name="SD_Office_OFF_Display">
    <vt:lpwstr>DEPT FHK 25</vt:lpwstr>
  </property>
  <property fmtid="{D5CDD505-2E9C-101B-9397-08002B2CF9AE}" pid="29" name="SD_Office_OFF_Myndighed">
    <vt:lpwstr>Departementet</vt:lpwstr>
  </property>
  <property fmtid="{D5CDD505-2E9C-101B-9397-08002B2CF9AE}" pid="30" name="SD_Office_OFF_Myndighed_EN">
    <vt:lpwstr>The Department</vt:lpwstr>
  </property>
  <property fmtid="{D5CDD505-2E9C-101B-9397-08002B2CF9AE}" pid="31" name="SD_Office_OFF_Address">
    <vt:lpwstr>Frederiksholms Kanal 25
1220 København K</vt:lpwstr>
  </property>
  <property fmtid="{D5CDD505-2E9C-101B-9397-08002B2CF9AE}" pid="32" name="SD_Office_OFF_Address_EN">
    <vt:lpwstr>Frederiksholms Kanal 25
DK-1220 Copenhagen K</vt:lpwstr>
  </property>
  <property fmtid="{D5CDD505-2E9C-101B-9397-08002B2CF9AE}" pid="33" name="SD_Office_OFF_Phone">
    <vt:lpwstr>32 92 50 00</vt:lpwstr>
  </property>
  <property fmtid="{D5CDD505-2E9C-101B-9397-08002B2CF9AE}" pid="34" name="SD_Office_OFF_Phone_EN">
    <vt:lpwstr>+45 32 92 50 00</vt:lpwstr>
  </property>
  <property fmtid="{D5CDD505-2E9C-101B-9397-08002B2CF9AE}" pid="35" name="SD_Office_OFF_Email">
    <vt:lpwstr>uvm@uvm.dk</vt:lpwstr>
  </property>
  <property fmtid="{D5CDD505-2E9C-101B-9397-08002B2CF9AE}" pid="36" name="SD_Office_OFF_Web">
    <vt:lpwstr>www.uvm.dk</vt:lpwstr>
  </property>
  <property fmtid="{D5CDD505-2E9C-101B-9397-08002B2CF9AE}" pid="37" name="SD_Office_OFF_CVR">
    <vt:lpwstr>20453044</vt:lpwstr>
  </property>
  <property fmtid="{D5CDD505-2E9C-101B-9397-08002B2CF9AE}" pid="38" name="SD_Office_OFF_ArtworkDefinition">
    <vt:lpwstr>Logo;EmailLogo</vt:lpwstr>
  </property>
  <property fmtid="{D5CDD505-2E9C-101B-9397-08002B2CF9AE}" pid="39" name="SD_Office_OFF_LogoName">
    <vt:lpwstr>Logo</vt:lpwstr>
  </property>
  <property fmtid="{D5CDD505-2E9C-101B-9397-08002B2CF9AE}" pid="40" name="USR_Name">
    <vt:lpwstr>Ulla Skall</vt:lpwstr>
  </property>
  <property fmtid="{D5CDD505-2E9C-101B-9397-08002B2CF9AE}" pid="41" name="USR_Initials">
    <vt:lpwstr/>
  </property>
  <property fmtid="{D5CDD505-2E9C-101B-9397-08002B2CF9AE}" pid="42" name="USR_Title">
    <vt:lpwstr>Specialkonsulent</vt:lpwstr>
  </property>
  <property fmtid="{D5CDD505-2E9C-101B-9397-08002B2CF9AE}" pid="43" name="USR_Undermyndighed">
    <vt:lpwstr>Afdelingen for Grundskole, Ungdoms- og Voksenuddannelser</vt:lpwstr>
  </property>
  <property fmtid="{D5CDD505-2E9C-101B-9397-08002B2CF9AE}" pid="44" name="USR_Kontor">
    <vt:lpwstr>Grundskolekontoret</vt:lpwstr>
  </property>
  <property fmtid="{D5CDD505-2E9C-101B-9397-08002B2CF9AE}" pid="45" name="USR_DirectPhone">
    <vt:lpwstr>+45 33 95 48 12</vt:lpwstr>
  </property>
  <property fmtid="{D5CDD505-2E9C-101B-9397-08002B2CF9AE}" pid="46" name="USR_Mobile">
    <vt:lpwstr/>
  </property>
  <property fmtid="{D5CDD505-2E9C-101B-9397-08002B2CF9AE}" pid="47" name="USR_Email">
    <vt:lpwstr>Ulla.Skall@uvm.dk</vt:lpwstr>
  </property>
  <property fmtid="{D5CDD505-2E9C-101B-9397-08002B2CF9AE}" pid="48" name="DocumentInfoFinished">
    <vt:lpwstr>True</vt:lpwstr>
  </property>
  <property fmtid="{D5CDD505-2E9C-101B-9397-08002B2CF9AE}" pid="49" name="_NewReviewCycle">
    <vt:lpwstr/>
  </property>
</Properties>
</file>