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A2E67" w14:textId="690A12ED" w:rsidR="00E47321" w:rsidRDefault="00240041" w:rsidP="00A131F7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sz w:val="36"/>
          <w:szCs w:val="32"/>
        </w:rPr>
      </w:pPr>
      <w:r w:rsidRPr="008664A5">
        <w:rPr>
          <w:sz w:val="36"/>
          <w:szCs w:val="32"/>
        </w:rPr>
        <w:t xml:space="preserve">Projektbeskrivelse til pulje til </w:t>
      </w:r>
      <w:r w:rsidR="00A131F7" w:rsidRPr="008664A5">
        <w:rPr>
          <w:sz w:val="36"/>
          <w:szCs w:val="32"/>
        </w:rPr>
        <w:t xml:space="preserve">opsøgende arbejde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4519E2" w:rsidRPr="007F3290" w14:paraId="49B13D9F" w14:textId="77777777" w:rsidTr="004519E2">
        <w:tc>
          <w:tcPr>
            <w:tcW w:w="9286" w:type="dxa"/>
            <w:shd w:val="clear" w:color="auto" w:fill="BFBFBF" w:themeFill="background1" w:themeFillShade="BF"/>
            <w:vAlign w:val="center"/>
          </w:tcPr>
          <w:p w14:paraId="627550FF" w14:textId="3A80488E" w:rsidR="004519E2" w:rsidRPr="007F3290" w:rsidRDefault="004519E2" w:rsidP="004519E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Projekttitel:</w:t>
            </w:r>
          </w:p>
        </w:tc>
      </w:tr>
      <w:tr w:rsidR="004519E2" w:rsidRPr="007F3290" w14:paraId="27860CDC" w14:textId="77777777" w:rsidTr="004519E2">
        <w:tc>
          <w:tcPr>
            <w:tcW w:w="9286" w:type="dxa"/>
          </w:tcPr>
          <w:p w14:paraId="24E60622" w14:textId="058D4E5B" w:rsidR="004519E2" w:rsidRPr="003E619F" w:rsidRDefault="004519E2" w:rsidP="004519E2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94FB8">
              <w:rPr>
                <w:b/>
              </w:rPr>
              <w:t xml:space="preserve"> </w:t>
            </w:r>
            <w:r w:rsidRPr="00736AEB">
              <w:t>(tekst)</w:t>
            </w:r>
          </w:p>
        </w:tc>
      </w:tr>
    </w:tbl>
    <w:p w14:paraId="657AFCAC" w14:textId="77777777" w:rsidR="004519E2" w:rsidRPr="004519E2" w:rsidRDefault="004519E2" w:rsidP="004519E2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226AEC" w:rsidRPr="001957FA" w14:paraId="29D84C24" w14:textId="77777777" w:rsidTr="009C2CCF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53184E" w14:textId="56D93317" w:rsidR="00226AEC" w:rsidRPr="001957FA" w:rsidRDefault="004519E2" w:rsidP="00A863AB">
            <w:pPr>
              <w:rPr>
                <w:b/>
              </w:rPr>
            </w:pPr>
            <w:r>
              <w:rPr>
                <w:b/>
                <w:sz w:val="28"/>
              </w:rPr>
              <w:t xml:space="preserve">2. </w:t>
            </w:r>
            <w:r w:rsidR="00226AEC" w:rsidRPr="004519E2">
              <w:rPr>
                <w:b/>
                <w:sz w:val="28"/>
              </w:rPr>
              <w:t>Stamoplysninger for ansvarlig</w:t>
            </w:r>
            <w:r w:rsidR="00A863AB">
              <w:rPr>
                <w:b/>
                <w:sz w:val="28"/>
              </w:rPr>
              <w:t xml:space="preserve"> projektdeltager:</w:t>
            </w:r>
          </w:p>
        </w:tc>
      </w:tr>
      <w:tr w:rsidR="008664A5" w:rsidRPr="001957FA" w14:paraId="78D65972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DD8D1" w14:textId="7BA5F18E" w:rsidR="008664A5" w:rsidRPr="001957FA" w:rsidRDefault="008664A5" w:rsidP="00A53960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Ansøger: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64A3BEAA" w14:textId="77777777" w:rsidR="008664A5" w:rsidRPr="001957FA" w:rsidRDefault="008664A5" w:rsidP="00A53960"/>
        </w:tc>
      </w:tr>
      <w:tr w:rsidR="008664A5" w:rsidRPr="001957FA" w14:paraId="7C8BF08B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89E9C" w14:textId="246F4A6B" w:rsidR="008664A5" w:rsidRDefault="008664A5" w:rsidP="00A53960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50B9A215" w14:textId="77777777" w:rsidR="008664A5" w:rsidRPr="001957FA" w:rsidRDefault="008664A5" w:rsidP="00A53960"/>
        </w:tc>
      </w:tr>
      <w:tr w:rsidR="00280617" w:rsidRPr="001957FA" w14:paraId="75BDAACB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CB48B" w14:textId="1A8A3C43" w:rsidR="00280617" w:rsidRDefault="00280617" w:rsidP="00A53960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34673088" w14:textId="77777777" w:rsidR="00280617" w:rsidRPr="001957FA" w:rsidRDefault="00280617" w:rsidP="00A53960"/>
        </w:tc>
      </w:tr>
      <w:tr w:rsidR="00280617" w:rsidRPr="001957FA" w14:paraId="0FBA7079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E69EB" w14:textId="44368FA9" w:rsidR="00280617" w:rsidRDefault="00280617" w:rsidP="00A53960">
            <w:pPr>
              <w:pStyle w:val="Listeafsnit"/>
              <w:numPr>
                <w:ilvl w:val="0"/>
                <w:numId w:val="28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592230E4" w14:textId="77777777" w:rsidR="00280617" w:rsidRPr="001957FA" w:rsidRDefault="00280617" w:rsidP="00A53960"/>
        </w:tc>
      </w:tr>
      <w:tr w:rsidR="008664A5" w:rsidRPr="001957FA" w14:paraId="4996536F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08C641D" w14:textId="77777777" w:rsidR="008664A5" w:rsidRPr="001957FA" w:rsidRDefault="008664A5" w:rsidP="00A53960">
            <w:pPr>
              <w:rPr>
                <w:b/>
              </w:rPr>
            </w:pPr>
            <w:r w:rsidRPr="001957FA">
              <w:rPr>
                <w:b/>
              </w:rPr>
              <w:t>Kontaktperson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E96A0D" w14:textId="77777777" w:rsidR="008664A5" w:rsidRPr="001957FA" w:rsidRDefault="008664A5" w:rsidP="00A53960"/>
        </w:tc>
      </w:tr>
      <w:tr w:rsidR="008664A5" w:rsidRPr="001957FA" w14:paraId="0A8DA199" w14:textId="77777777" w:rsidTr="004519E2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B9394" w14:textId="77777777" w:rsidR="008664A5" w:rsidRPr="001957FA" w:rsidRDefault="008664A5" w:rsidP="00A53960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 w:rsidRPr="001957FA">
              <w:rPr>
                <w:b/>
              </w:rPr>
              <w:t>Navn: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02296ED5" w14:textId="77777777" w:rsidR="008664A5" w:rsidRPr="001957FA" w:rsidRDefault="008664A5" w:rsidP="00A53960"/>
        </w:tc>
      </w:tr>
      <w:tr w:rsidR="008664A5" w:rsidRPr="001957FA" w14:paraId="4FDC9AA2" w14:textId="77777777" w:rsidTr="004519E2">
        <w:trPr>
          <w:trHeight w:val="113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67D113F" w14:textId="77777777" w:rsidR="008664A5" w:rsidRPr="001957FA" w:rsidRDefault="008664A5" w:rsidP="00A53960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 w:rsidRPr="001957FA">
              <w:rPr>
                <w:b/>
              </w:rPr>
              <w:t>Tlf.nr.:</w:t>
            </w:r>
          </w:p>
        </w:tc>
        <w:tc>
          <w:tcPr>
            <w:tcW w:w="6804" w:type="dxa"/>
          </w:tcPr>
          <w:p w14:paraId="370B843B" w14:textId="77777777" w:rsidR="008664A5" w:rsidRPr="001957FA" w:rsidRDefault="008664A5" w:rsidP="00A53960"/>
        </w:tc>
      </w:tr>
      <w:tr w:rsidR="008664A5" w:rsidRPr="001957FA" w14:paraId="72F8A92C" w14:textId="77777777" w:rsidTr="004519E2">
        <w:trPr>
          <w:trHeight w:val="113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D251277" w14:textId="77777777" w:rsidR="008664A5" w:rsidRPr="001957FA" w:rsidRDefault="008664A5" w:rsidP="00A53960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 w:rsidRPr="001957FA">
              <w:rPr>
                <w:b/>
              </w:rPr>
              <w:t>Mail:</w:t>
            </w:r>
          </w:p>
        </w:tc>
        <w:tc>
          <w:tcPr>
            <w:tcW w:w="6804" w:type="dxa"/>
          </w:tcPr>
          <w:p w14:paraId="7242425C" w14:textId="77777777" w:rsidR="008664A5" w:rsidRPr="001957FA" w:rsidRDefault="008664A5" w:rsidP="00A53960"/>
        </w:tc>
      </w:tr>
    </w:tbl>
    <w:p w14:paraId="0996C807" w14:textId="77777777" w:rsidR="008664A5" w:rsidRPr="008664A5" w:rsidRDefault="008664A5" w:rsidP="004519E2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8046"/>
        <w:gridCol w:w="1276"/>
      </w:tblGrid>
      <w:tr w:rsidR="009D2876" w14:paraId="1474903A" w14:textId="77777777" w:rsidTr="00B94899">
        <w:trPr>
          <w:trHeight w:val="363"/>
        </w:trPr>
        <w:tc>
          <w:tcPr>
            <w:tcW w:w="8046" w:type="dxa"/>
            <w:shd w:val="clear" w:color="auto" w:fill="BFBFBF" w:themeFill="background1" w:themeFillShade="BF"/>
            <w:vAlign w:val="center"/>
          </w:tcPr>
          <w:p w14:paraId="48EBB2E6" w14:textId="3A279629" w:rsidR="009D2876" w:rsidRDefault="004519E2" w:rsidP="004519E2">
            <w:pPr>
              <w:pStyle w:val="Brdtekst"/>
              <w:spacing w:after="0"/>
              <w:rPr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3</w:t>
            </w:r>
            <w:r w:rsidR="00A06B59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. </w:t>
            </w:r>
            <w:r w:rsidR="00736AEB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Projektperiode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53B067C" w14:textId="2D7133B3" w:rsidR="009D2876" w:rsidRPr="006F16F2" w:rsidRDefault="009D2876" w:rsidP="00A53960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 w:rsidRPr="006F16F2">
              <w:rPr>
                <w:i/>
                <w:lang w:eastAsia="en-US"/>
              </w:rPr>
              <w:t>Sæt X</w:t>
            </w:r>
          </w:p>
        </w:tc>
      </w:tr>
      <w:tr w:rsidR="009D2876" w14:paraId="2258435B" w14:textId="77777777" w:rsidTr="00B94899">
        <w:trPr>
          <w:trHeight w:val="300"/>
        </w:trPr>
        <w:tc>
          <w:tcPr>
            <w:tcW w:w="8046" w:type="dxa"/>
            <w:shd w:val="clear" w:color="auto" w:fill="D9D9D9" w:themeFill="background1" w:themeFillShade="D9"/>
          </w:tcPr>
          <w:p w14:paraId="39F62BBF" w14:textId="77777777" w:rsidR="008664A5" w:rsidRPr="008664A5" w:rsidRDefault="00952B32" w:rsidP="007D15DD">
            <w:pPr>
              <w:pStyle w:val="Brdtekst"/>
              <w:spacing w:after="0"/>
              <w:rPr>
                <w:b/>
                <w:sz w:val="24"/>
                <w:szCs w:val="24"/>
                <w:lang w:eastAsia="en-US"/>
              </w:rPr>
            </w:pPr>
            <w:r w:rsidRPr="008664A5">
              <w:rPr>
                <w:b/>
                <w:sz w:val="24"/>
                <w:szCs w:val="24"/>
                <w:lang w:eastAsia="en-US"/>
              </w:rPr>
              <w:t>1-årig</w:t>
            </w:r>
            <w:r w:rsidR="008664A5" w:rsidRPr="008664A5">
              <w:rPr>
                <w:b/>
                <w:sz w:val="24"/>
                <w:szCs w:val="24"/>
                <w:lang w:eastAsia="en-US"/>
              </w:rPr>
              <w:t>t</w:t>
            </w:r>
            <w:r w:rsidRPr="008664A5">
              <w:rPr>
                <w:b/>
                <w:sz w:val="24"/>
                <w:szCs w:val="24"/>
                <w:lang w:eastAsia="en-US"/>
              </w:rPr>
              <w:t xml:space="preserve"> projekt </w:t>
            </w:r>
          </w:p>
          <w:p w14:paraId="0FEAF050" w14:textId="50A33A07" w:rsidR="009D2876" w:rsidRPr="00B94899" w:rsidRDefault="008664A5" w:rsidP="000072F0">
            <w:pPr>
              <w:pStyle w:val="Brdtekst"/>
              <w:spacing w:after="0"/>
              <w:rPr>
                <w:i/>
                <w:sz w:val="20"/>
                <w:lang w:eastAsia="en-US"/>
              </w:rPr>
            </w:pPr>
            <w:r w:rsidRPr="00B94899">
              <w:rPr>
                <w:i/>
                <w:sz w:val="20"/>
                <w:lang w:eastAsia="en-US"/>
              </w:rPr>
              <w:t xml:space="preserve">Projektperiode til </w:t>
            </w:r>
            <w:r w:rsidR="000072F0" w:rsidRPr="00B94899">
              <w:rPr>
                <w:i/>
                <w:sz w:val="20"/>
                <w:lang w:eastAsia="en-US"/>
              </w:rPr>
              <w:t>31</w:t>
            </w:r>
            <w:r w:rsidRPr="00B94899">
              <w:rPr>
                <w:i/>
                <w:sz w:val="20"/>
                <w:lang w:eastAsia="en-US"/>
              </w:rPr>
              <w:t xml:space="preserve">. </w:t>
            </w:r>
            <w:r w:rsidR="000072F0" w:rsidRPr="00B94899">
              <w:rPr>
                <w:i/>
                <w:sz w:val="20"/>
                <w:lang w:eastAsia="en-US"/>
              </w:rPr>
              <w:t>marts</w:t>
            </w:r>
            <w:r w:rsidRPr="00B94899">
              <w:rPr>
                <w:i/>
                <w:sz w:val="20"/>
                <w:lang w:eastAsia="en-US"/>
              </w:rPr>
              <w:t xml:space="preserve"> 20</w:t>
            </w:r>
            <w:r w:rsidR="000072F0" w:rsidRPr="00B94899">
              <w:rPr>
                <w:i/>
                <w:sz w:val="20"/>
                <w:lang w:eastAsia="en-US"/>
              </w:rPr>
              <w:t xml:space="preserve">20. Aflevering af rapport senest 31. marts 2020. Regnskab </w:t>
            </w:r>
            <w:r w:rsidRPr="00B94899">
              <w:rPr>
                <w:i/>
                <w:sz w:val="20"/>
                <w:lang w:eastAsia="en-US"/>
              </w:rPr>
              <w:t xml:space="preserve">senest </w:t>
            </w:r>
            <w:r w:rsidR="00D970E1" w:rsidRPr="00B94899">
              <w:rPr>
                <w:i/>
                <w:sz w:val="20"/>
                <w:lang w:eastAsia="en-US"/>
              </w:rPr>
              <w:t>3</w:t>
            </w:r>
            <w:r w:rsidR="000072F0" w:rsidRPr="00B94899">
              <w:rPr>
                <w:i/>
                <w:sz w:val="20"/>
                <w:lang w:eastAsia="en-US"/>
              </w:rPr>
              <w:t>0. juni</w:t>
            </w:r>
            <w:r w:rsidRPr="00B94899">
              <w:rPr>
                <w:i/>
                <w:sz w:val="20"/>
                <w:lang w:eastAsia="en-US"/>
              </w:rPr>
              <w:t xml:space="preserve"> </w:t>
            </w:r>
            <w:r w:rsidR="00D970E1" w:rsidRPr="00B94899">
              <w:rPr>
                <w:i/>
                <w:sz w:val="20"/>
                <w:lang w:eastAsia="en-US"/>
              </w:rPr>
              <w:t>20</w:t>
            </w:r>
            <w:r w:rsidR="00AD5A39" w:rsidRPr="00B94899">
              <w:rPr>
                <w:i/>
                <w:sz w:val="20"/>
                <w:lang w:eastAsia="en-US"/>
              </w:rPr>
              <w:t>20</w:t>
            </w:r>
            <w:r w:rsidR="000072F0" w:rsidRPr="00B94899">
              <w:rPr>
                <w:i/>
                <w:sz w:val="20"/>
                <w:lang w:eastAsia="en-US"/>
              </w:rPr>
              <w:t>.</w:t>
            </w:r>
          </w:p>
        </w:tc>
        <w:tc>
          <w:tcPr>
            <w:tcW w:w="1276" w:type="dxa"/>
          </w:tcPr>
          <w:p w14:paraId="4311F106" w14:textId="77777777" w:rsidR="009D2876" w:rsidRDefault="009D2876" w:rsidP="007D15DD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</w:tr>
      <w:tr w:rsidR="009D2876" w14:paraId="1CBDB1C5" w14:textId="77777777" w:rsidTr="00B94899">
        <w:trPr>
          <w:trHeight w:val="300"/>
        </w:trPr>
        <w:tc>
          <w:tcPr>
            <w:tcW w:w="8046" w:type="dxa"/>
            <w:shd w:val="clear" w:color="auto" w:fill="D9D9D9" w:themeFill="background1" w:themeFillShade="D9"/>
          </w:tcPr>
          <w:p w14:paraId="011160F4" w14:textId="77777777" w:rsidR="009D2876" w:rsidRPr="008664A5" w:rsidRDefault="00952B32" w:rsidP="007D15DD">
            <w:pPr>
              <w:pStyle w:val="Brdtekst"/>
              <w:spacing w:after="0"/>
              <w:rPr>
                <w:b/>
                <w:sz w:val="24"/>
                <w:szCs w:val="24"/>
                <w:lang w:eastAsia="en-US"/>
              </w:rPr>
            </w:pPr>
            <w:r w:rsidRPr="008664A5">
              <w:rPr>
                <w:b/>
                <w:sz w:val="24"/>
                <w:szCs w:val="24"/>
                <w:lang w:eastAsia="en-US"/>
              </w:rPr>
              <w:t>2-årig</w:t>
            </w:r>
            <w:r w:rsidR="008664A5" w:rsidRPr="008664A5">
              <w:rPr>
                <w:b/>
                <w:sz w:val="24"/>
                <w:szCs w:val="24"/>
                <w:lang w:eastAsia="en-US"/>
              </w:rPr>
              <w:t>t</w:t>
            </w:r>
            <w:r w:rsidRPr="008664A5">
              <w:rPr>
                <w:b/>
                <w:sz w:val="24"/>
                <w:szCs w:val="24"/>
                <w:lang w:eastAsia="en-US"/>
              </w:rPr>
              <w:t xml:space="preserve"> projekt</w:t>
            </w:r>
          </w:p>
          <w:p w14:paraId="56CDB7FE" w14:textId="68659358" w:rsidR="008664A5" w:rsidRPr="00952B32" w:rsidRDefault="009318DF" w:rsidP="00AD5A39">
            <w:pPr>
              <w:pStyle w:val="Brdtekst"/>
              <w:spacing w:after="0"/>
              <w:rPr>
                <w:sz w:val="24"/>
                <w:szCs w:val="24"/>
                <w:lang w:eastAsia="en-US"/>
              </w:rPr>
            </w:pPr>
            <w:r w:rsidRPr="00113865">
              <w:rPr>
                <w:i/>
                <w:sz w:val="20"/>
                <w:lang w:eastAsia="en-US"/>
              </w:rPr>
              <w:t>Projektperiode til 31. marts 20</w:t>
            </w:r>
            <w:r>
              <w:rPr>
                <w:i/>
                <w:sz w:val="20"/>
                <w:lang w:eastAsia="en-US"/>
              </w:rPr>
              <w:t>21</w:t>
            </w:r>
            <w:r w:rsidRPr="00113865">
              <w:rPr>
                <w:i/>
                <w:sz w:val="20"/>
                <w:lang w:eastAsia="en-US"/>
              </w:rPr>
              <w:t>. Aflevering af rapport senest 31. marts 2020</w:t>
            </w:r>
            <w:r>
              <w:rPr>
                <w:i/>
                <w:sz w:val="20"/>
                <w:lang w:eastAsia="en-US"/>
              </w:rPr>
              <w:t>.</w:t>
            </w:r>
            <w:r w:rsidRPr="00113865">
              <w:rPr>
                <w:i/>
                <w:sz w:val="20"/>
                <w:lang w:eastAsia="en-US"/>
              </w:rPr>
              <w:t xml:space="preserve"> Regnskab senest 30. juni 20</w:t>
            </w:r>
            <w:r>
              <w:rPr>
                <w:i/>
                <w:sz w:val="20"/>
                <w:lang w:eastAsia="en-US"/>
              </w:rPr>
              <w:t>21</w:t>
            </w:r>
            <w:r w:rsidRPr="00113865">
              <w:rPr>
                <w:i/>
                <w:sz w:val="20"/>
                <w:lang w:eastAsia="en-US"/>
              </w:rPr>
              <w:t>.</w:t>
            </w:r>
          </w:p>
        </w:tc>
        <w:tc>
          <w:tcPr>
            <w:tcW w:w="1276" w:type="dxa"/>
          </w:tcPr>
          <w:p w14:paraId="2D186A95" w14:textId="77777777" w:rsidR="009D2876" w:rsidRDefault="009D2876" w:rsidP="007D15DD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</w:tr>
    </w:tbl>
    <w:p w14:paraId="24385AE2" w14:textId="77777777" w:rsidR="009D2876" w:rsidRDefault="009D2876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453ABC" w:rsidRPr="007F3290" w14:paraId="51B41772" w14:textId="77777777" w:rsidTr="0055610D">
        <w:tc>
          <w:tcPr>
            <w:tcW w:w="9286" w:type="dxa"/>
            <w:shd w:val="clear" w:color="auto" w:fill="BFBFBF" w:themeFill="background1" w:themeFillShade="BF"/>
          </w:tcPr>
          <w:p w14:paraId="583A2E56" w14:textId="108A5EFB" w:rsidR="00453ABC" w:rsidRDefault="004519E2" w:rsidP="003603B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53ABC">
              <w:rPr>
                <w:b/>
                <w:sz w:val="28"/>
                <w:szCs w:val="28"/>
              </w:rPr>
              <w:t xml:space="preserve">. </w:t>
            </w:r>
            <w:r w:rsidR="00DC2B54">
              <w:rPr>
                <w:b/>
                <w:sz w:val="28"/>
                <w:szCs w:val="28"/>
              </w:rPr>
              <w:t>Projektdeltagere</w:t>
            </w:r>
            <w:r w:rsidR="00453ABC">
              <w:rPr>
                <w:b/>
                <w:sz w:val="28"/>
                <w:szCs w:val="28"/>
              </w:rPr>
              <w:t>:</w:t>
            </w:r>
          </w:p>
          <w:p w14:paraId="4B10770D" w14:textId="5D87EC6E" w:rsidR="00453ABC" w:rsidRPr="00AE01C9" w:rsidRDefault="00453ABC" w:rsidP="00280617">
            <w:pPr>
              <w:spacing w:line="276" w:lineRule="auto"/>
              <w:rPr>
                <w:b/>
                <w:sz w:val="28"/>
                <w:szCs w:val="28"/>
              </w:rPr>
            </w:pPr>
            <w:r w:rsidRPr="009A60D1">
              <w:rPr>
                <w:i/>
                <w:sz w:val="22"/>
                <w:szCs w:val="22"/>
              </w:rPr>
              <w:t xml:space="preserve">Angiv </w:t>
            </w:r>
            <w:r w:rsidR="00813C8F">
              <w:rPr>
                <w:i/>
                <w:sz w:val="22"/>
                <w:szCs w:val="22"/>
              </w:rPr>
              <w:t xml:space="preserve">hvilke overenskomstparter, der deltager i projektet, og </w:t>
            </w:r>
            <w:r w:rsidRPr="009A60D1">
              <w:rPr>
                <w:i/>
                <w:sz w:val="22"/>
                <w:szCs w:val="22"/>
              </w:rPr>
              <w:t xml:space="preserve">eventuelle </w:t>
            </w:r>
            <w:r w:rsidRPr="00280617">
              <w:rPr>
                <w:i/>
                <w:sz w:val="22"/>
                <w:szCs w:val="22"/>
              </w:rPr>
              <w:t>øvrige aktører.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453ABC" w:rsidRPr="00AD27B5" w14:paraId="4B7C4C66" w14:textId="77777777" w:rsidTr="0055610D">
        <w:tc>
          <w:tcPr>
            <w:tcW w:w="9286" w:type="dxa"/>
          </w:tcPr>
          <w:p w14:paraId="04F45592" w14:textId="46E4366F" w:rsidR="00453ABC" w:rsidRPr="00813C8F" w:rsidRDefault="00813C8F" w:rsidP="003603B2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813C8F">
              <w:rPr>
                <w:b/>
              </w:rPr>
              <w:t>Arbejdsgiver</w:t>
            </w:r>
            <w:r w:rsidR="0055610D">
              <w:rPr>
                <w:b/>
              </w:rPr>
              <w:t>siden</w:t>
            </w:r>
            <w:r w:rsidRPr="00813C8F">
              <w:rPr>
                <w:b/>
              </w:rPr>
              <w:t>:</w:t>
            </w:r>
          </w:p>
          <w:p w14:paraId="6006FF77" w14:textId="77777777" w:rsidR="00DC2B54" w:rsidRPr="00813C8F" w:rsidRDefault="00DC2B54" w:rsidP="00DC2B54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13C8F">
              <w:rPr>
                <w:i/>
              </w:rPr>
              <w:t>Aktør</w:t>
            </w:r>
            <w:r w:rsidRPr="00813C8F">
              <w:t xml:space="preserve">: </w:t>
            </w:r>
          </w:p>
          <w:p w14:paraId="2C837DC2" w14:textId="3DD2F832" w:rsidR="00453ABC" w:rsidRPr="00813C8F" w:rsidRDefault="00DC2B54" w:rsidP="0055610D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13C8F">
              <w:rPr>
                <w:i/>
              </w:rPr>
              <w:t>Kontaktperson</w:t>
            </w:r>
            <w:r w:rsidRPr="00813C8F">
              <w:t xml:space="preserve">: </w:t>
            </w:r>
          </w:p>
        </w:tc>
      </w:tr>
      <w:tr w:rsidR="00813C8F" w:rsidRPr="00AD27B5" w14:paraId="6EE5708E" w14:textId="77777777" w:rsidTr="0055610D">
        <w:tc>
          <w:tcPr>
            <w:tcW w:w="9286" w:type="dxa"/>
          </w:tcPr>
          <w:p w14:paraId="0134687C" w14:textId="30DCF161" w:rsidR="00813C8F" w:rsidRPr="00813C8F" w:rsidRDefault="00813C8F" w:rsidP="003603B2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813C8F">
              <w:rPr>
                <w:b/>
              </w:rPr>
              <w:t>Arbejdstager</w:t>
            </w:r>
            <w:r w:rsidR="0055610D">
              <w:rPr>
                <w:b/>
              </w:rPr>
              <w:t>siden</w:t>
            </w:r>
            <w:r w:rsidRPr="00813C8F">
              <w:rPr>
                <w:b/>
              </w:rPr>
              <w:t>:</w:t>
            </w:r>
          </w:p>
          <w:p w14:paraId="1C246146" w14:textId="77777777" w:rsidR="00DC2B54" w:rsidRPr="00813C8F" w:rsidRDefault="00DC2B54" w:rsidP="00DC2B54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13C8F">
              <w:rPr>
                <w:i/>
              </w:rPr>
              <w:t>Aktør</w:t>
            </w:r>
            <w:r w:rsidRPr="00813C8F">
              <w:t xml:space="preserve">: </w:t>
            </w:r>
          </w:p>
          <w:p w14:paraId="15F18E1B" w14:textId="0A34D07F" w:rsidR="00DC2B54" w:rsidRDefault="00DC2B54" w:rsidP="0055610D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13C8F">
              <w:rPr>
                <w:i/>
              </w:rPr>
              <w:t>Kontaktperson</w:t>
            </w:r>
            <w:r w:rsidRPr="00813C8F">
              <w:t xml:space="preserve">: </w:t>
            </w:r>
          </w:p>
        </w:tc>
      </w:tr>
      <w:tr w:rsidR="00813C8F" w:rsidRPr="00AD27B5" w14:paraId="12F5F7E9" w14:textId="77777777" w:rsidTr="0055610D">
        <w:tc>
          <w:tcPr>
            <w:tcW w:w="9286" w:type="dxa"/>
          </w:tcPr>
          <w:p w14:paraId="553E34CD" w14:textId="5F98E50B" w:rsidR="00813C8F" w:rsidRPr="00813C8F" w:rsidRDefault="00813C8F" w:rsidP="003603B2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813C8F">
              <w:rPr>
                <w:b/>
              </w:rPr>
              <w:t>Øvrige aktører:</w:t>
            </w:r>
          </w:p>
          <w:p w14:paraId="405017CC" w14:textId="53AF0499" w:rsidR="00813C8F" w:rsidRPr="00813C8F" w:rsidRDefault="00813C8F" w:rsidP="00813C8F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13C8F">
              <w:rPr>
                <w:i/>
              </w:rPr>
              <w:t>Aktør</w:t>
            </w:r>
            <w:r w:rsidRPr="00813C8F">
              <w:t xml:space="preserve">: </w:t>
            </w:r>
          </w:p>
          <w:p w14:paraId="32EA3EA4" w14:textId="7C504D7A" w:rsidR="00813C8F" w:rsidRPr="00813C8F" w:rsidRDefault="00813C8F" w:rsidP="00813C8F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13C8F">
              <w:rPr>
                <w:i/>
              </w:rPr>
              <w:t>Kontaktperson</w:t>
            </w:r>
            <w:r w:rsidRPr="00813C8F">
              <w:t xml:space="preserve">: </w:t>
            </w:r>
          </w:p>
          <w:p w14:paraId="0797C6F1" w14:textId="77777777" w:rsidR="00813C8F" w:rsidRDefault="00813C8F" w:rsidP="003603B2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  <w:p w14:paraId="3619A3E1" w14:textId="77777777" w:rsidR="00813C8F" w:rsidRPr="00813C8F" w:rsidRDefault="00813C8F" w:rsidP="00813C8F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13C8F">
              <w:rPr>
                <w:i/>
              </w:rPr>
              <w:t>Aktør</w:t>
            </w:r>
            <w:r w:rsidRPr="00813C8F">
              <w:t xml:space="preserve">: </w:t>
            </w:r>
          </w:p>
          <w:p w14:paraId="10B0CDFA" w14:textId="77777777" w:rsidR="00813C8F" w:rsidRPr="00813C8F" w:rsidRDefault="00813C8F" w:rsidP="00813C8F">
            <w:pPr>
              <w:pStyle w:val="Opstilling-punkttegn"/>
              <w:numPr>
                <w:ilvl w:val="0"/>
                <w:numId w:val="30"/>
              </w:numPr>
              <w:spacing w:line="276" w:lineRule="auto"/>
            </w:pPr>
            <w:r w:rsidRPr="00813C8F">
              <w:rPr>
                <w:i/>
              </w:rPr>
              <w:t>Kontaktperson</w:t>
            </w:r>
            <w:r w:rsidRPr="00813C8F">
              <w:t xml:space="preserve">: </w:t>
            </w:r>
          </w:p>
          <w:p w14:paraId="1270F865" w14:textId="77777777" w:rsidR="00813C8F" w:rsidRDefault="00813C8F" w:rsidP="0055610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</w:tbl>
    <w:p w14:paraId="5F8CC3E0" w14:textId="77777777" w:rsidR="00453ABC" w:rsidRDefault="00453ABC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813C8F" w:rsidRPr="007F3290" w14:paraId="0D38D3F4" w14:textId="77777777" w:rsidTr="004519E2">
        <w:tc>
          <w:tcPr>
            <w:tcW w:w="9286" w:type="dxa"/>
            <w:shd w:val="clear" w:color="auto" w:fill="BFBFBF" w:themeFill="background1" w:themeFillShade="BF"/>
          </w:tcPr>
          <w:p w14:paraId="4F9F774B" w14:textId="39852C82" w:rsidR="00813C8F" w:rsidRDefault="004519E2" w:rsidP="003603B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13C8F">
              <w:rPr>
                <w:b/>
                <w:sz w:val="28"/>
                <w:szCs w:val="28"/>
              </w:rPr>
              <w:t xml:space="preserve">. </w:t>
            </w:r>
            <w:r w:rsidR="0055610D">
              <w:rPr>
                <w:b/>
                <w:sz w:val="28"/>
                <w:szCs w:val="28"/>
              </w:rPr>
              <w:t>Dokumentation for aftale mellem overenskomstparter</w:t>
            </w:r>
            <w:r w:rsidR="00813C8F">
              <w:rPr>
                <w:b/>
                <w:sz w:val="28"/>
                <w:szCs w:val="28"/>
              </w:rPr>
              <w:t>:</w:t>
            </w:r>
          </w:p>
          <w:p w14:paraId="33B04AF8" w14:textId="443FAAD6" w:rsidR="00813C8F" w:rsidRPr="00AE01C9" w:rsidRDefault="00622ED8" w:rsidP="00EA7331">
            <w:pPr>
              <w:spacing w:line="276" w:lineRule="auto"/>
              <w:rPr>
                <w:b/>
                <w:sz w:val="28"/>
                <w:szCs w:val="28"/>
              </w:rPr>
            </w:pPr>
            <w:r w:rsidRPr="0055610D">
              <w:rPr>
                <w:i/>
                <w:sz w:val="22"/>
                <w:szCs w:val="22"/>
              </w:rPr>
              <w:t>Dokument</w:t>
            </w:r>
            <w:r>
              <w:rPr>
                <w:i/>
                <w:sz w:val="22"/>
                <w:szCs w:val="22"/>
              </w:rPr>
              <w:t xml:space="preserve">ér, </w:t>
            </w:r>
            <w:r w:rsidR="004519E2">
              <w:rPr>
                <w:i/>
                <w:sz w:val="22"/>
                <w:szCs w:val="22"/>
              </w:rPr>
              <w:t xml:space="preserve">at der </w:t>
            </w:r>
            <w:r w:rsidR="0055610D" w:rsidRPr="0055610D">
              <w:rPr>
                <w:i/>
                <w:sz w:val="22"/>
                <w:szCs w:val="22"/>
              </w:rPr>
              <w:t>mellem overenskomstparter</w:t>
            </w:r>
            <w:r w:rsidR="004519E2">
              <w:rPr>
                <w:i/>
                <w:sz w:val="22"/>
                <w:szCs w:val="22"/>
              </w:rPr>
              <w:t>ne</w:t>
            </w:r>
            <w:r w:rsidR="0055610D" w:rsidRPr="0055610D">
              <w:rPr>
                <w:i/>
                <w:sz w:val="22"/>
                <w:szCs w:val="22"/>
              </w:rPr>
              <w:t xml:space="preserve"> er indgået en aftale om at iværksætte en fælles opsøgende uddannelsesin</w:t>
            </w:r>
            <w:r w:rsidR="0055610D" w:rsidRPr="0055610D">
              <w:rPr>
                <w:i/>
                <w:sz w:val="22"/>
                <w:szCs w:val="22"/>
              </w:rPr>
              <w:t>d</w:t>
            </w:r>
            <w:r w:rsidR="0055610D" w:rsidRPr="0055610D">
              <w:rPr>
                <w:i/>
                <w:sz w:val="22"/>
                <w:szCs w:val="22"/>
              </w:rPr>
              <w:t xml:space="preserve">sats. Dette kan evt. </w:t>
            </w:r>
            <w:r>
              <w:rPr>
                <w:i/>
                <w:sz w:val="22"/>
                <w:szCs w:val="22"/>
              </w:rPr>
              <w:t>ske</w:t>
            </w:r>
            <w:r w:rsidRPr="0055610D">
              <w:rPr>
                <w:i/>
                <w:sz w:val="22"/>
                <w:szCs w:val="22"/>
              </w:rPr>
              <w:t xml:space="preserve"> </w:t>
            </w:r>
            <w:r w:rsidR="0055610D" w:rsidRPr="0055610D">
              <w:rPr>
                <w:i/>
                <w:sz w:val="22"/>
                <w:szCs w:val="22"/>
              </w:rPr>
              <w:t>med henvisning til et protokollat i en overens</w:t>
            </w:r>
            <w:r w:rsidR="004519E2">
              <w:rPr>
                <w:i/>
                <w:sz w:val="22"/>
                <w:szCs w:val="22"/>
              </w:rPr>
              <w:t>komst. Yderligere dokumentation skal kunne fremse</w:t>
            </w:r>
            <w:r w:rsidR="004519E2">
              <w:rPr>
                <w:i/>
                <w:sz w:val="22"/>
                <w:szCs w:val="22"/>
              </w:rPr>
              <w:t>n</w:t>
            </w:r>
            <w:r w:rsidR="004519E2">
              <w:rPr>
                <w:i/>
                <w:sz w:val="22"/>
                <w:szCs w:val="22"/>
              </w:rPr>
              <w:t>des på anmodning.</w:t>
            </w:r>
          </w:p>
        </w:tc>
      </w:tr>
      <w:tr w:rsidR="00813C8F" w:rsidRPr="00AD27B5" w14:paraId="2C5E409B" w14:textId="77777777" w:rsidTr="004519E2">
        <w:tc>
          <w:tcPr>
            <w:tcW w:w="9286" w:type="dxa"/>
          </w:tcPr>
          <w:p w14:paraId="5827F288" w14:textId="77777777" w:rsidR="00813C8F" w:rsidRPr="009B0322" w:rsidRDefault="00813C8F" w:rsidP="003603B2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(tekst)</w:t>
            </w:r>
          </w:p>
          <w:p w14:paraId="0F9042C5" w14:textId="77777777" w:rsidR="00813C8F" w:rsidRPr="00813C8F" w:rsidRDefault="00813C8F" w:rsidP="003603B2">
            <w:pPr>
              <w:spacing w:line="276" w:lineRule="auto"/>
            </w:pPr>
          </w:p>
        </w:tc>
      </w:tr>
    </w:tbl>
    <w:p w14:paraId="5AF8C1F9" w14:textId="77777777" w:rsidR="00453ABC" w:rsidRPr="009D2876" w:rsidRDefault="00453ABC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763"/>
        <w:gridCol w:w="1523"/>
      </w:tblGrid>
      <w:tr w:rsidR="00E47321" w:rsidRPr="007F3290" w14:paraId="2F8EB4CA" w14:textId="77777777" w:rsidTr="00996785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3557E85" w14:textId="2BA3FFB5" w:rsidR="00831A7A" w:rsidRDefault="004519E2" w:rsidP="007D15D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31A7A">
              <w:rPr>
                <w:b/>
                <w:sz w:val="28"/>
                <w:szCs w:val="28"/>
              </w:rPr>
              <w:t xml:space="preserve">. </w:t>
            </w:r>
            <w:r w:rsidR="00AE01C9" w:rsidRPr="00AE01C9">
              <w:rPr>
                <w:b/>
                <w:sz w:val="28"/>
                <w:szCs w:val="28"/>
              </w:rPr>
              <w:t>Projektets formål og aktiviteter</w:t>
            </w:r>
            <w:r w:rsidR="00AE01C9">
              <w:rPr>
                <w:b/>
                <w:sz w:val="28"/>
                <w:szCs w:val="28"/>
              </w:rPr>
              <w:t>:</w:t>
            </w:r>
          </w:p>
          <w:p w14:paraId="55C2DC6A" w14:textId="526C6A57" w:rsidR="00432EE0" w:rsidRPr="007F3290" w:rsidRDefault="00AE01C9" w:rsidP="007D15D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 xml:space="preserve">Beskriv formålet med projektet og </w:t>
            </w:r>
            <w:r w:rsidR="00440B75">
              <w:rPr>
                <w:i/>
                <w:sz w:val="22"/>
                <w:szCs w:val="22"/>
              </w:rPr>
              <w:t>projektets aktiviteter</w:t>
            </w:r>
            <w:r>
              <w:rPr>
                <w:i/>
                <w:sz w:val="22"/>
                <w:szCs w:val="22"/>
              </w:rPr>
              <w:t>, herunder også hvordan projektet understøtter puljens formål</w:t>
            </w:r>
            <w:r w:rsidR="009D2876">
              <w:rPr>
                <w:i/>
                <w:sz w:val="22"/>
                <w:szCs w:val="22"/>
              </w:rPr>
              <w:t>.</w:t>
            </w:r>
          </w:p>
        </w:tc>
      </w:tr>
      <w:tr w:rsidR="00432EE0" w:rsidRPr="007F3290" w14:paraId="458884C9" w14:textId="77777777" w:rsidTr="00996785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8B4803" w14:textId="69CB84EF" w:rsidR="00831A7A" w:rsidRPr="00736AEB" w:rsidRDefault="00736AEB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(tekst)</w:t>
            </w:r>
          </w:p>
          <w:p w14:paraId="4B318357" w14:textId="6BEA95E6" w:rsidR="00440B75" w:rsidRDefault="00440B75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</w:p>
        </w:tc>
      </w:tr>
      <w:tr w:rsidR="00432EE0" w:rsidRPr="007F3290" w14:paraId="5C99EBCF" w14:textId="77777777" w:rsidTr="003D046C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BBEC3CB" w14:textId="5F5C1AB5" w:rsidR="00831A7A" w:rsidRDefault="004519E2" w:rsidP="007D15D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432EE0">
              <w:rPr>
                <w:b/>
                <w:sz w:val="28"/>
                <w:szCs w:val="28"/>
              </w:rPr>
              <w:t xml:space="preserve">. </w:t>
            </w:r>
            <w:r w:rsidR="00AE01C9">
              <w:rPr>
                <w:b/>
                <w:sz w:val="28"/>
                <w:szCs w:val="28"/>
              </w:rPr>
              <w:t>Målgruppen for projektet:</w:t>
            </w:r>
          </w:p>
          <w:p w14:paraId="3765EF4B" w14:textId="617F5B69" w:rsidR="00A61B36" w:rsidRPr="00AE01C9" w:rsidRDefault="00A61B36" w:rsidP="007D15DD">
            <w:pPr>
              <w:spacing w:line="276" w:lineRule="auto"/>
              <w:rPr>
                <w:b/>
                <w:sz w:val="28"/>
                <w:szCs w:val="28"/>
              </w:rPr>
            </w:pPr>
            <w:r w:rsidRPr="00A61B36">
              <w:rPr>
                <w:i/>
                <w:sz w:val="22"/>
                <w:szCs w:val="22"/>
              </w:rPr>
              <w:t>Angiv projektets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61B36">
              <w:rPr>
                <w:i/>
                <w:sz w:val="22"/>
                <w:szCs w:val="22"/>
              </w:rPr>
              <w:t>målgruppe, herunder</w:t>
            </w:r>
            <w:r>
              <w:t xml:space="preserve"> </w:t>
            </w:r>
            <w:r w:rsidRPr="00A61B36">
              <w:rPr>
                <w:i/>
                <w:sz w:val="22"/>
                <w:szCs w:val="22"/>
              </w:rPr>
              <w:t>om projektet fx er målrettet en særlig branche eller har fokus på en specifik uddanne</w:t>
            </w:r>
            <w:r w:rsidRPr="00A61B36">
              <w:rPr>
                <w:i/>
                <w:sz w:val="22"/>
                <w:szCs w:val="22"/>
              </w:rPr>
              <w:t>l</w:t>
            </w:r>
            <w:r w:rsidRPr="00A61B36">
              <w:rPr>
                <w:i/>
                <w:sz w:val="22"/>
                <w:szCs w:val="22"/>
              </w:rPr>
              <w:t>sesaktivitet</w:t>
            </w:r>
            <w:r w:rsidR="00736AEB">
              <w:rPr>
                <w:i/>
                <w:sz w:val="22"/>
                <w:szCs w:val="22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31A7A" w:rsidRPr="007F3290" w14:paraId="0C2AD5E4" w14:textId="77777777" w:rsidTr="00D4053F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DBE28B" w14:textId="05AD0AA3" w:rsidR="00831A7A" w:rsidRPr="00736AEB" w:rsidRDefault="00736AEB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(tekst)</w:t>
            </w:r>
          </w:p>
          <w:p w14:paraId="23FBC114" w14:textId="77777777" w:rsidR="00831A7A" w:rsidRDefault="00831A7A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</w:p>
        </w:tc>
      </w:tr>
      <w:tr w:rsidR="00AD27B5" w:rsidRPr="007F3290" w14:paraId="27698949" w14:textId="77777777" w:rsidTr="007D15DD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4CABD9" w14:textId="154F8320" w:rsidR="00AD27B5" w:rsidRPr="007F3290" w:rsidRDefault="004519E2" w:rsidP="004519E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AD27B5">
              <w:rPr>
                <w:b/>
                <w:sz w:val="28"/>
                <w:szCs w:val="28"/>
              </w:rPr>
              <w:t>.</w:t>
            </w:r>
            <w:r w:rsidR="00A61B36">
              <w:rPr>
                <w:b/>
                <w:sz w:val="28"/>
                <w:szCs w:val="28"/>
              </w:rPr>
              <w:t xml:space="preserve"> Projektets mål, </w:t>
            </w:r>
            <w:r w:rsidR="00A61B36" w:rsidRPr="00AE01C9">
              <w:rPr>
                <w:b/>
                <w:sz w:val="28"/>
                <w:szCs w:val="28"/>
              </w:rPr>
              <w:t>succeskriterier</w:t>
            </w:r>
            <w:r w:rsidR="00A61B36">
              <w:rPr>
                <w:b/>
                <w:sz w:val="28"/>
                <w:szCs w:val="28"/>
              </w:rPr>
              <w:t xml:space="preserve"> og forventede effekter</w:t>
            </w:r>
            <w:r w:rsidR="00AE01C9">
              <w:rPr>
                <w:b/>
                <w:sz w:val="28"/>
                <w:szCs w:val="28"/>
              </w:rPr>
              <w:t>:</w:t>
            </w:r>
          </w:p>
        </w:tc>
      </w:tr>
      <w:tr w:rsidR="00AD27B5" w:rsidRPr="00831A7A" w14:paraId="28F3CF6F" w14:textId="77777777" w:rsidTr="003D046C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B98C" w14:textId="77777777" w:rsidR="00736AEB" w:rsidRPr="00736AEB" w:rsidRDefault="00736AEB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(tekst)</w:t>
            </w:r>
          </w:p>
          <w:p w14:paraId="1671DB39" w14:textId="25371CDF" w:rsidR="00831A7A" w:rsidRPr="00831A7A" w:rsidRDefault="00831A7A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  <w:szCs w:val="28"/>
              </w:rPr>
            </w:pPr>
          </w:p>
        </w:tc>
      </w:tr>
      <w:tr w:rsidR="00AD27B5" w:rsidRPr="007F3290" w14:paraId="73D5C1A6" w14:textId="77777777" w:rsidTr="009B0322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43D63D" w14:textId="4C41B4F5" w:rsidR="00AD27B5" w:rsidRDefault="004519E2" w:rsidP="007D15D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AD27B5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Evaluering</w:t>
            </w:r>
            <w:r w:rsidR="00E87AF5">
              <w:rPr>
                <w:b/>
                <w:sz w:val="28"/>
                <w:szCs w:val="28"/>
              </w:rPr>
              <w:t>:</w:t>
            </w:r>
          </w:p>
          <w:p w14:paraId="161D0F04" w14:textId="5989A39D" w:rsidR="00E87AF5" w:rsidRPr="00BF0942" w:rsidRDefault="004519E2" w:rsidP="00622ED8">
            <w:pPr>
              <w:spacing w:line="276" w:lineRule="auto"/>
              <w:rPr>
                <w:i/>
                <w:sz w:val="22"/>
                <w:szCs w:val="22"/>
              </w:rPr>
            </w:pPr>
            <w:r w:rsidRPr="004519E2">
              <w:rPr>
                <w:i/>
                <w:sz w:val="22"/>
                <w:szCs w:val="22"/>
              </w:rPr>
              <w:t>Beskrivelse af</w:t>
            </w:r>
            <w:r w:rsidR="00622ED8">
              <w:rPr>
                <w:i/>
                <w:sz w:val="22"/>
                <w:szCs w:val="22"/>
              </w:rPr>
              <w:t>,</w:t>
            </w:r>
            <w:r w:rsidRPr="004519E2">
              <w:rPr>
                <w:i/>
                <w:sz w:val="22"/>
                <w:szCs w:val="22"/>
              </w:rPr>
              <w:t xml:space="preserve"> hvordan projektets resultater evalueres, så det </w:t>
            </w:r>
            <w:r w:rsidR="00622ED8">
              <w:rPr>
                <w:i/>
                <w:sz w:val="22"/>
                <w:szCs w:val="22"/>
              </w:rPr>
              <w:t xml:space="preserve">kan </w:t>
            </w:r>
            <w:r w:rsidRPr="004519E2">
              <w:rPr>
                <w:i/>
                <w:sz w:val="22"/>
                <w:szCs w:val="22"/>
              </w:rPr>
              <w:t xml:space="preserve">danne grundlag for erfaringsopsamling og ny viden om opsøgende arbejde. </w:t>
            </w:r>
          </w:p>
        </w:tc>
      </w:tr>
      <w:tr w:rsidR="00C21673" w:rsidRPr="0038252E" w14:paraId="2AE84EC3" w14:textId="77777777" w:rsidTr="0038252E">
        <w:tc>
          <w:tcPr>
            <w:tcW w:w="9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6005" w14:textId="384ED52F" w:rsidR="00C21673" w:rsidRPr="00736AEB" w:rsidRDefault="00736AEB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(tekst)</w:t>
            </w:r>
          </w:p>
          <w:p w14:paraId="69BDA177" w14:textId="77777777" w:rsidR="005C4C4E" w:rsidRPr="00C21673" w:rsidRDefault="005C4C4E" w:rsidP="007D15DD">
            <w:pPr>
              <w:spacing w:line="276" w:lineRule="auto"/>
              <w:rPr>
                <w:b/>
              </w:rPr>
            </w:pPr>
          </w:p>
        </w:tc>
      </w:tr>
      <w:tr w:rsidR="007119DC" w:rsidRPr="0038252E" w14:paraId="63557930" w14:textId="77777777" w:rsidTr="007D15DD">
        <w:tc>
          <w:tcPr>
            <w:tcW w:w="9286" w:type="dxa"/>
            <w:gridSpan w:val="2"/>
            <w:shd w:val="clear" w:color="auto" w:fill="BFBFBF" w:themeFill="background1" w:themeFillShade="BF"/>
            <w:vAlign w:val="center"/>
          </w:tcPr>
          <w:p w14:paraId="4CDFA528" w14:textId="7EB8C9B7" w:rsidR="00B57A8E" w:rsidRDefault="008D2FB6" w:rsidP="00B57A8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80617">
              <w:rPr>
                <w:b/>
                <w:sz w:val="28"/>
                <w:szCs w:val="28"/>
              </w:rPr>
              <w:t>0</w:t>
            </w:r>
            <w:r w:rsidR="007119DC" w:rsidRPr="007119DC">
              <w:rPr>
                <w:b/>
                <w:sz w:val="28"/>
                <w:szCs w:val="28"/>
              </w:rPr>
              <w:t xml:space="preserve">. </w:t>
            </w:r>
            <w:r w:rsidR="00B57A8E">
              <w:rPr>
                <w:b/>
                <w:sz w:val="28"/>
                <w:szCs w:val="28"/>
              </w:rPr>
              <w:t>Opfølgning og forankring af projektet:</w:t>
            </w:r>
          </w:p>
          <w:p w14:paraId="1CFAF9FF" w14:textId="5A4E9EA9" w:rsidR="004519E2" w:rsidRPr="007119DC" w:rsidRDefault="00B57A8E" w:rsidP="00B57A8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 xml:space="preserve">Beskriv forventet </w:t>
            </w:r>
            <w:r w:rsidRPr="00BF0942">
              <w:rPr>
                <w:i/>
                <w:sz w:val="22"/>
                <w:szCs w:val="22"/>
              </w:rPr>
              <w:t>opfølgning og forankring af projektet efter støttens udløb, herunder en redegørelse for</w:t>
            </w:r>
            <w:r w:rsidR="00622ED8">
              <w:rPr>
                <w:i/>
                <w:sz w:val="22"/>
                <w:szCs w:val="22"/>
              </w:rPr>
              <w:t>,</w:t>
            </w:r>
            <w:r w:rsidRPr="00BF0942">
              <w:rPr>
                <w:i/>
                <w:sz w:val="22"/>
                <w:szCs w:val="22"/>
              </w:rPr>
              <w:t xml:space="preserve"> om erfaringer fra projektet forventes at kunne anvendes bredt.</w:t>
            </w:r>
          </w:p>
        </w:tc>
      </w:tr>
      <w:tr w:rsidR="007119DC" w:rsidRPr="0038252E" w14:paraId="35CAC5BB" w14:textId="77777777" w:rsidTr="007D15DD">
        <w:tc>
          <w:tcPr>
            <w:tcW w:w="9286" w:type="dxa"/>
            <w:gridSpan w:val="2"/>
            <w:tcBorders>
              <w:bottom w:val="single" w:sz="4" w:space="0" w:color="auto"/>
            </w:tcBorders>
          </w:tcPr>
          <w:p w14:paraId="2C69753D" w14:textId="3A5C48B0" w:rsidR="007119DC" w:rsidRPr="00736AEB" w:rsidRDefault="00736AEB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(tekst)</w:t>
            </w:r>
          </w:p>
          <w:p w14:paraId="4A6F9598" w14:textId="77777777" w:rsidR="007119DC" w:rsidRDefault="007119DC" w:rsidP="007D15DD">
            <w:pPr>
              <w:spacing w:line="276" w:lineRule="auto"/>
              <w:rPr>
                <w:b/>
              </w:rPr>
            </w:pPr>
          </w:p>
        </w:tc>
      </w:tr>
      <w:tr w:rsidR="00280617" w:rsidRPr="0038252E" w14:paraId="3C2A9FAC" w14:textId="77777777" w:rsidTr="003603B2">
        <w:tc>
          <w:tcPr>
            <w:tcW w:w="9286" w:type="dxa"/>
            <w:gridSpan w:val="2"/>
            <w:shd w:val="clear" w:color="auto" w:fill="BFBFBF" w:themeFill="background1" w:themeFillShade="BF"/>
            <w:vAlign w:val="center"/>
          </w:tcPr>
          <w:p w14:paraId="778228B7" w14:textId="5C394E3B" w:rsidR="00280617" w:rsidRDefault="00280617" w:rsidP="003603B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7119DC">
              <w:rPr>
                <w:b/>
                <w:sz w:val="28"/>
                <w:szCs w:val="28"/>
              </w:rPr>
              <w:t>. Tidsplan</w:t>
            </w:r>
          </w:p>
          <w:p w14:paraId="5760EB2A" w14:textId="77777777" w:rsidR="00280617" w:rsidRPr="007119DC" w:rsidRDefault="00280617" w:rsidP="003603B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Angiv overordnet, forventet tidsplan i overensstemmelse med pkt. 3. Projektperiode.</w:t>
            </w:r>
          </w:p>
        </w:tc>
      </w:tr>
      <w:tr w:rsidR="00280617" w:rsidRPr="0038252E" w14:paraId="0483A2B6" w14:textId="77777777" w:rsidTr="003603B2">
        <w:tc>
          <w:tcPr>
            <w:tcW w:w="9286" w:type="dxa"/>
            <w:gridSpan w:val="2"/>
            <w:tcBorders>
              <w:bottom w:val="single" w:sz="4" w:space="0" w:color="auto"/>
            </w:tcBorders>
          </w:tcPr>
          <w:p w14:paraId="4A3C5529" w14:textId="77777777" w:rsidR="00280617" w:rsidRPr="00736AEB" w:rsidRDefault="00280617" w:rsidP="003603B2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(tekst)</w:t>
            </w:r>
          </w:p>
          <w:p w14:paraId="079BF145" w14:textId="77777777" w:rsidR="00280617" w:rsidRDefault="00280617" w:rsidP="003603B2">
            <w:pPr>
              <w:spacing w:line="276" w:lineRule="auto"/>
              <w:rPr>
                <w:b/>
              </w:rPr>
            </w:pPr>
          </w:p>
        </w:tc>
      </w:tr>
      <w:tr w:rsidR="007D15DD" w:rsidRPr="0038252E" w14:paraId="7E838047" w14:textId="77777777" w:rsidTr="00B57A8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F4AC0DC" w14:textId="20BA021E" w:rsidR="007D15DD" w:rsidRDefault="00B57A8E" w:rsidP="00B57A8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7D15DD">
              <w:rPr>
                <w:b/>
                <w:sz w:val="28"/>
                <w:szCs w:val="28"/>
              </w:rPr>
              <w:t>. Deltagelse i understøttende aktiviteter: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EFF47F" w14:textId="4B00A1E6" w:rsidR="007D15DD" w:rsidRDefault="007D15DD" w:rsidP="007D15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Sæt X</w:t>
            </w:r>
          </w:p>
        </w:tc>
      </w:tr>
      <w:tr w:rsidR="007D15DD" w:rsidRPr="0038252E" w14:paraId="5F5935A3" w14:textId="77777777" w:rsidTr="00B57A8E">
        <w:tc>
          <w:tcPr>
            <w:tcW w:w="7763" w:type="dxa"/>
            <w:tcBorders>
              <w:top w:val="single" w:sz="4" w:space="0" w:color="auto"/>
            </w:tcBorders>
            <w:shd w:val="clear" w:color="auto" w:fill="auto"/>
          </w:tcPr>
          <w:p w14:paraId="698480DC" w14:textId="4D346913" w:rsidR="00B57A8E" w:rsidRDefault="007D15DD" w:rsidP="007D15DD">
            <w:pPr>
              <w:spacing w:line="276" w:lineRule="auto"/>
            </w:pPr>
            <w:r w:rsidRPr="00B57A8E">
              <w:t xml:space="preserve">Ansøger tilkendegiver hermed at være indstillet på at deltage </w:t>
            </w:r>
            <w:r w:rsidR="00C361ED">
              <w:t xml:space="preserve">i </w:t>
            </w:r>
            <w:r w:rsidRPr="00B57A8E">
              <w:t xml:space="preserve">puljens </w:t>
            </w:r>
          </w:p>
          <w:p w14:paraId="2F7EA26E" w14:textId="1B507774" w:rsidR="007D15DD" w:rsidRPr="00B57A8E" w:rsidRDefault="007D15DD" w:rsidP="007D15DD">
            <w:pPr>
              <w:spacing w:line="276" w:lineRule="auto"/>
            </w:pPr>
            <w:r w:rsidRPr="00B57A8E">
              <w:rPr>
                <w:u w:val="single"/>
              </w:rPr>
              <w:t>understøttende aktiviteter</w:t>
            </w:r>
            <w:r w:rsidR="00B57A8E" w:rsidRPr="00B57A8E">
              <w:rPr>
                <w:u w:val="single"/>
              </w:rPr>
              <w:t>: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auto"/>
          </w:tcPr>
          <w:p w14:paraId="37D0C66E" w14:textId="501E2502" w:rsidR="007D15DD" w:rsidRPr="00353AC8" w:rsidRDefault="007D15DD" w:rsidP="00B57A8E">
            <w:pPr>
              <w:spacing w:line="276" w:lineRule="auto"/>
              <w:jc w:val="center"/>
            </w:pPr>
          </w:p>
        </w:tc>
      </w:tr>
      <w:tr w:rsidR="007119DC" w:rsidRPr="0038252E" w14:paraId="503AD686" w14:textId="77777777" w:rsidTr="007D15DD">
        <w:tc>
          <w:tcPr>
            <w:tcW w:w="9286" w:type="dxa"/>
            <w:gridSpan w:val="2"/>
            <w:shd w:val="clear" w:color="auto" w:fill="BFBFBF" w:themeFill="background1" w:themeFillShade="BF"/>
            <w:vAlign w:val="center"/>
          </w:tcPr>
          <w:p w14:paraId="396AC601" w14:textId="5E903C03" w:rsidR="007119DC" w:rsidRPr="007119DC" w:rsidRDefault="00B57A8E" w:rsidP="00B57A8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7119DC" w:rsidRPr="007119DC">
              <w:rPr>
                <w:b/>
                <w:sz w:val="28"/>
                <w:szCs w:val="28"/>
              </w:rPr>
              <w:t>. Evt. bemærkninger:</w:t>
            </w:r>
          </w:p>
        </w:tc>
      </w:tr>
      <w:tr w:rsidR="007119DC" w:rsidRPr="0038252E" w14:paraId="2415829E" w14:textId="77777777" w:rsidTr="00831A7A">
        <w:tc>
          <w:tcPr>
            <w:tcW w:w="9286" w:type="dxa"/>
            <w:gridSpan w:val="2"/>
          </w:tcPr>
          <w:p w14:paraId="1E27E29B" w14:textId="75AB0A67" w:rsidR="007119DC" w:rsidRPr="00736AEB" w:rsidRDefault="00736AEB" w:rsidP="007D15D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(tekst)</w:t>
            </w:r>
          </w:p>
          <w:p w14:paraId="73D74240" w14:textId="77777777" w:rsidR="00736AEB" w:rsidRDefault="00736AEB" w:rsidP="007D15DD">
            <w:pPr>
              <w:spacing w:line="276" w:lineRule="auto"/>
              <w:rPr>
                <w:b/>
              </w:rPr>
            </w:pPr>
          </w:p>
        </w:tc>
      </w:tr>
    </w:tbl>
    <w:p w14:paraId="4E714002" w14:textId="77777777" w:rsidR="00280617" w:rsidRPr="007F3290" w:rsidRDefault="00280617" w:rsidP="0028061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7"/>
        <w:gridCol w:w="7449"/>
      </w:tblGrid>
      <w:tr w:rsidR="00280617" w:rsidRPr="00D46047" w14:paraId="53F26EC8" w14:textId="77777777" w:rsidTr="003603B2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B15ABA" w14:textId="77777777" w:rsidR="00280617" w:rsidRPr="00280617" w:rsidRDefault="00280617" w:rsidP="003603B2">
            <w:pPr>
              <w:spacing w:line="276" w:lineRule="auto"/>
              <w:rPr>
                <w:b/>
                <w:sz w:val="28"/>
              </w:rPr>
            </w:pPr>
            <w:r w:rsidRPr="00280617">
              <w:rPr>
                <w:b/>
                <w:sz w:val="28"/>
              </w:rPr>
              <w:t>Underskrift</w:t>
            </w:r>
          </w:p>
        </w:tc>
      </w:tr>
      <w:tr w:rsidR="00280617" w:rsidRPr="00D46047" w14:paraId="71F79C73" w14:textId="77777777" w:rsidTr="003603B2">
        <w:trPr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C700" w14:textId="77777777" w:rsidR="00280617" w:rsidRPr="00D46047" w:rsidRDefault="00280617" w:rsidP="003603B2"/>
          <w:p w14:paraId="4B2F0465" w14:textId="77777777" w:rsidR="00280617" w:rsidRPr="00D46047" w:rsidRDefault="00280617" w:rsidP="003603B2">
            <w:pPr>
              <w:spacing w:line="276" w:lineRule="auto"/>
            </w:pPr>
            <w:r w:rsidRPr="00D46047">
              <w:t>Dato og navn:</w:t>
            </w:r>
          </w:p>
          <w:p w14:paraId="65C875C6" w14:textId="77777777" w:rsidR="00280617" w:rsidRPr="00D46047" w:rsidRDefault="00280617" w:rsidP="003603B2"/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1A06" w14:textId="77777777" w:rsidR="00280617" w:rsidRPr="00D46047" w:rsidRDefault="00280617" w:rsidP="003603B2"/>
          <w:p w14:paraId="00024401" w14:textId="77777777" w:rsidR="00280617" w:rsidRPr="00D46047" w:rsidRDefault="00280617" w:rsidP="003603B2"/>
        </w:tc>
      </w:tr>
      <w:tr w:rsidR="00280617" w:rsidRPr="00D46047" w14:paraId="32E11564" w14:textId="77777777" w:rsidTr="003603B2">
        <w:trPr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C98F" w14:textId="77777777" w:rsidR="00280617" w:rsidRPr="00D46047" w:rsidRDefault="00280617" w:rsidP="003603B2"/>
          <w:p w14:paraId="1AF65C3A" w14:textId="77777777" w:rsidR="00280617" w:rsidRPr="00D46047" w:rsidRDefault="00280617" w:rsidP="003603B2">
            <w:r w:rsidRPr="00D46047">
              <w:t>Underskrift:</w:t>
            </w:r>
          </w:p>
          <w:p w14:paraId="783CD869" w14:textId="77777777" w:rsidR="00280617" w:rsidRPr="00D46047" w:rsidRDefault="00280617" w:rsidP="003603B2"/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2EF4" w14:textId="77777777" w:rsidR="00280617" w:rsidRPr="00D46047" w:rsidRDefault="00280617" w:rsidP="003603B2"/>
        </w:tc>
      </w:tr>
    </w:tbl>
    <w:p w14:paraId="7FFE737E" w14:textId="77777777" w:rsidR="00280617" w:rsidRDefault="00280617" w:rsidP="00280617">
      <w:pPr>
        <w:pStyle w:val="Opstilling-punkttegn"/>
        <w:numPr>
          <w:ilvl w:val="0"/>
          <w:numId w:val="0"/>
        </w:numPr>
      </w:pPr>
    </w:p>
    <w:p w14:paraId="7487E87F" w14:textId="77777777" w:rsidR="00143E27" w:rsidRDefault="00143E27" w:rsidP="00143E27">
      <w:pPr>
        <w:pStyle w:val="Opstilling-punkttegn"/>
        <w:numPr>
          <w:ilvl w:val="0"/>
          <w:numId w:val="0"/>
        </w:numPr>
        <w:tabs>
          <w:tab w:val="left" w:pos="1304"/>
        </w:tabs>
        <w:rPr>
          <w:szCs w:val="24"/>
        </w:rPr>
      </w:pPr>
      <w:r>
        <w:t xml:space="preserve">Projektbeskrivelsen printes og underskrives af ansøgers ledelse – eller den person, ledelsen har bemyndiget til at underskrive ansøgninger om tilskud. </w:t>
      </w:r>
    </w:p>
    <w:p w14:paraId="1CEF3DD6" w14:textId="77777777" w:rsidR="00143E27" w:rsidRDefault="00143E27" w:rsidP="00143E27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2123EB39" w14:textId="77777777" w:rsidR="00143E27" w:rsidRDefault="00143E27" w:rsidP="00143E27">
      <w:pPr>
        <w:rPr>
          <w:rStyle w:val="Hyperlink"/>
          <w:rFonts w:cs="Cambria"/>
        </w:rPr>
      </w:pPr>
      <w:r>
        <w:rPr>
          <w:rFonts w:cs="Cambria"/>
        </w:rPr>
        <w:t xml:space="preserve">Inden ansøgningsfristens udløb skal ansøger indsende følgende til </w:t>
      </w:r>
      <w:hyperlink r:id="rId9" w:history="1">
        <w:r w:rsidRPr="0022300E">
          <w:rPr>
            <w:rStyle w:val="Hyperlink"/>
            <w:rFonts w:cs="Cambria"/>
          </w:rPr>
          <w:t>puljefou@uvm.dk</w:t>
        </w:r>
      </w:hyperlink>
      <w:r>
        <w:rPr>
          <w:rStyle w:val="Hyperlink"/>
          <w:rFonts w:cs="Cambria"/>
        </w:rPr>
        <w:t>:</w:t>
      </w:r>
    </w:p>
    <w:p w14:paraId="7A03B12F" w14:textId="77777777" w:rsidR="00143E27" w:rsidRPr="009B5D63" w:rsidRDefault="00143E27" w:rsidP="00143E27">
      <w:pPr>
        <w:pStyle w:val="Listeafsnit"/>
        <w:numPr>
          <w:ilvl w:val="0"/>
          <w:numId w:val="32"/>
        </w:numPr>
        <w:spacing w:line="276" w:lineRule="auto"/>
        <w:rPr>
          <w:rFonts w:cs="Cambria"/>
        </w:rPr>
      </w:pPr>
      <w:r w:rsidRPr="009B5D63">
        <w:rPr>
          <w:rFonts w:cs="Cambria"/>
        </w:rPr>
        <w:t xml:space="preserve">Den underskrevne og indscannede kopi af projektbeskrivelsen </w:t>
      </w:r>
      <w:r w:rsidRPr="002724C9">
        <w:rPr>
          <w:rFonts w:cs="Cambria"/>
        </w:rPr>
        <w:t>(</w:t>
      </w:r>
      <w:r w:rsidRPr="002724C9">
        <w:rPr>
          <w:rFonts w:cs="Cambria"/>
          <w:b/>
        </w:rPr>
        <w:t>pdf-format</w:t>
      </w:r>
      <w:r w:rsidRPr="009B5D63">
        <w:rPr>
          <w:rFonts w:cs="Cambria"/>
        </w:rPr>
        <w:t xml:space="preserve">) </w:t>
      </w:r>
    </w:p>
    <w:p w14:paraId="7AB16336" w14:textId="77777777" w:rsidR="00143E27" w:rsidRPr="009B5D63" w:rsidRDefault="00143E27" w:rsidP="00143E27">
      <w:pPr>
        <w:pStyle w:val="Listeafsnit"/>
        <w:numPr>
          <w:ilvl w:val="0"/>
          <w:numId w:val="32"/>
        </w:numPr>
        <w:spacing w:line="276" w:lineRule="auto"/>
        <w:rPr>
          <w:rFonts w:cs="Cambria"/>
        </w:rPr>
      </w:pPr>
      <w:r w:rsidRPr="002724C9">
        <w:rPr>
          <w:rFonts w:cs="Cambria"/>
        </w:rPr>
        <w:t>Den udfyldte skabelon for projektbeskrivelsen uden underskrift (</w:t>
      </w:r>
      <w:r w:rsidRPr="002724C9">
        <w:rPr>
          <w:rFonts w:cs="Cambria"/>
          <w:b/>
        </w:rPr>
        <w:t>word-format</w:t>
      </w:r>
      <w:r w:rsidRPr="009B5D63">
        <w:rPr>
          <w:rFonts w:cs="Cambria"/>
        </w:rPr>
        <w:t xml:space="preserve">) </w:t>
      </w:r>
    </w:p>
    <w:p w14:paraId="02381AAA" w14:textId="77777777" w:rsidR="00143E27" w:rsidRDefault="00143E27" w:rsidP="00143E27">
      <w:pPr>
        <w:pStyle w:val="Listeafsnit"/>
        <w:numPr>
          <w:ilvl w:val="0"/>
          <w:numId w:val="31"/>
        </w:numPr>
        <w:spacing w:after="200" w:line="276" w:lineRule="auto"/>
        <w:rPr>
          <w:rFonts w:cs="Cambria"/>
        </w:rPr>
      </w:pPr>
      <w:r>
        <w:rPr>
          <w:rFonts w:cs="Cambria"/>
        </w:rPr>
        <w:t>Budget</w:t>
      </w:r>
    </w:p>
    <w:p w14:paraId="3D638B9A" w14:textId="77777777" w:rsidR="00143E27" w:rsidRPr="009B5D63" w:rsidRDefault="00143E27" w:rsidP="00143E27">
      <w:pPr>
        <w:pStyle w:val="Listeafsnit"/>
        <w:numPr>
          <w:ilvl w:val="0"/>
          <w:numId w:val="31"/>
        </w:numPr>
        <w:spacing w:after="200" w:line="276" w:lineRule="auto"/>
        <w:rPr>
          <w:rFonts w:cs="Cambria"/>
        </w:rPr>
      </w:pPr>
      <w:r>
        <w:rPr>
          <w:rFonts w:cs="Cambria"/>
        </w:rPr>
        <w:t>Eventuelle andre bilag</w:t>
      </w:r>
    </w:p>
    <w:p w14:paraId="3E17AD60" w14:textId="1C45CA73" w:rsidR="00280617" w:rsidRDefault="00280617" w:rsidP="00280617">
      <w:pPr>
        <w:pStyle w:val="Opstilling-punkttegn"/>
        <w:numPr>
          <w:ilvl w:val="0"/>
          <w:numId w:val="0"/>
        </w:numPr>
      </w:pPr>
      <w:r w:rsidRPr="00E349AB">
        <w:t>Af emnefeltet skal ”</w:t>
      </w:r>
      <w:r w:rsidRPr="00905266">
        <w:rPr>
          <w:i/>
        </w:rPr>
        <w:t>Pulje til</w:t>
      </w:r>
      <w:r w:rsidRPr="00905266">
        <w:rPr>
          <w:b/>
          <w:i/>
          <w:sz w:val="44"/>
          <w:szCs w:val="44"/>
        </w:rPr>
        <w:t xml:space="preserve"> </w:t>
      </w:r>
      <w:r>
        <w:rPr>
          <w:i/>
        </w:rPr>
        <w:t xml:space="preserve">opsøgende arbejde </w:t>
      </w:r>
      <w:r w:rsidR="00AD5A39">
        <w:rPr>
          <w:i/>
        </w:rPr>
        <w:t>2019</w:t>
      </w:r>
      <w:r w:rsidRPr="00E349AB">
        <w:t xml:space="preserve">” fremgå. </w:t>
      </w:r>
    </w:p>
    <w:p w14:paraId="2D63169D" w14:textId="77777777" w:rsidR="00280617" w:rsidRDefault="00280617" w:rsidP="00280617">
      <w:pPr>
        <w:pStyle w:val="Opstilling-punkttegn"/>
        <w:numPr>
          <w:ilvl w:val="0"/>
          <w:numId w:val="0"/>
        </w:numPr>
      </w:pPr>
    </w:p>
    <w:p w14:paraId="4D675D9A" w14:textId="79B7AAFE" w:rsidR="00280617" w:rsidRPr="00E53552" w:rsidRDefault="00280617" w:rsidP="00280617">
      <w:pPr>
        <w:spacing w:line="276" w:lineRule="auto"/>
        <w:rPr>
          <w:rFonts w:ascii="Times New Roman" w:hAnsi="Times New Roman"/>
          <w:noProof/>
        </w:rPr>
      </w:pPr>
      <w:r w:rsidRPr="00D46047">
        <w:rPr>
          <w:b/>
          <w:color w:val="000000"/>
        </w:rPr>
        <w:t xml:space="preserve">Ansøgningsfrist for indsendelse af ansøgning </w:t>
      </w:r>
      <w:r w:rsidRPr="00642904">
        <w:rPr>
          <w:b/>
          <w:color w:val="000000"/>
        </w:rPr>
        <w:t xml:space="preserve">er den </w:t>
      </w:r>
      <w:r w:rsidR="006F4E59">
        <w:rPr>
          <w:b/>
          <w:color w:val="000000"/>
        </w:rPr>
        <w:t>21</w:t>
      </w:r>
      <w:r w:rsidRPr="00642904">
        <w:rPr>
          <w:b/>
          <w:color w:val="000000"/>
        </w:rPr>
        <w:t xml:space="preserve">. </w:t>
      </w:r>
      <w:r w:rsidR="006F4E59">
        <w:rPr>
          <w:b/>
          <w:color w:val="000000"/>
        </w:rPr>
        <w:t>februar</w:t>
      </w:r>
      <w:r w:rsidR="00AD5A39" w:rsidRPr="00642904">
        <w:rPr>
          <w:b/>
          <w:color w:val="000000"/>
        </w:rPr>
        <w:t xml:space="preserve"> </w:t>
      </w:r>
      <w:r w:rsidRPr="00642904">
        <w:rPr>
          <w:b/>
          <w:color w:val="000000"/>
        </w:rPr>
        <w:t>201</w:t>
      </w:r>
      <w:r w:rsidR="00AD5A39">
        <w:rPr>
          <w:b/>
          <w:color w:val="000000"/>
        </w:rPr>
        <w:t>9</w:t>
      </w:r>
      <w:r w:rsidRPr="00642904">
        <w:rPr>
          <w:b/>
          <w:color w:val="000000"/>
        </w:rPr>
        <w:t>, kl</w:t>
      </w:r>
      <w:r w:rsidRPr="00D46047">
        <w:rPr>
          <w:b/>
          <w:color w:val="000000"/>
        </w:rPr>
        <w:t>. 12.00</w:t>
      </w:r>
      <w:r>
        <w:rPr>
          <w:rFonts w:ascii="Times New Roman" w:hAnsi="Times New Roman"/>
          <w:noProof/>
        </w:rPr>
        <w:t>.</w:t>
      </w:r>
    </w:p>
    <w:p w14:paraId="4D7D5AAF" w14:textId="77777777" w:rsidR="00280617" w:rsidRPr="00251BA7" w:rsidRDefault="00280617" w:rsidP="007D15DD">
      <w:pPr>
        <w:spacing w:line="276" w:lineRule="auto"/>
        <w:rPr>
          <w:b/>
        </w:rPr>
      </w:pPr>
      <w:bookmarkStart w:id="0" w:name="_GoBack"/>
      <w:bookmarkEnd w:id="0"/>
    </w:p>
    <w:sectPr w:rsidR="00280617" w:rsidRPr="00251BA7" w:rsidSect="009B0322">
      <w:headerReference w:type="default" r:id="rId10"/>
      <w:footerReference w:type="default" r:id="rId11"/>
      <w:pgSz w:w="11906" w:h="16838" w:code="9"/>
      <w:pgMar w:top="1664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1E293" w14:textId="77777777" w:rsidR="00BF02BA" w:rsidRDefault="00BF02BA" w:rsidP="009E4B94">
      <w:pPr>
        <w:spacing w:line="240" w:lineRule="auto"/>
      </w:pPr>
      <w:r>
        <w:separator/>
      </w:r>
    </w:p>
  </w:endnote>
  <w:endnote w:type="continuationSeparator" w:id="0">
    <w:p w14:paraId="36576D82" w14:textId="77777777" w:rsidR="00BF02BA" w:rsidRDefault="00BF02BA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63544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77777777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6F4E59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77777777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6F4E59">
                      <w:rPr>
                        <w:rStyle w:val="Sidetal"/>
                        <w:noProof/>
                      </w:rPr>
                      <w:t>3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68944" w14:textId="77777777" w:rsidR="00BF02BA" w:rsidRDefault="00BF02BA" w:rsidP="009E4B94">
      <w:pPr>
        <w:spacing w:line="240" w:lineRule="auto"/>
      </w:pPr>
      <w:r>
        <w:separator/>
      </w:r>
    </w:p>
  </w:footnote>
  <w:footnote w:type="continuationSeparator" w:id="0">
    <w:p w14:paraId="1AE1C181" w14:textId="77777777" w:rsidR="00BF02BA" w:rsidRDefault="00BF02BA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CE6C6" w14:textId="64092E4D" w:rsidR="006D43E0" w:rsidRPr="005B32BE" w:rsidRDefault="009F789F" w:rsidP="009F789F">
    <w:pPr>
      <w:pStyle w:val="Sidehoved"/>
      <w:rPr>
        <w:sz w:val="23"/>
        <w:szCs w:val="23"/>
      </w:rPr>
    </w:pPr>
    <w:r w:rsidRPr="009F789F">
      <w:rPr>
        <w:i/>
        <w:sz w:val="23"/>
        <w:szCs w:val="23"/>
      </w:rPr>
      <w:t xml:space="preserve">Pulje til </w:t>
    </w:r>
    <w:r w:rsidR="00A131F7">
      <w:rPr>
        <w:i/>
        <w:sz w:val="23"/>
        <w:szCs w:val="23"/>
      </w:rPr>
      <w:t>opsøgende arbejde 201</w:t>
    </w:r>
    <w:r w:rsidR="00AD5A39">
      <w:rPr>
        <w:i/>
        <w:sz w:val="23"/>
        <w:szCs w:val="23"/>
      </w:rPr>
      <w:t>9</w:t>
    </w:r>
    <w:r>
      <w:rPr>
        <w:i/>
        <w:sz w:val="23"/>
        <w:szCs w:val="23"/>
      </w:rPr>
      <w:tab/>
    </w:r>
    <w:r w:rsidR="00650778">
      <w:rPr>
        <w:i/>
        <w:sz w:val="23"/>
        <w:szCs w:val="23"/>
      </w:rPr>
      <w:tab/>
    </w:r>
    <w:r w:rsidR="00D970E1" w:rsidRPr="00D970E1">
      <w:rPr>
        <w:sz w:val="23"/>
        <w:szCs w:val="23"/>
      </w:rPr>
      <w:t>S</w:t>
    </w:r>
    <w:r w:rsidR="00650778" w:rsidRPr="00650778">
      <w:rPr>
        <w:sz w:val="23"/>
        <w:szCs w:val="23"/>
      </w:rPr>
      <w:t xml:space="preserve">agsnummer </w:t>
    </w:r>
    <w:r w:rsidR="00AD5A39">
      <w:rPr>
        <w:rStyle w:val="si-textfield1"/>
        <w:color w:val="444444"/>
        <w:sz w:val="20"/>
        <w:szCs w:val="20"/>
      </w:rPr>
      <w:t>18/14809</w:t>
    </w:r>
    <w:r>
      <w:rPr>
        <w:i/>
        <w:sz w:val="23"/>
        <w:szCs w:val="23"/>
      </w:rPr>
      <w:tab/>
    </w:r>
    <w:r w:rsidRPr="009F789F">
      <w:rPr>
        <w:sz w:val="23"/>
        <w:szCs w:val="23"/>
      </w:rPr>
      <w:tab/>
    </w:r>
    <w:r w:rsidRPr="009F789F">
      <w:rPr>
        <w:sz w:val="23"/>
        <w:szCs w:val="23"/>
      </w:rPr>
      <w:tab/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2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4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7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6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3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7"/>
  </w:num>
  <w:num w:numId="24">
    <w:abstractNumId w:val="16"/>
  </w:num>
  <w:num w:numId="25">
    <w:abstractNumId w:val="17"/>
  </w:num>
  <w:num w:numId="26">
    <w:abstractNumId w:val="16"/>
  </w:num>
  <w:num w:numId="27">
    <w:abstractNumId w:val="17"/>
  </w:num>
  <w:num w:numId="28">
    <w:abstractNumId w:val="12"/>
  </w:num>
  <w:num w:numId="29">
    <w:abstractNumId w:val="9"/>
  </w:num>
  <w:num w:numId="30">
    <w:abstractNumId w:val="15"/>
  </w:num>
  <w:num w:numId="31">
    <w:abstractNumId w:val="1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072F0"/>
    <w:rsid w:val="000237FB"/>
    <w:rsid w:val="00034B81"/>
    <w:rsid w:val="00061F35"/>
    <w:rsid w:val="00066FB5"/>
    <w:rsid w:val="00071735"/>
    <w:rsid w:val="000769D0"/>
    <w:rsid w:val="00085DD6"/>
    <w:rsid w:val="00094147"/>
    <w:rsid w:val="00094ABD"/>
    <w:rsid w:val="000A5604"/>
    <w:rsid w:val="000F302B"/>
    <w:rsid w:val="000F3CEA"/>
    <w:rsid w:val="00122A44"/>
    <w:rsid w:val="0013244F"/>
    <w:rsid w:val="00134F32"/>
    <w:rsid w:val="00143E27"/>
    <w:rsid w:val="001633D6"/>
    <w:rsid w:val="00167CD2"/>
    <w:rsid w:val="00171DB7"/>
    <w:rsid w:val="00174218"/>
    <w:rsid w:val="00182651"/>
    <w:rsid w:val="00195072"/>
    <w:rsid w:val="001B00A9"/>
    <w:rsid w:val="001E22D1"/>
    <w:rsid w:val="001E4ED8"/>
    <w:rsid w:val="001F7E76"/>
    <w:rsid w:val="0022635B"/>
    <w:rsid w:val="00226AEC"/>
    <w:rsid w:val="00233A54"/>
    <w:rsid w:val="00240041"/>
    <w:rsid w:val="00243553"/>
    <w:rsid w:val="00244D70"/>
    <w:rsid w:val="00251BA7"/>
    <w:rsid w:val="00251C55"/>
    <w:rsid w:val="00257EFD"/>
    <w:rsid w:val="002615BB"/>
    <w:rsid w:val="00277AED"/>
    <w:rsid w:val="00280617"/>
    <w:rsid w:val="00287DA9"/>
    <w:rsid w:val="002929B3"/>
    <w:rsid w:val="002D5562"/>
    <w:rsid w:val="002D6B23"/>
    <w:rsid w:val="002E3749"/>
    <w:rsid w:val="002E74A4"/>
    <w:rsid w:val="00327A12"/>
    <w:rsid w:val="00350F5F"/>
    <w:rsid w:val="00353AC8"/>
    <w:rsid w:val="00364AF5"/>
    <w:rsid w:val="00371B56"/>
    <w:rsid w:val="00372366"/>
    <w:rsid w:val="00376751"/>
    <w:rsid w:val="00385584"/>
    <w:rsid w:val="003B35B0"/>
    <w:rsid w:val="003C3794"/>
    <w:rsid w:val="003C4F9F"/>
    <w:rsid w:val="003C60F1"/>
    <w:rsid w:val="003D046C"/>
    <w:rsid w:val="003E0731"/>
    <w:rsid w:val="003E619F"/>
    <w:rsid w:val="003F3BF5"/>
    <w:rsid w:val="00424709"/>
    <w:rsid w:val="00424AD9"/>
    <w:rsid w:val="00432EE0"/>
    <w:rsid w:val="00440B75"/>
    <w:rsid w:val="004519E2"/>
    <w:rsid w:val="00452937"/>
    <w:rsid w:val="00453ABC"/>
    <w:rsid w:val="00464C26"/>
    <w:rsid w:val="00471EED"/>
    <w:rsid w:val="004A33C2"/>
    <w:rsid w:val="004C01B2"/>
    <w:rsid w:val="004D3F0D"/>
    <w:rsid w:val="004D4F45"/>
    <w:rsid w:val="004E117A"/>
    <w:rsid w:val="004E59FB"/>
    <w:rsid w:val="005178A7"/>
    <w:rsid w:val="005247CA"/>
    <w:rsid w:val="00537F6C"/>
    <w:rsid w:val="00542752"/>
    <w:rsid w:val="0055148D"/>
    <w:rsid w:val="00552EB2"/>
    <w:rsid w:val="0055610D"/>
    <w:rsid w:val="00557FEA"/>
    <w:rsid w:val="00587114"/>
    <w:rsid w:val="00587317"/>
    <w:rsid w:val="005A28D4"/>
    <w:rsid w:val="005A2B83"/>
    <w:rsid w:val="005B1401"/>
    <w:rsid w:val="005B32BE"/>
    <w:rsid w:val="005C4C4E"/>
    <w:rsid w:val="005C5F97"/>
    <w:rsid w:val="005F1580"/>
    <w:rsid w:val="005F3ED8"/>
    <w:rsid w:val="005F6B57"/>
    <w:rsid w:val="006032AE"/>
    <w:rsid w:val="00622ED8"/>
    <w:rsid w:val="00642904"/>
    <w:rsid w:val="00650778"/>
    <w:rsid w:val="00655B49"/>
    <w:rsid w:val="006727C8"/>
    <w:rsid w:val="006801D0"/>
    <w:rsid w:val="00681D83"/>
    <w:rsid w:val="006900C2"/>
    <w:rsid w:val="00693369"/>
    <w:rsid w:val="006A030C"/>
    <w:rsid w:val="006B007B"/>
    <w:rsid w:val="006B30A9"/>
    <w:rsid w:val="006D43E0"/>
    <w:rsid w:val="006F16F2"/>
    <w:rsid w:val="006F4E59"/>
    <w:rsid w:val="006F6EED"/>
    <w:rsid w:val="0070267E"/>
    <w:rsid w:val="00706E32"/>
    <w:rsid w:val="007119DC"/>
    <w:rsid w:val="00736AEB"/>
    <w:rsid w:val="007546AF"/>
    <w:rsid w:val="0075512C"/>
    <w:rsid w:val="00765934"/>
    <w:rsid w:val="00780CEF"/>
    <w:rsid w:val="00794FB8"/>
    <w:rsid w:val="007A6E31"/>
    <w:rsid w:val="007D15DD"/>
    <w:rsid w:val="007D54ED"/>
    <w:rsid w:val="007E0AC9"/>
    <w:rsid w:val="007E373C"/>
    <w:rsid w:val="007F4E67"/>
    <w:rsid w:val="00805024"/>
    <w:rsid w:val="0080758C"/>
    <w:rsid w:val="00813C8F"/>
    <w:rsid w:val="00831A7A"/>
    <w:rsid w:val="00860291"/>
    <w:rsid w:val="008664A5"/>
    <w:rsid w:val="00872B54"/>
    <w:rsid w:val="00882C6A"/>
    <w:rsid w:val="00892D08"/>
    <w:rsid w:val="00893791"/>
    <w:rsid w:val="008A16A0"/>
    <w:rsid w:val="008A7FDD"/>
    <w:rsid w:val="008B3A69"/>
    <w:rsid w:val="008D2FB6"/>
    <w:rsid w:val="008E5A6D"/>
    <w:rsid w:val="008F32DF"/>
    <w:rsid w:val="008F3540"/>
    <w:rsid w:val="008F4D20"/>
    <w:rsid w:val="009318DF"/>
    <w:rsid w:val="00945CA5"/>
    <w:rsid w:val="0094757D"/>
    <w:rsid w:val="00951B25"/>
    <w:rsid w:val="00952B32"/>
    <w:rsid w:val="00970BB6"/>
    <w:rsid w:val="009737E4"/>
    <w:rsid w:val="00983B74"/>
    <w:rsid w:val="00990263"/>
    <w:rsid w:val="00996785"/>
    <w:rsid w:val="009A4CCC"/>
    <w:rsid w:val="009A60D1"/>
    <w:rsid w:val="009A6207"/>
    <w:rsid w:val="009B0322"/>
    <w:rsid w:val="009D2876"/>
    <w:rsid w:val="009E4B94"/>
    <w:rsid w:val="009F789F"/>
    <w:rsid w:val="00A006CA"/>
    <w:rsid w:val="00A06B59"/>
    <w:rsid w:val="00A131F7"/>
    <w:rsid w:val="00A2454F"/>
    <w:rsid w:val="00A2796E"/>
    <w:rsid w:val="00A52794"/>
    <w:rsid w:val="00A53960"/>
    <w:rsid w:val="00A61B36"/>
    <w:rsid w:val="00A67DE3"/>
    <w:rsid w:val="00A7754A"/>
    <w:rsid w:val="00A80EEA"/>
    <w:rsid w:val="00A863AB"/>
    <w:rsid w:val="00A873EE"/>
    <w:rsid w:val="00AB2C70"/>
    <w:rsid w:val="00AB3C1D"/>
    <w:rsid w:val="00AB4582"/>
    <w:rsid w:val="00AC7A7E"/>
    <w:rsid w:val="00AD01C7"/>
    <w:rsid w:val="00AD27B5"/>
    <w:rsid w:val="00AD5A39"/>
    <w:rsid w:val="00AE01C9"/>
    <w:rsid w:val="00AF0CFE"/>
    <w:rsid w:val="00AF1D02"/>
    <w:rsid w:val="00B002B3"/>
    <w:rsid w:val="00B00D92"/>
    <w:rsid w:val="00B037D0"/>
    <w:rsid w:val="00B10E30"/>
    <w:rsid w:val="00B5459E"/>
    <w:rsid w:val="00B57A8E"/>
    <w:rsid w:val="00B61AB8"/>
    <w:rsid w:val="00B64EE0"/>
    <w:rsid w:val="00B843E4"/>
    <w:rsid w:val="00B94899"/>
    <w:rsid w:val="00BA707F"/>
    <w:rsid w:val="00BB4255"/>
    <w:rsid w:val="00BF02BA"/>
    <w:rsid w:val="00BF0942"/>
    <w:rsid w:val="00BF1854"/>
    <w:rsid w:val="00C20159"/>
    <w:rsid w:val="00C21673"/>
    <w:rsid w:val="00C357EF"/>
    <w:rsid w:val="00C35951"/>
    <w:rsid w:val="00C361ED"/>
    <w:rsid w:val="00C42C79"/>
    <w:rsid w:val="00CA77E0"/>
    <w:rsid w:val="00CB3BE9"/>
    <w:rsid w:val="00CB48B5"/>
    <w:rsid w:val="00CB5B09"/>
    <w:rsid w:val="00CC3720"/>
    <w:rsid w:val="00CC5E24"/>
    <w:rsid w:val="00CC6322"/>
    <w:rsid w:val="00CD4794"/>
    <w:rsid w:val="00CE06B2"/>
    <w:rsid w:val="00CF635D"/>
    <w:rsid w:val="00D07B40"/>
    <w:rsid w:val="00D237F5"/>
    <w:rsid w:val="00D2794B"/>
    <w:rsid w:val="00D27D0E"/>
    <w:rsid w:val="00D3752F"/>
    <w:rsid w:val="00D53670"/>
    <w:rsid w:val="00D94A2B"/>
    <w:rsid w:val="00D96141"/>
    <w:rsid w:val="00D970E1"/>
    <w:rsid w:val="00DA0B36"/>
    <w:rsid w:val="00DB31AF"/>
    <w:rsid w:val="00DC2B54"/>
    <w:rsid w:val="00DC61BD"/>
    <w:rsid w:val="00DD1936"/>
    <w:rsid w:val="00DE2B28"/>
    <w:rsid w:val="00DE395D"/>
    <w:rsid w:val="00E1057F"/>
    <w:rsid w:val="00E26453"/>
    <w:rsid w:val="00E45EC1"/>
    <w:rsid w:val="00E47321"/>
    <w:rsid w:val="00E53EE9"/>
    <w:rsid w:val="00E75DF5"/>
    <w:rsid w:val="00E87AF5"/>
    <w:rsid w:val="00E90555"/>
    <w:rsid w:val="00E914D4"/>
    <w:rsid w:val="00EA7331"/>
    <w:rsid w:val="00EC0905"/>
    <w:rsid w:val="00EC1E20"/>
    <w:rsid w:val="00EC55DA"/>
    <w:rsid w:val="00EC5786"/>
    <w:rsid w:val="00ED5D00"/>
    <w:rsid w:val="00EE3CF4"/>
    <w:rsid w:val="00EF2086"/>
    <w:rsid w:val="00EF63D0"/>
    <w:rsid w:val="00F045DE"/>
    <w:rsid w:val="00F07039"/>
    <w:rsid w:val="00F30416"/>
    <w:rsid w:val="00F42C24"/>
    <w:rsid w:val="00F5587A"/>
    <w:rsid w:val="00F62026"/>
    <w:rsid w:val="00F70EB7"/>
    <w:rsid w:val="00F710A5"/>
    <w:rsid w:val="00FC1673"/>
    <w:rsid w:val="00FC236C"/>
    <w:rsid w:val="00FC60B2"/>
    <w:rsid w:val="00FD2C7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7163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EF63D0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E47321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rsid w:val="00AD5A39"/>
    <w:rPr>
      <w:rFonts w:ascii="Segoe UI" w:hAnsi="Segoe UI" w:cs="Segoe UI" w:hint="default"/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143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EF63D0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E47321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rsid w:val="00AD5A39"/>
    <w:rPr>
      <w:rFonts w:ascii="Segoe UI" w:hAnsi="Segoe UI" w:cs="Segoe UI" w:hint="default"/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143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1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91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6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96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0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1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409461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566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62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uljefou@uvm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6</TotalTime>
  <Pages>3</Pages>
  <Words>402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Ulla Skall</dc:creator>
  <cp:lastModifiedBy>Undervisningsministeriet</cp:lastModifiedBy>
  <cp:revision>6</cp:revision>
  <cp:lastPrinted>2018-02-09T10:34:00Z</cp:lastPrinted>
  <dcterms:created xsi:type="dcterms:W3CDTF">2018-11-22T08:46:00Z</dcterms:created>
  <dcterms:modified xsi:type="dcterms:W3CDTF">2019-01-11T08:32:00Z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</Properties>
</file>