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A2E67" w14:textId="3F0617F3" w:rsidR="00E47321" w:rsidRDefault="008F5F99" w:rsidP="00647907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  <w:r>
        <w:rPr>
          <w:sz w:val="30"/>
          <w:szCs w:val="30"/>
        </w:rPr>
        <w:t>Rapportskabelon</w:t>
      </w:r>
      <w:r w:rsidR="00EC2BCB" w:rsidRPr="00647907">
        <w:rPr>
          <w:sz w:val="30"/>
          <w:szCs w:val="30"/>
        </w:rPr>
        <w:t xml:space="preserve">: </w:t>
      </w:r>
      <w:r w:rsidR="005E5CB2">
        <w:rPr>
          <w:sz w:val="30"/>
          <w:szCs w:val="30"/>
        </w:rPr>
        <w:t xml:space="preserve">Pulje til udvekslingsophold i Frankrig og Spanien for </w:t>
      </w:r>
      <w:r w:rsidR="006C5075">
        <w:rPr>
          <w:sz w:val="30"/>
          <w:szCs w:val="30"/>
        </w:rPr>
        <w:t xml:space="preserve">elever på </w:t>
      </w:r>
      <w:r w:rsidR="005E5CB2">
        <w:rPr>
          <w:sz w:val="30"/>
          <w:szCs w:val="30"/>
        </w:rPr>
        <w:t>de gymnasiale uddannelser</w:t>
      </w:r>
    </w:p>
    <w:p w14:paraId="3A567746" w14:textId="164E95AC" w:rsidR="000A25A8" w:rsidRDefault="000A25A8" w:rsidP="000A25A8">
      <w:r>
        <w:t xml:space="preserve">Hensigten med </w:t>
      </w:r>
      <w:r w:rsidRPr="000A25A8">
        <w:rPr>
          <w:i/>
        </w:rPr>
        <w:t xml:space="preserve">Pulje til udvekslingsophold i Frankrig og Spanien for </w:t>
      </w:r>
      <w:r w:rsidR="0000550A">
        <w:rPr>
          <w:i/>
        </w:rPr>
        <w:t xml:space="preserve">elever på </w:t>
      </w:r>
      <w:r w:rsidRPr="000A25A8">
        <w:rPr>
          <w:i/>
        </w:rPr>
        <w:t>de gymnasiale uddannelser</w:t>
      </w:r>
      <w:r w:rsidRPr="00892FDC">
        <w:t xml:space="preserve"> er </w:t>
      </w:r>
      <w:r w:rsidR="00F04FF2">
        <w:t xml:space="preserve">at </w:t>
      </w:r>
      <w:r w:rsidRPr="000A25A8">
        <w:t>tilbyde elever på de gymnasiale uddannelser at komme på udvekslingsophold i Frankrig eller Sp</w:t>
      </w:r>
      <w:r w:rsidRPr="000A25A8">
        <w:t>a</w:t>
      </w:r>
      <w:r w:rsidRPr="000A25A8">
        <w:t>nien</w:t>
      </w:r>
      <w:r>
        <w:t xml:space="preserve"> gennem et udvekslingsprogram</w:t>
      </w:r>
      <w:r w:rsidRPr="000A25A8">
        <w:t>. Udvekslingsprogrammet skal give eleverne både sproglig og ku</w:t>
      </w:r>
      <w:r w:rsidRPr="000A25A8">
        <w:t>l</w:t>
      </w:r>
      <w:r w:rsidRPr="000A25A8">
        <w:t>turel forståelse og indsigt og gøre eleverne klogere på henholdsvis det danske og franske eller spanske samfund.</w:t>
      </w:r>
    </w:p>
    <w:p w14:paraId="57D5403E" w14:textId="77777777" w:rsidR="000A25A8" w:rsidRDefault="000A25A8" w:rsidP="000A25A8"/>
    <w:p w14:paraId="03FF38CE" w14:textId="1D09ED0D" w:rsidR="000A25A8" w:rsidRDefault="000A25A8" w:rsidP="000A25A8">
      <w:r>
        <w:t xml:space="preserve">Find beskrivelse af puljen i puljeoversigten på </w:t>
      </w:r>
      <w:hyperlink r:id="rId10" w:history="1">
        <w:r w:rsidRPr="00A2655E">
          <w:rPr>
            <w:rStyle w:val="Hyperlink"/>
          </w:rPr>
          <w:t>www.uvm.dk/puljer</w:t>
        </w:r>
      </w:hyperlink>
      <w:r>
        <w:t xml:space="preserve"> under ”Gymnasiale uddanne</w:t>
      </w:r>
      <w:r>
        <w:t>l</w:t>
      </w:r>
      <w:r>
        <w:t>ser”.</w:t>
      </w:r>
    </w:p>
    <w:p w14:paraId="7132F10D" w14:textId="77777777" w:rsidR="000A25A8" w:rsidRDefault="000A25A8" w:rsidP="000A25A8">
      <w:pPr>
        <w:rPr>
          <w:sz w:val="16"/>
        </w:rPr>
      </w:pPr>
    </w:p>
    <w:p w14:paraId="4A568518" w14:textId="5E9B65C0" w:rsidR="000A25A8" w:rsidRDefault="000A25A8" w:rsidP="000A25A8">
      <w:r>
        <w:t xml:space="preserve">Skabelon til afrapportering </w:t>
      </w:r>
      <w:r w:rsidRPr="001C2EF9">
        <w:t>skal</w:t>
      </w:r>
      <w:r>
        <w:t xml:space="preserve"> anvendes til at dokumentere, </w:t>
      </w:r>
      <w:r w:rsidRPr="000A25A8">
        <w:t>hvordan skolen har oplevet delt</w:t>
      </w:r>
      <w:r w:rsidRPr="000A25A8">
        <w:t>a</w:t>
      </w:r>
      <w:r w:rsidRPr="000A25A8">
        <w:t xml:space="preserve">gelsen i udvekslingsprogrammet, og hvilke resultater det har tilvejebragt. </w:t>
      </w:r>
      <w:r>
        <w:t xml:space="preserve"> </w:t>
      </w:r>
    </w:p>
    <w:p w14:paraId="743CCFD8" w14:textId="77777777" w:rsidR="000A25A8" w:rsidRPr="00FA64E4" w:rsidRDefault="000A25A8" w:rsidP="000A25A8">
      <w:pPr>
        <w:autoSpaceDE w:val="0"/>
        <w:autoSpaceDN w:val="0"/>
        <w:adjustRightInd w:val="0"/>
        <w:rPr>
          <w:rFonts w:cs="Garamond"/>
          <w:sz w:val="16"/>
        </w:rPr>
      </w:pPr>
    </w:p>
    <w:p w14:paraId="5BFE8169" w14:textId="61AA1D50" w:rsidR="000A25A8" w:rsidRPr="00FC553B" w:rsidRDefault="000A25A8" w:rsidP="000A25A8">
      <w:pPr>
        <w:rPr>
          <w:i/>
        </w:rPr>
      </w:pPr>
      <w:r>
        <w:rPr>
          <w:i/>
        </w:rPr>
        <w:t>Frist for afrapportering:</w:t>
      </w:r>
    </w:p>
    <w:p w14:paraId="4DB78138" w14:textId="14CD38A3" w:rsidR="000A25A8" w:rsidRPr="00C22690" w:rsidRDefault="000A25A8" w:rsidP="000A25A8">
      <w:pPr>
        <w:pStyle w:val="Listeafsnit"/>
        <w:numPr>
          <w:ilvl w:val="0"/>
          <w:numId w:val="31"/>
        </w:numPr>
      </w:pPr>
      <w:r>
        <w:t>Rapport, regnskab og</w:t>
      </w:r>
      <w:r w:rsidRPr="00C22690">
        <w:t xml:space="preserve"> ledelseserklæring skal fremsendes </w:t>
      </w:r>
      <w:r w:rsidRPr="00C22690">
        <w:rPr>
          <w:b/>
        </w:rPr>
        <w:t xml:space="preserve">senest </w:t>
      </w:r>
      <w:r w:rsidR="00DE1C27">
        <w:rPr>
          <w:b/>
        </w:rPr>
        <w:t>31. august</w:t>
      </w:r>
      <w:r>
        <w:rPr>
          <w:b/>
        </w:rPr>
        <w:t xml:space="preserve"> 2020</w:t>
      </w:r>
      <w:r w:rsidRPr="002E23F7">
        <w:t>.</w:t>
      </w:r>
      <w:r w:rsidRPr="00C22690">
        <w:rPr>
          <w:b/>
        </w:rPr>
        <w:t xml:space="preserve"> </w:t>
      </w:r>
    </w:p>
    <w:p w14:paraId="13E526A6" w14:textId="77777777" w:rsidR="000A25A8" w:rsidRPr="00FA64E4" w:rsidRDefault="000A25A8" w:rsidP="000A25A8">
      <w:pPr>
        <w:rPr>
          <w:sz w:val="16"/>
        </w:rPr>
      </w:pPr>
    </w:p>
    <w:p w14:paraId="590877F5" w14:textId="77777777" w:rsidR="000A25A8" w:rsidRPr="004447A5" w:rsidRDefault="000A25A8" w:rsidP="000A25A8">
      <w:r>
        <w:t xml:space="preserve">Fremsendelse af rapport samt underskrevet regnskab og ledelseserklæring skal ske til </w:t>
      </w:r>
      <w:hyperlink r:id="rId11" w:history="1">
        <w:r w:rsidRPr="00777B58">
          <w:rPr>
            <w:rStyle w:val="Hyperlink"/>
            <w:i/>
          </w:rPr>
          <w:t>pu</w:t>
        </w:r>
        <w:r w:rsidRPr="00777B58">
          <w:rPr>
            <w:rStyle w:val="Hyperlink"/>
            <w:i/>
          </w:rPr>
          <w:t>l</w:t>
        </w:r>
        <w:r w:rsidRPr="00777B58">
          <w:rPr>
            <w:rStyle w:val="Hyperlink"/>
            <w:i/>
          </w:rPr>
          <w:t>jefou@uvm.dk</w:t>
        </w:r>
      </w:hyperlink>
      <w:r>
        <w:t xml:space="preserve">. Projektnummer og projekttitel skal angives i e-mailens emnefelt. </w:t>
      </w:r>
    </w:p>
    <w:p w14:paraId="0D44F79D" w14:textId="77777777" w:rsidR="000A25A8" w:rsidRPr="000A25A8" w:rsidRDefault="000A25A8" w:rsidP="000A25A8">
      <w:pPr>
        <w:pStyle w:val="Brdtekst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606"/>
        <w:gridCol w:w="6716"/>
      </w:tblGrid>
      <w:tr w:rsidR="00226AEC" w:rsidRPr="001957FA" w14:paraId="29D84C24" w14:textId="77777777" w:rsidTr="009C2CC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4A3503EE" w:rsidR="00226AEC" w:rsidRPr="001957FA" w:rsidRDefault="00776F22" w:rsidP="003B380D">
            <w:pPr>
              <w:rPr>
                <w:b/>
              </w:rPr>
            </w:pPr>
            <w:r>
              <w:rPr>
                <w:b/>
                <w:sz w:val="28"/>
              </w:rPr>
              <w:t>1</w:t>
            </w:r>
            <w:r w:rsidR="004519E2">
              <w:rPr>
                <w:b/>
                <w:sz w:val="28"/>
              </w:rPr>
              <w:t xml:space="preserve">. </w:t>
            </w:r>
            <w:r w:rsidR="00226AEC" w:rsidRPr="004519E2">
              <w:rPr>
                <w:b/>
                <w:sz w:val="28"/>
              </w:rPr>
              <w:t xml:space="preserve">Stamoplysninger for </w:t>
            </w:r>
            <w:r w:rsidR="00127F4C">
              <w:rPr>
                <w:b/>
                <w:sz w:val="28"/>
              </w:rPr>
              <w:t>tilskudsmodt</w:t>
            </w:r>
            <w:r w:rsidR="003B380D">
              <w:rPr>
                <w:b/>
                <w:sz w:val="28"/>
              </w:rPr>
              <w:t>a</w:t>
            </w:r>
            <w:r w:rsidR="00127F4C">
              <w:rPr>
                <w:b/>
                <w:sz w:val="28"/>
              </w:rPr>
              <w:t>g</w:t>
            </w:r>
            <w:r w:rsidR="003B380D">
              <w:rPr>
                <w:b/>
                <w:sz w:val="28"/>
              </w:rPr>
              <w:t>er</w:t>
            </w:r>
            <w:r>
              <w:rPr>
                <w:b/>
                <w:sz w:val="28"/>
              </w:rPr>
              <w:t>:</w:t>
            </w:r>
          </w:p>
        </w:tc>
      </w:tr>
      <w:tr w:rsidR="001178B6" w:rsidRPr="001957FA" w14:paraId="2AE17F6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4CF3B" w14:textId="52F3A689" w:rsidR="001178B6" w:rsidRDefault="001178B6" w:rsidP="00C60E29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Projektnummer</w:t>
            </w:r>
            <w:r w:rsidR="00CB32A3">
              <w:rPr>
                <w:b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203EF8F5" w14:textId="77777777" w:rsidR="001178B6" w:rsidRPr="001957FA" w:rsidRDefault="001178B6" w:rsidP="00213440">
            <w:pPr>
              <w:jc w:val="center"/>
            </w:pPr>
          </w:p>
        </w:tc>
      </w:tr>
      <w:tr w:rsidR="008664A5" w:rsidRPr="001957FA" w14:paraId="78D65972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50BE7F29" w:rsidR="008664A5" w:rsidRPr="004E0611" w:rsidRDefault="008F5F99" w:rsidP="00C60E29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Dansk skole</w:t>
            </w:r>
            <w:r w:rsidR="00DE7691">
              <w:rPr>
                <w:b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213440">
            <w:pPr>
              <w:jc w:val="center"/>
            </w:pPr>
          </w:p>
        </w:tc>
      </w:tr>
      <w:tr w:rsidR="00D15467" w:rsidRPr="000557A7" w14:paraId="4996536F" w14:textId="77777777" w:rsidTr="00D55CB4">
        <w:trPr>
          <w:trHeight w:val="1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96A0D" w14:textId="21F11E35" w:rsidR="00D15467" w:rsidRPr="00D15467" w:rsidRDefault="00D15467" w:rsidP="00A53960">
            <w:r>
              <w:rPr>
                <w:b/>
              </w:rPr>
              <w:t xml:space="preserve">Fransk partnerskole </w:t>
            </w:r>
            <w:r w:rsidRPr="00D15467">
              <w:rPr>
                <w:i/>
              </w:rPr>
              <w:t>(ved udvekslingsophold i Frankrig)</w:t>
            </w:r>
          </w:p>
        </w:tc>
      </w:tr>
      <w:tr w:rsidR="008664A5" w:rsidRPr="001957FA" w14:paraId="0A8DA19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528FDFDC" w:rsidR="008664A5" w:rsidRPr="001957FA" w:rsidRDefault="008F5F99" w:rsidP="008F5F99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F4CF5" w:rsidRPr="001957FA" w14:paraId="4C7E1DC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2AA24F1" w14:textId="0FB2C762" w:rsidR="008F4CF5" w:rsidRPr="001957FA" w:rsidRDefault="00D16F0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</w:t>
            </w:r>
            <w:r w:rsidR="008F5F99">
              <w:rPr>
                <w:b/>
              </w:rPr>
              <w:t>se:</w:t>
            </w:r>
          </w:p>
        </w:tc>
        <w:tc>
          <w:tcPr>
            <w:tcW w:w="6716" w:type="dxa"/>
          </w:tcPr>
          <w:p w14:paraId="5457EF24" w14:textId="77777777" w:rsidR="008F4CF5" w:rsidRPr="001957FA" w:rsidRDefault="008F4CF5" w:rsidP="00A53960"/>
        </w:tc>
      </w:tr>
      <w:tr w:rsidR="005E5CB2" w:rsidRPr="001957FA" w14:paraId="4F03F7F9" w14:textId="77777777" w:rsidTr="000345F1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5EBB823" w14:textId="6260BCBA" w:rsidR="005E5CB2" w:rsidRPr="001957FA" w:rsidRDefault="005E5CB2" w:rsidP="00D15467">
            <w:r>
              <w:rPr>
                <w:b/>
              </w:rPr>
              <w:t>Spansk partnerskole</w:t>
            </w:r>
            <w:r w:rsidR="00D15467">
              <w:rPr>
                <w:b/>
              </w:rPr>
              <w:t xml:space="preserve"> </w:t>
            </w:r>
            <w:r w:rsidR="00D15467" w:rsidRPr="00D15467">
              <w:rPr>
                <w:i/>
              </w:rPr>
              <w:t xml:space="preserve">(ved udvekslingsophold i </w:t>
            </w:r>
            <w:r w:rsidR="00D15467">
              <w:rPr>
                <w:i/>
              </w:rPr>
              <w:t>Spanien</w:t>
            </w:r>
            <w:r w:rsidR="00D15467" w:rsidRPr="00D15467">
              <w:rPr>
                <w:i/>
              </w:rPr>
              <w:t>)</w:t>
            </w:r>
          </w:p>
        </w:tc>
      </w:tr>
      <w:tr w:rsidR="005E5CB2" w:rsidRPr="001957FA" w14:paraId="76B9D033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8BCE273" w14:textId="7D66E049" w:rsidR="005E5CB2" w:rsidRDefault="005E5CB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6" w:type="dxa"/>
          </w:tcPr>
          <w:p w14:paraId="71481E28" w14:textId="77777777" w:rsidR="005E5CB2" w:rsidRPr="001957FA" w:rsidRDefault="005E5CB2" w:rsidP="00A53960"/>
        </w:tc>
      </w:tr>
      <w:tr w:rsidR="005E5CB2" w:rsidRPr="001957FA" w14:paraId="0BB05243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011057A" w14:textId="6EB74721" w:rsidR="005E5CB2" w:rsidRDefault="005E5CB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</w:tcPr>
          <w:p w14:paraId="480BE72C" w14:textId="77777777" w:rsidR="005E5CB2" w:rsidRPr="001957FA" w:rsidRDefault="005E5CB2" w:rsidP="00A53960"/>
        </w:tc>
      </w:tr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6204"/>
        <w:gridCol w:w="1531"/>
        <w:gridCol w:w="1587"/>
      </w:tblGrid>
      <w:tr w:rsidR="008F5F99" w14:paraId="1474903A" w14:textId="423056D9" w:rsidTr="008F5F99">
        <w:trPr>
          <w:trHeight w:val="363"/>
        </w:trPr>
        <w:tc>
          <w:tcPr>
            <w:tcW w:w="6204" w:type="dxa"/>
            <w:tcBorders>
              <w:bottom w:val="nil"/>
            </w:tcBorders>
            <w:shd w:val="clear" w:color="auto" w:fill="BFBFBF" w:themeFill="background1" w:themeFillShade="BF"/>
          </w:tcPr>
          <w:p w14:paraId="48EBB2E6" w14:textId="5A2909B5" w:rsidR="008F5F99" w:rsidRPr="00D061B0" w:rsidRDefault="008F5F99" w:rsidP="008F5F99">
            <w:pPr>
              <w:pStyle w:val="Brdtekst"/>
              <w:spacing w:after="0" w:line="240" w:lineRule="auto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2. </w:t>
            </w:r>
            <w:r w:rsidRPr="008F4CF5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Angiv 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antallet af deltagere på turen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14:paraId="153B067C" w14:textId="63857D33" w:rsidR="008F5F99" w:rsidRPr="006F16F2" w:rsidRDefault="008F5F99" w:rsidP="008F5F99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14:paraId="5380AD9B" w14:textId="401E9E28" w:rsidR="008F5F99" w:rsidRPr="006F16F2" w:rsidRDefault="008F5F99" w:rsidP="008F5F99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lærere</w:t>
            </w:r>
          </w:p>
        </w:tc>
      </w:tr>
      <w:tr w:rsidR="003E5395" w:rsidRPr="008F5F99" w14:paraId="6A042755" w14:textId="0A90E6EF" w:rsidTr="002B26AF">
        <w:trPr>
          <w:trHeight w:val="300"/>
        </w:trPr>
        <w:tc>
          <w:tcPr>
            <w:tcW w:w="6204" w:type="dxa"/>
            <w:shd w:val="clear" w:color="auto" w:fill="D9D9D9" w:themeFill="background1" w:themeFillShade="D9"/>
          </w:tcPr>
          <w:p w14:paraId="121A5317" w14:textId="36B1D485" w:rsidR="003E5395" w:rsidRPr="003B380D" w:rsidRDefault="003E5395" w:rsidP="008F5F99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 xml:space="preserve">I: </w:t>
            </w:r>
            <w:r>
              <w:rPr>
                <w:b/>
                <w:sz w:val="24"/>
                <w:szCs w:val="24"/>
                <w:lang w:eastAsia="en-US"/>
              </w:rPr>
              <w:t xml:space="preserve">Langt ophold: </w:t>
            </w:r>
            <w:r w:rsidR="002B26AF">
              <w:rPr>
                <w:i/>
              </w:rPr>
              <w:t>Op til</w:t>
            </w:r>
            <w:r w:rsidR="00CB32A3">
              <w:rPr>
                <w:i/>
              </w:rPr>
              <w:t xml:space="preserve"> 6</w:t>
            </w:r>
            <w:r w:rsidR="000557A7">
              <w:rPr>
                <w:i/>
              </w:rPr>
              <w:t xml:space="preserve"> elever i</w:t>
            </w:r>
            <w:r w:rsidRPr="004E0611">
              <w:rPr>
                <w:i/>
              </w:rPr>
              <w:t xml:space="preserve"> 3-4 uger</w:t>
            </w:r>
            <w:r w:rsidR="00161099">
              <w:rPr>
                <w:i/>
              </w:rPr>
              <w:t>.</w:t>
            </w:r>
          </w:p>
        </w:tc>
        <w:tc>
          <w:tcPr>
            <w:tcW w:w="1531" w:type="dxa"/>
          </w:tcPr>
          <w:p w14:paraId="16F25719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87" w:type="dxa"/>
          </w:tcPr>
          <w:p w14:paraId="73F80735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3E5395" w:rsidRPr="008F5F99" w14:paraId="1CBDB1C5" w14:textId="0D3978CA" w:rsidTr="002B26AF">
        <w:trPr>
          <w:trHeight w:val="300"/>
        </w:trPr>
        <w:tc>
          <w:tcPr>
            <w:tcW w:w="6204" w:type="dxa"/>
            <w:shd w:val="clear" w:color="auto" w:fill="D9D9D9" w:themeFill="background1" w:themeFillShade="D9"/>
          </w:tcPr>
          <w:p w14:paraId="56CDB7FE" w14:textId="5F32BBE5" w:rsidR="003E5395" w:rsidRPr="003B380D" w:rsidRDefault="003E5395" w:rsidP="008F5F99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>I</w:t>
            </w:r>
            <w:r w:rsidRPr="008F4CF5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eastAsia="en-US"/>
              </w:rPr>
              <w:t xml:space="preserve">Kort ophold: </w:t>
            </w:r>
            <w:r w:rsidR="002B26AF">
              <w:rPr>
                <w:i/>
              </w:rPr>
              <w:t>Op til</w:t>
            </w:r>
            <w:r w:rsidRPr="004E0611">
              <w:rPr>
                <w:i/>
              </w:rPr>
              <w:t xml:space="preserve"> 20 </w:t>
            </w:r>
            <w:r w:rsidR="002B26AF">
              <w:rPr>
                <w:i/>
              </w:rPr>
              <w:t>deltagere</w:t>
            </w:r>
            <w:r w:rsidRPr="004E0611">
              <w:rPr>
                <w:i/>
              </w:rPr>
              <w:t xml:space="preserve"> i ca. 10 dage</w:t>
            </w:r>
            <w:r w:rsidR="00CB32A3">
              <w:rPr>
                <w:i/>
              </w:rPr>
              <w:t>.</w:t>
            </w:r>
          </w:p>
        </w:tc>
        <w:tc>
          <w:tcPr>
            <w:tcW w:w="1531" w:type="dxa"/>
          </w:tcPr>
          <w:p w14:paraId="2D186A95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87" w:type="dxa"/>
          </w:tcPr>
          <w:p w14:paraId="70DB8C83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1AF32FEF" w14:textId="77777777" w:rsidR="008F5F99" w:rsidRPr="00EC2BCB" w:rsidRDefault="008F5F9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53ABC" w:rsidRPr="007F3290" w14:paraId="51B41772" w14:textId="77777777" w:rsidTr="002B26AF">
        <w:tc>
          <w:tcPr>
            <w:tcW w:w="9354" w:type="dxa"/>
            <w:shd w:val="clear" w:color="auto" w:fill="BFBFBF" w:themeFill="background1" w:themeFillShade="BF"/>
          </w:tcPr>
          <w:p w14:paraId="2BBF2750" w14:textId="0E87EA6B" w:rsidR="008F4CF5" w:rsidRDefault="008F5F99" w:rsidP="008F4CF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F4CF5">
              <w:rPr>
                <w:b/>
                <w:sz w:val="28"/>
                <w:szCs w:val="28"/>
              </w:rPr>
              <w:t xml:space="preserve">. </w:t>
            </w:r>
            <w:r w:rsidR="00FB1454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v</w:t>
            </w:r>
            <w:r w:rsidRPr="008F5F99">
              <w:rPr>
                <w:b/>
                <w:sz w:val="28"/>
                <w:szCs w:val="28"/>
              </w:rPr>
              <w:t xml:space="preserve">ilket udbytte </w:t>
            </w:r>
            <w:r w:rsidR="00FB1454">
              <w:rPr>
                <w:b/>
                <w:sz w:val="28"/>
                <w:szCs w:val="28"/>
              </w:rPr>
              <w:t xml:space="preserve">fik </w:t>
            </w:r>
            <w:r w:rsidRPr="008F5F99">
              <w:rPr>
                <w:b/>
                <w:sz w:val="28"/>
                <w:szCs w:val="28"/>
              </w:rPr>
              <w:t>eleverne af undervisningen og rejsen</w:t>
            </w:r>
            <w:r w:rsidR="00FB1454">
              <w:rPr>
                <w:b/>
                <w:sz w:val="28"/>
                <w:szCs w:val="28"/>
              </w:rPr>
              <w:t>?</w:t>
            </w:r>
          </w:p>
          <w:p w14:paraId="4B10770D" w14:textId="4FCB7AD1" w:rsidR="00453ABC" w:rsidRPr="00857845" w:rsidRDefault="00FB1454" w:rsidP="008F5F99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C60E29">
              <w:rPr>
                <w:i/>
                <w:sz w:val="22"/>
                <w:szCs w:val="28"/>
              </w:rPr>
              <w:t xml:space="preserve">Beskriv kort, hvordan I har arbejdet med </w:t>
            </w:r>
            <w:r w:rsidR="008F5F99" w:rsidRPr="008F5F99">
              <w:rPr>
                <w:i/>
                <w:sz w:val="22"/>
                <w:szCs w:val="28"/>
              </w:rPr>
              <w:t xml:space="preserve">fokus på sproglig og kulturel forståelse og indsigt og på at gøre eleverne klogere på både det danske og franske </w:t>
            </w:r>
            <w:r w:rsidR="00C64441">
              <w:rPr>
                <w:i/>
                <w:sz w:val="22"/>
                <w:szCs w:val="28"/>
              </w:rPr>
              <w:t xml:space="preserve">eller spanske </w:t>
            </w:r>
            <w:r w:rsidR="008F5F99" w:rsidRPr="008F5F99">
              <w:rPr>
                <w:i/>
                <w:sz w:val="22"/>
                <w:szCs w:val="28"/>
              </w:rPr>
              <w:t>samfund.</w:t>
            </w:r>
          </w:p>
        </w:tc>
      </w:tr>
      <w:tr w:rsidR="008F4CF5" w:rsidRPr="00AD27B5" w14:paraId="756C65D7" w14:textId="77777777" w:rsidTr="002B26AF">
        <w:tc>
          <w:tcPr>
            <w:tcW w:w="9354" w:type="dxa"/>
          </w:tcPr>
          <w:p w14:paraId="2E8CBE11" w14:textId="717BB126" w:rsidR="00857845" w:rsidRDefault="008F4CF5" w:rsidP="0060029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C64441">
              <w:t>t</w:t>
            </w:r>
            <w:r w:rsidR="00857845">
              <w:t>ekst)</w:t>
            </w:r>
          </w:p>
          <w:p w14:paraId="57EB3566" w14:textId="77777777" w:rsidR="008F4CF5" w:rsidRPr="00813C8F" w:rsidRDefault="008F4CF5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5F8CC3E0" w14:textId="77777777" w:rsidR="00453ABC" w:rsidRDefault="00453ABC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813C8F" w:rsidRPr="007F3290" w14:paraId="0D38D3F4" w14:textId="77777777" w:rsidTr="002B26AF">
        <w:tc>
          <w:tcPr>
            <w:tcW w:w="9354" w:type="dxa"/>
            <w:shd w:val="clear" w:color="auto" w:fill="BFBFBF" w:themeFill="background1" w:themeFillShade="BF"/>
          </w:tcPr>
          <w:p w14:paraId="4F9F774B" w14:textId="203AF246" w:rsidR="00813C8F" w:rsidRDefault="008F5F99" w:rsidP="003603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13C8F">
              <w:rPr>
                <w:b/>
                <w:sz w:val="28"/>
                <w:szCs w:val="28"/>
              </w:rPr>
              <w:t xml:space="preserve">. </w:t>
            </w:r>
            <w:r w:rsidRPr="008F5F99">
              <w:rPr>
                <w:b/>
                <w:sz w:val="28"/>
                <w:szCs w:val="28"/>
              </w:rPr>
              <w:t>Videndeling af erfaringer fra udvekslingsopholdet</w:t>
            </w:r>
          </w:p>
          <w:p w14:paraId="33B04AF8" w14:textId="4B870F77" w:rsidR="00813C8F" w:rsidRPr="008F5F99" w:rsidRDefault="008F5F99" w:rsidP="0056102C">
            <w:pPr>
              <w:spacing w:line="276" w:lineRule="auto"/>
              <w:rPr>
                <w:i/>
                <w:sz w:val="28"/>
                <w:szCs w:val="28"/>
              </w:rPr>
            </w:pPr>
            <w:r w:rsidRPr="008F5F99">
              <w:rPr>
                <w:i/>
                <w:sz w:val="22"/>
                <w:szCs w:val="22"/>
              </w:rPr>
              <w:t>Beskriv</w:t>
            </w:r>
            <w:r w:rsidR="00FB1454">
              <w:rPr>
                <w:i/>
                <w:sz w:val="22"/>
                <w:szCs w:val="22"/>
              </w:rPr>
              <w:t xml:space="preserve"> kort</w:t>
            </w:r>
            <w:r w:rsidR="003B380D">
              <w:rPr>
                <w:i/>
                <w:sz w:val="22"/>
                <w:szCs w:val="22"/>
              </w:rPr>
              <w:t>,</w:t>
            </w:r>
            <w:r w:rsidRPr="008F5F99">
              <w:rPr>
                <w:i/>
                <w:sz w:val="22"/>
                <w:szCs w:val="22"/>
              </w:rPr>
              <w:t xml:space="preserve"> hvordan skolen </w:t>
            </w:r>
            <w:r>
              <w:rPr>
                <w:i/>
                <w:sz w:val="22"/>
                <w:szCs w:val="22"/>
              </w:rPr>
              <w:t>har (planer om at) udbredt erfaringer fra udvekslingsopholde</w:t>
            </w:r>
            <w:r w:rsidR="0056102C">
              <w:rPr>
                <w:i/>
                <w:sz w:val="22"/>
                <w:szCs w:val="22"/>
              </w:rPr>
              <w:t>t</w:t>
            </w:r>
            <w:r w:rsidRPr="008F5F99">
              <w:rPr>
                <w:i/>
                <w:sz w:val="22"/>
                <w:szCs w:val="22"/>
              </w:rPr>
              <w:t>.</w:t>
            </w:r>
          </w:p>
        </w:tc>
      </w:tr>
      <w:tr w:rsidR="00813C8F" w:rsidRPr="00AD27B5" w14:paraId="2C5E409B" w14:textId="77777777" w:rsidTr="002B26AF">
        <w:tc>
          <w:tcPr>
            <w:tcW w:w="9354" w:type="dxa"/>
          </w:tcPr>
          <w:p w14:paraId="5827F288" w14:textId="381D1C17" w:rsidR="00813C8F" w:rsidRPr="009B0322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C64441">
              <w:t>t</w:t>
            </w:r>
            <w:r w:rsidRPr="00736AEB">
              <w:t>ekst)</w:t>
            </w:r>
          </w:p>
          <w:p w14:paraId="0F9042C5" w14:textId="77777777" w:rsidR="00813C8F" w:rsidRPr="00813C8F" w:rsidRDefault="00813C8F" w:rsidP="003603B2">
            <w:pPr>
              <w:spacing w:line="276" w:lineRule="auto"/>
            </w:pPr>
          </w:p>
        </w:tc>
      </w:tr>
    </w:tbl>
    <w:p w14:paraId="5AF8C1F9" w14:textId="77777777" w:rsidR="00453ABC" w:rsidRPr="009D2876" w:rsidRDefault="00453ABC" w:rsidP="007D15DD">
      <w:pPr>
        <w:pStyle w:val="Brdtekst"/>
        <w:spacing w:after="0"/>
        <w:rPr>
          <w:lang w:eastAsia="en-US"/>
        </w:rPr>
      </w:pPr>
    </w:p>
    <w:p w14:paraId="4D7D5AAF" w14:textId="77777777" w:rsidR="00280617" w:rsidRDefault="00280617" w:rsidP="008F5F99">
      <w:pPr>
        <w:rPr>
          <w:b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7767"/>
        <w:gridCol w:w="1587"/>
      </w:tblGrid>
      <w:tr w:rsidR="00446780" w14:paraId="00ED0134" w14:textId="77777777" w:rsidTr="00446780">
        <w:trPr>
          <w:trHeight w:val="363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721FE0" w14:textId="72A5A46D" w:rsidR="00446780" w:rsidRPr="00E83C27" w:rsidRDefault="00446780" w:rsidP="00E83C27">
            <w:pPr>
              <w:pStyle w:val="Brdtekst"/>
              <w:spacing w:after="0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5. Fransk certificeret prøve</w:t>
            </w:r>
            <w:r w:rsidR="00E83C27">
              <w:rPr>
                <w:rFonts w:eastAsiaTheme="minorHAnsi" w:cstheme="minorBidi"/>
                <w:i/>
                <w:szCs w:val="22"/>
                <w:lang w:eastAsia="en-US"/>
              </w:rPr>
              <w:t>(</w:t>
            </w:r>
            <w:r w:rsidRPr="00446780">
              <w:rPr>
                <w:rFonts w:eastAsiaTheme="minorHAnsi" w:cstheme="minorBidi"/>
                <w:i/>
                <w:szCs w:val="22"/>
                <w:lang w:eastAsia="en-US"/>
              </w:rPr>
              <w:t>ved udvekslingsophold i Frankrig</w:t>
            </w:r>
            <w:r w:rsidR="00E83C27">
              <w:rPr>
                <w:rFonts w:eastAsiaTheme="minorHAnsi" w:cstheme="minorBidi"/>
                <w:i/>
                <w:szCs w:val="22"/>
                <w:lang w:eastAsia="en-US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3D9E41" w14:textId="77777777" w:rsidR="00446780" w:rsidRDefault="00446780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</w:t>
            </w:r>
          </w:p>
        </w:tc>
      </w:tr>
      <w:tr w:rsidR="00446780" w14:paraId="7C548481" w14:textId="77777777" w:rsidTr="00446780">
        <w:trPr>
          <w:trHeight w:val="30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53D659" w14:textId="77777777" w:rsidR="00446780" w:rsidRDefault="00446780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Hvor mange elever forventes at aflægge en fransk certificeret prøve (DELF/DALF)?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F7C" w14:textId="77777777" w:rsidR="00446780" w:rsidRDefault="00446780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</w:tbl>
    <w:p w14:paraId="57B22AAA" w14:textId="77777777" w:rsidR="00446780" w:rsidRDefault="00446780" w:rsidP="008F5F99">
      <w:pPr>
        <w:rPr>
          <w:b/>
        </w:rPr>
      </w:pPr>
    </w:p>
    <w:p w14:paraId="691B9B5D" w14:textId="77777777" w:rsidR="00446780" w:rsidRDefault="00446780" w:rsidP="008F5F99">
      <w:pPr>
        <w:rPr>
          <w:b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559"/>
      </w:tblGrid>
      <w:tr w:rsidR="004B4087" w14:paraId="156139C0" w14:textId="77777777" w:rsidTr="004B4087">
        <w:trPr>
          <w:trHeight w:val="366"/>
        </w:trPr>
        <w:tc>
          <w:tcPr>
            <w:tcW w:w="4644" w:type="dxa"/>
            <w:tcBorders>
              <w:bottom w:val="nil"/>
            </w:tcBorders>
            <w:shd w:val="clear" w:color="auto" w:fill="BFBFBF" w:themeFill="background1" w:themeFillShade="BF"/>
          </w:tcPr>
          <w:p w14:paraId="06654657" w14:textId="543884EC" w:rsidR="004B4087" w:rsidRPr="00D061B0" w:rsidRDefault="00024D30" w:rsidP="008F5F99">
            <w:pPr>
              <w:pStyle w:val="Brdtekst"/>
              <w:spacing w:after="0" w:line="240" w:lineRule="auto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6</w:t>
            </w:r>
            <w:r w:rsidR="004B408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. Genbesøg</w:t>
            </w:r>
          </w:p>
        </w:tc>
        <w:tc>
          <w:tcPr>
            <w:tcW w:w="1560" w:type="dxa"/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14:paraId="5DE40A06" w14:textId="0C2CAF5C" w:rsidR="004B4087" w:rsidRDefault="004B4087" w:rsidP="002433B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Er aftalt (X)</w:t>
            </w:r>
          </w:p>
        </w:tc>
        <w:tc>
          <w:tcPr>
            <w:tcW w:w="1559" w:type="dxa"/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14:paraId="76483B43" w14:textId="5022B0C3" w:rsidR="004B4087" w:rsidRPr="006F16F2" w:rsidRDefault="004B4087" w:rsidP="002433B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Overvejes (X)</w:t>
            </w:r>
          </w:p>
        </w:tc>
        <w:tc>
          <w:tcPr>
            <w:tcW w:w="1559" w:type="dxa"/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14:paraId="4C167A5E" w14:textId="01984B45" w:rsidR="004B4087" w:rsidRPr="006F16F2" w:rsidRDefault="004B4087" w:rsidP="004B4087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Overvejes ikke (X)</w:t>
            </w:r>
          </w:p>
        </w:tc>
      </w:tr>
      <w:tr w:rsidR="004B4087" w:rsidRPr="008F5F99" w14:paraId="534B6EA9" w14:textId="77777777" w:rsidTr="004B4087">
        <w:trPr>
          <w:trHeight w:val="302"/>
        </w:trPr>
        <w:tc>
          <w:tcPr>
            <w:tcW w:w="4644" w:type="dxa"/>
            <w:shd w:val="clear" w:color="auto" w:fill="D9D9D9" w:themeFill="background1" w:themeFillShade="D9"/>
          </w:tcPr>
          <w:p w14:paraId="4DF126CF" w14:textId="57A1E142" w:rsidR="004B4087" w:rsidRPr="008F5F99" w:rsidRDefault="00C64441" w:rsidP="004B4087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Overvejes det</w:t>
            </w:r>
            <w:r w:rsidR="004B4087">
              <w:rPr>
                <w:b/>
                <w:sz w:val="24"/>
                <w:szCs w:val="24"/>
                <w:lang w:eastAsia="en-US"/>
              </w:rPr>
              <w:t xml:space="preserve"> at få besøg af elever fra </w:t>
            </w:r>
            <w:r w:rsidR="004B4087" w:rsidRPr="004B4087">
              <w:rPr>
                <w:b/>
                <w:sz w:val="24"/>
                <w:szCs w:val="24"/>
                <w:lang w:eastAsia="en-US"/>
              </w:rPr>
              <w:t xml:space="preserve">den franske </w:t>
            </w:r>
            <w:r w:rsidR="00E83C27">
              <w:rPr>
                <w:b/>
                <w:sz w:val="24"/>
                <w:szCs w:val="24"/>
                <w:lang w:eastAsia="en-US"/>
              </w:rPr>
              <w:t xml:space="preserve">eller spanske </w:t>
            </w:r>
            <w:r w:rsidR="004B4087" w:rsidRPr="004B4087">
              <w:rPr>
                <w:b/>
                <w:sz w:val="24"/>
                <w:szCs w:val="24"/>
                <w:lang w:eastAsia="en-US"/>
              </w:rPr>
              <w:t>partnerskole</w:t>
            </w:r>
            <w:r w:rsidR="004B4087">
              <w:rPr>
                <w:b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560" w:type="dxa"/>
          </w:tcPr>
          <w:p w14:paraId="025372FE" w14:textId="77777777" w:rsidR="004B4087" w:rsidRPr="008F5F99" w:rsidRDefault="004B4087" w:rsidP="002433BD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14:paraId="376AA58C" w14:textId="10615DAD" w:rsidR="004B4087" w:rsidRPr="008F5F99" w:rsidRDefault="004B4087" w:rsidP="002433BD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14:paraId="115DB73E" w14:textId="77777777" w:rsidR="004B4087" w:rsidRPr="008F5F99" w:rsidRDefault="004B4087" w:rsidP="002433BD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4B4087" w:rsidRPr="008F5F99" w14:paraId="0BECFEC8" w14:textId="77777777" w:rsidTr="003035A8">
        <w:trPr>
          <w:trHeight w:val="302"/>
        </w:trPr>
        <w:tc>
          <w:tcPr>
            <w:tcW w:w="9322" w:type="dxa"/>
            <w:gridSpan w:val="4"/>
          </w:tcPr>
          <w:p w14:paraId="4451074C" w14:textId="566F3624" w:rsidR="004B4087" w:rsidRDefault="004B4087" w:rsidP="004B4087">
            <w:pPr>
              <w:pStyle w:val="Brdteks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(Evt. bemærkninger)</w:t>
            </w:r>
          </w:p>
          <w:p w14:paraId="610B5C9E" w14:textId="18B8834D" w:rsidR="004B4087" w:rsidRPr="008F5F99" w:rsidRDefault="004B4087" w:rsidP="004B4087">
            <w:pPr>
              <w:pStyle w:val="Brdtekst"/>
              <w:spacing w:after="0" w:line="276" w:lineRule="auto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14:paraId="3E2757EF" w14:textId="77777777" w:rsidR="008F5F99" w:rsidRDefault="008F5F99" w:rsidP="008F5F99">
      <w:pPr>
        <w:rPr>
          <w:b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8F5F99" w:rsidRPr="007F3290" w14:paraId="10C83602" w14:textId="77777777" w:rsidTr="002433BD">
        <w:tc>
          <w:tcPr>
            <w:tcW w:w="9354" w:type="dxa"/>
            <w:shd w:val="clear" w:color="auto" w:fill="BFBFBF" w:themeFill="background1" w:themeFillShade="BF"/>
          </w:tcPr>
          <w:p w14:paraId="204BA366" w14:textId="78A78374" w:rsidR="008F5F99" w:rsidRPr="008F5F99" w:rsidRDefault="00024D30" w:rsidP="004B4087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F5F99">
              <w:rPr>
                <w:b/>
                <w:sz w:val="28"/>
                <w:szCs w:val="28"/>
              </w:rPr>
              <w:t xml:space="preserve">. </w:t>
            </w:r>
            <w:r w:rsidR="001E090D" w:rsidRPr="001E090D">
              <w:rPr>
                <w:b/>
                <w:sz w:val="28"/>
                <w:szCs w:val="28"/>
              </w:rPr>
              <w:t>Evt. bemærkninger:</w:t>
            </w:r>
          </w:p>
        </w:tc>
      </w:tr>
      <w:tr w:rsidR="008F5F99" w:rsidRPr="00AD27B5" w14:paraId="5846D3F2" w14:textId="77777777" w:rsidTr="002433BD">
        <w:tc>
          <w:tcPr>
            <w:tcW w:w="9354" w:type="dxa"/>
          </w:tcPr>
          <w:p w14:paraId="6BCC95CF" w14:textId="14F3CA7A" w:rsidR="008F5F99" w:rsidRPr="009B0322" w:rsidRDefault="008F5F99" w:rsidP="002433B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229C110D" w14:textId="77777777" w:rsidR="008F5F99" w:rsidRPr="00813C8F" w:rsidRDefault="008F5F99" w:rsidP="002433BD">
            <w:pPr>
              <w:spacing w:line="276" w:lineRule="auto"/>
            </w:pPr>
          </w:p>
        </w:tc>
      </w:tr>
    </w:tbl>
    <w:p w14:paraId="6D8032C2" w14:textId="77777777" w:rsidR="008F5F99" w:rsidRPr="00251BA7" w:rsidRDefault="008F5F99" w:rsidP="008F5F99">
      <w:pPr>
        <w:rPr>
          <w:b/>
        </w:rPr>
      </w:pPr>
    </w:p>
    <w:sectPr w:rsidR="008F5F99" w:rsidRPr="00251BA7" w:rsidSect="00776F22">
      <w:headerReference w:type="default" r:id="rId12"/>
      <w:footerReference w:type="default" r:id="rId13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99AD8" w14:textId="77777777" w:rsidR="002B222D" w:rsidRDefault="002B222D" w:rsidP="009E4B94">
      <w:pPr>
        <w:spacing w:line="240" w:lineRule="auto"/>
      </w:pPr>
      <w:r>
        <w:separator/>
      </w:r>
    </w:p>
  </w:endnote>
  <w:endnote w:type="continuationSeparator" w:id="0">
    <w:p w14:paraId="2737954F" w14:textId="77777777" w:rsidR="002B222D" w:rsidRDefault="002B222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83C2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83C27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FD445" w14:textId="77777777" w:rsidR="002B222D" w:rsidRDefault="002B222D" w:rsidP="009E4B94">
      <w:pPr>
        <w:spacing w:line="240" w:lineRule="auto"/>
      </w:pPr>
      <w:r>
        <w:separator/>
      </w:r>
    </w:p>
  </w:footnote>
  <w:footnote w:type="continuationSeparator" w:id="0">
    <w:p w14:paraId="222F6B79" w14:textId="77777777" w:rsidR="002B222D" w:rsidRDefault="002B222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CE6C6" w14:textId="0F7D2D7B" w:rsidR="006D43E0" w:rsidRPr="005B32BE" w:rsidRDefault="00213440" w:rsidP="009F789F">
    <w:pPr>
      <w:pStyle w:val="Sidehoved"/>
      <w:rPr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5E5CB2">
      <w:rPr>
        <w:i/>
        <w:sz w:val="23"/>
        <w:szCs w:val="23"/>
      </w:rPr>
      <w:t xml:space="preserve">udvekslingsophold i Frankrig og Spanien for </w:t>
    </w:r>
    <w:r w:rsidR="00865EC2">
      <w:rPr>
        <w:i/>
        <w:sz w:val="23"/>
        <w:szCs w:val="23"/>
      </w:rPr>
      <w:t xml:space="preserve">elever på </w:t>
    </w:r>
    <w:r w:rsidR="005E5CB2">
      <w:rPr>
        <w:i/>
        <w:sz w:val="23"/>
        <w:szCs w:val="23"/>
      </w:rPr>
      <w:t>de gymnasiale uddannelser</w:t>
    </w:r>
    <w:r w:rsidR="00650778">
      <w:rPr>
        <w:i/>
        <w:sz w:val="23"/>
        <w:szCs w:val="23"/>
      </w:rPr>
      <w:tab/>
    </w:r>
    <w:r w:rsidRPr="00865EC2">
      <w:rPr>
        <w:sz w:val="23"/>
        <w:szCs w:val="23"/>
      </w:rPr>
      <w:t xml:space="preserve">sagsnummer </w:t>
    </w:r>
    <w:r w:rsidR="00865EC2" w:rsidRPr="00865EC2">
      <w:rPr>
        <w:rStyle w:val="si-textfield1"/>
        <w:color w:val="444444"/>
        <w:sz w:val="20"/>
        <w:szCs w:val="20"/>
      </w:rPr>
      <w:t>19/05960</w:t>
    </w:r>
    <w:r w:rsidR="009F789F">
      <w:rPr>
        <w:i/>
        <w:sz w:val="23"/>
        <w:szCs w:val="23"/>
      </w:rPr>
      <w:tab/>
    </w:r>
    <w:r w:rsidR="009F789F" w:rsidRPr="009F789F">
      <w:rPr>
        <w:sz w:val="23"/>
        <w:szCs w:val="23"/>
      </w:rPr>
      <w:tab/>
    </w:r>
    <w:r w:rsidR="009F789F" w:rsidRPr="009F789F">
      <w:rPr>
        <w:sz w:val="23"/>
        <w:szCs w:val="23"/>
      </w:rPr>
      <w:tab/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4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6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6"/>
  </w:num>
  <w:num w:numId="24">
    <w:abstractNumId w:val="15"/>
  </w:num>
  <w:num w:numId="25">
    <w:abstractNumId w:val="16"/>
  </w:num>
  <w:num w:numId="26">
    <w:abstractNumId w:val="15"/>
  </w:num>
  <w:num w:numId="27">
    <w:abstractNumId w:val="16"/>
  </w:num>
  <w:num w:numId="28">
    <w:abstractNumId w:val="12"/>
  </w:num>
  <w:num w:numId="29">
    <w:abstractNumId w:val="9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0550A"/>
    <w:rsid w:val="00022E98"/>
    <w:rsid w:val="000237FB"/>
    <w:rsid w:val="00024D30"/>
    <w:rsid w:val="00034B81"/>
    <w:rsid w:val="000557A7"/>
    <w:rsid w:val="00061F35"/>
    <w:rsid w:val="00063360"/>
    <w:rsid w:val="00066FB5"/>
    <w:rsid w:val="00071735"/>
    <w:rsid w:val="000769D0"/>
    <w:rsid w:val="00085DD6"/>
    <w:rsid w:val="00094147"/>
    <w:rsid w:val="00094ABD"/>
    <w:rsid w:val="0009636B"/>
    <w:rsid w:val="000A25A8"/>
    <w:rsid w:val="000A5604"/>
    <w:rsid w:val="000D77BA"/>
    <w:rsid w:val="000F302B"/>
    <w:rsid w:val="000F3CEA"/>
    <w:rsid w:val="001117FA"/>
    <w:rsid w:val="00115500"/>
    <w:rsid w:val="001178B6"/>
    <w:rsid w:val="00122A44"/>
    <w:rsid w:val="00127F4C"/>
    <w:rsid w:val="0013244F"/>
    <w:rsid w:val="00134F32"/>
    <w:rsid w:val="00161099"/>
    <w:rsid w:val="001633D6"/>
    <w:rsid w:val="00167CD2"/>
    <w:rsid w:val="00171DB7"/>
    <w:rsid w:val="00174218"/>
    <w:rsid w:val="00182651"/>
    <w:rsid w:val="00182ABB"/>
    <w:rsid w:val="00195072"/>
    <w:rsid w:val="001B00A9"/>
    <w:rsid w:val="001E090D"/>
    <w:rsid w:val="001E22D1"/>
    <w:rsid w:val="001E4ED8"/>
    <w:rsid w:val="00213440"/>
    <w:rsid w:val="0022635B"/>
    <w:rsid w:val="00226AEC"/>
    <w:rsid w:val="00240041"/>
    <w:rsid w:val="00243553"/>
    <w:rsid w:val="00244D70"/>
    <w:rsid w:val="00251BA7"/>
    <w:rsid w:val="00251C55"/>
    <w:rsid w:val="00257EFD"/>
    <w:rsid w:val="002615BB"/>
    <w:rsid w:val="00275D3E"/>
    <w:rsid w:val="00277AED"/>
    <w:rsid w:val="00280617"/>
    <w:rsid w:val="00287DA9"/>
    <w:rsid w:val="002929B3"/>
    <w:rsid w:val="002B222D"/>
    <w:rsid w:val="002B26AF"/>
    <w:rsid w:val="002D5562"/>
    <w:rsid w:val="002D62F2"/>
    <w:rsid w:val="002D6B23"/>
    <w:rsid w:val="002E3749"/>
    <w:rsid w:val="002E74A4"/>
    <w:rsid w:val="00327A12"/>
    <w:rsid w:val="00327D95"/>
    <w:rsid w:val="00350F5F"/>
    <w:rsid w:val="00353AC8"/>
    <w:rsid w:val="00357E38"/>
    <w:rsid w:val="00362CAE"/>
    <w:rsid w:val="00364AF5"/>
    <w:rsid w:val="00366043"/>
    <w:rsid w:val="00366058"/>
    <w:rsid w:val="00371B56"/>
    <w:rsid w:val="00372366"/>
    <w:rsid w:val="00376751"/>
    <w:rsid w:val="00385584"/>
    <w:rsid w:val="003B35B0"/>
    <w:rsid w:val="003B380D"/>
    <w:rsid w:val="003C3794"/>
    <w:rsid w:val="003C4F9F"/>
    <w:rsid w:val="003C60F1"/>
    <w:rsid w:val="003D046C"/>
    <w:rsid w:val="003E0731"/>
    <w:rsid w:val="003E5395"/>
    <w:rsid w:val="003E619F"/>
    <w:rsid w:val="003F3BF5"/>
    <w:rsid w:val="00424709"/>
    <w:rsid w:val="00424AD9"/>
    <w:rsid w:val="00432EE0"/>
    <w:rsid w:val="00440B75"/>
    <w:rsid w:val="00446780"/>
    <w:rsid w:val="004519E2"/>
    <w:rsid w:val="00452937"/>
    <w:rsid w:val="00453ABC"/>
    <w:rsid w:val="00464C26"/>
    <w:rsid w:val="00471EED"/>
    <w:rsid w:val="004A33C2"/>
    <w:rsid w:val="004B4087"/>
    <w:rsid w:val="004C01B2"/>
    <w:rsid w:val="004D3F0D"/>
    <w:rsid w:val="004D4F45"/>
    <w:rsid w:val="004D718B"/>
    <w:rsid w:val="004E0611"/>
    <w:rsid w:val="004E117A"/>
    <w:rsid w:val="004E59FB"/>
    <w:rsid w:val="005178A7"/>
    <w:rsid w:val="00537F6C"/>
    <w:rsid w:val="00542752"/>
    <w:rsid w:val="00543B23"/>
    <w:rsid w:val="0055148D"/>
    <w:rsid w:val="00552EB2"/>
    <w:rsid w:val="0055610D"/>
    <w:rsid w:val="00557FEA"/>
    <w:rsid w:val="0056102C"/>
    <w:rsid w:val="0056606D"/>
    <w:rsid w:val="00587114"/>
    <w:rsid w:val="00587317"/>
    <w:rsid w:val="005A28D4"/>
    <w:rsid w:val="005A2B83"/>
    <w:rsid w:val="005B1401"/>
    <w:rsid w:val="005B32BE"/>
    <w:rsid w:val="005C0F02"/>
    <w:rsid w:val="005C4C4E"/>
    <w:rsid w:val="005C5F97"/>
    <w:rsid w:val="005D6CB2"/>
    <w:rsid w:val="005E5CB2"/>
    <w:rsid w:val="005F1580"/>
    <w:rsid w:val="005F3ED8"/>
    <w:rsid w:val="005F6B57"/>
    <w:rsid w:val="006032AE"/>
    <w:rsid w:val="00622ED8"/>
    <w:rsid w:val="00642904"/>
    <w:rsid w:val="00647907"/>
    <w:rsid w:val="00650778"/>
    <w:rsid w:val="00655B49"/>
    <w:rsid w:val="006727C8"/>
    <w:rsid w:val="006801D0"/>
    <w:rsid w:val="00681D83"/>
    <w:rsid w:val="006900C2"/>
    <w:rsid w:val="00693369"/>
    <w:rsid w:val="006A030C"/>
    <w:rsid w:val="006B007B"/>
    <w:rsid w:val="006B30A9"/>
    <w:rsid w:val="006B51AB"/>
    <w:rsid w:val="006C5075"/>
    <w:rsid w:val="006D43E0"/>
    <w:rsid w:val="006E42E7"/>
    <w:rsid w:val="006F16F2"/>
    <w:rsid w:val="006F6EED"/>
    <w:rsid w:val="0070267E"/>
    <w:rsid w:val="00706E32"/>
    <w:rsid w:val="007119DC"/>
    <w:rsid w:val="00724CAA"/>
    <w:rsid w:val="00736AEB"/>
    <w:rsid w:val="007546AF"/>
    <w:rsid w:val="0075512C"/>
    <w:rsid w:val="00765934"/>
    <w:rsid w:val="00776F22"/>
    <w:rsid w:val="00780CEF"/>
    <w:rsid w:val="00794FB8"/>
    <w:rsid w:val="007A6E31"/>
    <w:rsid w:val="007C3D53"/>
    <w:rsid w:val="007D15DD"/>
    <w:rsid w:val="007D54ED"/>
    <w:rsid w:val="007E0AC9"/>
    <w:rsid w:val="007E373C"/>
    <w:rsid w:val="007F4E67"/>
    <w:rsid w:val="00805024"/>
    <w:rsid w:val="0080758C"/>
    <w:rsid w:val="00813C8F"/>
    <w:rsid w:val="00831A7A"/>
    <w:rsid w:val="00857845"/>
    <w:rsid w:val="00860291"/>
    <w:rsid w:val="00865EC2"/>
    <w:rsid w:val="008664A5"/>
    <w:rsid w:val="00872B54"/>
    <w:rsid w:val="00892D08"/>
    <w:rsid w:val="00893791"/>
    <w:rsid w:val="008A16A0"/>
    <w:rsid w:val="008A7FDD"/>
    <w:rsid w:val="008B3A69"/>
    <w:rsid w:val="008D2FB6"/>
    <w:rsid w:val="008D5670"/>
    <w:rsid w:val="008E5A6D"/>
    <w:rsid w:val="008F32DF"/>
    <w:rsid w:val="008F3540"/>
    <w:rsid w:val="008F4CF5"/>
    <w:rsid w:val="008F4D20"/>
    <w:rsid w:val="008F5F99"/>
    <w:rsid w:val="00916F18"/>
    <w:rsid w:val="00945CA5"/>
    <w:rsid w:val="0094757D"/>
    <w:rsid w:val="00951B25"/>
    <w:rsid w:val="00952B32"/>
    <w:rsid w:val="00970BB6"/>
    <w:rsid w:val="009737E4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E4B94"/>
    <w:rsid w:val="009F789F"/>
    <w:rsid w:val="00A006CA"/>
    <w:rsid w:val="00A06B59"/>
    <w:rsid w:val="00A131F7"/>
    <w:rsid w:val="00A161C3"/>
    <w:rsid w:val="00A2454F"/>
    <w:rsid w:val="00A2796E"/>
    <w:rsid w:val="00A52794"/>
    <w:rsid w:val="00A5396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E01C9"/>
    <w:rsid w:val="00AE7F99"/>
    <w:rsid w:val="00AF0CFE"/>
    <w:rsid w:val="00AF1D02"/>
    <w:rsid w:val="00B002B3"/>
    <w:rsid w:val="00B00D92"/>
    <w:rsid w:val="00B037D0"/>
    <w:rsid w:val="00B10E30"/>
    <w:rsid w:val="00B5459E"/>
    <w:rsid w:val="00B57A8E"/>
    <w:rsid w:val="00B64EE0"/>
    <w:rsid w:val="00B843E4"/>
    <w:rsid w:val="00BA707F"/>
    <w:rsid w:val="00BB4255"/>
    <w:rsid w:val="00BF02BA"/>
    <w:rsid w:val="00BF0942"/>
    <w:rsid w:val="00BF1854"/>
    <w:rsid w:val="00C20159"/>
    <w:rsid w:val="00C21673"/>
    <w:rsid w:val="00C357EF"/>
    <w:rsid w:val="00C35951"/>
    <w:rsid w:val="00C361ED"/>
    <w:rsid w:val="00C42C79"/>
    <w:rsid w:val="00C60E29"/>
    <w:rsid w:val="00C64441"/>
    <w:rsid w:val="00CA77E0"/>
    <w:rsid w:val="00CB32A3"/>
    <w:rsid w:val="00CB3BE9"/>
    <w:rsid w:val="00CB48B5"/>
    <w:rsid w:val="00CB5B09"/>
    <w:rsid w:val="00CC3720"/>
    <w:rsid w:val="00CC5E24"/>
    <w:rsid w:val="00CC6322"/>
    <w:rsid w:val="00CD4794"/>
    <w:rsid w:val="00CE06B2"/>
    <w:rsid w:val="00CF635D"/>
    <w:rsid w:val="00D061B0"/>
    <w:rsid w:val="00D07B17"/>
    <w:rsid w:val="00D07B40"/>
    <w:rsid w:val="00D15467"/>
    <w:rsid w:val="00D16F02"/>
    <w:rsid w:val="00D237F5"/>
    <w:rsid w:val="00D2794B"/>
    <w:rsid w:val="00D27D0E"/>
    <w:rsid w:val="00D3752F"/>
    <w:rsid w:val="00D53670"/>
    <w:rsid w:val="00D72009"/>
    <w:rsid w:val="00D94A2B"/>
    <w:rsid w:val="00D96141"/>
    <w:rsid w:val="00DA0B36"/>
    <w:rsid w:val="00DB31AF"/>
    <w:rsid w:val="00DC2B54"/>
    <w:rsid w:val="00DC61BD"/>
    <w:rsid w:val="00DD1936"/>
    <w:rsid w:val="00DE1C27"/>
    <w:rsid w:val="00DE2B28"/>
    <w:rsid w:val="00DE395D"/>
    <w:rsid w:val="00DE7691"/>
    <w:rsid w:val="00E1057F"/>
    <w:rsid w:val="00E26453"/>
    <w:rsid w:val="00E45EC1"/>
    <w:rsid w:val="00E47321"/>
    <w:rsid w:val="00E53EE9"/>
    <w:rsid w:val="00E56DA9"/>
    <w:rsid w:val="00E75DF5"/>
    <w:rsid w:val="00E83C27"/>
    <w:rsid w:val="00E87AF5"/>
    <w:rsid w:val="00E90555"/>
    <w:rsid w:val="00E914D4"/>
    <w:rsid w:val="00EA7331"/>
    <w:rsid w:val="00EC0905"/>
    <w:rsid w:val="00EC1E20"/>
    <w:rsid w:val="00EC2BCB"/>
    <w:rsid w:val="00EC55DA"/>
    <w:rsid w:val="00ED5D00"/>
    <w:rsid w:val="00EE2268"/>
    <w:rsid w:val="00EE3CF4"/>
    <w:rsid w:val="00EF2086"/>
    <w:rsid w:val="00EF63D0"/>
    <w:rsid w:val="00F045DE"/>
    <w:rsid w:val="00F04FF2"/>
    <w:rsid w:val="00F07039"/>
    <w:rsid w:val="00F1529E"/>
    <w:rsid w:val="00F30416"/>
    <w:rsid w:val="00F42C24"/>
    <w:rsid w:val="00F5587A"/>
    <w:rsid w:val="00F62026"/>
    <w:rsid w:val="00F70EB7"/>
    <w:rsid w:val="00F710A5"/>
    <w:rsid w:val="00FB1454"/>
    <w:rsid w:val="00FB2C6F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7163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E5CB2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E5CB2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uvm.dk/pulje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5E6C07C-AE9F-414D-9586-F3A518D3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42</TotalTime>
  <Pages>2</Pages>
  <Words>329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Undervisningsministeriet</cp:lastModifiedBy>
  <cp:revision>25</cp:revision>
  <cp:lastPrinted>2018-02-09T10:34:00Z</cp:lastPrinted>
  <dcterms:created xsi:type="dcterms:W3CDTF">2018-06-14T11:18:00Z</dcterms:created>
  <dcterms:modified xsi:type="dcterms:W3CDTF">2019-04-11T16:19:00Z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