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20A0" w14:textId="32851D76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51B38AD1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606"/>
        <w:gridCol w:w="6716"/>
      </w:tblGrid>
      <w:tr w:rsidR="00226AEC" w:rsidRPr="001957FA" w14:paraId="29D84C24" w14:textId="77777777" w:rsidTr="001F07C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1957FA" w:rsidRDefault="00776F22" w:rsidP="00776F22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>Stamoplysninger for ans</w:t>
            </w:r>
            <w:r>
              <w:rPr>
                <w:b/>
                <w:sz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67EEA3A7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69EDD8D1" w14:textId="5BCC1DBD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213440">
            <w:pPr>
              <w:jc w:val="center"/>
            </w:pPr>
          </w:p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776F22" w:rsidRPr="00776F22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/>
        </w:tc>
      </w:tr>
      <w:tr w:rsidR="008664A5" w:rsidRPr="000557A7" w14:paraId="4996536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5C635A" w14:textId="77777777" w:rsidR="008664A5" w:rsidRDefault="008664A5" w:rsidP="00DE7691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208C641D" w14:textId="3E8E5C43" w:rsidR="00DE7691" w:rsidRPr="00357E38" w:rsidRDefault="000350B7" w:rsidP="004E0611">
            <w:pPr>
              <w:rPr>
                <w:b/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357E38" w:rsidRDefault="008664A5" w:rsidP="00A53960">
            <w:pPr>
              <w:rPr>
                <w:lang w:val="en-US"/>
              </w:rPr>
            </w:pP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8F4CF5" w:rsidRPr="001957FA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5920"/>
        <w:gridCol w:w="1418"/>
        <w:gridCol w:w="1984"/>
      </w:tblGrid>
      <w:tr w:rsidR="009D6A7D" w14:paraId="1474903A" w14:textId="683EBF6B" w:rsidTr="00A22AE8">
        <w:trPr>
          <w:trHeight w:val="363"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D061B0" w:rsidRDefault="009D6A7D" w:rsidP="00D061B0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ophold samt forventede antal deltagere: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8F4CF5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2A8636F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>
              <w:rPr>
                <w:i/>
                <w:lang w:eastAsia="en-US"/>
              </w:rPr>
              <w:t>et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693593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  <w:p w14:paraId="121A5317" w14:textId="3EAF8DE4" w:rsidR="009D6A7D" w:rsidRPr="00022E98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s-ES" w:eastAsia="en-US"/>
              </w:rPr>
              <w:t xml:space="preserve">I: 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Larga </w:t>
            </w:r>
            <w:r>
              <w:rPr>
                <w:i/>
                <w:sz w:val="24"/>
                <w:szCs w:val="24"/>
                <w:lang w:val="es-ES" w:eastAsia="en-US"/>
              </w:rPr>
              <w:t>duración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: 3-4 semanas, </w:t>
            </w:r>
            <w:r>
              <w:rPr>
                <w:i/>
                <w:sz w:val="24"/>
                <w:szCs w:val="24"/>
                <w:lang w:val="es-ES" w:eastAsia="en-US"/>
              </w:rPr>
              <w:t>máximo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6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alumnos.</w:t>
            </w:r>
          </w:p>
        </w:tc>
        <w:tc>
          <w:tcPr>
            <w:tcW w:w="1418" w:type="dxa"/>
          </w:tcPr>
          <w:p w14:paraId="16F25719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693593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3532C5DD" w:rsidR="009D6A7D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1F6D4BB1" w:rsidR="009D6A7D" w:rsidRPr="0009636B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II: </w:t>
            </w:r>
            <w:r w:rsidRPr="0006567B">
              <w:rPr>
                <w:i/>
                <w:lang w:val="es-ES"/>
              </w:rPr>
              <w:t xml:space="preserve">Corta </w:t>
            </w:r>
            <w:r>
              <w:rPr>
                <w:i/>
                <w:lang w:val="es-ES"/>
              </w:rPr>
              <w:t>duración</w:t>
            </w:r>
            <w:r w:rsidRPr="0006567B">
              <w:rPr>
                <w:i/>
                <w:lang w:val="es-ES"/>
              </w:rPr>
              <w:t xml:space="preserve">: </w:t>
            </w:r>
            <w:r>
              <w:rPr>
                <w:i/>
                <w:lang w:val="es-ES"/>
              </w:rPr>
              <w:t>aprox. 10 días,</w:t>
            </w:r>
            <w:r w:rsidRPr="0006567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máximo</w:t>
            </w:r>
            <w:r w:rsidRPr="0006567B">
              <w:rPr>
                <w:i/>
                <w:lang w:val="es-ES"/>
              </w:rPr>
              <w:t xml:space="preserve"> 20 </w:t>
            </w:r>
            <w:r>
              <w:rPr>
                <w:i/>
                <w:lang w:val="es-ES" w:eastAsia="en-US"/>
              </w:rPr>
              <w:t>participantes</w:t>
            </w:r>
            <w:r w:rsidRPr="0006567B">
              <w:rPr>
                <w:i/>
                <w:lang w:val="es-E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D105ED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5CE019B0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357E38" w14:paraId="474BF907" w14:textId="77777777" w:rsidTr="002B26AF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3154C0C4" w14:textId="6F980DE6" w:rsidR="00357E38" w:rsidRDefault="00357E38" w:rsidP="00357E38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693593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Pr="00C142A4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Hhx</w:t>
            </w:r>
            <w:proofErr w:type="spellEnd"/>
          </w:p>
          <w:p w14:paraId="56D33B44" w14:textId="488860CC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(</w:t>
            </w:r>
            <w:r w:rsidR="001F07CB" w:rsidRPr="00A22AE8">
              <w:rPr>
                <w:i/>
                <w:lang w:val="es-ES_tradnl"/>
              </w:rPr>
              <w:t xml:space="preserve">con </w:t>
            </w:r>
            <w:r w:rsidRPr="00A22AE8">
              <w:rPr>
                <w:i/>
                <w:lang w:val="es-ES_tradnl"/>
              </w:rPr>
              <w:t>especialidad en comercio)</w:t>
            </w:r>
          </w:p>
        </w:tc>
        <w:tc>
          <w:tcPr>
            <w:tcW w:w="1587" w:type="dxa"/>
          </w:tcPr>
          <w:p w14:paraId="00957E1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57E38" w:rsidRPr="00693593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Pr="001F07CB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_tradnl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Stx</w:t>
            </w:r>
            <w:proofErr w:type="spellEnd"/>
          </w:p>
          <w:p w14:paraId="1ACD5B2F" w14:textId="5FEAA9FE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</w:t>
            </w:r>
            <w:r w:rsidR="001F07CB" w:rsidRPr="00A22AE8">
              <w:rPr>
                <w:i/>
                <w:lang w:val="es-ES_tradnl"/>
              </w:rPr>
              <w:t xml:space="preserve"> de Humanidades y Ciencias sociales</w:t>
            </w:r>
          </w:p>
        </w:tc>
        <w:tc>
          <w:tcPr>
            <w:tcW w:w="1587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693593" w14:paraId="1F835DCD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FC0A239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5C4D8073" w14:textId="1F9B26A4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de Ciencias y Tecnología </w:t>
            </w:r>
          </w:p>
        </w:tc>
        <w:tc>
          <w:tcPr>
            <w:tcW w:w="1587" w:type="dxa"/>
          </w:tcPr>
          <w:p w14:paraId="2445A979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357E38" w14:paraId="6619CEDB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7445B37" w14:textId="77777777" w:rsidR="008B7323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4DA0F1C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Formación Profesional</w:t>
            </w:r>
          </w:p>
        </w:tc>
        <w:tc>
          <w:tcPr>
            <w:tcW w:w="1587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8B7323" w:rsidRPr="00693593" w14:paraId="161BCC5A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A7A995E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Eux</w:t>
            </w:r>
            <w:proofErr w:type="spellEnd"/>
          </w:p>
          <w:p w14:paraId="3395A1B9" w14:textId="39E8805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Combinación de Bachillerato y Formación Profesional</w:t>
            </w:r>
          </w:p>
        </w:tc>
        <w:tc>
          <w:tcPr>
            <w:tcW w:w="1587" w:type="dxa"/>
          </w:tcPr>
          <w:p w14:paraId="0E6A1106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</w:tbl>
    <w:p w14:paraId="077AD3F0" w14:textId="77777777" w:rsidR="00357E38" w:rsidRPr="00C142A4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53ABC" w:rsidRPr="00693593" w14:paraId="51B41772" w14:textId="77777777" w:rsidTr="002B26AF"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Default="00357E38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Kort beskrivelse af skolens profil (max. 100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4B10770D" w14:textId="5982A3D6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partne</w:t>
            </w:r>
            <w:r w:rsidR="00857845" w:rsidRPr="00857845">
              <w:rPr>
                <w:i/>
                <w:sz w:val="22"/>
                <w:szCs w:val="28"/>
              </w:rPr>
              <w:t>r</w:t>
            </w:r>
            <w:r w:rsidR="00857845" w:rsidRPr="00857845">
              <w:rPr>
                <w:i/>
                <w:sz w:val="22"/>
                <w:szCs w:val="28"/>
              </w:rPr>
              <w:t>skole</w:t>
            </w:r>
            <w:r w:rsidR="00724CAA">
              <w:rPr>
                <w:i/>
                <w:sz w:val="22"/>
                <w:szCs w:val="28"/>
              </w:rPr>
              <w:t>.</w:t>
            </w:r>
            <w:r w:rsidR="00815444">
              <w:rPr>
                <w:i/>
                <w:sz w:val="22"/>
                <w:szCs w:val="28"/>
              </w:rPr>
              <w:t>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F3900" w:rsidRPr="007F3290" w14:paraId="760DDDBC" w14:textId="77777777" w:rsidTr="001F07CB"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Default="007F3900" w:rsidP="001F07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DE7691">
              <w:rPr>
                <w:b/>
                <w:sz w:val="28"/>
                <w:szCs w:val="28"/>
              </w:rPr>
              <w:t>Motivation for ansøgning (max. 200 ord</w:t>
            </w:r>
            <w:r>
              <w:rPr>
                <w:b/>
                <w:sz w:val="28"/>
                <w:szCs w:val="28"/>
              </w:rPr>
              <w:t>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7F3900" w14:paraId="2801C55B" w14:textId="77777777" w:rsidTr="001F07CB">
        <w:trPr>
          <w:trHeight w:val="363"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69A2861" w14:textId="77777777" w:rsidR="007F3900" w:rsidRDefault="007F3900" w:rsidP="001F07CB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6. Genvisit: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230BE1A3" w14:textId="77777777" w:rsidR="007F3900" w:rsidRDefault="007F3900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>kriv ja/nej</w:t>
            </w:r>
          </w:p>
          <w:p w14:paraId="19DC003C" w14:textId="5B9D3997" w:rsidR="007F3900" w:rsidRPr="006F16F2" w:rsidRDefault="000350B7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Sí</w:t>
            </w:r>
            <w:proofErr w:type="spellEnd"/>
            <w:r>
              <w:rPr>
                <w:i/>
                <w:lang w:eastAsia="en-US"/>
              </w:rPr>
              <w:t>/No</w:t>
            </w:r>
          </w:p>
        </w:tc>
      </w:tr>
      <w:tr w:rsidR="007F3900" w:rsidRPr="00693593" w14:paraId="442AA9BD" w14:textId="77777777" w:rsidTr="001F07CB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66FCF971" w14:textId="03D42F2C" w:rsidR="007F3900" w:rsidRDefault="007F3900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Er skolen </w:t>
            </w:r>
            <w:r w:rsidRPr="00857845">
              <w:rPr>
                <w:b/>
                <w:sz w:val="24"/>
                <w:szCs w:val="24"/>
                <w:lang w:eastAsia="en-US"/>
              </w:rPr>
              <w:t>interesse</w:t>
            </w:r>
            <w:r>
              <w:rPr>
                <w:b/>
                <w:sz w:val="24"/>
                <w:szCs w:val="24"/>
                <w:lang w:eastAsia="en-US"/>
              </w:rPr>
              <w:t>ret i</w:t>
            </w:r>
            <w:r w:rsidRPr="00857845">
              <w:rPr>
                <w:b/>
                <w:sz w:val="24"/>
                <w:szCs w:val="24"/>
                <w:lang w:eastAsia="en-US"/>
              </w:rPr>
              <w:t xml:space="preserve"> gen</w:t>
            </w:r>
            <w:r>
              <w:rPr>
                <w:b/>
                <w:sz w:val="24"/>
                <w:szCs w:val="24"/>
                <w:lang w:eastAsia="en-US"/>
              </w:rPr>
              <w:t>besøg</w:t>
            </w:r>
            <w:r w:rsidRPr="00857845">
              <w:rPr>
                <w:b/>
                <w:sz w:val="24"/>
                <w:szCs w:val="24"/>
                <w:lang w:eastAsia="en-US"/>
              </w:rPr>
              <w:t xml:space="preserve"> af elev</w:t>
            </w:r>
            <w:r>
              <w:rPr>
                <w:b/>
                <w:sz w:val="24"/>
                <w:szCs w:val="24"/>
                <w:lang w:eastAsia="en-US"/>
              </w:rPr>
              <w:t xml:space="preserve">er fra den </w:t>
            </w:r>
            <w:r w:rsidR="00B124A1">
              <w:rPr>
                <w:b/>
                <w:sz w:val="24"/>
                <w:szCs w:val="24"/>
                <w:lang w:eastAsia="en-US"/>
              </w:rPr>
              <w:t>spanske</w:t>
            </w:r>
            <w:r>
              <w:rPr>
                <w:b/>
                <w:sz w:val="24"/>
                <w:szCs w:val="24"/>
                <w:lang w:eastAsia="en-US"/>
              </w:rPr>
              <w:t xml:space="preserve"> partne</w:t>
            </w:r>
            <w:r>
              <w:rPr>
                <w:b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skole?</w:t>
            </w:r>
          </w:p>
          <w:p w14:paraId="11FA4589" w14:textId="10F8227E" w:rsidR="007F3900" w:rsidRPr="00815444" w:rsidRDefault="000350B7" w:rsidP="001764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A22AE8">
              <w:rPr>
                <w:i/>
                <w:lang w:val="es-ES"/>
              </w:rPr>
              <w:t>¿</w:t>
            </w:r>
            <w:bookmarkStart w:id="0" w:name="_GoBack"/>
            <w:bookmarkEnd w:id="0"/>
            <w:r w:rsidRPr="00A22AE8">
              <w:rPr>
                <w:i/>
                <w:lang w:val="es-ES"/>
              </w:rPr>
              <w:t xml:space="preserve">Desea el centro recibir estudiantes de intercambio </w:t>
            </w:r>
            <w:r w:rsidR="00176426" w:rsidRPr="00A22AE8">
              <w:rPr>
                <w:i/>
                <w:lang w:val="es-ES"/>
              </w:rPr>
              <w:t>de la escuela española asociada</w:t>
            </w:r>
            <w:r w:rsidRPr="00A22AE8">
              <w:rPr>
                <w:i/>
                <w:lang w:val="es-ES"/>
              </w:rPr>
              <w:t>?</w:t>
            </w:r>
          </w:p>
        </w:tc>
        <w:tc>
          <w:tcPr>
            <w:tcW w:w="1587" w:type="dxa"/>
          </w:tcPr>
          <w:p w14:paraId="494A584F" w14:textId="77777777" w:rsidR="007F3900" w:rsidRPr="000557A7" w:rsidRDefault="007F3900" w:rsidP="001F07CB">
            <w:pPr>
              <w:pStyle w:val="Brdtekst"/>
              <w:spacing w:after="0"/>
              <w:jc w:val="center"/>
              <w:rPr>
                <w:lang w:val="en-US" w:eastAsia="en-US"/>
              </w:rPr>
            </w:pPr>
          </w:p>
        </w:tc>
      </w:tr>
    </w:tbl>
    <w:p w14:paraId="33BE85BD" w14:textId="77777777" w:rsidR="007F3900" w:rsidRDefault="007F3900" w:rsidP="007F3900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5444" w:rsidRPr="007119DC" w14:paraId="1C7E051F" w14:textId="77777777" w:rsidTr="00A22AE8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77777777" w:rsidR="00815444" w:rsidRDefault="00815444" w:rsidP="00BE03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  <w:p w14:paraId="4A904A45" w14:textId="6B0CC482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Posiblemente</w:t>
            </w:r>
            <w:proofErr w:type="spellEnd"/>
            <w:r w:rsidRPr="00815444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1748A5A" w14:textId="77777777" w:rsidR="00815444" w:rsidRPr="00A22AE8" w:rsidRDefault="00815444" w:rsidP="007F3900"/>
    <w:p w14:paraId="4EEC8905" w14:textId="77777777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</w:tblPr>
      <w:tblGrid>
        <w:gridCol w:w="1837"/>
        <w:gridCol w:w="7483"/>
      </w:tblGrid>
      <w:tr w:rsidR="007F3900" w:rsidRPr="00D46047" w14:paraId="1531598B" w14:textId="77777777" w:rsidTr="001F07CB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1F07CB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7F3900" w:rsidRPr="00D46047" w14:paraId="5675C18E" w14:textId="77777777" w:rsidTr="001F07CB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345" w14:textId="77777777" w:rsidR="007F3900" w:rsidRPr="00D46047" w:rsidRDefault="007F3900" w:rsidP="001F07CB"/>
          <w:p w14:paraId="6ACF8343" w14:textId="77777777" w:rsidR="007F3900" w:rsidRPr="00D46047" w:rsidRDefault="007F3900" w:rsidP="001F07CB">
            <w:pPr>
              <w:spacing w:line="276" w:lineRule="auto"/>
            </w:pPr>
            <w:r w:rsidRPr="00D46047">
              <w:t>Dato og navn:</w:t>
            </w:r>
          </w:p>
          <w:p w14:paraId="35EBA032" w14:textId="77777777" w:rsidR="007F3900" w:rsidRPr="00D46047" w:rsidRDefault="007F3900" w:rsidP="001F07CB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593" w14:textId="77777777" w:rsidR="007F3900" w:rsidRPr="00D46047" w:rsidRDefault="007F3900" w:rsidP="001F07CB"/>
          <w:p w14:paraId="1EDE6FDA" w14:textId="77777777" w:rsidR="007F3900" w:rsidRPr="00D46047" w:rsidRDefault="007F3900" w:rsidP="001F07CB"/>
        </w:tc>
      </w:tr>
      <w:tr w:rsidR="007F3900" w:rsidRPr="00D46047" w14:paraId="28A9934C" w14:textId="77777777" w:rsidTr="001F07CB">
        <w:trPr>
          <w:trHeight w:val="85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9BC" w14:textId="77777777" w:rsidR="007F3900" w:rsidRPr="00D46047" w:rsidRDefault="007F3900" w:rsidP="001F07CB"/>
          <w:p w14:paraId="5A0CB9BD" w14:textId="77777777" w:rsidR="007F3900" w:rsidRPr="00D46047" w:rsidRDefault="007F3900" w:rsidP="001F07CB">
            <w:r w:rsidRPr="00D46047">
              <w:t>Underskrift:</w:t>
            </w:r>
          </w:p>
          <w:p w14:paraId="353E7F06" w14:textId="77777777" w:rsidR="007F3900" w:rsidRPr="00D46047" w:rsidRDefault="007F3900" w:rsidP="001F07CB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 w:rsidP="001F07CB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77777777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den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77777777" w:rsidR="00815444" w:rsidRDefault="00815444" w:rsidP="00A22AE8">
      <w:pPr>
        <w:pStyle w:val="Opstilling-punkttegn"/>
        <w:numPr>
          <w:ilvl w:val="0"/>
          <w:numId w:val="33"/>
        </w:numPr>
      </w:pPr>
      <w:r>
        <w:t xml:space="preserve">Følgende skal indsendes til </w:t>
      </w:r>
      <w:hyperlink r:id="rId10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77777777" w:rsidR="00815444" w:rsidRDefault="00815444" w:rsidP="00815444">
      <w:r w:rsidRPr="00C2530A">
        <w:t xml:space="preserve">I emnefeltet skal ” </w:t>
      </w:r>
      <w:r w:rsidRPr="00382AC2">
        <w:rPr>
          <w:i/>
        </w:rPr>
        <w:t>Udvekslingsophold i Frankrig og Spanien for gymnasiale uddannelser</w:t>
      </w:r>
      <w:r w:rsidRPr="00C2530A">
        <w:t xml:space="preserve">” anføres. </w:t>
      </w:r>
    </w:p>
    <w:p w14:paraId="730C9FA8" w14:textId="77777777" w:rsidR="00815444" w:rsidRDefault="00815444" w:rsidP="00815444"/>
    <w:p w14:paraId="4655D436" w14:textId="77777777" w:rsidR="00815444" w:rsidRPr="00E53552" w:rsidRDefault="00815444" w:rsidP="00815444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>
        <w:rPr>
          <w:b/>
          <w:color w:val="000000"/>
        </w:rPr>
        <w:t>14</w:t>
      </w:r>
      <w:r w:rsidRPr="00642904">
        <w:rPr>
          <w:b/>
          <w:color w:val="000000"/>
        </w:rPr>
        <w:t xml:space="preserve">. </w:t>
      </w:r>
      <w:r>
        <w:rPr>
          <w:b/>
          <w:color w:val="000000"/>
        </w:rPr>
        <w:t>maj 2019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00815CA0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32230568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698D6F67" w14:textId="77777777" w:rsidR="007F3900" w:rsidRDefault="007F3900">
      <w:pPr>
        <w:rPr>
          <w:rFonts w:eastAsia="Times New Roman" w:cs="Times New Roman"/>
          <w:sz w:val="22"/>
          <w:szCs w:val="20"/>
        </w:rPr>
      </w:pPr>
    </w:p>
    <w:p w14:paraId="57897932" w14:textId="021C90A6" w:rsidR="007F3900" w:rsidRDefault="007F3900">
      <w:pPr>
        <w:rPr>
          <w:rFonts w:eastAsia="Times New Roman" w:cs="Times New Roman"/>
          <w:sz w:val="22"/>
          <w:szCs w:val="20"/>
        </w:rPr>
      </w:pP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0FD0" w14:textId="77777777" w:rsidR="00176426" w:rsidRDefault="00176426" w:rsidP="009E4B94">
      <w:pPr>
        <w:spacing w:line="240" w:lineRule="auto"/>
      </w:pPr>
      <w:r>
        <w:separator/>
      </w:r>
    </w:p>
  </w:endnote>
  <w:endnote w:type="continuationSeparator" w:id="0">
    <w:p w14:paraId="7C011142" w14:textId="77777777" w:rsidR="00176426" w:rsidRDefault="0017642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176426" w:rsidRDefault="001764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A2F85C4" w:rsidR="00176426" w:rsidRPr="00094ABD" w:rsidRDefault="00176426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9359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A2F85C4" w:rsidR="00176426" w:rsidRPr="00094ABD" w:rsidRDefault="00176426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9359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67123" w14:textId="77777777" w:rsidR="00176426" w:rsidRDefault="00176426" w:rsidP="009E4B94">
      <w:pPr>
        <w:spacing w:line="240" w:lineRule="auto"/>
      </w:pPr>
      <w:r>
        <w:separator/>
      </w:r>
    </w:p>
  </w:footnote>
  <w:footnote w:type="continuationSeparator" w:id="0">
    <w:p w14:paraId="014CEDB2" w14:textId="77777777" w:rsidR="00176426" w:rsidRDefault="0017642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14BD4DA5" w:rsidR="00176426" w:rsidRPr="005B32BE" w:rsidRDefault="00F15ACD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>
      <w:rPr>
        <w:i/>
        <w:sz w:val="23"/>
        <w:szCs w:val="23"/>
      </w:rPr>
      <w:t>udvekslingsophold i Frankrig og Spanien for elever på de gymnasiale uddannelser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  <w:r w:rsidRPr="00BE0325">
      <w:rPr>
        <w:sz w:val="23"/>
        <w:szCs w:val="23"/>
      </w:rPr>
      <w:t xml:space="preserve">sagsnummer </w:t>
    </w:r>
    <w:r w:rsidRPr="00BE0325">
      <w:rPr>
        <w:rStyle w:val="si-textfield1"/>
        <w:sz w:val="20"/>
        <w:szCs w:val="20"/>
      </w:rPr>
      <w:t>19/05960</w:t>
    </w:r>
    <w:r w:rsidR="00176426">
      <w:rPr>
        <w:i/>
        <w:sz w:val="23"/>
        <w:szCs w:val="23"/>
      </w:rPr>
      <w:tab/>
    </w:r>
    <w:r w:rsidR="00176426">
      <w:rPr>
        <w:sz w:val="23"/>
        <w:szCs w:val="23"/>
      </w:rPr>
      <w:tab/>
    </w:r>
    <w:r w:rsidR="001764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8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2E98"/>
    <w:rsid w:val="000237FB"/>
    <w:rsid w:val="00034B81"/>
    <w:rsid w:val="000350B7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B00A9"/>
    <w:rsid w:val="001E22D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4799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5C26"/>
    <w:rsid w:val="003E0731"/>
    <w:rsid w:val="003E5395"/>
    <w:rsid w:val="003E619F"/>
    <w:rsid w:val="003F3BF5"/>
    <w:rsid w:val="00424709"/>
    <w:rsid w:val="00424AD9"/>
    <w:rsid w:val="004259FB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78A7"/>
    <w:rsid w:val="00532FA5"/>
    <w:rsid w:val="00535625"/>
    <w:rsid w:val="00537F6C"/>
    <w:rsid w:val="00542752"/>
    <w:rsid w:val="00543B23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DC"/>
    <w:rsid w:val="00724CAA"/>
    <w:rsid w:val="00736AEB"/>
    <w:rsid w:val="007546AF"/>
    <w:rsid w:val="0075512C"/>
    <w:rsid w:val="00765934"/>
    <w:rsid w:val="00776F22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6A7D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42C24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header" w:uiPriority="21"/>
    <w:lsdException w:name="footer" w:uiPriority="21"/>
    <w:lsdException w:name="caption" w:uiPriority="6"/>
    <w:lsdException w:name="footnote reference" w:uiPriority="21"/>
    <w:lsdException w:name="annotation reference" w:qFormat="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qFormat="1"/>
    <w:lsdException w:name="header" w:uiPriority="21"/>
    <w:lsdException w:name="footer" w:uiPriority="21"/>
    <w:lsdException w:name="caption" w:uiPriority="6"/>
    <w:lsdException w:name="footnote reference" w:uiPriority="21"/>
    <w:lsdException w:name="annotation reference" w:qFormat="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DB51AD4-C4E0-4DEB-B9DC-0FE11AE5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18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16</cp:revision>
  <cp:lastPrinted>2018-02-09T10:34:00Z</cp:lastPrinted>
  <dcterms:created xsi:type="dcterms:W3CDTF">2019-04-10T07:07:00Z</dcterms:created>
  <dcterms:modified xsi:type="dcterms:W3CDTF">2019-04-11T15:30:00Z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