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792F8" w14:textId="3E1B14E9" w:rsidR="00C535F4" w:rsidRPr="00C535F4" w:rsidRDefault="00A26BE7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Tilmelding</w:t>
      </w:r>
      <w:r w:rsidR="00366058" w:rsidRPr="00C535F4">
        <w:rPr>
          <w:b w:val="0"/>
          <w:i/>
          <w:sz w:val="30"/>
          <w:szCs w:val="30"/>
        </w:rPr>
        <w:t>sblanket</w:t>
      </w:r>
      <w:r w:rsidR="00EC2BCB" w:rsidRPr="00C535F4">
        <w:rPr>
          <w:b w:val="0"/>
          <w:i/>
          <w:sz w:val="30"/>
          <w:szCs w:val="30"/>
        </w:rPr>
        <w:t>:</w:t>
      </w:r>
    </w:p>
    <w:p w14:paraId="56904BE8" w14:textId="2FFDF6BA" w:rsidR="00C535F4" w:rsidRPr="00C535F4" w:rsidRDefault="00A26BE7" w:rsidP="00C535F4">
      <w:pPr>
        <w:pStyle w:val="Overskrift1"/>
        <w:numPr>
          <w:ilvl w:val="0"/>
          <w:numId w:val="0"/>
        </w:numPr>
        <w:spacing w:line="240" w:lineRule="auto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Forsøgsramme</w:t>
      </w:r>
      <w:r w:rsidR="00810D3C" w:rsidRPr="00C535F4">
        <w:rPr>
          <w:i/>
          <w:sz w:val="30"/>
          <w:szCs w:val="30"/>
        </w:rPr>
        <w:t xml:space="preserve"> til understøttelse af monitorering af elevcomputere</w:t>
      </w:r>
    </w:p>
    <w:p w14:paraId="02AA2E67" w14:textId="246CF49A" w:rsidR="00E47321" w:rsidRPr="00C535F4" w:rsidRDefault="00810D3C" w:rsidP="00C535F4">
      <w:pPr>
        <w:pStyle w:val="Overskrift1"/>
        <w:numPr>
          <w:ilvl w:val="0"/>
          <w:numId w:val="0"/>
        </w:numPr>
        <w:spacing w:before="0" w:line="240" w:lineRule="auto"/>
        <w:jc w:val="center"/>
        <w:rPr>
          <w:i/>
          <w:sz w:val="30"/>
          <w:szCs w:val="30"/>
        </w:rPr>
      </w:pPr>
      <w:r w:rsidRPr="00C535F4">
        <w:rPr>
          <w:i/>
          <w:sz w:val="30"/>
          <w:szCs w:val="30"/>
        </w:rPr>
        <w:t>under</w:t>
      </w:r>
      <w:r w:rsidR="00D97504">
        <w:rPr>
          <w:i/>
          <w:sz w:val="30"/>
          <w:szCs w:val="30"/>
        </w:rPr>
        <w:t xml:space="preserve"> </w:t>
      </w:r>
      <w:r w:rsidRPr="00C535F4">
        <w:rPr>
          <w:i/>
          <w:sz w:val="30"/>
          <w:szCs w:val="30"/>
        </w:rPr>
        <w:t>prøver i gymnasiale fag</w:t>
      </w:r>
    </w:p>
    <w:p w14:paraId="20D5A120" w14:textId="77777777" w:rsidR="00810D3C" w:rsidRPr="00810D3C" w:rsidRDefault="00810D3C" w:rsidP="00C535F4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810D3C" w14:paraId="4665D9F2" w14:textId="77777777" w:rsidTr="001F4A5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683929" w14:textId="2A342838" w:rsidR="00810D3C" w:rsidRDefault="00810D3C" w:rsidP="001F4A51">
            <w:pPr>
              <w:rPr>
                <w:b/>
              </w:rPr>
            </w:pPr>
            <w:r>
              <w:rPr>
                <w:b/>
                <w:sz w:val="28"/>
              </w:rPr>
              <w:t>1. Stamoplysninger:</w:t>
            </w:r>
          </w:p>
        </w:tc>
      </w:tr>
      <w:tr w:rsidR="00810D3C" w14:paraId="1ED6CF93" w14:textId="77777777" w:rsidTr="001F4A51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70316" w14:textId="3CEF18D5" w:rsidR="00810D3C" w:rsidRDefault="00A26BE7" w:rsidP="00810D3C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</w:t>
            </w:r>
            <w:r w:rsidR="00810D3C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4B98" w14:textId="77777777" w:rsidR="00810D3C" w:rsidRDefault="00810D3C" w:rsidP="001F4A51"/>
        </w:tc>
      </w:tr>
      <w:tr w:rsidR="00810D3C" w14:paraId="5A336749" w14:textId="77777777" w:rsidTr="001F4A51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60D93" w14:textId="77777777" w:rsidR="00810D3C" w:rsidRDefault="00810D3C" w:rsidP="00810D3C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BB4" w14:textId="77777777" w:rsidR="00810D3C" w:rsidRDefault="00810D3C" w:rsidP="001F4A51"/>
        </w:tc>
      </w:tr>
      <w:tr w:rsidR="00C535F4" w14:paraId="39B054BE" w14:textId="77777777" w:rsidTr="001F4A51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FF4DF" w14:textId="77777777" w:rsidR="00C535F4" w:rsidRDefault="00630E0E" w:rsidP="00630E0E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630E0E">
              <w:rPr>
                <w:b/>
              </w:rPr>
              <w:t>Institutionsnummer:</w:t>
            </w:r>
          </w:p>
          <w:p w14:paraId="7EE64564" w14:textId="71C211C2" w:rsidR="0063789F" w:rsidRPr="00691C6B" w:rsidRDefault="0063789F" w:rsidP="00691C6B">
            <w:pPr>
              <w:pStyle w:val="Listeafsnit"/>
              <w:spacing w:line="240" w:lineRule="auto"/>
              <w:rPr>
                <w:i/>
              </w:rPr>
            </w:pPr>
            <w:r w:rsidRPr="00691C6B">
              <w:rPr>
                <w:i/>
              </w:rPr>
              <w:t>(Juridisk enhed)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882" w14:textId="77777777" w:rsidR="00C535F4" w:rsidRDefault="00C535F4" w:rsidP="001F4A51"/>
        </w:tc>
      </w:tr>
      <w:tr w:rsidR="00810D3C" w14:paraId="5AD0F7BB" w14:textId="77777777" w:rsidTr="001F4A51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0E2EC5" w14:textId="77777777" w:rsidR="00810D3C" w:rsidRDefault="00810D3C" w:rsidP="00810D3C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77A" w14:textId="77777777" w:rsidR="00810D3C" w:rsidRDefault="00810D3C" w:rsidP="001F4A51"/>
        </w:tc>
      </w:tr>
      <w:tr w:rsidR="00810D3C" w14:paraId="234DD990" w14:textId="77777777" w:rsidTr="001F4A51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CA00F" w14:textId="77777777" w:rsidR="00810D3C" w:rsidRDefault="00810D3C" w:rsidP="00810D3C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685" w14:textId="77777777" w:rsidR="00810D3C" w:rsidRDefault="00810D3C" w:rsidP="001F4A51"/>
        </w:tc>
      </w:tr>
      <w:tr w:rsidR="00810D3C" w14:paraId="52AE7EE6" w14:textId="77777777" w:rsidTr="001F4A51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A03CB4" w14:textId="77777777" w:rsidR="00810D3C" w:rsidRPr="000D69B7" w:rsidRDefault="00810D3C" w:rsidP="001F4A51">
            <w:r>
              <w:rPr>
                <w:b/>
              </w:rPr>
              <w:t xml:space="preserve">Kontaktperson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5CBF7" w14:textId="77777777" w:rsidR="00810D3C" w:rsidRDefault="00810D3C" w:rsidP="001F4A51"/>
        </w:tc>
      </w:tr>
      <w:tr w:rsidR="00810D3C" w14:paraId="28324A28" w14:textId="77777777" w:rsidTr="001F4A51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711ED" w14:textId="77777777" w:rsidR="00810D3C" w:rsidRDefault="00810D3C" w:rsidP="00810D3C">
            <w:pPr>
              <w:pStyle w:val="Listeafsnit"/>
              <w:numPr>
                <w:ilvl w:val="0"/>
                <w:numId w:val="29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78CE" w14:textId="77777777" w:rsidR="00810D3C" w:rsidRDefault="00810D3C" w:rsidP="001F4A51"/>
        </w:tc>
      </w:tr>
      <w:tr w:rsidR="00810D3C" w14:paraId="69D7B556" w14:textId="77777777" w:rsidTr="001F4A51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3B9C6" w14:textId="77777777" w:rsidR="00810D3C" w:rsidRDefault="00810D3C" w:rsidP="00810D3C">
            <w:pPr>
              <w:pStyle w:val="Listeafsnit"/>
              <w:numPr>
                <w:ilvl w:val="0"/>
                <w:numId w:val="29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138" w14:textId="77777777" w:rsidR="00810D3C" w:rsidRDefault="00810D3C" w:rsidP="001F4A51"/>
        </w:tc>
      </w:tr>
      <w:tr w:rsidR="00810D3C" w14:paraId="6C1D2BB3" w14:textId="77777777" w:rsidTr="001F4A51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495D6" w14:textId="77777777" w:rsidR="00810D3C" w:rsidRDefault="00810D3C" w:rsidP="00810D3C">
            <w:pPr>
              <w:pStyle w:val="Listeafsnit"/>
              <w:numPr>
                <w:ilvl w:val="0"/>
                <w:numId w:val="29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44E" w14:textId="77777777" w:rsidR="00810D3C" w:rsidRDefault="00810D3C" w:rsidP="001F4A51"/>
        </w:tc>
      </w:tr>
      <w:tr w:rsidR="00810D3C" w14:paraId="7D15D3A8" w14:textId="77777777" w:rsidTr="001F4A51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226A4A" w14:textId="77777777" w:rsidR="00810D3C" w:rsidRDefault="00810D3C" w:rsidP="00810D3C">
            <w:pPr>
              <w:pStyle w:val="Listeafsnit"/>
              <w:numPr>
                <w:ilvl w:val="0"/>
                <w:numId w:val="29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0E3" w14:textId="77777777" w:rsidR="00810D3C" w:rsidRDefault="00810D3C" w:rsidP="001F4A51"/>
        </w:tc>
      </w:tr>
      <w:tr w:rsidR="00810D3C" w:rsidRPr="000D69B7" w14:paraId="5FFC7107" w14:textId="77777777" w:rsidTr="001F4A51">
        <w:trPr>
          <w:trHeight w:val="1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5C326" w14:textId="77777777" w:rsidR="00810D3C" w:rsidRPr="000D69B7" w:rsidRDefault="00810D3C" w:rsidP="001F4A51">
            <w:r>
              <w:rPr>
                <w:b/>
              </w:rPr>
              <w:t xml:space="preserve">Kontakt </w:t>
            </w:r>
            <w:r w:rsidRPr="00B8268E">
              <w:rPr>
                <w:i/>
                <w:sz w:val="20"/>
                <w:szCs w:val="20"/>
              </w:rPr>
              <w:t>(økonomi/regnskab)</w:t>
            </w:r>
          </w:p>
        </w:tc>
      </w:tr>
      <w:tr w:rsidR="00810D3C" w14:paraId="666737D4" w14:textId="77777777" w:rsidTr="001F4A51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90CC8" w14:textId="77777777" w:rsidR="00810D3C" w:rsidRDefault="00810D3C" w:rsidP="00810D3C">
            <w:pPr>
              <w:pStyle w:val="Listeafsnit"/>
              <w:numPr>
                <w:ilvl w:val="0"/>
                <w:numId w:val="29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C6F" w14:textId="77777777" w:rsidR="00810D3C" w:rsidRDefault="00810D3C" w:rsidP="001F4A51"/>
        </w:tc>
      </w:tr>
    </w:tbl>
    <w:p w14:paraId="7743553B" w14:textId="77777777" w:rsidR="00810D3C" w:rsidRDefault="00810D3C" w:rsidP="00810D3C">
      <w:pPr>
        <w:pStyle w:val="Brdtekst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8472"/>
        <w:gridCol w:w="1416"/>
      </w:tblGrid>
      <w:tr w:rsidR="00810D3C" w:rsidRPr="005C34A9" w14:paraId="323ABA77" w14:textId="77777777" w:rsidTr="001F4A51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17537" w14:textId="4BF8BBA1" w:rsidR="00810D3C" w:rsidRPr="005C34A9" w:rsidRDefault="00810D3C" w:rsidP="008150AE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C7B27">
              <w:rPr>
                <w:b/>
                <w:sz w:val="28"/>
                <w:szCs w:val="28"/>
              </w:rPr>
              <w:t xml:space="preserve">. Om </w:t>
            </w:r>
            <w:r>
              <w:rPr>
                <w:b/>
                <w:sz w:val="28"/>
                <w:szCs w:val="28"/>
              </w:rPr>
              <w:t>monitorering:</w:t>
            </w:r>
          </w:p>
        </w:tc>
      </w:tr>
      <w:tr w:rsidR="00810D3C" w:rsidRPr="005C34A9" w14:paraId="499B749E" w14:textId="77777777" w:rsidTr="00CF1042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42AC4" w14:textId="480BAAB8" w:rsidR="00810D3C" w:rsidRPr="005C34A9" w:rsidRDefault="00810D3C" w:rsidP="001F4A5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2.1. </w:t>
            </w:r>
            <w:r w:rsidR="008150AE">
              <w:rPr>
                <w:b/>
              </w:rPr>
              <w:t>Monitoreringsløsning</w:t>
            </w:r>
          </w:p>
          <w:p w14:paraId="0959804B" w14:textId="33822899" w:rsidR="00810D3C" w:rsidRPr="005C34A9" w:rsidRDefault="008150AE" w:rsidP="001F4A51">
            <w:pPr>
              <w:spacing w:line="276" w:lineRule="auto"/>
              <w:rPr>
                <w:b/>
                <w:i/>
              </w:rPr>
            </w:pPr>
            <w:r w:rsidRPr="008150AE">
              <w:rPr>
                <w:i/>
              </w:rPr>
              <w:t>Beskriv kort, hvilken monitoreringsløsning anvendes</w:t>
            </w:r>
            <w:r w:rsidR="00A26BE7">
              <w:rPr>
                <w:i/>
              </w:rPr>
              <w:t>.</w:t>
            </w:r>
          </w:p>
        </w:tc>
      </w:tr>
      <w:tr w:rsidR="00810D3C" w:rsidRPr="005C34A9" w14:paraId="764241D4" w14:textId="77777777" w:rsidTr="001F4A51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5B427" w14:textId="77777777" w:rsidR="00810D3C" w:rsidRPr="005C34A9" w:rsidRDefault="00810D3C" w:rsidP="001F4A51">
            <w:pPr>
              <w:spacing w:line="276" w:lineRule="auto"/>
            </w:pPr>
            <w:r w:rsidRPr="005C34A9">
              <w:t>/tekst/</w:t>
            </w:r>
          </w:p>
          <w:p w14:paraId="006D2572" w14:textId="77777777" w:rsidR="00810D3C" w:rsidRPr="005C34A9" w:rsidRDefault="00810D3C" w:rsidP="001F4A51">
            <w:pPr>
              <w:spacing w:line="276" w:lineRule="auto"/>
              <w:rPr>
                <w:b/>
              </w:rPr>
            </w:pPr>
          </w:p>
        </w:tc>
      </w:tr>
      <w:tr w:rsidR="00810D3C" w:rsidRPr="005C34A9" w14:paraId="28F25EA2" w14:textId="77777777" w:rsidTr="00CF1042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463CA" w14:textId="7F82AD1F" w:rsidR="00810D3C" w:rsidRPr="005C34A9" w:rsidRDefault="00810D3C" w:rsidP="001F4A51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2.</w:t>
            </w:r>
            <w:r w:rsidR="008150AE">
              <w:rPr>
                <w:b/>
              </w:rPr>
              <w:t>2.</w:t>
            </w:r>
            <w:r w:rsidRPr="005C34A9">
              <w:rPr>
                <w:b/>
              </w:rPr>
              <w:t xml:space="preserve"> Leverandør </w:t>
            </w:r>
          </w:p>
          <w:p w14:paraId="62D538D6" w14:textId="4541458B" w:rsidR="00810D3C" w:rsidRPr="005C34A9" w:rsidRDefault="00810D3C" w:rsidP="008150AE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 xml:space="preserve">Angiv navn på leverandør af </w:t>
            </w:r>
            <w:r w:rsidR="008150AE">
              <w:rPr>
                <w:i/>
              </w:rPr>
              <w:t>monitoreringsløsningen</w:t>
            </w:r>
            <w:r w:rsidRPr="005C34A9">
              <w:rPr>
                <w:i/>
              </w:rPr>
              <w:t>.</w:t>
            </w:r>
          </w:p>
        </w:tc>
      </w:tr>
      <w:tr w:rsidR="00810D3C" w:rsidRPr="005C34A9" w14:paraId="3E210EB6" w14:textId="77777777" w:rsidTr="001F4A51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52E1C" w14:textId="77777777" w:rsidR="00810D3C" w:rsidRPr="005C34A9" w:rsidRDefault="00810D3C" w:rsidP="001F4A51">
            <w:pPr>
              <w:spacing w:line="276" w:lineRule="auto"/>
            </w:pPr>
            <w:r w:rsidRPr="005C34A9">
              <w:t>/tekst/</w:t>
            </w:r>
          </w:p>
          <w:p w14:paraId="2E66F065" w14:textId="77777777" w:rsidR="00810D3C" w:rsidRPr="005C34A9" w:rsidRDefault="00810D3C" w:rsidP="001F4A51">
            <w:pPr>
              <w:spacing w:line="276" w:lineRule="auto"/>
              <w:rPr>
                <w:b/>
              </w:rPr>
            </w:pPr>
          </w:p>
        </w:tc>
      </w:tr>
      <w:tr w:rsidR="00860FC5" w:rsidRPr="005C34A9" w14:paraId="708FE139" w14:textId="77777777" w:rsidTr="00CF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189CA" w14:textId="16FA2B88" w:rsidR="00860FC5" w:rsidRPr="005C34A9" w:rsidRDefault="00860FC5" w:rsidP="001F4A51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2.</w:t>
            </w:r>
            <w:r w:rsidRPr="008150AE">
              <w:rPr>
                <w:b/>
              </w:rPr>
              <w:t xml:space="preserve">3. </w:t>
            </w:r>
            <w:r>
              <w:rPr>
                <w:b/>
              </w:rPr>
              <w:t>Hvilke tekniske krav monitoreringsløsningen lever op til?</w:t>
            </w:r>
          </w:p>
        </w:tc>
      </w:tr>
      <w:tr w:rsidR="00810D3C" w:rsidRPr="005C34A9" w14:paraId="2B5E4CF3" w14:textId="77777777" w:rsidTr="00CF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08938" w14:textId="00387829" w:rsidR="00810D3C" w:rsidRPr="008150AE" w:rsidRDefault="008150AE" w:rsidP="001F4A51">
            <w:pPr>
              <w:spacing w:line="276" w:lineRule="auto"/>
              <w:rPr>
                <w:b/>
                <w:i/>
                <w:vertAlign w:val="superscript"/>
              </w:rPr>
            </w:pPr>
            <w:r w:rsidRPr="008150AE">
              <w:rPr>
                <w:b/>
                <w:i/>
              </w:rPr>
              <w:t>Krav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D19A9" w14:textId="77777777" w:rsidR="00810D3C" w:rsidRPr="005C34A9" w:rsidRDefault="00810D3C" w:rsidP="001F4A51">
            <w:pPr>
              <w:spacing w:line="276" w:lineRule="auto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>
              <w:rPr>
                <w:b/>
                <w:i/>
              </w:rPr>
              <w:t>’er</w:t>
            </w:r>
          </w:p>
        </w:tc>
      </w:tr>
      <w:tr w:rsidR="00810D3C" w:rsidRPr="005C34A9" w14:paraId="11D833C5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D6F9" w14:textId="5FA49392" w:rsidR="00810D3C" w:rsidRPr="005C34A9" w:rsidRDefault="00961D1D" w:rsidP="008150AE">
            <w:r>
              <w:t xml:space="preserve">A. </w:t>
            </w:r>
            <w:r w:rsidR="008150AE" w:rsidRPr="008150AE">
              <w:t xml:space="preserve">Monitoreringsløsningen </w:t>
            </w:r>
            <w:r w:rsidR="008150AE">
              <w:t>kan</w:t>
            </w:r>
            <w:r w:rsidR="008150AE" w:rsidRPr="008150AE">
              <w:t xml:space="preserve"> dokumentere handlinger, som eksaminanden foretager på sin Windows eller Mac computer under prøverne.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05A" w14:textId="77777777" w:rsidR="00810D3C" w:rsidRPr="005C34A9" w:rsidRDefault="00810D3C" w:rsidP="00BD4E30">
            <w:pPr>
              <w:spacing w:line="276" w:lineRule="auto"/>
              <w:jc w:val="center"/>
              <w:rPr>
                <w:i/>
              </w:rPr>
            </w:pPr>
          </w:p>
        </w:tc>
      </w:tr>
      <w:tr w:rsidR="00810D3C" w:rsidRPr="005C34A9" w14:paraId="779B9630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373" w14:textId="7E56586D" w:rsidR="00810D3C" w:rsidRPr="005C34A9" w:rsidRDefault="00961D1D" w:rsidP="008150AE">
            <w:pPr>
              <w:pStyle w:val="Opstilling-punkttegn"/>
              <w:numPr>
                <w:ilvl w:val="0"/>
                <w:numId w:val="0"/>
              </w:numPr>
            </w:pPr>
            <w:r>
              <w:t xml:space="preserve">B. </w:t>
            </w:r>
            <w:r w:rsidR="008150AE">
              <w:t>Der kan</w:t>
            </w:r>
            <w:r w:rsidR="008150AE" w:rsidRPr="008150AE">
              <w:t xml:space="preserve"> med korte intervaller gemmes skærmbilleder af eksaminandernes aktiviteter.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B62C" w14:textId="77777777" w:rsidR="00810D3C" w:rsidRPr="005C34A9" w:rsidRDefault="00810D3C" w:rsidP="00BD4E30">
            <w:pPr>
              <w:spacing w:line="276" w:lineRule="auto"/>
              <w:jc w:val="center"/>
              <w:rPr>
                <w:i/>
              </w:rPr>
            </w:pPr>
          </w:p>
        </w:tc>
      </w:tr>
      <w:tr w:rsidR="00810D3C" w:rsidRPr="005C34A9" w14:paraId="3BD663D4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B855" w14:textId="518B45EF" w:rsidR="00810D3C" w:rsidRPr="005C34A9" w:rsidRDefault="00961D1D" w:rsidP="008150AE">
            <w:r>
              <w:t xml:space="preserve">C. </w:t>
            </w:r>
            <w:r w:rsidR="008150AE">
              <w:t>Der kan</w:t>
            </w:r>
            <w:r w:rsidR="008150AE" w:rsidRPr="008150AE">
              <w:t xml:space="preserve"> gemmes en oversigt over de applikationer, eleven har kørende på sin enhed, og hvilke internetsider, eleven har tilgået.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953" w14:textId="77777777" w:rsidR="00810D3C" w:rsidRPr="005C34A9" w:rsidRDefault="00810D3C" w:rsidP="00BD4E30">
            <w:pPr>
              <w:spacing w:line="276" w:lineRule="auto"/>
              <w:jc w:val="center"/>
              <w:rPr>
                <w:i/>
              </w:rPr>
            </w:pPr>
          </w:p>
        </w:tc>
      </w:tr>
      <w:tr w:rsidR="00810D3C" w:rsidRPr="005C34A9" w14:paraId="0003285A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8B37" w14:textId="6706B0B9" w:rsidR="00810D3C" w:rsidRPr="005C34A9" w:rsidRDefault="00961D1D" w:rsidP="008150AE">
            <w:r>
              <w:t xml:space="preserve">D. </w:t>
            </w:r>
            <w:r w:rsidR="008150AE" w:rsidRPr="008150AE">
              <w:t>Eksamensa</w:t>
            </w:r>
            <w:r w:rsidR="008150AE">
              <w:t xml:space="preserve">nsvarlige og eksamensvagter kan under prøven løbende </w:t>
            </w:r>
            <w:r w:rsidR="008150AE" w:rsidRPr="008150AE">
              <w:t xml:space="preserve">få overblik over om eleverne har løsningen kørende.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698" w14:textId="77777777" w:rsidR="00810D3C" w:rsidRPr="005C34A9" w:rsidRDefault="00810D3C" w:rsidP="00BD4E30">
            <w:pPr>
              <w:spacing w:line="276" w:lineRule="auto"/>
              <w:jc w:val="center"/>
              <w:rPr>
                <w:i/>
              </w:rPr>
            </w:pPr>
          </w:p>
        </w:tc>
      </w:tr>
      <w:tr w:rsidR="00810D3C" w:rsidRPr="005C34A9" w14:paraId="2CD475E1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C416" w14:textId="7C272071" w:rsidR="00810D3C" w:rsidRPr="005C34A9" w:rsidRDefault="00961D1D" w:rsidP="00630E0E">
            <w:r>
              <w:t xml:space="preserve">E. </w:t>
            </w:r>
            <w:r w:rsidR="008150AE">
              <w:t>Efter prøven er</w:t>
            </w:r>
            <w:r w:rsidR="008150AE" w:rsidRPr="008150AE">
              <w:t xml:space="preserve"> det muligt for særligt bemyndigede på institutionen at tilgå de in</w:t>
            </w:r>
            <w:r w:rsidR="008150AE" w:rsidRPr="008150AE">
              <w:t>d</w:t>
            </w:r>
            <w:r w:rsidR="008150AE" w:rsidRPr="008150AE">
              <w:t xml:space="preserve">samlede data for en elev, når der foreligger et sagligt hensyn.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4D19" w14:textId="77777777" w:rsidR="00810D3C" w:rsidRPr="005C34A9" w:rsidRDefault="00810D3C" w:rsidP="00BD4E30">
            <w:pPr>
              <w:spacing w:line="276" w:lineRule="auto"/>
              <w:jc w:val="center"/>
              <w:rPr>
                <w:i/>
              </w:rPr>
            </w:pPr>
          </w:p>
        </w:tc>
      </w:tr>
      <w:tr w:rsidR="00810D3C" w:rsidRPr="005C34A9" w14:paraId="2B88ED5E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14CE" w14:textId="08297547" w:rsidR="00810D3C" w:rsidRPr="005C34A9" w:rsidRDefault="00961D1D" w:rsidP="008150AE">
            <w:r>
              <w:t xml:space="preserve">F. </w:t>
            </w:r>
            <w:r w:rsidR="008150AE">
              <w:t>Det vil</w:t>
            </w:r>
            <w:r w:rsidR="008150AE" w:rsidRPr="008150AE">
              <w:t xml:space="preserve"> være muligt for en elev at få indsigt i de indsamlede oplysninger om eleven selv</w:t>
            </w:r>
            <w:r w:rsidR="00AE3A7A">
              <w:t xml:space="preserve"> (ufravigeligt)</w:t>
            </w:r>
            <w:r w:rsidR="008150AE" w:rsidRPr="008150AE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0D9C" w14:textId="77777777" w:rsidR="00810D3C" w:rsidRPr="005C34A9" w:rsidRDefault="00810D3C" w:rsidP="00BD4E30">
            <w:pPr>
              <w:spacing w:line="276" w:lineRule="auto"/>
              <w:jc w:val="center"/>
              <w:rPr>
                <w:i/>
              </w:rPr>
            </w:pPr>
          </w:p>
        </w:tc>
      </w:tr>
      <w:tr w:rsidR="00810D3C" w:rsidRPr="005C34A9" w14:paraId="51391F41" w14:textId="77777777" w:rsidTr="001F4A51"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1518" w14:textId="6A24F612" w:rsidR="00810D3C" w:rsidRPr="005C34A9" w:rsidRDefault="00810D3C" w:rsidP="001F4A51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Evt. bemærkninger til </w:t>
            </w:r>
            <w:r w:rsidR="008150AE">
              <w:rPr>
                <w:b/>
              </w:rPr>
              <w:t>opfyldelsen af tekniske krav</w:t>
            </w:r>
            <w:r w:rsidRPr="005C34A9">
              <w:rPr>
                <w:b/>
              </w:rPr>
              <w:t>:</w:t>
            </w:r>
          </w:p>
          <w:p w14:paraId="69B709E4" w14:textId="77777777" w:rsidR="00810D3C" w:rsidRPr="005C34A9" w:rsidRDefault="00810D3C" w:rsidP="001F4A51">
            <w:pPr>
              <w:spacing w:line="276" w:lineRule="auto"/>
            </w:pPr>
            <w:r w:rsidRPr="005C34A9">
              <w:t>/tekst/</w:t>
            </w:r>
          </w:p>
          <w:p w14:paraId="2E03574E" w14:textId="77777777" w:rsidR="00810D3C" w:rsidRPr="005C34A9" w:rsidRDefault="00810D3C" w:rsidP="001F4A51">
            <w:pPr>
              <w:spacing w:line="276" w:lineRule="auto"/>
              <w:rPr>
                <w:b/>
              </w:rPr>
            </w:pPr>
          </w:p>
        </w:tc>
      </w:tr>
    </w:tbl>
    <w:p w14:paraId="5F83F851" w14:textId="77777777" w:rsidR="00961D1D" w:rsidRDefault="00961D1D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8472"/>
        <w:gridCol w:w="1416"/>
      </w:tblGrid>
      <w:tr w:rsidR="00961D1D" w:rsidRPr="005C34A9" w14:paraId="32484946" w14:textId="77777777" w:rsidTr="002D634F">
        <w:trPr>
          <w:trHeight w:val="283"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56BD2BDB" w14:textId="3A41D1D7" w:rsidR="00961D1D" w:rsidRPr="005C34A9" w:rsidRDefault="00961D1D" w:rsidP="00961D1D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C7B2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Tilskudsbetingelser:</w:t>
            </w:r>
          </w:p>
        </w:tc>
      </w:tr>
      <w:tr w:rsidR="00810D3C" w:rsidRPr="005C34A9" w14:paraId="566E4D49" w14:textId="77777777" w:rsidTr="00CF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0EB3D" w14:textId="611D50D2" w:rsidR="00810D3C" w:rsidRPr="005C34A9" w:rsidRDefault="00961D1D" w:rsidP="001F4A5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3.1</w:t>
            </w:r>
            <w:r w:rsidR="00CF1042">
              <w:rPr>
                <w:b/>
              </w:rPr>
              <w:t>.</w:t>
            </w:r>
            <w:r w:rsidR="00810D3C" w:rsidRPr="005C34A9">
              <w:rPr>
                <w:b/>
              </w:rPr>
              <w:t xml:space="preserve"> Til</w:t>
            </w:r>
            <w:r w:rsidR="008150AE">
              <w:rPr>
                <w:b/>
              </w:rPr>
              <w:t>kendegivelse af opfyldelse af vilkår</w:t>
            </w:r>
          </w:p>
          <w:p w14:paraId="4CE05D76" w14:textId="6D5168CC" w:rsidR="00810D3C" w:rsidRPr="008150AE" w:rsidRDefault="00810D3C" w:rsidP="001F4A51">
            <w:pPr>
              <w:spacing w:line="276" w:lineRule="auto"/>
            </w:pPr>
            <w:r w:rsidRPr="005C34A9">
              <w:rPr>
                <w:i/>
              </w:rPr>
              <w:t xml:space="preserve">Bekræft, at følgende </w:t>
            </w:r>
            <w:r w:rsidR="008150AE">
              <w:rPr>
                <w:i/>
              </w:rPr>
              <w:t>vilkår for tilskud er opfyldt</w:t>
            </w:r>
            <w:r w:rsidRPr="005C34A9">
              <w:rPr>
                <w:i/>
              </w:rPr>
              <w:t>.</w:t>
            </w:r>
            <w:r w:rsidRPr="005C34A9">
              <w:t xml:space="preserve"> </w:t>
            </w:r>
          </w:p>
        </w:tc>
      </w:tr>
      <w:tr w:rsidR="00810D3C" w:rsidRPr="006422D2" w14:paraId="47C2C02C" w14:textId="77777777" w:rsidTr="00CF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7C60E" w14:textId="06F22A03" w:rsidR="00810D3C" w:rsidRPr="006422D2" w:rsidRDefault="008150AE" w:rsidP="001F4A5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Vilkår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5ED70" w14:textId="77777777" w:rsidR="00810D3C" w:rsidRPr="006422D2" w:rsidRDefault="00810D3C" w:rsidP="00BD4E30">
            <w:pPr>
              <w:spacing w:line="276" w:lineRule="auto"/>
              <w:jc w:val="center"/>
              <w:rPr>
                <w:b/>
                <w:i/>
              </w:rPr>
            </w:pPr>
            <w:r w:rsidRPr="006422D2">
              <w:rPr>
                <w:b/>
                <w:i/>
              </w:rPr>
              <w:t>Sæt X’er</w:t>
            </w:r>
          </w:p>
        </w:tc>
      </w:tr>
      <w:tr w:rsidR="00810D3C" w:rsidRPr="005C34A9" w14:paraId="103CC9D0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33B3" w14:textId="47FB5157" w:rsidR="00810D3C" w:rsidRPr="00A26BE7" w:rsidRDefault="00CA16B9" w:rsidP="00A26BE7">
            <w:pPr>
              <w:spacing w:line="240" w:lineRule="auto"/>
            </w:pPr>
            <w:r>
              <w:t xml:space="preserve">A. </w:t>
            </w:r>
            <w:r w:rsidR="008150AE" w:rsidRPr="00F06CC8">
              <w:t>M</w:t>
            </w:r>
            <w:r w:rsidR="007421D5">
              <w:t xml:space="preserve">onitoreringsløsningen </w:t>
            </w:r>
            <w:r w:rsidR="008150AE" w:rsidRPr="00F06CC8">
              <w:t xml:space="preserve">anvendes til </w:t>
            </w:r>
            <w:r w:rsidR="00705B7E">
              <w:rPr>
                <w:color w:val="FF0000"/>
              </w:rPr>
              <w:t xml:space="preserve">centralt stillede </w:t>
            </w:r>
            <w:r w:rsidR="008150AE" w:rsidRPr="00F06CC8">
              <w:t>skriftlige prøver i gy</w:t>
            </w:r>
            <w:r w:rsidR="008150AE">
              <w:t>mnasiale fag</w:t>
            </w:r>
            <w:r w:rsidR="00A26BE7">
              <w:t>, som afholdes fra den 20. maj til den 3. juni 2019</w:t>
            </w:r>
            <w:r w:rsidR="008150AE"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1A18" w14:textId="77777777" w:rsidR="00810D3C" w:rsidRPr="005C34A9" w:rsidRDefault="00810D3C" w:rsidP="00BD4E30">
            <w:pPr>
              <w:spacing w:line="276" w:lineRule="auto"/>
              <w:jc w:val="center"/>
            </w:pPr>
          </w:p>
        </w:tc>
      </w:tr>
      <w:tr w:rsidR="00810D3C" w:rsidRPr="005C34A9" w14:paraId="365E9202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E1CB" w14:textId="01783D07" w:rsidR="00810D3C" w:rsidRPr="005C34A9" w:rsidRDefault="00CA16B9" w:rsidP="008150AE">
            <w:pPr>
              <w:spacing w:line="276" w:lineRule="auto"/>
            </w:pPr>
            <w:r>
              <w:t xml:space="preserve">B. </w:t>
            </w:r>
            <w:r w:rsidR="008150AE" w:rsidRPr="008150AE">
              <w:t xml:space="preserve">Monitoreringsløsningen </w:t>
            </w:r>
            <w:r w:rsidR="008150AE">
              <w:t>er</w:t>
            </w:r>
            <w:r w:rsidR="008150AE" w:rsidRPr="008150AE">
              <w:t xml:space="preserve"> markedsafprøvet</w:t>
            </w:r>
            <w:r w:rsidR="008150AE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930" w14:textId="77777777" w:rsidR="00810D3C" w:rsidRPr="005C34A9" w:rsidRDefault="00810D3C" w:rsidP="00BD4E30">
            <w:pPr>
              <w:spacing w:line="276" w:lineRule="auto"/>
              <w:jc w:val="center"/>
            </w:pPr>
          </w:p>
        </w:tc>
      </w:tr>
      <w:tr w:rsidR="005131A8" w:rsidRPr="005C34A9" w14:paraId="0838F50F" w14:textId="77777777" w:rsidTr="00691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143D" w14:textId="0F6C5EC2" w:rsidR="005131A8" w:rsidRDefault="005131A8" w:rsidP="005131A8">
            <w:pPr>
              <w:spacing w:line="276" w:lineRule="auto"/>
            </w:pPr>
            <w:r>
              <w:t>C. L</w:t>
            </w:r>
            <w:r w:rsidRPr="005131A8">
              <w:t xml:space="preserve">okale retningslinjer om brug af monitorering af elevcomputere under </w:t>
            </w:r>
            <w:r w:rsidR="00705B7E">
              <w:rPr>
                <w:color w:val="FF0000"/>
              </w:rPr>
              <w:t xml:space="preserve">centralt stillede </w:t>
            </w:r>
            <w:r w:rsidRPr="005131A8">
              <w:t>skriftlige prøver</w:t>
            </w:r>
            <w:r w:rsidR="00BD4E30">
              <w:t xml:space="preserve"> </w:t>
            </w:r>
            <w:r w:rsidR="00BD4E30" w:rsidRPr="00A27070">
              <w:rPr>
                <w:i/>
              </w:rPr>
              <w:t>(</w:t>
            </w:r>
            <w:r w:rsidR="00BD4E30">
              <w:rPr>
                <w:i/>
              </w:rPr>
              <w:t>S</w:t>
            </w:r>
            <w:r w:rsidR="00BD4E30" w:rsidRPr="00A27070">
              <w:rPr>
                <w:i/>
              </w:rPr>
              <w:t>æt X i C.1 eller C.2)</w:t>
            </w:r>
            <w: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02A05" w14:textId="77777777" w:rsidR="005131A8" w:rsidRPr="005C34A9" w:rsidRDefault="005131A8" w:rsidP="00BD4E30">
            <w:pPr>
              <w:spacing w:line="276" w:lineRule="auto"/>
              <w:jc w:val="center"/>
            </w:pPr>
          </w:p>
        </w:tc>
      </w:tr>
      <w:tr w:rsidR="00810D3C" w:rsidRPr="005C34A9" w14:paraId="49D49312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9B6" w14:textId="423BB465" w:rsidR="00810D3C" w:rsidRPr="005C34A9" w:rsidRDefault="00BD4E30" w:rsidP="00691C6B">
            <w:pPr>
              <w:spacing w:line="276" w:lineRule="auto"/>
              <w:ind w:left="567"/>
            </w:pPr>
            <w:r>
              <w:t>C.</w:t>
            </w:r>
            <w:r w:rsidR="00CA16B9">
              <w:t xml:space="preserve">1. </w:t>
            </w:r>
            <w:r w:rsidR="005F177B">
              <w:t xml:space="preserve">Institutionen </w:t>
            </w:r>
            <w:r w:rsidR="005F177B" w:rsidRPr="005F177B">
              <w:t>ha</w:t>
            </w:r>
            <w:r w:rsidR="005F177B">
              <w:t>r</w:t>
            </w:r>
            <w:r w:rsidR="005F177B" w:rsidRPr="005F177B">
              <w:t xml:space="preserve"> lokale retningslinjer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43CB" w14:textId="77777777" w:rsidR="00810D3C" w:rsidRPr="005C34A9" w:rsidRDefault="00810D3C" w:rsidP="00BD4E30">
            <w:pPr>
              <w:spacing w:line="276" w:lineRule="auto"/>
              <w:jc w:val="center"/>
            </w:pPr>
          </w:p>
        </w:tc>
      </w:tr>
      <w:tr w:rsidR="00CA16B9" w:rsidRPr="005C34A9" w14:paraId="2365BCD2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C008" w14:textId="07115E21" w:rsidR="00CA16B9" w:rsidRDefault="00BD4E30" w:rsidP="000B6ECF">
            <w:pPr>
              <w:spacing w:line="276" w:lineRule="auto"/>
              <w:ind w:left="567"/>
            </w:pPr>
            <w:r>
              <w:t>C.</w:t>
            </w:r>
            <w:r w:rsidR="00CA16B9">
              <w:t>2. Institutionen vil</w:t>
            </w:r>
            <w:r w:rsidR="000B6ECF">
              <w:t>,</w:t>
            </w:r>
            <w:r w:rsidR="00CA16B9">
              <w:t xml:space="preserve"> </w:t>
            </w:r>
            <w:r w:rsidR="00CA16B9" w:rsidRPr="00691C6B">
              <w:rPr>
                <w:b/>
              </w:rPr>
              <w:t>inden</w:t>
            </w:r>
            <w:r w:rsidR="000B6ECF">
              <w:rPr>
                <w:b/>
              </w:rPr>
              <w:t xml:space="preserve"> de </w:t>
            </w:r>
            <w:r w:rsidR="00AC2F59">
              <w:rPr>
                <w:b/>
                <w:color w:val="FF0000"/>
              </w:rPr>
              <w:t xml:space="preserve">centralt stillede </w:t>
            </w:r>
            <w:r w:rsidR="000B6ECF">
              <w:rPr>
                <w:b/>
              </w:rPr>
              <w:t>skriftlige prøver begynder</w:t>
            </w:r>
            <w:r w:rsidR="000B6ECF" w:rsidRPr="006117AE">
              <w:t>,</w:t>
            </w:r>
            <w:r w:rsidR="00CA16B9">
              <w:t xml:space="preserve"> </w:t>
            </w:r>
            <w:r w:rsidR="00CA16B9" w:rsidRPr="005F177B">
              <w:t>fastsætte lokale retningslinjer</w:t>
            </w:r>
            <w: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E8B1" w14:textId="77777777" w:rsidR="00CA16B9" w:rsidRPr="005C34A9" w:rsidRDefault="00CA16B9" w:rsidP="00BD4E30">
            <w:pPr>
              <w:spacing w:line="276" w:lineRule="auto"/>
              <w:jc w:val="center"/>
            </w:pPr>
          </w:p>
        </w:tc>
      </w:tr>
      <w:tr w:rsidR="00810D3C" w:rsidRPr="005C34A9" w14:paraId="566FB0C7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E896" w14:textId="0F8AB590" w:rsidR="00810D3C" w:rsidRPr="005C34A9" w:rsidRDefault="00CA16B9" w:rsidP="00CA16B9">
            <w:r>
              <w:t xml:space="preserve">D. </w:t>
            </w:r>
            <w:r w:rsidR="005F177B" w:rsidRPr="005F177B">
              <w:t>I</w:t>
            </w:r>
            <w:r w:rsidR="005F177B">
              <w:t>nstitutionen</w:t>
            </w:r>
            <w:r w:rsidR="005F177B" w:rsidRPr="005F177B">
              <w:t xml:space="preserve"> </w:t>
            </w:r>
            <w:r>
              <w:t xml:space="preserve">vil </w:t>
            </w:r>
            <w:r w:rsidR="005F177B" w:rsidRPr="005F177B">
              <w:t xml:space="preserve">opfylde sin oplysningspligt </w:t>
            </w:r>
            <w:r w:rsidR="00A26BE7">
              <w:t xml:space="preserve">og vil indgå en databehandleraftale med leverandøren </w:t>
            </w:r>
            <w:r w:rsidR="005F177B" w:rsidRPr="005F177B">
              <w:t xml:space="preserve">mv. </w:t>
            </w:r>
            <w:proofErr w:type="spellStart"/>
            <w:r w:rsidR="005F177B" w:rsidRPr="005F177B">
              <w:t>ifht</w:t>
            </w:r>
            <w:proofErr w:type="spellEnd"/>
            <w:r w:rsidR="005F177B" w:rsidRPr="005F177B">
              <w:t>. GDPR.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B488" w14:textId="77777777" w:rsidR="00810D3C" w:rsidRPr="005C34A9" w:rsidRDefault="00810D3C" w:rsidP="00BD4E30">
            <w:pPr>
              <w:spacing w:line="276" w:lineRule="auto"/>
              <w:jc w:val="center"/>
            </w:pPr>
          </w:p>
        </w:tc>
      </w:tr>
      <w:tr w:rsidR="00810D3C" w:rsidRPr="005C34A9" w14:paraId="3ED24969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867B" w14:textId="19CB6F3E" w:rsidR="00810D3C" w:rsidRPr="005C34A9" w:rsidRDefault="00CF7D45" w:rsidP="001F4A51">
            <w:pPr>
              <w:spacing w:line="276" w:lineRule="auto"/>
            </w:pPr>
            <w:r>
              <w:t xml:space="preserve">E. </w:t>
            </w:r>
            <w:r w:rsidR="007421D5" w:rsidRPr="007421D5">
              <w:t xml:space="preserve">Institutionen </w:t>
            </w:r>
            <w:r w:rsidR="007421D5">
              <w:t xml:space="preserve">vil deltage i </w:t>
            </w:r>
            <w:r w:rsidR="007421D5" w:rsidRPr="007421D5">
              <w:t>spørgeskema</w:t>
            </w:r>
            <w:r w:rsidR="007421D5">
              <w:t>undersøgelsen</w:t>
            </w:r>
            <w:r w:rsidR="007421D5" w:rsidRPr="007421D5">
              <w:t xml:space="preserve"> om erfaringer med anvendelsen af monitoreringsløsningen</w:t>
            </w:r>
            <w:r w:rsidR="007421D5">
              <w:t>.</w:t>
            </w:r>
            <w:r w:rsidR="007421D5" w:rsidRPr="007421D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CE83" w14:textId="77777777" w:rsidR="00810D3C" w:rsidRPr="005C34A9" w:rsidRDefault="00810D3C" w:rsidP="00BD4E30">
            <w:pPr>
              <w:spacing w:line="276" w:lineRule="auto"/>
              <w:jc w:val="center"/>
            </w:pPr>
          </w:p>
        </w:tc>
      </w:tr>
      <w:tr w:rsidR="00810D3C" w:rsidRPr="005C34A9" w14:paraId="5DC7669A" w14:textId="77777777" w:rsidTr="001F4A51"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0704" w14:textId="72F93FBD" w:rsidR="00810D3C" w:rsidRPr="005C34A9" w:rsidRDefault="00810D3C" w:rsidP="001F4A51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Evt. bemærkninger til </w:t>
            </w:r>
            <w:r w:rsidR="007421D5">
              <w:rPr>
                <w:b/>
              </w:rPr>
              <w:t>tilkendegivelsen</w:t>
            </w:r>
            <w:r w:rsidRPr="005C34A9">
              <w:rPr>
                <w:b/>
              </w:rPr>
              <w:t>:</w:t>
            </w:r>
          </w:p>
          <w:p w14:paraId="7DE428D9" w14:textId="77777777" w:rsidR="00810D3C" w:rsidRPr="005C34A9" w:rsidRDefault="00810D3C" w:rsidP="001F4A51">
            <w:pPr>
              <w:spacing w:line="276" w:lineRule="auto"/>
            </w:pPr>
            <w:r w:rsidRPr="005C34A9">
              <w:t>/tekst/</w:t>
            </w:r>
          </w:p>
          <w:p w14:paraId="35000B89" w14:textId="77777777" w:rsidR="00810D3C" w:rsidRPr="005C34A9" w:rsidRDefault="00810D3C" w:rsidP="001F4A51">
            <w:pPr>
              <w:spacing w:line="276" w:lineRule="auto"/>
            </w:pPr>
          </w:p>
        </w:tc>
      </w:tr>
    </w:tbl>
    <w:p w14:paraId="38CBFFF3" w14:textId="77777777" w:rsidR="007421D5" w:rsidRDefault="007421D5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3401"/>
      </w:tblGrid>
      <w:tr w:rsidR="007421D5" w:rsidRPr="005C34A9" w14:paraId="52686733" w14:textId="77777777" w:rsidTr="001F4A51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F5D139" w14:textId="49F28770" w:rsidR="007421D5" w:rsidRPr="005C34A9" w:rsidRDefault="00961D1D" w:rsidP="001F4A51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421D5">
              <w:rPr>
                <w:b/>
                <w:sz w:val="28"/>
                <w:szCs w:val="28"/>
              </w:rPr>
              <w:t>. Antal elever</w:t>
            </w:r>
          </w:p>
        </w:tc>
      </w:tr>
      <w:tr w:rsidR="007421D5" w:rsidRPr="005C34A9" w14:paraId="7176BDEE" w14:textId="77777777" w:rsidTr="001F4A51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27A33" w14:textId="347EE97B" w:rsidR="007421D5" w:rsidRPr="007421D5" w:rsidRDefault="00961D1D" w:rsidP="00961D1D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7421D5">
              <w:rPr>
                <w:b/>
              </w:rPr>
              <w:t>.1. Angiv antal</w:t>
            </w:r>
            <w:r w:rsidR="00CF1042">
              <w:rPr>
                <w:b/>
              </w:rPr>
              <w:t>let af</w:t>
            </w:r>
            <w:r w:rsidR="007421D5">
              <w:rPr>
                <w:b/>
              </w:rPr>
              <w:t xml:space="preserve"> elever, som </w:t>
            </w:r>
            <w:r>
              <w:rPr>
                <w:b/>
              </w:rPr>
              <w:t xml:space="preserve">forventes at </w:t>
            </w:r>
            <w:r w:rsidR="007421D5">
              <w:rPr>
                <w:b/>
              </w:rPr>
              <w:t xml:space="preserve">deltage i </w:t>
            </w:r>
            <w:r w:rsidR="00F83C40">
              <w:rPr>
                <w:b/>
                <w:color w:val="FF0000"/>
              </w:rPr>
              <w:t xml:space="preserve">centralt stillede </w:t>
            </w:r>
            <w:bookmarkStart w:id="0" w:name="_GoBack"/>
            <w:bookmarkEnd w:id="0"/>
            <w:r w:rsidR="007421D5">
              <w:rPr>
                <w:b/>
              </w:rPr>
              <w:t>skriftlige prøver i so</w:t>
            </w:r>
            <w:r w:rsidR="007421D5">
              <w:rPr>
                <w:b/>
              </w:rPr>
              <w:t>m</w:t>
            </w:r>
            <w:r w:rsidR="007421D5">
              <w:rPr>
                <w:b/>
              </w:rPr>
              <w:t>merterminen 2019, hvor monitoreringsløsningen anvendes.</w:t>
            </w:r>
          </w:p>
        </w:tc>
      </w:tr>
      <w:tr w:rsidR="007421D5" w:rsidRPr="005C34A9" w14:paraId="6F70F4CF" w14:textId="77777777" w:rsidTr="00860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88B1D" w14:textId="15B9AB5C" w:rsidR="007421D5" w:rsidRPr="008150AE" w:rsidRDefault="007421D5" w:rsidP="001F4A51">
            <w:pPr>
              <w:spacing w:line="276" w:lineRule="auto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Antal elever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29FD3" w14:textId="0F938050" w:rsidR="007421D5" w:rsidRPr="008150AE" w:rsidRDefault="007421D5" w:rsidP="00BD4E30">
            <w:pPr>
              <w:spacing w:line="276" w:lineRule="auto"/>
              <w:jc w:val="center"/>
              <w:rPr>
                <w:b/>
                <w:i/>
                <w:vertAlign w:val="superscript"/>
              </w:rPr>
            </w:pPr>
            <w:r w:rsidRPr="005C34A9">
              <w:rPr>
                <w:b/>
                <w:i/>
              </w:rPr>
              <w:t>Sæt X</w:t>
            </w:r>
            <w:r w:rsidR="00860FC5">
              <w:rPr>
                <w:b/>
                <w:i/>
              </w:rPr>
              <w:t xml:space="preserve"> (kun é</w:t>
            </w:r>
            <w:r w:rsidR="000B6ECF">
              <w:rPr>
                <w:b/>
                <w:i/>
              </w:rPr>
              <w:t>t</w:t>
            </w:r>
            <w:r w:rsidR="00860FC5">
              <w:rPr>
                <w:b/>
                <w:i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A30DA" w14:textId="28AE4046" w:rsidR="007421D5" w:rsidRPr="005C34A9" w:rsidRDefault="00860FC5" w:rsidP="001F4A5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Maksimal</w:t>
            </w:r>
            <w:r w:rsidR="000B6ECF">
              <w:rPr>
                <w:b/>
                <w:i/>
              </w:rPr>
              <w:t>t</w:t>
            </w:r>
            <w:r>
              <w:rPr>
                <w:b/>
                <w:i/>
              </w:rPr>
              <w:t xml:space="preserve"> tilskudsbeløb (kr.)</w:t>
            </w:r>
          </w:p>
        </w:tc>
      </w:tr>
      <w:tr w:rsidR="00E03706" w:rsidRPr="005C34A9" w14:paraId="059D9992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49B" w14:textId="2CA18C73" w:rsidR="00E03706" w:rsidRPr="00E03706" w:rsidRDefault="00E03706" w:rsidP="001F4A51">
            <w:pPr>
              <w:spacing w:line="276" w:lineRule="auto"/>
            </w:pPr>
            <w:r w:rsidRPr="00E03706">
              <w:t>1-250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036F" w14:textId="77777777" w:rsidR="00E03706" w:rsidRPr="005C34A9" w:rsidRDefault="00E03706" w:rsidP="00BD4E3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D9659" w14:textId="3F6FD84A" w:rsidR="00E03706" w:rsidRPr="00E03706" w:rsidRDefault="00E03706" w:rsidP="00E03706">
            <w:pPr>
              <w:spacing w:line="276" w:lineRule="auto"/>
              <w:jc w:val="right"/>
              <w:rPr>
                <w:b/>
                <w:i/>
              </w:rPr>
            </w:pPr>
            <w:r w:rsidRPr="00E03706">
              <w:rPr>
                <w:b/>
              </w:rPr>
              <w:t>12.000</w:t>
            </w:r>
          </w:p>
        </w:tc>
      </w:tr>
      <w:tr w:rsidR="00E03706" w:rsidRPr="005C34A9" w14:paraId="60DD926E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DA27" w14:textId="4C95D585" w:rsidR="00E03706" w:rsidRPr="00E03706" w:rsidRDefault="00E03706" w:rsidP="001F4A51">
            <w:pPr>
              <w:spacing w:line="276" w:lineRule="auto"/>
            </w:pPr>
            <w:r w:rsidRPr="00E03706">
              <w:t>251-500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AFEF" w14:textId="77777777" w:rsidR="00E03706" w:rsidRPr="005C34A9" w:rsidRDefault="00E03706" w:rsidP="00BD4E3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2C48" w14:textId="40C95A09" w:rsidR="00E03706" w:rsidRPr="00E03706" w:rsidRDefault="00E03706" w:rsidP="00E03706">
            <w:pPr>
              <w:spacing w:line="276" w:lineRule="auto"/>
              <w:jc w:val="right"/>
              <w:rPr>
                <w:b/>
                <w:i/>
              </w:rPr>
            </w:pPr>
            <w:r w:rsidRPr="00E03706">
              <w:rPr>
                <w:b/>
              </w:rPr>
              <w:t>22.000</w:t>
            </w:r>
          </w:p>
        </w:tc>
      </w:tr>
      <w:tr w:rsidR="00E03706" w:rsidRPr="005C34A9" w14:paraId="051BF9FE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E4F2" w14:textId="2B2D1C92" w:rsidR="00E03706" w:rsidRPr="00E03706" w:rsidRDefault="00E03706" w:rsidP="001F4A51">
            <w:pPr>
              <w:spacing w:line="276" w:lineRule="auto"/>
            </w:pPr>
            <w:r w:rsidRPr="00E03706">
              <w:t>501-750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D80D" w14:textId="77777777" w:rsidR="00E03706" w:rsidRPr="005C34A9" w:rsidRDefault="00E03706" w:rsidP="00BD4E3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5726" w14:textId="078FEC3B" w:rsidR="00E03706" w:rsidRPr="00E03706" w:rsidRDefault="00E03706" w:rsidP="00E03706">
            <w:pPr>
              <w:spacing w:line="276" w:lineRule="auto"/>
              <w:jc w:val="right"/>
              <w:rPr>
                <w:b/>
                <w:i/>
              </w:rPr>
            </w:pPr>
            <w:r w:rsidRPr="00E03706">
              <w:rPr>
                <w:b/>
              </w:rPr>
              <w:t>32.000</w:t>
            </w:r>
          </w:p>
        </w:tc>
      </w:tr>
      <w:tr w:rsidR="00E03706" w:rsidRPr="005C34A9" w14:paraId="6FBF54BC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26B2" w14:textId="7CADCAED" w:rsidR="00E03706" w:rsidRPr="00E03706" w:rsidRDefault="00E03706" w:rsidP="001F4A51">
            <w:pPr>
              <w:spacing w:line="276" w:lineRule="auto"/>
            </w:pPr>
            <w:r w:rsidRPr="00E03706">
              <w:t>751-1.000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3A17" w14:textId="77777777" w:rsidR="00E03706" w:rsidRPr="005C34A9" w:rsidRDefault="00E03706" w:rsidP="00BD4E3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681F" w14:textId="3766488F" w:rsidR="00E03706" w:rsidRPr="00E03706" w:rsidRDefault="00E03706" w:rsidP="00E03706">
            <w:pPr>
              <w:spacing w:line="276" w:lineRule="auto"/>
              <w:jc w:val="right"/>
              <w:rPr>
                <w:b/>
                <w:i/>
              </w:rPr>
            </w:pPr>
            <w:r w:rsidRPr="00E03706">
              <w:rPr>
                <w:b/>
              </w:rPr>
              <w:t>42.000</w:t>
            </w:r>
          </w:p>
        </w:tc>
      </w:tr>
      <w:tr w:rsidR="00E03706" w:rsidRPr="005C34A9" w14:paraId="67B1EE14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AA95" w14:textId="324EE7A6" w:rsidR="00E03706" w:rsidRPr="00E03706" w:rsidRDefault="00E03706" w:rsidP="001F4A51">
            <w:pPr>
              <w:spacing w:line="276" w:lineRule="auto"/>
            </w:pPr>
            <w:r w:rsidRPr="00E03706">
              <w:t>1.001-1.250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DA64" w14:textId="77777777" w:rsidR="00E03706" w:rsidRPr="005C34A9" w:rsidRDefault="00E03706" w:rsidP="00BD4E3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4F404" w14:textId="69FA6778" w:rsidR="00E03706" w:rsidRPr="00E03706" w:rsidRDefault="00E03706" w:rsidP="00E03706">
            <w:pPr>
              <w:spacing w:line="276" w:lineRule="auto"/>
              <w:jc w:val="right"/>
              <w:rPr>
                <w:b/>
                <w:i/>
              </w:rPr>
            </w:pPr>
            <w:r w:rsidRPr="00E03706">
              <w:rPr>
                <w:b/>
              </w:rPr>
              <w:t>52.000</w:t>
            </w:r>
          </w:p>
        </w:tc>
      </w:tr>
      <w:tr w:rsidR="00E03706" w:rsidRPr="005C34A9" w14:paraId="358EB7ED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CAFB" w14:textId="1819A765" w:rsidR="00E03706" w:rsidRPr="00E03706" w:rsidRDefault="00E03706" w:rsidP="001F4A51">
            <w:pPr>
              <w:spacing w:line="276" w:lineRule="auto"/>
            </w:pPr>
            <w:r w:rsidRPr="00E03706">
              <w:t>1.251-1.500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DAE4" w14:textId="77777777" w:rsidR="00E03706" w:rsidRPr="005C34A9" w:rsidRDefault="00E03706" w:rsidP="00BD4E3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699E" w14:textId="46605869" w:rsidR="00E03706" w:rsidRPr="00E03706" w:rsidRDefault="00E03706" w:rsidP="00E03706">
            <w:pPr>
              <w:spacing w:line="276" w:lineRule="auto"/>
              <w:jc w:val="right"/>
              <w:rPr>
                <w:b/>
                <w:i/>
              </w:rPr>
            </w:pPr>
            <w:r w:rsidRPr="00E03706">
              <w:rPr>
                <w:b/>
              </w:rPr>
              <w:t>62.000</w:t>
            </w:r>
          </w:p>
        </w:tc>
      </w:tr>
      <w:tr w:rsidR="00E03706" w:rsidRPr="005C34A9" w14:paraId="2C8B0544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DDBC" w14:textId="2B378A3C" w:rsidR="00E03706" w:rsidRPr="00E03706" w:rsidRDefault="00E03706" w:rsidP="001F4A51">
            <w:pPr>
              <w:spacing w:line="276" w:lineRule="auto"/>
            </w:pPr>
            <w:r w:rsidRPr="00E03706">
              <w:t>1.501-1.750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896" w14:textId="77777777" w:rsidR="00E03706" w:rsidRPr="005C34A9" w:rsidRDefault="00E03706" w:rsidP="00BD4E3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8A51" w14:textId="792C8A9C" w:rsidR="00E03706" w:rsidRPr="00E03706" w:rsidRDefault="00E03706" w:rsidP="00E03706">
            <w:pPr>
              <w:spacing w:line="276" w:lineRule="auto"/>
              <w:jc w:val="right"/>
              <w:rPr>
                <w:b/>
                <w:i/>
              </w:rPr>
            </w:pPr>
            <w:r w:rsidRPr="00E03706">
              <w:rPr>
                <w:b/>
              </w:rPr>
              <w:t>72.000</w:t>
            </w:r>
          </w:p>
        </w:tc>
      </w:tr>
      <w:tr w:rsidR="00E03706" w:rsidRPr="005C34A9" w14:paraId="65F9442C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D240" w14:textId="1422C369" w:rsidR="00E03706" w:rsidRPr="00E03706" w:rsidRDefault="00E03706" w:rsidP="001F4A51">
            <w:pPr>
              <w:spacing w:line="276" w:lineRule="auto"/>
            </w:pPr>
            <w:r w:rsidRPr="00E03706">
              <w:t>1.751-2.000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C535" w14:textId="77777777" w:rsidR="00E03706" w:rsidRPr="005C34A9" w:rsidRDefault="00E03706" w:rsidP="00BD4E3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D4191" w14:textId="3CCE740A" w:rsidR="00E03706" w:rsidRPr="00E03706" w:rsidRDefault="00E03706" w:rsidP="00E03706">
            <w:pPr>
              <w:spacing w:line="276" w:lineRule="auto"/>
              <w:jc w:val="right"/>
              <w:rPr>
                <w:b/>
                <w:i/>
              </w:rPr>
            </w:pPr>
            <w:r w:rsidRPr="00E03706">
              <w:rPr>
                <w:b/>
              </w:rPr>
              <w:t>82.000</w:t>
            </w:r>
          </w:p>
        </w:tc>
      </w:tr>
      <w:tr w:rsidR="00E03706" w:rsidRPr="005C34A9" w14:paraId="74E8BB3D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4119" w14:textId="14AF41FA" w:rsidR="00E03706" w:rsidRPr="00E03706" w:rsidRDefault="00E03706" w:rsidP="001F4A51">
            <w:pPr>
              <w:spacing w:line="276" w:lineRule="auto"/>
            </w:pPr>
            <w:r w:rsidRPr="00E03706">
              <w:t>2.001-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0A04" w14:textId="77777777" w:rsidR="00E03706" w:rsidRPr="005C34A9" w:rsidRDefault="00E03706" w:rsidP="00BD4E3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FC32" w14:textId="574676BA" w:rsidR="00E03706" w:rsidRPr="00E03706" w:rsidRDefault="00E03706" w:rsidP="00E03706">
            <w:pPr>
              <w:spacing w:line="276" w:lineRule="auto"/>
              <w:jc w:val="right"/>
              <w:rPr>
                <w:b/>
                <w:i/>
              </w:rPr>
            </w:pPr>
            <w:r w:rsidRPr="00E03706">
              <w:rPr>
                <w:b/>
              </w:rPr>
              <w:t>92.000</w:t>
            </w:r>
          </w:p>
        </w:tc>
      </w:tr>
    </w:tbl>
    <w:p w14:paraId="79DE9A43" w14:textId="77777777" w:rsidR="00E30200" w:rsidRDefault="00E30200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43D9" w:rsidRPr="0038252E" w14:paraId="5E9DF35A" w14:textId="77777777" w:rsidTr="00860FC5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27CC4140" w:rsidR="002543D9" w:rsidRPr="007119DC" w:rsidRDefault="00E57EE9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860FC5">
        <w:tc>
          <w:tcPr>
            <w:tcW w:w="9889" w:type="dxa"/>
          </w:tcPr>
          <w:p w14:paraId="6C8DBEF3" w14:textId="689ABB81" w:rsidR="002543D9" w:rsidRPr="00736AEB" w:rsidRDefault="002C239C" w:rsidP="001F4A5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/tekst/</w:t>
            </w:r>
          </w:p>
          <w:p w14:paraId="14E368C4" w14:textId="77777777" w:rsidR="002543D9" w:rsidRDefault="002543D9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280617" w:rsidRPr="00D46047" w14:paraId="53F26EC8" w14:textId="77777777" w:rsidTr="00860F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77777777" w:rsidR="00280617" w:rsidRPr="00280617" w:rsidRDefault="00280617" w:rsidP="001F4A51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280617" w:rsidRPr="00D46047" w14:paraId="71F79C73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6F3C1E35" w:rsidR="00280617" w:rsidRPr="00D46047" w:rsidRDefault="00280617" w:rsidP="002543D9">
            <w:pPr>
              <w:spacing w:line="276" w:lineRule="auto"/>
            </w:pPr>
            <w:r w:rsidRPr="00D46047">
              <w:t>Dato</w:t>
            </w:r>
            <w:r w:rsidR="001814B4">
              <w:t>, titel</w:t>
            </w:r>
            <w:r w:rsidRPr="00D46047">
              <w:t xml:space="preserve"> og 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77777777" w:rsidR="00280617" w:rsidRPr="00D46047" w:rsidRDefault="00280617" w:rsidP="002543D9"/>
        </w:tc>
      </w:tr>
      <w:tr w:rsidR="00280617" w:rsidRPr="00D46047" w14:paraId="32E11564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69" w14:textId="0B8D5623" w:rsidR="00280617" w:rsidRPr="00D46047" w:rsidRDefault="00280617" w:rsidP="002543D9"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280617" w:rsidRPr="00D46047" w:rsidRDefault="00280617" w:rsidP="002543D9"/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567249C2" w14:textId="65D7C8E0" w:rsidR="005E65C1" w:rsidRPr="002C239C" w:rsidRDefault="00A26BE7" w:rsidP="002C239C">
      <w:pPr>
        <w:pStyle w:val="Opstilling-punkttegn"/>
        <w:numPr>
          <w:ilvl w:val="0"/>
          <w:numId w:val="0"/>
        </w:numPr>
      </w:pPr>
      <w:r>
        <w:t>Tilmelding</w:t>
      </w:r>
      <w:r w:rsidR="002C239C">
        <w:t>s</w:t>
      </w:r>
      <w:r w:rsidR="00366058">
        <w:t>blanketten</w:t>
      </w:r>
      <w:r w:rsidR="00280617">
        <w:t xml:space="preserve"> printes og</w:t>
      </w:r>
      <w:r w:rsidR="00280617" w:rsidRPr="00E349AB">
        <w:t xml:space="preserve"> underskrives af den person, </w:t>
      </w:r>
      <w:r w:rsidR="00176EF9">
        <w:t xml:space="preserve">der er </w:t>
      </w:r>
      <w:r w:rsidR="00280617" w:rsidRPr="00E349AB">
        <w:t xml:space="preserve">bemyndiget til at underskrive </w:t>
      </w:r>
      <w:r>
        <w:t>tilmeldingen</w:t>
      </w:r>
      <w:r w:rsidR="00280617" w:rsidRPr="00E349AB">
        <w:t xml:space="preserve">. </w:t>
      </w:r>
      <w:r w:rsidR="00CB0F7D">
        <w:rPr>
          <w:rFonts w:cs="Cambria"/>
        </w:rPr>
        <w:t xml:space="preserve">Følgende skal indsendes til </w:t>
      </w:r>
      <w:hyperlink r:id="rId10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>
        <w:rPr>
          <w:rFonts w:cs="Cambria"/>
        </w:rPr>
        <w:t>tilmelding</w:t>
      </w:r>
      <w:r w:rsidR="002C239C">
        <w:rPr>
          <w:rFonts w:cs="Cambria"/>
        </w:rPr>
        <w:t>s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654FA656" w14:textId="77777777" w:rsidR="00CB0F7D" w:rsidRDefault="00CB0F7D" w:rsidP="005E65C1">
      <w:pPr>
        <w:rPr>
          <w:rStyle w:val="Hyperlink"/>
          <w:rFonts w:cs="Cambria"/>
        </w:rPr>
      </w:pPr>
    </w:p>
    <w:p w14:paraId="0401ABC2" w14:textId="224220DA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="00A26BE7">
        <w:t>tilmelding</w:t>
      </w:r>
      <w:r w:rsidRPr="007254FD">
        <w:t>sblanketten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4F26D478" w14:textId="5DF31F1D" w:rsidR="00CB0F7D" w:rsidRPr="002C239C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lastRenderedPageBreak/>
        <w:t>Den u</w:t>
      </w:r>
      <w:r w:rsidR="002C239C">
        <w:t xml:space="preserve">dfyldte skabelon for </w:t>
      </w:r>
      <w:r w:rsidR="00A26BE7">
        <w:t>tilmelding</w:t>
      </w:r>
      <w:r w:rsidR="002C239C">
        <w:t>s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12DFE7BA" w14:textId="32C9888A" w:rsidR="002C239C" w:rsidRPr="00DF36BD" w:rsidRDefault="002C239C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Eventuelle bilag</w:t>
      </w:r>
    </w:p>
    <w:p w14:paraId="1FB1D2C4" w14:textId="77777777" w:rsidR="00CB0F7D" w:rsidRDefault="00CB0F7D" w:rsidP="00CB0F7D">
      <w:pPr>
        <w:rPr>
          <w:rFonts w:cs="Cambria"/>
        </w:rPr>
      </w:pPr>
    </w:p>
    <w:p w14:paraId="03EF7483" w14:textId="52FD8628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A26BE7">
        <w:rPr>
          <w:rFonts w:cs="Cambria"/>
          <w:i/>
        </w:rPr>
        <w:t>Forsøgsramme</w:t>
      </w:r>
      <w:r w:rsidR="002C239C" w:rsidRPr="002C239C">
        <w:rPr>
          <w:rFonts w:cs="Cambria"/>
          <w:i/>
        </w:rPr>
        <w:t xml:space="preserve"> til understøttelse af monitorering</w:t>
      </w:r>
      <w:r w:rsidRPr="007254FD">
        <w:rPr>
          <w:rFonts w:cs="Cambria"/>
        </w:rPr>
        <w:t xml:space="preserve">”.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4D7D5AAF" w14:textId="209F753B" w:rsidR="00280617" w:rsidRPr="00251BA7" w:rsidRDefault="00A26BE7" w:rsidP="007D15DD">
      <w:pPr>
        <w:spacing w:line="276" w:lineRule="auto"/>
        <w:rPr>
          <w:b/>
        </w:rPr>
      </w:pPr>
      <w:r>
        <w:rPr>
          <w:b/>
          <w:color w:val="000000"/>
        </w:rPr>
        <w:t xml:space="preserve">Institutioner kan tilmelde sig </w:t>
      </w:r>
      <w:r w:rsidR="002C239C" w:rsidRPr="002C239C">
        <w:rPr>
          <w:b/>
          <w:color w:val="000000"/>
        </w:rPr>
        <w:t>løbende frem til og</w:t>
      </w:r>
      <w:r w:rsidR="002C239C">
        <w:rPr>
          <w:b/>
          <w:color w:val="000000"/>
        </w:rPr>
        <w:t xml:space="preserve"> med </w:t>
      </w:r>
      <w:r w:rsidR="000B6ECF" w:rsidRPr="000B6ECF">
        <w:rPr>
          <w:b/>
          <w:color w:val="000000"/>
          <w:u w:val="single"/>
        </w:rPr>
        <w:t>on</w:t>
      </w:r>
      <w:r w:rsidR="002C239C" w:rsidRPr="00AE7E7B">
        <w:rPr>
          <w:b/>
          <w:color w:val="000000"/>
          <w:u w:val="single"/>
        </w:rPr>
        <w:t>sdag d</w:t>
      </w:r>
      <w:r w:rsidR="000B6ECF">
        <w:rPr>
          <w:b/>
          <w:color w:val="000000"/>
          <w:u w:val="single"/>
        </w:rPr>
        <w:t>en</w:t>
      </w:r>
      <w:r w:rsidR="002C239C" w:rsidRPr="00AE7E7B">
        <w:rPr>
          <w:b/>
          <w:color w:val="000000"/>
          <w:u w:val="single"/>
        </w:rPr>
        <w:t xml:space="preserve"> </w:t>
      </w:r>
      <w:r w:rsidR="000B6ECF">
        <w:rPr>
          <w:b/>
          <w:color w:val="000000"/>
          <w:u w:val="single"/>
        </w:rPr>
        <w:t xml:space="preserve">1. maj </w:t>
      </w:r>
      <w:r w:rsidR="002C239C" w:rsidRPr="00AE7E7B">
        <w:rPr>
          <w:b/>
          <w:color w:val="000000"/>
          <w:u w:val="single"/>
        </w:rPr>
        <w:t>2019</w:t>
      </w:r>
      <w:r w:rsidR="00280617">
        <w:rPr>
          <w:rFonts w:ascii="Times New Roman" w:hAnsi="Times New Roman"/>
          <w:noProof/>
        </w:rPr>
        <w:t>.</w:t>
      </w:r>
    </w:p>
    <w:sectPr w:rsidR="00280617" w:rsidRPr="00251BA7" w:rsidSect="002543D9">
      <w:headerReference w:type="default" r:id="rId11"/>
      <w:footerReference w:type="default" r:id="rId12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6E259" w14:textId="77777777" w:rsidR="008014BF" w:rsidRDefault="008014BF" w:rsidP="009E4B94">
      <w:pPr>
        <w:spacing w:line="240" w:lineRule="auto"/>
      </w:pPr>
      <w:r>
        <w:separator/>
      </w:r>
    </w:p>
  </w:endnote>
  <w:endnote w:type="continuationSeparator" w:id="0">
    <w:p w14:paraId="688CBBB1" w14:textId="77777777" w:rsidR="008014BF" w:rsidRDefault="008014B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06B3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06B3A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44947" w14:textId="77777777" w:rsidR="008014BF" w:rsidRDefault="008014BF" w:rsidP="009E4B94">
      <w:pPr>
        <w:spacing w:line="240" w:lineRule="auto"/>
      </w:pPr>
      <w:r>
        <w:separator/>
      </w:r>
    </w:p>
  </w:footnote>
  <w:footnote w:type="continuationSeparator" w:id="0">
    <w:p w14:paraId="3B8F1E0D" w14:textId="77777777" w:rsidR="008014BF" w:rsidRDefault="008014B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3E677" w14:textId="77777777" w:rsidR="00705B7E" w:rsidRDefault="001F4A51" w:rsidP="00D91E1F">
    <w:pPr>
      <w:pStyle w:val="Sidehoved"/>
      <w:rPr>
        <w:rFonts w:eastAsia="Calibri" w:cs="Times New Roman"/>
        <w:sz w:val="24"/>
      </w:rPr>
    </w:pPr>
    <w:r>
      <w:rPr>
        <w:i/>
        <w:sz w:val="23"/>
        <w:szCs w:val="23"/>
      </w:rPr>
      <w:t>Forsøgsramme</w:t>
    </w:r>
    <w:r w:rsidRPr="00C535F4">
      <w:rPr>
        <w:i/>
        <w:sz w:val="23"/>
        <w:szCs w:val="23"/>
      </w:rPr>
      <w:t xml:space="preserve"> til understøttelse af monitorering af elevcomputere under prøver i gymnasiale fag</w:t>
    </w:r>
    <w:r>
      <w:rPr>
        <w:i/>
        <w:sz w:val="23"/>
        <w:szCs w:val="23"/>
      </w:rPr>
      <w:tab/>
    </w:r>
    <w:r w:rsidRPr="005E65C1">
      <w:rPr>
        <w:sz w:val="23"/>
        <w:szCs w:val="23"/>
      </w:rPr>
      <w:t xml:space="preserve">Sagsnummer </w:t>
    </w:r>
    <w:r w:rsidR="006117AE">
      <w:rPr>
        <w:rFonts w:eastAsia="Calibri" w:cs="Times New Roman"/>
        <w:sz w:val="24"/>
      </w:rPr>
      <w:t>19/04794</w:t>
    </w:r>
    <w:r w:rsidR="00705B7E">
      <w:rPr>
        <w:rFonts w:eastAsia="Calibri" w:cs="Times New Roman"/>
        <w:sz w:val="24"/>
      </w:rPr>
      <w:t xml:space="preserve"> </w:t>
    </w:r>
  </w:p>
  <w:p w14:paraId="2FFCE6C6" w14:textId="7777D503" w:rsidR="001F4A51" w:rsidRPr="005B32BE" w:rsidRDefault="00705B7E" w:rsidP="00D91E1F">
    <w:pPr>
      <w:pStyle w:val="Sidehoved"/>
      <w:rPr>
        <w:sz w:val="23"/>
        <w:szCs w:val="23"/>
      </w:rPr>
    </w:pPr>
    <w:r>
      <w:rPr>
        <w:rFonts w:eastAsia="Calibri" w:cs="Times New Roman"/>
        <w:sz w:val="24"/>
      </w:rPr>
      <w:t>(rev. 4. april 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21"/>
  </w:num>
  <w:num w:numId="28">
    <w:abstractNumId w:val="14"/>
  </w:num>
  <w:num w:numId="29">
    <w:abstractNumId w:val="9"/>
  </w:num>
  <w:num w:numId="30">
    <w:abstractNumId w:val="18"/>
  </w:num>
  <w:num w:numId="31">
    <w:abstractNumId w:val="10"/>
  </w:num>
  <w:num w:numId="32">
    <w:abstractNumId w:val="17"/>
  </w:num>
  <w:num w:numId="33">
    <w:abstractNumId w:val="15"/>
  </w:num>
  <w:num w:numId="34">
    <w:abstractNumId w:val="11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49D"/>
    <w:rsid w:val="0005035B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5604"/>
    <w:rsid w:val="000B6ECF"/>
    <w:rsid w:val="000D77BA"/>
    <w:rsid w:val="000F302B"/>
    <w:rsid w:val="000F3CEA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76EF9"/>
    <w:rsid w:val="001814B4"/>
    <w:rsid w:val="00182651"/>
    <w:rsid w:val="00182ABB"/>
    <w:rsid w:val="00195072"/>
    <w:rsid w:val="001A1855"/>
    <w:rsid w:val="001B00A9"/>
    <w:rsid w:val="001B31FE"/>
    <w:rsid w:val="001E22D1"/>
    <w:rsid w:val="001E4ED8"/>
    <w:rsid w:val="001F4A51"/>
    <w:rsid w:val="00213440"/>
    <w:rsid w:val="0022635B"/>
    <w:rsid w:val="00226AEC"/>
    <w:rsid w:val="00240041"/>
    <w:rsid w:val="00243553"/>
    <w:rsid w:val="00244D70"/>
    <w:rsid w:val="00251BA7"/>
    <w:rsid w:val="00251C55"/>
    <w:rsid w:val="002543D9"/>
    <w:rsid w:val="00257EFD"/>
    <w:rsid w:val="002615BB"/>
    <w:rsid w:val="00275D3E"/>
    <w:rsid w:val="00277AED"/>
    <w:rsid w:val="00280617"/>
    <w:rsid w:val="0028249E"/>
    <w:rsid w:val="00287DA9"/>
    <w:rsid w:val="00292708"/>
    <w:rsid w:val="002929B3"/>
    <w:rsid w:val="002A0FD4"/>
    <w:rsid w:val="002B117A"/>
    <w:rsid w:val="002B222D"/>
    <w:rsid w:val="002B26AF"/>
    <w:rsid w:val="002B27E3"/>
    <w:rsid w:val="002C239C"/>
    <w:rsid w:val="002C5AB9"/>
    <w:rsid w:val="002D5562"/>
    <w:rsid w:val="002D62F2"/>
    <w:rsid w:val="002D634F"/>
    <w:rsid w:val="002D6B23"/>
    <w:rsid w:val="002E3749"/>
    <w:rsid w:val="002E74A4"/>
    <w:rsid w:val="00313AA0"/>
    <w:rsid w:val="00327A12"/>
    <w:rsid w:val="00327D95"/>
    <w:rsid w:val="00350F5F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2060"/>
    <w:rsid w:val="003E0731"/>
    <w:rsid w:val="003E5395"/>
    <w:rsid w:val="003E619F"/>
    <w:rsid w:val="003F3BF5"/>
    <w:rsid w:val="003F4E69"/>
    <w:rsid w:val="00424709"/>
    <w:rsid w:val="00424AD9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F0D"/>
    <w:rsid w:val="004D4F45"/>
    <w:rsid w:val="004E0611"/>
    <w:rsid w:val="004E117A"/>
    <w:rsid w:val="004E59FB"/>
    <w:rsid w:val="005131A8"/>
    <w:rsid w:val="005166A9"/>
    <w:rsid w:val="005178A7"/>
    <w:rsid w:val="00537F6C"/>
    <w:rsid w:val="00542752"/>
    <w:rsid w:val="00543B23"/>
    <w:rsid w:val="0055148D"/>
    <w:rsid w:val="00552EB2"/>
    <w:rsid w:val="0055610D"/>
    <w:rsid w:val="00557FEA"/>
    <w:rsid w:val="0056591E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E65C1"/>
    <w:rsid w:val="005F1580"/>
    <w:rsid w:val="005F177B"/>
    <w:rsid w:val="005F3ED8"/>
    <w:rsid w:val="005F6B57"/>
    <w:rsid w:val="006032AE"/>
    <w:rsid w:val="00606B3A"/>
    <w:rsid w:val="006117AE"/>
    <w:rsid w:val="00616F18"/>
    <w:rsid w:val="00622ED8"/>
    <w:rsid w:val="00630E0E"/>
    <w:rsid w:val="0063789F"/>
    <w:rsid w:val="00642904"/>
    <w:rsid w:val="00647907"/>
    <w:rsid w:val="00650778"/>
    <w:rsid w:val="00655B49"/>
    <w:rsid w:val="006727C8"/>
    <w:rsid w:val="006801D0"/>
    <w:rsid w:val="00681D83"/>
    <w:rsid w:val="006900C2"/>
    <w:rsid w:val="00691C6B"/>
    <w:rsid w:val="00693369"/>
    <w:rsid w:val="006A030C"/>
    <w:rsid w:val="006B007B"/>
    <w:rsid w:val="006B30A9"/>
    <w:rsid w:val="006B51AB"/>
    <w:rsid w:val="006D43E0"/>
    <w:rsid w:val="006E42E7"/>
    <w:rsid w:val="006F16F2"/>
    <w:rsid w:val="006F6EED"/>
    <w:rsid w:val="006F730B"/>
    <w:rsid w:val="0070267E"/>
    <w:rsid w:val="00705B7E"/>
    <w:rsid w:val="00706E32"/>
    <w:rsid w:val="007119DC"/>
    <w:rsid w:val="00721558"/>
    <w:rsid w:val="00724CAA"/>
    <w:rsid w:val="00736AEB"/>
    <w:rsid w:val="007421D5"/>
    <w:rsid w:val="007546AF"/>
    <w:rsid w:val="0075512C"/>
    <w:rsid w:val="00765934"/>
    <w:rsid w:val="00776F22"/>
    <w:rsid w:val="00780CEF"/>
    <w:rsid w:val="00794FB8"/>
    <w:rsid w:val="00797DD0"/>
    <w:rsid w:val="007A6E31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26FF6"/>
    <w:rsid w:val="00831A7A"/>
    <w:rsid w:val="00857845"/>
    <w:rsid w:val="00860291"/>
    <w:rsid w:val="00860FC5"/>
    <w:rsid w:val="008664A5"/>
    <w:rsid w:val="00872B54"/>
    <w:rsid w:val="00892D08"/>
    <w:rsid w:val="00893791"/>
    <w:rsid w:val="008A16A0"/>
    <w:rsid w:val="008A2C35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900122"/>
    <w:rsid w:val="00916F18"/>
    <w:rsid w:val="00945CA5"/>
    <w:rsid w:val="0094757D"/>
    <w:rsid w:val="009475DF"/>
    <w:rsid w:val="00951B25"/>
    <w:rsid w:val="00952B32"/>
    <w:rsid w:val="0095332A"/>
    <w:rsid w:val="00961D1D"/>
    <w:rsid w:val="009654D7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52794"/>
    <w:rsid w:val="00A53960"/>
    <w:rsid w:val="00A53D2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2F59"/>
    <w:rsid w:val="00AC7A7E"/>
    <w:rsid w:val="00AD01C7"/>
    <w:rsid w:val="00AD27B5"/>
    <w:rsid w:val="00AE01C9"/>
    <w:rsid w:val="00AE34F8"/>
    <w:rsid w:val="00AE3A7A"/>
    <w:rsid w:val="00AE69EE"/>
    <w:rsid w:val="00AE7E7B"/>
    <w:rsid w:val="00AF0CFE"/>
    <w:rsid w:val="00AF1D02"/>
    <w:rsid w:val="00B002B3"/>
    <w:rsid w:val="00B00D92"/>
    <w:rsid w:val="00B037D0"/>
    <w:rsid w:val="00B10E30"/>
    <w:rsid w:val="00B5459E"/>
    <w:rsid w:val="00B57A8E"/>
    <w:rsid w:val="00B57BBE"/>
    <w:rsid w:val="00B64EE0"/>
    <w:rsid w:val="00B80254"/>
    <w:rsid w:val="00B843E4"/>
    <w:rsid w:val="00BA0498"/>
    <w:rsid w:val="00BA707F"/>
    <w:rsid w:val="00BB4255"/>
    <w:rsid w:val="00BD4500"/>
    <w:rsid w:val="00BD4E30"/>
    <w:rsid w:val="00BF02BA"/>
    <w:rsid w:val="00BF0942"/>
    <w:rsid w:val="00BF1854"/>
    <w:rsid w:val="00BF7D38"/>
    <w:rsid w:val="00C20159"/>
    <w:rsid w:val="00C21673"/>
    <w:rsid w:val="00C357EF"/>
    <w:rsid w:val="00C35951"/>
    <w:rsid w:val="00C361ED"/>
    <w:rsid w:val="00C40176"/>
    <w:rsid w:val="00C42C79"/>
    <w:rsid w:val="00C535F4"/>
    <w:rsid w:val="00C578E8"/>
    <w:rsid w:val="00CA16B9"/>
    <w:rsid w:val="00CA77E0"/>
    <w:rsid w:val="00CB0F7D"/>
    <w:rsid w:val="00CB3BE9"/>
    <w:rsid w:val="00CB48B5"/>
    <w:rsid w:val="00CB4AFD"/>
    <w:rsid w:val="00CB5B09"/>
    <w:rsid w:val="00CC2773"/>
    <w:rsid w:val="00CC3720"/>
    <w:rsid w:val="00CC5E24"/>
    <w:rsid w:val="00CC6322"/>
    <w:rsid w:val="00CD4794"/>
    <w:rsid w:val="00CE06B2"/>
    <w:rsid w:val="00CF1042"/>
    <w:rsid w:val="00CF635D"/>
    <w:rsid w:val="00CF7D45"/>
    <w:rsid w:val="00D061B0"/>
    <w:rsid w:val="00D07B17"/>
    <w:rsid w:val="00D07B40"/>
    <w:rsid w:val="00D237F5"/>
    <w:rsid w:val="00D2794B"/>
    <w:rsid w:val="00D27D0E"/>
    <w:rsid w:val="00D3752F"/>
    <w:rsid w:val="00D53670"/>
    <w:rsid w:val="00D6364E"/>
    <w:rsid w:val="00D812E3"/>
    <w:rsid w:val="00D91E1F"/>
    <w:rsid w:val="00D94A2B"/>
    <w:rsid w:val="00D96141"/>
    <w:rsid w:val="00D97504"/>
    <w:rsid w:val="00DA0B36"/>
    <w:rsid w:val="00DA5A48"/>
    <w:rsid w:val="00DB31AF"/>
    <w:rsid w:val="00DC2B54"/>
    <w:rsid w:val="00DC61BD"/>
    <w:rsid w:val="00DD1936"/>
    <w:rsid w:val="00DE2B28"/>
    <w:rsid w:val="00DE395D"/>
    <w:rsid w:val="00DE7691"/>
    <w:rsid w:val="00E03706"/>
    <w:rsid w:val="00E1057F"/>
    <w:rsid w:val="00E1206A"/>
    <w:rsid w:val="00E26453"/>
    <w:rsid w:val="00E30200"/>
    <w:rsid w:val="00E45EC1"/>
    <w:rsid w:val="00E47321"/>
    <w:rsid w:val="00E53EE9"/>
    <w:rsid w:val="00E56DA9"/>
    <w:rsid w:val="00E57EE9"/>
    <w:rsid w:val="00E75DF5"/>
    <w:rsid w:val="00E77BC3"/>
    <w:rsid w:val="00E87AF5"/>
    <w:rsid w:val="00E90555"/>
    <w:rsid w:val="00E914D4"/>
    <w:rsid w:val="00EA7331"/>
    <w:rsid w:val="00EB17ED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7039"/>
    <w:rsid w:val="00F1529E"/>
    <w:rsid w:val="00F30416"/>
    <w:rsid w:val="00F42C24"/>
    <w:rsid w:val="00F5587A"/>
    <w:rsid w:val="00F60559"/>
    <w:rsid w:val="00F62026"/>
    <w:rsid w:val="00F70EB7"/>
    <w:rsid w:val="00F710A5"/>
    <w:rsid w:val="00F83C40"/>
    <w:rsid w:val="00F97AA8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268E7D0-3505-4FF3-98C5-BE5FB257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9</TotalTime>
  <Pages>3</Pages>
  <Words>471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8</cp:revision>
  <cp:lastPrinted>2019-03-06T15:36:00Z</cp:lastPrinted>
  <dcterms:created xsi:type="dcterms:W3CDTF">2019-04-03T11:58:00Z</dcterms:created>
  <dcterms:modified xsi:type="dcterms:W3CDTF">2019-04-03T13:22:00Z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