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5453B" w14:textId="06B31011" w:rsidR="00425534" w:rsidRPr="00425534" w:rsidRDefault="00846437" w:rsidP="009B0322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Projektbeskrivelse</w:t>
      </w:r>
      <w:r w:rsidR="00425534" w:rsidRPr="00425534">
        <w:rPr>
          <w:b w:val="0"/>
          <w:bCs w:val="0"/>
          <w:sz w:val="32"/>
          <w:szCs w:val="32"/>
        </w:rPr>
        <w:t xml:space="preserve">: </w:t>
      </w:r>
    </w:p>
    <w:p w14:paraId="28A1FCAB" w14:textId="326771D7" w:rsidR="003D046C" w:rsidRDefault="00425534" w:rsidP="0030718C">
      <w:pPr>
        <w:pStyle w:val="Overskrift1"/>
        <w:numPr>
          <w:ilvl w:val="0"/>
          <w:numId w:val="0"/>
        </w:numPr>
        <w:spacing w:before="0" w:after="120" w:line="276" w:lineRule="auto"/>
        <w:ind w:right="-286" w:hanging="142"/>
        <w:jc w:val="center"/>
        <w:rPr>
          <w:bCs w:val="0"/>
          <w:sz w:val="36"/>
          <w:szCs w:val="32"/>
        </w:rPr>
      </w:pPr>
      <w:r w:rsidRPr="00425534">
        <w:rPr>
          <w:bCs w:val="0"/>
          <w:sz w:val="36"/>
          <w:szCs w:val="32"/>
        </w:rPr>
        <w:t xml:space="preserve">Pulje til øget </w:t>
      </w:r>
      <w:r w:rsidR="0030718C">
        <w:rPr>
          <w:bCs w:val="0"/>
          <w:sz w:val="36"/>
          <w:szCs w:val="32"/>
        </w:rPr>
        <w:t>kendskab</w:t>
      </w:r>
      <w:r w:rsidRPr="00425534">
        <w:rPr>
          <w:bCs w:val="0"/>
          <w:sz w:val="36"/>
          <w:szCs w:val="32"/>
        </w:rPr>
        <w:t xml:space="preserve"> til </w:t>
      </w:r>
      <w:r w:rsidR="00750A26">
        <w:rPr>
          <w:bCs w:val="0"/>
          <w:sz w:val="36"/>
          <w:szCs w:val="32"/>
        </w:rPr>
        <w:t>social- og sundheds</w:t>
      </w:r>
      <w:r w:rsidR="00750A26" w:rsidRPr="00425534">
        <w:rPr>
          <w:bCs w:val="0"/>
          <w:sz w:val="36"/>
          <w:szCs w:val="32"/>
        </w:rPr>
        <w:t>uddannelserne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625B45" w14:paraId="4F52DF66" w14:textId="77777777" w:rsidTr="00625B4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FD389" w14:textId="6489553D" w:rsidR="00625B45" w:rsidRDefault="0094617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625B45">
              <w:rPr>
                <w:b/>
                <w:sz w:val="28"/>
                <w:szCs w:val="28"/>
              </w:rPr>
              <w:t>Projekttitel:</w:t>
            </w:r>
          </w:p>
        </w:tc>
      </w:tr>
      <w:tr w:rsidR="00625B45" w14:paraId="787DFB7E" w14:textId="77777777" w:rsidTr="00625B4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2179" w14:textId="77777777" w:rsidR="00625B45" w:rsidRDefault="00625B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rPr>
                <w:b/>
              </w:rPr>
              <w:t xml:space="preserve"> </w:t>
            </w:r>
            <w:r>
              <w:t>(tekst)</w:t>
            </w:r>
          </w:p>
        </w:tc>
      </w:tr>
    </w:tbl>
    <w:p w14:paraId="5D0ADA3D" w14:textId="77777777" w:rsidR="00625B45" w:rsidRDefault="00625B45" w:rsidP="004E036A">
      <w:pPr>
        <w:pStyle w:val="Brdtekst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3339"/>
        <w:gridCol w:w="5983"/>
      </w:tblGrid>
      <w:tr w:rsidR="004A1F3A" w14:paraId="15D2BDE9" w14:textId="77777777" w:rsidTr="004A1F3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48C5A3" w14:textId="5C927E91" w:rsidR="004A1F3A" w:rsidRDefault="0094617A" w:rsidP="004E036A">
            <w:pPr>
              <w:rPr>
                <w:b/>
              </w:rPr>
            </w:pPr>
            <w:r>
              <w:rPr>
                <w:b/>
                <w:sz w:val="28"/>
              </w:rPr>
              <w:t xml:space="preserve">2. </w:t>
            </w:r>
            <w:r w:rsidR="004A1F3A">
              <w:rPr>
                <w:b/>
                <w:sz w:val="28"/>
              </w:rPr>
              <w:t>Stamoplysninger:</w:t>
            </w:r>
          </w:p>
        </w:tc>
      </w:tr>
      <w:tr w:rsidR="004A1F3A" w14:paraId="7708098A" w14:textId="77777777" w:rsidTr="004E036A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CC46E5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Ansøger: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A252" w14:textId="77777777" w:rsidR="004A1F3A" w:rsidRDefault="004A1F3A"/>
        </w:tc>
      </w:tr>
      <w:tr w:rsidR="004A1F3A" w14:paraId="0B96A7DC" w14:textId="77777777" w:rsidTr="004E036A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62E69A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51FA" w14:textId="77777777" w:rsidR="004A1F3A" w:rsidRDefault="004A1F3A"/>
        </w:tc>
      </w:tr>
      <w:tr w:rsidR="004A1F3A" w14:paraId="7BBB8442" w14:textId="77777777" w:rsidTr="004E036A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DDC39" w14:textId="6B8672DC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Institutionsnummer</w:t>
            </w:r>
          </w:p>
          <w:p w14:paraId="548EAF52" w14:textId="37988485" w:rsidR="004A1F3A" w:rsidRDefault="004A1F3A" w:rsidP="004E036A">
            <w:pPr>
              <w:pStyle w:val="Listeafsnit"/>
              <w:spacing w:line="240" w:lineRule="auto"/>
              <w:ind w:left="0"/>
              <w:rPr>
                <w:b/>
              </w:rPr>
            </w:pPr>
            <w:r w:rsidRPr="004E036A">
              <w:rPr>
                <w:i/>
                <w:sz w:val="22"/>
              </w:rPr>
              <w:t xml:space="preserve">(Hvis ansøger </w:t>
            </w:r>
            <w:r>
              <w:rPr>
                <w:i/>
                <w:sz w:val="22"/>
              </w:rPr>
              <w:t>har et institutionsnummer.</w:t>
            </w:r>
            <w:r w:rsidRPr="004E036A">
              <w:rPr>
                <w:i/>
                <w:sz w:val="22"/>
              </w:rPr>
              <w:t>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BD87" w14:textId="77777777" w:rsidR="004A1F3A" w:rsidRDefault="004A1F3A"/>
        </w:tc>
      </w:tr>
      <w:tr w:rsidR="004A1F3A" w14:paraId="52D6CCE5" w14:textId="77777777" w:rsidTr="004E036A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253B4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DD62" w14:textId="77777777" w:rsidR="004A1F3A" w:rsidRDefault="004A1F3A"/>
        </w:tc>
      </w:tr>
      <w:tr w:rsidR="004A1F3A" w14:paraId="13DB70CE" w14:textId="77777777" w:rsidTr="004E036A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F544C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98B0" w14:textId="77777777" w:rsidR="004A1F3A" w:rsidRDefault="004A1F3A">
            <w:bookmarkStart w:id="0" w:name="_GoBack"/>
            <w:bookmarkEnd w:id="0"/>
          </w:p>
        </w:tc>
      </w:tr>
      <w:tr w:rsidR="004A1F3A" w14:paraId="1A7ED9DA" w14:textId="77777777" w:rsidTr="004E036A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48352A5" w14:textId="77777777" w:rsidR="004A1F3A" w:rsidRDefault="004A1F3A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66C8B" w14:textId="77777777" w:rsidR="004A1F3A" w:rsidRDefault="004A1F3A"/>
        </w:tc>
      </w:tr>
      <w:tr w:rsidR="004A1F3A" w14:paraId="590812AC" w14:textId="77777777" w:rsidTr="004E036A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8535E" w14:textId="77777777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0874" w14:textId="77777777" w:rsidR="004A1F3A" w:rsidRDefault="004A1F3A"/>
        </w:tc>
      </w:tr>
      <w:tr w:rsidR="004A1F3A" w14:paraId="729EBDCF" w14:textId="77777777" w:rsidTr="004E036A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5012F" w14:textId="361D55ED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3075" w14:textId="77777777" w:rsidR="004A1F3A" w:rsidRDefault="004A1F3A"/>
        </w:tc>
      </w:tr>
      <w:tr w:rsidR="004A1F3A" w14:paraId="6176A8A9" w14:textId="77777777" w:rsidTr="004E036A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123BB" w14:textId="77777777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F34" w14:textId="77777777" w:rsidR="004A1F3A" w:rsidRDefault="004A1F3A"/>
        </w:tc>
      </w:tr>
      <w:tr w:rsidR="004A1F3A" w14:paraId="0ECE81F9" w14:textId="77777777" w:rsidTr="004E036A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315574" w14:textId="77777777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18DC" w14:textId="77777777" w:rsidR="004A1F3A" w:rsidRDefault="004A1F3A"/>
        </w:tc>
      </w:tr>
    </w:tbl>
    <w:p w14:paraId="02AA2E67" w14:textId="77777777" w:rsidR="00E47321" w:rsidRPr="007F3290" w:rsidRDefault="00E47321" w:rsidP="00251C55">
      <w:pPr>
        <w:pStyle w:val="Overskrift1"/>
        <w:numPr>
          <w:ilvl w:val="0"/>
          <w:numId w:val="0"/>
        </w:numPr>
        <w:spacing w:before="0"/>
        <w:rPr>
          <w:b w:val="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479"/>
        <w:gridCol w:w="1807"/>
      </w:tblGrid>
      <w:tr w:rsidR="00E47321" w:rsidRPr="007F3290" w14:paraId="2F8EB4CA" w14:textId="77777777" w:rsidTr="004E036A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C2DC6A" w14:textId="1E7C10A1" w:rsidR="00432EE0" w:rsidRPr="00F477B1" w:rsidRDefault="0094617A" w:rsidP="004E036A">
            <w:pPr>
              <w:rPr>
                <w:b/>
                <w:sz w:val="30"/>
                <w:szCs w:val="30"/>
              </w:rPr>
            </w:pPr>
            <w:r>
              <w:rPr>
                <w:b/>
                <w:sz w:val="28"/>
              </w:rPr>
              <w:t xml:space="preserve">3. </w:t>
            </w:r>
            <w:r w:rsidR="004F6F4A">
              <w:rPr>
                <w:b/>
                <w:sz w:val="28"/>
              </w:rPr>
              <w:t>Om projekt</w:t>
            </w:r>
            <w:r w:rsidR="00A85A6B">
              <w:rPr>
                <w:b/>
                <w:sz w:val="28"/>
              </w:rPr>
              <w:t>et</w:t>
            </w:r>
            <w:r w:rsidR="004F6F4A">
              <w:rPr>
                <w:b/>
                <w:sz w:val="28"/>
              </w:rPr>
              <w:t>:</w:t>
            </w:r>
          </w:p>
        </w:tc>
      </w:tr>
      <w:tr w:rsidR="00432EE0" w:rsidRPr="007F3290" w14:paraId="5C99EBCF" w14:textId="77777777" w:rsidTr="004E036A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162EF73" w14:textId="66F78292" w:rsidR="00425534" w:rsidRDefault="0094617A" w:rsidP="00425534">
            <w:pPr>
              <w:rPr>
                <w:b/>
              </w:rPr>
            </w:pPr>
            <w:r>
              <w:rPr>
                <w:b/>
              </w:rPr>
              <w:t>3.</w:t>
            </w:r>
            <w:r w:rsidR="004F6F4A">
              <w:rPr>
                <w:b/>
              </w:rPr>
              <w:t>1</w:t>
            </w:r>
            <w:r w:rsidR="00425534">
              <w:rPr>
                <w:b/>
              </w:rPr>
              <w:t xml:space="preserve"> Projektets fokus </w:t>
            </w:r>
          </w:p>
          <w:p w14:paraId="3765EF4B" w14:textId="0BEB5D9A" w:rsidR="004E7ADC" w:rsidRPr="00A74E7A" w:rsidRDefault="00425534" w:rsidP="00B573B6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Angiv</w:t>
            </w:r>
            <w:r w:rsidR="00F01423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74E7A">
              <w:rPr>
                <w:i/>
                <w:sz w:val="22"/>
                <w:szCs w:val="22"/>
              </w:rPr>
              <w:t>hvilken</w:t>
            </w:r>
            <w:r w:rsidRPr="00425534">
              <w:rPr>
                <w:i/>
                <w:sz w:val="22"/>
                <w:szCs w:val="22"/>
              </w:rPr>
              <w:t xml:space="preserve"> af puljens </w:t>
            </w:r>
            <w:r w:rsidR="00750A26">
              <w:rPr>
                <w:i/>
                <w:sz w:val="22"/>
                <w:szCs w:val="22"/>
              </w:rPr>
              <w:t>to</w:t>
            </w:r>
            <w:r w:rsidR="00750A26" w:rsidRPr="00425534">
              <w:rPr>
                <w:i/>
                <w:sz w:val="22"/>
                <w:szCs w:val="22"/>
              </w:rPr>
              <w:t xml:space="preserve"> </w:t>
            </w:r>
            <w:r w:rsidRPr="00425534">
              <w:rPr>
                <w:i/>
                <w:sz w:val="22"/>
                <w:szCs w:val="22"/>
              </w:rPr>
              <w:t>aktiviteter projektet relaterer sig til</w:t>
            </w:r>
            <w:r w:rsidR="00FA0476">
              <w:rPr>
                <w:i/>
                <w:sz w:val="22"/>
                <w:szCs w:val="22"/>
              </w:rPr>
              <w:t xml:space="preserve">.                        </w:t>
            </w:r>
            <w:r w:rsidR="00A74E7A">
              <w:rPr>
                <w:i/>
                <w:sz w:val="22"/>
                <w:szCs w:val="22"/>
              </w:rPr>
              <w:t xml:space="preserve">                                     </w:t>
            </w:r>
            <w:r w:rsidR="00FA0476">
              <w:rPr>
                <w:i/>
                <w:sz w:val="22"/>
                <w:szCs w:val="22"/>
              </w:rPr>
              <w:t>Sæt X</w:t>
            </w:r>
          </w:p>
        </w:tc>
      </w:tr>
      <w:tr w:rsidR="00AD27B5" w:rsidRPr="007F3290" w14:paraId="3DDD9EDB" w14:textId="77777777" w:rsidTr="00FA0476">
        <w:trPr>
          <w:trHeight w:val="34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31718" w14:textId="7254C5B0" w:rsidR="00AD27B5" w:rsidRPr="00425534" w:rsidRDefault="00750A26" w:rsidP="00425534">
            <w:pPr>
              <w:pStyle w:val="Opstilling-talellerbogst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Cs w:val="24"/>
              </w:rPr>
              <w:t>1. Digitale i</w:t>
            </w:r>
            <w:r w:rsidRPr="00FA2CD9">
              <w:rPr>
                <w:szCs w:val="24"/>
              </w:rPr>
              <w:t>mage- og rekrutteringskampagne</w:t>
            </w:r>
            <w:r w:rsidR="00A74E7A">
              <w:rPr>
                <w:szCs w:val="24"/>
              </w:rPr>
              <w:t>r</w:t>
            </w:r>
            <w:r w:rsidRPr="00FA2CD9">
              <w:rPr>
                <w:szCs w:val="24"/>
              </w:rPr>
              <w:t xml:space="preserve"> </w:t>
            </w:r>
            <w:r>
              <w:rPr>
                <w:szCs w:val="24"/>
              </w:rPr>
              <w:t>for</w:t>
            </w:r>
            <w:r w:rsidRPr="00FA2CD9">
              <w:rPr>
                <w:szCs w:val="24"/>
              </w:rPr>
              <w:t xml:space="preserve"> </w:t>
            </w:r>
            <w:r>
              <w:rPr>
                <w:szCs w:val="24"/>
              </w:rPr>
              <w:t>social- og sundheds</w:t>
            </w:r>
            <w:r w:rsidRPr="00FA2CD9">
              <w:rPr>
                <w:szCs w:val="24"/>
              </w:rPr>
              <w:t>udda</w:t>
            </w:r>
            <w:r w:rsidRPr="00FA2CD9">
              <w:rPr>
                <w:szCs w:val="24"/>
              </w:rPr>
              <w:t>n</w:t>
            </w:r>
            <w:r w:rsidRPr="00FA2CD9">
              <w:rPr>
                <w:szCs w:val="24"/>
              </w:rPr>
              <w:t>nelserne</w:t>
            </w:r>
            <w:r>
              <w:rPr>
                <w:szCs w:val="24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BED427" w14:textId="77777777" w:rsidR="00AD27B5" w:rsidRPr="009B0322" w:rsidRDefault="00AD27B5" w:rsidP="009B0322">
            <w:pPr>
              <w:ind w:left="34"/>
              <w:rPr>
                <w:sz w:val="28"/>
                <w:szCs w:val="28"/>
              </w:rPr>
            </w:pPr>
          </w:p>
        </w:tc>
      </w:tr>
      <w:tr w:rsidR="00AD27B5" w:rsidRPr="007F3290" w14:paraId="53C13982" w14:textId="77777777" w:rsidTr="00FA0476">
        <w:trPr>
          <w:trHeight w:val="33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293E4C" w14:textId="56235306" w:rsidR="00AD27B5" w:rsidRPr="00425534" w:rsidDel="00171DB7" w:rsidRDefault="00B573B6" w:rsidP="00A74E7A">
            <w:pPr>
              <w:pStyle w:val="Opstilling-talellerbogst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</w:t>
            </w:r>
            <w:r w:rsidR="00425534" w:rsidRPr="00425534">
              <w:rPr>
                <w:sz w:val="22"/>
              </w:rPr>
              <w:t xml:space="preserve">. </w:t>
            </w:r>
            <w:r w:rsidR="00750A26" w:rsidRPr="00F93D56">
              <w:rPr>
                <w:szCs w:val="24"/>
              </w:rPr>
              <w:t>B</w:t>
            </w:r>
            <w:r w:rsidR="00750A26">
              <w:t xml:space="preserve">robyggende forløb, </w:t>
            </w:r>
            <w:r w:rsidR="00A74E7A">
              <w:t xml:space="preserve">som f.eks. </w:t>
            </w:r>
            <w:r w:rsidR="00750A26">
              <w:t xml:space="preserve">udvikling af </w:t>
            </w:r>
            <w:r w:rsidR="00750A26" w:rsidRPr="00F93D56">
              <w:rPr>
                <w:szCs w:val="24"/>
              </w:rPr>
              <w:t>undervisningsmateriale om omsorgsarbejde til grundskolens ældste klasser.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90CE9" w14:textId="0426215D" w:rsidR="00AD27B5" w:rsidRPr="009B0322" w:rsidDel="00171DB7" w:rsidRDefault="00AD27B5" w:rsidP="009B0322">
            <w:pPr>
              <w:pStyle w:val="Opstilling-punkttegn"/>
              <w:numPr>
                <w:ilvl w:val="0"/>
                <w:numId w:val="0"/>
              </w:numPr>
              <w:ind w:left="34"/>
            </w:pPr>
          </w:p>
        </w:tc>
      </w:tr>
      <w:tr w:rsidR="00AD27B5" w:rsidRPr="007F3290" w14:paraId="27698949" w14:textId="77777777" w:rsidTr="004E036A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622C5D" w14:textId="6879018F" w:rsidR="00425534" w:rsidRPr="00425534" w:rsidRDefault="0094617A" w:rsidP="00425534">
            <w:pPr>
              <w:rPr>
                <w:b/>
              </w:rPr>
            </w:pPr>
            <w:r>
              <w:rPr>
                <w:b/>
              </w:rPr>
              <w:t>3.2</w:t>
            </w:r>
            <w:r w:rsidR="00AD27B5" w:rsidRPr="00425534">
              <w:rPr>
                <w:b/>
              </w:rPr>
              <w:t xml:space="preserve"> </w:t>
            </w:r>
            <w:r w:rsidR="00425534" w:rsidRPr="00425534">
              <w:rPr>
                <w:b/>
              </w:rPr>
              <w:t xml:space="preserve">Projektets formål og </w:t>
            </w:r>
            <w:r w:rsidR="007A0067">
              <w:rPr>
                <w:b/>
              </w:rPr>
              <w:t>indsatser</w:t>
            </w:r>
            <w:r w:rsidR="00425534" w:rsidRPr="00425534">
              <w:rPr>
                <w:b/>
              </w:rPr>
              <w:t xml:space="preserve">   </w:t>
            </w:r>
          </w:p>
          <w:p w14:paraId="5B4CABD9" w14:textId="6B7C3602" w:rsidR="00AD27B5" w:rsidRPr="007F3290" w:rsidRDefault="00425534" w:rsidP="00F0142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Beskriv formålet med projektet og projektets </w:t>
            </w:r>
            <w:r w:rsidR="007A0067">
              <w:rPr>
                <w:i/>
                <w:sz w:val="22"/>
                <w:szCs w:val="22"/>
              </w:rPr>
              <w:t>indsatser</w:t>
            </w:r>
            <w:r>
              <w:rPr>
                <w:i/>
                <w:sz w:val="22"/>
                <w:szCs w:val="22"/>
              </w:rPr>
              <w:t xml:space="preserve">, herunder </w:t>
            </w:r>
            <w:r w:rsidR="007A0067">
              <w:rPr>
                <w:i/>
                <w:sz w:val="22"/>
                <w:szCs w:val="22"/>
              </w:rPr>
              <w:t>hvordan indsatserne understøtter</w:t>
            </w:r>
            <w:r>
              <w:rPr>
                <w:i/>
                <w:sz w:val="22"/>
                <w:szCs w:val="22"/>
              </w:rPr>
              <w:t xml:space="preserve"> puljens formål</w:t>
            </w:r>
            <w:r w:rsidR="0086451E">
              <w:rPr>
                <w:i/>
                <w:sz w:val="22"/>
                <w:szCs w:val="22"/>
              </w:rPr>
              <w:t>, indsatsernes målgruppe</w:t>
            </w:r>
            <w:r w:rsidR="00F01423">
              <w:rPr>
                <w:i/>
                <w:sz w:val="22"/>
                <w:szCs w:val="22"/>
              </w:rPr>
              <w:t>(r)</w:t>
            </w:r>
            <w:r w:rsidR="007A0067">
              <w:rPr>
                <w:i/>
                <w:sz w:val="22"/>
                <w:szCs w:val="22"/>
              </w:rPr>
              <w:t>, evt. forvente</w:t>
            </w:r>
            <w:r w:rsidR="00F01423">
              <w:rPr>
                <w:i/>
                <w:sz w:val="22"/>
                <w:szCs w:val="22"/>
              </w:rPr>
              <w:t>t</w:t>
            </w:r>
            <w:r w:rsidR="007A0067">
              <w:rPr>
                <w:i/>
                <w:sz w:val="22"/>
                <w:szCs w:val="22"/>
              </w:rPr>
              <w:t xml:space="preserve"> deltagerantal </w:t>
            </w:r>
            <w:r>
              <w:rPr>
                <w:i/>
                <w:sz w:val="22"/>
                <w:szCs w:val="22"/>
              </w:rPr>
              <w:t>og evt. slutpro</w:t>
            </w:r>
            <w:r w:rsidR="007A0067">
              <w:rPr>
                <w:i/>
                <w:sz w:val="22"/>
                <w:szCs w:val="22"/>
              </w:rPr>
              <w:t xml:space="preserve">dukter, </w:t>
            </w:r>
            <w:r>
              <w:rPr>
                <w:i/>
                <w:sz w:val="22"/>
                <w:szCs w:val="22"/>
              </w:rPr>
              <w:t>som forventes udviklet i projektet.</w:t>
            </w:r>
          </w:p>
        </w:tc>
      </w:tr>
      <w:tr w:rsidR="00AD27B5" w:rsidRPr="007F3290" w14:paraId="28F3CF6F" w14:textId="77777777" w:rsidTr="004E036A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427B" w14:textId="2E0C2FD3" w:rsidR="00425534" w:rsidRDefault="0094617A" w:rsidP="00F477B1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  <w:r>
              <w:t>(tekst)</w:t>
            </w:r>
          </w:p>
          <w:p w14:paraId="1671DB39" w14:textId="25371CDF" w:rsidR="0094617A" w:rsidRPr="00425534" w:rsidRDefault="0094617A" w:rsidP="00F477B1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</w:tr>
      <w:tr w:rsidR="00AD27B5" w:rsidRPr="007F3290" w14:paraId="07EFC9C9" w14:textId="77777777" w:rsidTr="004E036A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7110C8" w14:textId="24938367" w:rsidR="00436812" w:rsidRDefault="0094617A" w:rsidP="007A0067">
            <w:pPr>
              <w:rPr>
                <w:i/>
                <w:sz w:val="22"/>
                <w:szCs w:val="22"/>
              </w:rPr>
            </w:pPr>
            <w:r>
              <w:rPr>
                <w:b/>
              </w:rPr>
              <w:t>3</w:t>
            </w:r>
            <w:r w:rsidR="007A0067">
              <w:rPr>
                <w:b/>
              </w:rPr>
              <w:t>.</w:t>
            </w:r>
            <w:r>
              <w:rPr>
                <w:b/>
              </w:rPr>
              <w:t>3</w:t>
            </w:r>
            <w:r w:rsidR="007A0067">
              <w:rPr>
                <w:b/>
              </w:rPr>
              <w:t xml:space="preserve"> </w:t>
            </w:r>
            <w:r w:rsidR="007A0067" w:rsidRPr="00F477B1">
              <w:rPr>
                <w:b/>
              </w:rPr>
              <w:t>Projektets mål og målbare succeskriterier</w:t>
            </w:r>
            <w:r w:rsidR="00436812" w:rsidRPr="00F477B1">
              <w:rPr>
                <w:i/>
                <w:sz w:val="22"/>
                <w:szCs w:val="22"/>
              </w:rPr>
              <w:t xml:space="preserve"> </w:t>
            </w:r>
          </w:p>
          <w:p w14:paraId="18D6EA86" w14:textId="24798D0C" w:rsidR="00AD27B5" w:rsidRPr="00425534" w:rsidRDefault="00436812" w:rsidP="004E036A">
            <w:pPr>
              <w:spacing w:line="240" w:lineRule="auto"/>
              <w:rPr>
                <w:i/>
                <w:sz w:val="22"/>
                <w:szCs w:val="22"/>
              </w:rPr>
            </w:pPr>
            <w:r w:rsidRPr="00F477B1">
              <w:rPr>
                <w:i/>
                <w:sz w:val="22"/>
                <w:szCs w:val="22"/>
              </w:rPr>
              <w:t xml:space="preserve">Angiv </w:t>
            </w:r>
            <w:r>
              <w:rPr>
                <w:i/>
                <w:sz w:val="22"/>
                <w:szCs w:val="22"/>
              </w:rPr>
              <w:t xml:space="preserve">projektets mål og opstil målbare </w:t>
            </w:r>
            <w:r w:rsidR="00B732C6">
              <w:rPr>
                <w:i/>
                <w:sz w:val="22"/>
                <w:szCs w:val="22"/>
              </w:rPr>
              <w:t xml:space="preserve">succeskriterier for projektets </w:t>
            </w:r>
            <w:r w:rsidR="00B573B6">
              <w:rPr>
                <w:i/>
                <w:sz w:val="22"/>
                <w:szCs w:val="22"/>
              </w:rPr>
              <w:t>indsatse</w:t>
            </w:r>
            <w:r w:rsidR="000E79AC">
              <w:rPr>
                <w:i/>
                <w:sz w:val="22"/>
                <w:szCs w:val="22"/>
              </w:rPr>
              <w:t>r</w:t>
            </w:r>
            <w:r w:rsidR="00B573B6">
              <w:rPr>
                <w:i/>
                <w:sz w:val="22"/>
                <w:szCs w:val="22"/>
              </w:rPr>
              <w:t>,</w:t>
            </w:r>
            <w:r w:rsidR="000E79AC">
              <w:rPr>
                <w:i/>
                <w:sz w:val="22"/>
                <w:szCs w:val="22"/>
              </w:rPr>
              <w:t xml:space="preserve"> </w:t>
            </w:r>
            <w:r w:rsidR="00B573B6">
              <w:rPr>
                <w:i/>
                <w:sz w:val="22"/>
                <w:szCs w:val="22"/>
              </w:rPr>
              <w:t>herunder hvor</w:t>
            </w:r>
            <w:r w:rsidR="000E79AC">
              <w:rPr>
                <w:i/>
                <w:sz w:val="22"/>
                <w:szCs w:val="22"/>
              </w:rPr>
              <w:t>for/hvordan</w:t>
            </w:r>
            <w:r w:rsidR="00B573B6">
              <w:rPr>
                <w:i/>
                <w:sz w:val="22"/>
                <w:szCs w:val="22"/>
              </w:rPr>
              <w:t xml:space="preserve"> projektet </w:t>
            </w:r>
            <w:r w:rsidR="000E79AC">
              <w:rPr>
                <w:i/>
                <w:sz w:val="22"/>
                <w:szCs w:val="22"/>
              </w:rPr>
              <w:t xml:space="preserve">forventes at have </w:t>
            </w:r>
            <w:r w:rsidR="00B573B6">
              <w:rPr>
                <w:i/>
                <w:sz w:val="22"/>
                <w:szCs w:val="22"/>
              </w:rPr>
              <w:t xml:space="preserve">en </w:t>
            </w:r>
            <w:r w:rsidR="00B573B6" w:rsidRPr="00B573B6">
              <w:rPr>
                <w:i/>
                <w:sz w:val="22"/>
                <w:szCs w:val="22"/>
              </w:rPr>
              <w:t>positiv effekt i forhold til puljens formål.</w:t>
            </w:r>
          </w:p>
        </w:tc>
      </w:tr>
      <w:tr w:rsidR="00AD27B5" w:rsidRPr="00AD27B5" w14:paraId="6A894244" w14:textId="77777777" w:rsidTr="004E036A">
        <w:tc>
          <w:tcPr>
            <w:tcW w:w="9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9E4E" w14:textId="2F2BFDDB" w:rsidR="00AD27B5" w:rsidRDefault="0094617A" w:rsidP="00FD0077">
            <w:pPr>
              <w:rPr>
                <w:b/>
                <w:sz w:val="22"/>
                <w:szCs w:val="22"/>
              </w:rPr>
            </w:pPr>
            <w:r>
              <w:t>(tekst)</w:t>
            </w:r>
          </w:p>
          <w:p w14:paraId="2EB18006" w14:textId="3F432869" w:rsidR="0094617A" w:rsidRPr="00425534" w:rsidRDefault="0094617A" w:rsidP="00FD0077">
            <w:pPr>
              <w:rPr>
                <w:b/>
                <w:sz w:val="22"/>
                <w:szCs w:val="22"/>
              </w:rPr>
            </w:pPr>
          </w:p>
        </w:tc>
      </w:tr>
      <w:tr w:rsidR="00AD27B5" w:rsidRPr="007F3290" w14:paraId="09C1EA87" w14:textId="77777777" w:rsidTr="004E036A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3D2DB" w14:textId="45B68EDA" w:rsidR="007A0067" w:rsidRPr="00F477B1" w:rsidRDefault="0094617A" w:rsidP="007A0067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>
              <w:rPr>
                <w:b/>
                <w:szCs w:val="24"/>
              </w:rPr>
              <w:t>3</w:t>
            </w:r>
            <w:r w:rsidR="007A0067" w:rsidRPr="00F477B1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4</w:t>
            </w:r>
            <w:r w:rsidR="007A0067" w:rsidRPr="00F477B1">
              <w:rPr>
                <w:b/>
                <w:szCs w:val="24"/>
              </w:rPr>
              <w:t xml:space="preserve"> Projektets erfarings- og viden</w:t>
            </w:r>
            <w:r w:rsidR="007A0067">
              <w:rPr>
                <w:b/>
                <w:szCs w:val="24"/>
              </w:rPr>
              <w:t>s</w:t>
            </w:r>
            <w:r w:rsidR="007A0067" w:rsidRPr="00F477B1">
              <w:rPr>
                <w:b/>
                <w:szCs w:val="24"/>
              </w:rPr>
              <w:t>grundlag</w:t>
            </w:r>
          </w:p>
          <w:p w14:paraId="76828F57" w14:textId="6613A9A9" w:rsidR="00AD27B5" w:rsidRPr="00F477B1" w:rsidRDefault="007A0067" w:rsidP="00436812">
            <w:pPr>
              <w:spacing w:line="240" w:lineRule="auto"/>
              <w:rPr>
                <w:i/>
                <w:sz w:val="22"/>
                <w:szCs w:val="22"/>
              </w:rPr>
            </w:pPr>
            <w:r w:rsidRPr="00F477B1">
              <w:rPr>
                <w:i/>
                <w:sz w:val="22"/>
                <w:szCs w:val="22"/>
              </w:rPr>
              <w:t xml:space="preserve">Angiv hvorvidt og hvordan projektet bygger på </w:t>
            </w:r>
            <w:r>
              <w:rPr>
                <w:i/>
                <w:sz w:val="22"/>
                <w:szCs w:val="22"/>
              </w:rPr>
              <w:t>eksisterende erfaringer, viden og/eller forskning</w:t>
            </w:r>
            <w:r w:rsidR="00F136E3">
              <w:rPr>
                <w:i/>
                <w:sz w:val="22"/>
                <w:szCs w:val="22"/>
              </w:rPr>
              <w:t>.</w:t>
            </w:r>
          </w:p>
        </w:tc>
      </w:tr>
      <w:tr w:rsidR="00AD27B5" w:rsidRPr="007F3290" w14:paraId="6A199C9C" w14:textId="77777777" w:rsidTr="004E036A">
        <w:tc>
          <w:tcPr>
            <w:tcW w:w="9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A3C2" w14:textId="337DC30D" w:rsidR="00AD27B5" w:rsidRDefault="0094617A" w:rsidP="00FD0077">
            <w:pPr>
              <w:pStyle w:val="Opstilling-punkttegn"/>
              <w:numPr>
                <w:ilvl w:val="0"/>
                <w:numId w:val="0"/>
              </w:numPr>
              <w:rPr>
                <w:sz w:val="22"/>
              </w:rPr>
            </w:pPr>
            <w:r>
              <w:t>(tekst)</w:t>
            </w:r>
          </w:p>
          <w:p w14:paraId="379855A0" w14:textId="6E4ACA40" w:rsidR="0094617A" w:rsidRPr="00425534" w:rsidRDefault="0094617A" w:rsidP="00FD0077">
            <w:pPr>
              <w:pStyle w:val="Opstilling-punkttegn"/>
              <w:numPr>
                <w:ilvl w:val="0"/>
                <w:numId w:val="0"/>
              </w:numPr>
              <w:rPr>
                <w:sz w:val="22"/>
              </w:rPr>
            </w:pPr>
          </w:p>
        </w:tc>
      </w:tr>
      <w:tr w:rsidR="00AD27B5" w:rsidRPr="007F3290" w14:paraId="73D5C1A6" w14:textId="77777777" w:rsidTr="004E036A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D66B2" w14:textId="7AB0A296" w:rsidR="007A0067" w:rsidRPr="000821FD" w:rsidRDefault="0094617A" w:rsidP="007A0067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7A0067" w:rsidRPr="000821FD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5</w:t>
            </w:r>
            <w:r w:rsidR="007A0067" w:rsidRPr="000821FD">
              <w:rPr>
                <w:b/>
                <w:szCs w:val="24"/>
              </w:rPr>
              <w:t xml:space="preserve"> Opfølgning og forankring</w:t>
            </w:r>
          </w:p>
          <w:p w14:paraId="16909C03" w14:textId="389E5038" w:rsidR="007448B8" w:rsidRDefault="007A0067" w:rsidP="00436812">
            <w:pPr>
              <w:spacing w:line="240" w:lineRule="auto"/>
              <w:rPr>
                <w:i/>
                <w:sz w:val="22"/>
              </w:rPr>
            </w:pPr>
            <w:r w:rsidRPr="00FD0077">
              <w:rPr>
                <w:i/>
                <w:sz w:val="22"/>
              </w:rPr>
              <w:t>Beskriv</w:t>
            </w:r>
            <w:r w:rsidR="000E79AC">
              <w:rPr>
                <w:i/>
                <w:sz w:val="22"/>
              </w:rPr>
              <w:t>,</w:t>
            </w:r>
            <w:r w:rsidRPr="00FD0077">
              <w:rPr>
                <w:i/>
                <w:sz w:val="22"/>
              </w:rPr>
              <w:t xml:space="preserve"> hvordan der vil følges op på projektet med henblik på forankring af projektet efter projektperiodens udløb, herunder hvordan erfaringer fra projektet forventes at kunne anvendes bredt.</w:t>
            </w:r>
          </w:p>
          <w:p w14:paraId="161D0F04" w14:textId="0D656236" w:rsidR="007448B8" w:rsidRPr="007448B8" w:rsidRDefault="007448B8" w:rsidP="00750A26">
            <w:pPr>
              <w:spacing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Ska</w:t>
            </w:r>
            <w:r w:rsidR="00B573B6">
              <w:rPr>
                <w:i/>
                <w:sz w:val="22"/>
              </w:rPr>
              <w:t xml:space="preserve">l </w:t>
            </w:r>
            <w:r w:rsidR="00B573B6" w:rsidRPr="00F136E3">
              <w:rPr>
                <w:i/>
                <w:sz w:val="22"/>
                <w:u w:val="single"/>
              </w:rPr>
              <w:t>kun</w:t>
            </w:r>
            <w:r w:rsidR="00B573B6">
              <w:rPr>
                <w:i/>
                <w:sz w:val="22"/>
              </w:rPr>
              <w:t xml:space="preserve"> udfyldes for </w:t>
            </w:r>
            <w:r w:rsidR="00A85A6B">
              <w:rPr>
                <w:i/>
                <w:sz w:val="22"/>
              </w:rPr>
              <w:t xml:space="preserve">projekter under </w:t>
            </w:r>
            <w:r w:rsidR="00B573B6">
              <w:rPr>
                <w:i/>
                <w:sz w:val="22"/>
              </w:rPr>
              <w:t>aktivitet</w:t>
            </w:r>
            <w:r w:rsidR="00A74E7A">
              <w:rPr>
                <w:i/>
                <w:sz w:val="22"/>
              </w:rPr>
              <w:t xml:space="preserve">en </w:t>
            </w:r>
            <w:r w:rsidR="00750A26">
              <w:rPr>
                <w:i/>
                <w:sz w:val="22"/>
              </w:rPr>
              <w:t>2</w:t>
            </w:r>
            <w:r>
              <w:rPr>
                <w:i/>
                <w:sz w:val="22"/>
              </w:rPr>
              <w:t xml:space="preserve">, jf. punkt </w:t>
            </w:r>
            <w:r w:rsidR="000E79AC">
              <w:rPr>
                <w:i/>
                <w:sz w:val="22"/>
              </w:rPr>
              <w:t>3.1</w:t>
            </w:r>
            <w:r>
              <w:rPr>
                <w:i/>
                <w:sz w:val="22"/>
              </w:rPr>
              <w:t>.</w:t>
            </w:r>
          </w:p>
        </w:tc>
      </w:tr>
      <w:tr w:rsidR="00F477B1" w:rsidRPr="007F3290" w14:paraId="08404151" w14:textId="77777777" w:rsidTr="004E036A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6FA6" w14:textId="444F6C3F" w:rsidR="0094617A" w:rsidRDefault="0094617A" w:rsidP="00FD0077">
            <w:pPr>
              <w:rPr>
                <w:b/>
              </w:rPr>
            </w:pPr>
            <w:r>
              <w:t>(tekst)</w:t>
            </w:r>
          </w:p>
          <w:p w14:paraId="29B7B8FB" w14:textId="77777777" w:rsidR="00B573B6" w:rsidRPr="00F477B1" w:rsidRDefault="00B573B6" w:rsidP="00FD0077">
            <w:pPr>
              <w:rPr>
                <w:b/>
              </w:rPr>
            </w:pPr>
          </w:p>
        </w:tc>
      </w:tr>
      <w:tr w:rsidR="00FD0077" w:rsidRPr="007F3290" w14:paraId="5FB6BB47" w14:textId="77777777" w:rsidTr="004E036A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27F4AD" w14:textId="3CFC0BBD" w:rsidR="00FD0077" w:rsidRDefault="0094617A" w:rsidP="00FD0077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FD0077">
              <w:rPr>
                <w:b/>
              </w:rPr>
              <w:t>.</w:t>
            </w:r>
            <w:r>
              <w:rPr>
                <w:b/>
              </w:rPr>
              <w:t>6</w:t>
            </w:r>
            <w:r w:rsidR="00FD0077">
              <w:rPr>
                <w:b/>
              </w:rPr>
              <w:t xml:space="preserve"> </w:t>
            </w:r>
            <w:r w:rsidR="00FD0077" w:rsidRPr="00FD0077">
              <w:rPr>
                <w:b/>
              </w:rPr>
              <w:t>Tidsplan for projektet</w:t>
            </w:r>
          </w:p>
          <w:p w14:paraId="7CD703B9" w14:textId="4254040E" w:rsidR="00FD0077" w:rsidRPr="00FD0077" w:rsidRDefault="007A0067" w:rsidP="007A0067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 w:rsidRPr="00F477B1">
              <w:rPr>
                <w:i/>
                <w:sz w:val="22"/>
              </w:rPr>
              <w:t xml:space="preserve">Angiv </w:t>
            </w:r>
            <w:r>
              <w:rPr>
                <w:i/>
                <w:sz w:val="22"/>
              </w:rPr>
              <w:t xml:space="preserve">tidsplan for projektets processer og indsatser, herunder vigtige milepæle. </w:t>
            </w:r>
          </w:p>
        </w:tc>
      </w:tr>
      <w:tr w:rsidR="00F477B1" w:rsidRPr="007F3290" w14:paraId="4234C430" w14:textId="77777777" w:rsidTr="00F477B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8F6C" w14:textId="3D818320" w:rsidR="00F477B1" w:rsidRDefault="0094617A" w:rsidP="00FD0077">
            <w:pPr>
              <w:rPr>
                <w:b/>
              </w:rPr>
            </w:pPr>
            <w:r>
              <w:t>(tekst)</w:t>
            </w:r>
          </w:p>
          <w:p w14:paraId="30EAFE91" w14:textId="77777777" w:rsidR="0094617A" w:rsidRPr="00F477B1" w:rsidRDefault="0094617A" w:rsidP="00FD0077">
            <w:pPr>
              <w:rPr>
                <w:b/>
              </w:rPr>
            </w:pPr>
          </w:p>
        </w:tc>
      </w:tr>
      <w:tr w:rsidR="00A30D88" w:rsidRPr="007F3290" w14:paraId="13A3F7D5" w14:textId="77777777" w:rsidTr="004E036A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10B1B" w14:textId="32B822AF" w:rsidR="00A30D88" w:rsidRPr="004E036A" w:rsidRDefault="00A30D88" w:rsidP="00FD0077">
            <w:pPr>
              <w:rPr>
                <w:b/>
              </w:rPr>
            </w:pPr>
            <w:r w:rsidRPr="004E036A">
              <w:rPr>
                <w:b/>
              </w:rPr>
              <w:t>3.7 Evt. bemærkninger</w:t>
            </w:r>
          </w:p>
        </w:tc>
      </w:tr>
      <w:tr w:rsidR="00A30D88" w:rsidRPr="007F3290" w14:paraId="4C2496C0" w14:textId="77777777" w:rsidTr="00F477B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510B" w14:textId="77777777" w:rsidR="00A30D88" w:rsidRDefault="00A30D88" w:rsidP="00FD0077">
            <w:r>
              <w:t>(tekst)</w:t>
            </w:r>
          </w:p>
          <w:p w14:paraId="5D958538" w14:textId="5757F51D" w:rsidR="00A30D88" w:rsidRDefault="00A30D88" w:rsidP="00FD0077"/>
        </w:tc>
      </w:tr>
    </w:tbl>
    <w:p w14:paraId="79C001E9" w14:textId="77777777" w:rsidR="00EB2001" w:rsidRDefault="00EB2001" w:rsidP="00E47321">
      <w:pPr>
        <w:rPr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11BA8" w:rsidRPr="00F477B1" w14:paraId="42153845" w14:textId="21F3F76C" w:rsidTr="009D769F">
        <w:tc>
          <w:tcPr>
            <w:tcW w:w="92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767C1C1" w14:textId="670BE023" w:rsidR="00211BA8" w:rsidRPr="004E036A" w:rsidRDefault="00211BA8" w:rsidP="00A74E7A">
            <w:pPr>
              <w:rPr>
                <w:b/>
                <w:sz w:val="28"/>
              </w:rPr>
            </w:pPr>
            <w:r w:rsidRPr="004E036A">
              <w:rPr>
                <w:b/>
                <w:sz w:val="28"/>
              </w:rPr>
              <w:t xml:space="preserve">4. </w:t>
            </w:r>
            <w:r w:rsidR="00A74E7A">
              <w:rPr>
                <w:b/>
                <w:sz w:val="28"/>
              </w:rPr>
              <w:t>P</w:t>
            </w:r>
            <w:r w:rsidRPr="004E036A">
              <w:rPr>
                <w:b/>
                <w:sz w:val="28"/>
              </w:rPr>
              <w:t>rojektdeltagere og evt. samarbejdspartnere</w:t>
            </w:r>
          </w:p>
        </w:tc>
      </w:tr>
      <w:tr w:rsidR="00211BA8" w:rsidRPr="00F477B1" w14:paraId="6DDC3A15" w14:textId="5280C295" w:rsidTr="00514869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AF2553" w14:textId="6D91660E" w:rsidR="00211BA8" w:rsidRDefault="00211BA8" w:rsidP="00571DD2">
            <w:pPr>
              <w:rPr>
                <w:b/>
              </w:rPr>
            </w:pPr>
            <w:r>
              <w:rPr>
                <w:b/>
              </w:rPr>
              <w:t>4</w:t>
            </w:r>
            <w:r w:rsidRPr="00F477B1">
              <w:rPr>
                <w:b/>
              </w:rPr>
              <w:t>.</w:t>
            </w:r>
            <w:r>
              <w:rPr>
                <w:b/>
              </w:rPr>
              <w:t>1</w:t>
            </w:r>
            <w:r w:rsidRPr="00F477B1">
              <w:rPr>
                <w:b/>
              </w:rPr>
              <w:t xml:space="preserve"> </w:t>
            </w:r>
            <w:r w:rsidR="003C58FE">
              <w:rPr>
                <w:b/>
              </w:rPr>
              <w:t>P</w:t>
            </w:r>
            <w:r>
              <w:rPr>
                <w:b/>
              </w:rPr>
              <w:t>rojektdeltager</w:t>
            </w:r>
            <w:r w:rsidR="003C58FE">
              <w:rPr>
                <w:b/>
              </w:rPr>
              <w:t>(</w:t>
            </w:r>
            <w:r>
              <w:rPr>
                <w:b/>
              </w:rPr>
              <w:t>e</w:t>
            </w:r>
            <w:r w:rsidR="003C58FE">
              <w:rPr>
                <w:b/>
              </w:rPr>
              <w:t>)</w:t>
            </w:r>
          </w:p>
          <w:p w14:paraId="30B5B42F" w14:textId="73BDF61A" w:rsidR="00211BA8" w:rsidRDefault="00A74E7A" w:rsidP="003C58FE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Angiv oplysninger</w:t>
            </w:r>
            <w:r w:rsidR="003C58FE">
              <w:rPr>
                <w:i/>
                <w:sz w:val="22"/>
                <w:szCs w:val="22"/>
              </w:rPr>
              <w:t xml:space="preserve"> om</w:t>
            </w:r>
            <w:r w:rsidR="00211BA8">
              <w:rPr>
                <w:i/>
                <w:sz w:val="22"/>
                <w:szCs w:val="22"/>
              </w:rPr>
              <w:t xml:space="preserve"> </w:t>
            </w:r>
            <w:r w:rsidR="003C58FE">
              <w:rPr>
                <w:i/>
                <w:sz w:val="22"/>
                <w:szCs w:val="22"/>
              </w:rPr>
              <w:t xml:space="preserve">ansøgers/ansøgeres kompetencer og eventuelle </w:t>
            </w:r>
            <w:r w:rsidR="00211BA8">
              <w:rPr>
                <w:i/>
                <w:sz w:val="22"/>
                <w:szCs w:val="22"/>
              </w:rPr>
              <w:t>øvrige</w:t>
            </w:r>
            <w:r w:rsidR="00211BA8" w:rsidRPr="00F477B1">
              <w:rPr>
                <w:i/>
                <w:sz w:val="22"/>
                <w:szCs w:val="22"/>
              </w:rPr>
              <w:t xml:space="preserve"> projektdeltagere </w:t>
            </w:r>
            <w:r w:rsidR="003C58FE">
              <w:rPr>
                <w:i/>
                <w:sz w:val="22"/>
                <w:szCs w:val="22"/>
              </w:rPr>
              <w:t>samt</w:t>
            </w:r>
            <w:r w:rsidR="00211BA8" w:rsidRPr="00F477B1">
              <w:rPr>
                <w:i/>
                <w:sz w:val="22"/>
                <w:szCs w:val="22"/>
              </w:rPr>
              <w:t xml:space="preserve"> deres hovedopgaver i forbi</w:t>
            </w:r>
            <w:r w:rsidR="00211BA8" w:rsidRPr="00F477B1">
              <w:rPr>
                <w:i/>
                <w:sz w:val="22"/>
                <w:szCs w:val="22"/>
              </w:rPr>
              <w:t>n</w:t>
            </w:r>
            <w:r w:rsidR="00211BA8" w:rsidRPr="00F477B1">
              <w:rPr>
                <w:i/>
                <w:sz w:val="22"/>
                <w:szCs w:val="22"/>
              </w:rPr>
              <w:t>delse med projektet.</w:t>
            </w:r>
          </w:p>
        </w:tc>
      </w:tr>
      <w:tr w:rsidR="003C58FE" w:rsidRPr="00F477B1" w14:paraId="1603AF19" w14:textId="77777777" w:rsidTr="003C58FE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0B08" w14:textId="77777777" w:rsidR="003C58FE" w:rsidRDefault="003C58FE" w:rsidP="003C58FE">
            <w:pPr>
              <w:rPr>
                <w:b/>
              </w:rPr>
            </w:pPr>
            <w:r>
              <w:t>(tekst)</w:t>
            </w:r>
          </w:p>
          <w:p w14:paraId="45457E1B" w14:textId="77777777" w:rsidR="003C58FE" w:rsidRDefault="003C58FE" w:rsidP="00571DD2">
            <w:pPr>
              <w:rPr>
                <w:b/>
              </w:rPr>
            </w:pPr>
          </w:p>
        </w:tc>
      </w:tr>
      <w:tr w:rsidR="003C58FE" w:rsidRPr="00F477B1" w14:paraId="35445E25" w14:textId="77777777" w:rsidTr="00514869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D3368" w14:textId="63C3143E" w:rsidR="003C58FE" w:rsidRDefault="003C58FE" w:rsidP="003C58FE">
            <w:pPr>
              <w:rPr>
                <w:b/>
              </w:rPr>
            </w:pPr>
            <w:r>
              <w:rPr>
                <w:b/>
              </w:rPr>
              <w:t>4</w:t>
            </w:r>
            <w:r w:rsidRPr="00F477B1">
              <w:rPr>
                <w:b/>
              </w:rPr>
              <w:t>.</w:t>
            </w:r>
            <w:r>
              <w:rPr>
                <w:b/>
              </w:rPr>
              <w:t>2</w:t>
            </w:r>
            <w:r w:rsidRPr="00F477B1">
              <w:rPr>
                <w:b/>
              </w:rPr>
              <w:t xml:space="preserve"> </w:t>
            </w:r>
            <w:r>
              <w:rPr>
                <w:b/>
              </w:rPr>
              <w:t>Evt. samarbejdspartnere</w:t>
            </w:r>
          </w:p>
          <w:p w14:paraId="220502AD" w14:textId="35F89736" w:rsidR="003C58FE" w:rsidRDefault="003C58FE" w:rsidP="003C58FE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 xml:space="preserve">Angiv oplysninger </w:t>
            </w:r>
            <w:r w:rsidR="00F136E3">
              <w:rPr>
                <w:i/>
                <w:sz w:val="22"/>
                <w:szCs w:val="22"/>
              </w:rPr>
              <w:t xml:space="preserve">om </w:t>
            </w:r>
            <w:r>
              <w:rPr>
                <w:i/>
                <w:sz w:val="22"/>
                <w:szCs w:val="22"/>
              </w:rPr>
              <w:t>eventuelle samarbejdspartnere (</w:t>
            </w:r>
            <w:r w:rsidRPr="00F136E3">
              <w:rPr>
                <w:i/>
                <w:sz w:val="22"/>
                <w:szCs w:val="22"/>
                <w:u w:val="single"/>
              </w:rPr>
              <w:t>navn, arbejdsplads, stilling, mail og telefonnummer</w:t>
            </w:r>
            <w:r>
              <w:rPr>
                <w:i/>
                <w:sz w:val="22"/>
                <w:szCs w:val="22"/>
              </w:rPr>
              <w:t xml:space="preserve">) samt </w:t>
            </w:r>
            <w:r w:rsidRPr="00F477B1">
              <w:rPr>
                <w:i/>
                <w:sz w:val="22"/>
                <w:szCs w:val="22"/>
              </w:rPr>
              <w:t xml:space="preserve">deres </w:t>
            </w:r>
            <w:r>
              <w:rPr>
                <w:i/>
                <w:sz w:val="22"/>
                <w:szCs w:val="22"/>
              </w:rPr>
              <w:t>komp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 xml:space="preserve">tencer og </w:t>
            </w:r>
            <w:r w:rsidRPr="00F477B1">
              <w:rPr>
                <w:i/>
                <w:sz w:val="22"/>
                <w:szCs w:val="22"/>
              </w:rPr>
              <w:t>hovedopgaver i forbindelse med projektet.</w:t>
            </w:r>
          </w:p>
        </w:tc>
      </w:tr>
      <w:tr w:rsidR="00211BA8" w:rsidRPr="00F477B1" w14:paraId="73918024" w14:textId="45CE31AF" w:rsidTr="009F38E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A52E" w14:textId="0299719F" w:rsidR="00211BA8" w:rsidRDefault="00211BA8" w:rsidP="00571DD2">
            <w:pPr>
              <w:rPr>
                <w:b/>
              </w:rPr>
            </w:pPr>
            <w:r>
              <w:t>(tekst)</w:t>
            </w:r>
          </w:p>
          <w:p w14:paraId="1254F2C6" w14:textId="77777777" w:rsidR="00211BA8" w:rsidRDefault="00211BA8" w:rsidP="00B732C6">
            <w:pPr>
              <w:pStyle w:val="Opstilling-punkttegn"/>
              <w:numPr>
                <w:ilvl w:val="0"/>
                <w:numId w:val="0"/>
              </w:numPr>
              <w:ind w:left="34"/>
            </w:pPr>
          </w:p>
        </w:tc>
      </w:tr>
    </w:tbl>
    <w:p w14:paraId="22C1F175" w14:textId="77777777" w:rsidR="00F477B1" w:rsidRDefault="00F477B1" w:rsidP="00E47321">
      <w:pPr>
        <w:rPr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6"/>
        <w:gridCol w:w="7450"/>
      </w:tblGrid>
      <w:tr w:rsidR="003D046C" w14:paraId="1DEFE5D0" w14:textId="77777777" w:rsidTr="004E036A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5064E1F" w14:textId="77777777" w:rsidR="003D046C" w:rsidRDefault="003D046C">
            <w:pPr>
              <w:spacing w:line="276" w:lineRule="auto"/>
              <w:rPr>
                <w:b/>
              </w:rPr>
            </w:pPr>
            <w:r>
              <w:rPr>
                <w:b/>
              </w:rPr>
              <w:t>Underskrift</w:t>
            </w:r>
          </w:p>
        </w:tc>
      </w:tr>
      <w:tr w:rsidR="00106AC0" w14:paraId="4C81D923" w14:textId="77777777" w:rsidTr="004E036A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5323" w14:textId="33799165" w:rsidR="00106AC0" w:rsidRDefault="00106AC0" w:rsidP="004E036A">
            <w:r>
              <w:t>Navn</w:t>
            </w:r>
            <w:r w:rsidR="0047239B">
              <w:t>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6670" w14:textId="77777777" w:rsidR="00106AC0" w:rsidRDefault="00106AC0"/>
        </w:tc>
      </w:tr>
      <w:tr w:rsidR="00106AC0" w14:paraId="75C8EAA2" w14:textId="77777777" w:rsidTr="004E036A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BE01" w14:textId="59CB9DD7" w:rsidR="00106AC0" w:rsidRDefault="00106AC0" w:rsidP="004E036A">
            <w:r>
              <w:t>Titel</w:t>
            </w:r>
            <w:r w:rsidR="0047239B">
              <w:t>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F39E" w14:textId="77777777" w:rsidR="00106AC0" w:rsidRDefault="00106AC0"/>
        </w:tc>
      </w:tr>
      <w:tr w:rsidR="003D046C" w14:paraId="093FC41F" w14:textId="77777777" w:rsidTr="003D046C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1B48" w14:textId="77777777" w:rsidR="003D046C" w:rsidRDefault="003D046C"/>
          <w:p w14:paraId="06409254" w14:textId="11F6527F" w:rsidR="003D046C" w:rsidRDefault="003D046C" w:rsidP="004E036A">
            <w:pPr>
              <w:spacing w:line="276" w:lineRule="auto"/>
            </w:pPr>
            <w:r>
              <w:t>Dato</w:t>
            </w:r>
            <w:r w:rsidR="0047239B">
              <w:t>:</w:t>
            </w:r>
            <w:r>
              <w:t xml:space="preserve"> 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5A48" w14:textId="77777777" w:rsidR="003D046C" w:rsidRDefault="003D046C"/>
          <w:p w14:paraId="37A67E15" w14:textId="77777777" w:rsidR="003D046C" w:rsidRDefault="003D046C"/>
        </w:tc>
      </w:tr>
      <w:tr w:rsidR="003D046C" w14:paraId="490F9AAC" w14:textId="77777777" w:rsidTr="003D046C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A097" w14:textId="77777777" w:rsidR="003D046C" w:rsidRDefault="003D046C"/>
          <w:p w14:paraId="1944BE10" w14:textId="77777777" w:rsidR="003D046C" w:rsidRDefault="003D046C">
            <w:r>
              <w:t>Underskrift:</w:t>
            </w:r>
          </w:p>
          <w:p w14:paraId="7D3C335E" w14:textId="77777777" w:rsidR="003D046C" w:rsidRDefault="003D046C"/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88E6" w14:textId="77777777" w:rsidR="003D046C" w:rsidRDefault="003D046C"/>
        </w:tc>
      </w:tr>
    </w:tbl>
    <w:p w14:paraId="5716353E" w14:textId="3C93559C" w:rsidR="00CA77E0" w:rsidRDefault="00CA77E0" w:rsidP="002929B3"/>
    <w:p w14:paraId="749E558D" w14:textId="1730E53D" w:rsidR="00A85A6B" w:rsidRDefault="00106AC0" w:rsidP="00257EFD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>
        <w:t xml:space="preserve">Projektbeskrivelsen </w:t>
      </w:r>
      <w:r w:rsidR="00257EFD">
        <w:t xml:space="preserve">printes og underskrives af </w:t>
      </w:r>
      <w:r w:rsidR="005E5D83">
        <w:t>ansøgers</w:t>
      </w:r>
      <w:r w:rsidR="00257EFD">
        <w:t xml:space="preserve"> ledelse – eller den person, ledelsen har bemyndiget til at underskrive ansøgninger om tilskud. </w:t>
      </w:r>
    </w:p>
    <w:p w14:paraId="7944FE60" w14:textId="77777777" w:rsidR="00A85A6B" w:rsidRDefault="00A85A6B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4C7BEB86" w14:textId="77777777" w:rsidR="00A85A6B" w:rsidRDefault="00A85A6B" w:rsidP="00A85A6B">
      <w:pPr>
        <w:rPr>
          <w:rStyle w:val="Hyperlink"/>
          <w:rFonts w:cs="Cambria"/>
        </w:rPr>
      </w:pPr>
      <w:r>
        <w:rPr>
          <w:rFonts w:cs="Cambria"/>
        </w:rPr>
        <w:t xml:space="preserve">Inden ansøgningsfristens udløb skal ansøger indsende følgende til </w:t>
      </w:r>
      <w:hyperlink r:id="rId10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14:paraId="49075C94" w14:textId="77777777" w:rsidR="00A85A6B" w:rsidRPr="009B5D63" w:rsidRDefault="00A85A6B" w:rsidP="00A85A6B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projektbeskrivelsen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3A777EFF" w14:textId="77777777" w:rsidR="00A85A6B" w:rsidRPr="009B5D63" w:rsidRDefault="00A85A6B" w:rsidP="00A85A6B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2724C9">
        <w:rPr>
          <w:rFonts w:cs="Cambria"/>
        </w:rPr>
        <w:t>Den udfyldte skabelon for projektbeskrivelsen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14:paraId="154FBF53" w14:textId="77777777" w:rsidR="00A85A6B" w:rsidRDefault="00A85A6B" w:rsidP="00A85A6B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Budget</w:t>
      </w:r>
    </w:p>
    <w:p w14:paraId="4EE43473" w14:textId="77777777" w:rsidR="00A85A6B" w:rsidRPr="009B5D63" w:rsidRDefault="00A85A6B" w:rsidP="00A85A6B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</w:t>
      </w:r>
    </w:p>
    <w:p w14:paraId="1458AF2D" w14:textId="04EA8D6D" w:rsidR="00257EFD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>I emnefeltet skal ”</w:t>
      </w:r>
      <w:r w:rsidR="00425534" w:rsidRPr="00425534">
        <w:rPr>
          <w:i/>
        </w:rPr>
        <w:t xml:space="preserve">Pulje til øget </w:t>
      </w:r>
      <w:r w:rsidR="00425534">
        <w:rPr>
          <w:i/>
        </w:rPr>
        <w:t xml:space="preserve">kendskab til </w:t>
      </w:r>
      <w:r w:rsidR="00750A26">
        <w:rPr>
          <w:i/>
        </w:rPr>
        <w:t>social- og sundhed</w:t>
      </w:r>
      <w:r w:rsidR="00750A26" w:rsidRPr="00106AC0">
        <w:rPr>
          <w:i/>
        </w:rPr>
        <w:t>suddannelserne</w:t>
      </w:r>
      <w:r>
        <w:t xml:space="preserve">” angives. </w:t>
      </w:r>
    </w:p>
    <w:p w14:paraId="660ED3CA" w14:textId="77777777" w:rsidR="00257EFD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0CC8A86E" w14:textId="28A95825" w:rsidR="00257EFD" w:rsidRPr="00E47321" w:rsidRDefault="00257EFD" w:rsidP="004E036A">
      <w:pPr>
        <w:spacing w:line="276" w:lineRule="auto"/>
      </w:pPr>
      <w:r>
        <w:rPr>
          <w:b/>
          <w:color w:val="000000"/>
        </w:rPr>
        <w:t xml:space="preserve">Frist for indsendelse af </w:t>
      </w:r>
      <w:r w:rsidR="00106AC0">
        <w:rPr>
          <w:b/>
          <w:color w:val="000000"/>
        </w:rPr>
        <w:t xml:space="preserve">ansøgning </w:t>
      </w:r>
      <w:r>
        <w:rPr>
          <w:b/>
          <w:color w:val="000000"/>
        </w:rPr>
        <w:t xml:space="preserve">er </w:t>
      </w:r>
      <w:r w:rsidR="00B573B6">
        <w:rPr>
          <w:b/>
          <w:color w:val="000000"/>
        </w:rPr>
        <w:t>t</w:t>
      </w:r>
      <w:r w:rsidR="00A74E7A">
        <w:rPr>
          <w:b/>
          <w:color w:val="000000"/>
        </w:rPr>
        <w:t>o</w:t>
      </w:r>
      <w:r w:rsidR="00B573B6">
        <w:rPr>
          <w:b/>
          <w:color w:val="000000"/>
        </w:rPr>
        <w:t xml:space="preserve">rsdag den 11. </w:t>
      </w:r>
      <w:r w:rsidR="00A74E7A">
        <w:rPr>
          <w:b/>
          <w:color w:val="000000"/>
        </w:rPr>
        <w:t>oktober</w:t>
      </w:r>
      <w:r w:rsidR="00B573B6">
        <w:rPr>
          <w:b/>
          <w:color w:val="000000"/>
        </w:rPr>
        <w:t xml:space="preserve"> </w:t>
      </w:r>
      <w:r w:rsidR="00425534">
        <w:rPr>
          <w:b/>
          <w:color w:val="000000"/>
        </w:rPr>
        <w:t>2018</w:t>
      </w:r>
      <w:r>
        <w:rPr>
          <w:b/>
          <w:color w:val="000000"/>
        </w:rPr>
        <w:t>, kl. 12.00</w:t>
      </w:r>
      <w:r>
        <w:rPr>
          <w:rFonts w:ascii="Times New Roman" w:hAnsi="Times New Roman"/>
          <w:noProof/>
        </w:rPr>
        <w:t>.</w:t>
      </w:r>
    </w:p>
    <w:sectPr w:rsidR="00257EFD" w:rsidRPr="00E47321" w:rsidSect="009B0322">
      <w:headerReference w:type="default" r:id="rId11"/>
      <w:footerReference w:type="default" r:id="rId12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8F684" w14:textId="77777777" w:rsidR="006F6EED" w:rsidRDefault="006F6EED" w:rsidP="009E4B94">
      <w:pPr>
        <w:spacing w:line="240" w:lineRule="auto"/>
      </w:pPr>
      <w:r>
        <w:separator/>
      </w:r>
    </w:p>
  </w:endnote>
  <w:endnote w:type="continuationSeparator" w:id="0">
    <w:p w14:paraId="550EF115" w14:textId="77777777" w:rsidR="006F6EED" w:rsidRDefault="006F6EE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7777777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3A19DD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7777777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3A19DD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751E1" w14:textId="77777777" w:rsidR="006F6EED" w:rsidRDefault="006F6EED" w:rsidP="009E4B94">
      <w:pPr>
        <w:spacing w:line="240" w:lineRule="auto"/>
      </w:pPr>
      <w:r>
        <w:separator/>
      </w:r>
    </w:p>
  </w:footnote>
  <w:footnote w:type="continuationSeparator" w:id="0">
    <w:p w14:paraId="23CC0425" w14:textId="77777777" w:rsidR="006F6EED" w:rsidRDefault="006F6EE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CE6C6" w14:textId="140DB39B" w:rsidR="006D43E0" w:rsidRPr="005B32BE" w:rsidRDefault="00425534" w:rsidP="00425534">
    <w:pPr>
      <w:pStyle w:val="Sidehoved"/>
      <w:rPr>
        <w:sz w:val="23"/>
        <w:szCs w:val="23"/>
      </w:rPr>
    </w:pPr>
    <w:r>
      <w:rPr>
        <w:i/>
        <w:sz w:val="23"/>
        <w:szCs w:val="23"/>
      </w:rPr>
      <w:t xml:space="preserve">Pulje til øget kendskab til </w:t>
    </w:r>
    <w:r w:rsidR="00750A26">
      <w:rPr>
        <w:i/>
        <w:sz w:val="23"/>
        <w:szCs w:val="23"/>
      </w:rPr>
      <w:t>social- og sundhedsuddannelserne</w:t>
    </w:r>
    <w:r>
      <w:rPr>
        <w:i/>
        <w:sz w:val="23"/>
        <w:szCs w:val="23"/>
      </w:rPr>
      <w:tab/>
    </w:r>
    <w:r>
      <w:rPr>
        <w:i/>
        <w:sz w:val="23"/>
        <w:szCs w:val="23"/>
      </w:rPr>
      <w:tab/>
    </w:r>
    <w:r w:rsidR="005B32BE" w:rsidRPr="005B32BE">
      <w:rPr>
        <w:sz w:val="23"/>
        <w:szCs w:val="23"/>
      </w:rPr>
      <w:t xml:space="preserve">Sags </w:t>
    </w:r>
    <w:r w:rsidR="00F70EB7">
      <w:rPr>
        <w:sz w:val="23"/>
        <w:szCs w:val="23"/>
      </w:rPr>
      <w:t>nr.:</w:t>
    </w:r>
    <w:r w:rsidR="00EB2001" w:rsidRPr="00EB2001">
      <w:t xml:space="preserve"> </w:t>
    </w:r>
    <w:r w:rsidR="00EB2001" w:rsidRPr="00EB2001">
      <w:rPr>
        <w:sz w:val="23"/>
        <w:szCs w:val="23"/>
      </w:rPr>
      <w:t>18/07119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>
    <w:nsid w:val="3DB175B7"/>
    <w:multiLevelType w:val="hybridMultilevel"/>
    <w:tmpl w:val="8396B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5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7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7"/>
  </w:num>
  <w:num w:numId="24">
    <w:abstractNumId w:val="16"/>
  </w:num>
  <w:num w:numId="25">
    <w:abstractNumId w:val="17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3"/>
  </w:num>
  <w:num w:numId="30">
    <w:abstractNumId w:val="9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237FB"/>
    <w:rsid w:val="00066FB5"/>
    <w:rsid w:val="00071735"/>
    <w:rsid w:val="00075F90"/>
    <w:rsid w:val="000769D0"/>
    <w:rsid w:val="000821FD"/>
    <w:rsid w:val="00085DD6"/>
    <w:rsid w:val="00094147"/>
    <w:rsid w:val="00094ABD"/>
    <w:rsid w:val="000A5604"/>
    <w:rsid w:val="000D2A66"/>
    <w:rsid w:val="000E79AC"/>
    <w:rsid w:val="000F302B"/>
    <w:rsid w:val="00106AC0"/>
    <w:rsid w:val="00122A44"/>
    <w:rsid w:val="0013244F"/>
    <w:rsid w:val="001633D6"/>
    <w:rsid w:val="00171DB7"/>
    <w:rsid w:val="00182651"/>
    <w:rsid w:val="00195072"/>
    <w:rsid w:val="001B00A9"/>
    <w:rsid w:val="001E22D1"/>
    <w:rsid w:val="001E4ED8"/>
    <w:rsid w:val="00211BA8"/>
    <w:rsid w:val="0022635B"/>
    <w:rsid w:val="00244D70"/>
    <w:rsid w:val="00251C55"/>
    <w:rsid w:val="00257EFD"/>
    <w:rsid w:val="002615BB"/>
    <w:rsid w:val="00277AED"/>
    <w:rsid w:val="00287DA9"/>
    <w:rsid w:val="002929B3"/>
    <w:rsid w:val="002D5562"/>
    <w:rsid w:val="002D6B23"/>
    <w:rsid w:val="002E3749"/>
    <w:rsid w:val="002E74A4"/>
    <w:rsid w:val="0030718C"/>
    <w:rsid w:val="00350F5F"/>
    <w:rsid w:val="00364AF5"/>
    <w:rsid w:val="00372366"/>
    <w:rsid w:val="00385584"/>
    <w:rsid w:val="003A19DD"/>
    <w:rsid w:val="003B35B0"/>
    <w:rsid w:val="003C4F9F"/>
    <w:rsid w:val="003C58FE"/>
    <w:rsid w:val="003C60F1"/>
    <w:rsid w:val="003D046C"/>
    <w:rsid w:val="003D4B34"/>
    <w:rsid w:val="003E0731"/>
    <w:rsid w:val="003F3BF5"/>
    <w:rsid w:val="00422D8D"/>
    <w:rsid w:val="00424709"/>
    <w:rsid w:val="00424AD9"/>
    <w:rsid w:val="00425534"/>
    <w:rsid w:val="00432EE0"/>
    <w:rsid w:val="00436812"/>
    <w:rsid w:val="00464C26"/>
    <w:rsid w:val="00471EED"/>
    <w:rsid w:val="0047239B"/>
    <w:rsid w:val="004A1F3A"/>
    <w:rsid w:val="004A33C2"/>
    <w:rsid w:val="004C01B2"/>
    <w:rsid w:val="004D3F0D"/>
    <w:rsid w:val="004E036A"/>
    <w:rsid w:val="004E59FB"/>
    <w:rsid w:val="004E7ADC"/>
    <w:rsid w:val="004F6F4A"/>
    <w:rsid w:val="004F715F"/>
    <w:rsid w:val="005178A7"/>
    <w:rsid w:val="00537F6C"/>
    <w:rsid w:val="00542752"/>
    <w:rsid w:val="0055148D"/>
    <w:rsid w:val="00552EB2"/>
    <w:rsid w:val="00557FEA"/>
    <w:rsid w:val="00587114"/>
    <w:rsid w:val="00587317"/>
    <w:rsid w:val="005A28D4"/>
    <w:rsid w:val="005A2B83"/>
    <w:rsid w:val="005B1401"/>
    <w:rsid w:val="005B32BE"/>
    <w:rsid w:val="005C1B54"/>
    <w:rsid w:val="005C4C4E"/>
    <w:rsid w:val="005C5F97"/>
    <w:rsid w:val="005E5D83"/>
    <w:rsid w:val="005F1580"/>
    <w:rsid w:val="005F3ED8"/>
    <w:rsid w:val="005F6B57"/>
    <w:rsid w:val="006032AE"/>
    <w:rsid w:val="00625B45"/>
    <w:rsid w:val="00655B49"/>
    <w:rsid w:val="006727C8"/>
    <w:rsid w:val="006801D0"/>
    <w:rsid w:val="00681D83"/>
    <w:rsid w:val="006900C2"/>
    <w:rsid w:val="00693369"/>
    <w:rsid w:val="006A030C"/>
    <w:rsid w:val="006B007B"/>
    <w:rsid w:val="006B30A9"/>
    <w:rsid w:val="006D43E0"/>
    <w:rsid w:val="006F6EED"/>
    <w:rsid w:val="0070267E"/>
    <w:rsid w:val="00706E32"/>
    <w:rsid w:val="007448B8"/>
    <w:rsid w:val="00750A26"/>
    <w:rsid w:val="007546AF"/>
    <w:rsid w:val="0075512C"/>
    <w:rsid w:val="00757AD0"/>
    <w:rsid w:val="00765934"/>
    <w:rsid w:val="00780CEF"/>
    <w:rsid w:val="007A0067"/>
    <w:rsid w:val="007A6E31"/>
    <w:rsid w:val="007D54ED"/>
    <w:rsid w:val="007E0AC9"/>
    <w:rsid w:val="007E373C"/>
    <w:rsid w:val="007F4E67"/>
    <w:rsid w:val="00805024"/>
    <w:rsid w:val="0080758C"/>
    <w:rsid w:val="00846437"/>
    <w:rsid w:val="00860291"/>
    <w:rsid w:val="0086451E"/>
    <w:rsid w:val="00872B54"/>
    <w:rsid w:val="00892D08"/>
    <w:rsid w:val="00893791"/>
    <w:rsid w:val="008A16A0"/>
    <w:rsid w:val="008E5A6D"/>
    <w:rsid w:val="008F32DF"/>
    <w:rsid w:val="008F3540"/>
    <w:rsid w:val="008F4D20"/>
    <w:rsid w:val="00945CA5"/>
    <w:rsid w:val="0094617A"/>
    <w:rsid w:val="0094757D"/>
    <w:rsid w:val="00951B25"/>
    <w:rsid w:val="00970BB6"/>
    <w:rsid w:val="009737E4"/>
    <w:rsid w:val="00983B74"/>
    <w:rsid w:val="00990263"/>
    <w:rsid w:val="00996785"/>
    <w:rsid w:val="009A4CCC"/>
    <w:rsid w:val="009B0322"/>
    <w:rsid w:val="009E4B94"/>
    <w:rsid w:val="00A006CA"/>
    <w:rsid w:val="00A2454F"/>
    <w:rsid w:val="00A2796E"/>
    <w:rsid w:val="00A30D88"/>
    <w:rsid w:val="00A52794"/>
    <w:rsid w:val="00A67DE3"/>
    <w:rsid w:val="00A74E7A"/>
    <w:rsid w:val="00A7754A"/>
    <w:rsid w:val="00A80EEA"/>
    <w:rsid w:val="00A85A6B"/>
    <w:rsid w:val="00AB2C70"/>
    <w:rsid w:val="00AB3C1D"/>
    <w:rsid w:val="00AB4582"/>
    <w:rsid w:val="00AC7A7E"/>
    <w:rsid w:val="00AD27B5"/>
    <w:rsid w:val="00AF0CFE"/>
    <w:rsid w:val="00AF1D02"/>
    <w:rsid w:val="00B00D92"/>
    <w:rsid w:val="00B037D0"/>
    <w:rsid w:val="00B10E30"/>
    <w:rsid w:val="00B24A62"/>
    <w:rsid w:val="00B30D3F"/>
    <w:rsid w:val="00B573B6"/>
    <w:rsid w:val="00B64EE0"/>
    <w:rsid w:val="00B732C6"/>
    <w:rsid w:val="00B74643"/>
    <w:rsid w:val="00BA707F"/>
    <w:rsid w:val="00BB4255"/>
    <w:rsid w:val="00BF1854"/>
    <w:rsid w:val="00C00799"/>
    <w:rsid w:val="00C01383"/>
    <w:rsid w:val="00C20159"/>
    <w:rsid w:val="00C21673"/>
    <w:rsid w:val="00C357EF"/>
    <w:rsid w:val="00C8193A"/>
    <w:rsid w:val="00CA77E0"/>
    <w:rsid w:val="00CB48B5"/>
    <w:rsid w:val="00CB5B09"/>
    <w:rsid w:val="00CC3720"/>
    <w:rsid w:val="00CC6322"/>
    <w:rsid w:val="00CD4794"/>
    <w:rsid w:val="00CF635D"/>
    <w:rsid w:val="00D07B40"/>
    <w:rsid w:val="00D237F5"/>
    <w:rsid w:val="00D2794B"/>
    <w:rsid w:val="00D27D0E"/>
    <w:rsid w:val="00D3752F"/>
    <w:rsid w:val="00D53670"/>
    <w:rsid w:val="00D94A2B"/>
    <w:rsid w:val="00D96141"/>
    <w:rsid w:val="00DA0B36"/>
    <w:rsid w:val="00DB31AF"/>
    <w:rsid w:val="00DC61BD"/>
    <w:rsid w:val="00DD1936"/>
    <w:rsid w:val="00DD4B78"/>
    <w:rsid w:val="00DE2B28"/>
    <w:rsid w:val="00DE395D"/>
    <w:rsid w:val="00E1057F"/>
    <w:rsid w:val="00E26453"/>
    <w:rsid w:val="00E45EC1"/>
    <w:rsid w:val="00E47321"/>
    <w:rsid w:val="00E53EE9"/>
    <w:rsid w:val="00E90555"/>
    <w:rsid w:val="00EB2001"/>
    <w:rsid w:val="00EB6019"/>
    <w:rsid w:val="00EC0905"/>
    <w:rsid w:val="00EC1E20"/>
    <w:rsid w:val="00EC55DA"/>
    <w:rsid w:val="00EC667A"/>
    <w:rsid w:val="00ED5D00"/>
    <w:rsid w:val="00EE3CF4"/>
    <w:rsid w:val="00EF2086"/>
    <w:rsid w:val="00F01423"/>
    <w:rsid w:val="00F136E3"/>
    <w:rsid w:val="00F26479"/>
    <w:rsid w:val="00F30416"/>
    <w:rsid w:val="00F42C24"/>
    <w:rsid w:val="00F477B1"/>
    <w:rsid w:val="00F5587A"/>
    <w:rsid w:val="00F62026"/>
    <w:rsid w:val="00F70EB7"/>
    <w:rsid w:val="00F710A5"/>
    <w:rsid w:val="00FA0476"/>
    <w:rsid w:val="00FB7B54"/>
    <w:rsid w:val="00FC236C"/>
    <w:rsid w:val="00FC60B2"/>
    <w:rsid w:val="00FD0077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7163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9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E4732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A85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9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E4732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A85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083B894B-39CD-4F19-8FAD-05EB63E8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2</Pages>
  <Words>412</Words>
  <Characters>2516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Undervisningsministeriet</cp:lastModifiedBy>
  <cp:revision>2</cp:revision>
  <cp:lastPrinted>2017-07-06T12:40:00Z</cp:lastPrinted>
  <dcterms:created xsi:type="dcterms:W3CDTF">2018-08-20T06:43:00Z</dcterms:created>
  <dcterms:modified xsi:type="dcterms:W3CDTF">2018-08-20T06:43:00Z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</Properties>
</file>