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3A9EE814" w:rsidR="00E47321" w:rsidRPr="00647907" w:rsidRDefault="00B57BBE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Tilmelding</w:t>
      </w:r>
      <w:r w:rsidR="00366058" w:rsidRPr="00647907">
        <w:rPr>
          <w:sz w:val="30"/>
          <w:szCs w:val="30"/>
        </w:rPr>
        <w:t>sblanket</w:t>
      </w:r>
      <w:r w:rsidR="00EC2BCB" w:rsidRPr="00647907">
        <w:rPr>
          <w:sz w:val="30"/>
          <w:szCs w:val="30"/>
        </w:rPr>
        <w:t xml:space="preserve">: </w:t>
      </w:r>
      <w:r w:rsidR="00D91E1F">
        <w:rPr>
          <w:sz w:val="30"/>
          <w:szCs w:val="30"/>
        </w:rPr>
        <w:t>Sprogprøveprogram i 0. klasse – skoleåret 2018/2019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943"/>
        <w:gridCol w:w="3189"/>
        <w:gridCol w:w="3190"/>
      </w:tblGrid>
      <w:tr w:rsidR="00E77BC3" w:rsidRPr="001957FA" w14:paraId="388C23A1" w14:textId="77777777" w:rsidTr="00E77BC3">
        <w:trPr>
          <w:trHeight w:val="11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F7727" w14:textId="19EF1ACD" w:rsidR="00E77BC3" w:rsidRPr="00E77BC3" w:rsidRDefault="00E77BC3" w:rsidP="00E77BC3">
            <w:pPr>
              <w:spacing w:line="240" w:lineRule="auto"/>
              <w:rPr>
                <w:b/>
              </w:rPr>
            </w:pPr>
            <w:r w:rsidRPr="00E77BC3">
              <w:rPr>
                <w:b/>
                <w:sz w:val="28"/>
              </w:rPr>
              <w:t>1. Stamoplysninger: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DC43D5" w14:textId="02FA2AF4" w:rsidR="00E77BC3" w:rsidRPr="00E77BC3" w:rsidRDefault="00E77BC3" w:rsidP="00213440">
            <w:pPr>
              <w:jc w:val="center"/>
              <w:rPr>
                <w:b/>
              </w:rPr>
            </w:pPr>
            <w:r>
              <w:rPr>
                <w:b/>
              </w:rPr>
              <w:t>Kommune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FAD362" w14:textId="7FAF811E" w:rsidR="00E77BC3" w:rsidRPr="00E77BC3" w:rsidRDefault="00E77BC3" w:rsidP="00213440">
            <w:pPr>
              <w:jc w:val="center"/>
              <w:rPr>
                <w:b/>
              </w:rPr>
            </w:pPr>
            <w:r w:rsidRPr="00E77BC3">
              <w:rPr>
                <w:b/>
              </w:rPr>
              <w:t>Fri grundskole</w:t>
            </w:r>
          </w:p>
        </w:tc>
      </w:tr>
      <w:tr w:rsidR="00E77BC3" w:rsidRPr="001957FA" w14:paraId="78D65972" w14:textId="77777777" w:rsidTr="00CC2773">
        <w:trPr>
          <w:trHeight w:val="11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F8B1" w14:textId="6E8D10B4" w:rsidR="00E77BC3" w:rsidRPr="00D91E1F" w:rsidRDefault="00E77BC3" w:rsidP="00D91E1F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Ansøgernavn:</w:t>
            </w:r>
          </w:p>
          <w:p w14:paraId="69EDD8D1" w14:textId="366D7925" w:rsidR="00E77BC3" w:rsidRPr="00D91E1F" w:rsidRDefault="00E77BC3" w:rsidP="00D91E1F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Kommune eller fri grundskole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0078C9B1" w14:textId="77777777" w:rsidR="00E77BC3" w:rsidRPr="001957FA" w:rsidRDefault="00E77BC3" w:rsidP="00213440">
            <w:pPr>
              <w:jc w:val="center"/>
            </w:pPr>
          </w:p>
        </w:tc>
        <w:tc>
          <w:tcPr>
            <w:tcW w:w="3190" w:type="dxa"/>
          </w:tcPr>
          <w:p w14:paraId="64A3BEAA" w14:textId="672B3AB9" w:rsidR="00E77BC3" w:rsidRPr="001957FA" w:rsidRDefault="00E77BC3" w:rsidP="00213440">
            <w:pPr>
              <w:jc w:val="center"/>
            </w:pPr>
          </w:p>
        </w:tc>
      </w:tr>
      <w:tr w:rsidR="00CC2773" w:rsidRPr="001957FA" w14:paraId="7C8BF08B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7515C515" w:rsidR="00CC2773" w:rsidRPr="00776F22" w:rsidRDefault="00CC2773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3189" w:type="dxa"/>
            <w:shd w:val="thinDiagStripe" w:color="auto" w:fill="auto"/>
          </w:tcPr>
          <w:p w14:paraId="2350A088" w14:textId="77777777" w:rsidR="00CC2773" w:rsidRPr="001957FA" w:rsidRDefault="00CC2773" w:rsidP="00A53960"/>
        </w:tc>
        <w:tc>
          <w:tcPr>
            <w:tcW w:w="3190" w:type="dxa"/>
          </w:tcPr>
          <w:p w14:paraId="50B9A215" w14:textId="4BB61501" w:rsidR="00CC2773" w:rsidRPr="001957FA" w:rsidRDefault="00CC2773" w:rsidP="00A53960"/>
        </w:tc>
      </w:tr>
      <w:tr w:rsidR="00E77BC3" w:rsidRPr="001957FA" w14:paraId="0833AECB" w14:textId="77777777" w:rsidTr="002543D9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E77BC3" w:rsidRDefault="00E77BC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0454FE8D" w14:textId="77777777" w:rsidR="00E77BC3" w:rsidRPr="001957FA" w:rsidRDefault="00E77BC3" w:rsidP="00A53960"/>
        </w:tc>
        <w:tc>
          <w:tcPr>
            <w:tcW w:w="3190" w:type="dxa"/>
            <w:tcBorders>
              <w:bottom w:val="single" w:sz="4" w:space="0" w:color="auto"/>
            </w:tcBorders>
          </w:tcPr>
          <w:p w14:paraId="18E0EEBE" w14:textId="7C16735F" w:rsidR="00E77BC3" w:rsidRPr="001957FA" w:rsidRDefault="00E77BC3" w:rsidP="00A53960"/>
        </w:tc>
      </w:tr>
      <w:tr w:rsidR="00E77BC3" w:rsidRPr="001957FA" w14:paraId="320E4991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B397D3" w14:textId="78095DBC" w:rsidR="00E77BC3" w:rsidRDefault="00E77BC3" w:rsidP="00E77BC3">
            <w:pPr>
              <w:pStyle w:val="Listeafsnit"/>
              <w:spacing w:line="240" w:lineRule="auto"/>
              <w:ind w:left="284"/>
              <w:rPr>
                <w:b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D44961" w14:textId="77777777" w:rsidR="00E77BC3" w:rsidRPr="001957FA" w:rsidRDefault="00E77BC3" w:rsidP="00A53960"/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FCBE8" w14:textId="77777777" w:rsidR="00E77BC3" w:rsidRPr="001957FA" w:rsidRDefault="00E77BC3" w:rsidP="00A53960"/>
        </w:tc>
      </w:tr>
      <w:tr w:rsidR="00E77BC3" w:rsidRPr="001957FA" w14:paraId="5C8B00A9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00D93" w14:textId="4663D28B" w:rsidR="00E77BC3" w:rsidRPr="00E77BC3" w:rsidRDefault="00E77BC3" w:rsidP="00E77BC3">
            <w:pPr>
              <w:spacing w:line="240" w:lineRule="auto"/>
              <w:rPr>
                <w:b/>
              </w:rPr>
            </w:pPr>
            <w:r w:rsidRPr="00E77BC3">
              <w:rPr>
                <w:b/>
              </w:rPr>
              <w:t>Deltagende folkeskole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14:paraId="7055A5C7" w14:textId="77777777" w:rsidR="00E77BC3" w:rsidRPr="001957FA" w:rsidRDefault="00E77BC3" w:rsidP="00A53960"/>
        </w:tc>
        <w:tc>
          <w:tcPr>
            <w:tcW w:w="3190" w:type="dxa"/>
            <w:tcBorders>
              <w:top w:val="single" w:sz="4" w:space="0" w:color="auto"/>
            </w:tcBorders>
            <w:shd w:val="thinDiagStripe" w:color="auto" w:fill="auto"/>
          </w:tcPr>
          <w:p w14:paraId="20C5BA5B" w14:textId="77777777" w:rsidR="00E77BC3" w:rsidRPr="001957FA" w:rsidRDefault="00E77BC3" w:rsidP="00A53960"/>
        </w:tc>
      </w:tr>
      <w:tr w:rsidR="00E77BC3" w:rsidRPr="001957FA" w14:paraId="6E4F08F5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2A5D" w14:textId="0E8656B4" w:rsidR="00E77BC3" w:rsidRDefault="00E77BC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</w:p>
        </w:tc>
        <w:tc>
          <w:tcPr>
            <w:tcW w:w="3189" w:type="dxa"/>
          </w:tcPr>
          <w:p w14:paraId="7377FFB5" w14:textId="77777777" w:rsidR="00E77BC3" w:rsidRPr="001957FA" w:rsidRDefault="00E77BC3" w:rsidP="00A53960"/>
        </w:tc>
        <w:tc>
          <w:tcPr>
            <w:tcW w:w="3190" w:type="dxa"/>
            <w:shd w:val="thinDiagStripe" w:color="auto" w:fill="auto"/>
          </w:tcPr>
          <w:p w14:paraId="5D99BF5C" w14:textId="77777777" w:rsidR="00E77BC3" w:rsidRPr="001957FA" w:rsidRDefault="00E77BC3" w:rsidP="00A53960"/>
        </w:tc>
      </w:tr>
      <w:tr w:rsidR="00E77BC3" w:rsidRPr="001957FA" w14:paraId="2639B29F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6F675" w14:textId="52B9022B" w:rsidR="00E77BC3" w:rsidRDefault="00E77BC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</w:t>
            </w:r>
          </w:p>
        </w:tc>
        <w:tc>
          <w:tcPr>
            <w:tcW w:w="3189" w:type="dxa"/>
          </w:tcPr>
          <w:p w14:paraId="00B9D733" w14:textId="77777777" w:rsidR="00E77BC3" w:rsidRPr="001957FA" w:rsidRDefault="00E77BC3" w:rsidP="00A53960"/>
        </w:tc>
        <w:tc>
          <w:tcPr>
            <w:tcW w:w="3190" w:type="dxa"/>
            <w:shd w:val="thinDiagStripe" w:color="auto" w:fill="auto"/>
          </w:tcPr>
          <w:p w14:paraId="74817A31" w14:textId="77777777" w:rsidR="00E77BC3" w:rsidRPr="001957FA" w:rsidRDefault="00E77BC3" w:rsidP="00A53960"/>
        </w:tc>
      </w:tr>
    </w:tbl>
    <w:p w14:paraId="60F48048" w14:textId="77777777" w:rsidR="00E77BC3" w:rsidRDefault="00E77BC3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91E1F" w:rsidRPr="002543D9" w14:paraId="00AF1F03" w14:textId="77777777" w:rsidTr="002543D9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413F9" w14:textId="5D5F8810" w:rsidR="00D91E1F" w:rsidRPr="002543D9" w:rsidRDefault="00E77BC3" w:rsidP="00E77BC3">
            <w:pPr>
              <w:rPr>
                <w:sz w:val="28"/>
              </w:rPr>
            </w:pPr>
            <w:r w:rsidRPr="002543D9">
              <w:rPr>
                <w:b/>
                <w:sz w:val="28"/>
              </w:rPr>
              <w:t xml:space="preserve">2. </w:t>
            </w:r>
            <w:r w:rsidR="00D91E1F" w:rsidRPr="002543D9">
              <w:rPr>
                <w:b/>
                <w:sz w:val="28"/>
              </w:rPr>
              <w:t>Kontaktperson</w:t>
            </w:r>
            <w:r w:rsidRPr="002543D9">
              <w:rPr>
                <w:b/>
                <w:sz w:val="28"/>
              </w:rPr>
              <w:t>er</w:t>
            </w:r>
          </w:p>
        </w:tc>
      </w:tr>
      <w:tr w:rsidR="00E77BC3" w:rsidRPr="000557A7" w14:paraId="05568FEF" w14:textId="77777777" w:rsidTr="002543D9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760BA" w14:textId="00C48AB2" w:rsidR="00E77BC3" w:rsidRPr="00E77BC3" w:rsidRDefault="00E77BC3" w:rsidP="002B27E3">
            <w:pPr>
              <w:rPr>
                <w:b/>
              </w:rPr>
            </w:pPr>
            <w:r>
              <w:rPr>
                <w:b/>
                <w:i/>
              </w:rPr>
              <w:t xml:space="preserve">Kontaktperson hos </w:t>
            </w:r>
            <w:r w:rsidR="002B27E3">
              <w:rPr>
                <w:b/>
                <w:i/>
              </w:rPr>
              <w:t xml:space="preserve">kommunen </w:t>
            </w:r>
            <w:r w:rsidR="002B27E3" w:rsidRPr="002B27E3">
              <w:rPr>
                <w:i/>
              </w:rPr>
              <w:t>(kun for tilmeldinger fra folkeskoler)</w:t>
            </w:r>
            <w:r w:rsidR="002B27E3">
              <w:rPr>
                <w:b/>
                <w:i/>
              </w:rPr>
              <w:t xml:space="preserve"> </w:t>
            </w:r>
          </w:p>
        </w:tc>
      </w:tr>
      <w:tr w:rsidR="00D91E1F" w:rsidRPr="001957FA" w14:paraId="4C4D52A8" w14:textId="77777777" w:rsidTr="002543D9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56A9D" w14:textId="77777777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717EF8A" w14:textId="77777777" w:rsidR="00D91E1F" w:rsidRPr="001957FA" w:rsidRDefault="00D91E1F" w:rsidP="00A4218F"/>
        </w:tc>
      </w:tr>
      <w:tr w:rsidR="00D91E1F" w:rsidRPr="001957FA" w14:paraId="7BE6C3F4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D68C27C" w14:textId="69520D73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E77BC3">
              <w:rPr>
                <w:b/>
              </w:rPr>
              <w:t>:</w:t>
            </w:r>
          </w:p>
        </w:tc>
        <w:tc>
          <w:tcPr>
            <w:tcW w:w="6379" w:type="dxa"/>
          </w:tcPr>
          <w:p w14:paraId="46F9E584" w14:textId="77777777" w:rsidR="00D91E1F" w:rsidRPr="001957FA" w:rsidRDefault="00D91E1F" w:rsidP="00A4218F"/>
        </w:tc>
      </w:tr>
      <w:tr w:rsidR="00D91E1F" w:rsidRPr="001957FA" w14:paraId="4AA8E96B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EF86106" w14:textId="77777777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79AF06E8" w14:textId="77777777" w:rsidR="00D91E1F" w:rsidRPr="001957FA" w:rsidRDefault="00D91E1F" w:rsidP="00A4218F"/>
        </w:tc>
      </w:tr>
      <w:tr w:rsidR="00D91E1F" w:rsidRPr="001957FA" w14:paraId="660CEF7C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D0F805E" w14:textId="77777777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66BC6F76" w14:textId="77777777" w:rsidR="00D91E1F" w:rsidRPr="001957FA" w:rsidRDefault="00D91E1F" w:rsidP="00A4218F"/>
        </w:tc>
      </w:tr>
      <w:tr w:rsidR="00616F18" w:rsidRPr="001957FA" w14:paraId="59C19F19" w14:textId="77777777" w:rsidTr="00310517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4213A2D" w14:textId="4D339F56" w:rsidR="00616F18" w:rsidRPr="00616F18" w:rsidRDefault="002B27E3" w:rsidP="002B27E3">
            <w:pPr>
              <w:rPr>
                <w:b/>
                <w:i/>
              </w:rPr>
            </w:pPr>
            <w:r>
              <w:rPr>
                <w:b/>
                <w:i/>
              </w:rPr>
              <w:t>Kontaktperson hos s</w:t>
            </w:r>
            <w:r w:rsidR="00616F18">
              <w:rPr>
                <w:b/>
                <w:i/>
              </w:rPr>
              <w:t>kolens lede</w:t>
            </w:r>
            <w:r w:rsidR="00E1206A">
              <w:rPr>
                <w:b/>
                <w:i/>
              </w:rPr>
              <w:t>lse</w:t>
            </w:r>
            <w:r w:rsidRPr="002B27E3">
              <w:rPr>
                <w:i/>
              </w:rPr>
              <w:t xml:space="preserve"> (alle)</w:t>
            </w:r>
          </w:p>
        </w:tc>
      </w:tr>
      <w:tr w:rsidR="00616F18" w:rsidRPr="001957FA" w14:paraId="1E6C5F0E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15CB09B" w14:textId="6F3F0DBC" w:rsidR="00616F18" w:rsidRPr="001957FA" w:rsidRDefault="00616F18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</w:tcPr>
          <w:p w14:paraId="5BEFED38" w14:textId="77777777" w:rsidR="00616F18" w:rsidRPr="001957FA" w:rsidRDefault="00616F18" w:rsidP="00A53960"/>
        </w:tc>
      </w:tr>
      <w:tr w:rsidR="00616F18" w:rsidRPr="001957FA" w14:paraId="70B35825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486D614" w14:textId="50D83343" w:rsidR="00616F18" w:rsidRPr="001957FA" w:rsidRDefault="00616F18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23CFA9D7" w14:textId="77777777" w:rsidR="00616F18" w:rsidRPr="001957FA" w:rsidRDefault="00616F18" w:rsidP="00A53960"/>
        </w:tc>
      </w:tr>
      <w:tr w:rsidR="00616F18" w:rsidRPr="001957FA" w14:paraId="31737E72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B9940C4" w14:textId="74DE5620" w:rsidR="00616F18" w:rsidRPr="001957FA" w:rsidRDefault="00616F18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415693DE" w14:textId="77777777" w:rsidR="00616F18" w:rsidRPr="001957FA" w:rsidRDefault="00616F18" w:rsidP="00A53960"/>
        </w:tc>
      </w:tr>
      <w:tr w:rsidR="002B27E3" w:rsidRPr="000557A7" w14:paraId="54EC7AF2" w14:textId="77777777" w:rsidTr="006E640C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0271" w14:textId="50748FD1" w:rsidR="002B27E3" w:rsidRPr="00E77BC3" w:rsidRDefault="002B27E3" w:rsidP="006E640C">
            <w:pPr>
              <w:rPr>
                <w:b/>
              </w:rPr>
            </w:pPr>
            <w:r w:rsidRPr="00E77BC3">
              <w:rPr>
                <w:b/>
                <w:i/>
              </w:rPr>
              <w:t xml:space="preserve">Indholdsmæssig tovholder </w:t>
            </w:r>
            <w:r>
              <w:rPr>
                <w:b/>
                <w:i/>
              </w:rPr>
              <w:t xml:space="preserve">for forsøget </w:t>
            </w:r>
            <w:r w:rsidRPr="00E77BC3">
              <w:rPr>
                <w:b/>
                <w:i/>
              </w:rPr>
              <w:t>på den deltagende skole</w:t>
            </w:r>
            <w:r>
              <w:rPr>
                <w:b/>
                <w:i/>
              </w:rPr>
              <w:t xml:space="preserve"> </w:t>
            </w:r>
            <w:r w:rsidRPr="002B27E3">
              <w:rPr>
                <w:i/>
              </w:rPr>
              <w:t>(alle)</w:t>
            </w:r>
          </w:p>
        </w:tc>
      </w:tr>
      <w:tr w:rsidR="002B27E3" w:rsidRPr="001957FA" w14:paraId="7960B48F" w14:textId="77777777" w:rsidTr="006E640C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58436" w14:textId="77777777" w:rsidR="002B27E3" w:rsidRPr="001957FA" w:rsidRDefault="002B27E3" w:rsidP="006E640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31DCD7B" w14:textId="77777777" w:rsidR="002B27E3" w:rsidRPr="001957FA" w:rsidRDefault="002B27E3" w:rsidP="006E640C"/>
        </w:tc>
      </w:tr>
      <w:tr w:rsidR="002B27E3" w:rsidRPr="001957FA" w14:paraId="5B246002" w14:textId="77777777" w:rsidTr="006E640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DFBB9BA" w14:textId="77777777" w:rsidR="002B27E3" w:rsidRPr="001957FA" w:rsidRDefault="002B27E3" w:rsidP="006E640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379" w:type="dxa"/>
          </w:tcPr>
          <w:p w14:paraId="0D10DE14" w14:textId="77777777" w:rsidR="002B27E3" w:rsidRPr="001957FA" w:rsidRDefault="002B27E3" w:rsidP="006E640C"/>
        </w:tc>
      </w:tr>
      <w:tr w:rsidR="002B27E3" w:rsidRPr="001957FA" w14:paraId="4FBBCAFB" w14:textId="77777777" w:rsidTr="006E640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D841627" w14:textId="77777777" w:rsidR="002B27E3" w:rsidRPr="001957FA" w:rsidRDefault="002B27E3" w:rsidP="006E640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6F529F72" w14:textId="77777777" w:rsidR="002B27E3" w:rsidRPr="001957FA" w:rsidRDefault="002B27E3" w:rsidP="006E640C"/>
        </w:tc>
      </w:tr>
      <w:tr w:rsidR="002B27E3" w:rsidRPr="001957FA" w14:paraId="2E534BAD" w14:textId="77777777" w:rsidTr="006E640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266CEAE" w14:textId="77777777" w:rsidR="002B27E3" w:rsidRPr="001957FA" w:rsidRDefault="002B27E3" w:rsidP="006E640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6D13DEB2" w14:textId="77777777" w:rsidR="002B27E3" w:rsidRPr="001957FA" w:rsidRDefault="002B27E3" w:rsidP="006E640C"/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357E38" w14:paraId="474BF907" w14:textId="77777777" w:rsidTr="002543D9">
        <w:trPr>
          <w:trHeight w:val="340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3154C0C4" w14:textId="0668B132" w:rsidR="00357E38" w:rsidRDefault="00357E38" w:rsidP="002543D9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3. </w:t>
            </w:r>
            <w:r w:rsidR="002543D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Forventet aktivitet i 0. klasse i skoleåret 2018/2019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3059A86A" w:rsidR="00357E38" w:rsidRPr="006F16F2" w:rsidRDefault="00357E38" w:rsidP="002543D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357E38" w:rsidRPr="00357E38" w14:paraId="0213F348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6D33B44" w14:textId="12A6C8CF" w:rsidR="00357E38" w:rsidRPr="00357E38" w:rsidRDefault="00E77BC3" w:rsidP="002543D9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antal 0. klasser</w:t>
            </w:r>
            <w:r w:rsidR="002543D9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00957E1E" w14:textId="77777777" w:rsidR="00357E38" w:rsidRPr="00357E38" w:rsidRDefault="00357E38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57E38" w:rsidRPr="00357E38" w14:paraId="709EF5D5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ACD5B2F" w14:textId="23726266" w:rsidR="00357E38" w:rsidRPr="00357E38" w:rsidRDefault="00E77BC3" w:rsidP="002543D9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antal elever i 0. klasse</w:t>
            </w:r>
            <w:r w:rsidR="002543D9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532FECDE" w14:textId="77777777" w:rsidR="00357E38" w:rsidRPr="00357E38" w:rsidRDefault="00357E38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51C5023E" w14:textId="77777777" w:rsidR="002543D9" w:rsidRDefault="002543D9" w:rsidP="002543D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43D9" w:rsidRPr="0038252E" w14:paraId="5E9DF35A" w14:textId="77777777" w:rsidTr="00A4218F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0DF3D779" w14:textId="7FA66D74" w:rsidR="002543D9" w:rsidRPr="007119DC" w:rsidRDefault="002543D9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A4218F">
        <w:tc>
          <w:tcPr>
            <w:tcW w:w="9286" w:type="dxa"/>
          </w:tcPr>
          <w:p w14:paraId="6C8DBEF3" w14:textId="77777777" w:rsidR="002543D9" w:rsidRPr="00736AEB" w:rsidRDefault="002543D9" w:rsidP="00A421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14E368C4" w14:textId="77777777" w:rsidR="002543D9" w:rsidRDefault="002543D9" w:rsidP="00A4218F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</w:tblPr>
      <w:tblGrid>
        <w:gridCol w:w="1837"/>
        <w:gridCol w:w="7483"/>
      </w:tblGrid>
      <w:tr w:rsidR="00280617" w:rsidRPr="00D46047" w14:paraId="53F26EC8" w14:textId="77777777" w:rsidTr="002B26AF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2543D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46E6490D" w:rsidR="00280617" w:rsidRPr="00D46047" w:rsidRDefault="00280617" w:rsidP="002543D9">
            <w:pPr>
              <w:spacing w:line="276" w:lineRule="auto"/>
            </w:pPr>
            <w:r w:rsidRPr="00D46047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280617" w:rsidRPr="00D46047" w:rsidRDefault="00280617" w:rsidP="002543D9"/>
        </w:tc>
      </w:tr>
      <w:tr w:rsidR="00280617" w:rsidRPr="00D46047" w14:paraId="32E11564" w14:textId="77777777" w:rsidTr="002543D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280617" w:rsidRPr="00D46047" w:rsidRDefault="00280617" w:rsidP="002543D9">
            <w:r w:rsidRPr="00D46047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280617" w:rsidRPr="00D46047" w:rsidRDefault="00280617" w:rsidP="002543D9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E17AD60" w14:textId="12BF72FC" w:rsidR="00280617" w:rsidRDefault="00AE69EE" w:rsidP="00280617">
      <w:pPr>
        <w:pStyle w:val="Opstilling-punkttegn"/>
        <w:numPr>
          <w:ilvl w:val="0"/>
          <w:numId w:val="0"/>
        </w:numPr>
      </w:pPr>
      <w:r>
        <w:lastRenderedPageBreak/>
        <w:t>Tilmeldings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 den person, </w:t>
      </w:r>
      <w:r w:rsidR="00176EF9">
        <w:t xml:space="preserve">der er </w:t>
      </w:r>
      <w:r w:rsidR="00280617" w:rsidRPr="00E349AB">
        <w:t xml:space="preserve">bemyndiget til at underskrive </w:t>
      </w:r>
      <w:r>
        <w:t>tilmeldingen</w:t>
      </w:r>
      <w:r w:rsidR="00280617" w:rsidRPr="00E349AB">
        <w:t xml:space="preserve">. Den underskrevne og indscannede kopi af </w:t>
      </w:r>
      <w:r>
        <w:t>tilmeldings</w:t>
      </w:r>
      <w:r w:rsidR="00366058">
        <w:t>blanketten</w:t>
      </w:r>
      <w:r w:rsidR="00280617" w:rsidRPr="00E349AB">
        <w:t xml:space="preserve"> sendes til </w:t>
      </w:r>
      <w:hyperlink r:id="rId10" w:history="1">
        <w:r w:rsidR="00280617" w:rsidRPr="00D66CAA">
          <w:rPr>
            <w:rStyle w:val="Hyperlink"/>
          </w:rPr>
          <w:t>pu</w:t>
        </w:r>
        <w:r w:rsidR="00280617" w:rsidRPr="00D66CAA">
          <w:rPr>
            <w:rStyle w:val="Hyperlink"/>
          </w:rPr>
          <w:t>l</w:t>
        </w:r>
        <w:r w:rsidR="00280617" w:rsidRPr="00D66CAA">
          <w:rPr>
            <w:rStyle w:val="Hyperlink"/>
          </w:rPr>
          <w:t>jefou@uvm.dk</w:t>
        </w:r>
      </w:hyperlink>
      <w:r w:rsidR="00280617">
        <w:rPr>
          <w:u w:val="single"/>
        </w:rPr>
        <w:t xml:space="preserve"> </w:t>
      </w:r>
      <w:r w:rsidR="00280617" w:rsidRPr="005A31D8">
        <w:t>inde</w:t>
      </w:r>
      <w:r w:rsidR="00280617" w:rsidRPr="002A60A3">
        <w:t xml:space="preserve">n </w:t>
      </w:r>
      <w:r w:rsidR="00176EF9">
        <w:t>tilmeldin</w:t>
      </w:r>
      <w:r w:rsidR="00280617" w:rsidRPr="00E349AB">
        <w:t>g</w:t>
      </w:r>
      <w:r w:rsidR="0056591E">
        <w:t>s</w:t>
      </w:r>
      <w:r w:rsidR="00280617" w:rsidRPr="00E349AB">
        <w:t xml:space="preserve">fristens udløb. </w:t>
      </w:r>
      <w:r>
        <w:t>Tilmeldings</w:t>
      </w:r>
      <w:r w:rsidR="00366058">
        <w:t>blanketten</w:t>
      </w:r>
      <w:r w:rsidR="00280617">
        <w:t xml:space="preserve"> i word-format </w:t>
      </w:r>
      <w:r w:rsidR="00280617" w:rsidRPr="002B27E3">
        <w:rPr>
          <w:u w:val="single"/>
        </w:rPr>
        <w:t>skal</w:t>
      </w:r>
      <w:r w:rsidR="00280617" w:rsidRPr="00E349AB">
        <w:t xml:space="preserve"> ve</w:t>
      </w:r>
      <w:r w:rsidR="00280617" w:rsidRPr="00E349AB">
        <w:t>d</w:t>
      </w:r>
      <w:r w:rsidR="00280617" w:rsidRPr="00E349AB">
        <w:t xml:space="preserve">hæftes i e-mailen. </w:t>
      </w:r>
      <w:r w:rsidR="00176EF9">
        <w:t>I</w:t>
      </w:r>
      <w:r w:rsidR="00280617" w:rsidRPr="00E349AB">
        <w:t xml:space="preserve"> emnefeltet skal </w:t>
      </w:r>
      <w:r w:rsidR="00280617" w:rsidRPr="002543D9">
        <w:rPr>
          <w:i/>
        </w:rPr>
        <w:t>”</w:t>
      </w:r>
      <w:r w:rsidR="002543D9" w:rsidRPr="002543D9">
        <w:rPr>
          <w:i/>
        </w:rPr>
        <w:t>Sprogprøveprogram i 0. klasse</w:t>
      </w:r>
      <w:r w:rsidR="00366043" w:rsidRPr="002543D9">
        <w:rPr>
          <w:i/>
        </w:rPr>
        <w:t>”</w:t>
      </w:r>
      <w:r w:rsidR="00280617" w:rsidRPr="00E349AB">
        <w:t xml:space="preserve"> </w:t>
      </w:r>
      <w:r w:rsidR="00176EF9">
        <w:t>anføres.</w:t>
      </w:r>
      <w:r w:rsidR="00280617" w:rsidRPr="00E349AB">
        <w:t xml:space="preserve">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7D5AAF" w14:textId="78ABBDA3" w:rsidR="00280617" w:rsidRPr="00251BA7" w:rsidRDefault="00D6364E" w:rsidP="007D15DD">
      <w:pPr>
        <w:spacing w:line="276" w:lineRule="auto"/>
        <w:rPr>
          <w:b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 xml:space="preserve">rist for indsendelse af </w:t>
      </w:r>
      <w:r>
        <w:rPr>
          <w:b/>
          <w:color w:val="000000"/>
        </w:rPr>
        <w:t>tilmelding</w:t>
      </w:r>
      <w:r w:rsidR="00280617" w:rsidRPr="00D46047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 xml:space="preserve">er den </w:t>
      </w:r>
      <w:r w:rsidR="0056591E">
        <w:rPr>
          <w:b/>
          <w:color w:val="000000"/>
        </w:rPr>
        <w:t>12</w:t>
      </w:r>
      <w:r w:rsidR="00280617" w:rsidRPr="00642904">
        <w:rPr>
          <w:b/>
          <w:color w:val="000000"/>
        </w:rPr>
        <w:t xml:space="preserve">. </w:t>
      </w:r>
      <w:r w:rsidR="00213440">
        <w:rPr>
          <w:b/>
          <w:color w:val="000000"/>
        </w:rPr>
        <w:t>juni</w:t>
      </w:r>
      <w:r w:rsidR="00280617" w:rsidRPr="00642904">
        <w:rPr>
          <w:b/>
          <w:color w:val="000000"/>
        </w:rPr>
        <w:t xml:space="preserve"> 2018,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sectPr w:rsidR="00280617" w:rsidRPr="00251BA7" w:rsidSect="002543D9">
      <w:headerReference w:type="default" r:id="rId11"/>
      <w:footerReference w:type="default" r:id="rId12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3CB5" w14:textId="77777777" w:rsidR="000025E9" w:rsidRDefault="000025E9" w:rsidP="009E4B94">
      <w:pPr>
        <w:spacing w:line="240" w:lineRule="auto"/>
      </w:pPr>
      <w:r>
        <w:separator/>
      </w:r>
    </w:p>
  </w:endnote>
  <w:endnote w:type="continuationSeparator" w:id="0">
    <w:p w14:paraId="32141508" w14:textId="77777777" w:rsidR="000025E9" w:rsidRDefault="000025E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53D2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53D20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9F96" w14:textId="77777777" w:rsidR="000025E9" w:rsidRDefault="000025E9" w:rsidP="009E4B94">
      <w:pPr>
        <w:spacing w:line="240" w:lineRule="auto"/>
      </w:pPr>
      <w:r>
        <w:separator/>
      </w:r>
    </w:p>
  </w:footnote>
  <w:footnote w:type="continuationSeparator" w:id="0">
    <w:p w14:paraId="063710ED" w14:textId="77777777" w:rsidR="000025E9" w:rsidRDefault="000025E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005FEB05" w:rsidR="006D43E0" w:rsidRPr="005B32BE" w:rsidRDefault="00D91E1F" w:rsidP="00D91E1F">
    <w:pPr>
      <w:pStyle w:val="Sidehoved"/>
      <w:rPr>
        <w:sz w:val="23"/>
        <w:szCs w:val="23"/>
      </w:rPr>
    </w:pPr>
    <w:r w:rsidRPr="00D91E1F">
      <w:rPr>
        <w:i/>
        <w:sz w:val="23"/>
        <w:szCs w:val="23"/>
      </w:rPr>
      <w:t>Sprogprøveprogram i 0. klasse - skoleåret 2018/2019</w:t>
    </w:r>
    <w:r w:rsidR="009F789F"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56591E">
      <w:rPr>
        <w:sz w:val="23"/>
        <w:szCs w:val="23"/>
      </w:rPr>
      <w:t>18/06779</w:t>
    </w:r>
    <w:r w:rsidR="009F789F">
      <w:rPr>
        <w:i/>
        <w:sz w:val="23"/>
        <w:szCs w:val="23"/>
      </w:rPr>
      <w:tab/>
    </w:r>
    <w:r w:rsidR="009F789F" w:rsidRPr="009F789F">
      <w:rPr>
        <w:sz w:val="23"/>
        <w:szCs w:val="23"/>
      </w:rPr>
      <w:tab/>
    </w:r>
    <w:r w:rsidR="009F789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5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EF9"/>
    <w:rsid w:val="00182651"/>
    <w:rsid w:val="00182ABB"/>
    <w:rsid w:val="00195072"/>
    <w:rsid w:val="001B00A9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9B3"/>
    <w:rsid w:val="002B222D"/>
    <w:rsid w:val="002B26AF"/>
    <w:rsid w:val="002B27E3"/>
    <w:rsid w:val="002D5562"/>
    <w:rsid w:val="002D62F2"/>
    <w:rsid w:val="002D6B23"/>
    <w:rsid w:val="002E3749"/>
    <w:rsid w:val="002E74A4"/>
    <w:rsid w:val="00313AA0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0611"/>
    <w:rsid w:val="004E117A"/>
    <w:rsid w:val="004E59FB"/>
    <w:rsid w:val="005178A7"/>
    <w:rsid w:val="00537F6C"/>
    <w:rsid w:val="00542752"/>
    <w:rsid w:val="00543B23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16F18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DC"/>
    <w:rsid w:val="00724CAA"/>
    <w:rsid w:val="00736AEB"/>
    <w:rsid w:val="007546AF"/>
    <w:rsid w:val="0075512C"/>
    <w:rsid w:val="00765934"/>
    <w:rsid w:val="00776F22"/>
    <w:rsid w:val="00780CEF"/>
    <w:rsid w:val="00794FB8"/>
    <w:rsid w:val="00797DD0"/>
    <w:rsid w:val="007A6E31"/>
    <w:rsid w:val="007C3D53"/>
    <w:rsid w:val="007D15DD"/>
    <w:rsid w:val="007D54ED"/>
    <w:rsid w:val="007E0AC9"/>
    <w:rsid w:val="007E373C"/>
    <w:rsid w:val="007E5DC7"/>
    <w:rsid w:val="007F4E67"/>
    <w:rsid w:val="00805024"/>
    <w:rsid w:val="0080758C"/>
    <w:rsid w:val="00813C8F"/>
    <w:rsid w:val="00831A7A"/>
    <w:rsid w:val="00857845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53D2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69EE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80254"/>
    <w:rsid w:val="00B843E4"/>
    <w:rsid w:val="00BA707F"/>
    <w:rsid w:val="00BB4255"/>
    <w:rsid w:val="00BF02BA"/>
    <w:rsid w:val="00BF0942"/>
    <w:rsid w:val="00BF1854"/>
    <w:rsid w:val="00BF7D38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2773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6364E"/>
    <w:rsid w:val="00D91E1F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7691"/>
    <w:rsid w:val="00E1057F"/>
    <w:rsid w:val="00E1206A"/>
    <w:rsid w:val="00E26453"/>
    <w:rsid w:val="00E45EC1"/>
    <w:rsid w:val="00E47321"/>
    <w:rsid w:val="00E53EE9"/>
    <w:rsid w:val="00E56DA9"/>
    <w:rsid w:val="00E75DF5"/>
    <w:rsid w:val="00E77BC3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230E8E1-D4AA-4BFA-A57E-2B598815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179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3</cp:revision>
  <cp:lastPrinted>2018-02-09T10:34:00Z</cp:lastPrinted>
  <dcterms:created xsi:type="dcterms:W3CDTF">2018-05-24T12:44:00Z</dcterms:created>
  <dcterms:modified xsi:type="dcterms:W3CDTF">2018-05-24T13:05:00Z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