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32CC80AD" w:rsidR="00E47321" w:rsidRPr="00647907" w:rsidRDefault="00366058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 w:rsidRPr="00647907">
        <w:rPr>
          <w:sz w:val="30"/>
          <w:szCs w:val="30"/>
        </w:rPr>
        <w:t>Ansøgningsblanket</w:t>
      </w:r>
      <w:r w:rsidR="00EC2BCB" w:rsidRPr="00647907">
        <w:rPr>
          <w:sz w:val="30"/>
          <w:szCs w:val="30"/>
        </w:rPr>
        <w:t>: D</w:t>
      </w:r>
      <w:r w:rsidR="00DE7691" w:rsidRPr="00647907">
        <w:rPr>
          <w:sz w:val="30"/>
          <w:szCs w:val="30"/>
        </w:rPr>
        <w:t>ansk-fransk udvekslingsprogram</w:t>
      </w:r>
      <w:r w:rsidR="00EC2BCB" w:rsidRPr="00647907">
        <w:rPr>
          <w:sz w:val="30"/>
          <w:szCs w:val="30"/>
        </w:rPr>
        <w:t xml:space="preserve"> for hhx og stx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606"/>
        <w:gridCol w:w="6716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1957FA" w:rsidRDefault="00776F22" w:rsidP="00776F22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>Stamoplysninger for ans</w:t>
            </w:r>
            <w:r>
              <w:rPr>
                <w:b/>
                <w:sz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67EEA3A7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69EDD8D1" w14:textId="51DE2FF4" w:rsidR="008664A5" w:rsidRPr="004E0611" w:rsidRDefault="000557A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proofErr w:type="spellStart"/>
            <w:r>
              <w:rPr>
                <w:i/>
              </w:rPr>
              <w:t>Lycée</w:t>
            </w:r>
            <w:proofErr w:type="spellEnd"/>
            <w:r>
              <w:rPr>
                <w:i/>
              </w:rPr>
              <w:t>/</w:t>
            </w:r>
            <w:proofErr w:type="spellStart"/>
            <w:proofErr w:type="gramStart"/>
            <w:r>
              <w:rPr>
                <w:i/>
              </w:rPr>
              <w:t>Établissement</w:t>
            </w:r>
            <w:proofErr w:type="spellEnd"/>
            <w:r w:rsidR="00161099">
              <w:rPr>
                <w:i/>
              </w:rPr>
              <w:t xml:space="preserve"> </w:t>
            </w:r>
            <w:r w:rsidRPr="004E0611">
              <w:rPr>
                <w:i/>
              </w:rPr>
              <w:t>:</w:t>
            </w:r>
            <w:proofErr w:type="gramEnd"/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213440">
            <w:pPr>
              <w:jc w:val="center"/>
            </w:pPr>
          </w:p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7515C515" w:rsidR="00776F22" w:rsidRPr="00776F22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543B23" w:rsidRPr="001957FA" w14:paraId="0833AEC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543B23" w:rsidRDefault="00543B2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8E0EEBE" w14:textId="77777777" w:rsidR="00543B23" w:rsidRPr="001957FA" w:rsidRDefault="00543B23" w:rsidP="00A53960"/>
        </w:tc>
        <w:bookmarkStart w:id="0" w:name="_GoBack"/>
        <w:bookmarkEnd w:id="0"/>
      </w:tr>
      <w:tr w:rsidR="008664A5" w:rsidRPr="000557A7" w14:paraId="4996536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5C635A" w14:textId="77777777" w:rsidR="008664A5" w:rsidRDefault="008664A5" w:rsidP="00DE7691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208C641D" w14:textId="53E282B9" w:rsidR="00DE7691" w:rsidRPr="00357E38" w:rsidRDefault="000557A7" w:rsidP="004E0611">
            <w:pPr>
              <w:rPr>
                <w:b/>
                <w:lang w:val="en-US"/>
              </w:rPr>
            </w:pPr>
            <w:r>
              <w:rPr>
                <w:i/>
                <w:lang w:val="es-ES_tradnl"/>
              </w:rPr>
              <w:t>Responsable</w:t>
            </w:r>
            <w:r w:rsidR="00161099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357E38" w:rsidRDefault="008664A5" w:rsidP="00A53960">
            <w:pPr>
              <w:rPr>
                <w:lang w:val="en-US"/>
              </w:rPr>
            </w:pP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8F4CF5" w:rsidRPr="001957FA" w:rsidRDefault="008F4CF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8664A5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6204"/>
        <w:gridCol w:w="1531"/>
        <w:gridCol w:w="1587"/>
      </w:tblGrid>
      <w:tr w:rsidR="003E5395" w14:paraId="1474903A" w14:textId="423056D9" w:rsidTr="00D061B0">
        <w:trPr>
          <w:trHeight w:val="363"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D061B0" w:rsidRPr="00D061B0" w:rsidRDefault="003E5395" w:rsidP="00D061B0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ønsket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ophold</w:t>
            </w:r>
            <w:r w:rsidR="0056606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samt forventede antal</w:t>
            </w:r>
            <w:r w:rsidR="0064790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D061B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d</w:t>
            </w:r>
            <w:r w:rsidR="0064790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</w:t>
            </w:r>
            <w:r w:rsidR="0064790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l</w:t>
            </w:r>
            <w:r w:rsidR="0064790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tagere</w:t>
            </w:r>
            <w:r w:rsidR="00D061B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:                                      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2DD60D95" w14:textId="77777777" w:rsidR="003E5395" w:rsidRDefault="003E5395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D061B0" w:rsidRPr="006F16F2" w:rsidRDefault="00D061B0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587" w:type="dxa"/>
            <w:shd w:val="clear" w:color="auto" w:fill="BFBFBF" w:themeFill="background1" w:themeFillShade="BF"/>
          </w:tcPr>
          <w:p w14:paraId="126209BC" w14:textId="77777777" w:rsidR="002B26AF" w:rsidRDefault="00063360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5380AD9B" w14:textId="561C3E9F" w:rsidR="003E5395" w:rsidRPr="006F16F2" w:rsidRDefault="00063360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Nombre</w:t>
            </w:r>
            <w:proofErr w:type="spellEnd"/>
            <w:r w:rsidR="0056606D"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d’</w:t>
            </w:r>
            <w:r w:rsidRPr="0009636B">
              <w:rPr>
                <w:i/>
                <w:lang w:eastAsia="en-US"/>
              </w:rPr>
              <w:t>élèves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 w:rsidR="0056606D">
              <w:rPr>
                <w:i/>
                <w:lang w:eastAsia="en-US"/>
              </w:rPr>
              <w:t>*</w:t>
            </w:r>
          </w:p>
        </w:tc>
      </w:tr>
      <w:tr w:rsidR="00D061B0" w:rsidRPr="00D061B0" w14:paraId="032DD384" w14:textId="77777777" w:rsidTr="00D061B0">
        <w:trPr>
          <w:trHeight w:val="300"/>
        </w:trPr>
        <w:tc>
          <w:tcPr>
            <w:tcW w:w="6204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D061B0" w:rsidRPr="008F4CF5" w:rsidRDefault="00D061B0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BFBFBF" w:themeFill="background1" w:themeFillShade="BF"/>
            <w:vAlign w:val="center"/>
          </w:tcPr>
          <w:p w14:paraId="12A29B55" w14:textId="44D0ADEF" w:rsidR="00D061B0" w:rsidRPr="00D061B0" w:rsidRDefault="00D061B0" w:rsidP="00D061B0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>
              <w:rPr>
                <w:i/>
                <w:lang w:eastAsia="en-US"/>
              </w:rPr>
              <w:t>et</w:t>
            </w:r>
            <w:r w:rsidRPr="00D061B0">
              <w:rPr>
                <w:i/>
                <w:lang w:eastAsia="en-US"/>
              </w:rPr>
              <w:t xml:space="preserve"> o</w:t>
            </w:r>
            <w:r w:rsidRPr="00D061B0">
              <w:rPr>
                <w:i/>
                <w:lang w:eastAsia="en-US"/>
              </w:rPr>
              <w:t>p</w:t>
            </w:r>
            <w:r w:rsidRPr="00D061B0">
              <w:rPr>
                <w:i/>
                <w:lang w:eastAsia="en-US"/>
              </w:rPr>
              <w:t>hold</w:t>
            </w:r>
            <w:r>
              <w:rPr>
                <w:i/>
                <w:lang w:eastAsia="en-US"/>
              </w:rPr>
              <w:t>.</w:t>
            </w:r>
          </w:p>
        </w:tc>
      </w:tr>
      <w:tr w:rsidR="003E5395" w:rsidRPr="00D061B0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2577A92E" w14:textId="4BC3D6C9" w:rsidR="003E5395" w:rsidRDefault="003E5395" w:rsidP="004E0611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0557A7">
              <w:rPr>
                <w:i/>
              </w:rPr>
              <w:t xml:space="preserve"> 4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  <w:p w14:paraId="121A5317" w14:textId="4E199DC0" w:rsidR="003E5395" w:rsidRPr="00022E98" w:rsidRDefault="0009636B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durée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val="en-US" w:eastAsia="en-US"/>
              </w:rPr>
              <w:t xml:space="preserve"> 3-4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semaines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>,</w:t>
            </w:r>
            <w:r w:rsidR="000557A7" w:rsidRPr="006E42E7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 w:rsidR="00161099">
              <w:rPr>
                <w:i/>
                <w:sz w:val="24"/>
                <w:szCs w:val="24"/>
                <w:lang w:val="en-US" w:eastAsia="en-US"/>
              </w:rPr>
              <w:t xml:space="preserve">au maximum </w:t>
            </w:r>
            <w:r w:rsidR="000557A7" w:rsidRPr="00EF3BF8">
              <w:rPr>
                <w:i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 w:rsidR="000557A7" w:rsidRPr="00EF3BF8">
              <w:rPr>
                <w:i/>
                <w:sz w:val="24"/>
                <w:szCs w:val="24"/>
                <w:lang w:val="en-US" w:eastAsia="en-US"/>
              </w:rPr>
              <w:t>élèves</w:t>
            </w:r>
            <w:proofErr w:type="spellEnd"/>
            <w:r w:rsidR="000557A7" w:rsidRPr="00EF3BF8">
              <w:rPr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022E98" w:rsidRDefault="003E5395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022E98" w:rsidRDefault="003E5395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3E5395" w:rsidRPr="00D061B0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7AA20640" w14:textId="3532C5DD" w:rsidR="003E5395" w:rsidRDefault="003E5395" w:rsidP="00724CAA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  <w:p w14:paraId="56CDB7FE" w14:textId="7B31B838" w:rsidR="003E5395" w:rsidRPr="0009636B" w:rsidRDefault="000557A7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0557A7"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 w:rsidRPr="000557A7">
              <w:rPr>
                <w:i/>
                <w:lang w:val="en-US"/>
              </w:rPr>
              <w:t>De lo</w:t>
            </w:r>
            <w:r w:rsidR="00161099">
              <w:rPr>
                <w:i/>
                <w:lang w:val="en-US"/>
              </w:rPr>
              <w:t xml:space="preserve">ngue </w:t>
            </w:r>
            <w:proofErr w:type="spellStart"/>
            <w:proofErr w:type="gramStart"/>
            <w:r w:rsidR="00161099">
              <w:rPr>
                <w:i/>
                <w:lang w:val="en-US"/>
              </w:rPr>
              <w:t>durée</w:t>
            </w:r>
            <w:proofErr w:type="spellEnd"/>
            <w:r w:rsidR="00161099">
              <w:rPr>
                <w:i/>
                <w:lang w:val="en-US"/>
              </w:rPr>
              <w:t xml:space="preserve"> :</w:t>
            </w:r>
            <w:proofErr w:type="gramEnd"/>
            <w:r w:rsidR="005D6CB2">
              <w:rPr>
                <w:i/>
                <w:lang w:val="en-US"/>
              </w:rPr>
              <w:t xml:space="preserve"> environ 10 </w:t>
            </w:r>
            <w:proofErr w:type="spellStart"/>
            <w:r w:rsidR="005D6CB2">
              <w:rPr>
                <w:i/>
                <w:lang w:val="en-US"/>
              </w:rPr>
              <w:t>jours</w:t>
            </w:r>
            <w:proofErr w:type="spellEnd"/>
            <w:r w:rsidR="005D6CB2">
              <w:rPr>
                <w:i/>
                <w:lang w:val="en-US"/>
              </w:rPr>
              <w:t>, au maximum</w:t>
            </w:r>
            <w:r w:rsidR="0009636B">
              <w:rPr>
                <w:i/>
                <w:lang w:val="en-US"/>
              </w:rPr>
              <w:t xml:space="preserve"> 20 </w:t>
            </w:r>
            <w:r w:rsidR="005D6CB2">
              <w:rPr>
                <w:i/>
                <w:lang w:val="en-US" w:eastAsia="en-US"/>
              </w:rPr>
              <w:t>participants</w:t>
            </w:r>
            <w:r w:rsidR="0009636B">
              <w:rPr>
                <w:i/>
                <w:lang w:val="en-US" w:eastAsia="en-US"/>
              </w:rPr>
              <w:t xml:space="preserve">. </w:t>
            </w:r>
          </w:p>
        </w:tc>
        <w:tc>
          <w:tcPr>
            <w:tcW w:w="1531" w:type="dxa"/>
          </w:tcPr>
          <w:p w14:paraId="2D186A95" w14:textId="77777777" w:rsidR="003E5395" w:rsidRPr="00022E98" w:rsidRDefault="003E5395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022E98" w:rsidRDefault="003E5395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47907" w14:paraId="4CF5C605" w14:textId="31AA6119" w:rsidTr="004C4E8A">
        <w:trPr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449749B7" w14:textId="77777777" w:rsidR="00647907" w:rsidRPr="00647907" w:rsidRDefault="00647907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7AF3BC1B" w14:textId="77777777" w:rsidR="00647907" w:rsidRPr="00647907" w:rsidRDefault="00647907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* Langt ophold: Der kan ydes tilskud på 15.000 kr. pr. elev til op til 4 elever.</w:t>
            </w:r>
          </w:p>
          <w:p w14:paraId="705BB7F2" w14:textId="57A1F49B" w:rsidR="00647907" w:rsidDel="003E5395" w:rsidRDefault="00647907" w:rsidP="002B26AF">
            <w:pPr>
              <w:pStyle w:val="Brdtekst"/>
              <w:spacing w:after="0" w:line="276" w:lineRule="auto"/>
              <w:rPr>
                <w:i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 xml:space="preserve">* Korte ophold: Der kan ydes tilskud på 3.000 kr. pr. deltager for op til 20 deltagere, heraf </w:t>
            </w:r>
            <w:r w:rsidR="002B26AF">
              <w:rPr>
                <w:sz w:val="16"/>
                <w:szCs w:val="24"/>
                <w:lang w:eastAsia="en-US"/>
              </w:rPr>
              <w:t>1</w:t>
            </w:r>
            <w:r w:rsidRPr="00647907">
              <w:rPr>
                <w:sz w:val="16"/>
                <w:szCs w:val="24"/>
                <w:lang w:eastAsia="en-US"/>
              </w:rPr>
              <w:t xml:space="preserve">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357E38" w14:paraId="474BF907" w14:textId="77777777" w:rsidTr="002B26AF">
        <w:trPr>
          <w:trHeight w:val="363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3154C0C4" w14:textId="6F980DE6" w:rsidR="00357E38" w:rsidRDefault="00357E38" w:rsidP="00357E38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77777777" w:rsidR="00357E38" w:rsidRPr="006F16F2" w:rsidRDefault="00357E38" w:rsidP="00E36D3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357E38" w:rsidRPr="00357E38" w14:paraId="0213F348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489D5503" w14:textId="5252B8C1" w:rsidR="00357E38" w:rsidRDefault="000557A7" w:rsidP="00E36D3D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56D33B44" w14:textId="22A0BA03" w:rsidR="00357E38" w:rsidRPr="00357E38" w:rsidRDefault="00A161C3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t>Lycée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</w:p>
        </w:tc>
        <w:tc>
          <w:tcPr>
            <w:tcW w:w="1587" w:type="dxa"/>
          </w:tcPr>
          <w:p w14:paraId="00957E1E" w14:textId="77777777" w:rsidR="00357E38" w:rsidRPr="00357E38" w:rsidRDefault="00357E38" w:rsidP="00E36D3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57E38" w:rsidRPr="00357E38" w14:paraId="709EF5D5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46E8299" w14:textId="2CF2C272" w:rsidR="00357E38" w:rsidRDefault="000557A7" w:rsidP="00E36D3D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Stx</w:t>
            </w:r>
          </w:p>
          <w:p w14:paraId="1ACD5B2F" w14:textId="2EA1B601" w:rsidR="00357E38" w:rsidRPr="00357E38" w:rsidRDefault="00A161C3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t>Lycée</w:t>
            </w:r>
            <w:proofErr w:type="spellEnd"/>
            <w:r>
              <w:t xml:space="preserve"> </w:t>
            </w:r>
            <w:proofErr w:type="spellStart"/>
            <w:r>
              <w:t>générale</w:t>
            </w:r>
            <w:proofErr w:type="spellEnd"/>
            <w:r>
              <w:t> </w:t>
            </w:r>
          </w:p>
        </w:tc>
        <w:tc>
          <w:tcPr>
            <w:tcW w:w="1587" w:type="dxa"/>
          </w:tcPr>
          <w:p w14:paraId="532FECDE" w14:textId="77777777" w:rsidR="00357E38" w:rsidRPr="00357E38" w:rsidRDefault="00357E38" w:rsidP="00E36D3D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77777777" w:rsidR="00357E38" w:rsidRPr="00EC2BCB" w:rsidRDefault="00357E38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ABC" w:rsidRPr="007F3290" w14:paraId="51B41772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Default="00357E38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DE7691" w:rsidRPr="00DE7691">
              <w:rPr>
                <w:b/>
                <w:sz w:val="28"/>
                <w:szCs w:val="28"/>
              </w:rPr>
              <w:t>Kort beskrivelse af skolens profil (max. 100 ord</w:t>
            </w:r>
            <w:r w:rsidR="00DE7691">
              <w:rPr>
                <w:b/>
                <w:sz w:val="28"/>
                <w:szCs w:val="28"/>
              </w:rPr>
              <w:t>)</w:t>
            </w:r>
            <w:r w:rsidR="009C7E18">
              <w:rPr>
                <w:b/>
                <w:sz w:val="28"/>
                <w:szCs w:val="28"/>
              </w:rPr>
              <w:t>:</w:t>
            </w:r>
          </w:p>
          <w:p w14:paraId="38496B75" w14:textId="6D990A69" w:rsidR="00857845" w:rsidRDefault="005D6CB2" w:rsidP="009C7E18">
            <w:pPr>
              <w:spacing w:line="276" w:lineRule="auto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>den franske partnersk</w:t>
            </w:r>
            <w:r w:rsidR="00857845" w:rsidRPr="00857845">
              <w:rPr>
                <w:i/>
                <w:sz w:val="22"/>
                <w:szCs w:val="28"/>
              </w:rPr>
              <w:t>o</w:t>
            </w:r>
            <w:r w:rsidR="00857845" w:rsidRPr="00857845">
              <w:rPr>
                <w:i/>
                <w:sz w:val="22"/>
                <w:szCs w:val="28"/>
              </w:rPr>
              <w:t>le</w:t>
            </w:r>
            <w:r w:rsidR="00724CAA">
              <w:rPr>
                <w:i/>
                <w:sz w:val="22"/>
                <w:szCs w:val="28"/>
              </w:rPr>
              <w:t>.</w:t>
            </w:r>
          </w:p>
          <w:p w14:paraId="4B10770D" w14:textId="711076D8" w:rsidR="00453ABC" w:rsidRPr="00857845" w:rsidRDefault="00DE7691" w:rsidP="005D6CB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857845">
              <w:rPr>
                <w:b/>
                <w:i/>
                <w:sz w:val="22"/>
                <w:szCs w:val="28"/>
              </w:rPr>
              <w:t>Déscription</w:t>
            </w:r>
            <w:proofErr w:type="spellEnd"/>
            <w:r w:rsidRPr="00857845">
              <w:rPr>
                <w:b/>
                <w:i/>
                <w:sz w:val="22"/>
                <w:szCs w:val="28"/>
              </w:rPr>
              <w:t xml:space="preserve"> des </w:t>
            </w:r>
            <w:proofErr w:type="spellStart"/>
            <w:r w:rsidRPr="00857845">
              <w:rPr>
                <w:b/>
                <w:i/>
                <w:sz w:val="22"/>
                <w:szCs w:val="28"/>
              </w:rPr>
              <w:t>valeurs</w:t>
            </w:r>
            <w:proofErr w:type="spellEnd"/>
            <w:r w:rsidRPr="00857845">
              <w:rPr>
                <w:b/>
                <w:i/>
                <w:sz w:val="22"/>
                <w:szCs w:val="28"/>
              </w:rPr>
              <w:t xml:space="preserve"> </w:t>
            </w:r>
            <w:proofErr w:type="spellStart"/>
            <w:r w:rsidRPr="00857845">
              <w:rPr>
                <w:b/>
                <w:i/>
                <w:sz w:val="22"/>
                <w:szCs w:val="28"/>
              </w:rPr>
              <w:t>soit</w:t>
            </w:r>
            <w:proofErr w:type="spellEnd"/>
            <w:r w:rsidRPr="00857845">
              <w:rPr>
                <w:b/>
                <w:i/>
                <w:sz w:val="22"/>
                <w:szCs w:val="28"/>
              </w:rPr>
              <w:t xml:space="preserve"> </w:t>
            </w:r>
            <w:proofErr w:type="spellStart"/>
            <w:r w:rsidRPr="00857845">
              <w:rPr>
                <w:b/>
                <w:i/>
                <w:sz w:val="22"/>
                <w:szCs w:val="28"/>
              </w:rPr>
              <w:t>l’identité</w:t>
            </w:r>
            <w:proofErr w:type="spellEnd"/>
            <w:r w:rsidRPr="00857845">
              <w:rPr>
                <w:b/>
                <w:i/>
                <w:sz w:val="22"/>
                <w:szCs w:val="28"/>
              </w:rPr>
              <w:t xml:space="preserve"> du </w:t>
            </w:r>
            <w:proofErr w:type="spellStart"/>
            <w:r w:rsidRPr="00857845">
              <w:rPr>
                <w:b/>
                <w:i/>
                <w:sz w:val="22"/>
                <w:szCs w:val="28"/>
              </w:rPr>
              <w:t>lycée</w:t>
            </w:r>
            <w:proofErr w:type="spellEnd"/>
            <w:r w:rsidRPr="00857845">
              <w:rPr>
                <w:b/>
                <w:i/>
                <w:sz w:val="22"/>
                <w:szCs w:val="28"/>
              </w:rPr>
              <w:t xml:space="preserve"> </w:t>
            </w:r>
            <w:r w:rsidR="005D6CB2">
              <w:rPr>
                <w:b/>
                <w:i/>
                <w:sz w:val="22"/>
                <w:szCs w:val="28"/>
              </w:rPr>
              <w:t xml:space="preserve">et </w:t>
            </w:r>
            <w:proofErr w:type="spellStart"/>
            <w:r w:rsidR="005D6CB2">
              <w:rPr>
                <w:b/>
                <w:i/>
                <w:sz w:val="22"/>
                <w:szCs w:val="28"/>
              </w:rPr>
              <w:t>souhaits</w:t>
            </w:r>
            <w:proofErr w:type="spellEnd"/>
            <w:r w:rsidR="005D6CB2">
              <w:rPr>
                <w:b/>
                <w:i/>
                <w:sz w:val="22"/>
                <w:szCs w:val="28"/>
              </w:rPr>
              <w:t xml:space="preserve"> </w:t>
            </w:r>
            <w:proofErr w:type="spellStart"/>
            <w:r w:rsidR="005D6CB2">
              <w:rPr>
                <w:b/>
                <w:i/>
                <w:sz w:val="22"/>
                <w:szCs w:val="28"/>
              </w:rPr>
              <w:t>d’établissement</w:t>
            </w:r>
            <w:proofErr w:type="spellEnd"/>
            <w:r w:rsidR="005D6CB2">
              <w:rPr>
                <w:b/>
                <w:i/>
                <w:sz w:val="22"/>
                <w:szCs w:val="28"/>
              </w:rPr>
              <w:t xml:space="preserve"> </w:t>
            </w:r>
            <w:proofErr w:type="spellStart"/>
            <w:r w:rsidR="005D6CB2">
              <w:rPr>
                <w:b/>
                <w:i/>
                <w:sz w:val="22"/>
                <w:szCs w:val="28"/>
              </w:rPr>
              <w:t>d’</w:t>
            </w:r>
            <w:proofErr w:type="gramStart"/>
            <w:r w:rsidR="005D6CB2">
              <w:rPr>
                <w:b/>
                <w:i/>
                <w:sz w:val="22"/>
                <w:szCs w:val="28"/>
              </w:rPr>
              <w:t>accueil</w:t>
            </w:r>
            <w:proofErr w:type="spellEnd"/>
            <w:r w:rsidR="005D6CB2">
              <w:rPr>
                <w:b/>
                <w:i/>
                <w:sz w:val="22"/>
                <w:szCs w:val="28"/>
              </w:rPr>
              <w:t xml:space="preserve"> </w:t>
            </w:r>
            <w:r w:rsidRPr="00857845">
              <w:rPr>
                <w:b/>
                <w:i/>
                <w:sz w:val="22"/>
                <w:szCs w:val="28"/>
              </w:rPr>
              <w:t>:</w:t>
            </w:r>
            <w:proofErr w:type="gramEnd"/>
            <w:r w:rsidRPr="00857845">
              <w:rPr>
                <w:b/>
                <w:i/>
                <w:sz w:val="22"/>
                <w:szCs w:val="28"/>
              </w:rPr>
              <w:t xml:space="preserve"> (max 100 </w:t>
            </w:r>
            <w:proofErr w:type="spellStart"/>
            <w:r w:rsidRPr="00857845">
              <w:rPr>
                <w:b/>
                <w:i/>
                <w:sz w:val="22"/>
                <w:szCs w:val="28"/>
              </w:rPr>
              <w:t>mots</w:t>
            </w:r>
            <w:proofErr w:type="spellEnd"/>
            <w:r w:rsidRPr="00857845">
              <w:rPr>
                <w:b/>
                <w:i/>
                <w:sz w:val="22"/>
                <w:szCs w:val="28"/>
              </w:rPr>
              <w:t>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7CC1C6B3" w:rsidR="00857845" w:rsidRPr="009B0322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proofErr w:type="spellStart"/>
            <w:r w:rsidR="004E0611" w:rsidRPr="004E0611">
              <w:t>Texte</w:t>
            </w:r>
            <w:proofErr w:type="spellEnd"/>
            <w:r w:rsidR="004E0611" w:rsidRPr="004E0611">
              <w:t xml:space="preserve"> </w:t>
            </w:r>
            <w:proofErr w:type="spellStart"/>
            <w:r w:rsidR="004E0611" w:rsidRPr="004E0611">
              <w:t>français</w:t>
            </w:r>
            <w:proofErr w:type="spellEnd"/>
            <w:r w:rsidRPr="00736AEB">
              <w:t>)</w:t>
            </w:r>
          </w:p>
          <w:p w14:paraId="05732AAE" w14:textId="77777777" w:rsidR="00857845" w:rsidRPr="00736AEB" w:rsidRDefault="0085784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813C8F" w:rsidRPr="007F3290" w14:paraId="0D38D3F4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4F9F774B" w14:textId="6916B019" w:rsidR="00813C8F" w:rsidRDefault="00357E38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="00DE7691" w:rsidRPr="00DE7691">
              <w:rPr>
                <w:b/>
                <w:sz w:val="28"/>
                <w:szCs w:val="28"/>
              </w:rPr>
              <w:t>Motivation for ansøgning (max. 200 ord</w:t>
            </w:r>
            <w:r w:rsidR="00DE7691">
              <w:rPr>
                <w:b/>
                <w:sz w:val="28"/>
                <w:szCs w:val="28"/>
              </w:rPr>
              <w:t>)</w:t>
            </w:r>
            <w:r w:rsidR="00813C8F">
              <w:rPr>
                <w:b/>
                <w:sz w:val="28"/>
                <w:szCs w:val="28"/>
              </w:rPr>
              <w:t>:</w:t>
            </w:r>
          </w:p>
          <w:p w14:paraId="33B04AF8" w14:textId="35EFFAE1" w:rsidR="00813C8F" w:rsidRPr="00857845" w:rsidRDefault="00DE7691" w:rsidP="009C7E1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857845">
              <w:rPr>
                <w:b/>
                <w:i/>
                <w:sz w:val="22"/>
                <w:szCs w:val="22"/>
              </w:rPr>
              <w:t>Lettre</w:t>
            </w:r>
            <w:proofErr w:type="spellEnd"/>
            <w:r w:rsidRPr="00857845">
              <w:rPr>
                <w:b/>
                <w:i/>
                <w:sz w:val="22"/>
                <w:szCs w:val="22"/>
              </w:rPr>
              <w:t xml:space="preserve"> de </w:t>
            </w:r>
            <w:proofErr w:type="gramStart"/>
            <w:r w:rsidRPr="00857845">
              <w:rPr>
                <w:b/>
                <w:i/>
                <w:sz w:val="22"/>
                <w:szCs w:val="22"/>
              </w:rPr>
              <w:t>motivation :</w:t>
            </w:r>
            <w:proofErr w:type="gramEnd"/>
            <w:r w:rsidRPr="00857845">
              <w:rPr>
                <w:b/>
                <w:i/>
                <w:sz w:val="22"/>
                <w:szCs w:val="22"/>
              </w:rPr>
              <w:t xml:space="preserve"> (max 200 </w:t>
            </w:r>
            <w:proofErr w:type="spellStart"/>
            <w:r w:rsidRPr="00857845">
              <w:rPr>
                <w:b/>
                <w:i/>
                <w:sz w:val="22"/>
                <w:szCs w:val="22"/>
              </w:rPr>
              <w:t>mots</w:t>
            </w:r>
            <w:proofErr w:type="spellEnd"/>
            <w:r w:rsidRPr="00857845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5827F288" w14:textId="622FE7FC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724CAA">
              <w:t xml:space="preserve">Dansk </w:t>
            </w:r>
            <w:r w:rsidRPr="00736AEB">
              <w:t>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  <w:tr w:rsidR="00857845" w:rsidRPr="00AD27B5" w14:paraId="3C07C744" w14:textId="77777777" w:rsidTr="002B26AF">
        <w:tc>
          <w:tcPr>
            <w:tcW w:w="9354" w:type="dxa"/>
          </w:tcPr>
          <w:p w14:paraId="407E9E01" w14:textId="77777777" w:rsidR="004E0611" w:rsidRPr="009B0322" w:rsidRDefault="004E0611" w:rsidP="004E061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proofErr w:type="spellStart"/>
            <w:r w:rsidRPr="004E0611">
              <w:t>Texte</w:t>
            </w:r>
            <w:proofErr w:type="spellEnd"/>
            <w:r w:rsidRPr="004E0611">
              <w:t xml:space="preserve"> </w:t>
            </w:r>
            <w:proofErr w:type="spellStart"/>
            <w:r w:rsidRPr="004E0611">
              <w:t>français</w:t>
            </w:r>
            <w:proofErr w:type="spellEnd"/>
            <w:r w:rsidRPr="00736AEB">
              <w:t>)</w:t>
            </w:r>
          </w:p>
          <w:p w14:paraId="7EEF43C5" w14:textId="77777777" w:rsidR="00857845" w:rsidRPr="00736AEB" w:rsidRDefault="00857845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857845" w14:paraId="513FDA3A" w14:textId="77777777" w:rsidTr="002B26AF">
        <w:trPr>
          <w:trHeight w:val="363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49FF7F59" w14:textId="7D6D0A87" w:rsidR="00857845" w:rsidRDefault="00357E38" w:rsidP="00857845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</w:t>
            </w:r>
            <w:r w:rsidR="0085784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. Genvisit: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789114B6" w14:textId="77777777" w:rsidR="00857845" w:rsidRDefault="00857845" w:rsidP="0085784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</w:t>
            </w:r>
            <w:r>
              <w:rPr>
                <w:i/>
                <w:lang w:eastAsia="en-US"/>
              </w:rPr>
              <w:t>kriv ja/nej</w:t>
            </w:r>
          </w:p>
          <w:p w14:paraId="69C54DA0" w14:textId="70D49076" w:rsidR="0009636B" w:rsidRPr="006F16F2" w:rsidRDefault="0009636B" w:rsidP="0085784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Oui</w:t>
            </w:r>
            <w:proofErr w:type="spellEnd"/>
            <w:r>
              <w:rPr>
                <w:i/>
                <w:lang w:eastAsia="en-US"/>
              </w:rPr>
              <w:t>/non</w:t>
            </w:r>
          </w:p>
        </w:tc>
      </w:tr>
      <w:tr w:rsidR="00857845" w:rsidRPr="00D061B0" w14:paraId="7876EDA9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34D6BC76" w14:textId="781A6AE6" w:rsidR="00857845" w:rsidRDefault="00857845" w:rsidP="00857845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Er skolen </w:t>
            </w:r>
            <w:r w:rsidRPr="00857845">
              <w:rPr>
                <w:b/>
                <w:sz w:val="24"/>
                <w:szCs w:val="24"/>
                <w:lang w:eastAsia="en-US"/>
              </w:rPr>
              <w:t>interesse</w:t>
            </w:r>
            <w:r>
              <w:rPr>
                <w:b/>
                <w:sz w:val="24"/>
                <w:szCs w:val="24"/>
                <w:lang w:eastAsia="en-US"/>
              </w:rPr>
              <w:t>ret i</w:t>
            </w:r>
            <w:r w:rsidRPr="00857845">
              <w:rPr>
                <w:b/>
                <w:sz w:val="24"/>
                <w:szCs w:val="24"/>
                <w:lang w:eastAsia="en-US"/>
              </w:rPr>
              <w:t xml:space="preserve"> gen</w:t>
            </w:r>
            <w:r w:rsidR="00647907">
              <w:rPr>
                <w:b/>
                <w:sz w:val="24"/>
                <w:szCs w:val="24"/>
                <w:lang w:eastAsia="en-US"/>
              </w:rPr>
              <w:t>besøg</w:t>
            </w:r>
            <w:r w:rsidRPr="00857845">
              <w:rPr>
                <w:b/>
                <w:sz w:val="24"/>
                <w:szCs w:val="24"/>
                <w:lang w:eastAsia="en-US"/>
              </w:rPr>
              <w:t xml:space="preserve"> af elev</w:t>
            </w:r>
            <w:r w:rsidR="004E0611">
              <w:rPr>
                <w:b/>
                <w:sz w:val="24"/>
                <w:szCs w:val="24"/>
                <w:lang w:eastAsia="en-US"/>
              </w:rPr>
              <w:t>er fra den franske partnerskole?</w:t>
            </w:r>
          </w:p>
          <w:p w14:paraId="39370C75" w14:textId="55729AAD" w:rsidR="004E0611" w:rsidRPr="000557A7" w:rsidRDefault="000557A7" w:rsidP="00857845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0557A7">
              <w:rPr>
                <w:lang w:val="en-US"/>
              </w:rPr>
              <w:t>L’établissement</w:t>
            </w:r>
            <w:proofErr w:type="spellEnd"/>
            <w:r w:rsidRPr="000557A7">
              <w:rPr>
                <w:lang w:val="en-US"/>
              </w:rPr>
              <w:t xml:space="preserve"> </w:t>
            </w:r>
            <w:proofErr w:type="spellStart"/>
            <w:r w:rsidRPr="000557A7">
              <w:rPr>
                <w:lang w:val="en-US"/>
              </w:rPr>
              <w:t>souhaite</w:t>
            </w:r>
            <w:proofErr w:type="spellEnd"/>
            <w:r w:rsidRPr="000557A7">
              <w:rPr>
                <w:lang w:val="en-US"/>
              </w:rPr>
              <w:t xml:space="preserve"> </w:t>
            </w:r>
            <w:proofErr w:type="spellStart"/>
            <w:r w:rsidRPr="000557A7">
              <w:rPr>
                <w:lang w:val="en-US"/>
              </w:rPr>
              <w:t>recevoir</w:t>
            </w:r>
            <w:proofErr w:type="spellEnd"/>
            <w:r w:rsidR="008D5670">
              <w:rPr>
                <w:lang w:val="en-US"/>
              </w:rPr>
              <w:t xml:space="preserve"> des </w:t>
            </w:r>
            <w:proofErr w:type="spellStart"/>
            <w:r w:rsidR="008D5670">
              <w:rPr>
                <w:lang w:val="en-US"/>
              </w:rPr>
              <w:t>élèves</w:t>
            </w:r>
            <w:proofErr w:type="spellEnd"/>
            <w:r w:rsidR="008D5670">
              <w:rPr>
                <w:lang w:val="en-US"/>
              </w:rPr>
              <w:t xml:space="preserve"> </w:t>
            </w:r>
            <w:proofErr w:type="spellStart"/>
            <w:r w:rsidR="008D5670">
              <w:rPr>
                <w:lang w:val="en-US"/>
              </w:rPr>
              <w:t>francais</w:t>
            </w:r>
            <w:proofErr w:type="spellEnd"/>
            <w:r w:rsidR="008D5670">
              <w:rPr>
                <w:lang w:val="en-US"/>
              </w:rPr>
              <w:t xml:space="preserve"> </w:t>
            </w:r>
            <w:proofErr w:type="spellStart"/>
            <w:r w:rsidR="008D5670">
              <w:rPr>
                <w:lang w:val="en-US"/>
              </w:rPr>
              <w:t>en</w:t>
            </w:r>
            <w:proofErr w:type="spellEnd"/>
            <w:r w:rsidR="008D5670">
              <w:rPr>
                <w:lang w:val="en-US"/>
              </w:rPr>
              <w:t xml:space="preserve"> </w:t>
            </w:r>
            <w:proofErr w:type="spellStart"/>
            <w:r w:rsidR="008D5670">
              <w:rPr>
                <w:lang w:val="en-US"/>
              </w:rPr>
              <w:t>échange</w:t>
            </w:r>
            <w:proofErr w:type="spellEnd"/>
            <w:r w:rsidRPr="000557A7">
              <w:rPr>
                <w:lang w:val="en-US"/>
              </w:rPr>
              <w:t>?</w:t>
            </w:r>
          </w:p>
        </w:tc>
        <w:tc>
          <w:tcPr>
            <w:tcW w:w="1587" w:type="dxa"/>
          </w:tcPr>
          <w:p w14:paraId="0FE5A851" w14:textId="77777777" w:rsidR="00857845" w:rsidRPr="000557A7" w:rsidRDefault="00857845" w:rsidP="00E002D7">
            <w:pPr>
              <w:pStyle w:val="Brdtekst"/>
              <w:spacing w:after="0"/>
              <w:jc w:val="center"/>
              <w:rPr>
                <w:lang w:val="en-US" w:eastAsia="en-US"/>
              </w:rPr>
            </w:pPr>
          </w:p>
        </w:tc>
      </w:tr>
    </w:tbl>
    <w:p w14:paraId="4E714002" w14:textId="77777777" w:rsidR="00280617" w:rsidRPr="000557A7" w:rsidRDefault="00280617" w:rsidP="00280617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</w:tblPr>
      <w:tblGrid>
        <w:gridCol w:w="1837"/>
        <w:gridCol w:w="7483"/>
      </w:tblGrid>
      <w:tr w:rsidR="00280617" w:rsidRPr="00D46047" w14:paraId="53F26EC8" w14:textId="77777777" w:rsidTr="002B26AF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2B26AF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3603B2"/>
          <w:p w14:paraId="4B2F0465" w14:textId="77777777" w:rsidR="00280617" w:rsidRPr="00D46047" w:rsidRDefault="00280617" w:rsidP="003603B2">
            <w:pPr>
              <w:spacing w:line="276" w:lineRule="auto"/>
            </w:pPr>
            <w:r w:rsidRPr="00D46047">
              <w:t>Dato og navn:</w:t>
            </w:r>
          </w:p>
          <w:p w14:paraId="65C875C6" w14:textId="77777777" w:rsidR="00280617" w:rsidRPr="00D46047" w:rsidRDefault="00280617" w:rsidP="003603B2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3603B2"/>
          <w:p w14:paraId="00024401" w14:textId="77777777" w:rsidR="00280617" w:rsidRPr="00D46047" w:rsidRDefault="00280617" w:rsidP="003603B2"/>
        </w:tc>
      </w:tr>
      <w:tr w:rsidR="00280617" w:rsidRPr="00D46047" w14:paraId="32E11564" w14:textId="77777777" w:rsidTr="002B26AF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5FA1A4A1" w14:textId="37B33406" w:rsidR="00280617" w:rsidRPr="00E349AB" w:rsidRDefault="00366058" w:rsidP="00280617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</w:t>
      </w:r>
      <w:r w:rsidR="00280617">
        <w:t xml:space="preserve"> printes og</w:t>
      </w:r>
      <w:r w:rsidR="00280617" w:rsidRPr="00E349AB">
        <w:t xml:space="preserve"> underskrives af </w:t>
      </w:r>
      <w:r w:rsidR="00280617">
        <w:t xml:space="preserve">ansøgers </w:t>
      </w:r>
      <w:r w:rsidR="00280617" w:rsidRPr="00E349AB">
        <w:t xml:space="preserve">ledelse – eller den person, ledelsen </w:t>
      </w:r>
      <w:r w:rsidR="00280617">
        <w:t>har</w:t>
      </w:r>
      <w:r w:rsidR="00280617" w:rsidRPr="00E349AB">
        <w:t xml:space="preserve"> bemyndiget til at underskrive ansøgningen. </w:t>
      </w:r>
    </w:p>
    <w:p w14:paraId="57359811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E17AD60" w14:textId="68D24780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 xml:space="preserve">Den underskrevne og indscannede kopi af </w:t>
      </w:r>
      <w:r w:rsidR="00366058">
        <w:t>ansøgningsblanketten</w:t>
      </w:r>
      <w:r w:rsidRPr="00E349AB">
        <w:t xml:space="preserve"> sendes til </w:t>
      </w:r>
      <w:hyperlink r:id="rId10" w:history="1">
        <w:r w:rsidRPr="00D66CAA">
          <w:rPr>
            <w:rStyle w:val="Hyperlink"/>
          </w:rPr>
          <w:t>puljefou@uvm.dk</w:t>
        </w:r>
      </w:hyperlink>
      <w:r>
        <w:rPr>
          <w:u w:val="single"/>
        </w:rPr>
        <w:t xml:space="preserve"> </w:t>
      </w:r>
      <w:r w:rsidRPr="005A31D8">
        <w:t>inde</w:t>
      </w:r>
      <w:r w:rsidRPr="002A60A3">
        <w:t xml:space="preserve">n </w:t>
      </w:r>
      <w:r w:rsidRPr="005A31D8">
        <w:t>a</w:t>
      </w:r>
      <w:r w:rsidRPr="00E349AB">
        <w:t>nsøgning</w:t>
      </w:r>
      <w:r>
        <w:t xml:space="preserve">s </w:t>
      </w:r>
      <w:r w:rsidRPr="00E349AB">
        <w:t xml:space="preserve">fristens udløb. </w:t>
      </w:r>
      <w:r w:rsidR="00366058">
        <w:t>Ansøgningsblanketten</w:t>
      </w:r>
      <w:r>
        <w:t xml:space="preserve"> i word-format </w:t>
      </w:r>
      <w:r w:rsidRPr="00E349AB">
        <w:t>og eventuelle andre bilag skal vedhæftes i e-mailen. Af emnefeltet skal ”</w:t>
      </w:r>
      <w:r w:rsidR="00647907">
        <w:rPr>
          <w:i/>
        </w:rPr>
        <w:t>D</w:t>
      </w:r>
      <w:r w:rsidR="00213440" w:rsidRPr="00213440">
        <w:rPr>
          <w:i/>
        </w:rPr>
        <w:t>ansk-fransk udvekslingsprogram</w:t>
      </w:r>
      <w:r w:rsidR="00647907">
        <w:rPr>
          <w:i/>
        </w:rPr>
        <w:t xml:space="preserve"> for hhx og stx</w:t>
      </w:r>
      <w:r w:rsidR="00366043">
        <w:rPr>
          <w:i/>
        </w:rPr>
        <w:t>”</w:t>
      </w:r>
      <w:r w:rsidRPr="00E349AB">
        <w:t xml:space="preserve"> fre</w:t>
      </w:r>
      <w:r w:rsidRPr="00E349AB">
        <w:t>m</w:t>
      </w:r>
      <w:r w:rsidRPr="00E349AB">
        <w:t xml:space="preserve">gå.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30AEF7FA" w:rsidR="00280617" w:rsidRPr="00E53552" w:rsidRDefault="00280617" w:rsidP="00280617">
      <w:pPr>
        <w:spacing w:line="276" w:lineRule="auto"/>
        <w:rPr>
          <w:rFonts w:ascii="Times New Roman" w:hAnsi="Times New Roman"/>
          <w:noProof/>
        </w:rPr>
      </w:pPr>
      <w:r w:rsidRPr="00D46047">
        <w:rPr>
          <w:b/>
          <w:color w:val="000000"/>
        </w:rPr>
        <w:t xml:space="preserve">Ansøgningsfrist for indsendelse af ansøgning </w:t>
      </w:r>
      <w:r w:rsidRPr="00642904">
        <w:rPr>
          <w:b/>
          <w:color w:val="000000"/>
        </w:rPr>
        <w:t xml:space="preserve">er den </w:t>
      </w:r>
      <w:r w:rsidR="00213440">
        <w:rPr>
          <w:b/>
          <w:color w:val="000000"/>
        </w:rPr>
        <w:t>8</w:t>
      </w:r>
      <w:r w:rsidRPr="00642904">
        <w:rPr>
          <w:b/>
          <w:color w:val="000000"/>
        </w:rPr>
        <w:t xml:space="preserve">. </w:t>
      </w:r>
      <w:r w:rsidR="00213440">
        <w:rPr>
          <w:b/>
          <w:color w:val="000000"/>
        </w:rPr>
        <w:t>juni</w:t>
      </w:r>
      <w:r w:rsidRPr="00642904">
        <w:rPr>
          <w:b/>
          <w:color w:val="000000"/>
        </w:rPr>
        <w:t xml:space="preserve"> 2018,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</w:p>
    <w:sectPr w:rsidR="00280617" w:rsidRPr="00251BA7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9AD8" w14:textId="77777777" w:rsidR="002B222D" w:rsidRDefault="002B222D" w:rsidP="009E4B94">
      <w:pPr>
        <w:spacing w:line="240" w:lineRule="auto"/>
      </w:pPr>
      <w:r>
        <w:separator/>
      </w:r>
    </w:p>
  </w:endnote>
  <w:endnote w:type="continuationSeparator" w:id="0">
    <w:p w14:paraId="2737954F" w14:textId="77777777" w:rsidR="002B222D" w:rsidRDefault="002B22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061B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061B0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D445" w14:textId="77777777" w:rsidR="002B222D" w:rsidRDefault="002B222D" w:rsidP="009E4B94">
      <w:pPr>
        <w:spacing w:line="240" w:lineRule="auto"/>
      </w:pPr>
      <w:r>
        <w:separator/>
      </w:r>
    </w:p>
  </w:footnote>
  <w:footnote w:type="continuationSeparator" w:id="0">
    <w:p w14:paraId="222F6B79" w14:textId="77777777" w:rsidR="002B222D" w:rsidRDefault="002B22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621EFC63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>ulje til dansk-fransk udvekslingsprogram</w:t>
    </w:r>
    <w:r w:rsidR="00EC2BCB">
      <w:rPr>
        <w:i/>
        <w:sz w:val="23"/>
        <w:szCs w:val="23"/>
      </w:rPr>
      <w:t xml:space="preserve"> for hhx og stx</w:t>
    </w:r>
    <w:r w:rsidR="009F789F"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>
      <w:rPr>
        <w:sz w:val="23"/>
        <w:szCs w:val="23"/>
      </w:rPr>
      <w:t xml:space="preserve">sagsnummer </w:t>
    </w:r>
    <w:r w:rsidR="00916F18">
      <w:rPr>
        <w:rStyle w:val="si-textfield1"/>
        <w:color w:val="444444"/>
        <w:sz w:val="20"/>
        <w:szCs w:val="20"/>
      </w:rPr>
      <w:t>18/06511</w:t>
    </w:r>
    <w:r w:rsidR="009F789F">
      <w:rPr>
        <w:i/>
        <w:sz w:val="23"/>
        <w:szCs w:val="23"/>
      </w:rPr>
      <w:tab/>
    </w:r>
    <w:r w:rsidR="009F789F" w:rsidRPr="009F789F">
      <w:rPr>
        <w:sz w:val="23"/>
        <w:szCs w:val="23"/>
      </w:rPr>
      <w:tab/>
    </w:r>
    <w:r w:rsidR="009F789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5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2E98"/>
    <w:rsid w:val="000237FB"/>
    <w:rsid w:val="00034B81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5395"/>
    <w:rsid w:val="003E619F"/>
    <w:rsid w:val="003F3BF5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0611"/>
    <w:rsid w:val="004E117A"/>
    <w:rsid w:val="004E59FB"/>
    <w:rsid w:val="005178A7"/>
    <w:rsid w:val="00537F6C"/>
    <w:rsid w:val="00542752"/>
    <w:rsid w:val="00543B23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DC"/>
    <w:rsid w:val="00724CAA"/>
    <w:rsid w:val="00736AEB"/>
    <w:rsid w:val="007546AF"/>
    <w:rsid w:val="0075512C"/>
    <w:rsid w:val="00765934"/>
    <w:rsid w:val="00776F22"/>
    <w:rsid w:val="00780CEF"/>
    <w:rsid w:val="00794FB8"/>
    <w:rsid w:val="007A6E31"/>
    <w:rsid w:val="007C3D53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9EEF4B8-0589-456B-BB89-8BAA7CA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302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2</cp:revision>
  <cp:lastPrinted>2018-02-09T10:34:00Z</cp:lastPrinted>
  <dcterms:created xsi:type="dcterms:W3CDTF">2018-05-22T10:20:00Z</dcterms:created>
  <dcterms:modified xsi:type="dcterms:W3CDTF">2018-05-22T10:20:00Z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_AdHocReviewCycleID">
    <vt:i4>-2102078365</vt:i4>
  </property>
  <property fmtid="{D5CDD505-2E9C-101B-9397-08002B2CF9AE}" pid="51" name="_EmailSubject">
    <vt:lpwstr>HASTER MEGET: Ny pulje til puljeoversigten - Pulje til dansk-fransk udvekslingsprogram for hhx og stx</vt:lpwstr>
  </property>
  <property fmtid="{D5CDD505-2E9C-101B-9397-08002B2CF9AE}" pid="52" name="_AuthorEmail">
    <vt:lpwstr>fdc@stukuvm.dk</vt:lpwstr>
  </property>
  <property fmtid="{D5CDD505-2E9C-101B-9397-08002B2CF9AE}" pid="53" name="_AuthorEmailDisplayName">
    <vt:lpwstr>Flemming Drejer Christensen</vt:lpwstr>
  </property>
</Properties>
</file>