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70BB47B4" w:rsidR="00E47321" w:rsidRPr="00776F22" w:rsidRDefault="00366058" w:rsidP="00776F22">
      <w:pPr>
        <w:pStyle w:val="Overskrift1"/>
        <w:numPr>
          <w:ilvl w:val="0"/>
          <w:numId w:val="0"/>
        </w:numPr>
        <w:spacing w:after="120" w:line="276" w:lineRule="auto"/>
        <w:ind w:right="-144"/>
        <w:jc w:val="center"/>
        <w:rPr>
          <w:sz w:val="32"/>
          <w:szCs w:val="32"/>
        </w:rPr>
      </w:pPr>
      <w:r>
        <w:rPr>
          <w:sz w:val="32"/>
          <w:szCs w:val="32"/>
        </w:rPr>
        <w:t>Ansøgningsblanket</w:t>
      </w:r>
      <w:r w:rsidR="00240041" w:rsidRPr="00776F22">
        <w:rPr>
          <w:sz w:val="32"/>
          <w:szCs w:val="32"/>
        </w:rPr>
        <w:t xml:space="preserve"> til </w:t>
      </w:r>
      <w:r w:rsidR="00366043">
        <w:rPr>
          <w:sz w:val="32"/>
          <w:szCs w:val="32"/>
        </w:rPr>
        <w:t>p</w:t>
      </w:r>
      <w:r w:rsidR="00776F22" w:rsidRPr="00776F22">
        <w:rPr>
          <w:sz w:val="32"/>
          <w:szCs w:val="32"/>
        </w:rPr>
        <w:t>ulje til styrkelse af den faglige-pædagogiske ledelse på de gymnasiale uddannelser 2018/2019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606"/>
        <w:gridCol w:w="6716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1957FA" w:rsidRDefault="00776F22" w:rsidP="00776F22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>Stamoplysninger for ans</w:t>
            </w:r>
            <w:r>
              <w:rPr>
                <w:b/>
                <w:sz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6BA6513" w:rsidR="008664A5" w:rsidRPr="001957FA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8664A5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A92F8" w14:textId="77777777" w:rsidR="008664A5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  <w:p w14:paraId="67089E9C" w14:textId="6054F162" w:rsidR="00776F22" w:rsidRPr="00776F22" w:rsidRDefault="00776F22" w:rsidP="00776F22">
            <w:pPr>
              <w:pStyle w:val="Listeafsnit"/>
              <w:spacing w:line="240" w:lineRule="auto"/>
              <w:ind w:left="284"/>
            </w:pPr>
            <w:r w:rsidRPr="00776F22">
              <w:t>(Juridisk enhed)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543B23" w:rsidRPr="001957FA" w14:paraId="0833AEC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543B23" w:rsidRDefault="00543B2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8E0EEBE" w14:textId="77777777" w:rsidR="00543B23" w:rsidRPr="001957FA" w:rsidRDefault="00543B23" w:rsidP="00A53960">
            <w:bookmarkStart w:id="0" w:name="_GoBack"/>
            <w:bookmarkEnd w:id="0"/>
          </w:p>
        </w:tc>
      </w:tr>
      <w:tr w:rsidR="008664A5" w:rsidRPr="001957FA" w14:paraId="4996536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8F4CF5" w:rsidRPr="001957FA" w:rsidRDefault="008F4CF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8664A5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9D2876" w14:paraId="1474903A" w14:textId="77777777" w:rsidTr="00B57A8E">
        <w:trPr>
          <w:trHeight w:val="363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14:paraId="48EBB2E6" w14:textId="38576473" w:rsidR="009D2876" w:rsidRDefault="008F4CF5" w:rsidP="009C7E18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2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ønsket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hovedtema</w:t>
            </w:r>
            <w:r w:rsidR="009C7E1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B57A8E">
        <w:trPr>
          <w:trHeight w:val="300"/>
        </w:trPr>
        <w:tc>
          <w:tcPr>
            <w:tcW w:w="7763" w:type="dxa"/>
            <w:shd w:val="clear" w:color="auto" w:fill="D9D9D9" w:themeFill="background1" w:themeFillShade="D9"/>
          </w:tcPr>
          <w:p w14:paraId="04F2D0F8" w14:textId="3B03B789" w:rsidR="008F4CF5" w:rsidRDefault="008F4CF5" w:rsidP="008F4CF5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>MUS-temaet</w:t>
            </w:r>
          </w:p>
          <w:p w14:paraId="0FEAF050" w14:textId="2352739A" w:rsidR="009D2876" w:rsidRPr="008F4CF5" w:rsidRDefault="008F4CF5" w:rsidP="008F4CF5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9C7E18">
              <w:rPr>
                <w:i/>
                <w:szCs w:val="24"/>
                <w:lang w:eastAsia="en-US"/>
              </w:rPr>
              <w:t>Feedback mellem leder og underviser om konkrete undervisningssekvenser med henblik på implement</w:t>
            </w:r>
            <w:r w:rsidRPr="009C7E18">
              <w:rPr>
                <w:i/>
                <w:szCs w:val="24"/>
                <w:lang w:eastAsia="en-US"/>
              </w:rPr>
              <w:t>e</w:t>
            </w:r>
            <w:r w:rsidRPr="009C7E18">
              <w:rPr>
                <w:i/>
                <w:szCs w:val="24"/>
                <w:lang w:eastAsia="en-US"/>
              </w:rPr>
              <w:t xml:space="preserve">ring af skolevalgte initiativer fra gymnasiereformen </w:t>
            </w:r>
          </w:p>
        </w:tc>
        <w:tc>
          <w:tcPr>
            <w:tcW w:w="1559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B57A8E">
        <w:trPr>
          <w:trHeight w:val="300"/>
        </w:trPr>
        <w:tc>
          <w:tcPr>
            <w:tcW w:w="7763" w:type="dxa"/>
            <w:shd w:val="clear" w:color="auto" w:fill="D9D9D9" w:themeFill="background1" w:themeFillShade="D9"/>
          </w:tcPr>
          <w:p w14:paraId="1693BB40" w14:textId="3C8346EA" w:rsidR="008F4CF5" w:rsidRDefault="008F4CF5" w:rsidP="008F4CF5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II: </w:t>
            </w:r>
            <w:r>
              <w:rPr>
                <w:b/>
                <w:sz w:val="24"/>
                <w:szCs w:val="24"/>
                <w:lang w:eastAsia="en-US"/>
              </w:rPr>
              <w:t>GRUS-temaet</w:t>
            </w:r>
          </w:p>
          <w:p w14:paraId="56CDB7FE" w14:textId="54CBD7DB" w:rsidR="008664A5" w:rsidRPr="008F4CF5" w:rsidRDefault="008F4CF5" w:rsidP="008F4CF5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9C7E18">
              <w:rPr>
                <w:i/>
                <w:szCs w:val="24"/>
                <w:lang w:eastAsia="en-US"/>
              </w:rPr>
              <w:t>Feedback mellem leder og team (klasseteam, studieretningsteam, fagteam etc.) med henblik på impl</w:t>
            </w:r>
            <w:r w:rsidRPr="009C7E18">
              <w:rPr>
                <w:i/>
                <w:szCs w:val="24"/>
                <w:lang w:eastAsia="en-US"/>
              </w:rPr>
              <w:t>e</w:t>
            </w:r>
            <w:r w:rsidRPr="009C7E18">
              <w:rPr>
                <w:i/>
                <w:szCs w:val="24"/>
                <w:lang w:eastAsia="en-US"/>
              </w:rPr>
              <w:t>mentering af skolevalgte initiativer fra gymnasiereformen</w:t>
            </w:r>
          </w:p>
        </w:tc>
        <w:tc>
          <w:tcPr>
            <w:tcW w:w="1559" w:type="dxa"/>
          </w:tcPr>
          <w:p w14:paraId="2D186A95" w14:textId="77777777" w:rsidR="009D2876" w:rsidRDefault="009D2876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4385AE2" w14:textId="77777777" w:rsidR="009D2876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3ABC" w:rsidRPr="007F3290" w14:paraId="51B41772" w14:textId="77777777" w:rsidTr="0055610D">
        <w:tc>
          <w:tcPr>
            <w:tcW w:w="9286" w:type="dxa"/>
            <w:shd w:val="clear" w:color="auto" w:fill="BFBFBF" w:themeFill="background1" w:themeFillShade="BF"/>
          </w:tcPr>
          <w:p w14:paraId="2BBF2750" w14:textId="610FDB27" w:rsidR="008F4CF5" w:rsidRDefault="008F4CF5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Begrundelse for valg af </w:t>
            </w:r>
            <w:r w:rsidR="009C7E18">
              <w:rPr>
                <w:b/>
                <w:sz w:val="28"/>
                <w:szCs w:val="28"/>
              </w:rPr>
              <w:t>hoved</w:t>
            </w:r>
            <w:r>
              <w:rPr>
                <w:b/>
                <w:sz w:val="28"/>
                <w:szCs w:val="28"/>
              </w:rPr>
              <w:t>tema</w:t>
            </w:r>
            <w:r w:rsidR="009C7E18">
              <w:rPr>
                <w:b/>
                <w:sz w:val="28"/>
                <w:szCs w:val="28"/>
              </w:rPr>
              <w:t>:</w:t>
            </w:r>
          </w:p>
          <w:p w14:paraId="4B10770D" w14:textId="36F7EF10" w:rsidR="00453ABC" w:rsidRPr="008F4CF5" w:rsidRDefault="008F4CF5" w:rsidP="009C7E18">
            <w:pPr>
              <w:spacing w:line="276" w:lineRule="auto"/>
              <w:rPr>
                <w:i/>
                <w:sz w:val="28"/>
                <w:szCs w:val="28"/>
              </w:rPr>
            </w:pPr>
            <w:r w:rsidRPr="009C7E18">
              <w:rPr>
                <w:i/>
                <w:sz w:val="22"/>
                <w:szCs w:val="28"/>
              </w:rPr>
              <w:t xml:space="preserve">Begrund valget af </w:t>
            </w:r>
            <w:r w:rsidR="009C7E18" w:rsidRPr="009C7E18">
              <w:rPr>
                <w:i/>
                <w:sz w:val="22"/>
                <w:szCs w:val="28"/>
              </w:rPr>
              <w:t>hoved</w:t>
            </w:r>
            <w:r w:rsidRPr="009C7E18">
              <w:rPr>
                <w:i/>
                <w:sz w:val="22"/>
                <w:szCs w:val="28"/>
              </w:rPr>
              <w:t>tema med udgangspunkt i et lokalt defineret problemfelt, som skolen ønsker at sætte fokus på.</w:t>
            </w:r>
          </w:p>
        </w:tc>
      </w:tr>
      <w:tr w:rsidR="008F4CF5" w:rsidRPr="00AD27B5" w14:paraId="756C65D7" w14:textId="77777777" w:rsidTr="0060029C">
        <w:tc>
          <w:tcPr>
            <w:tcW w:w="9286" w:type="dxa"/>
          </w:tcPr>
          <w:p w14:paraId="737B2FF1" w14:textId="77777777" w:rsidR="008F4CF5" w:rsidRPr="009B0322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57EB3566" w14:textId="77777777" w:rsidR="008F4CF5" w:rsidRPr="00813C8F" w:rsidRDefault="008F4CF5" w:rsidP="0060029C">
            <w:p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3C8F" w:rsidRPr="007F3290" w14:paraId="0D38D3F4" w14:textId="77777777" w:rsidTr="004519E2">
        <w:tc>
          <w:tcPr>
            <w:tcW w:w="9286" w:type="dxa"/>
            <w:shd w:val="clear" w:color="auto" w:fill="BFBFBF" w:themeFill="background1" w:themeFillShade="BF"/>
          </w:tcPr>
          <w:p w14:paraId="4F9F774B" w14:textId="21AC10DE" w:rsidR="00813C8F" w:rsidRDefault="009C7E18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Skolens ledelsesproces</w:t>
            </w:r>
            <w:r w:rsidR="00813C8F">
              <w:rPr>
                <w:b/>
                <w:sz w:val="28"/>
                <w:szCs w:val="28"/>
              </w:rPr>
              <w:t>:</w:t>
            </w:r>
          </w:p>
          <w:p w14:paraId="33B04AF8" w14:textId="5A23BD68" w:rsidR="00813C8F" w:rsidRPr="00AE01C9" w:rsidRDefault="009C7E18" w:rsidP="009C7E1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</w:t>
            </w:r>
            <w:r w:rsidRPr="009C7E18">
              <w:rPr>
                <w:i/>
                <w:sz w:val="22"/>
                <w:szCs w:val="22"/>
              </w:rPr>
              <w:t>verordnet beskrive</w:t>
            </w:r>
            <w:r>
              <w:rPr>
                <w:i/>
                <w:sz w:val="22"/>
                <w:szCs w:val="22"/>
              </w:rPr>
              <w:t>lse af</w:t>
            </w:r>
            <w:r w:rsidRPr="009C7E18">
              <w:rPr>
                <w:i/>
                <w:sz w:val="22"/>
                <w:szCs w:val="22"/>
              </w:rPr>
              <w:t xml:space="preserve"> skolens ledelsesproces, herunder erfaringer fra tidligere udviklingsprojekter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4519E2">
        <w:tc>
          <w:tcPr>
            <w:tcW w:w="9286" w:type="dxa"/>
          </w:tcPr>
          <w:p w14:paraId="5827F288" w14:textId="7777777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47321" w:rsidRPr="007F3290" w14:paraId="2F8EB4CA" w14:textId="77777777" w:rsidTr="009C7E18">
        <w:tc>
          <w:tcPr>
            <w:tcW w:w="9286" w:type="dxa"/>
            <w:shd w:val="clear" w:color="auto" w:fill="BFBFBF" w:themeFill="background1" w:themeFillShade="BF"/>
          </w:tcPr>
          <w:p w14:paraId="73557E85" w14:textId="2463119C" w:rsidR="00831A7A" w:rsidRDefault="009C7E18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1A7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Involvering af ledelsesteam:</w:t>
            </w:r>
          </w:p>
          <w:p w14:paraId="55C2DC6A" w14:textId="30BD7A8F" w:rsidR="00432EE0" w:rsidRPr="007F3290" w:rsidRDefault="009C7E18" w:rsidP="009C7E18">
            <w:pPr>
              <w:spacing w:line="276" w:lineRule="auto"/>
              <w:rPr>
                <w:b/>
                <w:sz w:val="28"/>
                <w:szCs w:val="28"/>
              </w:rPr>
            </w:pPr>
            <w:r w:rsidRPr="009C7E18">
              <w:rPr>
                <w:i/>
                <w:sz w:val="22"/>
                <w:szCs w:val="22"/>
              </w:rPr>
              <w:t>Beskriv hvordan det samlede ledelsesteam skal indgå i projektet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432EE0" w:rsidRPr="007F3290" w14:paraId="458884C9" w14:textId="77777777" w:rsidTr="009C7E18">
        <w:tc>
          <w:tcPr>
            <w:tcW w:w="9286" w:type="dxa"/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70139AAF" w14:textId="77777777" w:rsidR="009C7E18" w:rsidRDefault="009C7E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32EE0" w:rsidRPr="007F3290" w14:paraId="5C99EBCF" w14:textId="77777777" w:rsidTr="009C7E18">
        <w:tc>
          <w:tcPr>
            <w:tcW w:w="9286" w:type="dxa"/>
            <w:shd w:val="clear" w:color="auto" w:fill="BFBFBF" w:themeFill="background1" w:themeFillShade="BF"/>
          </w:tcPr>
          <w:p w14:paraId="59FB72DC" w14:textId="0EC61BFE" w:rsidR="009C7E18" w:rsidRDefault="009C7E18" w:rsidP="009C7E18">
            <w:pPr>
              <w:spacing w:line="276" w:lineRule="auto"/>
              <w:rPr>
                <w:b/>
                <w:sz w:val="28"/>
              </w:rPr>
            </w:pPr>
            <w:r w:rsidRPr="009C7E18">
              <w:rPr>
                <w:b/>
                <w:sz w:val="28"/>
              </w:rPr>
              <w:t>6</w:t>
            </w:r>
            <w:r w:rsidR="00432EE0" w:rsidRPr="009C7E18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Projektstyring:</w:t>
            </w:r>
          </w:p>
          <w:p w14:paraId="3765EF4B" w14:textId="33138445" w:rsidR="00A61B36" w:rsidRPr="009C7E18" w:rsidRDefault="009C7E18" w:rsidP="009C7E18">
            <w:pPr>
              <w:spacing w:line="276" w:lineRule="auto"/>
              <w:rPr>
                <w:i/>
                <w:sz w:val="22"/>
                <w:szCs w:val="22"/>
              </w:rPr>
            </w:pPr>
            <w:r w:rsidRPr="009C7E18">
              <w:rPr>
                <w:i/>
                <w:sz w:val="22"/>
                <w:szCs w:val="22"/>
              </w:rPr>
              <w:t>Angiv en tentativ plan for projektets styring, afvikling og egen, intern evaluering</w:t>
            </w:r>
          </w:p>
        </w:tc>
      </w:tr>
      <w:tr w:rsidR="00831A7A" w:rsidRPr="007F3290" w14:paraId="0C2AD5E4" w14:textId="77777777" w:rsidTr="009C7E18">
        <w:tc>
          <w:tcPr>
            <w:tcW w:w="9286" w:type="dxa"/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481F00D9" w14:textId="77777777" w:rsidR="009C7E18" w:rsidRDefault="009C7E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D27B5" w:rsidRPr="007F3290" w14:paraId="27698949" w14:textId="77777777" w:rsidTr="007D15D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97BEE" w14:textId="77777777" w:rsidR="00AD27B5" w:rsidRDefault="00366043" w:rsidP="003660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D27B5">
              <w:rPr>
                <w:b/>
                <w:sz w:val="28"/>
                <w:szCs w:val="28"/>
              </w:rPr>
              <w:t>.</w:t>
            </w:r>
            <w:r w:rsidR="00A61B36">
              <w:rPr>
                <w:b/>
                <w:sz w:val="28"/>
                <w:szCs w:val="28"/>
              </w:rPr>
              <w:t xml:space="preserve"> Projektets mål</w:t>
            </w:r>
            <w:r>
              <w:rPr>
                <w:b/>
                <w:sz w:val="28"/>
                <w:szCs w:val="28"/>
              </w:rPr>
              <w:t>gruppe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B4CABD9" w14:textId="48F4B1E9" w:rsidR="00366043" w:rsidRPr="00366043" w:rsidRDefault="00366043" w:rsidP="00366043">
            <w:pPr>
              <w:spacing w:line="276" w:lineRule="auto"/>
              <w:rPr>
                <w:i/>
                <w:sz w:val="22"/>
                <w:szCs w:val="22"/>
              </w:rPr>
            </w:pPr>
            <w:r w:rsidRPr="00366043">
              <w:rPr>
                <w:i/>
                <w:sz w:val="22"/>
                <w:szCs w:val="22"/>
              </w:rPr>
              <w:t>Beskriv den primære målgruppe af undervisere, hvordan den øverste ledelse løbende indgår i og understøtter projektet på sk</w:t>
            </w:r>
            <w:r w:rsidRPr="00366043">
              <w:rPr>
                <w:i/>
                <w:sz w:val="22"/>
                <w:szCs w:val="22"/>
              </w:rPr>
              <w:t>o</w:t>
            </w:r>
            <w:r w:rsidRPr="00366043">
              <w:rPr>
                <w:i/>
                <w:sz w:val="22"/>
                <w:szCs w:val="22"/>
              </w:rPr>
              <w:t>len, og hvordan undervisere og elever inddrages i projektet.</w:t>
            </w:r>
          </w:p>
        </w:tc>
      </w:tr>
      <w:tr w:rsidR="00AD27B5" w:rsidRPr="00831A7A" w14:paraId="28F3CF6F" w14:textId="77777777" w:rsidTr="003D046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98C" w14:textId="77777777" w:rsidR="00736AEB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lastRenderedPageBreak/>
              <w:t>(tekst)</w:t>
            </w:r>
          </w:p>
          <w:p w14:paraId="1671DB39" w14:textId="25371CDF" w:rsidR="00831A7A" w:rsidRP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</w:tbl>
    <w:p w14:paraId="7EA6559C" w14:textId="77777777" w:rsidR="00366043" w:rsidRDefault="0036604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119DC" w:rsidRPr="0038252E" w14:paraId="503AD686" w14:textId="77777777" w:rsidTr="007D15DD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396AC601" w14:textId="7B8FCE82" w:rsidR="007119DC" w:rsidRPr="007119DC" w:rsidRDefault="00366043" w:rsidP="003660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19DC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119DC" w:rsidRPr="0038252E" w14:paraId="2415829E" w14:textId="77777777" w:rsidTr="00831A7A">
        <w:tc>
          <w:tcPr>
            <w:tcW w:w="9286" w:type="dxa"/>
          </w:tcPr>
          <w:p w14:paraId="1E27E29B" w14:textId="75AB0A67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73D74240" w14:textId="77777777" w:rsidR="00736AEB" w:rsidRDefault="00736AEB" w:rsidP="007D15DD">
            <w:pPr>
              <w:spacing w:line="276" w:lineRule="auto"/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7449"/>
      </w:tblGrid>
      <w:tr w:rsidR="00280617" w:rsidRPr="00D46047" w14:paraId="53F26EC8" w14:textId="77777777" w:rsidTr="003603B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3603B2"/>
          <w:p w14:paraId="4B2F0465" w14:textId="77777777" w:rsidR="00280617" w:rsidRPr="00D46047" w:rsidRDefault="00280617" w:rsidP="003603B2">
            <w:pPr>
              <w:spacing w:line="276" w:lineRule="auto"/>
            </w:pPr>
            <w:r w:rsidRPr="00D46047">
              <w:t>Dato og navn:</w:t>
            </w:r>
          </w:p>
          <w:p w14:paraId="65C875C6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3603B2"/>
          <w:p w14:paraId="00024401" w14:textId="77777777" w:rsidR="00280617" w:rsidRPr="00D46047" w:rsidRDefault="00280617" w:rsidP="003603B2"/>
        </w:tc>
      </w:tr>
      <w:tr w:rsidR="00280617" w:rsidRPr="00D46047" w14:paraId="32E11564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5FA1A4A1" w14:textId="37B33406" w:rsidR="00280617" w:rsidRPr="00E349AB" w:rsidRDefault="00366058" w:rsidP="00280617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</w:t>
      </w:r>
      <w:r w:rsidR="00280617">
        <w:t xml:space="preserve"> printes og</w:t>
      </w:r>
      <w:r w:rsidR="00280617" w:rsidRPr="00E349AB">
        <w:t xml:space="preserve"> underskrives af </w:t>
      </w:r>
      <w:r w:rsidR="00280617">
        <w:t xml:space="preserve">ansøgers </w:t>
      </w:r>
      <w:r w:rsidR="00280617" w:rsidRPr="00E349AB">
        <w:t xml:space="preserve">ledelse – eller den person, ledelsen </w:t>
      </w:r>
      <w:r w:rsidR="00280617">
        <w:t>har</w:t>
      </w:r>
      <w:r w:rsidR="00280617" w:rsidRPr="00E349AB">
        <w:t xml:space="preserve"> bemyndiget til at underskrive ansøgningen. </w:t>
      </w:r>
    </w:p>
    <w:p w14:paraId="57359811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E17AD60" w14:textId="00287B95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 xml:space="preserve">Den underskrevne og indscannede kopi af </w:t>
      </w:r>
      <w:r w:rsidR="00366058">
        <w:t>ansøgningsblanketten</w:t>
      </w:r>
      <w:r w:rsidRPr="00E349AB">
        <w:t xml:space="preserve"> sendes til </w:t>
      </w:r>
      <w:hyperlink r:id="rId9" w:history="1">
        <w:r w:rsidRPr="00D66CAA">
          <w:rPr>
            <w:rStyle w:val="Hyperlink"/>
          </w:rPr>
          <w:t>puljefou@uvm.dk</w:t>
        </w:r>
      </w:hyperlink>
      <w:r>
        <w:rPr>
          <w:u w:val="single"/>
        </w:rPr>
        <w:t xml:space="preserve"> </w:t>
      </w:r>
      <w:r w:rsidRPr="005A31D8">
        <w:t>inde</w:t>
      </w:r>
      <w:r w:rsidRPr="002A60A3">
        <w:t xml:space="preserve">n </w:t>
      </w:r>
      <w:r w:rsidRPr="005A31D8">
        <w:t>a</w:t>
      </w:r>
      <w:r w:rsidRPr="00E349AB">
        <w:t>nsøgning</w:t>
      </w:r>
      <w:r>
        <w:t xml:space="preserve">s </w:t>
      </w:r>
      <w:r w:rsidRPr="00E349AB">
        <w:t xml:space="preserve">fristens udløb. </w:t>
      </w:r>
      <w:r w:rsidR="00366058">
        <w:t>Ansøgningsblanketten</w:t>
      </w:r>
      <w:r>
        <w:t xml:space="preserve"> i word-format </w:t>
      </w:r>
      <w:r w:rsidRPr="00E349AB">
        <w:t>og eventuelle andre bilag skal vedhæftes i e-mailen. Af emnefeltet skal ”</w:t>
      </w:r>
      <w:r w:rsidR="00366043" w:rsidRPr="00366043">
        <w:rPr>
          <w:i/>
        </w:rPr>
        <w:t>Pulje til styrkelse af den faglige-pædagogiske ledelse</w:t>
      </w:r>
      <w:r w:rsidR="00366043">
        <w:rPr>
          <w:i/>
        </w:rPr>
        <w:t>”</w:t>
      </w:r>
      <w:r w:rsidRPr="00E349AB">
        <w:t xml:space="preserve"> fre</w:t>
      </w:r>
      <w:r w:rsidRPr="00E349AB">
        <w:t>m</w:t>
      </w:r>
      <w:r w:rsidRPr="00E349AB">
        <w:t xml:space="preserve">gå.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2C19BA34" w:rsidR="00280617" w:rsidRPr="00E53552" w:rsidRDefault="00280617" w:rsidP="00280617">
      <w:pPr>
        <w:spacing w:line="276" w:lineRule="auto"/>
        <w:rPr>
          <w:rFonts w:ascii="Times New Roman" w:hAnsi="Times New Roman"/>
          <w:noProof/>
        </w:rPr>
      </w:pPr>
      <w:r w:rsidRPr="00D46047">
        <w:rPr>
          <w:b/>
          <w:color w:val="000000"/>
        </w:rPr>
        <w:t xml:space="preserve">Ansøgningsfrist for indsendelse af ansøgning </w:t>
      </w:r>
      <w:r w:rsidRPr="00642904">
        <w:rPr>
          <w:b/>
          <w:color w:val="000000"/>
        </w:rPr>
        <w:t xml:space="preserve">er den </w:t>
      </w:r>
      <w:r w:rsidR="00E56DA9">
        <w:rPr>
          <w:b/>
          <w:color w:val="000000"/>
        </w:rPr>
        <w:t>29</w:t>
      </w:r>
      <w:r w:rsidRPr="00642904">
        <w:rPr>
          <w:b/>
          <w:color w:val="000000"/>
        </w:rPr>
        <w:t xml:space="preserve">. </w:t>
      </w:r>
      <w:r w:rsidR="00366043">
        <w:rPr>
          <w:b/>
          <w:color w:val="000000"/>
        </w:rPr>
        <w:t>maj</w:t>
      </w:r>
      <w:r w:rsidRPr="00642904">
        <w:rPr>
          <w:b/>
          <w:color w:val="000000"/>
        </w:rPr>
        <w:t xml:space="preserve"> 2018,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776F22">
      <w:headerReference w:type="default" r:id="rId10"/>
      <w:footerReference w:type="default" r:id="rId11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9AD8" w14:textId="77777777" w:rsidR="002B222D" w:rsidRDefault="002B222D" w:rsidP="009E4B94">
      <w:pPr>
        <w:spacing w:line="240" w:lineRule="auto"/>
      </w:pPr>
      <w:r>
        <w:separator/>
      </w:r>
    </w:p>
  </w:endnote>
  <w:endnote w:type="continuationSeparator" w:id="0">
    <w:p w14:paraId="2737954F" w14:textId="77777777" w:rsidR="002B222D" w:rsidRDefault="002B22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43B2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43B23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D445" w14:textId="77777777" w:rsidR="002B222D" w:rsidRDefault="002B222D" w:rsidP="009E4B94">
      <w:pPr>
        <w:spacing w:line="240" w:lineRule="auto"/>
      </w:pPr>
      <w:r>
        <w:separator/>
      </w:r>
    </w:p>
  </w:footnote>
  <w:footnote w:type="continuationSeparator" w:id="0">
    <w:p w14:paraId="222F6B79" w14:textId="77777777" w:rsidR="002B222D" w:rsidRDefault="002B22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77012668" w:rsidR="006D43E0" w:rsidRPr="005B32BE" w:rsidRDefault="00776F22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Faglige-pædagogiske ledelse på GYM</w:t>
    </w:r>
    <w:r w:rsidR="009F789F" w:rsidRPr="009F789F">
      <w:rPr>
        <w:i/>
        <w:sz w:val="23"/>
        <w:szCs w:val="23"/>
      </w:rPr>
      <w:t xml:space="preserve"> </w:t>
    </w:r>
    <w:r w:rsidR="009F789F"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0D77BA">
      <w:rPr>
        <w:sz w:val="23"/>
        <w:szCs w:val="23"/>
      </w:rPr>
      <w:t>sagsnummer 18</w:t>
    </w:r>
    <w:r w:rsidR="00650778" w:rsidRPr="00650778">
      <w:rPr>
        <w:sz w:val="23"/>
        <w:szCs w:val="23"/>
      </w:rPr>
      <w:t>/</w:t>
    </w:r>
    <w:r w:rsidR="000D77BA">
      <w:rPr>
        <w:sz w:val="23"/>
        <w:szCs w:val="23"/>
      </w:rPr>
      <w:t>05557</w:t>
    </w:r>
    <w:r w:rsidR="009F789F">
      <w:rPr>
        <w:i/>
        <w:sz w:val="23"/>
        <w:szCs w:val="23"/>
      </w:rPr>
      <w:tab/>
    </w:r>
    <w:r w:rsidR="009F789F" w:rsidRPr="009F789F">
      <w:rPr>
        <w:sz w:val="23"/>
        <w:szCs w:val="23"/>
      </w:rPr>
      <w:tab/>
    </w:r>
    <w:r w:rsidR="009F789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5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34B81"/>
    <w:rsid w:val="00061F35"/>
    <w:rsid w:val="00066FB5"/>
    <w:rsid w:val="00071735"/>
    <w:rsid w:val="000769D0"/>
    <w:rsid w:val="00085DD6"/>
    <w:rsid w:val="00094147"/>
    <w:rsid w:val="00094ABD"/>
    <w:rsid w:val="000A5604"/>
    <w:rsid w:val="000D77BA"/>
    <w:rsid w:val="000F302B"/>
    <w:rsid w:val="000F3CEA"/>
    <w:rsid w:val="00115500"/>
    <w:rsid w:val="00122A44"/>
    <w:rsid w:val="0013244F"/>
    <w:rsid w:val="00134F32"/>
    <w:rsid w:val="001633D6"/>
    <w:rsid w:val="00167CD2"/>
    <w:rsid w:val="00171DB7"/>
    <w:rsid w:val="00174218"/>
    <w:rsid w:val="00182651"/>
    <w:rsid w:val="00182ABB"/>
    <w:rsid w:val="00195072"/>
    <w:rsid w:val="001B00A9"/>
    <w:rsid w:val="001E22D1"/>
    <w:rsid w:val="001E4ED8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29B3"/>
    <w:rsid w:val="002B222D"/>
    <w:rsid w:val="002D5562"/>
    <w:rsid w:val="002D62F2"/>
    <w:rsid w:val="002D6B23"/>
    <w:rsid w:val="002E3749"/>
    <w:rsid w:val="002E74A4"/>
    <w:rsid w:val="00327A12"/>
    <w:rsid w:val="00350F5F"/>
    <w:rsid w:val="00353AC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117A"/>
    <w:rsid w:val="004E59FB"/>
    <w:rsid w:val="005178A7"/>
    <w:rsid w:val="00537F6C"/>
    <w:rsid w:val="00542752"/>
    <w:rsid w:val="00543B23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D43E0"/>
    <w:rsid w:val="006F16F2"/>
    <w:rsid w:val="006F6EED"/>
    <w:rsid w:val="0070267E"/>
    <w:rsid w:val="00706E32"/>
    <w:rsid w:val="007119DC"/>
    <w:rsid w:val="00736AEB"/>
    <w:rsid w:val="007546AF"/>
    <w:rsid w:val="0075512C"/>
    <w:rsid w:val="00765934"/>
    <w:rsid w:val="00776F22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CF5"/>
    <w:rsid w:val="008F4D20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31"/>
    <w:rsid w:val="00EC0905"/>
    <w:rsid w:val="00EC1E20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2026"/>
    <w:rsid w:val="00F70EB7"/>
    <w:rsid w:val="00F710A5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293</Words>
  <Characters>1756</Characters>
  <Application>Microsoft Office Word</Application>
  <DocSecurity>0</DocSecurity>
  <Lines>33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4</cp:revision>
  <cp:lastPrinted>2018-02-09T10:34:00Z</cp:lastPrinted>
  <dcterms:created xsi:type="dcterms:W3CDTF">2018-05-01T15:07:00Z</dcterms:created>
  <dcterms:modified xsi:type="dcterms:W3CDTF">2018-05-02T10:20:00Z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