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AA306" w14:textId="1A9A10CD" w:rsidR="00831A7A" w:rsidRPr="00831A7A" w:rsidRDefault="00240041" w:rsidP="00831A7A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40"/>
          <w:szCs w:val="32"/>
        </w:rPr>
      </w:pPr>
      <w:r w:rsidRPr="00240041">
        <w:rPr>
          <w:sz w:val="32"/>
          <w:szCs w:val="32"/>
        </w:rPr>
        <w:t>Projektbeskrivelse til pulje til styrkelse af maddannelse i folkesko</w:t>
      </w:r>
      <w:r>
        <w:rPr>
          <w:sz w:val="32"/>
          <w:szCs w:val="32"/>
        </w:rPr>
        <w:t>le</w:t>
      </w:r>
    </w:p>
    <w:p w14:paraId="02AA2E67" w14:textId="77777777" w:rsidR="00E47321" w:rsidRDefault="00E47321" w:rsidP="00831A7A">
      <w:pPr>
        <w:pStyle w:val="Overskrift1"/>
        <w:numPr>
          <w:ilvl w:val="0"/>
          <w:numId w:val="0"/>
        </w:numPr>
        <w:spacing w:before="0" w:line="276" w:lineRule="auto"/>
        <w:rPr>
          <w:b w:val="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31A7A" w:rsidRPr="007F3290" w14:paraId="0FFD9CDB" w14:textId="77777777" w:rsidTr="00D4053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462DE78" w14:textId="6691FC6C" w:rsidR="00831A7A" w:rsidRPr="007F3290" w:rsidRDefault="00831A7A" w:rsidP="00794F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794FB8">
              <w:rPr>
                <w:b/>
                <w:sz w:val="28"/>
                <w:szCs w:val="28"/>
              </w:rPr>
              <w:t>Ansøger og p</w:t>
            </w:r>
            <w:r>
              <w:rPr>
                <w:b/>
                <w:sz w:val="28"/>
                <w:szCs w:val="28"/>
              </w:rPr>
              <w:t>rojekttitel</w:t>
            </w:r>
            <w:r w:rsidR="00AE01C9">
              <w:rPr>
                <w:b/>
                <w:sz w:val="28"/>
                <w:szCs w:val="28"/>
              </w:rPr>
              <w:t>:</w:t>
            </w:r>
          </w:p>
        </w:tc>
      </w:tr>
      <w:tr w:rsidR="00831A7A" w:rsidRPr="007F3290" w14:paraId="4C468118" w14:textId="77777777" w:rsidTr="00D4053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A51AB" w14:textId="12AB5DA1" w:rsidR="00831A7A" w:rsidRPr="00794FB8" w:rsidRDefault="00794FB8" w:rsidP="00794FB8">
            <w:pPr>
              <w:pStyle w:val="Opstilling-punkttegn"/>
              <w:numPr>
                <w:ilvl w:val="0"/>
                <w:numId w:val="0"/>
              </w:numPr>
              <w:spacing w:before="120" w:after="120" w:line="276" w:lineRule="auto"/>
            </w:pPr>
            <w:r>
              <w:rPr>
                <w:b/>
              </w:rPr>
              <w:t xml:space="preserve">Ansøger: </w:t>
            </w:r>
          </w:p>
          <w:p w14:paraId="697BC521" w14:textId="4AD6F520" w:rsidR="00831A7A" w:rsidRPr="00794FB8" w:rsidRDefault="00794FB8" w:rsidP="00794FB8">
            <w:pPr>
              <w:pStyle w:val="Opstilling-punkttegn"/>
              <w:numPr>
                <w:ilvl w:val="0"/>
                <w:numId w:val="0"/>
              </w:numPr>
              <w:spacing w:before="120" w:after="120" w:line="276" w:lineRule="auto"/>
            </w:pPr>
            <w:r w:rsidRPr="00794FB8">
              <w:rPr>
                <w:b/>
              </w:rPr>
              <w:t xml:space="preserve">Projekttitel: </w:t>
            </w:r>
          </w:p>
        </w:tc>
      </w:tr>
      <w:tr w:rsidR="00E47321" w:rsidRPr="007F3290" w14:paraId="2F8EB4CA" w14:textId="77777777" w:rsidTr="0099678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3557E85" w14:textId="5AD98A0D" w:rsidR="00831A7A" w:rsidRDefault="00831A7A" w:rsidP="00831A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AE01C9" w:rsidRPr="00AE01C9">
              <w:rPr>
                <w:b/>
                <w:sz w:val="28"/>
                <w:szCs w:val="28"/>
              </w:rPr>
              <w:t>Projektets formål og aktiviteter</w:t>
            </w:r>
            <w:r w:rsidR="00AE01C9">
              <w:rPr>
                <w:b/>
                <w:sz w:val="28"/>
                <w:szCs w:val="28"/>
              </w:rPr>
              <w:t>:</w:t>
            </w:r>
          </w:p>
          <w:p w14:paraId="55C2DC6A" w14:textId="468602F2" w:rsidR="00432EE0" w:rsidRPr="007F3290" w:rsidRDefault="00AE01C9" w:rsidP="00B5459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Beskriv formålet med projektet og </w:t>
            </w:r>
            <w:r w:rsidR="00440B75">
              <w:rPr>
                <w:i/>
                <w:sz w:val="22"/>
                <w:szCs w:val="22"/>
              </w:rPr>
              <w:t>projektets aktiviteter</w:t>
            </w:r>
            <w:r>
              <w:rPr>
                <w:i/>
                <w:sz w:val="22"/>
                <w:szCs w:val="22"/>
              </w:rPr>
              <w:t>, herunder også hvordan projektet understøtter puljens formål</w:t>
            </w:r>
            <w:r w:rsidR="00F045DE">
              <w:rPr>
                <w:i/>
                <w:sz w:val="22"/>
                <w:szCs w:val="22"/>
              </w:rPr>
              <w:t xml:space="preserve"> og </w:t>
            </w:r>
            <w:r w:rsidR="00B5459E">
              <w:rPr>
                <w:i/>
                <w:sz w:val="22"/>
                <w:szCs w:val="22"/>
              </w:rPr>
              <w:t>evt. slut</w:t>
            </w:r>
            <w:r w:rsidR="007119DC" w:rsidRPr="007119DC">
              <w:rPr>
                <w:i/>
                <w:sz w:val="22"/>
                <w:szCs w:val="22"/>
              </w:rPr>
              <w:t>produkter</w:t>
            </w:r>
            <w:r w:rsidR="00B5459E">
              <w:rPr>
                <w:i/>
                <w:sz w:val="22"/>
                <w:szCs w:val="22"/>
              </w:rPr>
              <w:t>, som forventes udviklet i projektet.</w:t>
            </w:r>
            <w:bookmarkStart w:id="0" w:name="_GoBack"/>
            <w:bookmarkEnd w:id="0"/>
          </w:p>
        </w:tc>
      </w:tr>
      <w:tr w:rsidR="00432EE0" w:rsidRPr="007F3290" w14:paraId="458884C9" w14:textId="77777777" w:rsidTr="0099678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B4803" w14:textId="77777777" w:rsidR="00831A7A" w:rsidRDefault="00831A7A" w:rsidP="00831A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14:paraId="4B318357" w14:textId="6BEA95E6" w:rsidR="00440B75" w:rsidRDefault="00440B75" w:rsidP="00831A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432EE0" w:rsidRPr="007F3290" w14:paraId="5C99EBCF" w14:textId="77777777" w:rsidTr="003D046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765EF4B" w14:textId="06A3F423" w:rsidR="00831A7A" w:rsidRPr="00AE01C9" w:rsidRDefault="00831A7A" w:rsidP="00831A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32EE0">
              <w:rPr>
                <w:b/>
                <w:sz w:val="28"/>
                <w:szCs w:val="28"/>
              </w:rPr>
              <w:t xml:space="preserve">. </w:t>
            </w:r>
            <w:r w:rsidR="00AE01C9">
              <w:rPr>
                <w:b/>
                <w:sz w:val="28"/>
                <w:szCs w:val="28"/>
              </w:rPr>
              <w:t>Målgruppen for projektet:</w:t>
            </w:r>
          </w:p>
        </w:tc>
      </w:tr>
      <w:tr w:rsidR="00831A7A" w:rsidRPr="007F3290" w14:paraId="0C2AD5E4" w14:textId="77777777" w:rsidTr="00D4053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DBE28B" w14:textId="77777777" w:rsidR="00831A7A" w:rsidRDefault="00831A7A" w:rsidP="00831A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  <w:p w14:paraId="23FBC114" w14:textId="77777777" w:rsidR="00831A7A" w:rsidRDefault="00831A7A" w:rsidP="00831A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AD27B5" w:rsidRPr="007F3290" w14:paraId="27698949" w14:textId="77777777" w:rsidTr="0000151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4CABD9" w14:textId="4793DEA1" w:rsidR="00AD27B5" w:rsidRPr="007F3290" w:rsidRDefault="00831A7A" w:rsidP="00AE01C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D27B5">
              <w:rPr>
                <w:b/>
                <w:sz w:val="28"/>
                <w:szCs w:val="28"/>
              </w:rPr>
              <w:t xml:space="preserve">. </w:t>
            </w:r>
            <w:r w:rsidR="00B5459E">
              <w:rPr>
                <w:b/>
                <w:sz w:val="28"/>
                <w:szCs w:val="28"/>
              </w:rPr>
              <w:t>M</w:t>
            </w:r>
            <w:r w:rsidR="00AE01C9" w:rsidRPr="00AE01C9">
              <w:rPr>
                <w:b/>
                <w:sz w:val="28"/>
                <w:szCs w:val="28"/>
              </w:rPr>
              <w:t>edvirkende i projekt</w:t>
            </w:r>
            <w:r w:rsidR="00AE01C9">
              <w:rPr>
                <w:b/>
                <w:sz w:val="28"/>
                <w:szCs w:val="28"/>
              </w:rPr>
              <w:t>et parter og deres hovedopgaver:</w:t>
            </w:r>
          </w:p>
        </w:tc>
      </w:tr>
      <w:tr w:rsidR="00AD27B5" w:rsidRPr="00831A7A" w14:paraId="28F3CF6F" w14:textId="77777777" w:rsidTr="003D046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4AB" w14:textId="77777777" w:rsidR="00AD27B5" w:rsidRDefault="00AD27B5" w:rsidP="00831A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  <w:p w14:paraId="1671DB39" w14:textId="25371CDF" w:rsidR="00831A7A" w:rsidRPr="00831A7A" w:rsidRDefault="00831A7A" w:rsidP="00831A7A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</w:tc>
      </w:tr>
      <w:tr w:rsidR="00AD27B5" w:rsidRPr="007F3290" w14:paraId="07EFC9C9" w14:textId="77777777" w:rsidTr="00831A7A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D6EA86" w14:textId="4AC3256C" w:rsidR="00AD27B5" w:rsidRPr="00AE01C9" w:rsidRDefault="00831A7A" w:rsidP="00831A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D27B5">
              <w:rPr>
                <w:b/>
                <w:sz w:val="28"/>
                <w:szCs w:val="28"/>
              </w:rPr>
              <w:t xml:space="preserve">. </w:t>
            </w:r>
            <w:r w:rsidR="00B5459E">
              <w:rPr>
                <w:b/>
                <w:sz w:val="28"/>
                <w:szCs w:val="28"/>
              </w:rPr>
              <w:t>P</w:t>
            </w:r>
            <w:r w:rsidR="00AE01C9">
              <w:rPr>
                <w:b/>
                <w:sz w:val="28"/>
                <w:szCs w:val="28"/>
              </w:rPr>
              <w:t xml:space="preserve">rojektets mål, </w:t>
            </w:r>
            <w:r w:rsidR="00AE01C9" w:rsidRPr="00AE01C9">
              <w:rPr>
                <w:b/>
                <w:sz w:val="28"/>
                <w:szCs w:val="28"/>
              </w:rPr>
              <w:t>succeskriterier</w:t>
            </w:r>
            <w:r w:rsidR="00AE01C9">
              <w:rPr>
                <w:b/>
                <w:sz w:val="28"/>
                <w:szCs w:val="28"/>
              </w:rPr>
              <w:t xml:space="preserve"> og forventede effekter</w:t>
            </w:r>
            <w:r w:rsidR="00AE01C9" w:rsidRPr="00AE01C9">
              <w:rPr>
                <w:b/>
                <w:sz w:val="28"/>
                <w:szCs w:val="28"/>
              </w:rPr>
              <w:t>:</w:t>
            </w:r>
          </w:p>
        </w:tc>
      </w:tr>
      <w:tr w:rsidR="00AD27B5" w:rsidRPr="00AD27B5" w14:paraId="6A894244" w14:textId="77777777" w:rsidTr="00996785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3D50" w14:textId="60CECA40" w:rsidR="00AD27B5" w:rsidRPr="009B0322" w:rsidRDefault="00AD27B5" w:rsidP="00831A7A">
            <w:pPr>
              <w:spacing w:line="276" w:lineRule="auto"/>
            </w:pPr>
          </w:p>
          <w:p w14:paraId="2EB18006" w14:textId="3F432869" w:rsidR="00AD27B5" w:rsidRPr="00C21673" w:rsidRDefault="00AD27B5" w:rsidP="00831A7A">
            <w:pPr>
              <w:spacing w:line="276" w:lineRule="auto"/>
              <w:rPr>
                <w:b/>
              </w:rPr>
            </w:pPr>
          </w:p>
        </w:tc>
      </w:tr>
      <w:tr w:rsidR="00440B75" w:rsidRPr="00AD27B5" w14:paraId="65769FBE" w14:textId="77777777" w:rsidTr="00440B75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9A6FC6" w14:textId="6266E855" w:rsidR="00440B75" w:rsidRPr="00440B75" w:rsidRDefault="00440B75" w:rsidP="00440B75">
            <w:pPr>
              <w:spacing w:line="276" w:lineRule="auto"/>
              <w:rPr>
                <w:b/>
                <w:sz w:val="28"/>
                <w:szCs w:val="28"/>
              </w:rPr>
            </w:pPr>
            <w:r w:rsidRPr="00440B75">
              <w:rPr>
                <w:b/>
                <w:sz w:val="28"/>
                <w:szCs w:val="28"/>
              </w:rPr>
              <w:t xml:space="preserve">6. </w:t>
            </w:r>
            <w:r w:rsidR="00B5459E">
              <w:rPr>
                <w:b/>
                <w:sz w:val="28"/>
                <w:szCs w:val="28"/>
              </w:rPr>
              <w:t>P</w:t>
            </w:r>
            <w:r w:rsidRPr="00440B75">
              <w:rPr>
                <w:b/>
                <w:sz w:val="28"/>
                <w:szCs w:val="28"/>
              </w:rPr>
              <w:t>rojektets relevans for folkeskolens almindelige aktiviteter:</w:t>
            </w:r>
          </w:p>
          <w:p w14:paraId="7C01A07C" w14:textId="22656F2D" w:rsidR="00440B75" w:rsidRPr="009B0322" w:rsidRDefault="00440B75" w:rsidP="008A7FDD">
            <w:pPr>
              <w:spacing w:line="276" w:lineRule="auto"/>
            </w:pPr>
            <w:r w:rsidRPr="00440B75">
              <w:rPr>
                <w:i/>
                <w:sz w:val="22"/>
                <w:szCs w:val="22"/>
              </w:rPr>
              <w:t xml:space="preserve">Beskriv projektets kobling til Fælles Mål, og hvordan projektet forventes at kunne understøtte </w:t>
            </w:r>
            <w:r w:rsidR="008A7FDD">
              <w:rPr>
                <w:i/>
                <w:sz w:val="22"/>
                <w:szCs w:val="22"/>
              </w:rPr>
              <w:t xml:space="preserve">en varieret skoledag i </w:t>
            </w:r>
            <w:r w:rsidRPr="00440B75">
              <w:rPr>
                <w:i/>
                <w:sz w:val="22"/>
                <w:szCs w:val="22"/>
              </w:rPr>
              <w:t>folk</w:t>
            </w:r>
            <w:r w:rsidRPr="00440B75">
              <w:rPr>
                <w:i/>
                <w:sz w:val="22"/>
                <w:szCs w:val="22"/>
              </w:rPr>
              <w:t>e</w:t>
            </w:r>
            <w:r w:rsidRPr="00440B75">
              <w:rPr>
                <w:i/>
                <w:sz w:val="22"/>
                <w:szCs w:val="22"/>
              </w:rPr>
              <w:t>skolen</w:t>
            </w:r>
            <w:r w:rsidR="008A7FDD">
              <w:rPr>
                <w:i/>
                <w:sz w:val="22"/>
                <w:szCs w:val="22"/>
              </w:rPr>
              <w:t xml:space="preserve">, </w:t>
            </w:r>
            <w:r w:rsidRPr="00440B75">
              <w:rPr>
                <w:i/>
                <w:sz w:val="22"/>
                <w:szCs w:val="22"/>
              </w:rPr>
              <w:t>såsom</w:t>
            </w:r>
            <w:r w:rsidR="008A7FDD">
              <w:rPr>
                <w:i/>
                <w:sz w:val="22"/>
                <w:szCs w:val="22"/>
              </w:rPr>
              <w:t xml:space="preserve"> aktiviteter i relation til</w:t>
            </w:r>
            <w:r w:rsidRPr="00440B75">
              <w:rPr>
                <w:i/>
                <w:sz w:val="22"/>
                <w:szCs w:val="22"/>
              </w:rPr>
              <w:t xml:space="preserve"> </w:t>
            </w:r>
            <w:r w:rsidR="008A7FDD">
              <w:rPr>
                <w:i/>
                <w:sz w:val="22"/>
                <w:szCs w:val="22"/>
              </w:rPr>
              <w:t>den åbne skole, den understøtende undervisning mv.</w:t>
            </w:r>
          </w:p>
        </w:tc>
      </w:tr>
      <w:tr w:rsidR="00440B75" w:rsidRPr="00AD27B5" w14:paraId="404ADBA8" w14:textId="77777777" w:rsidTr="00996785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0A6" w14:textId="77777777" w:rsidR="00440B75" w:rsidRDefault="00440B75" w:rsidP="00831A7A">
            <w:pPr>
              <w:spacing w:line="276" w:lineRule="auto"/>
            </w:pPr>
          </w:p>
          <w:p w14:paraId="7DA86580" w14:textId="77777777" w:rsidR="00440B75" w:rsidRPr="009B0322" w:rsidRDefault="00440B75" w:rsidP="00831A7A">
            <w:pPr>
              <w:spacing w:line="276" w:lineRule="auto"/>
            </w:pPr>
          </w:p>
        </w:tc>
      </w:tr>
      <w:tr w:rsidR="00AD27B5" w:rsidRPr="007F3290" w14:paraId="73D5C1A6" w14:textId="77777777" w:rsidTr="009B032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3D63D" w14:textId="2866E5A5" w:rsidR="00AD27B5" w:rsidRDefault="00831A7A" w:rsidP="00440B7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D27B5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B5459E">
              <w:rPr>
                <w:b/>
                <w:sz w:val="28"/>
                <w:szCs w:val="28"/>
              </w:rPr>
              <w:t>V</w:t>
            </w:r>
            <w:r w:rsidR="00440B75" w:rsidRPr="00440B75">
              <w:rPr>
                <w:b/>
                <w:sz w:val="28"/>
                <w:szCs w:val="28"/>
              </w:rPr>
              <w:t>idengrundlaget</w:t>
            </w:r>
            <w:proofErr w:type="spellEnd"/>
            <w:r w:rsidR="00440B75" w:rsidRPr="00440B75">
              <w:rPr>
                <w:b/>
                <w:sz w:val="28"/>
                <w:szCs w:val="28"/>
              </w:rPr>
              <w:t xml:space="preserve"> for projektet</w:t>
            </w:r>
            <w:r w:rsidR="00E87AF5">
              <w:rPr>
                <w:b/>
                <w:sz w:val="28"/>
                <w:szCs w:val="28"/>
              </w:rPr>
              <w:t>:</w:t>
            </w:r>
          </w:p>
          <w:p w14:paraId="161D0F04" w14:textId="1D8D8662" w:rsidR="00E87AF5" w:rsidRPr="00831A7A" w:rsidRDefault="00E87AF5" w:rsidP="00E87A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Angiv, hvorvidt projektet bygger på</w:t>
            </w:r>
            <w:r w:rsidRPr="00E87AF5">
              <w:rPr>
                <w:i/>
                <w:sz w:val="22"/>
                <w:szCs w:val="22"/>
              </w:rPr>
              <w:t xml:space="preserve"> eksisterende viden og forskning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C21673" w:rsidRPr="0038252E" w14:paraId="2AE84EC3" w14:textId="77777777" w:rsidTr="0038252E">
        <w:tc>
          <w:tcPr>
            <w:tcW w:w="9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005" w14:textId="77777777" w:rsidR="00C21673" w:rsidRDefault="00C21673" w:rsidP="00831A7A">
            <w:pPr>
              <w:spacing w:line="276" w:lineRule="auto"/>
              <w:rPr>
                <w:b/>
              </w:rPr>
            </w:pPr>
          </w:p>
          <w:p w14:paraId="69BDA177" w14:textId="77777777" w:rsidR="005C4C4E" w:rsidRPr="00C21673" w:rsidRDefault="005C4C4E" w:rsidP="00831A7A">
            <w:pPr>
              <w:spacing w:line="276" w:lineRule="auto"/>
              <w:rPr>
                <w:b/>
              </w:rPr>
            </w:pPr>
          </w:p>
        </w:tc>
      </w:tr>
      <w:tr w:rsidR="00831A7A" w:rsidRPr="007F3290" w14:paraId="5DBF895B" w14:textId="77777777" w:rsidTr="00831A7A">
        <w:tc>
          <w:tcPr>
            <w:tcW w:w="9286" w:type="dxa"/>
            <w:shd w:val="clear" w:color="auto" w:fill="BFBFBF" w:themeFill="background1" w:themeFillShade="BF"/>
          </w:tcPr>
          <w:p w14:paraId="12D3ADCF" w14:textId="084AEA22" w:rsidR="00831A7A" w:rsidRPr="00831A7A" w:rsidRDefault="00831A7A" w:rsidP="0045293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B5459E">
              <w:rPr>
                <w:b/>
                <w:sz w:val="28"/>
                <w:szCs w:val="28"/>
              </w:rPr>
              <w:t>P</w:t>
            </w:r>
            <w:r w:rsidR="00E75DF5">
              <w:rPr>
                <w:b/>
                <w:sz w:val="28"/>
                <w:szCs w:val="28"/>
              </w:rPr>
              <w:t>rojektets nyhedsværdi:</w:t>
            </w:r>
          </w:p>
        </w:tc>
      </w:tr>
      <w:tr w:rsidR="00831A7A" w:rsidRPr="0038252E" w14:paraId="143A757A" w14:textId="77777777" w:rsidTr="00831A7A">
        <w:tc>
          <w:tcPr>
            <w:tcW w:w="9286" w:type="dxa"/>
          </w:tcPr>
          <w:p w14:paraId="180559E1" w14:textId="77777777" w:rsidR="00831A7A" w:rsidRDefault="00831A7A" w:rsidP="00D4053F">
            <w:pPr>
              <w:spacing w:line="276" w:lineRule="auto"/>
              <w:rPr>
                <w:b/>
              </w:rPr>
            </w:pPr>
          </w:p>
          <w:p w14:paraId="2055BCD8" w14:textId="77777777" w:rsidR="00831A7A" w:rsidRPr="00C21673" w:rsidRDefault="00831A7A" w:rsidP="00D4053F">
            <w:pPr>
              <w:spacing w:line="276" w:lineRule="auto"/>
              <w:rPr>
                <w:b/>
              </w:rPr>
            </w:pPr>
          </w:p>
        </w:tc>
      </w:tr>
      <w:tr w:rsidR="003C3794" w:rsidRPr="0038252E" w14:paraId="17C9644B" w14:textId="77777777" w:rsidTr="007119DC">
        <w:tc>
          <w:tcPr>
            <w:tcW w:w="9286" w:type="dxa"/>
            <w:shd w:val="clear" w:color="auto" w:fill="BFBFBF" w:themeFill="background1" w:themeFillShade="BF"/>
          </w:tcPr>
          <w:p w14:paraId="1859BD83" w14:textId="77777777" w:rsidR="003C3794" w:rsidRDefault="003C3794" w:rsidP="003C3794">
            <w:pPr>
              <w:spacing w:line="276" w:lineRule="auto"/>
              <w:rPr>
                <w:b/>
                <w:sz w:val="28"/>
                <w:szCs w:val="28"/>
              </w:rPr>
            </w:pPr>
            <w:r w:rsidRPr="003C3794">
              <w:rPr>
                <w:b/>
                <w:sz w:val="28"/>
                <w:szCs w:val="28"/>
              </w:rPr>
              <w:t>9. Kommunikationsstrategi og evaluering af projektet</w:t>
            </w:r>
            <w:r>
              <w:rPr>
                <w:b/>
                <w:sz w:val="28"/>
                <w:szCs w:val="28"/>
              </w:rPr>
              <w:t>:</w:t>
            </w:r>
          </w:p>
          <w:p w14:paraId="1A966C67" w14:textId="7762FE4E" w:rsidR="003C3794" w:rsidRPr="003C3794" w:rsidRDefault="003C3794" w:rsidP="00B5459E">
            <w:pPr>
              <w:spacing w:line="276" w:lineRule="auto"/>
              <w:rPr>
                <w:b/>
                <w:sz w:val="28"/>
                <w:szCs w:val="28"/>
              </w:rPr>
            </w:pPr>
            <w:r w:rsidRPr="00FC1673">
              <w:rPr>
                <w:i/>
                <w:sz w:val="22"/>
                <w:szCs w:val="22"/>
              </w:rPr>
              <w:t xml:space="preserve">Beskriv, hvordan </w:t>
            </w:r>
            <w:r w:rsidR="00B5459E">
              <w:rPr>
                <w:i/>
                <w:sz w:val="22"/>
                <w:szCs w:val="22"/>
              </w:rPr>
              <w:t xml:space="preserve">viden, </w:t>
            </w:r>
            <w:r w:rsidR="007119DC">
              <w:rPr>
                <w:i/>
                <w:sz w:val="22"/>
                <w:szCs w:val="22"/>
              </w:rPr>
              <w:t>erfaringer fra projektet</w:t>
            </w:r>
            <w:r w:rsidR="00B5459E">
              <w:rPr>
                <w:i/>
                <w:sz w:val="22"/>
                <w:szCs w:val="22"/>
              </w:rPr>
              <w:t xml:space="preserve"> og evt. slutprodukter</w:t>
            </w:r>
            <w:r w:rsidR="00F045DE">
              <w:rPr>
                <w:i/>
                <w:sz w:val="22"/>
                <w:szCs w:val="22"/>
              </w:rPr>
              <w:t xml:space="preserve"> </w:t>
            </w:r>
            <w:r w:rsidR="00FC1673" w:rsidRPr="00FC1673">
              <w:rPr>
                <w:i/>
                <w:sz w:val="22"/>
                <w:szCs w:val="22"/>
              </w:rPr>
              <w:t xml:space="preserve">forventes formidlet </w:t>
            </w:r>
            <w:r w:rsidR="007119DC">
              <w:rPr>
                <w:i/>
                <w:sz w:val="22"/>
                <w:szCs w:val="22"/>
              </w:rPr>
              <w:t xml:space="preserve">og udbredt </w:t>
            </w:r>
            <w:r w:rsidR="00FC1673" w:rsidRPr="00FC1673">
              <w:rPr>
                <w:i/>
                <w:sz w:val="22"/>
                <w:szCs w:val="22"/>
              </w:rPr>
              <w:t>til målgruppen</w:t>
            </w:r>
            <w:r w:rsidR="007119DC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3C3794" w:rsidRPr="0038252E" w14:paraId="7F748CAB" w14:textId="77777777" w:rsidTr="00831A7A">
        <w:tc>
          <w:tcPr>
            <w:tcW w:w="9286" w:type="dxa"/>
          </w:tcPr>
          <w:p w14:paraId="5E03DF07" w14:textId="77777777" w:rsidR="003C3794" w:rsidRDefault="003C3794" w:rsidP="00D4053F">
            <w:pPr>
              <w:spacing w:line="276" w:lineRule="auto"/>
              <w:rPr>
                <w:b/>
              </w:rPr>
            </w:pPr>
          </w:p>
          <w:p w14:paraId="77A7E7CD" w14:textId="77777777" w:rsidR="007119DC" w:rsidRDefault="007119DC" w:rsidP="00D4053F">
            <w:pPr>
              <w:spacing w:line="276" w:lineRule="auto"/>
              <w:rPr>
                <w:b/>
              </w:rPr>
            </w:pPr>
          </w:p>
        </w:tc>
      </w:tr>
      <w:tr w:rsidR="007119DC" w:rsidRPr="0038252E" w14:paraId="63557930" w14:textId="77777777" w:rsidTr="007119DC">
        <w:tc>
          <w:tcPr>
            <w:tcW w:w="9286" w:type="dxa"/>
            <w:shd w:val="clear" w:color="auto" w:fill="BFBFBF" w:themeFill="background1" w:themeFillShade="BF"/>
          </w:tcPr>
          <w:p w14:paraId="1CFAF9FF" w14:textId="70F8E348" w:rsidR="007119DC" w:rsidRPr="007119DC" w:rsidRDefault="007119DC" w:rsidP="00D4053F">
            <w:pPr>
              <w:spacing w:line="276" w:lineRule="auto"/>
              <w:rPr>
                <w:b/>
                <w:sz w:val="28"/>
                <w:szCs w:val="28"/>
              </w:rPr>
            </w:pPr>
            <w:r w:rsidRPr="007119DC">
              <w:rPr>
                <w:b/>
                <w:sz w:val="28"/>
                <w:szCs w:val="28"/>
              </w:rPr>
              <w:t>10. Tidsplan</w:t>
            </w:r>
          </w:p>
        </w:tc>
      </w:tr>
      <w:tr w:rsidR="007119DC" w:rsidRPr="0038252E" w14:paraId="35CAC5BB" w14:textId="77777777" w:rsidTr="00831A7A">
        <w:tc>
          <w:tcPr>
            <w:tcW w:w="9286" w:type="dxa"/>
          </w:tcPr>
          <w:p w14:paraId="2C69753D" w14:textId="77777777" w:rsidR="007119DC" w:rsidRDefault="007119DC" w:rsidP="00D4053F">
            <w:pPr>
              <w:spacing w:line="276" w:lineRule="auto"/>
              <w:rPr>
                <w:b/>
              </w:rPr>
            </w:pPr>
          </w:p>
          <w:p w14:paraId="4A6F9598" w14:textId="77777777" w:rsidR="007119DC" w:rsidRDefault="007119DC" w:rsidP="00D4053F">
            <w:pPr>
              <w:spacing w:line="276" w:lineRule="auto"/>
              <w:rPr>
                <w:b/>
              </w:rPr>
            </w:pPr>
          </w:p>
        </w:tc>
      </w:tr>
      <w:tr w:rsidR="007119DC" w:rsidRPr="0038252E" w14:paraId="503AD686" w14:textId="77777777" w:rsidTr="007119DC">
        <w:tc>
          <w:tcPr>
            <w:tcW w:w="9286" w:type="dxa"/>
            <w:shd w:val="clear" w:color="auto" w:fill="BFBFBF" w:themeFill="background1" w:themeFillShade="BF"/>
          </w:tcPr>
          <w:p w14:paraId="396AC601" w14:textId="477F2C3F" w:rsidR="007119DC" w:rsidRPr="007119DC" w:rsidRDefault="007119DC" w:rsidP="00D4053F">
            <w:pPr>
              <w:spacing w:line="276" w:lineRule="auto"/>
              <w:rPr>
                <w:b/>
                <w:sz w:val="28"/>
                <w:szCs w:val="28"/>
              </w:rPr>
            </w:pPr>
            <w:r w:rsidRPr="007119DC">
              <w:rPr>
                <w:b/>
                <w:sz w:val="28"/>
                <w:szCs w:val="28"/>
              </w:rPr>
              <w:t>11. Evt. bemærkninger:</w:t>
            </w:r>
          </w:p>
        </w:tc>
      </w:tr>
      <w:tr w:rsidR="007119DC" w:rsidRPr="0038252E" w14:paraId="2415829E" w14:textId="77777777" w:rsidTr="00831A7A">
        <w:tc>
          <w:tcPr>
            <w:tcW w:w="9286" w:type="dxa"/>
          </w:tcPr>
          <w:p w14:paraId="73D74240" w14:textId="77777777" w:rsidR="007119DC" w:rsidRDefault="007119DC" w:rsidP="00D4053F">
            <w:pPr>
              <w:spacing w:line="276" w:lineRule="auto"/>
              <w:rPr>
                <w:b/>
              </w:rPr>
            </w:pPr>
          </w:p>
        </w:tc>
      </w:tr>
    </w:tbl>
    <w:p w14:paraId="0CC8A86E" w14:textId="77777777" w:rsidR="00257EFD" w:rsidRPr="00E47321" w:rsidRDefault="00257EFD" w:rsidP="00831A7A">
      <w:pPr>
        <w:spacing w:line="276" w:lineRule="auto"/>
      </w:pPr>
    </w:p>
    <w:sectPr w:rsidR="00257EFD" w:rsidRPr="00E47321" w:rsidSect="009B0322">
      <w:headerReference w:type="default" r:id="rId9"/>
      <w:footerReference w:type="default" r:id="rId10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1E293" w14:textId="77777777" w:rsidR="00BF02BA" w:rsidRDefault="00BF02BA" w:rsidP="009E4B94">
      <w:pPr>
        <w:spacing w:line="240" w:lineRule="auto"/>
      </w:pPr>
      <w:r>
        <w:separator/>
      </w:r>
    </w:p>
  </w:endnote>
  <w:endnote w:type="continuationSeparator" w:id="0">
    <w:p w14:paraId="36576D82" w14:textId="77777777" w:rsidR="00BF02BA" w:rsidRDefault="00BF02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50778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50778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68944" w14:textId="77777777" w:rsidR="00BF02BA" w:rsidRDefault="00BF02BA" w:rsidP="009E4B94">
      <w:pPr>
        <w:spacing w:line="240" w:lineRule="auto"/>
      </w:pPr>
      <w:r>
        <w:separator/>
      </w:r>
    </w:p>
  </w:footnote>
  <w:footnote w:type="continuationSeparator" w:id="0">
    <w:p w14:paraId="1AE1C181" w14:textId="77777777" w:rsidR="00BF02BA" w:rsidRDefault="00BF02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5D37D83F" w:rsidR="006D43E0" w:rsidRPr="005B32BE" w:rsidRDefault="009F789F" w:rsidP="009F789F">
    <w:pPr>
      <w:pStyle w:val="Sidehoved"/>
      <w:rPr>
        <w:sz w:val="23"/>
        <w:szCs w:val="23"/>
      </w:rPr>
    </w:pPr>
    <w:r w:rsidRPr="009F789F">
      <w:rPr>
        <w:i/>
        <w:sz w:val="23"/>
        <w:szCs w:val="23"/>
      </w:rPr>
      <w:t xml:space="preserve">Pulje til styrkelse af maddannelsen i folkeskolen </w:t>
    </w:r>
    <w:r>
      <w:rPr>
        <w:i/>
        <w:sz w:val="23"/>
        <w:szCs w:val="23"/>
      </w:rPr>
      <w:tab/>
    </w:r>
    <w:r w:rsidR="00650778">
      <w:rPr>
        <w:i/>
        <w:sz w:val="23"/>
        <w:szCs w:val="23"/>
      </w:rPr>
      <w:tab/>
    </w:r>
    <w:r w:rsidR="00650778" w:rsidRPr="00650778">
      <w:rPr>
        <w:sz w:val="23"/>
        <w:szCs w:val="23"/>
      </w:rPr>
      <w:t>sagsnummer 17/15295</w:t>
    </w:r>
    <w:r>
      <w:rPr>
        <w:i/>
        <w:sz w:val="23"/>
        <w:szCs w:val="23"/>
      </w:rPr>
      <w:tab/>
    </w:r>
    <w:r w:rsidRPr="009F789F">
      <w:rPr>
        <w:sz w:val="23"/>
        <w:szCs w:val="23"/>
      </w:rPr>
      <w:tab/>
    </w:r>
    <w:r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66FB5"/>
    <w:rsid w:val="00071735"/>
    <w:rsid w:val="000769D0"/>
    <w:rsid w:val="00085DD6"/>
    <w:rsid w:val="00094147"/>
    <w:rsid w:val="00094ABD"/>
    <w:rsid w:val="000A5604"/>
    <w:rsid w:val="000F302B"/>
    <w:rsid w:val="000F3CEA"/>
    <w:rsid w:val="00122A44"/>
    <w:rsid w:val="0013244F"/>
    <w:rsid w:val="00134F32"/>
    <w:rsid w:val="001633D6"/>
    <w:rsid w:val="00171DB7"/>
    <w:rsid w:val="00174218"/>
    <w:rsid w:val="00182651"/>
    <w:rsid w:val="00195072"/>
    <w:rsid w:val="001B00A9"/>
    <w:rsid w:val="001E22D1"/>
    <w:rsid w:val="001E4ED8"/>
    <w:rsid w:val="0022635B"/>
    <w:rsid w:val="00240041"/>
    <w:rsid w:val="00244D70"/>
    <w:rsid w:val="00251C55"/>
    <w:rsid w:val="00257EFD"/>
    <w:rsid w:val="002615BB"/>
    <w:rsid w:val="00277AED"/>
    <w:rsid w:val="00287DA9"/>
    <w:rsid w:val="002929B3"/>
    <w:rsid w:val="002D5562"/>
    <w:rsid w:val="002D6B23"/>
    <w:rsid w:val="002E3749"/>
    <w:rsid w:val="002E74A4"/>
    <w:rsid w:val="00350F5F"/>
    <w:rsid w:val="00364AF5"/>
    <w:rsid w:val="00372366"/>
    <w:rsid w:val="00376751"/>
    <w:rsid w:val="00385584"/>
    <w:rsid w:val="003B35B0"/>
    <w:rsid w:val="003C3794"/>
    <w:rsid w:val="003C4F9F"/>
    <w:rsid w:val="003C60F1"/>
    <w:rsid w:val="003D046C"/>
    <w:rsid w:val="003E0731"/>
    <w:rsid w:val="003F3BF5"/>
    <w:rsid w:val="00424709"/>
    <w:rsid w:val="00424AD9"/>
    <w:rsid w:val="00432EE0"/>
    <w:rsid w:val="00440B75"/>
    <w:rsid w:val="00452937"/>
    <w:rsid w:val="00464C26"/>
    <w:rsid w:val="00471EED"/>
    <w:rsid w:val="004A33C2"/>
    <w:rsid w:val="004C01B2"/>
    <w:rsid w:val="004D3F0D"/>
    <w:rsid w:val="004D4F45"/>
    <w:rsid w:val="004E117A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A28D4"/>
    <w:rsid w:val="005A2B83"/>
    <w:rsid w:val="005B1401"/>
    <w:rsid w:val="005B32BE"/>
    <w:rsid w:val="005C4C4E"/>
    <w:rsid w:val="005C5F97"/>
    <w:rsid w:val="005F1580"/>
    <w:rsid w:val="005F3ED8"/>
    <w:rsid w:val="005F6B57"/>
    <w:rsid w:val="006032AE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F6EED"/>
    <w:rsid w:val="0070267E"/>
    <w:rsid w:val="00706E32"/>
    <w:rsid w:val="007119DC"/>
    <w:rsid w:val="007546AF"/>
    <w:rsid w:val="0075512C"/>
    <w:rsid w:val="00765934"/>
    <w:rsid w:val="00780CEF"/>
    <w:rsid w:val="00794FB8"/>
    <w:rsid w:val="007A6E31"/>
    <w:rsid w:val="007D54ED"/>
    <w:rsid w:val="007E0AC9"/>
    <w:rsid w:val="007E373C"/>
    <w:rsid w:val="007F4E67"/>
    <w:rsid w:val="00805024"/>
    <w:rsid w:val="0080758C"/>
    <w:rsid w:val="00831A7A"/>
    <w:rsid w:val="00860291"/>
    <w:rsid w:val="00872B54"/>
    <w:rsid w:val="00892D08"/>
    <w:rsid w:val="00893791"/>
    <w:rsid w:val="008A16A0"/>
    <w:rsid w:val="008A7FDD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96785"/>
    <w:rsid w:val="009A4CCC"/>
    <w:rsid w:val="009B0322"/>
    <w:rsid w:val="009E4B94"/>
    <w:rsid w:val="009F789F"/>
    <w:rsid w:val="00A006CA"/>
    <w:rsid w:val="00A2454F"/>
    <w:rsid w:val="00A2796E"/>
    <w:rsid w:val="00A52794"/>
    <w:rsid w:val="00A67DE3"/>
    <w:rsid w:val="00A7754A"/>
    <w:rsid w:val="00A80EEA"/>
    <w:rsid w:val="00A873EE"/>
    <w:rsid w:val="00AB2C70"/>
    <w:rsid w:val="00AB3C1D"/>
    <w:rsid w:val="00AB4582"/>
    <w:rsid w:val="00AC7A7E"/>
    <w:rsid w:val="00AD01C7"/>
    <w:rsid w:val="00AD27B5"/>
    <w:rsid w:val="00AE01C9"/>
    <w:rsid w:val="00AF0CFE"/>
    <w:rsid w:val="00AF1D02"/>
    <w:rsid w:val="00B00D92"/>
    <w:rsid w:val="00B037D0"/>
    <w:rsid w:val="00B10E30"/>
    <w:rsid w:val="00B5459E"/>
    <w:rsid w:val="00B64EE0"/>
    <w:rsid w:val="00B843E4"/>
    <w:rsid w:val="00BA707F"/>
    <w:rsid w:val="00BB4255"/>
    <w:rsid w:val="00BF02BA"/>
    <w:rsid w:val="00BF1854"/>
    <w:rsid w:val="00C20159"/>
    <w:rsid w:val="00C21673"/>
    <w:rsid w:val="00C357EF"/>
    <w:rsid w:val="00CA77E0"/>
    <w:rsid w:val="00CB3BE9"/>
    <w:rsid w:val="00CB48B5"/>
    <w:rsid w:val="00CB5B09"/>
    <w:rsid w:val="00CC3720"/>
    <w:rsid w:val="00CC6322"/>
    <w:rsid w:val="00CD4794"/>
    <w:rsid w:val="00CF635D"/>
    <w:rsid w:val="00D07B40"/>
    <w:rsid w:val="00D237F5"/>
    <w:rsid w:val="00D2794B"/>
    <w:rsid w:val="00D27D0E"/>
    <w:rsid w:val="00D3752F"/>
    <w:rsid w:val="00D53670"/>
    <w:rsid w:val="00D94A2B"/>
    <w:rsid w:val="00D96141"/>
    <w:rsid w:val="00DA0B36"/>
    <w:rsid w:val="00DB31AF"/>
    <w:rsid w:val="00DC61BD"/>
    <w:rsid w:val="00DD1936"/>
    <w:rsid w:val="00DE2B28"/>
    <w:rsid w:val="00DE395D"/>
    <w:rsid w:val="00E1057F"/>
    <w:rsid w:val="00E26453"/>
    <w:rsid w:val="00E45EC1"/>
    <w:rsid w:val="00E47321"/>
    <w:rsid w:val="00E53EE9"/>
    <w:rsid w:val="00E75DF5"/>
    <w:rsid w:val="00E87AF5"/>
    <w:rsid w:val="00E90555"/>
    <w:rsid w:val="00EC0905"/>
    <w:rsid w:val="00EC1E20"/>
    <w:rsid w:val="00EC55DA"/>
    <w:rsid w:val="00ED5D00"/>
    <w:rsid w:val="00EE3CF4"/>
    <w:rsid w:val="00EF2086"/>
    <w:rsid w:val="00F045DE"/>
    <w:rsid w:val="00F07039"/>
    <w:rsid w:val="00F30416"/>
    <w:rsid w:val="00F42C24"/>
    <w:rsid w:val="00F5587A"/>
    <w:rsid w:val="00F62026"/>
    <w:rsid w:val="00F70EB7"/>
    <w:rsid w:val="00F710A5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440B75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99"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440B75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99"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1</Pages>
  <Words>161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3</cp:revision>
  <cp:lastPrinted>2017-11-22T12:55:00Z</cp:lastPrinted>
  <dcterms:created xsi:type="dcterms:W3CDTF">2017-11-23T07:26:00Z</dcterms:created>
  <dcterms:modified xsi:type="dcterms:W3CDTF">2017-11-23T08:55:00Z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