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2" w:rightFromText="142" w:bottomFromText="1956" w:vertAnchor="text" w:horzAnchor="page" w:tblpX="1022" w:tblpY="1"/>
        <w:tblOverlap w:val="never"/>
        <w:tblW w:w="7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</w:tblGrid>
      <w:tr w:rsidR="00093D5F" w14:paraId="7691007E" w14:textId="77777777" w:rsidTr="00A11BFE">
        <w:trPr>
          <w:trHeight w:val="1871"/>
        </w:trPr>
        <w:bookmarkStart w:id="0" w:name="_GoBack" w:displacedByCustomXml="next"/>
        <w:bookmarkEnd w:id="0" w:displacedByCustomXml="next"/>
        <w:sdt>
          <w:sdtPr>
            <w:id w:val="892626978"/>
            <w:showingPlcHdr/>
            <w:picture/>
          </w:sdtPr>
          <w:sdtEndPr/>
          <w:sdtContent>
            <w:tc>
              <w:tcPr>
                <w:tcW w:w="7514" w:type="dxa"/>
              </w:tcPr>
              <w:p w14:paraId="3A3DF948" w14:textId="77777777" w:rsidR="00093D5F" w:rsidRDefault="00C76655" w:rsidP="00A11BFE">
                <w:r>
                  <w:rPr>
                    <w:noProof/>
                    <w:lang w:val="da-DK" w:eastAsia="da-DK" w:bidi="ar-SA"/>
                  </w:rPr>
                  <w:drawing>
                    <wp:inline distT="0" distB="0" distL="0" distR="0" wp14:anchorId="35A178E6" wp14:editId="0EA7CF9F">
                      <wp:extent cx="1146240" cy="1158480"/>
                      <wp:effectExtent l="0" t="0" r="0" b="3810"/>
                      <wp:docPr id="1" name="Billed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6240" cy="115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el-Gitter"/>
        <w:tblpPr w:leftFromText="142" w:rightFromText="142" w:vertAnchor="page" w:horzAnchor="page" w:tblpX="8844" w:tblpY="10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</w:tblGrid>
      <w:tr w:rsidR="006E10E9" w14:paraId="3E97D88B" w14:textId="77777777" w:rsidTr="00A11BFE">
        <w:trPr>
          <w:trHeight w:val="3662"/>
        </w:trPr>
        <w:tc>
          <w:tcPr>
            <w:tcW w:w="2405" w:type="dxa"/>
          </w:tcPr>
          <w:p w14:paraId="33CCCA99" w14:textId="77777777" w:rsidR="006E10E9" w:rsidRDefault="006E10E9" w:rsidP="006E10E9">
            <w:pPr>
              <w:spacing w:line="240" w:lineRule="auto"/>
            </w:pPr>
          </w:p>
          <w:p w14:paraId="52852DEA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[skolenavn]</w:instrText>
            </w:r>
            <w:r>
              <w:fldChar w:fldCharType="end"/>
            </w:r>
          </w:p>
          <w:p w14:paraId="5A3F5E25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[adresse]</w:instrText>
            </w:r>
            <w:r>
              <w:fldChar w:fldCharType="end"/>
            </w:r>
          </w:p>
          <w:p w14:paraId="4C0BA01C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[postnr. + by]</w:instrText>
            </w:r>
            <w:r>
              <w:fldChar w:fldCharType="end"/>
            </w:r>
          </w:p>
          <w:p w14:paraId="750A36DF" w14:textId="77777777" w:rsidR="00CF17CB" w:rsidRDefault="00CF17CB" w:rsidP="006E10E9">
            <w:pPr>
              <w:spacing w:line="240" w:lineRule="auto"/>
            </w:pPr>
          </w:p>
          <w:p w14:paraId="23E80E03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[tlf. nr.]</w:instrText>
            </w:r>
            <w:r>
              <w:fldChar w:fldCharType="end"/>
            </w:r>
          </w:p>
          <w:p w14:paraId="186E4C74" w14:textId="77777777" w:rsidR="006E10E9" w:rsidRDefault="006E10E9" w:rsidP="007F32CF">
            <w:r>
              <w:fldChar w:fldCharType="begin"/>
            </w:r>
            <w:r>
              <w:instrText xml:space="preserve"> MACROBUTTON NOMACRO [e-mail]</w:instrText>
            </w:r>
            <w:r>
              <w:fldChar w:fldCharType="end"/>
            </w:r>
          </w:p>
          <w:p w14:paraId="5A77BCEE" w14:textId="77777777" w:rsidR="00A11BFE" w:rsidRDefault="00A11BFE" w:rsidP="007F32CF"/>
        </w:tc>
      </w:tr>
    </w:tbl>
    <w:p w14:paraId="625B1D6B" w14:textId="77777777" w:rsidR="0047336A" w:rsidRDefault="0047336A" w:rsidP="0047336A">
      <w:pPr>
        <w:bidi/>
      </w:pPr>
      <w:r>
        <w:rPr>
          <w:noProof/>
          <w:lang w:val="da-DK" w:eastAsia="da-DK"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6D4C5DA" wp14:editId="3BB713C9">
                <wp:simplePos x="0" y="0"/>
                <wp:positionH relativeFrom="page">
                  <wp:posOffset>648970</wp:posOffset>
                </wp:positionH>
                <wp:positionV relativeFrom="page">
                  <wp:posOffset>3543935</wp:posOffset>
                </wp:positionV>
                <wp:extent cx="1594485" cy="572135"/>
                <wp:effectExtent l="0" t="0" r="0" b="1206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10631" w14:textId="77777777" w:rsidR="0047336A" w:rsidRDefault="0047336A" w:rsidP="0047336A">
                            <w:r w:rsidRPr="00EF0983">
                              <w:fldChar w:fldCharType="begin"/>
                            </w:r>
                            <w:r w:rsidRPr="00EF0983">
                              <w:instrText xml:space="preserve"> MACROBUTTON NOMACRO [Udsendelsesdato]</w:instrText>
                            </w:r>
                            <w:r w:rsidRPr="00EF0983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4C5DA" id="_x0000_t202" coordsize="21600,21600" o:spt="202" path="m0,0l0,21600,21600,21600,21600,0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51.1pt;margin-top:279.05pt;width:125.55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" filled="f" stroked="f" strokeweight=".5pt">
                <v:textbox>
                  <w:txbxContent>
                    <w:p w14:paraId="2E510631" w14:textId="77777777" w:rsidR="0047336A" w:rsidRDefault="0047336A" w:rsidP="0047336A">
                      <w:r w:rsidRPr="00EF0983">
                        <w:fldChar w:fldCharType="begin"/>
                      </w:r>
                      <w:r w:rsidRPr="00EF0983">
                        <w:instrText xml:space="preserve"> MACROBUTTON NOMACRO [Udsendelsesdato]</w:instrText>
                      </w:r>
                      <w:r w:rsidRPr="00EF0983"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C84724D" w14:textId="77777777" w:rsidR="0047336A" w:rsidRPr="00CF17CB" w:rsidRDefault="0047336A" w:rsidP="0047336A">
      <w:pPr>
        <w:bidi/>
        <w:spacing w:after="450" w:line="336" w:lineRule="atLeast"/>
        <w:rPr>
          <w:b/>
          <w:sz w:val="28"/>
          <w:szCs w:val="28"/>
        </w:rPr>
      </w:pPr>
      <w:r w:rsidRPr="007F32CF">
        <w:rPr>
          <w:rFonts w:hint="cs"/>
          <w:b/>
          <w:bCs/>
          <w:sz w:val="28"/>
          <w:szCs w:val="28"/>
          <w:rtl/>
          <w:lang w:bidi="ar-SA"/>
        </w:rPr>
        <w:t>محترم</w:t>
      </w:r>
      <w:r w:rsidRPr="00CF17CB">
        <w:rPr>
          <w:b/>
          <w:sz w:val="28"/>
          <w:szCs w:val="28"/>
        </w:rPr>
        <w:fldChar w:fldCharType="begin"/>
      </w:r>
      <w:r w:rsidRPr="00CF17CB">
        <w:rPr>
          <w:b/>
          <w:sz w:val="28"/>
          <w:szCs w:val="28"/>
        </w:rPr>
        <w:instrText xml:space="preserve"> MACROBUTTON NOMACRO [forælderens navn]</w:instrText>
      </w:r>
      <w:r>
        <w:rPr>
          <w:b/>
          <w:sz w:val="28"/>
          <w:szCs w:val="28"/>
        </w:rPr>
        <w:instrText xml:space="preserve"> </w:instrText>
      </w:r>
      <w:r w:rsidRPr="00CF17CB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</w:p>
    <w:p w14:paraId="6021EB68" w14:textId="77777777" w:rsidR="00A11BFE" w:rsidRPr="00A11BFE" w:rsidRDefault="00A11BFE" w:rsidP="00A11BFE">
      <w:pPr>
        <w:tabs>
          <w:tab w:val="left" w:pos="1711"/>
        </w:tabs>
        <w:bidi/>
        <w:rPr>
          <w:szCs w:val="20"/>
          <w:lang w:val="nb-NO"/>
        </w:rPr>
      </w:pPr>
      <w:r w:rsidRPr="00A11BFE">
        <w:rPr>
          <w:szCs w:val="20"/>
          <w:rtl/>
        </w:rPr>
        <w:t xml:space="preserve">میں آپ کو یہ خط اس وجہ سے لکھ رہا/رہی ہوں کہ اس سہ ماہی </w:t>
      </w:r>
      <w:r w:rsidRPr="00A11BFE">
        <w:rPr>
          <w:rFonts w:asciiTheme="minorBidi" w:hAnsiTheme="minorBidi"/>
          <w:szCs w:val="20"/>
          <w:rtl/>
        </w:rPr>
        <w:t>می</w:t>
      </w:r>
      <w:r w:rsidRPr="00A11BFE">
        <w:rPr>
          <w:rFonts w:asciiTheme="minorBidi" w:hAnsiTheme="minorBidi"/>
          <w:szCs w:val="20"/>
        </w:rPr>
        <w:t xml:space="preserve"> </w:t>
      </w:r>
      <w:r w:rsidRPr="00A11BFE">
        <w:rPr>
          <w:szCs w:val="20"/>
          <w:lang w:val="da-DK" w:bidi="ar-SA"/>
        </w:rPr>
        <w:fldChar w:fldCharType="begin"/>
      </w:r>
      <w:r w:rsidRPr="00A11BFE">
        <w:rPr>
          <w:szCs w:val="20"/>
          <w:lang w:val="da-DK" w:bidi="ar-SA"/>
        </w:rPr>
        <w:instrText xml:space="preserve"> MACROBUTTON NOMACRO [elevens navn] </w:instrText>
      </w:r>
      <w:r w:rsidRPr="00A11BFE">
        <w:rPr>
          <w:szCs w:val="20"/>
          <w:lang w:val="da-DK" w:bidi="ar-SA"/>
        </w:rPr>
        <w:fldChar w:fldCharType="end"/>
      </w:r>
      <w:r w:rsidRPr="00A11BFE">
        <w:rPr>
          <w:rFonts w:asciiTheme="minorBidi" w:hAnsiTheme="minorBidi"/>
          <w:szCs w:val="20"/>
        </w:rPr>
        <w:t xml:space="preserve"> </w:t>
      </w:r>
      <w:r w:rsidRPr="00A11BFE">
        <w:rPr>
          <w:rFonts w:asciiTheme="minorBidi" w:hAnsiTheme="minorBidi"/>
          <w:szCs w:val="20"/>
          <w:rtl/>
        </w:rPr>
        <w:t xml:space="preserve"> ک</w:t>
      </w:r>
      <w:r w:rsidRPr="00A11BFE">
        <w:rPr>
          <w:szCs w:val="20"/>
          <w:rtl/>
        </w:rPr>
        <w:t xml:space="preserve">ی 10% یا زیادہ غیر قانونی غیر حاضریاں ہیں۔ آپ کے بچے کے لیے ہر دن سکول میں حاضر رہنا لازمی ہے، اور بحیثیت والدین اسے یقینی بنانا آپ کی ذمہ داری ہے۔  </w:t>
      </w:r>
    </w:p>
    <w:p w14:paraId="1050E327" w14:textId="77777777" w:rsidR="00A11BFE" w:rsidRPr="00A11BFE" w:rsidRDefault="00A11BFE" w:rsidP="00A11BFE">
      <w:pPr>
        <w:tabs>
          <w:tab w:val="left" w:pos="1711"/>
        </w:tabs>
        <w:bidi/>
        <w:rPr>
          <w:szCs w:val="20"/>
          <w:lang w:val="nb-NO"/>
        </w:rPr>
      </w:pPr>
    </w:p>
    <w:p w14:paraId="0A271800" w14:textId="77777777" w:rsidR="00A11BFE" w:rsidRPr="00A11BFE" w:rsidRDefault="00A11BFE" w:rsidP="00A11BFE">
      <w:pPr>
        <w:tabs>
          <w:tab w:val="left" w:pos="1711"/>
        </w:tabs>
        <w:bidi/>
        <w:jc w:val="both"/>
        <w:rPr>
          <w:szCs w:val="20"/>
          <w:lang w:val="nb-NO"/>
        </w:rPr>
      </w:pPr>
      <w:r w:rsidRPr="00A11BFE">
        <w:rPr>
          <w:szCs w:val="20"/>
          <w:rtl/>
        </w:rPr>
        <w:t xml:space="preserve">لہذا، ہم </w:t>
      </w:r>
      <w:r w:rsidRPr="00A11BFE">
        <w:rPr>
          <w:rFonts w:asciiTheme="minorBidi" w:hAnsiTheme="minorBidi"/>
          <w:szCs w:val="20"/>
          <w:rtl/>
        </w:rPr>
        <w:t>آپ ا</w:t>
      </w:r>
      <w:r w:rsidRPr="00A11BFE">
        <w:rPr>
          <w:rFonts w:asciiTheme="minorBidi" w:hAnsiTheme="minorBidi"/>
          <w:szCs w:val="20"/>
        </w:rPr>
        <w:t xml:space="preserve"> </w:t>
      </w:r>
      <w:r w:rsidRPr="00A11BFE">
        <w:rPr>
          <w:szCs w:val="20"/>
          <w:lang w:val="da-DK" w:bidi="ar-SA"/>
        </w:rPr>
        <w:fldChar w:fldCharType="begin"/>
      </w:r>
      <w:r w:rsidRPr="00A11BFE">
        <w:rPr>
          <w:szCs w:val="20"/>
          <w:lang w:val="da-DK" w:bidi="ar-SA"/>
        </w:rPr>
        <w:instrText xml:space="preserve"> MACROBUTTON NOMACRO [elevens navn] </w:instrText>
      </w:r>
      <w:r w:rsidRPr="00A11BFE">
        <w:rPr>
          <w:szCs w:val="20"/>
          <w:lang w:val="da-DK" w:bidi="ar-SA"/>
        </w:rPr>
        <w:fldChar w:fldCharType="end"/>
      </w:r>
      <w:r w:rsidRPr="00A11BFE">
        <w:rPr>
          <w:rFonts w:asciiTheme="minorBidi" w:hAnsiTheme="minorBidi"/>
          <w:szCs w:val="20"/>
        </w:rPr>
        <w:t xml:space="preserve"> </w:t>
      </w:r>
      <w:r w:rsidRPr="00A11BFE">
        <w:rPr>
          <w:rFonts w:asciiTheme="minorBidi" w:hAnsiTheme="minorBidi"/>
          <w:szCs w:val="20"/>
          <w:rtl/>
        </w:rPr>
        <w:t xml:space="preserve"> کو</w:t>
      </w:r>
      <w:r w:rsidRPr="00A11BFE">
        <w:rPr>
          <w:szCs w:val="20"/>
          <w:rtl/>
        </w:rPr>
        <w:t xml:space="preserve"> سکول میں ایک میٹنگ میں بلا رہے ہیں تاکہ ہم آپ کے بچے کی غیر قانونی غیر حاضریوں کو جاری رہنے سے روک سکیں۔ اس میٹنگ میں ہم:</w:t>
      </w:r>
    </w:p>
    <w:p w14:paraId="18D080C2" w14:textId="77777777" w:rsidR="00A11BFE" w:rsidRPr="00A11BFE" w:rsidRDefault="00A11BFE" w:rsidP="00A11BFE">
      <w:pPr>
        <w:tabs>
          <w:tab w:val="left" w:pos="1711"/>
        </w:tabs>
        <w:bidi/>
        <w:rPr>
          <w:szCs w:val="20"/>
          <w:lang w:val="nb-NO"/>
        </w:rPr>
      </w:pPr>
    </w:p>
    <w:p w14:paraId="11E85444" w14:textId="77777777" w:rsidR="00A11BFE" w:rsidRPr="00A11BFE" w:rsidRDefault="00A11BFE" w:rsidP="000B4620">
      <w:pPr>
        <w:pStyle w:val="Listeafsnit"/>
        <w:numPr>
          <w:ilvl w:val="0"/>
          <w:numId w:val="1"/>
        </w:numPr>
        <w:tabs>
          <w:tab w:val="left" w:pos="1711"/>
        </w:tabs>
        <w:bidi/>
        <w:ind w:left="273" w:hanging="284"/>
        <w:rPr>
          <w:szCs w:val="20"/>
          <w:lang w:val="nb-NO"/>
        </w:rPr>
      </w:pPr>
      <w:r w:rsidRPr="00A11BFE">
        <w:rPr>
          <w:szCs w:val="20"/>
          <w:rtl/>
        </w:rPr>
        <w:t>ان</w:t>
      </w:r>
      <w:r w:rsidR="000B4620">
        <w:rPr>
          <w:szCs w:val="20"/>
          <w:rtl/>
        </w:rPr>
        <w:t xml:space="preserve"> وجوہات پر گفتگو کریں </w:t>
      </w:r>
      <w:r w:rsidR="000B4620" w:rsidRPr="000B4620">
        <w:rPr>
          <w:rFonts w:asciiTheme="minorBidi" w:hAnsiTheme="minorBidi"/>
          <w:szCs w:val="20"/>
          <w:rtl/>
        </w:rPr>
        <w:t>گے کہ کیو</w:t>
      </w:r>
      <w:r w:rsidR="000B4620" w:rsidRPr="000B4620">
        <w:rPr>
          <w:rFonts w:asciiTheme="minorBidi" w:hAnsiTheme="minorBidi"/>
          <w:szCs w:val="20"/>
        </w:rPr>
        <w:t xml:space="preserve"> </w:t>
      </w:r>
      <w:r w:rsidR="000B4620" w:rsidRPr="000B4620">
        <w:rPr>
          <w:rFonts w:asciiTheme="minorHAnsi" w:hAnsiTheme="minorHAnsi"/>
          <w:lang w:val="da-DK"/>
        </w:rPr>
        <w:fldChar w:fldCharType="begin"/>
      </w:r>
      <w:r w:rsidR="000B4620" w:rsidRPr="000B4620">
        <w:rPr>
          <w:rFonts w:asciiTheme="minorHAnsi" w:hAnsiTheme="minorHAnsi"/>
          <w:lang w:val="da-DK"/>
        </w:rPr>
        <w:instrText xml:space="preserve"> MACROBUTTON NOMACRO [elevens navn] </w:instrText>
      </w:r>
      <w:r w:rsidR="000B4620" w:rsidRPr="000B4620">
        <w:rPr>
          <w:rFonts w:asciiTheme="minorHAnsi" w:hAnsiTheme="minorHAnsi"/>
          <w:lang w:val="da-DK"/>
        </w:rPr>
        <w:fldChar w:fldCharType="end"/>
      </w:r>
      <w:r w:rsidR="000B4620" w:rsidRPr="000B4620">
        <w:rPr>
          <w:rFonts w:asciiTheme="minorBidi" w:hAnsiTheme="minorBidi"/>
          <w:szCs w:val="20"/>
        </w:rPr>
        <w:t xml:space="preserve"> </w:t>
      </w:r>
      <w:r w:rsidRPr="000B4620">
        <w:rPr>
          <w:rFonts w:asciiTheme="minorBidi" w:hAnsiTheme="minorBidi"/>
          <w:szCs w:val="20"/>
          <w:rtl/>
        </w:rPr>
        <w:t xml:space="preserve"> کی</w:t>
      </w:r>
      <w:r w:rsidRPr="00A11BFE">
        <w:rPr>
          <w:szCs w:val="20"/>
          <w:rtl/>
        </w:rPr>
        <w:t xml:space="preserve"> اتنی زیادہ غیر قانونی غیر حاضریاں ہیں۔ </w:t>
      </w:r>
    </w:p>
    <w:p w14:paraId="18F57A9D" w14:textId="77777777" w:rsidR="00A11BFE" w:rsidRPr="00A11BFE" w:rsidRDefault="00A11BFE" w:rsidP="000B4620">
      <w:pPr>
        <w:pStyle w:val="Listeafsnit"/>
        <w:numPr>
          <w:ilvl w:val="0"/>
          <w:numId w:val="1"/>
        </w:numPr>
        <w:tabs>
          <w:tab w:val="left" w:pos="1711"/>
        </w:tabs>
        <w:bidi/>
        <w:ind w:left="273" w:hanging="284"/>
        <w:rPr>
          <w:szCs w:val="20"/>
          <w:lang w:val="nb-NO"/>
        </w:rPr>
      </w:pPr>
      <w:r w:rsidRPr="00A11BFE">
        <w:rPr>
          <w:szCs w:val="20"/>
          <w:rtl/>
        </w:rPr>
        <w:t xml:space="preserve">اس بات کو یقینی بنانے کے لیے ایک منصوبہ تیار کریں گے </w:t>
      </w:r>
      <w:r w:rsidRPr="000B4620">
        <w:rPr>
          <w:rFonts w:asciiTheme="minorBidi" w:hAnsiTheme="minorBidi"/>
          <w:szCs w:val="20"/>
          <w:rtl/>
        </w:rPr>
        <w:t>کہ</w:t>
      </w:r>
      <w:r w:rsidR="000B4620" w:rsidRPr="000B4620">
        <w:rPr>
          <w:rFonts w:asciiTheme="minorBidi" w:hAnsiTheme="minorBidi"/>
          <w:szCs w:val="20"/>
        </w:rPr>
        <w:t xml:space="preserve"> </w:t>
      </w:r>
      <w:r w:rsidR="000B4620" w:rsidRPr="000B4620">
        <w:rPr>
          <w:rFonts w:asciiTheme="minorHAnsi" w:hAnsiTheme="minorHAnsi"/>
          <w:lang w:val="da-DK"/>
        </w:rPr>
        <w:fldChar w:fldCharType="begin"/>
      </w:r>
      <w:r w:rsidR="000B4620" w:rsidRPr="000B4620">
        <w:rPr>
          <w:rFonts w:asciiTheme="minorHAnsi" w:hAnsiTheme="minorHAnsi"/>
          <w:lang w:val="da-DK"/>
        </w:rPr>
        <w:instrText xml:space="preserve"> MACROBUTTON NOMACRO [elevens navn] </w:instrText>
      </w:r>
      <w:r w:rsidR="000B4620" w:rsidRPr="000B4620">
        <w:rPr>
          <w:rFonts w:asciiTheme="minorHAnsi" w:hAnsiTheme="minorHAnsi"/>
          <w:lang w:val="da-DK"/>
        </w:rPr>
        <w:fldChar w:fldCharType="end"/>
      </w:r>
      <w:r w:rsidR="000B4620" w:rsidRPr="000B4620">
        <w:rPr>
          <w:rFonts w:asciiTheme="minorBidi" w:hAnsiTheme="minorBidi"/>
          <w:szCs w:val="20"/>
        </w:rPr>
        <w:t xml:space="preserve"> </w:t>
      </w:r>
      <w:r w:rsidRPr="000B4620">
        <w:rPr>
          <w:rFonts w:asciiTheme="minorBidi" w:hAnsiTheme="minorBidi"/>
          <w:szCs w:val="20"/>
          <w:rtl/>
        </w:rPr>
        <w:t xml:space="preserve"> س</w:t>
      </w:r>
      <w:r w:rsidRPr="00A11BFE">
        <w:rPr>
          <w:szCs w:val="20"/>
          <w:rtl/>
        </w:rPr>
        <w:t>کول آئے۔</w:t>
      </w:r>
    </w:p>
    <w:p w14:paraId="1C6D9E92" w14:textId="77777777" w:rsidR="00A11BFE" w:rsidRPr="00A11BFE" w:rsidRDefault="00A11BFE" w:rsidP="00A11BFE">
      <w:pPr>
        <w:pStyle w:val="Listeafsnit"/>
        <w:tabs>
          <w:tab w:val="left" w:pos="1711"/>
        </w:tabs>
        <w:bidi/>
        <w:rPr>
          <w:szCs w:val="20"/>
          <w:lang w:val="nb-NO"/>
        </w:rPr>
      </w:pPr>
    </w:p>
    <w:p w14:paraId="34691018" w14:textId="77777777" w:rsidR="00A11BFE" w:rsidRPr="00A11BFE" w:rsidRDefault="000B4620" w:rsidP="000B4620">
      <w:pPr>
        <w:tabs>
          <w:tab w:val="left" w:pos="1711"/>
        </w:tabs>
        <w:bidi/>
        <w:rPr>
          <w:szCs w:val="20"/>
          <w:lang w:val="nb-NO"/>
        </w:rPr>
      </w:pPr>
      <w:r>
        <w:rPr>
          <w:lang w:val="da-DK" w:bidi="ar-SA"/>
        </w:rPr>
        <w:fldChar w:fldCharType="begin"/>
      </w:r>
      <w:r>
        <w:rPr>
          <w:lang w:val="da-DK" w:bidi="ar-SA"/>
        </w:rPr>
        <w:instrText xml:space="preserve"> MACROBUTTON NOMACRO [</w:instrText>
      </w:r>
      <w:r w:rsidRPr="007F32CF">
        <w:rPr>
          <w:lang w:val="da-DK"/>
        </w:rPr>
        <w:instrText>mødedato og adresse</w:instrText>
      </w:r>
      <w:r>
        <w:rPr>
          <w:lang w:val="da-DK" w:bidi="ar-SA"/>
        </w:rPr>
        <w:instrText>]</w:instrText>
      </w:r>
      <w:r>
        <w:rPr>
          <w:lang w:val="da-DK" w:bidi="ar-SA"/>
        </w:rPr>
        <w:fldChar w:fldCharType="end"/>
      </w:r>
    </w:p>
    <w:p w14:paraId="3D9B4661" w14:textId="77777777" w:rsidR="00A11BFE" w:rsidRPr="00A11BFE" w:rsidRDefault="00A11BFE" w:rsidP="00A11BFE">
      <w:pPr>
        <w:tabs>
          <w:tab w:val="left" w:pos="1711"/>
        </w:tabs>
        <w:bidi/>
        <w:rPr>
          <w:szCs w:val="20"/>
          <w:lang w:val="nb-NO"/>
        </w:rPr>
      </w:pPr>
    </w:p>
    <w:p w14:paraId="08E7D307" w14:textId="77777777" w:rsidR="00A11BFE" w:rsidRPr="00A11BFE" w:rsidRDefault="00A11BFE" w:rsidP="00A11BFE">
      <w:pPr>
        <w:tabs>
          <w:tab w:val="left" w:pos="1711"/>
        </w:tabs>
        <w:bidi/>
        <w:rPr>
          <w:szCs w:val="20"/>
          <w:lang w:val="nb-NO"/>
        </w:rPr>
      </w:pPr>
      <w:r w:rsidRPr="00A11BFE">
        <w:rPr>
          <w:szCs w:val="20"/>
          <w:rtl/>
        </w:rPr>
        <w:t xml:space="preserve">اگر اس سہ ماہی کے لیے آپ کے بچے کی غیر قانونی غیر حاضری کی شرح 15% یا زیادہ ہوتی ہے تو، میونسپلٹی یہ فیصلہ کر سکتی ہے کہ آپ اس سہ ماہی کے لیے بچے کے بینیفٹ کے مستحق نہیں ہیں۔ </w:t>
      </w:r>
    </w:p>
    <w:p w14:paraId="40977A93" w14:textId="77777777" w:rsidR="00A11BFE" w:rsidRPr="00A11BFE" w:rsidRDefault="00A11BFE" w:rsidP="00A11BFE">
      <w:pPr>
        <w:tabs>
          <w:tab w:val="left" w:pos="1711"/>
        </w:tabs>
        <w:bidi/>
        <w:rPr>
          <w:szCs w:val="20"/>
          <w:lang w:val="nb-NO"/>
        </w:rPr>
      </w:pPr>
    </w:p>
    <w:p w14:paraId="0E463ABD" w14:textId="77777777" w:rsidR="00A11BFE" w:rsidRPr="00A11BFE" w:rsidRDefault="00A11BFE" w:rsidP="00A11BFE">
      <w:pPr>
        <w:tabs>
          <w:tab w:val="left" w:pos="1711"/>
        </w:tabs>
        <w:bidi/>
        <w:rPr>
          <w:szCs w:val="20"/>
          <w:lang w:val="nb-NO"/>
        </w:rPr>
      </w:pPr>
      <w:r w:rsidRPr="00A11BFE">
        <w:rPr>
          <w:szCs w:val="20"/>
          <w:rtl/>
        </w:rPr>
        <w:t>ایک سہ ماہی میں غیر قانونی غیر حاضریوں کی 15</w:t>
      </w:r>
      <w:r w:rsidRPr="00A11BFE">
        <w:rPr>
          <w:rFonts w:cs="Cambria"/>
          <w:szCs w:val="20"/>
          <w:cs/>
          <w:lang w:bidi="en-US"/>
        </w:rPr>
        <w:t>‎</w:t>
      </w:r>
      <w:r w:rsidRPr="00A11BFE">
        <w:rPr>
          <w:rFonts w:ascii="Times New Roman"/>
          <w:szCs w:val="20"/>
          <w:cs/>
          <w:lang w:bidi="en-US"/>
        </w:rPr>
        <w:t>%</w:t>
      </w:r>
      <w:r w:rsidRPr="00A11BFE">
        <w:rPr>
          <w:rFonts w:cs="Cambria"/>
          <w:szCs w:val="20"/>
          <w:cs/>
          <w:lang w:bidi="en-US"/>
        </w:rPr>
        <w:t>‎</w:t>
      </w:r>
      <w:r w:rsidRPr="00A11BFE">
        <w:rPr>
          <w:szCs w:val="20"/>
          <w:rtl/>
        </w:rPr>
        <w:t xml:space="preserve"> کی شرح عام طور پر 6-9 دنوں کے مساوی ہوتی ہے۔ دنوں کی تعداد</w:t>
      </w:r>
      <w:r w:rsidRPr="00A11BFE">
        <w:rPr>
          <w:rFonts w:hint="cs"/>
          <w:szCs w:val="20"/>
          <w:rtl/>
        </w:rPr>
        <w:t xml:space="preserve"> </w:t>
      </w:r>
      <w:r w:rsidRPr="00A11BFE">
        <w:rPr>
          <w:szCs w:val="20"/>
          <w:rtl/>
        </w:rPr>
        <w:t>مختلف ہوتی ہے کیونکہ ہر سہ ماہی میں سکولی دنوں کی تعداد مختلف ہوتی ہے۔ مثال کے طور پر جولائی تا ستمبر والی سہ ماہی میں 15</w:t>
      </w:r>
      <w:r w:rsidRPr="00A11BFE">
        <w:rPr>
          <w:rFonts w:cs="Cambria"/>
          <w:szCs w:val="20"/>
          <w:cs/>
          <w:lang w:bidi="en-US"/>
        </w:rPr>
        <w:t>‎</w:t>
      </w:r>
      <w:r w:rsidRPr="00A11BFE">
        <w:rPr>
          <w:szCs w:val="20"/>
          <w:rtl/>
        </w:rPr>
        <w:t xml:space="preserve">%، </w:t>
      </w:r>
      <w:r w:rsidRPr="00A11BFE">
        <w:rPr>
          <w:rFonts w:cs="Cambria"/>
          <w:szCs w:val="20"/>
          <w:cs/>
          <w:lang w:bidi="en-US"/>
        </w:rPr>
        <w:t>‎</w:t>
      </w:r>
      <w:r w:rsidRPr="00A11BFE">
        <w:rPr>
          <w:szCs w:val="20"/>
          <w:rtl/>
        </w:rPr>
        <w:t xml:space="preserve"> 6 دنوں کے مساوی ہو سکتا ہے اور جنوری تا مارچ والی سہ ماہی میں 9 دن کے مساوی ہو سکتا ہے۔</w:t>
      </w:r>
    </w:p>
    <w:p w14:paraId="37481643" w14:textId="77777777" w:rsidR="00A11BFE" w:rsidRPr="00A11BFE" w:rsidRDefault="00A11BFE" w:rsidP="00A11BFE">
      <w:pPr>
        <w:tabs>
          <w:tab w:val="left" w:pos="1711"/>
        </w:tabs>
        <w:bidi/>
        <w:rPr>
          <w:szCs w:val="20"/>
          <w:lang w:val="nb-NO"/>
        </w:rPr>
      </w:pPr>
    </w:p>
    <w:p w14:paraId="638AEB9E" w14:textId="77777777" w:rsidR="00A11BFE" w:rsidRPr="00A11BFE" w:rsidRDefault="00AE592D" w:rsidP="00A11BFE">
      <w:pPr>
        <w:tabs>
          <w:tab w:val="left" w:pos="1711"/>
        </w:tabs>
        <w:bidi/>
        <w:rPr>
          <w:szCs w:val="20"/>
          <w:lang w:val="nb-NO"/>
        </w:rPr>
      </w:pPr>
      <w:r>
        <w:rPr>
          <w:szCs w:val="20"/>
          <w:lang w:val="nb-NO"/>
        </w:rPr>
        <w:t xml:space="preserve"> </w:t>
      </w:r>
    </w:p>
    <w:p w14:paraId="637E0016" w14:textId="77777777" w:rsidR="007F32CF" w:rsidRDefault="00A11BFE" w:rsidP="000B4620">
      <w:pPr>
        <w:tabs>
          <w:tab w:val="left" w:pos="1711"/>
        </w:tabs>
        <w:bidi/>
        <w:rPr>
          <w:szCs w:val="20"/>
          <w:lang w:val="nb-NO"/>
        </w:rPr>
      </w:pPr>
      <w:r w:rsidRPr="00A11BFE">
        <w:rPr>
          <w:szCs w:val="20"/>
          <w:rtl/>
        </w:rPr>
        <w:t xml:space="preserve">آپ کی/کا مخلص، </w:t>
      </w:r>
    </w:p>
    <w:p w14:paraId="73D63736" w14:textId="77777777" w:rsidR="0047336A" w:rsidRDefault="001D62CD" w:rsidP="001D62CD">
      <w:pPr>
        <w:tabs>
          <w:tab w:val="left" w:pos="1711"/>
        </w:tabs>
        <w:bidi/>
        <w:rPr>
          <w:lang w:val="da-DK" w:bidi="ar-SA"/>
        </w:rPr>
      </w:pPr>
      <w:r>
        <w:rPr>
          <w:lang w:val="da-DK" w:bidi="ar-SA"/>
        </w:rPr>
        <w:fldChar w:fldCharType="begin"/>
      </w:r>
      <w:r>
        <w:rPr>
          <w:lang w:val="da-DK" w:bidi="ar-SA"/>
        </w:rPr>
        <w:instrText xml:space="preserve"> MACROBUTTON NOMACRO [</w:instrText>
      </w:r>
      <w:r w:rsidRPr="007F32CF">
        <w:rPr>
          <w:lang w:val="da-DK"/>
        </w:rPr>
        <w:instrText>skolelederens navn</w:instrText>
      </w:r>
      <w:r>
        <w:rPr>
          <w:lang w:val="da-DK" w:bidi="ar-SA"/>
        </w:rPr>
        <w:instrText>]</w:instrText>
      </w:r>
      <w:r>
        <w:rPr>
          <w:lang w:val="da-DK" w:bidi="ar-SA"/>
        </w:rPr>
        <w:fldChar w:fldCharType="end"/>
      </w:r>
    </w:p>
    <w:p w14:paraId="7C11100B" w14:textId="77777777" w:rsidR="000B4620" w:rsidRPr="000B4620" w:rsidRDefault="0047336A" w:rsidP="0047336A">
      <w:pPr>
        <w:tabs>
          <w:tab w:val="left" w:pos="1711"/>
        </w:tabs>
        <w:bidi/>
        <w:rPr>
          <w:szCs w:val="20"/>
          <w:lang w:val="nb-NO"/>
        </w:rPr>
      </w:pPr>
      <w:r>
        <w:rPr>
          <w:noProof/>
          <w:lang w:val="da-DK" w:eastAsia="da-DK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EECD1" wp14:editId="15501639">
                <wp:simplePos x="0" y="0"/>
                <wp:positionH relativeFrom="page">
                  <wp:posOffset>6567805</wp:posOffset>
                </wp:positionH>
                <wp:positionV relativeFrom="page">
                  <wp:posOffset>8382635</wp:posOffset>
                </wp:positionV>
                <wp:extent cx="309245" cy="309245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custGeom>
                          <a:avLst/>
                          <a:gdLst>
                            <a:gd name="T0" fmla="*/ 1538 w 3216"/>
                            <a:gd name="T1" fmla="*/ 2157 h 3216"/>
                            <a:gd name="T2" fmla="*/ 1454 w 3216"/>
                            <a:gd name="T3" fmla="*/ 2173 h 3216"/>
                            <a:gd name="T4" fmla="*/ 1387 w 3216"/>
                            <a:gd name="T5" fmla="*/ 2217 h 3216"/>
                            <a:gd name="T6" fmla="*/ 1343 w 3216"/>
                            <a:gd name="T7" fmla="*/ 2282 h 3216"/>
                            <a:gd name="T8" fmla="*/ 1327 w 3216"/>
                            <a:gd name="T9" fmla="*/ 2362 h 3216"/>
                            <a:gd name="T10" fmla="*/ 1343 w 3216"/>
                            <a:gd name="T11" fmla="*/ 2443 h 3216"/>
                            <a:gd name="T12" fmla="*/ 1387 w 3216"/>
                            <a:gd name="T13" fmla="*/ 2509 h 3216"/>
                            <a:gd name="T14" fmla="*/ 1454 w 3216"/>
                            <a:gd name="T15" fmla="*/ 2552 h 3216"/>
                            <a:gd name="T16" fmla="*/ 1538 w 3216"/>
                            <a:gd name="T17" fmla="*/ 2568 h 3216"/>
                            <a:gd name="T18" fmla="*/ 1621 w 3216"/>
                            <a:gd name="T19" fmla="*/ 2552 h 3216"/>
                            <a:gd name="T20" fmla="*/ 1688 w 3216"/>
                            <a:gd name="T21" fmla="*/ 2509 h 3216"/>
                            <a:gd name="T22" fmla="*/ 1733 w 3216"/>
                            <a:gd name="T23" fmla="*/ 2443 h 3216"/>
                            <a:gd name="T24" fmla="*/ 1749 w 3216"/>
                            <a:gd name="T25" fmla="*/ 2362 h 3216"/>
                            <a:gd name="T26" fmla="*/ 1733 w 3216"/>
                            <a:gd name="T27" fmla="*/ 2282 h 3216"/>
                            <a:gd name="T28" fmla="*/ 1688 w 3216"/>
                            <a:gd name="T29" fmla="*/ 2217 h 3216"/>
                            <a:gd name="T30" fmla="*/ 1621 w 3216"/>
                            <a:gd name="T31" fmla="*/ 2173 h 3216"/>
                            <a:gd name="T32" fmla="*/ 1538 w 3216"/>
                            <a:gd name="T33" fmla="*/ 2157 h 3216"/>
                            <a:gd name="T34" fmla="*/ 1593 w 3216"/>
                            <a:gd name="T35" fmla="*/ 781 h 3216"/>
                            <a:gd name="T36" fmla="*/ 1444 w 3216"/>
                            <a:gd name="T37" fmla="*/ 795 h 3216"/>
                            <a:gd name="T38" fmla="*/ 1315 w 3216"/>
                            <a:gd name="T39" fmla="*/ 833 h 3216"/>
                            <a:gd name="T40" fmla="*/ 1202 w 3216"/>
                            <a:gd name="T41" fmla="*/ 891 h 3216"/>
                            <a:gd name="T42" fmla="*/ 1106 w 3216"/>
                            <a:gd name="T43" fmla="*/ 960 h 3216"/>
                            <a:gd name="T44" fmla="*/ 1204 w 3216"/>
                            <a:gd name="T45" fmla="*/ 1112 h 3216"/>
                            <a:gd name="T46" fmla="*/ 1281 w 3216"/>
                            <a:gd name="T47" fmla="*/ 1156 h 3216"/>
                            <a:gd name="T48" fmla="*/ 1327 w 3216"/>
                            <a:gd name="T49" fmla="*/ 1143 h 3216"/>
                            <a:gd name="T50" fmla="*/ 1380 w 3216"/>
                            <a:gd name="T51" fmla="*/ 1113 h 3216"/>
                            <a:gd name="T52" fmla="*/ 1453 w 3216"/>
                            <a:gd name="T53" fmla="*/ 1084 h 3216"/>
                            <a:gd name="T54" fmla="*/ 1560 w 3216"/>
                            <a:gd name="T55" fmla="*/ 1071 h 3216"/>
                            <a:gd name="T56" fmla="*/ 1690 w 3216"/>
                            <a:gd name="T57" fmla="*/ 1113 h 3216"/>
                            <a:gd name="T58" fmla="*/ 1737 w 3216"/>
                            <a:gd name="T59" fmla="*/ 1228 h 3216"/>
                            <a:gd name="T60" fmla="*/ 1712 w 3216"/>
                            <a:gd name="T61" fmla="*/ 1332 h 3216"/>
                            <a:gd name="T62" fmla="*/ 1649 w 3216"/>
                            <a:gd name="T63" fmla="*/ 1411 h 3216"/>
                            <a:gd name="T64" fmla="*/ 1566 w 3216"/>
                            <a:gd name="T65" fmla="*/ 1477 h 3216"/>
                            <a:gd name="T66" fmla="*/ 1483 w 3216"/>
                            <a:gd name="T67" fmla="*/ 1541 h 3216"/>
                            <a:gd name="T68" fmla="*/ 1419 w 3216"/>
                            <a:gd name="T69" fmla="*/ 1614 h 3216"/>
                            <a:gd name="T70" fmla="*/ 1394 w 3216"/>
                            <a:gd name="T71" fmla="*/ 1706 h 3216"/>
                            <a:gd name="T72" fmla="*/ 1395 w 3216"/>
                            <a:gd name="T73" fmla="*/ 1721 h 3216"/>
                            <a:gd name="T74" fmla="*/ 1396 w 3216"/>
                            <a:gd name="T75" fmla="*/ 1735 h 3216"/>
                            <a:gd name="T76" fmla="*/ 1423 w 3216"/>
                            <a:gd name="T77" fmla="*/ 1928 h 3216"/>
                            <a:gd name="T78" fmla="*/ 1677 w 3216"/>
                            <a:gd name="T79" fmla="*/ 1928 h 3216"/>
                            <a:gd name="T80" fmla="*/ 1711 w 3216"/>
                            <a:gd name="T81" fmla="*/ 1760 h 3216"/>
                            <a:gd name="T82" fmla="*/ 1749 w 3216"/>
                            <a:gd name="T83" fmla="*/ 1693 h 3216"/>
                            <a:gd name="T84" fmla="*/ 1821 w 3216"/>
                            <a:gd name="T85" fmla="*/ 1632 h 3216"/>
                            <a:gd name="T86" fmla="*/ 1909 w 3216"/>
                            <a:gd name="T87" fmla="*/ 1565 h 3216"/>
                            <a:gd name="T88" fmla="*/ 1994 w 3216"/>
                            <a:gd name="T89" fmla="*/ 1480 h 3216"/>
                            <a:gd name="T90" fmla="*/ 2058 w 3216"/>
                            <a:gd name="T91" fmla="*/ 1365 h 3216"/>
                            <a:gd name="T92" fmla="*/ 2083 w 3216"/>
                            <a:gd name="T93" fmla="*/ 1206 h 3216"/>
                            <a:gd name="T94" fmla="*/ 2049 w 3216"/>
                            <a:gd name="T95" fmla="*/ 1032 h 3216"/>
                            <a:gd name="T96" fmla="*/ 1951 w 3216"/>
                            <a:gd name="T97" fmla="*/ 897 h 3216"/>
                            <a:gd name="T98" fmla="*/ 1797 w 3216"/>
                            <a:gd name="T99" fmla="*/ 811 h 3216"/>
                            <a:gd name="T100" fmla="*/ 1593 w 3216"/>
                            <a:gd name="T101" fmla="*/ 781 h 3216"/>
                            <a:gd name="T102" fmla="*/ 1608 w 3216"/>
                            <a:gd name="T103" fmla="*/ 0 h 3216"/>
                            <a:gd name="T104" fmla="*/ 3216 w 3216"/>
                            <a:gd name="T105" fmla="*/ 1608 h 3216"/>
                            <a:gd name="T106" fmla="*/ 1608 w 3216"/>
                            <a:gd name="T107" fmla="*/ 3216 h 3216"/>
                            <a:gd name="T108" fmla="*/ 0 w 3216"/>
                            <a:gd name="T109" fmla="*/ 1608 h 3216"/>
                            <a:gd name="T110" fmla="*/ 1608 w 3216"/>
                            <a:gd name="T111" fmla="*/ 0 h 3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216" h="3216">
                              <a:moveTo>
                                <a:pt x="1538" y="2157"/>
                              </a:moveTo>
                              <a:cubicBezTo>
                                <a:pt x="1508" y="2157"/>
                                <a:pt x="1480" y="2162"/>
                                <a:pt x="1454" y="2173"/>
                              </a:cubicBezTo>
                              <a:cubicBezTo>
                                <a:pt x="1428" y="2184"/>
                                <a:pt x="1406" y="2198"/>
                                <a:pt x="1387" y="2217"/>
                              </a:cubicBezTo>
                              <a:cubicBezTo>
                                <a:pt x="1368" y="2235"/>
                                <a:pt x="1354" y="2257"/>
                                <a:pt x="1343" y="2282"/>
                              </a:cubicBezTo>
                              <a:cubicBezTo>
                                <a:pt x="1332" y="2306"/>
                                <a:pt x="1327" y="2333"/>
                                <a:pt x="1327" y="2362"/>
                              </a:cubicBezTo>
                              <a:cubicBezTo>
                                <a:pt x="1327" y="2391"/>
                                <a:pt x="1332" y="2418"/>
                                <a:pt x="1343" y="2443"/>
                              </a:cubicBezTo>
                              <a:cubicBezTo>
                                <a:pt x="1354" y="2468"/>
                                <a:pt x="1368" y="2490"/>
                                <a:pt x="1387" y="2509"/>
                              </a:cubicBezTo>
                              <a:cubicBezTo>
                                <a:pt x="1406" y="2527"/>
                                <a:pt x="1428" y="2542"/>
                                <a:pt x="1454" y="2552"/>
                              </a:cubicBezTo>
                              <a:cubicBezTo>
                                <a:pt x="1480" y="2562"/>
                                <a:pt x="1508" y="2568"/>
                                <a:pt x="1538" y="2568"/>
                              </a:cubicBezTo>
                              <a:cubicBezTo>
                                <a:pt x="1568" y="2568"/>
                                <a:pt x="1595" y="2562"/>
                                <a:pt x="1621" y="2552"/>
                              </a:cubicBezTo>
                              <a:cubicBezTo>
                                <a:pt x="1647" y="2542"/>
                                <a:pt x="1669" y="2527"/>
                                <a:pt x="1688" y="2509"/>
                              </a:cubicBezTo>
                              <a:cubicBezTo>
                                <a:pt x="1707" y="2490"/>
                                <a:pt x="1722" y="2468"/>
                                <a:pt x="1733" y="2443"/>
                              </a:cubicBezTo>
                              <a:cubicBezTo>
                                <a:pt x="1744" y="2418"/>
                                <a:pt x="1749" y="2391"/>
                                <a:pt x="1749" y="2362"/>
                              </a:cubicBezTo>
                              <a:cubicBezTo>
                                <a:pt x="1749" y="2333"/>
                                <a:pt x="1744" y="2306"/>
                                <a:pt x="1733" y="2282"/>
                              </a:cubicBezTo>
                              <a:cubicBezTo>
                                <a:pt x="1722" y="2257"/>
                                <a:pt x="1707" y="2235"/>
                                <a:pt x="1688" y="2217"/>
                              </a:cubicBezTo>
                              <a:cubicBezTo>
                                <a:pt x="1669" y="2198"/>
                                <a:pt x="1647" y="2184"/>
                                <a:pt x="1621" y="2173"/>
                              </a:cubicBezTo>
                              <a:cubicBezTo>
                                <a:pt x="1595" y="2162"/>
                                <a:pt x="1568" y="2157"/>
                                <a:pt x="1538" y="2157"/>
                              </a:cubicBezTo>
                              <a:close/>
                              <a:moveTo>
                                <a:pt x="1593" y="781"/>
                              </a:moveTo>
                              <a:cubicBezTo>
                                <a:pt x="1540" y="781"/>
                                <a:pt x="1490" y="786"/>
                                <a:pt x="1444" y="795"/>
                              </a:cubicBezTo>
                              <a:cubicBezTo>
                                <a:pt x="1398" y="804"/>
                                <a:pt x="1355" y="817"/>
                                <a:pt x="1315" y="833"/>
                              </a:cubicBezTo>
                              <a:cubicBezTo>
                                <a:pt x="1275" y="850"/>
                                <a:pt x="1237" y="869"/>
                                <a:pt x="1202" y="891"/>
                              </a:cubicBezTo>
                              <a:cubicBezTo>
                                <a:pt x="1167" y="912"/>
                                <a:pt x="1135" y="935"/>
                                <a:pt x="1106" y="960"/>
                              </a:cubicBezTo>
                              <a:lnTo>
                                <a:pt x="1204" y="1112"/>
                              </a:lnTo>
                              <a:cubicBezTo>
                                <a:pt x="1221" y="1141"/>
                                <a:pt x="1247" y="1156"/>
                                <a:pt x="1281" y="1156"/>
                              </a:cubicBezTo>
                              <a:cubicBezTo>
                                <a:pt x="1296" y="1156"/>
                                <a:pt x="1311" y="1152"/>
                                <a:pt x="1327" y="1143"/>
                              </a:cubicBezTo>
                              <a:cubicBezTo>
                                <a:pt x="1342" y="1134"/>
                                <a:pt x="1360" y="1124"/>
                                <a:pt x="1380" y="1113"/>
                              </a:cubicBezTo>
                              <a:cubicBezTo>
                                <a:pt x="1401" y="1103"/>
                                <a:pt x="1425" y="1093"/>
                                <a:pt x="1453" y="1084"/>
                              </a:cubicBezTo>
                              <a:cubicBezTo>
                                <a:pt x="1482" y="1075"/>
                                <a:pt x="1517" y="1071"/>
                                <a:pt x="1560" y="1071"/>
                              </a:cubicBezTo>
                              <a:cubicBezTo>
                                <a:pt x="1615" y="1071"/>
                                <a:pt x="1658" y="1085"/>
                                <a:pt x="1690" y="1113"/>
                              </a:cubicBezTo>
                              <a:cubicBezTo>
                                <a:pt x="1722" y="1142"/>
                                <a:pt x="1737" y="1180"/>
                                <a:pt x="1737" y="1228"/>
                              </a:cubicBezTo>
                              <a:cubicBezTo>
                                <a:pt x="1737" y="1268"/>
                                <a:pt x="1729" y="1303"/>
                                <a:pt x="1712" y="1332"/>
                              </a:cubicBezTo>
                              <a:cubicBezTo>
                                <a:pt x="1695" y="1361"/>
                                <a:pt x="1674" y="1388"/>
                                <a:pt x="1649" y="1411"/>
                              </a:cubicBezTo>
                              <a:cubicBezTo>
                                <a:pt x="1623" y="1435"/>
                                <a:pt x="1595" y="1457"/>
                                <a:pt x="1566" y="1477"/>
                              </a:cubicBezTo>
                              <a:cubicBezTo>
                                <a:pt x="1536" y="1498"/>
                                <a:pt x="1508" y="1519"/>
                                <a:pt x="1483" y="1541"/>
                              </a:cubicBezTo>
                              <a:cubicBezTo>
                                <a:pt x="1457" y="1563"/>
                                <a:pt x="1436" y="1587"/>
                                <a:pt x="1419" y="1614"/>
                              </a:cubicBezTo>
                              <a:cubicBezTo>
                                <a:pt x="1402" y="1640"/>
                                <a:pt x="1394" y="1671"/>
                                <a:pt x="1394" y="1706"/>
                              </a:cubicBezTo>
                              <a:cubicBezTo>
                                <a:pt x="1394" y="1711"/>
                                <a:pt x="1394" y="1716"/>
                                <a:pt x="1395" y="1721"/>
                              </a:cubicBezTo>
                              <a:cubicBezTo>
                                <a:pt x="1395" y="1725"/>
                                <a:pt x="1396" y="1730"/>
                                <a:pt x="1396" y="1735"/>
                              </a:cubicBezTo>
                              <a:lnTo>
                                <a:pt x="1423" y="1928"/>
                              </a:lnTo>
                              <a:lnTo>
                                <a:pt x="1677" y="1928"/>
                              </a:lnTo>
                              <a:lnTo>
                                <a:pt x="1711" y="1760"/>
                              </a:lnTo>
                              <a:cubicBezTo>
                                <a:pt x="1716" y="1735"/>
                                <a:pt x="1728" y="1713"/>
                                <a:pt x="1749" y="1693"/>
                              </a:cubicBezTo>
                              <a:cubicBezTo>
                                <a:pt x="1769" y="1673"/>
                                <a:pt x="1793" y="1653"/>
                                <a:pt x="1821" y="1632"/>
                              </a:cubicBezTo>
                              <a:cubicBezTo>
                                <a:pt x="1849" y="1611"/>
                                <a:pt x="1878" y="1589"/>
                                <a:pt x="1909" y="1565"/>
                              </a:cubicBezTo>
                              <a:cubicBezTo>
                                <a:pt x="1940" y="1541"/>
                                <a:pt x="1968" y="1513"/>
                                <a:pt x="1994" y="1480"/>
                              </a:cubicBezTo>
                              <a:cubicBezTo>
                                <a:pt x="2020" y="1448"/>
                                <a:pt x="2041" y="1409"/>
                                <a:pt x="2058" y="1365"/>
                              </a:cubicBezTo>
                              <a:cubicBezTo>
                                <a:pt x="2075" y="1321"/>
                                <a:pt x="2083" y="1268"/>
                                <a:pt x="2083" y="1206"/>
                              </a:cubicBezTo>
                              <a:cubicBezTo>
                                <a:pt x="2083" y="1142"/>
                                <a:pt x="2072" y="1084"/>
                                <a:pt x="2049" y="1032"/>
                              </a:cubicBezTo>
                              <a:cubicBezTo>
                                <a:pt x="2026" y="979"/>
                                <a:pt x="1994" y="934"/>
                                <a:pt x="1951" y="897"/>
                              </a:cubicBezTo>
                              <a:cubicBezTo>
                                <a:pt x="1909" y="860"/>
                                <a:pt x="1857" y="831"/>
                                <a:pt x="1797" y="811"/>
                              </a:cubicBezTo>
                              <a:cubicBezTo>
                                <a:pt x="1736" y="791"/>
                                <a:pt x="1669" y="781"/>
                                <a:pt x="1593" y="781"/>
                              </a:cubicBezTo>
                              <a:close/>
                              <a:moveTo>
                                <a:pt x="1608" y="0"/>
                              </a:moveTo>
                              <a:cubicBezTo>
                                <a:pt x="2497" y="0"/>
                                <a:pt x="3216" y="720"/>
                                <a:pt x="3216" y="1608"/>
                              </a:cubicBezTo>
                              <a:cubicBezTo>
                                <a:pt x="3216" y="2497"/>
                                <a:pt x="2497" y="3216"/>
                                <a:pt x="1608" y="3216"/>
                              </a:cubicBezTo>
                              <a:cubicBezTo>
                                <a:pt x="720" y="3216"/>
                                <a:pt x="0" y="2497"/>
                                <a:pt x="0" y="1608"/>
                              </a:cubicBezTo>
                              <a:cubicBezTo>
                                <a:pt x="0" y="720"/>
                                <a:pt x="720" y="0"/>
                                <a:pt x="16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9940" id="Freeform 8" o:spid="_x0000_s1026" style="position:absolute;margin-left:517.15pt;margin-top:660.05pt;width:24.3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216,3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" path="m1538,2157c1508,2157,1480,2162,1454,2173,1428,2184,1406,2198,1387,2217,1368,2235,1354,2257,1343,2282,1332,2306,1327,2333,1327,2362,1327,2391,1332,2418,1343,2443,1354,2468,1368,2490,1387,2509,1406,2527,1428,2542,1454,2552,1480,2562,1508,2568,1538,2568,1568,2568,1595,2562,1621,2552,1647,2542,1669,2527,1688,2509,1707,2490,1722,2468,1733,2443,1744,2418,1749,2391,1749,2362,1749,2333,1744,2306,1733,2282,1722,2257,1707,2235,1688,2217,1669,2198,1647,2184,1621,2173,1595,2162,1568,2157,1538,2157xm1593,781c1540,781,1490,786,1444,795,1398,804,1355,817,1315,833,1275,850,1237,869,1202,891,1167,912,1135,935,1106,960l1204,1112c1221,1141,1247,1156,1281,1156,1296,1156,1311,1152,1327,1143,1342,1134,1360,1124,1380,1113,1401,1103,1425,1093,1453,1084,1482,1075,1517,1071,1560,1071,1615,1071,1658,1085,1690,1113,1722,1142,1737,1180,1737,1228,1737,1268,1729,1303,1712,1332,1695,1361,1674,1388,1649,1411,1623,1435,1595,1457,1566,1477,1536,1498,1508,1519,1483,1541,1457,1563,1436,1587,1419,1614,1402,1640,1394,1671,1394,1706,1394,1711,1394,1716,1395,1721,1395,1725,1396,1730,1396,1735l1423,1928,1677,1928,1711,1760c1716,1735,1728,1713,1749,1693,1769,1673,1793,1653,1821,1632,1849,1611,1878,1589,1909,1565,1940,1541,1968,1513,1994,1480,2020,1448,2041,1409,2058,1365,2075,1321,2083,1268,2083,1206,2083,1142,2072,1084,2049,1032,2026,979,1994,934,1951,897,1909,860,1857,831,1797,811,1736,791,1669,781,1593,781xm1608,0c2497,,3216,720,3216,1608,3216,2497,2497,3216,1608,3216,720,3216,,2497,,1608,,720,720,,1608,0xe" fillcolor="white [3212]" stroked="f" strokeweight="0">
                <v:path arrowok="t" o:connecttype="custom" o:connectlocs="147891,207413;139814,208952;133372,213183;129141,219433;127602,227126;129141,234915;133372,241261;139814,245396;147891,246934;155873,245396;162315,241261;166642,234915;168181,227126;166642,219433;162315,213183;155873,208952;147891,207413;153180,75100;138853,76446;126448,80100;115582,85677;106351,92312;115775,106928;123179,111159;127602,109909;132698,107024;139718,104236;150007,102986;162507,107024;167027,118082;164623,128083;158565,135679;150584,142026;142603,148180;136449,155199;134045,164046;134141,165488;134237,166835;136833,185393;161257,185393;164527,169239;168181,162796;175104,156930;183566,150488;191740,142314;197894,131256;200298,115967;197028,99235;187605,86254;172796,77984;153180,75100;154623,0;309245,154623;154623,309245;0,154623;154623,0" o:connectangles="0,0,0,0,0,0,0,0,0,0,0,0,0,0,0,0,0,0,0,0,0,0,0,0,0,0,0,0,0,0,0,0,0,0,0,0,0,0,0,0,0,0,0,0,0,0,0,0,0,0,0,0,0,0,0,0"/>
                <o:lock v:ext="edit" verticies="t"/>
                <w10:wrap anchorx="page" anchory="page"/>
              </v:shape>
            </w:pict>
          </mc:Fallback>
        </mc:AlternateContent>
      </w:r>
      <w:r w:rsidR="000B4620">
        <w:rPr>
          <w:noProof/>
          <w:lang w:val="da-DK" w:eastAsia="da-DK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714BC5" wp14:editId="61748DD8">
                <wp:simplePos x="0" y="0"/>
                <wp:positionH relativeFrom="page">
                  <wp:posOffset>346075</wp:posOffset>
                </wp:positionH>
                <wp:positionV relativeFrom="page">
                  <wp:posOffset>8030210</wp:posOffset>
                </wp:positionV>
                <wp:extent cx="6839585" cy="2256790"/>
                <wp:effectExtent l="0" t="0" r="0" b="381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256790"/>
                        </a:xfrm>
                        <a:prstGeom prst="rect">
                          <a:avLst/>
                        </a:prstGeom>
                        <a:solidFill>
                          <a:srgbClr val="007A9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FE9F9B" w14:textId="77777777" w:rsidR="000B4620" w:rsidRDefault="000B4620" w:rsidP="000B4620">
                            <w:pPr>
                              <w:bidi/>
                              <w:spacing w:after="80" w:line="336" w:lineRule="exact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0B462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میں مزید معلومات کہاں سے حاصل کر سکتا ہوں؟</w:t>
                            </w:r>
                          </w:p>
                          <w:p w14:paraId="073DAF97" w14:textId="77777777" w:rsidR="000B4620" w:rsidRPr="000B4620" w:rsidRDefault="000B4620" w:rsidP="000B4620">
                            <w:pPr>
                              <w:bidi/>
                              <w:spacing w:line="240" w:lineRule="exact"/>
                              <w:rPr>
                                <w:color w:val="FFFFFF" w:themeColor="background1"/>
                                <w:szCs w:val="20"/>
                                <w:lang w:val="nb-NO"/>
                              </w:rPr>
                            </w:pPr>
                            <w:r w:rsidRPr="000B4620">
                              <w:rPr>
                                <w:color w:val="FFFFFF" w:themeColor="background1"/>
                                <w:szCs w:val="20"/>
                                <w:rtl/>
                                <w:lang w:bidi="ar-SA"/>
                              </w:rPr>
                              <w:t xml:space="preserve">اگر اپنے بچے کی غیر حاضریوں کے بارے میں آپ کے کوئی سوالات ہوں تو سکول سے رابطہ کریں۔  </w:t>
                            </w:r>
                          </w:p>
                          <w:p w14:paraId="6485E2C2" w14:textId="77777777" w:rsidR="000B4620" w:rsidRPr="00217C6E" w:rsidRDefault="000B4620" w:rsidP="000B4620">
                            <w:pPr>
                              <w:bidi/>
                              <w:spacing w:line="240" w:lineRule="exact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0B4620">
                              <w:rPr>
                                <w:color w:val="FFFFFF" w:themeColor="background1"/>
                                <w:szCs w:val="20"/>
                                <w:rtl/>
                                <w:lang w:bidi="ar-SA"/>
                              </w:rPr>
                              <w:t>آپ غیر حاضریوں کے اصولوں کے بارے میں اس پتے پر مزید پڑھ سکتے ہیں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  <w:lang w:bidi="ar-SA"/>
                              </w:rPr>
                              <w:t xml:space="preserve"> </w:t>
                            </w:r>
                            <w:r w:rsidR="00BF2250">
                              <w:rPr>
                                <w:color w:val="FFFFFF" w:themeColor="background1"/>
                                <w:szCs w:val="20"/>
                                <w:lang w:bidi="ar-SA"/>
                              </w:rPr>
                              <w:t xml:space="preserve"> .</w:t>
                            </w:r>
                            <w:hyperlink r:id="rId9" w:history="1">
                              <w:r w:rsidRPr="00217C6E">
                                <w:rPr>
                                  <w:rStyle w:val="Llink"/>
                                  <w:szCs w:val="20"/>
                                </w:rPr>
                                <w:t>uvm.dk/frav</w:t>
                              </w:r>
                              <w:r>
                                <w:rPr>
                                  <w:rStyle w:val="Llink"/>
                                  <w:szCs w:val="20"/>
                                </w:rPr>
                                <w:t>æ</w:t>
                              </w:r>
                              <w:r w:rsidRPr="00217C6E">
                                <w:rPr>
                                  <w:rStyle w:val="Llink"/>
                                  <w:szCs w:val="20"/>
                                </w:rPr>
                                <w:t>r</w:t>
                              </w:r>
                            </w:hyperlink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4400" tIns="792000" rIns="2844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4BC5" id="Tekstfelt 6" o:spid="_x0000_s1027" type="#_x0000_t202" style="position:absolute;left:0;text-align:left;margin-left:27.25pt;margin-top:632.3pt;width:538.55pt;height:17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" fillcolor="#007a98" stroked="f" strokeweight=".5pt">
                <v:textbox inset="7.9mm,22mm,7.9mm">
                  <w:txbxContent>
                    <w:p w14:paraId="14FE9F9B" w14:textId="77777777" w:rsidR="000B4620" w:rsidRDefault="000B4620" w:rsidP="000B4620">
                      <w:pPr>
                        <w:bidi/>
                        <w:spacing w:after="80" w:line="336" w:lineRule="exact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bidi="ar-SA"/>
                        </w:rPr>
                      </w:pPr>
                      <w:r w:rsidRPr="000B462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SA"/>
                        </w:rPr>
                        <w:t>میں مزید معلومات کہاں سے حاصل کر سکتا ہوں؟</w:t>
                      </w:r>
                    </w:p>
                    <w:p w14:paraId="073DAF97" w14:textId="77777777" w:rsidR="000B4620" w:rsidRPr="000B4620" w:rsidRDefault="000B4620" w:rsidP="000B4620">
                      <w:pPr>
                        <w:bidi/>
                        <w:spacing w:line="240" w:lineRule="exact"/>
                        <w:rPr>
                          <w:color w:val="FFFFFF" w:themeColor="background1"/>
                          <w:szCs w:val="20"/>
                          <w:lang w:val="nb-NO"/>
                        </w:rPr>
                      </w:pPr>
                      <w:r w:rsidRPr="000B4620">
                        <w:rPr>
                          <w:color w:val="FFFFFF" w:themeColor="background1"/>
                          <w:szCs w:val="20"/>
                          <w:rtl/>
                          <w:lang w:bidi="ar-SA"/>
                        </w:rPr>
                        <w:t xml:space="preserve">اگر اپنے بچے کی غیر حاضریوں کے بارے میں آپ کے کوئی سوالات ہوں تو سکول سے رابطہ کریں۔  </w:t>
                      </w:r>
                    </w:p>
                    <w:p w14:paraId="6485E2C2" w14:textId="77777777" w:rsidR="000B4620" w:rsidRPr="00217C6E" w:rsidRDefault="000B4620" w:rsidP="000B4620">
                      <w:pPr>
                        <w:bidi/>
                        <w:spacing w:line="240" w:lineRule="exact"/>
                        <w:rPr>
                          <w:color w:val="FFFFFF" w:themeColor="background1"/>
                          <w:szCs w:val="20"/>
                        </w:rPr>
                      </w:pPr>
                      <w:r w:rsidRPr="000B4620">
                        <w:rPr>
                          <w:color w:val="FFFFFF" w:themeColor="background1"/>
                          <w:szCs w:val="20"/>
                          <w:rtl/>
                          <w:lang w:bidi="ar-SA"/>
                        </w:rPr>
                        <w:t>آپ غیر حاضریوں کے اصولوں کے بارے میں اس پتے پر مزید پڑھ سکتے ہیں</w:t>
                      </w:r>
                      <w:r>
                        <w:rPr>
                          <w:color w:val="FFFFFF" w:themeColor="background1"/>
                          <w:szCs w:val="20"/>
                          <w:lang w:bidi="ar-SA"/>
                        </w:rPr>
                        <w:t xml:space="preserve"> </w:t>
                      </w:r>
                      <w:r w:rsidR="00BF2250">
                        <w:rPr>
                          <w:color w:val="FFFFFF" w:themeColor="background1"/>
                          <w:szCs w:val="20"/>
                          <w:lang w:bidi="ar-SA"/>
                        </w:rPr>
                        <w:t xml:space="preserve"> .</w:t>
                      </w:r>
                      <w:hyperlink r:id="rId10" w:history="1">
                        <w:r w:rsidRPr="00217C6E">
                          <w:rPr>
                            <w:rStyle w:val="Llink"/>
                            <w:szCs w:val="20"/>
                          </w:rPr>
                          <w:t>uvm.dk/frav</w:t>
                        </w:r>
                        <w:r>
                          <w:rPr>
                            <w:rStyle w:val="Llink"/>
                            <w:szCs w:val="20"/>
                          </w:rPr>
                          <w:t>æ</w:t>
                        </w:r>
                        <w:r w:rsidRPr="00217C6E">
                          <w:rPr>
                            <w:rStyle w:val="Llink"/>
                            <w:szCs w:val="20"/>
                          </w:rPr>
                          <w:t>r</w:t>
                        </w:r>
                      </w:hyperlink>
                      <w:r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B4620" w:rsidRPr="000B4620" w:rsidSect="00A11BFE">
      <w:footerReference w:type="default" r:id="rId11"/>
      <w:pgSz w:w="11906" w:h="16838"/>
      <w:pgMar w:top="1021" w:right="1001" w:bottom="1701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8F655" w14:textId="77777777" w:rsidR="00D96E0C" w:rsidRDefault="00D96E0C" w:rsidP="003C36B4">
      <w:pPr>
        <w:spacing w:line="240" w:lineRule="auto"/>
      </w:pPr>
      <w:r>
        <w:separator/>
      </w:r>
    </w:p>
  </w:endnote>
  <w:endnote w:type="continuationSeparator" w:id="0">
    <w:p w14:paraId="342A3721" w14:textId="77777777" w:rsidR="00D96E0C" w:rsidRDefault="00D96E0C" w:rsidP="003C3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D02AB" w14:textId="77777777" w:rsidR="003C36B4" w:rsidRDefault="007D0C89">
    <w:pPr>
      <w:pStyle w:val="Sidefod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3939F" w14:textId="77777777" w:rsidR="00D96E0C" w:rsidRDefault="00D96E0C" w:rsidP="003C36B4">
      <w:pPr>
        <w:spacing w:line="240" w:lineRule="auto"/>
      </w:pPr>
      <w:r>
        <w:separator/>
      </w:r>
    </w:p>
  </w:footnote>
  <w:footnote w:type="continuationSeparator" w:id="0">
    <w:p w14:paraId="741AF8C3" w14:textId="77777777" w:rsidR="00D96E0C" w:rsidRDefault="00D96E0C" w:rsidP="003C3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11C0D"/>
    <w:multiLevelType w:val="hybridMultilevel"/>
    <w:tmpl w:val="BE9E3E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C1"/>
    <w:rsid w:val="00062693"/>
    <w:rsid w:val="00071746"/>
    <w:rsid w:val="00093D5F"/>
    <w:rsid w:val="000B4620"/>
    <w:rsid w:val="000C3EF3"/>
    <w:rsid w:val="000D7066"/>
    <w:rsid w:val="001D62CD"/>
    <w:rsid w:val="00217C6E"/>
    <w:rsid w:val="00266A4F"/>
    <w:rsid w:val="003507A0"/>
    <w:rsid w:val="003C36B4"/>
    <w:rsid w:val="003E5C48"/>
    <w:rsid w:val="004615C1"/>
    <w:rsid w:val="0047336A"/>
    <w:rsid w:val="004A5CC3"/>
    <w:rsid w:val="004E5B24"/>
    <w:rsid w:val="006E10E9"/>
    <w:rsid w:val="007B4DAC"/>
    <w:rsid w:val="007D0C89"/>
    <w:rsid w:val="007F32CF"/>
    <w:rsid w:val="00827FAC"/>
    <w:rsid w:val="00874F8B"/>
    <w:rsid w:val="00885382"/>
    <w:rsid w:val="008B143B"/>
    <w:rsid w:val="009B70E9"/>
    <w:rsid w:val="00A11BFE"/>
    <w:rsid w:val="00A41273"/>
    <w:rsid w:val="00A768D3"/>
    <w:rsid w:val="00AE592D"/>
    <w:rsid w:val="00B37679"/>
    <w:rsid w:val="00B83FE1"/>
    <w:rsid w:val="00BF2250"/>
    <w:rsid w:val="00C55966"/>
    <w:rsid w:val="00C74B55"/>
    <w:rsid w:val="00C76655"/>
    <w:rsid w:val="00CF17CB"/>
    <w:rsid w:val="00D96E0C"/>
    <w:rsid w:val="00E2739D"/>
    <w:rsid w:val="00ED2FF9"/>
    <w:rsid w:val="00F6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60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43B"/>
    <w:pPr>
      <w:spacing w:after="0" w:line="240" w:lineRule="atLeast"/>
    </w:pPr>
    <w:rPr>
      <w:sz w:val="20"/>
      <w:lang w:val="en-GB" w:bidi="ur-P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9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C36B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36B4"/>
  </w:style>
  <w:style w:type="paragraph" w:styleId="Sidefod">
    <w:name w:val="footer"/>
    <w:basedOn w:val="Normal"/>
    <w:link w:val="SidefodTegn"/>
    <w:uiPriority w:val="99"/>
    <w:unhideWhenUsed/>
    <w:rsid w:val="003C36B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36B4"/>
  </w:style>
  <w:style w:type="character" w:styleId="Llink">
    <w:name w:val="Hyperlink"/>
    <w:basedOn w:val="Standardskrifttypeiafsnit"/>
    <w:uiPriority w:val="99"/>
    <w:unhideWhenUsed/>
    <w:rsid w:val="00827FAC"/>
    <w:rPr>
      <w:color w:val="FFFFFF" w:themeColor="background1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C36B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11BFE"/>
    <w:pPr>
      <w:spacing w:line="240" w:lineRule="exact"/>
      <w:ind w:left="720"/>
      <w:contextualSpacing/>
    </w:pPr>
    <w:rPr>
      <w:rFonts w:ascii="Cambria" w:hAnsi="Cambria"/>
      <w:lang w:val="en-US" w:bidi="ar-SA"/>
    </w:rPr>
  </w:style>
  <w:style w:type="character" w:styleId="BesgtHyperlink">
    <w:name w:val="FollowedHyperlink"/>
    <w:basedOn w:val="Standardskrifttypeiafsnit"/>
    <w:uiPriority w:val="99"/>
    <w:semiHidden/>
    <w:unhideWhenUsed/>
    <w:rsid w:val="000B4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uvm.dk/frav&#230;r" TargetMode="External"/><Relationship Id="rId10" Type="http://schemas.openxmlformats.org/officeDocument/2006/relationships/hyperlink" Target="https://uvm.dk/frav&#230;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TU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34B2-C95D-8042-819A-2C555813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Fravær_Indkaldelsesbrev(skabelon)_(urdu)_02.1.dotx</Template>
  <TotalTime>1</TotalTime>
  <Pages>1</Pages>
  <Words>210</Words>
  <Characters>1288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2020-01-29T12:36:00Z</dcterms:created>
  <dcterms:modified xsi:type="dcterms:W3CDTF">2020-01-29T12:37:00Z</dcterms:modified>
</cp:coreProperties>
</file>