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D101B" w14:textId="77777777" w:rsidR="001A6D22" w:rsidRDefault="001A6D22" w:rsidP="00E24A3B">
      <w:pPr>
        <w:pStyle w:val="O1-Udennr"/>
      </w:pPr>
      <w:bookmarkStart w:id="0" w:name="start"/>
      <w:bookmarkEnd w:id="0"/>
    </w:p>
    <w:p w14:paraId="4F60391D" w14:textId="77777777" w:rsidR="001A6D22" w:rsidRDefault="001A6D22" w:rsidP="00E24A3B">
      <w:pPr>
        <w:pStyle w:val="O1-Udennr"/>
      </w:pPr>
    </w:p>
    <w:p w14:paraId="1BE95184" w14:textId="779671AB" w:rsidR="001A6D22" w:rsidRDefault="001A6D22" w:rsidP="00E24A3B">
      <w:pPr>
        <w:pStyle w:val="O1-Udennr"/>
      </w:pPr>
    </w:p>
    <w:p w14:paraId="62DEAD7C" w14:textId="77777777" w:rsidR="001A6D22" w:rsidRDefault="001A6D22" w:rsidP="00E24A3B">
      <w:pPr>
        <w:pStyle w:val="O1-Udennr"/>
      </w:pPr>
    </w:p>
    <w:p w14:paraId="24E42116" w14:textId="3C44E616" w:rsidR="00E24A3B" w:rsidRPr="003D2D86" w:rsidRDefault="00E24A3B" w:rsidP="00E24A3B">
      <w:pPr>
        <w:pStyle w:val="O1-Udennr"/>
      </w:pPr>
      <w:r>
        <w:rPr>
          <w:noProof/>
          <w:lang w:eastAsia="da-DK"/>
        </w:rPr>
        <w:drawing>
          <wp:anchor distT="0" distB="0" distL="0" distR="0" simplePos="0" relativeHeight="251659264" behindDoc="0" locked="0" layoutInCell="1" allowOverlap="1" wp14:anchorId="01114452" wp14:editId="0E769C70">
            <wp:simplePos x="0" y="0"/>
            <wp:positionH relativeFrom="rightMargin">
              <wp:align>left</wp:align>
            </wp:positionH>
            <wp:positionV relativeFrom="page">
              <wp:posOffset>453114</wp:posOffset>
            </wp:positionV>
            <wp:extent cx="1682544" cy="900000"/>
            <wp:effectExtent l="0" t="0" r="0" b="0"/>
            <wp:wrapNone/>
            <wp:docPr id="377794968" name="LogoHide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794968" name="LogoHide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16825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567">
        <w:t>Årlig statusbeskrivelse</w:t>
      </w:r>
      <w:r>
        <w:t xml:space="preserve">: Forsøgs- og udviklingsarbejde med brobygning i 10. klasse m.v. </w:t>
      </w:r>
    </w:p>
    <w:p w14:paraId="5ED617D1" w14:textId="77777777" w:rsidR="00E24A3B" w:rsidRDefault="00E24A3B" w:rsidP="00E24A3B">
      <w:pPr>
        <w:pStyle w:val="Brdtekst"/>
      </w:pPr>
    </w:p>
    <w:p w14:paraId="565C8A10" w14:textId="51A865E2" w:rsidR="00E24A3B" w:rsidRDefault="00D24567" w:rsidP="00E24A3B">
      <w:pPr>
        <w:pStyle w:val="Brdtekst"/>
      </w:pPr>
      <w:r>
        <w:t>Skemaet</w:t>
      </w:r>
      <w:r w:rsidR="00E24A3B">
        <w:t xml:space="preserve"> på næstkommende side indeholder to afsnit, som </w:t>
      </w:r>
      <w:r>
        <w:t xml:space="preserve">I som kommune skal udfylde </w:t>
      </w:r>
      <w:r w:rsidR="00476B23">
        <w:t>ved</w:t>
      </w:r>
      <w:r>
        <w:t xml:space="preserve"> </w:t>
      </w:r>
      <w:r w:rsidR="00BC6045">
        <w:t>afslutningen</w:t>
      </w:r>
      <w:r>
        <w:t xml:space="preserve"> </w:t>
      </w:r>
      <w:r w:rsidR="00BC6045">
        <w:t xml:space="preserve">af </w:t>
      </w:r>
      <w:r w:rsidR="00546EB7">
        <w:t>hvert skoleår, kommunen deltager i forsøget</w:t>
      </w:r>
      <w:r w:rsidR="00F24C81">
        <w:t>.</w:t>
      </w:r>
    </w:p>
    <w:p w14:paraId="23EEC65A" w14:textId="77777777" w:rsidR="00E24A3B" w:rsidRDefault="00E24A3B" w:rsidP="00D24567">
      <w:pPr>
        <w:pStyle w:val="Opstilling-punkttegn"/>
        <w:numPr>
          <w:ilvl w:val="0"/>
          <w:numId w:val="0"/>
        </w:numPr>
        <w:ind w:left="454" w:hanging="227"/>
      </w:pPr>
    </w:p>
    <w:p w14:paraId="1A3C34F4" w14:textId="66EA25CD" w:rsidR="00E24A3B" w:rsidRDefault="00E24A3B" w:rsidP="00E24A3B">
      <w:pPr>
        <w:pStyle w:val="Opstilling-punkttegn"/>
        <w:numPr>
          <w:ilvl w:val="0"/>
          <w:numId w:val="0"/>
        </w:numPr>
      </w:pPr>
      <w:r>
        <w:t xml:space="preserve">Oplysningerne skal bruges til at </w:t>
      </w:r>
      <w:r w:rsidR="00D24567">
        <w:t>danne et foreløbigt billede af</w:t>
      </w:r>
      <w:r>
        <w:t xml:space="preserve"> kommunernes erfaringer med henblik på at styrke </w:t>
      </w:r>
      <w:r w:rsidR="00D24567">
        <w:t xml:space="preserve">forsøgs- og udviklingsarbejdet samt </w:t>
      </w:r>
      <w:r>
        <w:t xml:space="preserve">elevernes udbytte af brobygningsforløb generelt. </w:t>
      </w:r>
    </w:p>
    <w:p w14:paraId="29CF701A" w14:textId="77777777" w:rsidR="00E24A3B" w:rsidRPr="00133F0A" w:rsidRDefault="00E24A3B" w:rsidP="00E24A3B">
      <w:pPr>
        <w:pStyle w:val="Brdtekst"/>
        <w:rPr>
          <w:szCs w:val="24"/>
        </w:rPr>
      </w:pPr>
    </w:p>
    <w:p w14:paraId="160C64CC" w14:textId="0E65A736" w:rsidR="00E24A3B" w:rsidRPr="00133F0A" w:rsidRDefault="00D24567" w:rsidP="00E24A3B">
      <w:pPr>
        <w:pStyle w:val="Brdtekst"/>
        <w:rPr>
          <w:szCs w:val="24"/>
        </w:rPr>
      </w:pPr>
      <w:r>
        <w:rPr>
          <w:szCs w:val="24"/>
        </w:rPr>
        <w:t>Statusbeskrivelsen</w:t>
      </w:r>
      <w:r w:rsidR="00E24A3B">
        <w:rPr>
          <w:szCs w:val="24"/>
        </w:rPr>
        <w:t xml:space="preserve"> skal indsendes til </w:t>
      </w:r>
      <w:hyperlink r:id="rId12" w:tooltip="#AutoGenerate" w:history="1">
        <w:r w:rsidRPr="007D2421">
          <w:rPr>
            <w:rStyle w:val="Hyperlink"/>
          </w:rPr>
          <w:t>stuk.cf@stukuvm.dk</w:t>
        </w:r>
      </w:hyperlink>
      <w:r w:rsidR="00BC6045">
        <w:t>.</w:t>
      </w:r>
    </w:p>
    <w:p w14:paraId="52CB93B6" w14:textId="77777777" w:rsidR="00E24A3B" w:rsidRPr="00133F0A" w:rsidRDefault="00E24A3B" w:rsidP="00E24A3B"/>
    <w:p w14:paraId="66EEA094" w14:textId="1001E397" w:rsidR="00E24A3B" w:rsidRPr="007560D2" w:rsidRDefault="00E24A3B" w:rsidP="00E24A3B">
      <w:pPr>
        <w:spacing w:line="276" w:lineRule="auto"/>
        <w:rPr>
          <w:rFonts w:eastAsia="Times New Roman" w:cs="Times New Roman"/>
          <w:u w:val="single"/>
        </w:rPr>
      </w:pPr>
      <w:r w:rsidRPr="007560D2">
        <w:rPr>
          <w:b/>
          <w:u w:val="single"/>
        </w:rPr>
        <w:t>F</w:t>
      </w:r>
      <w:r w:rsidRPr="007560D2">
        <w:rPr>
          <w:b/>
          <w:color w:val="000000"/>
          <w:u w:val="single"/>
        </w:rPr>
        <w:t xml:space="preserve">risten for indsendelse af </w:t>
      </w:r>
      <w:r w:rsidR="00BC6045">
        <w:rPr>
          <w:b/>
          <w:color w:val="000000"/>
          <w:u w:val="single"/>
        </w:rPr>
        <w:t>statusbeskrivelsen</w:t>
      </w:r>
      <w:r w:rsidR="00476B23">
        <w:rPr>
          <w:b/>
          <w:color w:val="000000"/>
          <w:u w:val="single"/>
        </w:rPr>
        <w:t xml:space="preserve"> er </w:t>
      </w:r>
      <w:r w:rsidR="00BC6045">
        <w:rPr>
          <w:b/>
          <w:color w:val="000000"/>
          <w:u w:val="single"/>
        </w:rPr>
        <w:t xml:space="preserve">1. september </w:t>
      </w:r>
      <w:r>
        <w:rPr>
          <w:b/>
          <w:color w:val="000000"/>
          <w:u w:val="single"/>
        </w:rPr>
        <w:t xml:space="preserve">efter </w:t>
      </w:r>
      <w:r w:rsidR="00BC6045">
        <w:rPr>
          <w:b/>
          <w:color w:val="000000"/>
          <w:u w:val="single"/>
        </w:rPr>
        <w:t>det pågældende skoleår</w:t>
      </w:r>
      <w:r w:rsidR="00D24567">
        <w:rPr>
          <w:b/>
          <w:color w:val="000000"/>
          <w:u w:val="single"/>
        </w:rPr>
        <w:t>s ophør</w:t>
      </w:r>
      <w:r w:rsidR="00546EB7">
        <w:rPr>
          <w:b/>
          <w:color w:val="000000"/>
          <w:u w:val="single"/>
        </w:rPr>
        <w:t>, hvert skoleår hvor kommunen deltager i forsøget</w:t>
      </w:r>
      <w:r w:rsidR="00546EB7">
        <w:rPr>
          <w:rFonts w:ascii="Times New Roman" w:hAnsi="Times New Roman"/>
          <w:noProof/>
          <w:u w:val="single"/>
        </w:rPr>
        <w:t>,</w:t>
      </w:r>
    </w:p>
    <w:p w14:paraId="6B934A72" w14:textId="77777777" w:rsidR="00E24A3B" w:rsidRDefault="00E24A3B" w:rsidP="00E24A3B">
      <w:pPr>
        <w:pStyle w:val="Brdtekst"/>
      </w:pPr>
    </w:p>
    <w:p w14:paraId="0C9BDAD9" w14:textId="77777777" w:rsidR="00E24A3B" w:rsidRPr="001A0542" w:rsidRDefault="00E24A3B" w:rsidP="008B44E9">
      <w:pPr>
        <w:pStyle w:val="O2-Udennr"/>
      </w:pPr>
      <w:r>
        <w:t>H</w:t>
      </w:r>
      <w:r w:rsidRPr="001A0542">
        <w:t>ar du spørgsmål?</w:t>
      </w:r>
    </w:p>
    <w:p w14:paraId="52276BCE" w14:textId="58F4F859" w:rsidR="00E24A3B" w:rsidRDefault="00E24A3B" w:rsidP="00E24A3B">
      <w:pPr>
        <w:pStyle w:val="Brdtekst"/>
      </w:pPr>
      <w:r>
        <w:t xml:space="preserve">Spørgsmål om </w:t>
      </w:r>
      <w:r w:rsidR="00A02D8F">
        <w:t>statusbeskrivelsen</w:t>
      </w:r>
      <w:r>
        <w:t xml:space="preserve"> kan ske til:</w:t>
      </w:r>
    </w:p>
    <w:p w14:paraId="4D5FA7C9" w14:textId="3FAFA061" w:rsidR="00E24A3B" w:rsidRDefault="00E24A3B" w:rsidP="00E24A3B">
      <w:pPr>
        <w:pStyle w:val="Brdtekst"/>
      </w:pPr>
      <w:r w:rsidRPr="001A0542">
        <w:t xml:space="preserve">e-mail: </w:t>
      </w:r>
      <w:hyperlink r:id="rId13" w:tooltip="#AutoGenerate" w:history="1">
        <w:r w:rsidR="00D24567" w:rsidRPr="007D2421">
          <w:rPr>
            <w:rStyle w:val="Hyperlink"/>
          </w:rPr>
          <w:t>stuk.cf@stukuvm.dk</w:t>
        </w:r>
      </w:hyperlink>
      <w:r w:rsidR="00F733FE">
        <w:rPr>
          <w:rStyle w:val="Hyperlink"/>
        </w:rPr>
        <w:t xml:space="preserve"> </w:t>
      </w:r>
      <w:r>
        <w:t xml:space="preserve">eller Marie Antoniou Buhl på telefon </w:t>
      </w:r>
      <w:r>
        <w:rPr>
          <w:color w:val="000000"/>
        </w:rPr>
        <w:t>21 25 66 87</w:t>
      </w:r>
      <w:r>
        <w:t xml:space="preserve">. </w:t>
      </w:r>
    </w:p>
    <w:p w14:paraId="69B49DB6" w14:textId="77777777" w:rsidR="00E24A3B" w:rsidRDefault="00E24A3B" w:rsidP="00E24A3B">
      <w:pPr>
        <w:pStyle w:val="Brdtekst"/>
      </w:pPr>
    </w:p>
    <w:p w14:paraId="51134B33" w14:textId="77777777" w:rsidR="00E24A3B" w:rsidRDefault="00E24A3B" w:rsidP="00E24A3B">
      <w:pPr>
        <w:pStyle w:val="Brdtekst"/>
      </w:pPr>
    </w:p>
    <w:p w14:paraId="6C38B592" w14:textId="77777777" w:rsidR="00E24A3B" w:rsidRDefault="00E24A3B" w:rsidP="00E24A3B">
      <w:pPr>
        <w:pStyle w:val="Brdtekst"/>
      </w:pPr>
    </w:p>
    <w:p w14:paraId="569A9E45" w14:textId="77777777" w:rsidR="00E24A3B" w:rsidRDefault="00E24A3B" w:rsidP="00E24A3B">
      <w:pPr>
        <w:pStyle w:val="Brdtekst"/>
      </w:pPr>
    </w:p>
    <w:p w14:paraId="04B69D34" w14:textId="77777777" w:rsidR="00E24A3B" w:rsidRDefault="00E24A3B" w:rsidP="00E24A3B">
      <w:pPr>
        <w:pStyle w:val="Brdtekst"/>
      </w:pPr>
    </w:p>
    <w:p w14:paraId="6CB98916" w14:textId="77777777" w:rsidR="00E24A3B" w:rsidRDefault="00E24A3B" w:rsidP="00E24A3B">
      <w:pPr>
        <w:pStyle w:val="Brdtekst"/>
      </w:pPr>
    </w:p>
    <w:p w14:paraId="24CD0FD9" w14:textId="77777777" w:rsidR="00E24A3B" w:rsidRDefault="00E24A3B" w:rsidP="00E24A3B">
      <w:pPr>
        <w:pStyle w:val="Brdtekst"/>
      </w:pPr>
    </w:p>
    <w:p w14:paraId="69E5BF3D" w14:textId="77777777" w:rsidR="00E24A3B" w:rsidRDefault="00E24A3B" w:rsidP="00E24A3B">
      <w:pPr>
        <w:pStyle w:val="Brdtekst"/>
      </w:pPr>
    </w:p>
    <w:p w14:paraId="2DE664F9" w14:textId="77777777" w:rsidR="00E24A3B" w:rsidRDefault="00E24A3B" w:rsidP="00E24A3B">
      <w:pPr>
        <w:pStyle w:val="Brdtekst"/>
      </w:pPr>
    </w:p>
    <w:p w14:paraId="7ABC67D0" w14:textId="69C10F5D" w:rsidR="00984278" w:rsidRDefault="00984278">
      <w:pPr>
        <w:rPr>
          <w:rFonts w:eastAsia="Times New Roman" w:cs="Times New Roman"/>
          <w:szCs w:val="20"/>
          <w:lang w:eastAsia="da-DK"/>
        </w:rPr>
      </w:pPr>
      <w:r>
        <w:br w:type="page"/>
      </w:r>
    </w:p>
    <w:p w14:paraId="52986FD4" w14:textId="6C11369E" w:rsidR="00E24A3B" w:rsidRPr="00B81D46" w:rsidRDefault="00984278" w:rsidP="00E24A3B">
      <w:pPr>
        <w:pStyle w:val="Overskrift2"/>
      </w:pPr>
      <w:r>
        <w:lastRenderedPageBreak/>
        <w:t>Skema til statusbeskriv</w:t>
      </w:r>
      <w:bookmarkStart w:id="1" w:name="_GoBack"/>
      <w:bookmarkEnd w:id="1"/>
      <w:r>
        <w:t>else</w:t>
      </w:r>
    </w:p>
    <w:p w14:paraId="3D06E9D6" w14:textId="77777777" w:rsidR="00E24A3B" w:rsidRPr="003D2D86" w:rsidRDefault="00E24A3B" w:rsidP="00E24A3B">
      <w:pPr>
        <w:rPr>
          <w:rFonts w:eastAsia="Times New Roman" w:cs="Times New Roman"/>
          <w:szCs w:val="20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2606"/>
        <w:gridCol w:w="6715"/>
      </w:tblGrid>
      <w:tr w:rsidR="00E24A3B" w:rsidRPr="003D2D86" w14:paraId="2EDE872F" w14:textId="77777777" w:rsidTr="00F62A42">
        <w:trPr>
          <w:cantSplit/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4D459E11" w14:textId="77777777" w:rsidR="00E24A3B" w:rsidRPr="003D2D86" w:rsidRDefault="00E24A3B" w:rsidP="00F62A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Pr="003D2D86">
              <w:rPr>
                <w:b/>
                <w:sz w:val="28"/>
              </w:rPr>
              <w:t>Stamoplysninger</w:t>
            </w:r>
          </w:p>
          <w:p w14:paraId="02CDDE87" w14:textId="77777777" w:rsidR="00E24A3B" w:rsidRPr="00F62A42" w:rsidRDefault="00E24A3B" w:rsidP="00F62A42">
            <w:pPr>
              <w:rPr>
                <w:i/>
              </w:rPr>
            </w:pPr>
            <w:r w:rsidRPr="003D2D86">
              <w:rPr>
                <w:i/>
              </w:rPr>
              <w:t xml:space="preserve">Angiv, hvilken </w:t>
            </w:r>
            <w:r>
              <w:rPr>
                <w:i/>
              </w:rPr>
              <w:t>kommune</w:t>
            </w:r>
            <w:r w:rsidRPr="003D2D86">
              <w:rPr>
                <w:i/>
              </w:rPr>
              <w:t xml:space="preserve"> der </w:t>
            </w:r>
            <w:r>
              <w:rPr>
                <w:i/>
              </w:rPr>
              <w:t xml:space="preserve">har deltaget </w:t>
            </w:r>
            <w:r w:rsidRPr="003D2D86">
              <w:rPr>
                <w:i/>
              </w:rPr>
              <w:t xml:space="preserve"> </w:t>
            </w:r>
            <w:r>
              <w:rPr>
                <w:i/>
              </w:rPr>
              <w:t>i forsøget og den kontaktperson</w:t>
            </w:r>
            <w:r w:rsidRPr="003D2D86">
              <w:rPr>
                <w:i/>
              </w:rPr>
              <w:t xml:space="preserve">, </w:t>
            </w:r>
            <w:r>
              <w:rPr>
                <w:i/>
              </w:rPr>
              <w:t>der har været</w:t>
            </w:r>
            <w:r w:rsidRPr="003D2D86">
              <w:rPr>
                <w:i/>
              </w:rPr>
              <w:t xml:space="preserve"> projektansvarlig.</w:t>
            </w:r>
          </w:p>
        </w:tc>
      </w:tr>
      <w:tr w:rsidR="00E24A3B" w:rsidRPr="003D2D86" w14:paraId="028FBE68" w14:textId="77777777" w:rsidTr="00F62A42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9F4DB03" w14:textId="77777777" w:rsidR="00E24A3B" w:rsidRPr="003D2D86" w:rsidRDefault="00E24A3B" w:rsidP="00E24A3B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Kommune:</w:t>
            </w:r>
          </w:p>
        </w:tc>
        <w:tc>
          <w:tcPr>
            <w:tcW w:w="6715" w:type="dxa"/>
            <w:shd w:val="clear" w:color="auto" w:fill="auto"/>
          </w:tcPr>
          <w:p w14:paraId="3182D0C4" w14:textId="77777777" w:rsidR="00E24A3B" w:rsidRPr="003D2D86" w:rsidRDefault="00E24A3B" w:rsidP="00F62A42">
            <w:r w:rsidRPr="003D2D86">
              <w:t>(skriv her)</w:t>
            </w:r>
          </w:p>
        </w:tc>
      </w:tr>
      <w:tr w:rsidR="00E24A3B" w:rsidRPr="003D2D86" w14:paraId="1BC95B07" w14:textId="77777777" w:rsidTr="00F62A42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F884F08" w14:textId="77777777" w:rsidR="00E24A3B" w:rsidRPr="003D2D86" w:rsidRDefault="00E24A3B" w:rsidP="00E24A3B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Kommunens m</w:t>
            </w:r>
            <w:r w:rsidRPr="003D2D86">
              <w:rPr>
                <w:b/>
              </w:rPr>
              <w:t>ail:</w:t>
            </w:r>
          </w:p>
        </w:tc>
        <w:tc>
          <w:tcPr>
            <w:tcW w:w="6715" w:type="dxa"/>
            <w:shd w:val="clear" w:color="auto" w:fill="auto"/>
          </w:tcPr>
          <w:p w14:paraId="0B4CC90B" w14:textId="77777777" w:rsidR="00E24A3B" w:rsidRPr="003D2D86" w:rsidRDefault="00E24A3B" w:rsidP="00F62A42">
            <w:r w:rsidRPr="003D2D86">
              <w:t>(skriv her)</w:t>
            </w:r>
          </w:p>
        </w:tc>
      </w:tr>
      <w:tr w:rsidR="00E24A3B" w:rsidRPr="003D2D86" w14:paraId="24EF32A3" w14:textId="77777777" w:rsidTr="00F62A42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6B5DF95" w14:textId="77777777" w:rsidR="00E24A3B" w:rsidRPr="003D2D86" w:rsidRDefault="00E24A3B" w:rsidP="00E24A3B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Adresse:</w:t>
            </w:r>
          </w:p>
        </w:tc>
        <w:tc>
          <w:tcPr>
            <w:tcW w:w="6715" w:type="dxa"/>
            <w:shd w:val="clear" w:color="auto" w:fill="auto"/>
          </w:tcPr>
          <w:p w14:paraId="5A4F07E8" w14:textId="77777777" w:rsidR="00E24A3B" w:rsidRPr="003D2D86" w:rsidRDefault="00E24A3B" w:rsidP="00F62A42">
            <w:r w:rsidRPr="003D2D86">
              <w:t>(skriv her)</w:t>
            </w:r>
          </w:p>
        </w:tc>
      </w:tr>
      <w:tr w:rsidR="00E24A3B" w:rsidRPr="003D2D86" w14:paraId="65074153" w14:textId="77777777" w:rsidTr="00F62A42">
        <w:trPr>
          <w:cantSplit/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07766B83" w14:textId="77777777" w:rsidR="00E24A3B" w:rsidRPr="003D2D86" w:rsidRDefault="00E24A3B" w:rsidP="00F62A42">
            <w:r w:rsidRPr="003D2D86">
              <w:rPr>
                <w:b/>
              </w:rPr>
              <w:t>Kontaktperson/projektansvarlig</w:t>
            </w:r>
          </w:p>
        </w:tc>
      </w:tr>
      <w:tr w:rsidR="00E24A3B" w:rsidRPr="003D2D86" w14:paraId="6DC4FBD2" w14:textId="77777777" w:rsidTr="00F62A42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2620AF5" w14:textId="77777777" w:rsidR="00E24A3B" w:rsidRPr="003D2D86" w:rsidRDefault="00E24A3B" w:rsidP="00E24A3B">
            <w:pPr>
              <w:pStyle w:val="Listeafsnit"/>
              <w:numPr>
                <w:ilvl w:val="0"/>
                <w:numId w:val="16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664B31DE" w14:textId="77777777" w:rsidR="00E24A3B" w:rsidRPr="003D2D86" w:rsidRDefault="00E24A3B" w:rsidP="00F62A42">
            <w:pPr>
              <w:jc w:val="both"/>
            </w:pPr>
            <w:r w:rsidRPr="003D2D86">
              <w:t>(skriv her)</w:t>
            </w:r>
          </w:p>
        </w:tc>
      </w:tr>
      <w:tr w:rsidR="00E24A3B" w:rsidRPr="003D2D86" w14:paraId="1602C93F" w14:textId="77777777" w:rsidTr="00F62A42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8FD8FE4" w14:textId="77777777" w:rsidR="00E24A3B" w:rsidRPr="003D2D86" w:rsidRDefault="00E24A3B" w:rsidP="00E24A3B">
            <w:pPr>
              <w:pStyle w:val="Listeafsnit"/>
              <w:numPr>
                <w:ilvl w:val="0"/>
                <w:numId w:val="16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Titel:</w:t>
            </w:r>
          </w:p>
        </w:tc>
        <w:tc>
          <w:tcPr>
            <w:tcW w:w="6715" w:type="dxa"/>
            <w:shd w:val="clear" w:color="auto" w:fill="auto"/>
          </w:tcPr>
          <w:p w14:paraId="7285E72E" w14:textId="77777777" w:rsidR="00E24A3B" w:rsidRPr="003D2D86" w:rsidRDefault="00E24A3B" w:rsidP="00F62A42">
            <w:pPr>
              <w:jc w:val="both"/>
            </w:pPr>
            <w:r w:rsidRPr="003D2D86">
              <w:t>(skriv her)</w:t>
            </w:r>
          </w:p>
        </w:tc>
      </w:tr>
      <w:tr w:rsidR="00E24A3B" w:rsidRPr="003D2D86" w14:paraId="038D0CE9" w14:textId="77777777" w:rsidTr="00F62A42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3EF4158" w14:textId="77777777" w:rsidR="00E24A3B" w:rsidRPr="003D2D86" w:rsidRDefault="00E24A3B" w:rsidP="00E24A3B">
            <w:pPr>
              <w:pStyle w:val="Listeafsnit"/>
              <w:numPr>
                <w:ilvl w:val="0"/>
                <w:numId w:val="16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0CAA7D14" w14:textId="77777777" w:rsidR="00E24A3B" w:rsidRPr="003D2D86" w:rsidRDefault="00E24A3B" w:rsidP="00F62A42">
            <w:pPr>
              <w:jc w:val="both"/>
            </w:pPr>
            <w:r w:rsidRPr="003D2D86">
              <w:t>(skriv her)</w:t>
            </w:r>
          </w:p>
        </w:tc>
      </w:tr>
      <w:tr w:rsidR="00E24A3B" w:rsidRPr="003D2D86" w14:paraId="5E2F2E29" w14:textId="77777777" w:rsidTr="00F62A42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534F34D" w14:textId="77777777" w:rsidR="00E24A3B" w:rsidRPr="003D2D86" w:rsidRDefault="00E24A3B" w:rsidP="00E24A3B">
            <w:pPr>
              <w:pStyle w:val="Listeafsnit"/>
              <w:numPr>
                <w:ilvl w:val="0"/>
                <w:numId w:val="16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6B66B4B3" w14:textId="77777777" w:rsidR="00E24A3B" w:rsidRPr="003D2D86" w:rsidRDefault="00E24A3B" w:rsidP="00F62A42">
            <w:pPr>
              <w:jc w:val="both"/>
            </w:pPr>
            <w:r w:rsidRPr="003D2D86">
              <w:t>(skriv her)</w:t>
            </w:r>
          </w:p>
        </w:tc>
      </w:tr>
      <w:tr w:rsidR="00E24A3B" w:rsidRPr="003D2D86" w14:paraId="275B5300" w14:textId="77777777" w:rsidTr="00F62A42">
        <w:trPr>
          <w:cantSplit/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530AD3E7" w14:textId="77777777" w:rsidR="00E24A3B" w:rsidRPr="003D2D86" w:rsidRDefault="00E24A3B" w:rsidP="00F62A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3D2D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Forsøgsoplysninger</w:t>
            </w:r>
          </w:p>
          <w:p w14:paraId="61702C2B" w14:textId="77777777" w:rsidR="00E24A3B" w:rsidRPr="003D2D86" w:rsidRDefault="00E24A3B" w:rsidP="00F62A42">
            <w:r w:rsidRPr="003D2D86">
              <w:rPr>
                <w:i/>
              </w:rPr>
              <w:t xml:space="preserve">Angiv </w:t>
            </w:r>
            <w:r>
              <w:rPr>
                <w:i/>
              </w:rPr>
              <w:t>herunder forskellige informationer om forsøgs- og udviklingsarbejdet</w:t>
            </w:r>
          </w:p>
        </w:tc>
      </w:tr>
      <w:tr w:rsidR="00E24A3B" w:rsidRPr="003D2D86" w14:paraId="6B34DA0F" w14:textId="77777777" w:rsidTr="00F62A42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50CC568" w14:textId="77777777" w:rsidR="00E24A3B" w:rsidRDefault="00E24A3B" w:rsidP="00F62A42">
            <w:pPr>
              <w:spacing w:line="240" w:lineRule="auto"/>
              <w:rPr>
                <w:b/>
              </w:rPr>
            </w:pPr>
            <w:r>
              <w:rPr>
                <w:b/>
              </w:rPr>
              <w:t>Beskriv forsøgets indhold</w:t>
            </w:r>
          </w:p>
          <w:p w14:paraId="15FE0AAA" w14:textId="47703647" w:rsidR="00E24A3B" w:rsidRPr="00FC638F" w:rsidRDefault="001A4754" w:rsidP="001A4754">
            <w:pPr>
              <w:spacing w:line="240" w:lineRule="auto"/>
              <w:rPr>
                <w:i/>
              </w:rPr>
            </w:pPr>
            <w:r>
              <w:rPr>
                <w:i/>
              </w:rPr>
              <w:t>Kan være i</w:t>
            </w:r>
            <w:r w:rsidR="00E24A3B" w:rsidRPr="00FC638F">
              <w:rPr>
                <w:i/>
              </w:rPr>
              <w:t>dentisk med det, der blev angivet i ansøgningen</w:t>
            </w:r>
            <w:r w:rsidR="00E24A3B">
              <w:rPr>
                <w:i/>
              </w:rPr>
              <w:t xml:space="preserve"> samt en eventuel uddybning af ansøgningen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4DEBD41A" w14:textId="77777777" w:rsidR="00E24A3B" w:rsidRPr="003D2D86" w:rsidRDefault="00E24A3B" w:rsidP="00F62A42">
            <w:pPr>
              <w:spacing w:line="240" w:lineRule="auto"/>
            </w:pPr>
            <w:r>
              <w:t>(skriv her)</w:t>
            </w:r>
          </w:p>
        </w:tc>
      </w:tr>
      <w:tr w:rsidR="00476B23" w:rsidRPr="003D2D86" w14:paraId="5E066BB7" w14:textId="77777777" w:rsidTr="00F62A42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B2B41D8" w14:textId="185EC62A" w:rsidR="00476B23" w:rsidRDefault="00476B23" w:rsidP="00F62A42">
            <w:pPr>
              <w:spacing w:line="240" w:lineRule="auto"/>
              <w:rPr>
                <w:b/>
              </w:rPr>
            </w:pPr>
            <w:r>
              <w:rPr>
                <w:b/>
              </w:rPr>
              <w:t>Forløber forsøgt indtil videre som forventet?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589AEDF" w14:textId="21BFB1DD" w:rsidR="00476B23" w:rsidRPr="003D2D86" w:rsidRDefault="00476B23" w:rsidP="00F62A42">
            <w:pPr>
              <w:spacing w:line="240" w:lineRule="auto"/>
            </w:pPr>
            <w:r w:rsidRPr="003D2D86">
              <w:t>(skriv her)</w:t>
            </w:r>
          </w:p>
        </w:tc>
      </w:tr>
      <w:tr w:rsidR="00476B23" w:rsidRPr="003D2D86" w14:paraId="178A0AEA" w14:textId="77777777" w:rsidTr="00F62A42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EE6586A" w14:textId="77777777" w:rsidR="00476B23" w:rsidRDefault="00476B23" w:rsidP="00476B2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Er der foretaget ændringer i forsøget? </w:t>
            </w:r>
          </w:p>
          <w:p w14:paraId="7762DCEF" w14:textId="69C31F09" w:rsidR="00476B23" w:rsidRPr="00476B23" w:rsidRDefault="00476B23" w:rsidP="00476B23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Hvis ja, beskriv da </w:t>
            </w:r>
            <w:r w:rsidR="001A4754">
              <w:rPr>
                <w:i/>
              </w:rPr>
              <w:t xml:space="preserve">ændringer og </w:t>
            </w:r>
            <w:r>
              <w:rPr>
                <w:i/>
              </w:rPr>
              <w:t>hvorfor ændringerne blev foretaget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6C2BAEE" w14:textId="000AA682" w:rsidR="00476B23" w:rsidRPr="003D2D86" w:rsidRDefault="00476B23" w:rsidP="00F62A42">
            <w:pPr>
              <w:spacing w:line="240" w:lineRule="auto"/>
            </w:pPr>
            <w:r w:rsidRPr="003D2D86">
              <w:t>(skriv her)</w:t>
            </w:r>
          </w:p>
        </w:tc>
      </w:tr>
      <w:tr w:rsidR="00E24A3B" w:rsidRPr="003D2D86" w14:paraId="1904E9C8" w14:textId="77777777" w:rsidTr="00F62A42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175DFFC" w14:textId="0EACF089" w:rsidR="00E24A3B" w:rsidRPr="00B81D46" w:rsidRDefault="00E24A3B" w:rsidP="00F62A42">
            <w:pPr>
              <w:spacing w:line="240" w:lineRule="auto"/>
              <w:rPr>
                <w:b/>
              </w:rPr>
            </w:pPr>
            <w:r>
              <w:rPr>
                <w:b/>
              </w:rPr>
              <w:t>Hvilken effekt vurderer I</w:t>
            </w:r>
            <w:r w:rsidR="001A4754">
              <w:rPr>
                <w:b/>
              </w:rPr>
              <w:t>, at</w:t>
            </w:r>
            <w:r>
              <w:rPr>
                <w:b/>
              </w:rPr>
              <w:t xml:space="preserve"> forsøget har haft</w:t>
            </w:r>
            <w:r w:rsidR="00476B23">
              <w:rPr>
                <w:b/>
              </w:rPr>
              <w:t xml:space="preserve"> indtil videre</w:t>
            </w:r>
            <w:r>
              <w:rPr>
                <w:b/>
              </w:rPr>
              <w:t>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721E8C9A" w14:textId="77777777" w:rsidR="00E24A3B" w:rsidRPr="003D2D86" w:rsidRDefault="00E24A3B" w:rsidP="00F62A42">
            <w:pPr>
              <w:spacing w:line="240" w:lineRule="auto"/>
            </w:pPr>
            <w:r w:rsidRPr="003D2D86">
              <w:t>(skriv her)</w:t>
            </w:r>
          </w:p>
        </w:tc>
      </w:tr>
      <w:tr w:rsidR="00E24A3B" w:rsidRPr="003D2D86" w14:paraId="53F31EF0" w14:textId="77777777" w:rsidTr="00F62A42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4F28595" w14:textId="39E21D13" w:rsidR="00E24A3B" w:rsidRDefault="00E24A3B" w:rsidP="00F62A4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Hvilke udfordringer har der </w:t>
            </w:r>
            <w:r w:rsidR="00476B23">
              <w:rPr>
                <w:b/>
              </w:rPr>
              <w:t xml:space="preserve">indtil videre </w:t>
            </w:r>
            <w:r>
              <w:rPr>
                <w:b/>
              </w:rPr>
              <w:t>været i forbindelse med forsøget?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66FB5B86" w14:textId="77777777" w:rsidR="00E24A3B" w:rsidRPr="003D2D86" w:rsidRDefault="00E24A3B" w:rsidP="00F62A42">
            <w:pPr>
              <w:spacing w:line="240" w:lineRule="auto"/>
            </w:pPr>
            <w:r w:rsidRPr="003D2D86">
              <w:t>(skriv her)</w:t>
            </w:r>
          </w:p>
        </w:tc>
      </w:tr>
      <w:tr w:rsidR="00546EB7" w:rsidRPr="003D2D86" w14:paraId="78FEFA49" w14:textId="77777777" w:rsidTr="00F62A42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66E1448" w14:textId="77777777" w:rsidR="00546EB7" w:rsidRDefault="00546EB7" w:rsidP="00F62A42">
            <w:pPr>
              <w:spacing w:line="240" w:lineRule="auto"/>
              <w:rPr>
                <w:b/>
              </w:rPr>
            </w:pPr>
            <w:r>
              <w:rPr>
                <w:b/>
              </w:rPr>
              <w:t>Kunne I være interesserede i at fortsætte med ordningen efter udløbet af den nuværende forsøgsperiode?</w:t>
            </w:r>
          </w:p>
          <w:p w14:paraId="37CC2CEA" w14:textId="6FDB610D" w:rsidR="00546EB7" w:rsidRDefault="00546EB7" w:rsidP="00F62A42">
            <w:pPr>
              <w:spacing w:line="240" w:lineRule="auto"/>
              <w:rPr>
                <w:b/>
              </w:rPr>
            </w:pPr>
            <w:r>
              <w:rPr>
                <w:i/>
              </w:rPr>
              <w:t>Tilkendegivelsen er ikke bindende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EE3ECC4" w14:textId="65B8404D" w:rsidR="00546EB7" w:rsidRPr="003D2D86" w:rsidRDefault="00546EB7" w:rsidP="00F62A42">
            <w:pPr>
              <w:spacing w:line="240" w:lineRule="auto"/>
            </w:pPr>
            <w:r w:rsidRPr="003D2D86">
              <w:t>(skriv her)</w:t>
            </w:r>
          </w:p>
        </w:tc>
      </w:tr>
      <w:tr w:rsidR="00E24A3B" w:rsidRPr="003D2D86" w14:paraId="3F8ED1A2" w14:textId="77777777" w:rsidTr="00F62A42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0F6AF4F" w14:textId="4E81A5CB" w:rsidR="00E24A3B" w:rsidRDefault="001A4754" w:rsidP="00F62A42">
            <w:pPr>
              <w:spacing w:line="240" w:lineRule="auto"/>
              <w:rPr>
                <w:b/>
              </w:rPr>
            </w:pPr>
            <w:r>
              <w:rPr>
                <w:b/>
              </w:rPr>
              <w:t>Ø</w:t>
            </w:r>
            <w:r w:rsidR="00E24A3B">
              <w:rPr>
                <w:b/>
              </w:rPr>
              <w:t>vrige relevante oplysninger om forsøget, som ikke er indeholdt i ovenstående?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02B0468A" w14:textId="77777777" w:rsidR="00E24A3B" w:rsidRPr="003D2D86" w:rsidRDefault="00E24A3B" w:rsidP="00F62A42">
            <w:pPr>
              <w:spacing w:line="240" w:lineRule="auto"/>
            </w:pPr>
            <w:r w:rsidRPr="003D2D86">
              <w:t>(skriv her)</w:t>
            </w:r>
          </w:p>
        </w:tc>
      </w:tr>
    </w:tbl>
    <w:p w14:paraId="620CE6FE" w14:textId="77777777" w:rsidR="00E24A3B" w:rsidRPr="003D2D86" w:rsidRDefault="00E24A3B" w:rsidP="00E24A3B"/>
    <w:p w14:paraId="240686F3" w14:textId="77777777" w:rsidR="00E24A3B" w:rsidRPr="00133F0A" w:rsidRDefault="00E24A3B" w:rsidP="00E24A3B">
      <w:pPr>
        <w:pStyle w:val="Brdtekst"/>
        <w:rPr>
          <w:szCs w:val="24"/>
        </w:rPr>
      </w:pPr>
    </w:p>
    <w:p w14:paraId="4E2D2315" w14:textId="6FFDE189" w:rsidR="006C2173" w:rsidRPr="00E24A3B" w:rsidRDefault="006C2173" w:rsidP="00E24A3B">
      <w:pPr>
        <w:rPr>
          <w:color w:val="FFFFFF" w:themeColor="background1"/>
          <w:lang w:val="en-US"/>
        </w:rPr>
      </w:pPr>
    </w:p>
    <w:sectPr w:rsidR="006C2173" w:rsidRPr="00E24A3B" w:rsidSect="004974FF">
      <w:footerReference w:type="default" r:id="rId14"/>
      <w:headerReference w:type="first" r:id="rId15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86B2F" w14:textId="77777777" w:rsidR="00634382" w:rsidRDefault="00634382" w:rsidP="009E4B94">
      <w:pPr>
        <w:spacing w:line="240" w:lineRule="auto"/>
      </w:pPr>
      <w:r>
        <w:separator/>
      </w:r>
    </w:p>
  </w:endnote>
  <w:endnote w:type="continuationSeparator" w:id="0">
    <w:p w14:paraId="62EF0C9E" w14:textId="77777777" w:rsidR="00634382" w:rsidRDefault="0063438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8864" w14:textId="77777777" w:rsidR="00681D83" w:rsidRPr="00681D83" w:rsidRDefault="00D870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C3F09" wp14:editId="628B0FD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A050A8" w14:textId="76CAD2A3" w:rsidR="001A2D37" w:rsidRDefault="00D870E0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51B1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C3F0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CPX7lt8AgAAVQ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47A050A8" w14:textId="76CAD2A3" w:rsidR="001A2D37" w:rsidRDefault="00D870E0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51B1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18A17" w14:textId="77777777" w:rsidR="00634382" w:rsidRDefault="00634382" w:rsidP="009E4B94">
      <w:pPr>
        <w:spacing w:line="240" w:lineRule="auto"/>
      </w:pPr>
      <w:r>
        <w:separator/>
      </w:r>
    </w:p>
  </w:footnote>
  <w:footnote w:type="continuationSeparator" w:id="0">
    <w:p w14:paraId="5AF85D93" w14:textId="77777777" w:rsidR="00634382" w:rsidRDefault="0063438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B076" w14:textId="77777777" w:rsidR="000A4751" w:rsidRDefault="00801A48" w:rsidP="000A4751">
    <w:pPr>
      <w:pStyle w:val="Sidehoved"/>
    </w:pPr>
  </w:p>
  <w:p w14:paraId="761486A4" w14:textId="77777777" w:rsidR="008F4D20" w:rsidRDefault="008F4D20" w:rsidP="000A4751">
    <w:pPr>
      <w:pStyle w:val="Sidehoved"/>
    </w:pPr>
  </w:p>
  <w:p w14:paraId="0C7E3160" w14:textId="77777777" w:rsidR="00B07E52" w:rsidRDefault="00801A48" w:rsidP="000A4751">
    <w:pPr>
      <w:pStyle w:val="Sidehoved"/>
    </w:pPr>
  </w:p>
  <w:p w14:paraId="6038E3A6" w14:textId="77777777" w:rsidR="00B07E52" w:rsidRDefault="00801A48" w:rsidP="000A4751">
    <w:pPr>
      <w:pStyle w:val="Sidehoved"/>
    </w:pPr>
  </w:p>
  <w:p w14:paraId="018244DB" w14:textId="77777777" w:rsidR="00B07E52" w:rsidRDefault="00801A48" w:rsidP="000A4751">
    <w:pPr>
      <w:pStyle w:val="Sidehoved"/>
    </w:pPr>
  </w:p>
  <w:p w14:paraId="7D982819" w14:textId="77777777" w:rsidR="00B07E52" w:rsidRDefault="00801A48" w:rsidP="000A4751">
    <w:pPr>
      <w:pStyle w:val="Sidehoved"/>
    </w:pPr>
  </w:p>
  <w:p w14:paraId="51473D2B" w14:textId="77777777" w:rsidR="00B07E52" w:rsidRPr="000A4751" w:rsidRDefault="00801A48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E2BA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4C8F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1407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C22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E227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8E6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E33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241F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42CF7"/>
    <w:rsid w:val="00055985"/>
    <w:rsid w:val="000730C0"/>
    <w:rsid w:val="00075C5B"/>
    <w:rsid w:val="00094147"/>
    <w:rsid w:val="00094ABD"/>
    <w:rsid w:val="00096B2C"/>
    <w:rsid w:val="000A4E7D"/>
    <w:rsid w:val="000A5604"/>
    <w:rsid w:val="000C27FC"/>
    <w:rsid w:val="000E786B"/>
    <w:rsid w:val="0013244F"/>
    <w:rsid w:val="00160EF4"/>
    <w:rsid w:val="00182651"/>
    <w:rsid w:val="00187006"/>
    <w:rsid w:val="001A26A2"/>
    <w:rsid w:val="001A4754"/>
    <w:rsid w:val="001A6D22"/>
    <w:rsid w:val="001B77C0"/>
    <w:rsid w:val="001C3C36"/>
    <w:rsid w:val="001E268F"/>
    <w:rsid w:val="001E4ED8"/>
    <w:rsid w:val="001F6E23"/>
    <w:rsid w:val="00201426"/>
    <w:rsid w:val="0023024C"/>
    <w:rsid w:val="0024207E"/>
    <w:rsid w:val="00244D70"/>
    <w:rsid w:val="00246413"/>
    <w:rsid w:val="00254D14"/>
    <w:rsid w:val="0026428D"/>
    <w:rsid w:val="002730A3"/>
    <w:rsid w:val="00277AED"/>
    <w:rsid w:val="002C0E2C"/>
    <w:rsid w:val="002C1590"/>
    <w:rsid w:val="002D5562"/>
    <w:rsid w:val="002E74A4"/>
    <w:rsid w:val="00321095"/>
    <w:rsid w:val="00367D01"/>
    <w:rsid w:val="00376A9F"/>
    <w:rsid w:val="003771B6"/>
    <w:rsid w:val="003B35B0"/>
    <w:rsid w:val="003B58D4"/>
    <w:rsid w:val="003B70F7"/>
    <w:rsid w:val="003B7708"/>
    <w:rsid w:val="003C1461"/>
    <w:rsid w:val="003C4F9F"/>
    <w:rsid w:val="003C60F1"/>
    <w:rsid w:val="003C6501"/>
    <w:rsid w:val="00407381"/>
    <w:rsid w:val="00415D24"/>
    <w:rsid w:val="00416506"/>
    <w:rsid w:val="00424709"/>
    <w:rsid w:val="00424AD9"/>
    <w:rsid w:val="00433E37"/>
    <w:rsid w:val="00452F37"/>
    <w:rsid w:val="0047052B"/>
    <w:rsid w:val="00476B23"/>
    <w:rsid w:val="00482ACD"/>
    <w:rsid w:val="00493EEF"/>
    <w:rsid w:val="004A33C2"/>
    <w:rsid w:val="004B0E83"/>
    <w:rsid w:val="004C01B2"/>
    <w:rsid w:val="004E4C24"/>
    <w:rsid w:val="005028AA"/>
    <w:rsid w:val="00514299"/>
    <w:rsid w:val="005178A7"/>
    <w:rsid w:val="00521F28"/>
    <w:rsid w:val="00526B3F"/>
    <w:rsid w:val="00535314"/>
    <w:rsid w:val="00537F6C"/>
    <w:rsid w:val="00546EB7"/>
    <w:rsid w:val="005549E0"/>
    <w:rsid w:val="00554AB3"/>
    <w:rsid w:val="00554B57"/>
    <w:rsid w:val="00557FEA"/>
    <w:rsid w:val="0056135B"/>
    <w:rsid w:val="005816A6"/>
    <w:rsid w:val="00581CAB"/>
    <w:rsid w:val="005833DF"/>
    <w:rsid w:val="00592090"/>
    <w:rsid w:val="00592411"/>
    <w:rsid w:val="00592E1D"/>
    <w:rsid w:val="005A28D4"/>
    <w:rsid w:val="005B0244"/>
    <w:rsid w:val="005B1401"/>
    <w:rsid w:val="005B7858"/>
    <w:rsid w:val="005C3603"/>
    <w:rsid w:val="005C5F97"/>
    <w:rsid w:val="005F1580"/>
    <w:rsid w:val="005F3ED8"/>
    <w:rsid w:val="005F6B57"/>
    <w:rsid w:val="006024FA"/>
    <w:rsid w:val="00606918"/>
    <w:rsid w:val="00612F35"/>
    <w:rsid w:val="00634382"/>
    <w:rsid w:val="0063476B"/>
    <w:rsid w:val="00654D69"/>
    <w:rsid w:val="00655B49"/>
    <w:rsid w:val="00681D83"/>
    <w:rsid w:val="006900C2"/>
    <w:rsid w:val="006B007B"/>
    <w:rsid w:val="006B1AA2"/>
    <w:rsid w:val="006B30A9"/>
    <w:rsid w:val="006C2173"/>
    <w:rsid w:val="006C5A25"/>
    <w:rsid w:val="006F5BD7"/>
    <w:rsid w:val="0070267E"/>
    <w:rsid w:val="00706E32"/>
    <w:rsid w:val="007143AD"/>
    <w:rsid w:val="0072520A"/>
    <w:rsid w:val="0073534F"/>
    <w:rsid w:val="0074590D"/>
    <w:rsid w:val="0074636F"/>
    <w:rsid w:val="007546AF"/>
    <w:rsid w:val="00765934"/>
    <w:rsid w:val="00780CEF"/>
    <w:rsid w:val="007E373C"/>
    <w:rsid w:val="007F0569"/>
    <w:rsid w:val="0083684B"/>
    <w:rsid w:val="00852DC9"/>
    <w:rsid w:val="00886D93"/>
    <w:rsid w:val="00892D08"/>
    <w:rsid w:val="00893791"/>
    <w:rsid w:val="008B099B"/>
    <w:rsid w:val="008B44E9"/>
    <w:rsid w:val="008D4D1D"/>
    <w:rsid w:val="008E5A6D"/>
    <w:rsid w:val="008F32DF"/>
    <w:rsid w:val="008F3540"/>
    <w:rsid w:val="008F4D20"/>
    <w:rsid w:val="009174D2"/>
    <w:rsid w:val="0094335C"/>
    <w:rsid w:val="0094757D"/>
    <w:rsid w:val="00951B25"/>
    <w:rsid w:val="009737E4"/>
    <w:rsid w:val="00974518"/>
    <w:rsid w:val="00983B74"/>
    <w:rsid w:val="00984278"/>
    <w:rsid w:val="0098668A"/>
    <w:rsid w:val="00990263"/>
    <w:rsid w:val="009A166C"/>
    <w:rsid w:val="009A4CCC"/>
    <w:rsid w:val="009B5FA2"/>
    <w:rsid w:val="009D33E4"/>
    <w:rsid w:val="009D5D18"/>
    <w:rsid w:val="009E4B94"/>
    <w:rsid w:val="00A02D8F"/>
    <w:rsid w:val="00A03AB6"/>
    <w:rsid w:val="00A10EC4"/>
    <w:rsid w:val="00A55438"/>
    <w:rsid w:val="00A6481B"/>
    <w:rsid w:val="00A7754A"/>
    <w:rsid w:val="00A833FC"/>
    <w:rsid w:val="00A92779"/>
    <w:rsid w:val="00A92A7B"/>
    <w:rsid w:val="00A97365"/>
    <w:rsid w:val="00AA266A"/>
    <w:rsid w:val="00AA6560"/>
    <w:rsid w:val="00AB4582"/>
    <w:rsid w:val="00AD0FE5"/>
    <w:rsid w:val="00AF11B3"/>
    <w:rsid w:val="00AF1D02"/>
    <w:rsid w:val="00B00D92"/>
    <w:rsid w:val="00B06EB5"/>
    <w:rsid w:val="00B10E38"/>
    <w:rsid w:val="00B24AB2"/>
    <w:rsid w:val="00B24B8C"/>
    <w:rsid w:val="00B26C6B"/>
    <w:rsid w:val="00B34C9D"/>
    <w:rsid w:val="00B356D0"/>
    <w:rsid w:val="00B41338"/>
    <w:rsid w:val="00B82568"/>
    <w:rsid w:val="00B8474C"/>
    <w:rsid w:val="00B87945"/>
    <w:rsid w:val="00BB4255"/>
    <w:rsid w:val="00BC6045"/>
    <w:rsid w:val="00BD04A2"/>
    <w:rsid w:val="00BD132C"/>
    <w:rsid w:val="00BE5DFA"/>
    <w:rsid w:val="00C03D35"/>
    <w:rsid w:val="00C06EF2"/>
    <w:rsid w:val="00C23920"/>
    <w:rsid w:val="00C357EF"/>
    <w:rsid w:val="00C4385E"/>
    <w:rsid w:val="00C43961"/>
    <w:rsid w:val="00C57FC6"/>
    <w:rsid w:val="00C82F20"/>
    <w:rsid w:val="00C90537"/>
    <w:rsid w:val="00CC6322"/>
    <w:rsid w:val="00CD24FB"/>
    <w:rsid w:val="00CE2E51"/>
    <w:rsid w:val="00CF5519"/>
    <w:rsid w:val="00CF635D"/>
    <w:rsid w:val="00D019DF"/>
    <w:rsid w:val="00D22781"/>
    <w:rsid w:val="00D24567"/>
    <w:rsid w:val="00D27D0E"/>
    <w:rsid w:val="00D3752F"/>
    <w:rsid w:val="00D51B11"/>
    <w:rsid w:val="00D53670"/>
    <w:rsid w:val="00D567C1"/>
    <w:rsid w:val="00D86875"/>
    <w:rsid w:val="00D870E0"/>
    <w:rsid w:val="00D96141"/>
    <w:rsid w:val="00DA611F"/>
    <w:rsid w:val="00DB31AF"/>
    <w:rsid w:val="00DC14AA"/>
    <w:rsid w:val="00DC61BD"/>
    <w:rsid w:val="00DD1936"/>
    <w:rsid w:val="00DD27FB"/>
    <w:rsid w:val="00DE2B28"/>
    <w:rsid w:val="00E1053B"/>
    <w:rsid w:val="00E24A3B"/>
    <w:rsid w:val="00E45EC1"/>
    <w:rsid w:val="00E53EE9"/>
    <w:rsid w:val="00E75955"/>
    <w:rsid w:val="00E902C1"/>
    <w:rsid w:val="00EB6632"/>
    <w:rsid w:val="00ED5D00"/>
    <w:rsid w:val="00EF2086"/>
    <w:rsid w:val="00F0021B"/>
    <w:rsid w:val="00F24C81"/>
    <w:rsid w:val="00F301CB"/>
    <w:rsid w:val="00F30522"/>
    <w:rsid w:val="00F32F13"/>
    <w:rsid w:val="00F55767"/>
    <w:rsid w:val="00F56D60"/>
    <w:rsid w:val="00F676AA"/>
    <w:rsid w:val="00F710A5"/>
    <w:rsid w:val="00F72888"/>
    <w:rsid w:val="00F733FE"/>
    <w:rsid w:val="00F7486D"/>
    <w:rsid w:val="00FA4374"/>
    <w:rsid w:val="00FE2C9C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3DB06D"/>
  <w15:docId w15:val="{2FBD20A8-D24D-40AD-B1CC-F58CC9E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qFormat/>
    <w:rsid w:val="00535314"/>
    <w:pPr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535314"/>
    <w:rPr>
      <w:rFonts w:eastAsiaTheme="majorEastAsia" w:cstheme="majorBidi"/>
      <w:b/>
      <w:kern w:val="28"/>
      <w:sz w:val="28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535314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535314"/>
    <w:pPr>
      <w:spacing w:after="600" w:line="400" w:lineRule="atLeast"/>
      <w:contextualSpacing/>
    </w:pPr>
    <w:rPr>
      <w:b/>
      <w:sz w:val="32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Bibliografi">
    <w:name w:val="Bibliography"/>
    <w:basedOn w:val="Normal"/>
    <w:next w:val="Normal"/>
    <w:uiPriority w:val="99"/>
    <w:semiHidden/>
    <w:unhideWhenUsed/>
    <w:rsid w:val="00B34C9D"/>
  </w:style>
  <w:style w:type="paragraph" w:styleId="Brdtekst2">
    <w:name w:val="Body Text 2"/>
    <w:basedOn w:val="Normal"/>
    <w:link w:val="Brdtekst2Tegn"/>
    <w:uiPriority w:val="99"/>
    <w:semiHidden/>
    <w:unhideWhenUsed/>
    <w:rsid w:val="00B34C9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C9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C9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C9D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34C9D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C9D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C9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C9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C9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C9D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C9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C9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C9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C9D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C9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C9D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34C9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4C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4C9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4C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4C9D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34C9D"/>
  </w:style>
  <w:style w:type="character" w:customStyle="1" w:styleId="DatoTegn">
    <w:name w:val="Dato Tegn"/>
    <w:basedOn w:val="Standardskrifttypeiafsnit"/>
    <w:link w:val="Dato"/>
    <w:uiPriority w:val="99"/>
    <w:semiHidden/>
    <w:rsid w:val="00B34C9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C9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C9D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C9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C9D"/>
    <w:rPr>
      <w:lang w:val="da-DK"/>
    </w:rPr>
  </w:style>
  <w:style w:type="character" w:styleId="Fremhv">
    <w:name w:val="Emphasis"/>
    <w:basedOn w:val="Standardskrifttypeiafsnit"/>
    <w:uiPriority w:val="19"/>
    <w:rsid w:val="00B34C9D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B34C9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B34C9D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B34C9D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C9D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34C9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C9D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C9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C9D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B34C9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C9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C9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C9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C9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C9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C9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C9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C9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C9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C9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C9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34C9D"/>
    <w:rPr>
      <w:lang w:val="da-DK"/>
    </w:rPr>
  </w:style>
  <w:style w:type="paragraph" w:styleId="Liste">
    <w:name w:val="List"/>
    <w:basedOn w:val="Normal"/>
    <w:uiPriority w:val="99"/>
    <w:semiHidden/>
    <w:unhideWhenUsed/>
    <w:rsid w:val="00B34C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C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C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34C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34C9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C9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C9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C9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C9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34C9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C9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C9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C9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C9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C9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C9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C9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C9D"/>
    <w:pPr>
      <w:numPr>
        <w:numId w:val="10"/>
      </w:numPr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B34C9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34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C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C9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Ingenafstand">
    <w:name w:val="No Spacing"/>
    <w:uiPriority w:val="99"/>
    <w:semiHidden/>
    <w:rsid w:val="00B34C9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34C9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C9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C9D"/>
    <w:rPr>
      <w:lang w:val="da-DK"/>
    </w:rPr>
  </w:style>
  <w:style w:type="table" w:styleId="Almindeligtabel1">
    <w:name w:val="Plain Table 1"/>
    <w:basedOn w:val="Tabel-Normal"/>
    <w:uiPriority w:val="41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C9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C9D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34C9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C9D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B34C9D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C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C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C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C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C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C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C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C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C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C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34C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34C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C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C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C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C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C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C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34C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C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34C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C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C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C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C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34C9D"/>
    <w:rPr>
      <w:color w:val="605E5C"/>
      <w:shd w:val="clear" w:color="auto" w:fill="E1DFDD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535314"/>
  </w:style>
  <w:style w:type="paragraph" w:customStyle="1" w:styleId="O2-Udennr">
    <w:name w:val="O2 - Uden nr"/>
    <w:basedOn w:val="Overskrift2"/>
    <w:next w:val="Brdtekst"/>
    <w:uiPriority w:val="2"/>
    <w:qFormat/>
    <w:rsid w:val="00535314"/>
  </w:style>
  <w:style w:type="paragraph" w:customStyle="1" w:styleId="O3-Udennr">
    <w:name w:val="O3 - Uden nr"/>
    <w:basedOn w:val="Overskrift3"/>
    <w:next w:val="Brdtekst"/>
    <w:uiPriority w:val="3"/>
    <w:qFormat/>
    <w:rsid w:val="00535314"/>
  </w:style>
  <w:style w:type="paragraph" w:customStyle="1" w:styleId="O4-Udennr">
    <w:name w:val="O4 - Uden nr"/>
    <w:basedOn w:val="Overskrift4"/>
    <w:next w:val="Brdtekst"/>
    <w:uiPriority w:val="4"/>
    <w:qFormat/>
    <w:rsid w:val="00535314"/>
    <w:rPr>
      <w:b w:val="0"/>
      <w:i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24A3B"/>
  </w:style>
  <w:style w:type="table" w:customStyle="1" w:styleId="Tabel-Gitter10">
    <w:name w:val="Tabel - Gitter1"/>
    <w:basedOn w:val="Tabel-Normal"/>
    <w:next w:val="Tabel-Gitter"/>
    <w:uiPriority w:val="59"/>
    <w:rsid w:val="00E2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k.cf@stukuvm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k.cf@stukuvm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yt%20Worddokument.dot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fyTemplateConfiguration><![CDATA[{"elementsMetadata":[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all","namedPages":"all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enableDocumentContentUpdater":true,"templateName":"","templateDescription":"","version":"1.4"}]]></TemplafyTemplateConfiguration>
</file>

<file path=customXml/item2.xml><?xml version="1.0" encoding="utf-8"?>
<TemplafyFormConfiguration><![CDATA[{"formFields":[{"required":false,"type":"datePicker","name":"Date","label":"Date","helpTexts":{"prefix":"","postfix":""},"spacing":{},"fullyQualifiedName":"Date"},{"defaultValue":"true","type":"checkBox","name":"LogoVisibility","label":"Vis logo","helpTexts":{"prefix":"","postfix":""},"spacing":{},"fullyQualifiedName":"LogoVisibility"}],"formDataEntries":[]}]]></TemplafyFormConfiguration>
</file>

<file path=customXml/item3.xml><?xml version="1.0" encoding="utf-8"?>
<gbs:GrowBusinessDocument xmlns:gbs="http://www.software-innovation.no/growBusinessDocument" gbs:officeVersion="2007" gbs:sourceId="2707931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22/14141</gbs:ToCase.Name>
  <gbs:Title gbs:loadFromGrowBusiness="OnEdit" gbs:saveInGrowBusiness="True" gbs:connected="true" gbs:recno="" gbs:entity="" gbs:datatype="string" gbs:key="10006" gbs:removeContentControl="0">Opdaterede materialer til 2. ansøgningsrunde til forsøg med brobygning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  <gbs:ToActivityContactJOINEX.Name gbs:loadFromGrowBusiness="OnEdit" gbs:saveInGrowBusiness="False" gbs:connected="true" gbs:recno="" gbs:entity="" gbs:datatype="string" gbs:key="10011" gbs:joinex="[JOINEX=[ToRole] {!OJEX!}=6]" gbs:removeContentControl="0">
  </gbs:ToActivityContactJOINEX.Name>
  <gbs:ToActivityContactJOINEX.Name2 gbs:loadFromGrowBusiness="OnEdit" gbs:saveInGrowBusiness="False" gbs:connected="true" gbs:recno="" gbs:entity="" gbs:datatype="string" gbs:key="10012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13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14" gbs:joinex="[JOINEX=[ToRole] {!OJEX!}=6]" gbs:removeContentControl="0">
  </gbs:ToActivityContactJOINEX.Zip>
  <gbs:ToActivityContact.Address gbs:loadFromGrowBusiness="OnProduce" gbs:saveInGrowBusiness="False" gbs:connected="true" gbs:recno="" gbs:entity="" gbs:datatype="string" gbs:key="10015">
  </gbs:ToActivityContact.Address>
  <gbs:ToCase.Name gbs:loadFromGrowBusiness="OnEdit" gbs:saveInGrowBusiness="False" gbs:connected="true" gbs:recno="" gbs:entity="" gbs:datatype="string" gbs:key="10016" gbs:removeContentControl="0">22/14141</gbs:ToCase.Name>
  <gbs:Title gbs:loadFromGrowBusiness="OnEdit" gbs:saveInGrowBusiness="False" gbs:connected="true" gbs:recno="" gbs:entity="" gbs:datatype="string" gbs:key="10017" gbs:removeContentControl="0">Opdaterede materialer til 2. ansøgningsrunde til forsøg med brobygning</gbs:Title>
  <gbs:ToActivityContactJOINEX.Zip gbs:loadFromGrowBusiness="OnEdit" gbs:saveInGrowBusiness="False" gbs:connected="true" gbs:recno="" gbs:entity="" gbs:datatype="string" gbs:key="10018" gbs:joinex="[JOINEX=[ToRole] {!OJEX!}=6]" gbs:removeContentControl="0">
  </gbs:ToActivityContactJOINEX.Zip>
</gbs:GrowBusinessDocument>
</file>

<file path=customXml/item4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710C9A38-E926-469C-95A5-FFD1F10333D6}">
  <ds:schemaRefs/>
</ds:datastoreItem>
</file>

<file path=customXml/itemProps2.xml><?xml version="1.0" encoding="utf-8"?>
<ds:datastoreItem xmlns:ds="http://schemas.openxmlformats.org/officeDocument/2006/customXml" ds:itemID="{700B8BB9-3B5F-4D5F-8E90-3F0009616A86}">
  <ds:schemaRefs/>
</ds:datastoreItem>
</file>

<file path=customXml/itemProps3.xml><?xml version="1.0" encoding="utf-8"?>
<ds:datastoreItem xmlns:ds="http://schemas.openxmlformats.org/officeDocument/2006/customXml" ds:itemID="{67158489-8068-40F1-8FB5-4F8095E39BA4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F491A8B-E9E4-488B-AB14-A8A0BC60B5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 Worddokument.dotx</Template>
  <TotalTime>0</TotalTime>
  <Pages>2</Pages>
  <Words>305</Words>
  <Characters>1784</Characters>
  <Application>Microsoft Office Word</Application>
  <DocSecurity>0</DocSecurity>
  <Lines>42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6_ Skema til årlig statusbeskrivelse</dc:title>
  <dc:subject>
  </dc:subject>
  <dc:creator>Marie Antoniou Buhl</dc:creator>
  <cp:keywords>
  </cp:keywords>
  <dc:description>
  </dc:description>
  <cp:lastModifiedBy>Ida Kathrine Jensen</cp:lastModifiedBy>
  <cp:revision>4</cp:revision>
  <dcterms:created xsi:type="dcterms:W3CDTF">2023-03-07T11:37:00Z</dcterms:created>
  <dcterms:modified xsi:type="dcterms:W3CDTF">2023-03-07T11:50:00Z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AreasToUpdate">
    <vt:lpwstr>All</vt:lpwstr>
  </property>
  <property fmtid="{D5CDD505-2E9C-101B-9397-08002B2CF9AE}" pid="3" name="TemplafyNavigationPath">
    <vt:lpwstr>documents/</vt:lpwstr>
  </property>
  <property fmtid="{D5CDD505-2E9C-101B-9397-08002B2CF9AE}" pid="4" name="templateFilePath">
    <vt:lpwstr>\\PB-3003filp01\docprod_CU3003\templates\Nyt Worddokument.dotx</vt:lpwstr>
  </property>
  <property fmtid="{D5CDD505-2E9C-101B-9397-08002B2CF9AE}" pid="5" name="filePathOneNote">
    <vt:lpwstr>\\localhost@80\PersonalLibraries\prod\b247364\onenote\</vt:lpwstr>
  </property>
  <property fmtid="{D5CDD505-2E9C-101B-9397-08002B2CF9AE}" pid="6" name="comment">
    <vt:lpwstr>Skema til årlig status</vt:lpwstr>
  </property>
  <property fmtid="{D5CDD505-2E9C-101B-9397-08002B2CF9AE}" pid="7" name="server">
    <vt:lpwstr>esdh-uvm-stil</vt:lpwstr>
  </property>
  <property fmtid="{D5CDD505-2E9C-101B-9397-08002B2CF9AE}" pid="8" name="sipTrackRevision">
    <vt:lpwstr>true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
    </vt:lpwstr>
  </property>
  <property fmtid="{D5CDD505-2E9C-101B-9397-08002B2CF9AE}" pid="15" name="action">
    <vt:lpwstr>edit</vt:lpwstr>
  </property>
  <property fmtid="{D5CDD505-2E9C-101B-9397-08002B2CF9AE}" pid="16" name="docId">
    <vt:lpwstr>2707931</vt:lpwstr>
  </property>
  <property fmtid="{D5CDD505-2E9C-101B-9397-08002B2CF9AE}" pid="17" name="verId">
    <vt:lpwstr>1896489</vt:lpwstr>
  </property>
  <property fmtid="{D5CDD505-2E9C-101B-9397-08002B2CF9AE}" pid="18" name="templateId">
    <vt:lpwstr>
    </vt:lpwstr>
  </property>
  <property fmtid="{D5CDD505-2E9C-101B-9397-08002B2CF9AE}" pid="19" name="fileId">
    <vt:lpwstr>4277434</vt:lpwstr>
  </property>
  <property fmtid="{D5CDD505-2E9C-101B-9397-08002B2CF9AE}" pid="20" name="filePath">
    <vt:lpwstr>\\localhost@80\PersonalLibraries\prod\b247364\viewed files\</vt:lpwstr>
  </property>
  <property fmtid="{D5CDD505-2E9C-101B-9397-08002B2CF9AE}" pid="21" name="fileName">
    <vt:lpwstr>22_14141-6 Bilag 6_ Skema til årlig statusbeskrivelse 4277434_11_0.DOCX</vt:lpwstr>
  </property>
  <property fmtid="{D5CDD505-2E9C-101B-9397-08002B2CF9AE}" pid="22" name="createdBy">
    <vt:lpwstr>Marie Antoniou Buhl</vt:lpwstr>
  </property>
  <property fmtid="{D5CDD505-2E9C-101B-9397-08002B2CF9AE}" pid="23" name="modifiedBy">
    <vt:lpwstr>Marie Antoniou Buhl</vt:lpwstr>
  </property>
  <property fmtid="{D5CDD505-2E9C-101B-9397-08002B2CF9AE}" pid="24" name="serverName">
    <vt:lpwstr>esdh-uvm-stil</vt:lpwstr>
  </property>
  <property fmtid="{D5CDD505-2E9C-101B-9397-08002B2CF9AE}" pid="25" name="protocol">
    <vt:lpwstr>off</vt:lpwstr>
  </property>
  <property fmtid="{D5CDD505-2E9C-101B-9397-08002B2CF9AE}" pid="26" name="site">
    <vt:lpwstr>/locator.aspx</vt:lpwstr>
  </property>
  <property fmtid="{D5CDD505-2E9C-101B-9397-08002B2CF9AE}" pid="27" name="externalUser">
    <vt:lpwstr>
    </vt:lpwstr>
  </property>
  <property fmtid="{D5CDD505-2E9C-101B-9397-08002B2CF9AE}" pid="28" name="currentVerId">
    <vt:lpwstr>1896489</vt:lpwstr>
  </property>
  <property fmtid="{D5CDD505-2E9C-101B-9397-08002B2CF9AE}" pid="29" name="Operation">
    <vt:lpwstr>OpenFile</vt:lpwstr>
  </property>
</Properties>
</file>