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CE" w:rsidRDefault="00293BCE" w:rsidP="00293BCE">
      <w:pPr>
        <w:rPr>
          <w:rFonts w:ascii="Times New Roman" w:hAnsi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76B47A" wp14:editId="77F68927">
            <wp:simplePos x="0" y="0"/>
            <wp:positionH relativeFrom="column">
              <wp:posOffset>4813935</wp:posOffset>
            </wp:positionH>
            <wp:positionV relativeFrom="paragraph">
              <wp:posOffset>-154305</wp:posOffset>
            </wp:positionV>
            <wp:extent cx="1280160" cy="802005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BCE" w:rsidRDefault="00293BCE" w:rsidP="00293BCE">
      <w:pPr>
        <w:rPr>
          <w:rFonts w:ascii="Times New Roman" w:hAnsi="Times New Roman"/>
          <w:color w:val="000000"/>
        </w:rPr>
      </w:pPr>
    </w:p>
    <w:p w:rsidR="00293BCE" w:rsidRDefault="00293BCE" w:rsidP="00293BCE">
      <w:pPr>
        <w:rPr>
          <w:rFonts w:ascii="Times New Roman" w:hAnsi="Times New Roman"/>
          <w:color w:val="000000"/>
        </w:rPr>
      </w:pPr>
    </w:p>
    <w:p w:rsidR="00293BCE" w:rsidRDefault="00293BCE" w:rsidP="00293BCE">
      <w:pPr>
        <w:rPr>
          <w:rFonts w:ascii="Times New Roman" w:hAnsi="Times New Roman"/>
          <w:color w:val="000000"/>
        </w:rPr>
      </w:pPr>
    </w:p>
    <w:p w:rsidR="00EC010E" w:rsidRDefault="00EC010E" w:rsidP="00293BCE">
      <w:pPr>
        <w:rPr>
          <w:rFonts w:ascii="Times New Roman" w:hAnsi="Times New Roman"/>
          <w:color w:val="000000"/>
        </w:rPr>
      </w:pPr>
    </w:p>
    <w:p w:rsidR="00EC010E" w:rsidRDefault="00EC010E" w:rsidP="00293BCE">
      <w:pPr>
        <w:rPr>
          <w:rFonts w:ascii="Times New Roman" w:hAnsi="Times New Roman"/>
          <w:color w:val="000000"/>
        </w:rPr>
      </w:pPr>
    </w:p>
    <w:p w:rsidR="00293BCE" w:rsidRDefault="00293BCE" w:rsidP="00293BCE">
      <w:pPr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>Undervisningsministeriet</w:t>
      </w:r>
      <w:r>
        <w:rPr>
          <w:rFonts w:ascii="Times New Roman" w:hAnsi="Times New Roman"/>
          <w:color w:val="000000"/>
        </w:rPr>
        <w:br/>
        <w:t>Kvalitets- og Tilsynsstyrelsen</w:t>
      </w:r>
      <w:r>
        <w:rPr>
          <w:rFonts w:ascii="Times New Roman" w:hAnsi="Times New Roman"/>
          <w:color w:val="000000"/>
        </w:rPr>
        <w:br/>
        <w:t>Økonomisk-Administrativt Center</w:t>
      </w:r>
      <w:r>
        <w:rPr>
          <w:rFonts w:ascii="Times New Roman" w:hAnsi="Times New Roman"/>
          <w:color w:val="000000"/>
        </w:rPr>
        <w:br/>
        <w:t>Frederiksholms Kanal 25</w:t>
      </w:r>
      <w:r>
        <w:rPr>
          <w:rFonts w:ascii="Times New Roman" w:hAnsi="Times New Roman"/>
          <w:color w:val="000000"/>
        </w:rPr>
        <w:br/>
        <w:t>1220 København K</w:t>
      </w:r>
    </w:p>
    <w:p w:rsidR="00293BCE" w:rsidRDefault="00293BCE" w:rsidP="00293BCE">
      <w:pPr>
        <w:rPr>
          <w:rFonts w:ascii="Times New Roman" w:hAnsi="Times New Roman"/>
          <w:b/>
        </w:rPr>
      </w:pPr>
    </w:p>
    <w:p w:rsidR="00293BCE" w:rsidRDefault="00293BCE" w:rsidP="00293BC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ÆNDRINGER AF STAMOPLYSNINGER FOR PRODUKTIONSSKOLER</w:t>
      </w:r>
    </w:p>
    <w:p w:rsidR="00293BCE" w:rsidRDefault="00293BCE" w:rsidP="00293BCE">
      <w:pPr>
        <w:rPr>
          <w:rFonts w:ascii="Times New Roman" w:hAnsi="Times New Roman"/>
        </w:rPr>
      </w:pPr>
      <w:r>
        <w:rPr>
          <w:rFonts w:ascii="Times New Roman" w:hAnsi="Times New Roman"/>
        </w:rPr>
        <w:t>(indsendes ved alle ændringer)</w:t>
      </w:r>
    </w:p>
    <w:p w:rsidR="00293BCE" w:rsidRDefault="00293BCE" w:rsidP="00293BC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93BCE" w:rsidTr="00293BCE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CE" w:rsidRDefault="00293B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Skoleoplysninger: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</w:rPr>
              <w:t>SKAL ALTID UDFYLDES</w:t>
            </w:r>
          </w:p>
          <w:p w:rsidR="00293BCE" w:rsidRDefault="00293B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Skolens navn: </w:t>
            </w:r>
          </w:p>
          <w:p w:rsidR="00293BCE" w:rsidRDefault="00293B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Skolekode:      </w:t>
            </w:r>
          </w:p>
        </w:tc>
      </w:tr>
    </w:tbl>
    <w:p w:rsidR="00293BCE" w:rsidRDefault="00293BCE" w:rsidP="00293B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150"/>
      </w:tblGrid>
      <w:tr w:rsidR="00293BCE" w:rsidTr="00293B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CE" w:rsidRDefault="00293B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Ændring: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CE" w:rsidRDefault="00293BCE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>Skriv KUN ændringerne:</w:t>
            </w:r>
          </w:p>
        </w:tc>
      </w:tr>
      <w:tr w:rsidR="00293BCE" w:rsidTr="00293B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CE" w:rsidRDefault="00293BCE">
            <w:r>
              <w:t>Skoleoplysninger;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CE" w:rsidRDefault="00293BCE">
            <w:r>
              <w:t>Adresse:</w:t>
            </w:r>
          </w:p>
          <w:p w:rsidR="00293BCE" w:rsidRDefault="00293BCE">
            <w:r>
              <w:t>Post nr.:</w:t>
            </w:r>
          </w:p>
          <w:p w:rsidR="00293BCE" w:rsidRDefault="00293BCE">
            <w:r>
              <w:t>By:</w:t>
            </w:r>
          </w:p>
          <w:p w:rsidR="00293BCE" w:rsidRDefault="00293BCE">
            <w:r>
              <w:t>Tlf.nr.:</w:t>
            </w:r>
          </w:p>
          <w:p w:rsidR="00293BCE" w:rsidRDefault="00293BCE">
            <w:r>
              <w:t>Mailadresse:</w:t>
            </w:r>
          </w:p>
          <w:p w:rsidR="00293BCE" w:rsidRDefault="00293BCE">
            <w:r>
              <w:t>Webside adresse:</w:t>
            </w:r>
          </w:p>
          <w:p w:rsidR="00293BCE" w:rsidRDefault="00293BCE">
            <w:r>
              <w:t>Skolens CVR nr.:</w:t>
            </w:r>
          </w:p>
        </w:tc>
      </w:tr>
      <w:tr w:rsidR="00293BCE" w:rsidTr="00293B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CE" w:rsidRDefault="00293BCE">
            <w:r>
              <w:t>Forstander: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CE" w:rsidRDefault="00293BCE">
            <w:r>
              <w:t xml:space="preserve">Navn: </w:t>
            </w:r>
          </w:p>
          <w:p w:rsidR="00EC010E" w:rsidRDefault="00EC010E"/>
          <w:p w:rsidR="00293BCE" w:rsidRDefault="00293BCE">
            <w:r>
              <w:t xml:space="preserve">Tiltrædelsesdato:  </w:t>
            </w:r>
          </w:p>
          <w:p w:rsidR="00293BCE" w:rsidRDefault="00293BCE">
            <w:r>
              <w:t xml:space="preserve">Konstitueret: (Ja/Nej)  </w:t>
            </w:r>
          </w:p>
        </w:tc>
      </w:tr>
      <w:tr w:rsidR="00EC010E" w:rsidTr="00293B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0E" w:rsidRDefault="00EC010E">
            <w:pPr>
              <w:ind w:right="-2088"/>
            </w:pPr>
            <w:r>
              <w:t>Revisor: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0E" w:rsidRDefault="00EC010E">
            <w:r>
              <w:t>Firma:</w:t>
            </w:r>
          </w:p>
          <w:p w:rsidR="00EC010E" w:rsidRDefault="00EC010E"/>
          <w:p w:rsidR="00EC010E" w:rsidRDefault="00EC010E">
            <w:r>
              <w:t>Kontaktperson:</w:t>
            </w:r>
          </w:p>
          <w:p w:rsidR="00EC010E" w:rsidRDefault="00EC010E">
            <w:r>
              <w:t>Adresse:</w:t>
            </w:r>
          </w:p>
          <w:p w:rsidR="00EC010E" w:rsidRDefault="00EC010E">
            <w:r>
              <w:t>Postnr.:</w:t>
            </w:r>
          </w:p>
          <w:p w:rsidR="00EC010E" w:rsidRDefault="00EC010E">
            <w:r>
              <w:t>By:</w:t>
            </w:r>
          </w:p>
          <w:p w:rsidR="00EC010E" w:rsidRDefault="00EC010E">
            <w:r>
              <w:t>Telefon nr.:</w:t>
            </w:r>
          </w:p>
          <w:p w:rsidR="00EC010E" w:rsidRDefault="00EC010E">
            <w:r>
              <w:t>Fax nr.:</w:t>
            </w:r>
          </w:p>
          <w:p w:rsidR="00EC010E" w:rsidRDefault="00EC010E">
            <w:r>
              <w:t>Mailadresse:</w:t>
            </w:r>
          </w:p>
          <w:p w:rsidR="00EC010E" w:rsidRDefault="00EC010E">
            <w:r>
              <w:t>Tiltrædelsesdato:</w:t>
            </w:r>
          </w:p>
        </w:tc>
      </w:tr>
    </w:tbl>
    <w:p w:rsidR="00293BCE" w:rsidRDefault="00293BCE" w:rsidP="00293BCE"/>
    <w:p w:rsidR="00293BCE" w:rsidRDefault="00293BCE" w:rsidP="00293BCE"/>
    <w:p w:rsidR="00293BCE" w:rsidRDefault="00293BCE" w:rsidP="00293BCE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EC010E" w:rsidRDefault="006D0E41" w:rsidP="00293BCE">
      <w:r>
        <w:t>_____________________</w:t>
      </w:r>
    </w:p>
    <w:p w:rsidR="00EC010E" w:rsidRDefault="006D0E41" w:rsidP="00293BCE">
      <w:r>
        <w:t>Dato</w:t>
      </w:r>
    </w:p>
    <w:p w:rsidR="00EC010E" w:rsidRDefault="00EC010E" w:rsidP="00293BCE"/>
    <w:p w:rsidR="00EC010E" w:rsidRDefault="00EC010E" w:rsidP="00293BCE"/>
    <w:p w:rsidR="00EC010E" w:rsidRDefault="00293BCE" w:rsidP="0044119B">
      <w:r>
        <w:t>_____________________________</w:t>
      </w:r>
      <w:r>
        <w:tab/>
      </w:r>
      <w:r w:rsidR="00EC010E">
        <w:t xml:space="preserve">              </w:t>
      </w:r>
    </w:p>
    <w:p w:rsidR="00013685" w:rsidRPr="0044119B" w:rsidRDefault="00293BCE" w:rsidP="0044119B">
      <w:r>
        <w:t>Forstanders u</w:t>
      </w:r>
      <w:bookmarkStart w:id="0" w:name="_GoBack"/>
      <w:bookmarkEnd w:id="0"/>
      <w:r>
        <w:t>nde</w:t>
      </w:r>
      <w:r>
        <w:t>r</w:t>
      </w:r>
      <w:r w:rsidR="006D0E41">
        <w:t>skrift</w:t>
      </w:r>
      <w:r>
        <w:tab/>
        <w:t xml:space="preserve">                </w:t>
      </w:r>
    </w:p>
    <w:sectPr w:rsidR="00013685" w:rsidRPr="0044119B" w:rsidSect="00293BCE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CE"/>
    <w:rsid w:val="00013685"/>
    <w:rsid w:val="00293BCE"/>
    <w:rsid w:val="0036278E"/>
    <w:rsid w:val="003D4337"/>
    <w:rsid w:val="0044119B"/>
    <w:rsid w:val="00691FD7"/>
    <w:rsid w:val="006D0E41"/>
    <w:rsid w:val="00805D20"/>
    <w:rsid w:val="00A8115F"/>
    <w:rsid w:val="00EC010E"/>
    <w:rsid w:val="00ED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BCE"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136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136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k">
    <w:name w:val="Strong"/>
    <w:basedOn w:val="Standardskrifttypeiafsnit"/>
    <w:qFormat/>
    <w:rsid w:val="00013685"/>
    <w:rPr>
      <w:b/>
      <w:bCs/>
    </w:rPr>
  </w:style>
  <w:style w:type="paragraph" w:styleId="Markeringsbobletekst">
    <w:name w:val="Balloon Text"/>
    <w:basedOn w:val="Normal"/>
    <w:link w:val="MarkeringsbobletekstTegn"/>
    <w:rsid w:val="00293B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93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BCE"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136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136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k">
    <w:name w:val="Strong"/>
    <w:basedOn w:val="Standardskrifttypeiafsnit"/>
    <w:qFormat/>
    <w:rsid w:val="00013685"/>
    <w:rPr>
      <w:b/>
      <w:bCs/>
    </w:rPr>
  </w:style>
  <w:style w:type="paragraph" w:styleId="Markeringsbobletekst">
    <w:name w:val="Balloon Text"/>
    <w:basedOn w:val="Normal"/>
    <w:link w:val="MarkeringsbobletekstTegn"/>
    <w:rsid w:val="00293B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93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C4DB32D.dotm</Template>
  <TotalTime>1</TotalTime>
  <Pages>1</Pages>
  <Words>66</Words>
  <Characters>658</Characters>
  <Application>Microsoft Office Word</Application>
  <DocSecurity>0</DocSecurity>
  <Lines>5</Lines>
  <Paragraphs>1</Paragraphs>
  <ScaleCrop>false</ScaleCrop>
  <Company>Undervisningsministeriet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Undervisningsministeriet</cp:lastModifiedBy>
  <cp:revision>3</cp:revision>
  <dcterms:created xsi:type="dcterms:W3CDTF">2013-09-18T11:06:00Z</dcterms:created>
  <dcterms:modified xsi:type="dcterms:W3CDTF">2013-09-18T12:59:00Z</dcterms:modified>
</cp:coreProperties>
</file>