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E" w:rsidRPr="00A652B2" w:rsidRDefault="00D47BBE" w:rsidP="00A652B2">
      <w:pPr>
        <w:pStyle w:val="Overskrift1"/>
        <w:jc w:val="center"/>
        <w:rPr>
          <w:rFonts w:ascii="Garamond" w:hAnsi="Garamond"/>
          <w:b/>
        </w:rPr>
      </w:pPr>
      <w:r w:rsidRPr="00A652B2">
        <w:rPr>
          <w:rFonts w:ascii="Garamond" w:hAnsi="Garamond"/>
          <w:b/>
        </w:rPr>
        <w:t>Ændring</w:t>
      </w:r>
      <w:r w:rsidR="00055F90" w:rsidRPr="00A652B2">
        <w:rPr>
          <w:rFonts w:ascii="Garamond" w:hAnsi="Garamond"/>
          <w:b/>
        </w:rPr>
        <w:t>er</w:t>
      </w:r>
      <w:r w:rsidRPr="00A652B2">
        <w:rPr>
          <w:rFonts w:ascii="Garamond" w:hAnsi="Garamond"/>
          <w:b/>
        </w:rPr>
        <w:t xml:space="preserve"> til årsplan for </w:t>
      </w:r>
      <w:r w:rsidR="000B6585" w:rsidRPr="00A652B2">
        <w:rPr>
          <w:rFonts w:ascii="Garamond" w:hAnsi="Garamond"/>
          <w:b/>
        </w:rPr>
        <w:t xml:space="preserve">skoleåret </w:t>
      </w:r>
      <w:proofErr w:type="gramStart"/>
      <w:r w:rsidR="00945485" w:rsidRPr="00A652B2">
        <w:rPr>
          <w:rFonts w:ascii="Garamond" w:hAnsi="Garamond"/>
          <w:b/>
        </w:rPr>
        <w:t>20</w:t>
      </w:r>
      <w:r w:rsidR="00055F90" w:rsidRPr="00A652B2">
        <w:rPr>
          <w:rFonts w:ascii="Garamond" w:hAnsi="Garamond"/>
          <w:b/>
        </w:rPr>
        <w:t xml:space="preserve">  </w:t>
      </w:r>
      <w:r w:rsidR="000B6585" w:rsidRPr="00A652B2">
        <w:rPr>
          <w:rFonts w:ascii="Garamond" w:hAnsi="Garamond"/>
          <w:b/>
        </w:rPr>
        <w:t>/</w:t>
      </w:r>
      <w:proofErr w:type="gramEnd"/>
    </w:p>
    <w:p w:rsidR="00F04A9A" w:rsidRPr="009E7954" w:rsidRDefault="00F04A9A" w:rsidP="00D47BBE">
      <w:pPr>
        <w:spacing w:line="300" w:lineRule="exact"/>
        <w:rPr>
          <w:b/>
        </w:rPr>
      </w:pPr>
    </w:p>
    <w:p w:rsidR="00D47BBE" w:rsidRPr="009E7954" w:rsidRDefault="00D47BBE" w:rsidP="00D47BBE">
      <w:pPr>
        <w:spacing w:line="300" w:lineRule="exact"/>
        <w:rPr>
          <w:b/>
        </w:rPr>
      </w:pPr>
      <w:r w:rsidRPr="009E7954">
        <w:rPr>
          <w:b/>
        </w:rPr>
        <w:t xml:space="preserve">Skolens </w:t>
      </w:r>
      <w:r w:rsidR="00DB1EEB" w:rsidRPr="009E7954">
        <w:rPr>
          <w:b/>
        </w:rPr>
        <w:t>vedtægtsbestemt</w:t>
      </w:r>
      <w:r w:rsidR="00DB1EEB" w:rsidRPr="009E7954">
        <w:rPr>
          <w:b/>
        </w:rPr>
        <w:t>e</w:t>
      </w:r>
      <w:r w:rsidR="00DB1EEB" w:rsidRPr="009E7954">
        <w:rPr>
          <w:b/>
        </w:rPr>
        <w:t xml:space="preserve"> </w:t>
      </w:r>
      <w:proofErr w:type="gramStart"/>
      <w:r w:rsidRPr="009E7954">
        <w:rPr>
          <w:b/>
        </w:rPr>
        <w:t>navn:…</w:t>
      </w:r>
      <w:proofErr w:type="gramEnd"/>
      <w:r w:rsidR="00DB1EEB" w:rsidRPr="009E7954">
        <w:rPr>
          <w:b/>
        </w:rPr>
        <w:t>….</w:t>
      </w:r>
      <w:r w:rsidRPr="009E7954">
        <w:rPr>
          <w:b/>
        </w:rPr>
        <w:t>…………………………………</w:t>
      </w:r>
      <w:r w:rsidR="00DB1EEB" w:rsidRPr="009E7954">
        <w:rPr>
          <w:b/>
        </w:rPr>
        <w:t>…</w:t>
      </w:r>
      <w:r w:rsidRPr="009E7954">
        <w:rPr>
          <w:b/>
        </w:rPr>
        <w:t>……</w:t>
      </w:r>
      <w:r w:rsidR="00DB1EEB" w:rsidRPr="009E7954">
        <w:rPr>
          <w:b/>
        </w:rPr>
        <w:t xml:space="preserve">…  </w:t>
      </w:r>
      <w:r w:rsidR="00C76780" w:rsidRPr="009E7954">
        <w:rPr>
          <w:b/>
        </w:rPr>
        <w:t>Skole</w:t>
      </w:r>
      <w:r w:rsidR="003D1B05" w:rsidRPr="009E7954">
        <w:rPr>
          <w:b/>
        </w:rPr>
        <w:t>kode</w:t>
      </w:r>
      <w:r w:rsidR="00C76780" w:rsidRPr="009E7954">
        <w:rPr>
          <w:b/>
        </w:rPr>
        <w:t>…….</w:t>
      </w:r>
    </w:p>
    <w:p w:rsidR="00055F90" w:rsidRPr="009E7954" w:rsidRDefault="00055F90" w:rsidP="00945485">
      <w:pPr>
        <w:spacing w:line="300" w:lineRule="exact"/>
      </w:pPr>
    </w:p>
    <w:p w:rsidR="00945485" w:rsidRPr="009E7954" w:rsidRDefault="00055F90" w:rsidP="00945485">
      <w:pPr>
        <w:spacing w:line="300" w:lineRule="exact"/>
      </w:pPr>
      <w:r w:rsidRPr="009E7954">
        <w:t>Dette skoleårs æ</w:t>
      </w:r>
      <w:r w:rsidR="00945485" w:rsidRPr="009E7954">
        <w:t xml:space="preserve">ndringsskema </w:t>
      </w:r>
      <w:proofErr w:type="gramStart"/>
      <w:r w:rsidR="00945485" w:rsidRPr="009E7954">
        <w:t>nummer:…</w:t>
      </w:r>
      <w:proofErr w:type="gramEnd"/>
      <w:r w:rsidR="00945485" w:rsidRPr="009E7954">
        <w:t>.</w:t>
      </w:r>
    </w:p>
    <w:p w:rsidR="00945485" w:rsidRPr="009E7954" w:rsidRDefault="00945485" w:rsidP="00D47BBE"/>
    <w:p w:rsidR="00D47BBE" w:rsidRPr="009E7954" w:rsidRDefault="00D47BBE" w:rsidP="00D47BBE">
      <w:r w:rsidRPr="009E7954">
        <w:t xml:space="preserve">Godkendt af bestyrelsen </w:t>
      </w:r>
      <w:proofErr w:type="gramStart"/>
      <w:r w:rsidRPr="009E7954">
        <w:t>den:…</w:t>
      </w:r>
      <w:proofErr w:type="gramEnd"/>
      <w:r w:rsidRPr="009E7954">
        <w:t>…………</w:t>
      </w:r>
    </w:p>
    <w:p w:rsidR="00D47BBE" w:rsidRPr="009E7954" w:rsidRDefault="00945485" w:rsidP="00D47BBE">
      <w:r w:rsidRPr="009E7954">
        <w:t xml:space="preserve">Godkendelsen fremgår af bestyrelsens </w:t>
      </w:r>
      <w:r w:rsidR="00D47BBE" w:rsidRPr="009E7954">
        <w:t>protokol side: ….</w:t>
      </w:r>
    </w:p>
    <w:p w:rsidR="00945485" w:rsidRPr="009E7954" w:rsidRDefault="00945485" w:rsidP="00D47BBE"/>
    <w:p w:rsidR="00D47BBE" w:rsidRPr="009E7954" w:rsidRDefault="00D47BBE" w:rsidP="00D47BBE">
      <w:r w:rsidRPr="009E7954">
        <w:t xml:space="preserve">Bestyrelsesformandens </w:t>
      </w:r>
      <w:proofErr w:type="gramStart"/>
      <w:r w:rsidRPr="009E7954">
        <w:t>underskrift:…</w:t>
      </w:r>
      <w:proofErr w:type="gramEnd"/>
      <w:r w:rsidRPr="009E7954">
        <w:t>………………………………</w:t>
      </w:r>
      <w:r w:rsidR="00932A96" w:rsidRPr="009E7954">
        <w:t>…………………Dato:</w:t>
      </w:r>
      <w:r w:rsidRPr="009E7954">
        <w:t>………..</w:t>
      </w:r>
    </w:p>
    <w:p w:rsidR="00945485" w:rsidRPr="009E7954" w:rsidRDefault="00945485" w:rsidP="00D47BBE">
      <w:pPr>
        <w:spacing w:line="300" w:lineRule="exact"/>
      </w:pPr>
    </w:p>
    <w:p w:rsidR="00D47BBE" w:rsidRPr="009E7954" w:rsidRDefault="00D47BBE" w:rsidP="00D47BBE">
      <w:pPr>
        <w:spacing w:line="300" w:lineRule="exact"/>
        <w:rPr>
          <w:b/>
        </w:rPr>
      </w:pPr>
      <w:r w:rsidRPr="009E7954">
        <w:rPr>
          <w:b/>
        </w:rPr>
        <w:t xml:space="preserve">Kurser fra årsplanen </w:t>
      </w:r>
      <w:r w:rsidR="000B6585" w:rsidRPr="009E7954">
        <w:rPr>
          <w:b/>
        </w:rPr>
        <w:t>der</w:t>
      </w:r>
      <w:r w:rsidR="00E72603" w:rsidRPr="009E7954">
        <w:rPr>
          <w:b/>
        </w:rPr>
        <w:t xml:space="preserve"> er ændret/ikke gennemføres efter</w:t>
      </w:r>
      <w:r w:rsidR="00F04A9A" w:rsidRPr="009E7954">
        <w:rPr>
          <w:b/>
        </w:rPr>
        <w:t xml:space="preserve"> planen</w:t>
      </w:r>
      <w:r w:rsidRPr="009E795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368"/>
        <w:gridCol w:w="1260"/>
        <w:gridCol w:w="1260"/>
        <w:gridCol w:w="1620"/>
        <w:gridCol w:w="2340"/>
        <w:gridCol w:w="1980"/>
      </w:tblGrid>
      <w:tr w:rsidR="00505E29" w:rsidRPr="009E7954" w:rsidTr="00245CBB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05E29" w:rsidRPr="00245CBB" w:rsidRDefault="00505E29" w:rsidP="00245CBB">
            <w:pPr>
              <w:spacing w:line="300" w:lineRule="exact"/>
              <w:jc w:val="center"/>
              <w:rPr>
                <w:b/>
              </w:rPr>
            </w:pPr>
            <w:bookmarkStart w:id="0" w:name="_GoBack"/>
            <w:r w:rsidRPr="00245CBB">
              <w:rPr>
                <w:b/>
              </w:rPr>
              <w:t>Oplysninger fra årspl</w:t>
            </w:r>
            <w:r w:rsidRPr="00245CBB">
              <w:rPr>
                <w:b/>
              </w:rPr>
              <w:t>a</w:t>
            </w:r>
            <w:r w:rsidRPr="00245CBB">
              <w:rPr>
                <w:b/>
              </w:rPr>
              <w:t>nen</w:t>
            </w:r>
          </w:p>
          <w:p w:rsidR="00505E29" w:rsidRPr="00245CBB" w:rsidRDefault="00505E29" w:rsidP="00245CBB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05E29" w:rsidRPr="00245CBB" w:rsidRDefault="00505E29" w:rsidP="00245CBB">
            <w:pPr>
              <w:spacing w:line="300" w:lineRule="exact"/>
              <w:jc w:val="center"/>
              <w:rPr>
                <w:b/>
              </w:rPr>
            </w:pPr>
            <w:r w:rsidRPr="00245CBB">
              <w:rPr>
                <w:b/>
              </w:rPr>
              <w:t>Ændringer</w:t>
            </w:r>
          </w:p>
        </w:tc>
      </w:tr>
      <w:tr w:rsidR="00505E29" w:rsidRPr="009E7954" w:rsidTr="00245CBB">
        <w:tc>
          <w:tcPr>
            <w:tcW w:w="1368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Kursets start- og slutdato</w:t>
            </w:r>
          </w:p>
        </w:tc>
        <w:tc>
          <w:tcPr>
            <w:tcW w:w="1260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Kursets titel</w:t>
            </w:r>
          </w:p>
        </w:tc>
        <w:tc>
          <w:tcPr>
            <w:tcW w:w="1260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Kurset genne</w:t>
            </w:r>
            <w:r w:rsidRPr="00245CBB">
              <w:rPr>
                <w:b/>
              </w:rPr>
              <w:t>m</w:t>
            </w:r>
            <w:r w:rsidRPr="00245CBB">
              <w:rPr>
                <w:b/>
              </w:rPr>
              <w:t xml:space="preserve">føres ikke </w:t>
            </w:r>
          </w:p>
        </w:tc>
        <w:tc>
          <w:tcPr>
            <w:tcW w:w="1620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Ny titel</w:t>
            </w:r>
          </w:p>
        </w:tc>
        <w:tc>
          <w:tcPr>
            <w:tcW w:w="2340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Ændring af ku</w:t>
            </w:r>
            <w:r w:rsidRPr="00245CBB">
              <w:rPr>
                <w:b/>
              </w:rPr>
              <w:t>r</w:t>
            </w:r>
            <w:r w:rsidRPr="00245CBB">
              <w:rPr>
                <w:b/>
              </w:rPr>
              <w:t xml:space="preserve">sets </w:t>
            </w:r>
            <w:r w:rsidR="003D1B05" w:rsidRPr="00245CBB">
              <w:rPr>
                <w:b/>
              </w:rPr>
              <w:t>placering</w:t>
            </w:r>
            <w:r w:rsidRPr="00245CBB">
              <w:rPr>
                <w:b/>
              </w:rPr>
              <w:t xml:space="preserve"> og/eller </w:t>
            </w:r>
            <w:r w:rsidR="003D1B05" w:rsidRPr="00245CBB">
              <w:rPr>
                <w:b/>
              </w:rPr>
              <w:t>længde</w:t>
            </w:r>
            <w:r w:rsidRPr="00245CBB">
              <w:rPr>
                <w:b/>
              </w:rPr>
              <w:t xml:space="preserve">  </w:t>
            </w:r>
          </w:p>
        </w:tc>
        <w:tc>
          <w:tcPr>
            <w:tcW w:w="1980" w:type="dxa"/>
            <w:shd w:val="clear" w:color="auto" w:fill="F3F3F3"/>
          </w:tcPr>
          <w:p w:rsidR="00505E29" w:rsidRPr="00245CBB" w:rsidRDefault="00505E29" w:rsidP="00245CBB">
            <w:pPr>
              <w:spacing w:line="300" w:lineRule="exact"/>
              <w:rPr>
                <w:b/>
              </w:rPr>
            </w:pPr>
            <w:r w:rsidRPr="00245CBB">
              <w:rPr>
                <w:b/>
              </w:rPr>
              <w:t>Ændring af a</w:t>
            </w:r>
            <w:r w:rsidRPr="00245CBB">
              <w:rPr>
                <w:b/>
              </w:rPr>
              <w:t>f</w:t>
            </w:r>
            <w:r w:rsidRPr="00245CBB">
              <w:rPr>
                <w:b/>
              </w:rPr>
              <w:t>brydelser</w:t>
            </w:r>
          </w:p>
        </w:tc>
      </w:tr>
      <w:tr w:rsidR="00505E29" w:rsidRPr="009E7954" w:rsidTr="00245CBB">
        <w:tc>
          <w:tcPr>
            <w:tcW w:w="1368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62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234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  <w:r w:rsidRPr="009E7954">
              <w:t>Ny startdato: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slutdato: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længde:</w:t>
            </w:r>
          </w:p>
        </w:tc>
        <w:tc>
          <w:tcPr>
            <w:tcW w:w="1980" w:type="dxa"/>
            <w:shd w:val="clear" w:color="auto" w:fill="auto"/>
          </w:tcPr>
          <w:p w:rsidR="00505E29" w:rsidRPr="009E7954" w:rsidRDefault="00E72603" w:rsidP="00245CBB">
            <w:pPr>
              <w:spacing w:line="300" w:lineRule="exact"/>
            </w:pPr>
            <w:r w:rsidRPr="009E7954">
              <w:t xml:space="preserve"> </w:t>
            </w:r>
          </w:p>
        </w:tc>
      </w:tr>
      <w:tr w:rsidR="00505E29" w:rsidRPr="009E7954" w:rsidTr="00245CBB">
        <w:tc>
          <w:tcPr>
            <w:tcW w:w="1368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  <w:p w:rsidR="00505E29" w:rsidRPr="009E7954" w:rsidRDefault="00505E29" w:rsidP="00245CBB">
            <w:pPr>
              <w:spacing w:line="300" w:lineRule="exact"/>
            </w:pPr>
          </w:p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62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234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  <w:r w:rsidRPr="009E7954">
              <w:t>Ny startdato: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slutdato: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længde:</w:t>
            </w:r>
          </w:p>
        </w:tc>
        <w:tc>
          <w:tcPr>
            <w:tcW w:w="198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</w:tr>
      <w:tr w:rsidR="00505E29" w:rsidRPr="009E7954" w:rsidTr="00245CBB">
        <w:tc>
          <w:tcPr>
            <w:tcW w:w="1368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  <w:p w:rsidR="00505E29" w:rsidRPr="009E7954" w:rsidRDefault="00505E29" w:rsidP="00245CBB">
            <w:pPr>
              <w:spacing w:line="300" w:lineRule="exact"/>
            </w:pPr>
          </w:p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26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162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  <w:tc>
          <w:tcPr>
            <w:tcW w:w="234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  <w:r w:rsidRPr="009E7954">
              <w:t>Ny startdato: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slutdato:</w:t>
            </w:r>
          </w:p>
          <w:p w:rsidR="00505E29" w:rsidRPr="009E7954" w:rsidRDefault="00505E29" w:rsidP="00245CBB">
            <w:pPr>
              <w:spacing w:line="300" w:lineRule="exact"/>
            </w:pPr>
            <w:r w:rsidRPr="009E7954">
              <w:t>Ny længde:</w:t>
            </w:r>
          </w:p>
        </w:tc>
        <w:tc>
          <w:tcPr>
            <w:tcW w:w="1980" w:type="dxa"/>
            <w:shd w:val="clear" w:color="auto" w:fill="auto"/>
          </w:tcPr>
          <w:p w:rsidR="00505E29" w:rsidRPr="009E7954" w:rsidRDefault="00505E29" w:rsidP="00245CBB">
            <w:pPr>
              <w:spacing w:line="300" w:lineRule="exact"/>
            </w:pPr>
          </w:p>
        </w:tc>
      </w:tr>
      <w:bookmarkEnd w:id="0"/>
    </w:tbl>
    <w:p w:rsidR="00260B4C" w:rsidRPr="009E7954" w:rsidRDefault="00260B4C">
      <w:pPr>
        <w:spacing w:line="300" w:lineRule="exact"/>
      </w:pPr>
    </w:p>
    <w:p w:rsidR="00D47BBE" w:rsidRPr="009E7954" w:rsidRDefault="00316C9B">
      <w:pPr>
        <w:rPr>
          <w:b/>
        </w:rPr>
      </w:pPr>
      <w:r w:rsidRPr="009E7954">
        <w:rPr>
          <w:b/>
        </w:rPr>
        <w:t>Nye</w:t>
      </w:r>
      <w:r w:rsidR="00F04A9A" w:rsidRPr="009E7954">
        <w:rPr>
          <w:b/>
        </w:rPr>
        <w:t xml:space="preserve"> k</w:t>
      </w:r>
      <w:r w:rsidR="00D47BBE" w:rsidRPr="009E7954">
        <w:rPr>
          <w:b/>
        </w:rPr>
        <w:t>urser der ikke fremgår af årsplanen: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48"/>
        <w:gridCol w:w="2228"/>
        <w:gridCol w:w="913"/>
        <w:gridCol w:w="898"/>
        <w:gridCol w:w="893"/>
        <w:gridCol w:w="1401"/>
        <w:gridCol w:w="1947"/>
      </w:tblGrid>
      <w:tr w:rsidR="00D47BBE" w:rsidRPr="009E7954" w:rsidTr="00245CBB">
        <w:tc>
          <w:tcPr>
            <w:tcW w:w="1381" w:type="dxa"/>
            <w:vMerge w:val="restart"/>
            <w:shd w:val="clear" w:color="auto" w:fill="E6E6E6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Kursets start- og slutdato:</w:t>
            </w:r>
          </w:p>
        </w:tc>
        <w:tc>
          <w:tcPr>
            <w:tcW w:w="2311" w:type="dxa"/>
            <w:vMerge w:val="restart"/>
            <w:shd w:val="clear" w:color="auto" w:fill="E6E6E6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Kursets titel:</w:t>
            </w:r>
          </w:p>
        </w:tc>
        <w:tc>
          <w:tcPr>
            <w:tcW w:w="41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47BBE" w:rsidRPr="00245CBB" w:rsidRDefault="00D47BBE" w:rsidP="00245CBB">
            <w:pPr>
              <w:jc w:val="center"/>
              <w:rPr>
                <w:b/>
              </w:rPr>
            </w:pPr>
            <w:r w:rsidRPr="00245CBB"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shd w:val="clear" w:color="auto" w:fill="E6E6E6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Eventuel</w:t>
            </w:r>
            <w:r w:rsidR="0038279B" w:rsidRPr="00245CBB">
              <w:rPr>
                <w:b/>
              </w:rPr>
              <w:t>le</w:t>
            </w:r>
            <w:r w:rsidRPr="00245CBB">
              <w:rPr>
                <w:b/>
              </w:rPr>
              <w:t xml:space="preserve"> a</w:t>
            </w:r>
            <w:r w:rsidRPr="00245CBB">
              <w:rPr>
                <w:b/>
              </w:rPr>
              <w:t>f</w:t>
            </w:r>
            <w:r w:rsidRPr="00245CBB">
              <w:rPr>
                <w:b/>
              </w:rPr>
              <w:t>brydelse</w:t>
            </w:r>
            <w:r w:rsidR="00E01C1D" w:rsidRPr="00245CBB">
              <w:rPr>
                <w:b/>
              </w:rPr>
              <w:t>r af ku</w:t>
            </w:r>
            <w:r w:rsidR="00E01C1D" w:rsidRPr="00245CBB">
              <w:rPr>
                <w:b/>
              </w:rPr>
              <w:t>r</w:t>
            </w:r>
            <w:r w:rsidR="00E01C1D" w:rsidRPr="00245CBB">
              <w:rPr>
                <w:b/>
              </w:rPr>
              <w:t>ser  (angiv fø</w:t>
            </w:r>
            <w:r w:rsidR="00E01C1D" w:rsidRPr="00245CBB">
              <w:rPr>
                <w:b/>
              </w:rPr>
              <w:t>r</w:t>
            </w:r>
            <w:r w:rsidR="00E01C1D" w:rsidRPr="00245CBB">
              <w:rPr>
                <w:b/>
              </w:rPr>
              <w:t>ste og sidste dag i afbryde</w:t>
            </w:r>
            <w:r w:rsidR="00E01C1D" w:rsidRPr="00245CBB">
              <w:rPr>
                <w:b/>
              </w:rPr>
              <w:t>l</w:t>
            </w:r>
            <w:r w:rsidR="009E7954" w:rsidRPr="00245CBB">
              <w:rPr>
                <w:b/>
              </w:rPr>
              <w:t>serne</w:t>
            </w:r>
            <w:r w:rsidRPr="00245CBB">
              <w:rPr>
                <w:b/>
              </w:rPr>
              <w:t>)</w:t>
            </w:r>
          </w:p>
        </w:tc>
      </w:tr>
      <w:tr w:rsidR="00D47BBE" w:rsidRPr="009E7954" w:rsidTr="00245CBB">
        <w:tc>
          <w:tcPr>
            <w:tcW w:w="1381" w:type="dxa"/>
            <w:vMerge/>
            <w:shd w:val="clear" w:color="auto" w:fill="auto"/>
          </w:tcPr>
          <w:p w:rsidR="00D47BBE" w:rsidRPr="00245CBB" w:rsidRDefault="00D47BBE" w:rsidP="00260B4C">
            <w:pPr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D47BBE" w:rsidRPr="00245CBB" w:rsidRDefault="00D47BBE" w:rsidP="00260B4C">
            <w:pPr>
              <w:rPr>
                <w:b/>
              </w:rPr>
            </w:pPr>
          </w:p>
        </w:tc>
        <w:tc>
          <w:tcPr>
            <w:tcW w:w="916" w:type="dxa"/>
            <w:shd w:val="clear" w:color="auto" w:fill="F3F3F3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4 døgn (sæt kryds)</w:t>
            </w:r>
          </w:p>
        </w:tc>
        <w:tc>
          <w:tcPr>
            <w:tcW w:w="900" w:type="dxa"/>
            <w:shd w:val="clear" w:color="auto" w:fill="F3F3F3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1 uge (sæt kryds)</w:t>
            </w:r>
          </w:p>
        </w:tc>
        <w:tc>
          <w:tcPr>
            <w:tcW w:w="900" w:type="dxa"/>
            <w:shd w:val="clear" w:color="auto" w:fill="F3F3F3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2-11 uger (antal kurs</w:t>
            </w:r>
            <w:r w:rsidR="00E01C1D" w:rsidRPr="00245CBB">
              <w:rPr>
                <w:b/>
              </w:rPr>
              <w:t>u</w:t>
            </w:r>
            <w:r w:rsidRPr="00245CBB">
              <w:rPr>
                <w:b/>
              </w:rPr>
              <w:t>s</w:t>
            </w:r>
            <w:r w:rsidRPr="00245CBB">
              <w:rPr>
                <w:b/>
              </w:rPr>
              <w:softHyphen/>
            </w:r>
            <w:r w:rsidR="00E01C1D" w:rsidRPr="00245CBB">
              <w:rPr>
                <w:b/>
              </w:rPr>
              <w:softHyphen/>
            </w:r>
            <w:r w:rsidRPr="00245CBB">
              <w:rPr>
                <w:b/>
              </w:rPr>
              <w:softHyphen/>
              <w:t>uger)</w:t>
            </w:r>
          </w:p>
        </w:tc>
        <w:tc>
          <w:tcPr>
            <w:tcW w:w="1440" w:type="dxa"/>
            <w:shd w:val="clear" w:color="auto" w:fill="F3F3F3"/>
          </w:tcPr>
          <w:p w:rsidR="00D47BBE" w:rsidRPr="00245CBB" w:rsidRDefault="00D47BBE" w:rsidP="00260B4C">
            <w:pPr>
              <w:rPr>
                <w:b/>
              </w:rPr>
            </w:pPr>
            <w:r w:rsidRPr="00245CBB">
              <w:rPr>
                <w:b/>
              </w:rPr>
              <w:t>12 uger og derover (a</w:t>
            </w:r>
            <w:r w:rsidRPr="00245CBB">
              <w:rPr>
                <w:b/>
              </w:rPr>
              <w:t>n</w:t>
            </w:r>
            <w:r w:rsidRPr="00245CBB">
              <w:rPr>
                <w:b/>
              </w:rPr>
              <w:t>tal hele uger plus evt. afko</w:t>
            </w:r>
            <w:r w:rsidRPr="00245CBB">
              <w:rPr>
                <w:b/>
              </w:rPr>
              <w:t>r</w:t>
            </w:r>
            <w:r w:rsidRPr="00245CBB">
              <w:rPr>
                <w:b/>
              </w:rPr>
              <w:t>tet uge)</w:t>
            </w:r>
          </w:p>
        </w:tc>
        <w:tc>
          <w:tcPr>
            <w:tcW w:w="2006" w:type="dxa"/>
            <w:vMerge/>
            <w:shd w:val="clear" w:color="auto" w:fill="auto"/>
          </w:tcPr>
          <w:p w:rsidR="00D47BBE" w:rsidRPr="009E7954" w:rsidRDefault="00D47BBE" w:rsidP="00260B4C"/>
        </w:tc>
      </w:tr>
      <w:tr w:rsidR="00D47BBE" w:rsidRPr="009E7954" w:rsidTr="00245CBB">
        <w:tc>
          <w:tcPr>
            <w:tcW w:w="1381" w:type="dxa"/>
            <w:shd w:val="clear" w:color="auto" w:fill="auto"/>
          </w:tcPr>
          <w:p w:rsidR="00D47BBE" w:rsidRPr="009E7954" w:rsidRDefault="00D47BBE" w:rsidP="00260B4C"/>
          <w:p w:rsidR="007D121E" w:rsidRPr="009E7954" w:rsidRDefault="007D121E" w:rsidP="00260B4C"/>
          <w:p w:rsidR="007D121E" w:rsidRPr="009E7954" w:rsidRDefault="007D121E" w:rsidP="00260B4C"/>
        </w:tc>
        <w:tc>
          <w:tcPr>
            <w:tcW w:w="2311" w:type="dxa"/>
            <w:shd w:val="clear" w:color="auto" w:fill="auto"/>
          </w:tcPr>
          <w:p w:rsidR="00D47BBE" w:rsidRPr="009E7954" w:rsidRDefault="00D47BBE" w:rsidP="00260B4C"/>
        </w:tc>
        <w:tc>
          <w:tcPr>
            <w:tcW w:w="916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47BBE" w:rsidRPr="009E7954" w:rsidRDefault="00D47BBE" w:rsidP="00260B4C"/>
        </w:tc>
      </w:tr>
      <w:tr w:rsidR="00D47BBE" w:rsidRPr="009E7954" w:rsidTr="00245CBB">
        <w:tc>
          <w:tcPr>
            <w:tcW w:w="1381" w:type="dxa"/>
            <w:shd w:val="clear" w:color="auto" w:fill="auto"/>
          </w:tcPr>
          <w:p w:rsidR="00D47BBE" w:rsidRPr="009E7954" w:rsidRDefault="00D47BBE" w:rsidP="00260B4C"/>
          <w:p w:rsidR="007D121E" w:rsidRPr="009E7954" w:rsidRDefault="007D121E" w:rsidP="00260B4C"/>
          <w:p w:rsidR="007D121E" w:rsidRPr="009E7954" w:rsidRDefault="007D121E" w:rsidP="00260B4C"/>
        </w:tc>
        <w:tc>
          <w:tcPr>
            <w:tcW w:w="2311" w:type="dxa"/>
            <w:shd w:val="clear" w:color="auto" w:fill="auto"/>
          </w:tcPr>
          <w:p w:rsidR="00D47BBE" w:rsidRPr="009E7954" w:rsidRDefault="00D47BBE" w:rsidP="00260B4C"/>
        </w:tc>
        <w:tc>
          <w:tcPr>
            <w:tcW w:w="916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47BBE" w:rsidRPr="009E7954" w:rsidRDefault="00D47BBE" w:rsidP="00260B4C"/>
        </w:tc>
      </w:tr>
      <w:tr w:rsidR="00D47BBE" w:rsidRPr="009E7954" w:rsidTr="00245CBB">
        <w:tc>
          <w:tcPr>
            <w:tcW w:w="1381" w:type="dxa"/>
            <w:shd w:val="clear" w:color="auto" w:fill="auto"/>
          </w:tcPr>
          <w:p w:rsidR="00D47BBE" w:rsidRPr="009E7954" w:rsidRDefault="00D47BBE" w:rsidP="00260B4C"/>
          <w:p w:rsidR="007D121E" w:rsidRPr="009E7954" w:rsidRDefault="007D121E" w:rsidP="00260B4C"/>
          <w:p w:rsidR="007D121E" w:rsidRPr="009E7954" w:rsidRDefault="007D121E" w:rsidP="00260B4C"/>
        </w:tc>
        <w:tc>
          <w:tcPr>
            <w:tcW w:w="2311" w:type="dxa"/>
            <w:shd w:val="clear" w:color="auto" w:fill="auto"/>
          </w:tcPr>
          <w:p w:rsidR="00D47BBE" w:rsidRPr="009E7954" w:rsidRDefault="00D47BBE" w:rsidP="00260B4C"/>
        </w:tc>
        <w:tc>
          <w:tcPr>
            <w:tcW w:w="916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47BBE" w:rsidRPr="009E7954" w:rsidRDefault="00D47BBE" w:rsidP="00245CBB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47BBE" w:rsidRPr="009E7954" w:rsidRDefault="00D47BBE" w:rsidP="00D47BBE"/>
        </w:tc>
      </w:tr>
    </w:tbl>
    <w:p w:rsidR="00F04A9A" w:rsidRPr="009E7954" w:rsidRDefault="00F04A9A" w:rsidP="003D1B05"/>
    <w:sectPr w:rsidR="00F04A9A" w:rsidRPr="009E795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BB" w:rsidRPr="009E7954" w:rsidRDefault="00245CBB">
      <w:r w:rsidRPr="009E7954">
        <w:separator/>
      </w:r>
    </w:p>
  </w:endnote>
  <w:endnote w:type="continuationSeparator" w:id="0">
    <w:p w:rsidR="00245CBB" w:rsidRPr="009E7954" w:rsidRDefault="00245CBB">
      <w:r w:rsidRPr="009E79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BB" w:rsidRPr="009E7954" w:rsidRDefault="00245CBB">
      <w:r w:rsidRPr="009E7954">
        <w:separator/>
      </w:r>
    </w:p>
  </w:footnote>
  <w:footnote w:type="continuationSeparator" w:id="0">
    <w:p w:rsidR="00245CBB" w:rsidRPr="009E7954" w:rsidRDefault="00245CBB">
      <w:r w:rsidRPr="009E79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C" w:rsidRPr="009E7954" w:rsidRDefault="00A652B2">
    <w:pPr>
      <w:pStyle w:val="Sidehoved"/>
    </w:pPr>
    <w:r w:rsidRPr="009E795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59055</wp:posOffset>
              </wp:positionV>
              <wp:extent cx="25768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B4C" w:rsidRDefault="00794E6D" w:rsidP="00794E6D">
                          <w:pPr>
                            <w:rPr>
                              <w:b/>
                            </w:rPr>
                          </w:pPr>
                          <w:r>
                            <w:t xml:space="preserve">                          </w:t>
                          </w:r>
                          <w:r w:rsidRPr="00794E6D">
                            <w:rPr>
                              <w:b/>
                            </w:rPr>
                            <w:t>Side … af … s</w:t>
                          </w:r>
                          <w:r w:rsidRPr="00794E6D">
                            <w:rPr>
                              <w:b/>
                            </w:rPr>
                            <w:t>i</w:t>
                          </w:r>
                          <w:r w:rsidRPr="00794E6D">
                            <w:rPr>
                              <w:b/>
                            </w:rPr>
                            <w:t>der</w:t>
                          </w:r>
                          <w:r w:rsidR="00945485">
                            <w:rPr>
                              <w:b/>
                            </w:rPr>
                            <w:t xml:space="preserve">  </w:t>
                          </w:r>
                        </w:p>
                        <w:p w:rsidR="00945485" w:rsidRPr="00794E6D" w:rsidRDefault="00945485" w:rsidP="00794E6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9pt;margin-top:4.65pt;width:202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Ed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" stroked="f">
              <v:textbox>
                <w:txbxContent>
                  <w:p w:rsidR="00260B4C" w:rsidRDefault="00794E6D" w:rsidP="00794E6D">
                    <w:pPr>
                      <w:rPr>
                        <w:b/>
                      </w:rPr>
                    </w:pPr>
                    <w:r>
                      <w:t xml:space="preserve">                          </w:t>
                    </w:r>
                    <w:r w:rsidRPr="00794E6D">
                      <w:rPr>
                        <w:b/>
                      </w:rPr>
                      <w:t>Side … af … s</w:t>
                    </w:r>
                    <w:r w:rsidRPr="00794E6D">
                      <w:rPr>
                        <w:b/>
                      </w:rPr>
                      <w:t>i</w:t>
                    </w:r>
                    <w:r w:rsidRPr="00794E6D">
                      <w:rPr>
                        <w:b/>
                      </w:rPr>
                      <w:t>der</w:t>
                    </w:r>
                    <w:r w:rsidR="00945485">
                      <w:rPr>
                        <w:b/>
                      </w:rPr>
                      <w:t xml:space="preserve">  </w:t>
                    </w:r>
                  </w:p>
                  <w:p w:rsidR="00945485" w:rsidRPr="00794E6D" w:rsidRDefault="00945485" w:rsidP="00794E6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94B0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2F44C3"/>
    <w:multiLevelType w:val="hybridMultilevel"/>
    <w:tmpl w:val="698C911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E"/>
    <w:rsid w:val="00024C26"/>
    <w:rsid w:val="00055F90"/>
    <w:rsid w:val="000B6585"/>
    <w:rsid w:val="000D3694"/>
    <w:rsid w:val="0016674E"/>
    <w:rsid w:val="00245CBB"/>
    <w:rsid w:val="00260B4C"/>
    <w:rsid w:val="00316C9B"/>
    <w:rsid w:val="0038279B"/>
    <w:rsid w:val="003D1B05"/>
    <w:rsid w:val="00505E29"/>
    <w:rsid w:val="005D10ED"/>
    <w:rsid w:val="00794E6D"/>
    <w:rsid w:val="007D121E"/>
    <w:rsid w:val="00932A96"/>
    <w:rsid w:val="00942833"/>
    <w:rsid w:val="00945485"/>
    <w:rsid w:val="009E7954"/>
    <w:rsid w:val="00A652B2"/>
    <w:rsid w:val="00A878FD"/>
    <w:rsid w:val="00B173CA"/>
    <w:rsid w:val="00C76780"/>
    <w:rsid w:val="00D47BBE"/>
    <w:rsid w:val="00DB1EEB"/>
    <w:rsid w:val="00E01C1D"/>
    <w:rsid w:val="00E27874"/>
    <w:rsid w:val="00E72603"/>
    <w:rsid w:val="00EC41C5"/>
    <w:rsid w:val="00F04A9A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77DA2A-8BDC-4F5E-9FFE-6A89B9F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5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4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7260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A652B2"/>
    <w:rPr>
      <w:rFonts w:asciiTheme="majorHAnsi" w:eastAsiaTheme="majorEastAsia" w:hAnsiTheme="majorHAnsi" w:cstheme="majorBidi"/>
      <w:sz w:val="32"/>
      <w:szCs w:val="32"/>
    </w:rPr>
  </w:style>
  <w:style w:type="paragraph" w:styleId="Opstilling-punkttegn">
    <w:name w:val="List Bullet"/>
    <w:basedOn w:val="Normal"/>
    <w:rsid w:val="00A652B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ckup_Notes_Arkiver\SDH%20US\978C49236FFE68C6C125719C003E569A\wor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0</TotalTime>
  <Pages>2</Pages>
  <Words>128</Words>
  <Characters>909</Characters>
  <Application>Microsoft Office Word</Application>
  <DocSecurity>0</DocSecurity>
  <Lines>129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</dc:title>
  <dc:subject/>
  <dc:creator>Undervisningsministeriet</dc:creator>
  <cp:keywords/>
  <dc:description/>
  <cp:lastModifiedBy>Søren Martin Jørgensen</cp:lastModifiedBy>
  <cp:revision>2</cp:revision>
  <cp:lastPrinted>2007-05-07T14:10:00Z</cp:lastPrinted>
  <dcterms:created xsi:type="dcterms:W3CDTF">2021-10-13T12:30:00Z</dcterms:created>
  <dcterms:modified xsi:type="dcterms:W3CDTF">2021-10-13T12:30:00Z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978C49236FFE68C6C125719C003E569A</vt:lpwstr>
  </property>
  <property fmtid="{D5CDD505-2E9C-101B-9397-08002B2CF9AE}" pid="3" name="AJNOTESSERVER">
    <vt:lpwstr>CN=UVM1/O=Uvm</vt:lpwstr>
  </property>
  <property fmtid="{D5CDD505-2E9C-101B-9397-08002B2CF9AE}" pid="4" name="AJNOTESDBNAME">
    <vt:lpwstr>SDH\SDH02.nsf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US\978C49236FFE68C6C125719C003E569A\Alm. tekst.doc</vt:lpwstr>
  </property>
  <property fmtid="{D5CDD505-2E9C-101B-9397-08002B2CF9AE}" pid="7" name="ContentRemapped">
    <vt:lpwstr>true</vt:lpwstr>
  </property>
</Properties>
</file>